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tblGrid>
      <w:tr w:rsidR="00F001F8" w:rsidRPr="006E7625" w14:paraId="774A642E" w14:textId="77777777" w:rsidTr="004D71DB">
        <w:trPr>
          <w:gridAfter w:val="2"/>
          <w:wAfter w:w="31"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4D71DB">
        <w:trPr>
          <w:gridAfter w:val="2"/>
          <w:wAfter w:w="31" w:type="dxa"/>
          <w:trHeight w:val="340"/>
        </w:trPr>
        <w:tc>
          <w:tcPr>
            <w:tcW w:w="1555" w:type="dxa"/>
            <w:shd w:val="clear" w:color="auto" w:fill="A8D08D" w:themeFill="accent6" w:themeFillTint="9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A8D08D" w:themeFill="accent6" w:themeFillTint="9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4D71DB">
        <w:trPr>
          <w:gridAfter w:val="2"/>
          <w:wAfter w:w="31" w:type="dxa"/>
          <w:trHeight w:val="340"/>
        </w:trPr>
        <w:tc>
          <w:tcPr>
            <w:tcW w:w="1555" w:type="dxa"/>
            <w:shd w:val="clear" w:color="auto" w:fill="A8D08D" w:themeFill="accent6" w:themeFillTint="9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A8D08D" w:themeFill="accent6" w:themeFillTint="9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4D71DB">
        <w:trPr>
          <w:gridAfter w:val="2"/>
          <w:wAfter w:w="31" w:type="dxa"/>
          <w:trHeight w:val="340"/>
        </w:trPr>
        <w:tc>
          <w:tcPr>
            <w:tcW w:w="1555" w:type="dxa"/>
            <w:shd w:val="clear" w:color="auto" w:fill="A8D08D" w:themeFill="accent6" w:themeFillTint="9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4D71DB">
        <w:trPr>
          <w:gridAfter w:val="1"/>
          <w:wAfter w:w="10"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4D71DB">
        <w:trPr>
          <w:gridAfter w:val="1"/>
          <w:wAfter w:w="10" w:type="dxa"/>
          <w:trHeight w:val="340"/>
        </w:trPr>
        <w:tc>
          <w:tcPr>
            <w:tcW w:w="1555" w:type="dxa"/>
            <w:shd w:val="clear" w:color="auto" w:fill="A8D08D" w:themeFill="accent6" w:themeFillTint="9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A8D08D" w:themeFill="accent6" w:themeFillTint="9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4D71DB">
        <w:trPr>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02793E">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4D71DB">
        <w:tblPrEx>
          <w:jc w:val="center"/>
        </w:tblPrEx>
        <w:trPr>
          <w:trHeight w:val="397"/>
          <w:jc w:val="center"/>
        </w:trPr>
        <w:tc>
          <w:tcPr>
            <w:tcW w:w="3341" w:type="dxa"/>
            <w:gridSpan w:val="2"/>
            <w:tcBorders>
              <w:bottom w:val="single" w:sz="4" w:space="0" w:color="auto"/>
            </w:tcBorders>
            <w:shd w:val="clear" w:color="auto" w:fill="auto"/>
            <w:vAlign w:val="center"/>
          </w:tcPr>
          <w:p w14:paraId="0146180F" w14:textId="77777777" w:rsidR="004D71DB" w:rsidRPr="00C8117D" w:rsidRDefault="004D71DB" w:rsidP="0002793E">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02793E">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02793E">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02793E">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02793E">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02793E">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02793E">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02793E">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02793E">
            <w:pPr>
              <w:spacing w:after="0" w:line="240" w:lineRule="auto"/>
              <w:rPr>
                <w:rFonts w:cs="Calibri"/>
              </w:rPr>
            </w:pPr>
          </w:p>
        </w:tc>
        <w:tc>
          <w:tcPr>
            <w:tcW w:w="3052" w:type="dxa"/>
            <w:gridSpan w:val="3"/>
            <w:tcBorders>
              <w:bottom w:val="single" w:sz="4" w:space="0" w:color="auto"/>
            </w:tcBorders>
            <w:shd w:val="clear" w:color="auto" w:fill="auto"/>
            <w:vAlign w:val="center"/>
          </w:tcPr>
          <w:p w14:paraId="238B4D46" w14:textId="77777777" w:rsidR="004D71DB" w:rsidRPr="001A2D55" w:rsidRDefault="004D71DB" w:rsidP="0002793E">
            <w:pPr>
              <w:spacing w:after="0" w:line="240" w:lineRule="auto"/>
              <w:rPr>
                <w:rFonts w:cs="Calibri"/>
              </w:rPr>
            </w:pPr>
          </w:p>
        </w:tc>
      </w:tr>
    </w:tbl>
    <w:p w14:paraId="389B681D" w14:textId="77777777" w:rsidR="001C7D56" w:rsidRDefault="001C7D56" w:rsidP="001C7D56">
      <w:pPr>
        <w:pStyle w:val="Pa2"/>
        <w:rPr>
          <w:rStyle w:val="A10"/>
          <w:rFonts w:asciiTheme="minorHAnsi" w:hAnsiTheme="minorHAnsi" w:cstheme="minorHAnsi"/>
          <w:b/>
          <w:bCs/>
          <w:sz w:val="22"/>
          <w:szCs w:val="22"/>
        </w:rPr>
      </w:pPr>
    </w:p>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6892EFE6" w:rsidR="00A54341"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IQL UK Limited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IQL UK Limited.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680A41B0" w14:textId="77777777" w:rsidR="001302D3" w:rsidRPr="00B00A47" w:rsidRDefault="001302D3" w:rsidP="00A54341">
      <w:pPr>
        <w:pStyle w:val="Pa2"/>
        <w:rPr>
          <w:rStyle w:val="A10"/>
          <w:rFonts w:asciiTheme="minorHAnsi" w:hAnsiTheme="minorHAnsi" w:cstheme="minorHAnsi"/>
          <w:bCs/>
          <w:sz w:val="20"/>
          <w:szCs w:val="20"/>
        </w:rPr>
      </w:pPr>
    </w:p>
    <w:p w14:paraId="69F86373" w14:textId="77777777" w:rsidR="001302D3" w:rsidRDefault="001302D3" w:rsidP="001302D3">
      <w:pPr>
        <w:spacing w:after="0"/>
      </w:pPr>
      <w:r>
        <w:t>In accordance with GDPR, this information will be held securely for up to 7 years. It may be shared with City First Aid Solutions and/or RLSS personnel for quality assurance.</w:t>
      </w:r>
    </w:p>
    <w:p w14:paraId="2DF919BF"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73EFE8B3" w14:textId="77777777" w:rsidR="004933F6" w:rsidRDefault="004933F6" w:rsidP="006E7625">
            <w:pPr>
              <w:spacing w:after="0" w:line="240" w:lineRule="auto"/>
            </w:pPr>
          </w:p>
          <w:p w14:paraId="55BF142F" w14:textId="77777777" w:rsidR="004933F6" w:rsidRDefault="004933F6" w:rsidP="006E7625">
            <w:pPr>
              <w:spacing w:after="0" w:line="240" w:lineRule="auto"/>
            </w:pPr>
          </w:p>
          <w:p w14:paraId="1E764457" w14:textId="77777777" w:rsidR="004933F6" w:rsidRDefault="004933F6" w:rsidP="006E7625">
            <w:pPr>
              <w:spacing w:after="0" w:line="240" w:lineRule="auto"/>
            </w:pPr>
          </w:p>
          <w:p w14:paraId="3A287B59" w14:textId="77777777" w:rsidR="004933F6" w:rsidRDefault="004933F6" w:rsidP="006E7625">
            <w:pPr>
              <w:spacing w:after="0" w:line="240" w:lineRule="auto"/>
            </w:pPr>
          </w:p>
          <w:p w14:paraId="3E10D295" w14:textId="77777777" w:rsidR="004933F6" w:rsidRDefault="004933F6" w:rsidP="006E7625">
            <w:pPr>
              <w:spacing w:after="0" w:line="240" w:lineRule="auto"/>
            </w:pPr>
          </w:p>
          <w:p w14:paraId="266B8263" w14:textId="77777777" w:rsidR="004933F6" w:rsidRDefault="004933F6" w:rsidP="006E7625">
            <w:pPr>
              <w:spacing w:after="0" w:line="240" w:lineRule="auto"/>
            </w:pPr>
          </w:p>
          <w:p w14:paraId="0575C4CB" w14:textId="7777777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714"/>
        <w:gridCol w:w="561"/>
        <w:gridCol w:w="2410"/>
        <w:gridCol w:w="721"/>
        <w:gridCol w:w="130"/>
        <w:gridCol w:w="1006"/>
        <w:gridCol w:w="1658"/>
        <w:gridCol w:w="20"/>
      </w:tblGrid>
      <w:tr w:rsidR="00E41B2F" w:rsidRPr="006E7625" w14:paraId="2D0A7998" w14:textId="77777777" w:rsidTr="008263BE">
        <w:trPr>
          <w:trHeight w:val="377"/>
        </w:trPr>
        <w:tc>
          <w:tcPr>
            <w:tcW w:w="10476" w:type="dxa"/>
            <w:gridSpan w:val="10"/>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10"/>
            <w:shd w:val="clear" w:color="auto" w:fill="auto"/>
            <w:vAlign w:val="center"/>
          </w:tcPr>
          <w:p w14:paraId="05E794F0"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gridSpan w:val="3"/>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gridSpan w:val="3"/>
            <w:shd w:val="clear" w:color="auto" w:fill="auto"/>
            <w:vAlign w:val="center"/>
          </w:tcPr>
          <w:p w14:paraId="11D32EDB" w14:textId="77777777" w:rsidR="00E41B2F" w:rsidRPr="006E7625" w:rsidRDefault="00E41B2F" w:rsidP="006E7625">
            <w:pPr>
              <w:spacing w:after="0" w:line="240" w:lineRule="auto"/>
            </w:pPr>
          </w:p>
        </w:tc>
        <w:tc>
          <w:tcPr>
            <w:tcW w:w="1136" w:type="dxa"/>
            <w:gridSpan w:val="2"/>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gridSpan w:val="3"/>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t>Parent/Guardian Signature (if under 18):</w:t>
            </w:r>
          </w:p>
        </w:tc>
        <w:tc>
          <w:tcPr>
            <w:tcW w:w="3692" w:type="dxa"/>
            <w:gridSpan w:val="3"/>
            <w:shd w:val="clear" w:color="auto" w:fill="auto"/>
            <w:vAlign w:val="center"/>
          </w:tcPr>
          <w:p w14:paraId="085B9EA8" w14:textId="77777777" w:rsidR="00E41B2F" w:rsidRPr="006E7625" w:rsidRDefault="00E41B2F" w:rsidP="006E7625">
            <w:pPr>
              <w:spacing w:after="0" w:line="240" w:lineRule="auto"/>
            </w:pPr>
          </w:p>
        </w:tc>
        <w:tc>
          <w:tcPr>
            <w:tcW w:w="1136" w:type="dxa"/>
            <w:gridSpan w:val="2"/>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2BE30478" w14:textId="77777777" w:rsidR="00E41B2F" w:rsidRPr="006E7625" w:rsidRDefault="00E41B2F" w:rsidP="006E7625">
            <w:pPr>
              <w:spacing w:after="0" w:line="240" w:lineRule="auto"/>
            </w:pPr>
          </w:p>
        </w:tc>
      </w:tr>
      <w:tr w:rsidR="00A053FE" w:rsidRPr="006E7625" w14:paraId="072FEB87" w14:textId="77777777" w:rsidTr="008263BE">
        <w:trPr>
          <w:gridAfter w:val="1"/>
          <w:wAfter w:w="20" w:type="dxa"/>
          <w:trHeight w:val="394"/>
        </w:trPr>
        <w:tc>
          <w:tcPr>
            <w:tcW w:w="10456" w:type="dxa"/>
            <w:gridSpan w:val="9"/>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5F259FA8" w14:textId="77777777" w:rsidTr="001C7D56">
        <w:trPr>
          <w:gridAfter w:val="1"/>
          <w:wAfter w:w="20" w:type="dxa"/>
        </w:trPr>
        <w:tc>
          <w:tcPr>
            <w:tcW w:w="10456" w:type="dxa"/>
            <w:gridSpan w:val="9"/>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 xml:space="preserve">bleeding, shock, minor </w:t>
            </w:r>
            <w:proofErr w:type="gramStart"/>
            <w:r w:rsidR="00BB30CA">
              <w:rPr>
                <w:rFonts w:cs="Arial"/>
              </w:rPr>
              <w:t>injuries</w:t>
            </w:r>
            <w:proofErr w:type="gramEnd"/>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4" w:history="1">
              <w:r w:rsidR="00A54341" w:rsidRPr="00FB71E0">
                <w:rPr>
                  <w:rStyle w:val="Hyperlink"/>
                </w:rPr>
                <w:t>https://www.rlss.org.uk/policies</w:t>
              </w:r>
            </w:hyperlink>
            <w:r w:rsidR="00A54341">
              <w:t xml:space="preserve"> </w:t>
            </w:r>
          </w:p>
          <w:p w14:paraId="61142500" w14:textId="77777777" w:rsidR="004933F6" w:rsidRDefault="004933F6"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0F9671CE" w14:textId="77777777" w:rsidTr="00A675CC">
        <w:trPr>
          <w:gridAfter w:val="1"/>
          <w:wAfter w:w="20" w:type="dxa"/>
        </w:trPr>
        <w:tc>
          <w:tcPr>
            <w:tcW w:w="988" w:type="dxa"/>
            <w:shd w:val="clear" w:color="auto" w:fill="A8D08D" w:themeFill="accent6" w:themeFillTint="99"/>
          </w:tcPr>
          <w:p w14:paraId="416ACB38"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3902FF5B" w14:textId="77777777" w:rsidR="00A053FE" w:rsidRPr="006E7625" w:rsidRDefault="00A053FE" w:rsidP="006E7625">
            <w:pPr>
              <w:spacing w:after="0" w:line="240" w:lineRule="auto"/>
              <w:rPr>
                <w:rFonts w:cs="Arial"/>
                <w:b/>
              </w:rPr>
            </w:pPr>
          </w:p>
        </w:tc>
        <w:tc>
          <w:tcPr>
            <w:tcW w:w="1275" w:type="dxa"/>
            <w:gridSpan w:val="2"/>
            <w:shd w:val="clear" w:color="auto" w:fill="A8D08D" w:themeFill="accent6" w:themeFillTint="99"/>
          </w:tcPr>
          <w:p w14:paraId="430B21FF"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4089C" w14:textId="77777777" w:rsidR="00A053FE" w:rsidRPr="006E7625" w:rsidRDefault="00A053FE" w:rsidP="006E7625">
            <w:pPr>
              <w:spacing w:after="0" w:line="240" w:lineRule="auto"/>
              <w:rPr>
                <w:rFonts w:cs="Arial"/>
                <w:b/>
              </w:rPr>
            </w:pPr>
          </w:p>
        </w:tc>
        <w:tc>
          <w:tcPr>
            <w:tcW w:w="851" w:type="dxa"/>
            <w:gridSpan w:val="2"/>
            <w:shd w:val="clear" w:color="auto" w:fill="A8D08D" w:themeFill="accent6" w:themeFillTint="99"/>
          </w:tcPr>
          <w:p w14:paraId="0A6AFB67" w14:textId="77777777" w:rsidR="00A053FE" w:rsidRPr="006E7625" w:rsidRDefault="00A053FE" w:rsidP="006E7625">
            <w:pPr>
              <w:spacing w:after="0" w:line="240" w:lineRule="auto"/>
              <w:rPr>
                <w:rFonts w:cs="Arial"/>
                <w:b/>
              </w:rPr>
            </w:pPr>
            <w:r w:rsidRPr="006E7625">
              <w:rPr>
                <w:rFonts w:cs="Arial"/>
                <w:b/>
              </w:rPr>
              <w:t>Email:</w:t>
            </w:r>
          </w:p>
        </w:tc>
        <w:tc>
          <w:tcPr>
            <w:tcW w:w="2664" w:type="dxa"/>
            <w:gridSpan w:val="2"/>
            <w:shd w:val="clear" w:color="auto" w:fill="auto"/>
          </w:tcPr>
          <w:p w14:paraId="453B50C5" w14:textId="77777777" w:rsidR="00A053FE" w:rsidRPr="006E7625" w:rsidRDefault="00A053FE" w:rsidP="006E7625">
            <w:pPr>
              <w:spacing w:after="0" w:line="240" w:lineRule="auto"/>
              <w:rPr>
                <w:rFonts w:cs="Arial"/>
                <w:b/>
              </w:rPr>
            </w:pP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1613066A" w14:textId="77777777" w:rsidR="00A053FE" w:rsidRPr="006E7625" w:rsidRDefault="00A053FE" w:rsidP="006E7625">
            <w:pPr>
              <w:spacing w:after="0" w:line="240" w:lineRule="auto"/>
            </w:pPr>
          </w:p>
          <w:p w14:paraId="72E9D54A" w14:textId="77777777" w:rsidR="00A053FE" w:rsidRPr="006E7625" w:rsidRDefault="00A053FE" w:rsidP="006E7625">
            <w:pPr>
              <w:spacing w:after="0" w:line="240" w:lineRule="auto"/>
            </w:pPr>
          </w:p>
        </w:tc>
      </w:tr>
    </w:tbl>
    <w:p w14:paraId="086E2E3C" w14:textId="77777777" w:rsidR="00BB30CA" w:rsidRPr="00BB30CA" w:rsidRDefault="00BB30CA" w:rsidP="00BB30CA"/>
    <w:sectPr w:rsidR="00BB30CA" w:rsidRPr="00BB30CA"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97D6" w14:textId="77777777" w:rsidR="00536B27" w:rsidRDefault="00536B27" w:rsidP="00F001F8">
      <w:pPr>
        <w:spacing w:after="0" w:line="240" w:lineRule="auto"/>
      </w:pPr>
      <w:r>
        <w:separator/>
      </w:r>
    </w:p>
  </w:endnote>
  <w:endnote w:type="continuationSeparator" w:id="0">
    <w:p w14:paraId="4BA41B0B" w14:textId="77777777" w:rsidR="00536B27" w:rsidRDefault="00536B27"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CD2" w14:textId="6C7A6FE4"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A54341">
      <w:rPr>
        <w:rFonts w:asciiTheme="minorHAnsi" w:hAnsiTheme="minorHAnsi" w:cstheme="minorHAnsi"/>
      </w:rPr>
      <w:t>2</w:t>
    </w:r>
    <w:r w:rsidR="00A54341" w:rsidRPr="00A54341">
      <w:rPr>
        <w:rFonts w:asciiTheme="minorHAnsi" w:hAnsiTheme="minorHAnsi" w:cstheme="minorHAnsi"/>
      </w:rPr>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68A8" w14:textId="77777777" w:rsidR="00536B27" w:rsidRDefault="00536B27" w:rsidP="00F001F8">
      <w:pPr>
        <w:spacing w:after="0" w:line="240" w:lineRule="auto"/>
      </w:pPr>
      <w:r>
        <w:separator/>
      </w:r>
    </w:p>
  </w:footnote>
  <w:footnote w:type="continuationSeparator" w:id="0">
    <w:p w14:paraId="08D4AB00" w14:textId="77777777" w:rsidR="00536B27" w:rsidRDefault="00536B27"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85B" w14:textId="77777777" w:rsidR="00F001F8" w:rsidRDefault="000635D7" w:rsidP="00F001F8">
    <w:pPr>
      <w:pStyle w:val="Header"/>
      <w:jc w:val="right"/>
    </w:pPr>
    <w:r w:rsidRPr="00C32F68">
      <w:rPr>
        <w:noProof/>
        <w:lang w:eastAsia="en-GB"/>
      </w:rPr>
      <w:drawing>
        <wp:anchor distT="0" distB="0" distL="114300" distR="114300" simplePos="0" relativeHeight="251658240" behindDoc="1" locked="0" layoutInCell="1" allowOverlap="1" wp14:anchorId="39262CD4" wp14:editId="0892A696">
          <wp:simplePos x="0" y="0"/>
          <wp:positionH relativeFrom="margin">
            <wp:align>right</wp:align>
          </wp:positionH>
          <wp:positionV relativeFrom="paragraph">
            <wp:posOffset>-88949</wp:posOffset>
          </wp:positionV>
          <wp:extent cx="2179320" cy="89916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F3">
      <w:rPr>
        <w:noProof/>
        <w:lang w:eastAsia="en-GB"/>
      </w:rPr>
      <mc:AlternateContent>
        <mc:Choice Requires="wps">
          <w:drawing>
            <wp:anchor distT="45720" distB="45720" distL="114300" distR="114300" simplePos="0" relativeHeight="251657216" behindDoc="0" locked="0" layoutInCell="1" allowOverlap="1" wp14:anchorId="7D0D70F3" wp14:editId="07B31DC8">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635D7"/>
    <w:rsid w:val="00113F54"/>
    <w:rsid w:val="00116E79"/>
    <w:rsid w:val="001302D3"/>
    <w:rsid w:val="0014500E"/>
    <w:rsid w:val="001C7D56"/>
    <w:rsid w:val="00297C6E"/>
    <w:rsid w:val="002C5F49"/>
    <w:rsid w:val="004100F3"/>
    <w:rsid w:val="00481FF5"/>
    <w:rsid w:val="004933F6"/>
    <w:rsid w:val="004D71DB"/>
    <w:rsid w:val="004F4E90"/>
    <w:rsid w:val="00535AF3"/>
    <w:rsid w:val="00536B27"/>
    <w:rsid w:val="0063081E"/>
    <w:rsid w:val="00656648"/>
    <w:rsid w:val="006D69CB"/>
    <w:rsid w:val="006E7625"/>
    <w:rsid w:val="00704818"/>
    <w:rsid w:val="00713FA8"/>
    <w:rsid w:val="00715FE2"/>
    <w:rsid w:val="00775CA1"/>
    <w:rsid w:val="007C37D5"/>
    <w:rsid w:val="008263BE"/>
    <w:rsid w:val="00883357"/>
    <w:rsid w:val="008A1B4A"/>
    <w:rsid w:val="008D167D"/>
    <w:rsid w:val="00964C1E"/>
    <w:rsid w:val="009A6602"/>
    <w:rsid w:val="00A019E0"/>
    <w:rsid w:val="00A053FE"/>
    <w:rsid w:val="00A361A8"/>
    <w:rsid w:val="00A37F1D"/>
    <w:rsid w:val="00A54341"/>
    <w:rsid w:val="00A675CC"/>
    <w:rsid w:val="00AA3083"/>
    <w:rsid w:val="00B033A6"/>
    <w:rsid w:val="00BB30CA"/>
    <w:rsid w:val="00BF3B49"/>
    <w:rsid w:val="00C11ACE"/>
    <w:rsid w:val="00C64F28"/>
    <w:rsid w:val="00D57CA1"/>
    <w:rsid w:val="00E41B2F"/>
    <w:rsid w:val="00F001F8"/>
    <w:rsid w:val="00F6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F7EA"/>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3" ma:contentTypeDescription="Create a new document." ma:contentTypeScope="" ma:versionID="19fe9e8bbe348cb638a6265a56b5f44e">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09b614a11edfde39421476a3b87bb9f"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334C9-44B3-4C45-A283-BB6CE65D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E7AC3-B1C6-481D-9123-F53AF830E636}">
  <ds:schemaRefs>
    <ds:schemaRef ds:uri="http://schemas.openxmlformats.org/officeDocument/2006/bibliography"/>
  </ds:schemaRefs>
</ds:datastoreItem>
</file>

<file path=customXml/itemProps3.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D57C8-0F84-4EE5-AD21-CAB4DB2A4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766</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Claire Thomas</cp:lastModifiedBy>
  <cp:revision>2</cp:revision>
  <cp:lastPrinted>2021-10-10T21:30:00Z</cp:lastPrinted>
  <dcterms:created xsi:type="dcterms:W3CDTF">2021-10-11T10:28:00Z</dcterms:created>
  <dcterms:modified xsi:type="dcterms:W3CDTF">2021-10-11T10:28:00Z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ies>
</file>