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1D" w:rsidRDefault="00954E02" w:rsidP="00A8295A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923925</wp:posOffset>
                </wp:positionV>
                <wp:extent cx="1485900" cy="3286760"/>
                <wp:effectExtent l="0" t="0" r="0" b="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65" w:rsidRDefault="00DC6165" w:rsidP="00DC616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6165">
                              <w:rPr>
                                <w:sz w:val="36"/>
                                <w:szCs w:val="36"/>
                              </w:rPr>
                              <w:t>&lt;Insert School&gt; Book Fair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 w:rsidRPr="008C1F85">
                              <w:t>Tues</w:t>
                            </w:r>
                            <w:r>
                              <w:t>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20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10:30AM-4:30PM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Wed.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21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Thur.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22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color w:val="FF0000"/>
                              </w:rPr>
                            </w:pPr>
                            <w:r w:rsidRPr="008C1F85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Fri.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23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8:30AM-10:30AM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Idaho Book Fairs</w:t>
                            </w:r>
                          </w:p>
                          <w:p w:rsidR="00DC6165" w:rsidRPr="009D49B4" w:rsidRDefault="00DC6165" w:rsidP="00DC616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49.75pt;margin-top:72.75pt;width:117pt;height:258.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ho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" o:allowincell="f" filled="f" stroked="f">
                <v:textbox>
                  <w:txbxContent>
                    <w:p w:rsidR="00DC6165" w:rsidRDefault="00DC6165" w:rsidP="00DC616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6165">
                        <w:rPr>
                          <w:sz w:val="36"/>
                          <w:szCs w:val="36"/>
                        </w:rPr>
                        <w:t>&lt;Insert School&gt; Book Fair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 w:rsidRPr="008C1F85">
                        <w:t>Tues</w:t>
                      </w:r>
                      <w:r>
                        <w:t>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20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10:30AM-4:30PM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Wed.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21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Thur.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22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pPr>
                        <w:rPr>
                          <w:color w:val="FF0000"/>
                        </w:rPr>
                      </w:pPr>
                      <w:r w:rsidRPr="008C1F85">
                        <w:rPr>
                          <w:color w:val="FF0000"/>
                        </w:rPr>
                        <w:t>OPEN ALL DAY 8:30AM-8PM</w:t>
                      </w:r>
                    </w:p>
                    <w:p w:rsidR="00DC6165" w:rsidRPr="00DC6165" w:rsidRDefault="00DC6165" w:rsidP="00DC616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Fri.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23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8:30AM-10:30AM</w:t>
                      </w: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Sponsored by</w:t>
                      </w: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Idaho Book Fairs</w:t>
                      </w:r>
                    </w:p>
                    <w:p w:rsidR="00DC6165" w:rsidRPr="009D49B4" w:rsidRDefault="00DC6165" w:rsidP="00DC6165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2403475</wp:posOffset>
                </wp:positionH>
                <wp:positionV relativeFrom="page">
                  <wp:posOffset>923925</wp:posOffset>
                </wp:positionV>
                <wp:extent cx="1485900" cy="3286760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65" w:rsidRDefault="00DC6165" w:rsidP="00DC616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6165">
                              <w:rPr>
                                <w:sz w:val="36"/>
                                <w:szCs w:val="36"/>
                              </w:rPr>
                              <w:t>&lt;Insert School&gt; Book Fair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 w:rsidRPr="008C1F85">
                              <w:t>Tues</w:t>
                            </w:r>
                            <w:r>
                              <w:t>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20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10:30AM-4:30PM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Wed.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21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Thur.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22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color w:val="FF0000"/>
                              </w:rPr>
                            </w:pPr>
                            <w:r w:rsidRPr="008C1F85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Fri.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23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8:30AM-10:30AM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Idaho Book Fairs</w:t>
                            </w:r>
                          </w:p>
                          <w:p w:rsidR="00DC6165" w:rsidRPr="009D49B4" w:rsidRDefault="00DC6165" w:rsidP="00DC616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25pt;margin-top:72.75pt;width:117pt;height:258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tuw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" o:allowincell="f" filled="f" stroked="f">
                <v:textbox>
                  <w:txbxContent>
                    <w:p w:rsidR="00DC6165" w:rsidRDefault="00DC6165" w:rsidP="00DC616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6165">
                        <w:rPr>
                          <w:sz w:val="36"/>
                          <w:szCs w:val="36"/>
                        </w:rPr>
                        <w:t>&lt;Insert School&gt; Book Fair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 w:rsidRPr="008C1F85">
                        <w:t>Tues</w:t>
                      </w:r>
                      <w:r>
                        <w:t>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20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10:30AM-4:30PM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Wed.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21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Thur.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22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pPr>
                        <w:rPr>
                          <w:color w:val="FF0000"/>
                        </w:rPr>
                      </w:pPr>
                      <w:r w:rsidRPr="008C1F85">
                        <w:rPr>
                          <w:color w:val="FF0000"/>
                        </w:rPr>
                        <w:t>OPEN ALL DAY 8:30AM-8PM</w:t>
                      </w:r>
                    </w:p>
                    <w:p w:rsidR="00DC6165" w:rsidRPr="00DC6165" w:rsidRDefault="00DC6165" w:rsidP="00DC616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Fri.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23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8:30AM-10:30AM</w:t>
                      </w: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Sponsored by</w:t>
                      </w: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Idaho Book Fairs</w:t>
                      </w:r>
                    </w:p>
                    <w:p w:rsidR="00DC6165" w:rsidRPr="009D49B4" w:rsidRDefault="00DC6165" w:rsidP="00DC6165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4117975</wp:posOffset>
                </wp:positionH>
                <wp:positionV relativeFrom="page">
                  <wp:posOffset>935990</wp:posOffset>
                </wp:positionV>
                <wp:extent cx="1485900" cy="3286760"/>
                <wp:effectExtent l="0" t="0" r="0" b="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65" w:rsidRDefault="00DC6165" w:rsidP="00DC616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6165">
                              <w:rPr>
                                <w:sz w:val="36"/>
                                <w:szCs w:val="36"/>
                              </w:rPr>
                              <w:t>&lt;Insert School&gt; Book Fair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 w:rsidRPr="008C1F85">
                              <w:t>Tues</w:t>
                            </w:r>
                            <w:r>
                              <w:t>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20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10:30AM-4:30PM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Wed.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21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Thur.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22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color w:val="FF0000"/>
                              </w:rPr>
                            </w:pPr>
                            <w:r w:rsidRPr="008C1F85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Fri.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23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8:30AM-10:30AM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Idaho Book Fairs</w:t>
                            </w:r>
                          </w:p>
                          <w:p w:rsidR="00DC6165" w:rsidRPr="009D49B4" w:rsidRDefault="00DC6165" w:rsidP="00DC616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25pt;margin-top:73.7pt;width:117pt;height:258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bW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oVBbPMzDjoDtYcBFM0eBFBnF6se7mX1TSMhly0VG3arlBxbRmvwL7Q//Yuv&#10;E462IOvxo6zBEN0a6YD2jept8iAdCNChTk+n2lhnKmuSJHEagKgC2XWUzOYz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" o:allowincell="f" filled="f" stroked="f">
                <v:textbox>
                  <w:txbxContent>
                    <w:p w:rsidR="00DC6165" w:rsidRDefault="00DC6165" w:rsidP="00DC616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6165">
                        <w:rPr>
                          <w:sz w:val="36"/>
                          <w:szCs w:val="36"/>
                        </w:rPr>
                        <w:t>&lt;Insert School&gt; Book Fair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 w:rsidRPr="008C1F85">
                        <w:t>Tues</w:t>
                      </w:r>
                      <w:r>
                        <w:t>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20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10:30AM-4:30PM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Wed.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21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Thur.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22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pPr>
                        <w:rPr>
                          <w:color w:val="FF0000"/>
                        </w:rPr>
                      </w:pPr>
                      <w:r w:rsidRPr="008C1F85">
                        <w:rPr>
                          <w:color w:val="FF0000"/>
                        </w:rPr>
                        <w:t>OPEN ALL DAY 8:30AM-8PM</w:t>
                      </w:r>
                    </w:p>
                    <w:p w:rsidR="00DC6165" w:rsidRPr="00DC6165" w:rsidRDefault="00DC6165" w:rsidP="00DC616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Fri.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23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8:30AM-10:30AM</w:t>
                      </w: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Sponsored by</w:t>
                      </w: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Idaho Book Fairs</w:t>
                      </w:r>
                    </w:p>
                    <w:p w:rsidR="00DC6165" w:rsidRPr="009D49B4" w:rsidRDefault="00DC6165" w:rsidP="00DC6165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5886450</wp:posOffset>
                </wp:positionH>
                <wp:positionV relativeFrom="page">
                  <wp:posOffset>945515</wp:posOffset>
                </wp:positionV>
                <wp:extent cx="1485900" cy="3286760"/>
                <wp:effectExtent l="0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65" w:rsidRDefault="00DC6165" w:rsidP="00DC616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6165">
                              <w:rPr>
                                <w:sz w:val="36"/>
                                <w:szCs w:val="36"/>
                              </w:rPr>
                              <w:t>&lt;Insert School&gt; Book Fair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 w:rsidRPr="008C1F85">
                              <w:t>Tues</w:t>
                            </w:r>
                            <w:r>
                              <w:t>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20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10:30AM-4:30PM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Wed.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21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Thur.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22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color w:val="FF0000"/>
                              </w:rPr>
                            </w:pPr>
                            <w:r w:rsidRPr="008C1F85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Fri.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23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8:30AM-10:30AM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Idaho Book Fairs</w:t>
                            </w:r>
                          </w:p>
                          <w:p w:rsidR="00DC6165" w:rsidRPr="009D49B4" w:rsidRDefault="00DC6165" w:rsidP="00DC6165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3.5pt;margin-top:74.45pt;width:117pt;height:258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GB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" o:allowincell="f" filled="f" stroked="f">
                <v:textbox>
                  <w:txbxContent>
                    <w:p w:rsidR="00DC6165" w:rsidRDefault="00DC6165" w:rsidP="00DC616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6165">
                        <w:rPr>
                          <w:sz w:val="36"/>
                          <w:szCs w:val="36"/>
                        </w:rPr>
                        <w:t>&lt;Insert School&gt; Book Fair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 w:rsidRPr="008C1F85">
                        <w:t>Tues</w:t>
                      </w:r>
                      <w:r>
                        <w:t>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20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10:30AM-4:30PM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Wed.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21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Thur.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22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pPr>
                        <w:rPr>
                          <w:color w:val="FF0000"/>
                        </w:rPr>
                      </w:pPr>
                      <w:r w:rsidRPr="008C1F85">
                        <w:rPr>
                          <w:color w:val="FF0000"/>
                        </w:rPr>
                        <w:t>OPEN ALL DAY 8:30AM-8PM</w:t>
                      </w:r>
                    </w:p>
                    <w:p w:rsidR="00DC6165" w:rsidRPr="00DC6165" w:rsidRDefault="00DC6165" w:rsidP="00DC616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Fri.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23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8:30AM-10:30AM</w:t>
                      </w: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Sponsored by</w:t>
                      </w: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Idaho Book Fairs</w:t>
                      </w:r>
                    </w:p>
                    <w:p w:rsidR="00DC6165" w:rsidRPr="009D49B4" w:rsidRDefault="00DC6165" w:rsidP="00DC6165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7718425</wp:posOffset>
                </wp:positionH>
                <wp:positionV relativeFrom="page">
                  <wp:posOffset>945515</wp:posOffset>
                </wp:positionV>
                <wp:extent cx="1485900" cy="3286760"/>
                <wp:effectExtent l="0" t="0" r="0" b="0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8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65" w:rsidRDefault="00DC6165" w:rsidP="00DC6165">
                            <w:pPr>
                              <w:pStyle w:val="Heading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C6165">
                              <w:rPr>
                                <w:sz w:val="36"/>
                                <w:szCs w:val="36"/>
                              </w:rPr>
                              <w:t>&lt;Insert School&gt; Book Fair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 w:rsidRPr="008C1F85">
                              <w:t>Tues</w:t>
                            </w:r>
                            <w:r>
                              <w:t>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20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10:30AM-4:30PM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Wed.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</w:t>
                            </w:r>
                            <w:bookmarkStart w:id="0" w:name="_GoBack"/>
                            <w:bookmarkEnd w:id="0"/>
                            <w:r w:rsidRPr="008C1F85">
                              <w:rPr>
                                <w:b/>
                              </w:rPr>
                              <w:t>st 21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8:30AM-4:30PM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Thur.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22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color w:val="FF0000"/>
                              </w:rPr>
                            </w:pPr>
                            <w:r w:rsidRPr="008C1F85">
                              <w:rPr>
                                <w:color w:val="FF0000"/>
                              </w:rPr>
                              <w:t>OPEN ALL DAY 8:30AM-8PM</w:t>
                            </w:r>
                          </w:p>
                          <w:p w:rsidR="00DC6165" w:rsidRPr="00DC6165" w:rsidRDefault="00DC6165" w:rsidP="00DC616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r>
                              <w:t>Fri.</w:t>
                            </w:r>
                            <w:r w:rsidRPr="008C1F85">
                              <w:t xml:space="preserve"> </w:t>
                            </w:r>
                            <w:r w:rsidRPr="008C1F85">
                              <w:rPr>
                                <w:b/>
                              </w:rPr>
                              <w:t>August 23</w:t>
                            </w:r>
                            <w:r w:rsidRPr="008C1F85">
                              <w:t xml:space="preserve"> </w:t>
                            </w:r>
                          </w:p>
                          <w:p w:rsidR="00DC6165" w:rsidRDefault="00DC6165" w:rsidP="00DC6165">
                            <w:r w:rsidRPr="008C1F85">
                              <w:t>8:30AM-10:30AM</w:t>
                            </w: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Pr="00DC6165" w:rsidRDefault="00DC6165" w:rsidP="00DC616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Sponsored by</w:t>
                            </w:r>
                          </w:p>
                          <w:p w:rsidR="00DC6165" w:rsidRDefault="00DC6165" w:rsidP="00DC6165">
                            <w:pPr>
                              <w:jc w:val="center"/>
                            </w:pPr>
                            <w:r>
                              <w:t>Idaho Book Fairs</w:t>
                            </w:r>
                          </w:p>
                          <w:p w:rsidR="00172644" w:rsidRPr="009D49B4" w:rsidRDefault="00172644" w:rsidP="00281C4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7.75pt;margin-top:74.45pt;width:117pt;height:258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eR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" o:allowincell="f" filled="f" stroked="f">
                <v:textbox>
                  <w:txbxContent>
                    <w:p w:rsidR="00DC6165" w:rsidRDefault="00DC6165" w:rsidP="00DC6165">
                      <w:pPr>
                        <w:pStyle w:val="Heading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C6165">
                        <w:rPr>
                          <w:sz w:val="36"/>
                          <w:szCs w:val="36"/>
                        </w:rPr>
                        <w:t>&lt;Insert School&gt; Book Fair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 w:rsidRPr="008C1F85">
                        <w:t>Tues</w:t>
                      </w:r>
                      <w:r>
                        <w:t>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20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10:30AM-4:30PM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Wed.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</w:t>
                      </w:r>
                      <w:bookmarkStart w:id="1" w:name="_GoBack"/>
                      <w:bookmarkEnd w:id="1"/>
                      <w:r w:rsidRPr="008C1F85">
                        <w:rPr>
                          <w:b/>
                        </w:rPr>
                        <w:t>st 21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8:30AM-4:30PM</w:t>
                      </w: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Thur.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22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pPr>
                        <w:rPr>
                          <w:color w:val="FF0000"/>
                        </w:rPr>
                      </w:pPr>
                      <w:r w:rsidRPr="008C1F85">
                        <w:rPr>
                          <w:color w:val="FF0000"/>
                        </w:rPr>
                        <w:t>OPEN ALL DAY 8:30AM-8PM</w:t>
                      </w:r>
                    </w:p>
                    <w:p w:rsidR="00DC6165" w:rsidRPr="00DC6165" w:rsidRDefault="00DC6165" w:rsidP="00DC616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r>
                        <w:t>Fri.</w:t>
                      </w:r>
                      <w:r w:rsidRPr="008C1F85">
                        <w:t xml:space="preserve"> </w:t>
                      </w:r>
                      <w:r w:rsidRPr="008C1F85">
                        <w:rPr>
                          <w:b/>
                        </w:rPr>
                        <w:t>August 23</w:t>
                      </w:r>
                      <w:r w:rsidRPr="008C1F85">
                        <w:t xml:space="preserve"> </w:t>
                      </w:r>
                    </w:p>
                    <w:p w:rsidR="00DC6165" w:rsidRDefault="00DC6165" w:rsidP="00DC6165">
                      <w:r w:rsidRPr="008C1F85">
                        <w:t>8:30AM-10:30AM</w:t>
                      </w: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Pr="00DC6165" w:rsidRDefault="00DC6165" w:rsidP="00DC616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Sponsored by</w:t>
                      </w:r>
                    </w:p>
                    <w:p w:rsidR="00DC6165" w:rsidRDefault="00DC6165" w:rsidP="00DC6165">
                      <w:pPr>
                        <w:jc w:val="center"/>
                      </w:pPr>
                      <w:r>
                        <w:t>Idaho Book Fairs</w:t>
                      </w:r>
                    </w:p>
                    <w:p w:rsidR="00172644" w:rsidRPr="009D49B4" w:rsidRDefault="00172644" w:rsidP="00281C42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644">
        <w:rPr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2362835</wp:posOffset>
            </wp:positionH>
            <wp:positionV relativeFrom="page">
              <wp:posOffset>865505</wp:posOffset>
            </wp:positionV>
            <wp:extent cx="1546860" cy="5816600"/>
            <wp:effectExtent l="19050" t="0" r="0" b="0"/>
            <wp:wrapNone/>
            <wp:docPr id="17" name="Picture 2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5835650</wp:posOffset>
            </wp:positionH>
            <wp:positionV relativeFrom="page">
              <wp:posOffset>865505</wp:posOffset>
            </wp:positionV>
            <wp:extent cx="1546860" cy="5816600"/>
            <wp:effectExtent l="19050" t="0" r="0" b="0"/>
            <wp:wrapNone/>
            <wp:docPr id="26" name="Picture 4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7577442</wp:posOffset>
            </wp:positionH>
            <wp:positionV relativeFrom="page">
              <wp:posOffset>865762</wp:posOffset>
            </wp:positionV>
            <wp:extent cx="1547103" cy="5817140"/>
            <wp:effectExtent l="19050" t="0" r="0" b="0"/>
            <wp:wrapNone/>
            <wp:docPr id="28" name="Picture 5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58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644">
        <w:rPr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4094940</wp:posOffset>
            </wp:positionH>
            <wp:positionV relativeFrom="page">
              <wp:posOffset>865762</wp:posOffset>
            </wp:positionV>
            <wp:extent cx="1547103" cy="5817140"/>
            <wp:effectExtent l="19050" t="0" r="0" b="0"/>
            <wp:wrapNone/>
            <wp:docPr id="22" name="Picture 3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03" cy="58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3BE" w:rsidRPr="001A63BE">
        <w:rPr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868680</wp:posOffset>
            </wp:positionV>
            <wp:extent cx="1546698" cy="5821153"/>
            <wp:effectExtent l="19050" t="0" r="0" b="0"/>
            <wp:wrapNone/>
            <wp:docPr id="12" name="Picture 1" descr="Book and worm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and worm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8" cy="582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658495</wp:posOffset>
                </wp:positionV>
                <wp:extent cx="9191625" cy="40005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44" w:rsidRPr="002373FC" w:rsidRDefault="00172644" w:rsidP="00172644">
                            <w:pPr>
                              <w:pStyle w:val="CropMarks"/>
                            </w:pPr>
                            <w:r w:rsidRPr="002373FC">
                              <w:t>┘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┴</w:t>
                            </w:r>
                            <w:r w:rsidRPr="002373FC"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1.95pt;margin-top:51.85pt;width:72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" filled="f" stroked="f">
                <v:textbox>
                  <w:txbxContent>
                    <w:p w:rsidR="00172644" w:rsidRPr="002373FC" w:rsidRDefault="00172644" w:rsidP="00172644">
                      <w:pPr>
                        <w:pStyle w:val="CropMarks"/>
                      </w:pPr>
                      <w:r w:rsidRPr="002373FC">
                        <w:t>┘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┴</w:t>
                      </w:r>
                      <w:r w:rsidRPr="002373FC"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6666230</wp:posOffset>
                </wp:positionV>
                <wp:extent cx="9267825" cy="400050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644" w:rsidRPr="00172644" w:rsidRDefault="00172644" w:rsidP="00172644">
                            <w:pPr>
                              <w:pStyle w:val="CropMarks"/>
                            </w:pPr>
                            <w:r w:rsidRPr="00172644">
                              <w:t>┘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┴</w:t>
                            </w:r>
                            <w:r w:rsidRPr="00172644">
                              <w:tab/>
                              <w:t>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31.95pt;margin-top:524.9pt;width:729.7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5j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" filled="f" stroked="f">
                <v:textbox>
                  <w:txbxContent>
                    <w:p w:rsidR="00172644" w:rsidRPr="00172644" w:rsidRDefault="00172644" w:rsidP="00172644">
                      <w:pPr>
                        <w:pStyle w:val="CropMarks"/>
                      </w:pPr>
                      <w:r w:rsidRPr="00172644">
                        <w:t>┘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┴</w:t>
                      </w:r>
                      <w:r w:rsidRPr="00172644">
                        <w:tab/>
                        <w:t>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61D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5"/>
    <w:rsid w:val="00004320"/>
    <w:rsid w:val="000D27E6"/>
    <w:rsid w:val="00172644"/>
    <w:rsid w:val="001A63BE"/>
    <w:rsid w:val="001F1AAD"/>
    <w:rsid w:val="002373FC"/>
    <w:rsid w:val="00244646"/>
    <w:rsid w:val="00281C42"/>
    <w:rsid w:val="00394D43"/>
    <w:rsid w:val="003C58A9"/>
    <w:rsid w:val="00437177"/>
    <w:rsid w:val="0047459E"/>
    <w:rsid w:val="00474BD9"/>
    <w:rsid w:val="006E0431"/>
    <w:rsid w:val="007575D1"/>
    <w:rsid w:val="00886D5A"/>
    <w:rsid w:val="008F1926"/>
    <w:rsid w:val="0090018E"/>
    <w:rsid w:val="00912064"/>
    <w:rsid w:val="00914CC1"/>
    <w:rsid w:val="00954E02"/>
    <w:rsid w:val="009749EA"/>
    <w:rsid w:val="009D49B4"/>
    <w:rsid w:val="00A3361D"/>
    <w:rsid w:val="00A77CC4"/>
    <w:rsid w:val="00A8295A"/>
    <w:rsid w:val="00AA0288"/>
    <w:rsid w:val="00AB4395"/>
    <w:rsid w:val="00AE0804"/>
    <w:rsid w:val="00AE6E3A"/>
    <w:rsid w:val="00B623BB"/>
    <w:rsid w:val="00B74C93"/>
    <w:rsid w:val="00B93936"/>
    <w:rsid w:val="00C022A3"/>
    <w:rsid w:val="00C11640"/>
    <w:rsid w:val="00C45D65"/>
    <w:rsid w:val="00D524FC"/>
    <w:rsid w:val="00DC6165"/>
    <w:rsid w:val="00DC7D92"/>
    <w:rsid w:val="00E91B23"/>
    <w:rsid w:val="00E930F8"/>
    <w:rsid w:val="00F62B38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FD83"/>
  <w15:docId w15:val="{BD26E24D-5DB8-4D83-BDD0-D1817AC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3FC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2373FC"/>
    <w:pPr>
      <w:outlineLvl w:val="0"/>
    </w:pPr>
    <w:rPr>
      <w:rFonts w:asciiTheme="majorHAnsi" w:hAnsiTheme="majorHAnsi"/>
      <w:b/>
      <w:i/>
      <w:color w:val="C32D2E" w:themeColor="accent3"/>
      <w:sz w:val="68"/>
      <w:szCs w:val="68"/>
    </w:rPr>
  </w:style>
  <w:style w:type="paragraph" w:styleId="Heading2">
    <w:name w:val="heading 2"/>
    <w:basedOn w:val="Normal"/>
    <w:next w:val="Normal"/>
    <w:link w:val="Heading2Char"/>
    <w:qFormat/>
    <w:rsid w:val="002373FC"/>
    <w:pPr>
      <w:outlineLvl w:val="1"/>
    </w:pPr>
    <w:rPr>
      <w:rFonts w:asciiTheme="majorHAnsi" w:hAnsiTheme="majorHAnsi"/>
      <w:i/>
      <w:color w:val="C32D2E" w:themeColor="accent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F1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373FC"/>
    <w:rPr>
      <w:rFonts w:asciiTheme="majorHAnsi" w:hAnsiTheme="majorHAnsi"/>
      <w:i/>
      <w:color w:val="C32D2E" w:themeColor="accent3"/>
      <w:sz w:val="48"/>
      <w:szCs w:val="48"/>
    </w:rPr>
  </w:style>
  <w:style w:type="paragraph" w:customStyle="1" w:styleId="CropMarks">
    <w:name w:val="Crop Marks"/>
    <w:basedOn w:val="Normal"/>
    <w:qFormat/>
    <w:rsid w:val="00172644"/>
    <w:pPr>
      <w:tabs>
        <w:tab w:val="left" w:pos="2808"/>
        <w:tab w:val="left" w:pos="5544"/>
        <w:tab w:val="left" w:pos="8280"/>
        <w:tab w:val="left" w:pos="11016"/>
        <w:tab w:val="left" w:pos="13579"/>
      </w:tabs>
    </w:pPr>
    <w:rPr>
      <w:rFonts w:cs="Arial"/>
      <w:color w:val="A6A6A6" w:themeColor="background1" w:themeShade="A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a\AppData\Roaming\Microsoft\Templates\Library%20bookmarks%20(5%20per%20page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Bookmarks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99AE40-B9EC-4030-AD38-5E2193C31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Library bookmarks (5 per page)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bookmarks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bookmarks</dc:title>
  <dc:creator>Seppa</dc:creator>
  <cp:keywords/>
  <cp:lastModifiedBy>Seppa</cp:lastModifiedBy>
  <cp:revision>2</cp:revision>
  <cp:lastPrinted>2017-09-18T19:01:00Z</cp:lastPrinted>
  <dcterms:created xsi:type="dcterms:W3CDTF">2017-09-18T19:55:00Z</dcterms:created>
  <dcterms:modified xsi:type="dcterms:W3CDTF">2017-09-18T19:55:00Z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TC010427611033</vt:lpwstr>
  </property>
</Properties>
</file>