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24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5580"/>
        <w:gridCol w:w="6568"/>
      </w:tblGrid>
      <w:tr w:rsidR="007F1FA4" w14:paraId="24B766A8" w14:textId="77777777" w:rsidTr="00A05C58">
        <w:trPr>
          <w:trHeight w:hRule="exact" w:val="14416"/>
          <w:jc w:val="center"/>
        </w:trPr>
        <w:tc>
          <w:tcPr>
            <w:tcW w:w="5580" w:type="dxa"/>
            <w:tcBorders>
              <w:bottom w:val="nil"/>
            </w:tcBorders>
          </w:tcPr>
          <w:p w14:paraId="6CC89F91" w14:textId="5058D3F2" w:rsidR="007F1FA4" w:rsidRDefault="008D5B15" w:rsidP="009B300C">
            <w:pPr>
              <w:pStyle w:val="Heading1"/>
              <w:ind w:left="187" w:hanging="187"/>
              <w:jc w:val="center"/>
            </w:pPr>
            <w:r w:rsidRPr="000055CC">
              <w:rPr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580D1EF0" wp14:editId="3E01DD67">
                  <wp:simplePos x="0" y="0"/>
                  <wp:positionH relativeFrom="column">
                    <wp:posOffset>2975212</wp:posOffset>
                  </wp:positionH>
                  <wp:positionV relativeFrom="paragraph">
                    <wp:posOffset>-859809</wp:posOffset>
                  </wp:positionV>
                  <wp:extent cx="1544346" cy="103723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469" cy="104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A34">
              <w:t>APPETIZERS</w:t>
            </w:r>
          </w:p>
          <w:p w14:paraId="679E8166" w14:textId="58950571" w:rsidR="007F1FA4" w:rsidRPr="0044587B" w:rsidRDefault="00501692" w:rsidP="006A678D">
            <w:pPr>
              <w:pStyle w:val="Heading3"/>
              <w:jc w:val="center"/>
            </w:pPr>
            <w:r w:rsidRPr="001E007D">
              <w:rPr>
                <w:b/>
              </w:rPr>
              <w:t xml:space="preserve">Jumbo soft </w:t>
            </w:r>
            <w:r w:rsidR="007B0A34" w:rsidRPr="001E007D">
              <w:rPr>
                <w:b/>
              </w:rPr>
              <w:t>PRETZELS</w:t>
            </w:r>
            <w:r w:rsidR="007B0A34" w:rsidRPr="001E007D">
              <w:rPr>
                <w:color w:val="7D3528" w:themeColor="accent1" w:themeShade="BF"/>
              </w:rPr>
              <w:t> $</w:t>
            </w:r>
            <w:r>
              <w:rPr>
                <w:rStyle w:val="Emphasis"/>
              </w:rPr>
              <w:t>9.99</w:t>
            </w:r>
          </w:p>
          <w:p w14:paraId="46D70C7B" w14:textId="67FEA4D4" w:rsidR="007F1FA4" w:rsidRPr="00A05C58" w:rsidRDefault="00501692" w:rsidP="006A678D">
            <w:pPr>
              <w:jc w:val="center"/>
              <w:rPr>
                <w:sz w:val="22"/>
              </w:rPr>
            </w:pPr>
            <w:r w:rsidRPr="00A05C58">
              <w:rPr>
                <w:sz w:val="22"/>
              </w:rPr>
              <w:t xml:space="preserve">2 </w:t>
            </w:r>
            <w:r w:rsidR="007B0A34" w:rsidRPr="00A05C58">
              <w:rPr>
                <w:sz w:val="22"/>
              </w:rPr>
              <w:t>New York</w:t>
            </w:r>
            <w:r w:rsidRPr="00A05C58">
              <w:rPr>
                <w:sz w:val="22"/>
              </w:rPr>
              <w:t xml:space="preserve"> style jumbo pretzels with a side of</w:t>
            </w:r>
            <w:r w:rsidR="00810923" w:rsidRPr="00A05C58">
              <w:rPr>
                <w:sz w:val="22"/>
              </w:rPr>
              <w:t xml:space="preserve"> </w:t>
            </w:r>
            <w:r w:rsidRPr="00A05C58">
              <w:rPr>
                <w:sz w:val="22"/>
              </w:rPr>
              <w:t>mustard and homemade cheese sauce</w:t>
            </w:r>
          </w:p>
          <w:p w14:paraId="79B8C407" w14:textId="2F063E9F" w:rsidR="00501692" w:rsidRDefault="00501692" w:rsidP="006A678D">
            <w:pPr>
              <w:pStyle w:val="Heading3"/>
              <w:jc w:val="center"/>
              <w:rPr>
                <w:rStyle w:val="Emphasis"/>
              </w:rPr>
            </w:pPr>
            <w:r w:rsidRPr="001E007D">
              <w:rPr>
                <w:b/>
              </w:rPr>
              <w:t>loaded potato bites</w:t>
            </w:r>
            <w:r>
              <w:t xml:space="preserve"> </w:t>
            </w:r>
            <w:r>
              <w:rPr>
                <w:rStyle w:val="Emphasis"/>
              </w:rPr>
              <w:t>$10.99</w:t>
            </w:r>
          </w:p>
          <w:p w14:paraId="7DA84D6C" w14:textId="1D9D18EE" w:rsidR="00501692" w:rsidRPr="00A05C58" w:rsidRDefault="00501692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Topped with bacon, Monterey jack and cheddar cheese with sour cream and chives</w:t>
            </w:r>
          </w:p>
          <w:p w14:paraId="2F94A69E" w14:textId="30E36F51" w:rsidR="003A7593" w:rsidRDefault="003A7593" w:rsidP="006A678D">
            <w:pPr>
              <w:pStyle w:val="Heading3"/>
              <w:jc w:val="center"/>
              <w:rPr>
                <w:rStyle w:val="Emphasis"/>
              </w:rPr>
            </w:pPr>
            <w:r w:rsidRPr="001E007D">
              <w:rPr>
                <w:rStyle w:val="Emphasis"/>
                <w:b/>
                <w:iCs w:val="0"/>
                <w:color w:val="3F575A" w:themeColor="accent3" w:themeShade="80"/>
              </w:rPr>
              <w:t>southwest egg rolls</w:t>
            </w:r>
            <w:r>
              <w:rPr>
                <w:rStyle w:val="Emphasis"/>
                <w:iCs w:val="0"/>
                <w:color w:val="3F575A" w:themeColor="accent3" w:themeShade="80"/>
              </w:rPr>
              <w:t xml:space="preserve"> </w:t>
            </w:r>
            <w:r>
              <w:rPr>
                <w:rStyle w:val="Emphasis"/>
              </w:rPr>
              <w:t>$</w:t>
            </w:r>
            <w:r w:rsidR="007609BC">
              <w:rPr>
                <w:rStyle w:val="Emphasis"/>
              </w:rPr>
              <w:t>10</w:t>
            </w:r>
            <w:r>
              <w:rPr>
                <w:rStyle w:val="Emphasis"/>
              </w:rPr>
              <w:t>.99</w:t>
            </w:r>
          </w:p>
          <w:p w14:paraId="6AD69431" w14:textId="09A8AACB" w:rsidR="003A7593" w:rsidRPr="00A05C58" w:rsidRDefault="00076433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3255227" wp14:editId="3A340FFB">
                  <wp:simplePos x="0" y="0"/>
                  <wp:positionH relativeFrom="column">
                    <wp:posOffset>3204873</wp:posOffset>
                  </wp:positionH>
                  <wp:positionV relativeFrom="page">
                    <wp:posOffset>3016080</wp:posOffset>
                  </wp:positionV>
                  <wp:extent cx="614045" cy="614045"/>
                  <wp:effectExtent l="0" t="0" r="0" b="0"/>
                  <wp:wrapNone/>
                  <wp:docPr id="6" name="Picture 6" descr="Image result for NEW 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7271">
              <w:rPr>
                <w:rStyle w:val="Emphasis"/>
                <w:color w:val="786247" w:themeColor="text2" w:themeTint="BF"/>
                <w:sz w:val="22"/>
              </w:rPr>
              <w:t xml:space="preserve">  </w:t>
            </w:r>
            <w:r w:rsidR="003A7593" w:rsidRPr="00A05C58">
              <w:rPr>
                <w:rStyle w:val="Emphasis"/>
                <w:color w:val="786247" w:themeColor="text2" w:themeTint="BF"/>
                <w:sz w:val="22"/>
              </w:rPr>
              <w:t>Over flowing with black beans, fresh corn, spinach, Monterey jack and jalapeno peppers</w:t>
            </w:r>
          </w:p>
          <w:p w14:paraId="0A5CF4F4" w14:textId="6930A14B" w:rsidR="003A7593" w:rsidRPr="00F30B27" w:rsidRDefault="00F30B27" w:rsidP="006A678D">
            <w:pPr>
              <w:pStyle w:val="Heading3"/>
              <w:jc w:val="center"/>
              <w:rPr>
                <w:rStyle w:val="Emphasis"/>
              </w:rPr>
            </w:pPr>
            <w:r w:rsidRPr="00F30B27">
              <w:rPr>
                <w:rStyle w:val="Emphasis"/>
                <w:b/>
                <w:iCs w:val="0"/>
                <w:color w:val="3F575A" w:themeColor="accent3" w:themeShade="80"/>
              </w:rPr>
              <w:t>SPINACH &amp; ARTICHOKE DIP</w:t>
            </w:r>
            <w:r w:rsidR="003A7593" w:rsidRPr="00F30B27">
              <w:rPr>
                <w:rStyle w:val="Emphasis"/>
                <w:iCs w:val="0"/>
                <w:color w:val="3F575A" w:themeColor="accent3" w:themeShade="80"/>
              </w:rPr>
              <w:t xml:space="preserve"> </w:t>
            </w:r>
            <w:r w:rsidR="003A7593" w:rsidRPr="00F30B27">
              <w:rPr>
                <w:rStyle w:val="Emphasis"/>
              </w:rPr>
              <w:t>$</w:t>
            </w:r>
            <w:r w:rsidRPr="00F30B27">
              <w:rPr>
                <w:rStyle w:val="Emphasis"/>
              </w:rPr>
              <w:t>10</w:t>
            </w:r>
            <w:r w:rsidR="003A7593" w:rsidRPr="00F30B27">
              <w:rPr>
                <w:rStyle w:val="Emphasis"/>
              </w:rPr>
              <w:t>.99</w:t>
            </w:r>
            <w:r w:rsidR="00076433">
              <w:rPr>
                <w:noProof/>
              </w:rPr>
              <w:t xml:space="preserve"> </w:t>
            </w:r>
          </w:p>
          <w:p w14:paraId="7BD0B60D" w14:textId="17DF9C7F" w:rsidR="003A7593" w:rsidRPr="00A05C58" w:rsidRDefault="00F30B27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F30B27">
              <w:rPr>
                <w:rStyle w:val="Emphasis"/>
                <w:color w:val="786247" w:themeColor="text2" w:themeTint="BF"/>
                <w:sz w:val="22"/>
              </w:rPr>
              <w:t>CREAMY, FRESHLY MADE SPINACH DIP WITH CHUNKS OF ARTICHOKE SERVED WITH TOASTED BREAD</w:t>
            </w:r>
          </w:p>
          <w:p w14:paraId="4691D0B9" w14:textId="3840C7E2" w:rsidR="003A7593" w:rsidRDefault="003A7593" w:rsidP="006A678D">
            <w:pPr>
              <w:pStyle w:val="Heading3"/>
              <w:jc w:val="center"/>
              <w:rPr>
                <w:rStyle w:val="Emphasis"/>
              </w:rPr>
            </w:pPr>
            <w:r w:rsidRPr="001E007D">
              <w:rPr>
                <w:rStyle w:val="Emphasis"/>
                <w:b/>
                <w:iCs w:val="0"/>
                <w:color w:val="3F575A" w:themeColor="accent3" w:themeShade="80"/>
              </w:rPr>
              <w:t>veggie plate</w:t>
            </w:r>
            <w:r>
              <w:rPr>
                <w:rStyle w:val="Emphasis"/>
                <w:iCs w:val="0"/>
                <w:color w:val="3F575A" w:themeColor="accent3" w:themeShade="80"/>
              </w:rPr>
              <w:t xml:space="preserve"> </w:t>
            </w:r>
            <w:r>
              <w:rPr>
                <w:rStyle w:val="Emphasis"/>
              </w:rPr>
              <w:t>$10.99</w:t>
            </w:r>
          </w:p>
          <w:p w14:paraId="621B11AC" w14:textId="0895D76B" w:rsidR="003A7593" w:rsidRPr="00A05C58" w:rsidRDefault="00A05C58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>
              <w:rPr>
                <w:rStyle w:val="Emphasis"/>
                <w:color w:val="786247" w:themeColor="text2" w:themeTint="BF"/>
                <w:sz w:val="22"/>
              </w:rPr>
              <w:t xml:space="preserve">  </w:t>
            </w:r>
            <w:r w:rsidR="003A7593" w:rsidRPr="00A05C58">
              <w:rPr>
                <w:rStyle w:val="Emphasis"/>
                <w:color w:val="786247" w:themeColor="text2" w:themeTint="BF"/>
                <w:sz w:val="22"/>
              </w:rPr>
              <w:t>A mix of raw vegetables including broccoli, cucumbers, cherry tomatoes and green peppers served with our homemade ranch dipping sauce</w:t>
            </w:r>
          </w:p>
          <w:p w14:paraId="30A20E88" w14:textId="0E9740FF" w:rsidR="007276A2" w:rsidRDefault="007276A2" w:rsidP="006A678D">
            <w:pPr>
              <w:pStyle w:val="Heading3"/>
              <w:jc w:val="center"/>
              <w:rPr>
                <w:rStyle w:val="Emphasis"/>
              </w:rPr>
            </w:pPr>
            <w:r w:rsidRPr="001E007D">
              <w:rPr>
                <w:b/>
              </w:rPr>
              <w:t>GUACAMOLE</w:t>
            </w:r>
            <w:r>
              <w:rPr>
                <w:rStyle w:val="Emphasis"/>
              </w:rPr>
              <w:t xml:space="preserve"> $</w:t>
            </w:r>
            <w:r w:rsidR="00E23471">
              <w:rPr>
                <w:rStyle w:val="Emphasis"/>
              </w:rPr>
              <w:t>5</w:t>
            </w:r>
            <w:r>
              <w:rPr>
                <w:rStyle w:val="Emphasis"/>
              </w:rPr>
              <w:t>.99</w:t>
            </w:r>
          </w:p>
          <w:p w14:paraId="263F9116" w14:textId="66CC983F" w:rsidR="007276A2" w:rsidRPr="00A05C58" w:rsidRDefault="007276A2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HOMEMADE WITH CILANTRO, FRESH JALAPENOS, GARLIC, ONION, TOMATO AND FRESH LIME SERVED WITH TORTILLA CHIPS AND CELERY</w:t>
            </w:r>
          </w:p>
          <w:p w14:paraId="223FA6BC" w14:textId="51F99DA0" w:rsidR="007276A2" w:rsidRDefault="007276A2" w:rsidP="006A678D">
            <w:pPr>
              <w:pStyle w:val="Heading3"/>
              <w:jc w:val="center"/>
              <w:rPr>
                <w:rStyle w:val="Emphasis"/>
              </w:rPr>
            </w:pPr>
            <w:r w:rsidRPr="001E007D">
              <w:rPr>
                <w:b/>
              </w:rPr>
              <w:t>STEAMED SPICED SHRIMP</w:t>
            </w:r>
            <w:r>
              <w:rPr>
                <w:rStyle w:val="Emphasis"/>
              </w:rPr>
              <w:t xml:space="preserve"> $9.99</w:t>
            </w:r>
          </w:p>
          <w:p w14:paraId="7C3C271A" w14:textId="7020DCD0" w:rsidR="00030387" w:rsidRPr="00A05C58" w:rsidRDefault="00030387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½ POUND OF OUR DELICIOUS SHRIMP COVERED IN OLD BAY SERVED WITH MELTED BUTTER</w:t>
            </w:r>
          </w:p>
          <w:p w14:paraId="2AB51059" w14:textId="536FDBE3" w:rsidR="00FD376D" w:rsidRPr="0044587B" w:rsidRDefault="00FD376D" w:rsidP="006A678D">
            <w:pPr>
              <w:pStyle w:val="Heading3"/>
              <w:jc w:val="center"/>
            </w:pPr>
            <w:r w:rsidRPr="001E007D">
              <w:rPr>
                <w:b/>
              </w:rPr>
              <w:t xml:space="preserve">mozzarella </w:t>
            </w:r>
            <w:r w:rsidR="007B0A34" w:rsidRPr="001E007D">
              <w:rPr>
                <w:b/>
              </w:rPr>
              <w:t>MOONS</w:t>
            </w:r>
            <w:r w:rsidR="007B0A34">
              <w:t> $</w:t>
            </w:r>
            <w:r w:rsidR="002976B6">
              <w:rPr>
                <w:rStyle w:val="Emphasis"/>
              </w:rPr>
              <w:t>9</w:t>
            </w:r>
            <w:r>
              <w:rPr>
                <w:rStyle w:val="Emphasis"/>
              </w:rPr>
              <w:t>.99</w:t>
            </w:r>
          </w:p>
          <w:p w14:paraId="7F410291" w14:textId="03D15DFC" w:rsidR="00FD376D" w:rsidRPr="00A05C58" w:rsidRDefault="00076433" w:rsidP="006A678D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83DAC15" wp14:editId="519572F6">
                  <wp:simplePos x="0" y="0"/>
                  <wp:positionH relativeFrom="column">
                    <wp:posOffset>2974975</wp:posOffset>
                  </wp:positionH>
                  <wp:positionV relativeFrom="page">
                    <wp:posOffset>7691120</wp:posOffset>
                  </wp:positionV>
                  <wp:extent cx="614045" cy="614045"/>
                  <wp:effectExtent l="0" t="0" r="0" b="0"/>
                  <wp:wrapNone/>
                  <wp:docPr id="1" name="Picture 1" descr="Image result for NEW 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76D" w:rsidRPr="00A05C58">
              <w:rPr>
                <w:sz w:val="22"/>
              </w:rPr>
              <w:t xml:space="preserve">Genuine Wisconsin mozzarella shaped in </w:t>
            </w:r>
            <w:r w:rsidR="007B0A34" w:rsidRPr="00A05C58">
              <w:rPr>
                <w:sz w:val="22"/>
              </w:rPr>
              <w:t>half-moons</w:t>
            </w:r>
            <w:r w:rsidR="00FD376D" w:rsidRPr="00A05C58">
              <w:rPr>
                <w:sz w:val="22"/>
              </w:rPr>
              <w:t xml:space="preserve"> coated with seasoned Italian bread crumbs and fried to a golden brown</w:t>
            </w:r>
          </w:p>
          <w:p w14:paraId="6B4E3CC5" w14:textId="28BCE2B3" w:rsidR="00FD376D" w:rsidRDefault="00A565F0" w:rsidP="0070636A">
            <w:pPr>
              <w:pStyle w:val="Heading3"/>
              <w:jc w:val="center"/>
              <w:rPr>
                <w:rStyle w:val="Emphasis"/>
              </w:rPr>
            </w:pPr>
            <w:r>
              <w:rPr>
                <w:b/>
              </w:rPr>
              <w:t>FRIED PICKLE SPEARS</w:t>
            </w:r>
            <w:r w:rsidR="0070636A">
              <w:rPr>
                <w:rStyle w:val="Emphasis"/>
              </w:rPr>
              <w:t xml:space="preserve"> $</w:t>
            </w:r>
            <w:r w:rsidR="008F6D1D">
              <w:rPr>
                <w:rStyle w:val="Emphasis"/>
              </w:rPr>
              <w:t>8</w:t>
            </w:r>
            <w:bookmarkStart w:id="0" w:name="_GoBack"/>
            <w:bookmarkEnd w:id="0"/>
            <w:r>
              <w:rPr>
                <w:rStyle w:val="Emphasis"/>
              </w:rPr>
              <w:t>.99</w:t>
            </w:r>
          </w:p>
          <w:p w14:paraId="667C3884" w14:textId="4F626147" w:rsidR="0070636A" w:rsidRPr="003A7593" w:rsidRDefault="00B07271" w:rsidP="00B07271">
            <w:pPr>
              <w:jc w:val="center"/>
              <w:rPr>
                <w:rStyle w:val="Emphasis"/>
              </w:rPr>
            </w:pPr>
            <w:r>
              <w:rPr>
                <w:rStyle w:val="Emphasis"/>
                <w:color w:val="786247" w:themeColor="text2" w:themeTint="BF"/>
                <w:sz w:val="22"/>
              </w:rPr>
              <w:t xml:space="preserve">  </w:t>
            </w:r>
            <w:r w:rsidR="00A565F0">
              <w:rPr>
                <w:rStyle w:val="Emphasis"/>
                <w:color w:val="786247" w:themeColor="text2" w:themeTint="BF"/>
                <w:sz w:val="22"/>
              </w:rPr>
              <w:t>5 SPEARS LIGHTLY BREADED AND DEEP FRIED SERVED WITH RANCH FOR DIPPING</w:t>
            </w:r>
          </w:p>
        </w:tc>
        <w:tc>
          <w:tcPr>
            <w:tcW w:w="6568" w:type="dxa"/>
            <w:tcBorders>
              <w:bottom w:val="nil"/>
            </w:tcBorders>
            <w:tcMar>
              <w:left w:w="1440" w:type="dxa"/>
            </w:tcMar>
          </w:tcPr>
          <w:p w14:paraId="4691046F" w14:textId="248B95F7" w:rsidR="007F1FA4" w:rsidRPr="007F54CF" w:rsidRDefault="003A7593" w:rsidP="006A678D">
            <w:pPr>
              <w:pStyle w:val="Heading1"/>
              <w:jc w:val="center"/>
              <w:rPr>
                <w:sz w:val="36"/>
              </w:rPr>
            </w:pPr>
            <w:r w:rsidRPr="007F54CF">
              <w:rPr>
                <w:sz w:val="36"/>
              </w:rPr>
              <w:t>pub</w:t>
            </w:r>
            <w:r w:rsidR="007F54CF" w:rsidRPr="007F54CF">
              <w:rPr>
                <w:sz w:val="36"/>
              </w:rPr>
              <w:t xml:space="preserve">’S </w:t>
            </w:r>
            <w:r w:rsidRPr="007F54CF">
              <w:rPr>
                <w:sz w:val="36"/>
              </w:rPr>
              <w:t>favorites</w:t>
            </w:r>
            <w:r w:rsidR="007F54CF" w:rsidRPr="007F54CF">
              <w:rPr>
                <w:sz w:val="36"/>
              </w:rPr>
              <w:t xml:space="preserve"> SNACKS</w:t>
            </w:r>
          </w:p>
          <w:p w14:paraId="4463E00E" w14:textId="60884B85" w:rsidR="007F1FA4" w:rsidRPr="0044587B" w:rsidRDefault="003A7593" w:rsidP="006A678D">
            <w:pPr>
              <w:pStyle w:val="Heading3"/>
              <w:jc w:val="center"/>
            </w:pPr>
            <w:r w:rsidRPr="001E007D">
              <w:rPr>
                <w:b/>
              </w:rPr>
              <w:t>buffalo chicken dip</w:t>
            </w:r>
            <w:r>
              <w:t xml:space="preserve"> </w:t>
            </w:r>
            <w:r w:rsidRPr="003A7593">
              <w:rPr>
                <w:rStyle w:val="Emphasis"/>
              </w:rPr>
              <w:t>$10.99</w:t>
            </w:r>
          </w:p>
          <w:p w14:paraId="5D6BA4C4" w14:textId="77777777" w:rsidR="00A05C58" w:rsidRDefault="003A7593" w:rsidP="006A678D">
            <w:pPr>
              <w:jc w:val="center"/>
              <w:rPr>
                <w:sz w:val="22"/>
              </w:rPr>
            </w:pPr>
            <w:r w:rsidRPr="00A05C58">
              <w:rPr>
                <w:sz w:val="22"/>
              </w:rPr>
              <w:t xml:space="preserve">Shredded white meat chicken with our almost famous buffalo sauce, cream cheese, Monterey jack and </w:t>
            </w:r>
          </w:p>
          <w:p w14:paraId="6EAECB6B" w14:textId="77777777" w:rsidR="00A05C58" w:rsidRDefault="003A7593" w:rsidP="006A678D">
            <w:pPr>
              <w:jc w:val="center"/>
              <w:rPr>
                <w:sz w:val="22"/>
              </w:rPr>
            </w:pPr>
            <w:r w:rsidRPr="00A05C58">
              <w:rPr>
                <w:sz w:val="22"/>
              </w:rPr>
              <w:t>cheddar cheese</w:t>
            </w:r>
            <w:r w:rsidR="00892622" w:rsidRPr="00A05C58">
              <w:rPr>
                <w:sz w:val="22"/>
              </w:rPr>
              <w:t xml:space="preserve"> and </w:t>
            </w:r>
            <w:r w:rsidRPr="00A05C58">
              <w:rPr>
                <w:sz w:val="22"/>
              </w:rPr>
              <w:t>bleu cheese</w:t>
            </w:r>
            <w:r w:rsidR="00892622" w:rsidRPr="00A05C58">
              <w:rPr>
                <w:sz w:val="22"/>
              </w:rPr>
              <w:t xml:space="preserve">, served with a side </w:t>
            </w:r>
          </w:p>
          <w:p w14:paraId="469748BC" w14:textId="059CE2A0" w:rsidR="007F1FA4" w:rsidRPr="00A05C58" w:rsidRDefault="00892622" w:rsidP="006A678D">
            <w:pPr>
              <w:jc w:val="center"/>
              <w:rPr>
                <w:sz w:val="22"/>
              </w:rPr>
            </w:pPr>
            <w:r w:rsidRPr="00A05C58">
              <w:rPr>
                <w:sz w:val="22"/>
              </w:rPr>
              <w:t>of homemade tortilla chips</w:t>
            </w:r>
          </w:p>
          <w:p w14:paraId="34CE315C" w14:textId="5EAF0A93" w:rsidR="007C6FF7" w:rsidRPr="0044587B" w:rsidRDefault="007F54CF" w:rsidP="006A678D">
            <w:pPr>
              <w:pStyle w:val="Heading3"/>
              <w:jc w:val="center"/>
            </w:pPr>
            <w:r w:rsidRPr="001E007D">
              <w:rPr>
                <w:b/>
              </w:rPr>
              <w:t>pub nachos</w:t>
            </w:r>
            <w:r>
              <w:t xml:space="preserve"> </w:t>
            </w:r>
            <w:r w:rsidRPr="007F54CF">
              <w:rPr>
                <w:rStyle w:val="Emphasis"/>
              </w:rPr>
              <w:t>$12.99</w:t>
            </w:r>
          </w:p>
          <w:p w14:paraId="5384D466" w14:textId="0CD4F863" w:rsidR="007F1FA4" w:rsidRPr="00A05C58" w:rsidRDefault="007F54CF" w:rsidP="006A678D">
            <w:pPr>
              <w:jc w:val="center"/>
              <w:rPr>
                <w:sz w:val="22"/>
              </w:rPr>
            </w:pPr>
            <w:r w:rsidRPr="00A05C58">
              <w:rPr>
                <w:sz w:val="22"/>
              </w:rPr>
              <w:t>Homemade tortilla chips topped with chicken OR chili, homemade queso, tomatoes, lettuce, fresh jalapenos and sour cream</w:t>
            </w:r>
            <w:r w:rsidR="00B72400">
              <w:rPr>
                <w:sz w:val="22"/>
              </w:rPr>
              <w:t xml:space="preserve"> &amp; salsa on side</w:t>
            </w:r>
          </w:p>
          <w:p w14:paraId="1888523D" w14:textId="4A0E8828" w:rsidR="007F54CF" w:rsidRDefault="007F54CF" w:rsidP="006A678D">
            <w:pPr>
              <w:pStyle w:val="Heading3"/>
              <w:jc w:val="center"/>
              <w:rPr>
                <w:rStyle w:val="Emphasis"/>
              </w:rPr>
            </w:pPr>
            <w:r w:rsidRPr="001E007D">
              <w:rPr>
                <w:b/>
              </w:rPr>
              <w:t>pizza rolls</w:t>
            </w:r>
            <w:r>
              <w:t xml:space="preserve"> </w:t>
            </w:r>
            <w:r>
              <w:rPr>
                <w:rStyle w:val="Emphasis"/>
              </w:rPr>
              <w:t>$11.99</w:t>
            </w:r>
          </w:p>
          <w:p w14:paraId="40C7BF9C" w14:textId="77777777" w:rsidR="007F54CF" w:rsidRPr="00A05C58" w:rsidRDefault="007F54CF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Sausage, pepperoni, marinara and mozzarella cheese rolled in an egg roll wrap and deep fried.  Served with marinara and garlic butter dipping sauces</w:t>
            </w:r>
          </w:p>
          <w:p w14:paraId="7E885D5E" w14:textId="607520C6" w:rsidR="007F54CF" w:rsidRDefault="007F54CF" w:rsidP="006A678D">
            <w:pPr>
              <w:pStyle w:val="Heading3"/>
              <w:jc w:val="center"/>
              <w:rPr>
                <w:rStyle w:val="Emphasis"/>
              </w:rPr>
            </w:pPr>
            <w:r w:rsidRPr="001E007D">
              <w:rPr>
                <w:b/>
              </w:rPr>
              <w:t>pierogies</w:t>
            </w:r>
            <w:r>
              <w:t xml:space="preserve"> </w:t>
            </w:r>
            <w:r>
              <w:rPr>
                <w:rStyle w:val="Emphasis"/>
              </w:rPr>
              <w:t>$</w:t>
            </w:r>
            <w:r w:rsidR="007609BC">
              <w:rPr>
                <w:rStyle w:val="Emphasis"/>
              </w:rPr>
              <w:t>9</w:t>
            </w:r>
            <w:r>
              <w:rPr>
                <w:rStyle w:val="Emphasis"/>
              </w:rPr>
              <w:t>.99</w:t>
            </w:r>
          </w:p>
          <w:p w14:paraId="07AB60A7" w14:textId="77777777" w:rsidR="0070636A" w:rsidRDefault="007F54CF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Filled with potato and cheddar cheese and sautéed</w:t>
            </w:r>
          </w:p>
          <w:p w14:paraId="5072D77C" w14:textId="4537C5C8" w:rsidR="007F54CF" w:rsidRPr="00A05C58" w:rsidRDefault="007F54CF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with grilled onions</w:t>
            </w:r>
          </w:p>
          <w:p w14:paraId="652E192D" w14:textId="6287F95A" w:rsidR="007F54CF" w:rsidRDefault="007F54CF" w:rsidP="006A678D">
            <w:pPr>
              <w:pStyle w:val="Heading3"/>
              <w:jc w:val="center"/>
              <w:rPr>
                <w:rStyle w:val="Emphasis"/>
              </w:rPr>
            </w:pPr>
            <w:r w:rsidRPr="001E007D">
              <w:rPr>
                <w:b/>
              </w:rPr>
              <w:t>QUESO AND CHIPS</w:t>
            </w:r>
            <w:r>
              <w:rPr>
                <w:rStyle w:val="Emphasis"/>
              </w:rPr>
              <w:t xml:space="preserve"> $</w:t>
            </w:r>
            <w:r w:rsidR="00B72400">
              <w:rPr>
                <w:rStyle w:val="Emphasis"/>
              </w:rPr>
              <w:t>7</w:t>
            </w:r>
            <w:r>
              <w:rPr>
                <w:rStyle w:val="Emphasis"/>
              </w:rPr>
              <w:t>.99</w:t>
            </w:r>
          </w:p>
          <w:p w14:paraId="28A3DCC6" w14:textId="77777777" w:rsidR="007F54CF" w:rsidRPr="00A05C58" w:rsidRDefault="007F54CF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OUR FAMOUS SPICY DIP WITH FRESH TORTILLA CHIPS</w:t>
            </w:r>
          </w:p>
          <w:p w14:paraId="3F4AC19B" w14:textId="77777777" w:rsidR="00030387" w:rsidRDefault="00030387" w:rsidP="006A678D">
            <w:pPr>
              <w:pStyle w:val="Heading3"/>
              <w:jc w:val="center"/>
              <w:rPr>
                <w:rStyle w:val="Emphasis"/>
                <w:sz w:val="36"/>
              </w:rPr>
            </w:pPr>
            <w:r w:rsidRPr="001E007D">
              <w:rPr>
                <w:b/>
                <w:sz w:val="36"/>
              </w:rPr>
              <w:t>STEAK BITES</w:t>
            </w:r>
            <w:r w:rsidRPr="00030387">
              <w:rPr>
                <w:sz w:val="36"/>
              </w:rPr>
              <w:t xml:space="preserve"> </w:t>
            </w:r>
            <w:r w:rsidRPr="00030387">
              <w:rPr>
                <w:rStyle w:val="Emphasis"/>
                <w:sz w:val="36"/>
              </w:rPr>
              <w:t>$</w:t>
            </w:r>
            <w:r>
              <w:rPr>
                <w:rStyle w:val="Emphasis"/>
                <w:sz w:val="36"/>
              </w:rPr>
              <w:t>12.99</w:t>
            </w:r>
          </w:p>
          <w:p w14:paraId="6CA5C1FF" w14:textId="5EC53B69" w:rsidR="00FD376D" w:rsidRPr="00A05C58" w:rsidRDefault="00FD376D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COOKED TO ORDER AND SERVED WITH A-1 SAUCE</w:t>
            </w:r>
          </w:p>
          <w:p w14:paraId="6A27A8DD" w14:textId="77777777" w:rsidR="00FD376D" w:rsidRDefault="00FD376D" w:rsidP="006A678D">
            <w:pPr>
              <w:pStyle w:val="Heading3"/>
              <w:jc w:val="center"/>
              <w:rPr>
                <w:rStyle w:val="Emphasis"/>
              </w:rPr>
            </w:pPr>
            <w:r w:rsidRPr="001E007D">
              <w:rPr>
                <w:rStyle w:val="Emphasis"/>
                <w:b/>
                <w:iCs w:val="0"/>
                <w:color w:val="3F575A" w:themeColor="accent3" w:themeShade="80"/>
              </w:rPr>
              <w:t>CHICKEN BITES</w:t>
            </w:r>
            <w:r>
              <w:rPr>
                <w:rStyle w:val="Emphasis"/>
                <w:iCs w:val="0"/>
                <w:color w:val="3F575A" w:themeColor="accent3" w:themeShade="80"/>
              </w:rPr>
              <w:t xml:space="preserve"> </w:t>
            </w:r>
            <w:r>
              <w:rPr>
                <w:rStyle w:val="Emphasis"/>
              </w:rPr>
              <w:t>$10.99</w:t>
            </w:r>
          </w:p>
          <w:p w14:paraId="645FCBEC" w14:textId="77777777" w:rsidR="00FD376D" w:rsidRPr="00A05C58" w:rsidRDefault="00FD376D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BLACKENED GRILLED CHICKEN SERVED WITH OUR HOMEMADE RANCH—TRY THEM TOSSED IN YOUR FAVORITE WING SAUCE!</w:t>
            </w:r>
          </w:p>
          <w:p w14:paraId="547F9749" w14:textId="41D9F96E" w:rsidR="00FD376D" w:rsidRDefault="00FD376D" w:rsidP="006A678D">
            <w:pPr>
              <w:pStyle w:val="Heading3"/>
              <w:jc w:val="center"/>
              <w:rPr>
                <w:rStyle w:val="Emphasis"/>
              </w:rPr>
            </w:pPr>
            <w:r w:rsidRPr="001E007D">
              <w:rPr>
                <w:b/>
              </w:rPr>
              <w:t>QUESADILLA</w:t>
            </w:r>
            <w:r>
              <w:rPr>
                <w:rStyle w:val="Emphasis"/>
              </w:rPr>
              <w:t xml:space="preserve"> $1</w:t>
            </w:r>
            <w:r w:rsidR="007609BC">
              <w:rPr>
                <w:rStyle w:val="Emphasis"/>
              </w:rPr>
              <w:t>2</w:t>
            </w:r>
            <w:r>
              <w:rPr>
                <w:rStyle w:val="Emphasis"/>
              </w:rPr>
              <w:t>.99</w:t>
            </w:r>
          </w:p>
          <w:p w14:paraId="1EC38DA0" w14:textId="644A8C15" w:rsidR="00FD376D" w:rsidRPr="00A05C58" w:rsidRDefault="00FD376D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CHICKEN-GRILLED WITH PEPPERS, ONIONS AND MONTEREY JACK &amp; CHEDDAR CHEESE</w:t>
            </w:r>
          </w:p>
          <w:p w14:paraId="306E60FE" w14:textId="4F851491" w:rsidR="007B0A34" w:rsidRPr="00A05C58" w:rsidRDefault="00FD376D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VEGGIE- SPINACH, TOMATOES, MUSHROOMS, ONIONS, PEPPERS AND MONTEREY JACK &amp; CHEDDAR CHEESE</w:t>
            </w:r>
          </w:p>
          <w:p w14:paraId="537CCFBB" w14:textId="38019999" w:rsidR="00FD376D" w:rsidRPr="00A05C58" w:rsidRDefault="00FD376D" w:rsidP="006A678D">
            <w:pPr>
              <w:jc w:val="center"/>
              <w:rPr>
                <w:rStyle w:val="Emphasis"/>
                <w:color w:val="786247" w:themeColor="text2" w:themeTint="BF"/>
                <w:sz w:val="22"/>
              </w:rPr>
            </w:pPr>
            <w:r w:rsidRPr="00A05C58">
              <w:rPr>
                <w:rStyle w:val="Emphasis"/>
                <w:color w:val="786247" w:themeColor="text2" w:themeTint="BF"/>
                <w:sz w:val="22"/>
              </w:rPr>
              <w:t>-SALSA AND SOUR CREAM ON THE SIDE</w:t>
            </w:r>
          </w:p>
          <w:p w14:paraId="654860D3" w14:textId="4F1D0266" w:rsidR="00FD376D" w:rsidRPr="00FD376D" w:rsidRDefault="00FD376D" w:rsidP="00FD376D">
            <w:pPr>
              <w:rPr>
                <w:rStyle w:val="Emphasis"/>
              </w:rPr>
            </w:pPr>
          </w:p>
        </w:tc>
      </w:tr>
    </w:tbl>
    <w:p w14:paraId="32FC6FBB" w14:textId="77777777" w:rsidR="00DF35AB" w:rsidRDefault="003533E0" w:rsidP="00122753">
      <w:pPr>
        <w:pStyle w:val="Heading2"/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79E86FD" wp14:editId="09003119">
                <wp:simplePos x="0" y="0"/>
                <wp:positionH relativeFrom="column">
                  <wp:posOffset>1292152</wp:posOffset>
                </wp:positionH>
                <wp:positionV relativeFrom="page">
                  <wp:posOffset>382137</wp:posOffset>
                </wp:positionV>
                <wp:extent cx="4726940" cy="420370"/>
                <wp:effectExtent l="0" t="0" r="0" b="0"/>
                <wp:wrapNone/>
                <wp:docPr id="3" name="Group 43" descr="Filigree accent drawing with fork and knife in 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26940" cy="420370"/>
                          <a:chOff x="0" y="0"/>
                          <a:chExt cx="4111626" cy="369888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1963738" y="11112"/>
                            <a:ext cx="358775" cy="338138"/>
                          </a:xfrm>
                          <a:custGeom>
                            <a:avLst/>
                            <a:gdLst>
                              <a:gd name="T0" fmla="*/ 25 w 451"/>
                              <a:gd name="T1" fmla="*/ 0 h 425"/>
                              <a:gd name="T2" fmla="*/ 38 w 451"/>
                              <a:gd name="T3" fmla="*/ 2 h 425"/>
                              <a:gd name="T4" fmla="*/ 54 w 451"/>
                              <a:gd name="T5" fmla="*/ 7 h 425"/>
                              <a:gd name="T6" fmla="*/ 71 w 451"/>
                              <a:gd name="T7" fmla="*/ 13 h 425"/>
                              <a:gd name="T8" fmla="*/ 93 w 451"/>
                              <a:gd name="T9" fmla="*/ 24 h 425"/>
                              <a:gd name="T10" fmla="*/ 116 w 451"/>
                              <a:gd name="T11" fmla="*/ 40 h 425"/>
                              <a:gd name="T12" fmla="*/ 145 w 451"/>
                              <a:gd name="T13" fmla="*/ 62 h 425"/>
                              <a:gd name="T14" fmla="*/ 176 w 451"/>
                              <a:gd name="T15" fmla="*/ 88 h 425"/>
                              <a:gd name="T16" fmla="*/ 212 w 451"/>
                              <a:gd name="T17" fmla="*/ 123 h 425"/>
                              <a:gd name="T18" fmla="*/ 231 w 451"/>
                              <a:gd name="T19" fmla="*/ 144 h 425"/>
                              <a:gd name="T20" fmla="*/ 245 w 451"/>
                              <a:gd name="T21" fmla="*/ 166 h 425"/>
                              <a:gd name="T22" fmla="*/ 255 w 451"/>
                              <a:gd name="T23" fmla="*/ 186 h 425"/>
                              <a:gd name="T24" fmla="*/ 259 w 451"/>
                              <a:gd name="T25" fmla="*/ 203 h 425"/>
                              <a:gd name="T26" fmla="*/ 263 w 451"/>
                              <a:gd name="T27" fmla="*/ 214 h 425"/>
                              <a:gd name="T28" fmla="*/ 264 w 451"/>
                              <a:gd name="T29" fmla="*/ 219 h 425"/>
                              <a:gd name="T30" fmla="*/ 449 w 451"/>
                              <a:gd name="T31" fmla="*/ 392 h 425"/>
                              <a:gd name="T32" fmla="*/ 449 w 451"/>
                              <a:gd name="T33" fmla="*/ 394 h 425"/>
                              <a:gd name="T34" fmla="*/ 449 w 451"/>
                              <a:gd name="T35" fmla="*/ 394 h 425"/>
                              <a:gd name="T36" fmla="*/ 451 w 451"/>
                              <a:gd name="T37" fmla="*/ 395 h 425"/>
                              <a:gd name="T38" fmla="*/ 451 w 451"/>
                              <a:gd name="T39" fmla="*/ 398 h 425"/>
                              <a:gd name="T40" fmla="*/ 449 w 451"/>
                              <a:gd name="T41" fmla="*/ 402 h 425"/>
                              <a:gd name="T42" fmla="*/ 448 w 451"/>
                              <a:gd name="T43" fmla="*/ 405 h 425"/>
                              <a:gd name="T44" fmla="*/ 445 w 451"/>
                              <a:gd name="T45" fmla="*/ 410 h 425"/>
                              <a:gd name="T46" fmla="*/ 440 w 451"/>
                              <a:gd name="T47" fmla="*/ 414 h 425"/>
                              <a:gd name="T48" fmla="*/ 434 w 451"/>
                              <a:gd name="T49" fmla="*/ 419 h 425"/>
                              <a:gd name="T50" fmla="*/ 429 w 451"/>
                              <a:gd name="T51" fmla="*/ 422 h 425"/>
                              <a:gd name="T52" fmla="*/ 426 w 451"/>
                              <a:gd name="T53" fmla="*/ 425 h 425"/>
                              <a:gd name="T54" fmla="*/ 423 w 451"/>
                              <a:gd name="T55" fmla="*/ 425 h 425"/>
                              <a:gd name="T56" fmla="*/ 420 w 451"/>
                              <a:gd name="T57" fmla="*/ 425 h 425"/>
                              <a:gd name="T58" fmla="*/ 418 w 451"/>
                              <a:gd name="T59" fmla="*/ 425 h 425"/>
                              <a:gd name="T60" fmla="*/ 418 w 451"/>
                              <a:gd name="T61" fmla="*/ 425 h 425"/>
                              <a:gd name="T62" fmla="*/ 418 w 451"/>
                              <a:gd name="T63" fmla="*/ 425 h 425"/>
                              <a:gd name="T64" fmla="*/ 0 w 451"/>
                              <a:gd name="T65" fmla="*/ 7 h 425"/>
                              <a:gd name="T66" fmla="*/ 0 w 451"/>
                              <a:gd name="T67" fmla="*/ 7 h 425"/>
                              <a:gd name="T68" fmla="*/ 3 w 451"/>
                              <a:gd name="T69" fmla="*/ 5 h 425"/>
                              <a:gd name="T70" fmla="*/ 8 w 451"/>
                              <a:gd name="T71" fmla="*/ 3 h 425"/>
                              <a:gd name="T72" fmla="*/ 16 w 451"/>
                              <a:gd name="T73" fmla="*/ 2 h 425"/>
                              <a:gd name="T74" fmla="*/ 25 w 451"/>
                              <a:gd name="T75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1" h="425">
                                <a:moveTo>
                                  <a:pt x="25" y="0"/>
                                </a:moveTo>
                                <a:lnTo>
                                  <a:pt x="38" y="2"/>
                                </a:lnTo>
                                <a:lnTo>
                                  <a:pt x="54" y="7"/>
                                </a:lnTo>
                                <a:lnTo>
                                  <a:pt x="71" y="13"/>
                                </a:lnTo>
                                <a:lnTo>
                                  <a:pt x="93" y="24"/>
                                </a:lnTo>
                                <a:lnTo>
                                  <a:pt x="116" y="40"/>
                                </a:lnTo>
                                <a:lnTo>
                                  <a:pt x="145" y="62"/>
                                </a:lnTo>
                                <a:lnTo>
                                  <a:pt x="176" y="88"/>
                                </a:lnTo>
                                <a:lnTo>
                                  <a:pt x="212" y="123"/>
                                </a:lnTo>
                                <a:lnTo>
                                  <a:pt x="231" y="144"/>
                                </a:lnTo>
                                <a:lnTo>
                                  <a:pt x="245" y="166"/>
                                </a:lnTo>
                                <a:lnTo>
                                  <a:pt x="255" y="186"/>
                                </a:lnTo>
                                <a:lnTo>
                                  <a:pt x="259" y="203"/>
                                </a:lnTo>
                                <a:lnTo>
                                  <a:pt x="263" y="214"/>
                                </a:lnTo>
                                <a:lnTo>
                                  <a:pt x="264" y="219"/>
                                </a:lnTo>
                                <a:lnTo>
                                  <a:pt x="449" y="392"/>
                                </a:lnTo>
                                <a:lnTo>
                                  <a:pt x="449" y="394"/>
                                </a:lnTo>
                                <a:lnTo>
                                  <a:pt x="449" y="394"/>
                                </a:lnTo>
                                <a:lnTo>
                                  <a:pt x="451" y="395"/>
                                </a:lnTo>
                                <a:lnTo>
                                  <a:pt x="451" y="398"/>
                                </a:lnTo>
                                <a:lnTo>
                                  <a:pt x="449" y="402"/>
                                </a:lnTo>
                                <a:lnTo>
                                  <a:pt x="448" y="405"/>
                                </a:lnTo>
                                <a:lnTo>
                                  <a:pt x="445" y="410"/>
                                </a:lnTo>
                                <a:lnTo>
                                  <a:pt x="440" y="414"/>
                                </a:lnTo>
                                <a:lnTo>
                                  <a:pt x="434" y="419"/>
                                </a:lnTo>
                                <a:lnTo>
                                  <a:pt x="429" y="422"/>
                                </a:lnTo>
                                <a:lnTo>
                                  <a:pt x="426" y="425"/>
                                </a:lnTo>
                                <a:lnTo>
                                  <a:pt x="423" y="425"/>
                                </a:lnTo>
                                <a:lnTo>
                                  <a:pt x="420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8" y="3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828800" y="0"/>
                            <a:ext cx="369888" cy="369888"/>
                          </a:xfrm>
                          <a:custGeom>
                            <a:avLst/>
                            <a:gdLst>
                              <a:gd name="T0" fmla="*/ 64 w 465"/>
                              <a:gd name="T1" fmla="*/ 3 h 466"/>
                              <a:gd name="T2" fmla="*/ 86 w 465"/>
                              <a:gd name="T3" fmla="*/ 21 h 466"/>
                              <a:gd name="T4" fmla="*/ 122 w 465"/>
                              <a:gd name="T5" fmla="*/ 51 h 466"/>
                              <a:gd name="T6" fmla="*/ 161 w 465"/>
                              <a:gd name="T7" fmla="*/ 85 h 466"/>
                              <a:gd name="T8" fmla="*/ 196 w 465"/>
                              <a:gd name="T9" fmla="*/ 117 h 466"/>
                              <a:gd name="T10" fmla="*/ 221 w 465"/>
                              <a:gd name="T11" fmla="*/ 158 h 466"/>
                              <a:gd name="T12" fmla="*/ 223 w 465"/>
                              <a:gd name="T13" fmla="*/ 187 h 466"/>
                              <a:gd name="T14" fmla="*/ 219 w 465"/>
                              <a:gd name="T15" fmla="*/ 200 h 466"/>
                              <a:gd name="T16" fmla="*/ 463 w 465"/>
                              <a:gd name="T17" fmla="*/ 433 h 466"/>
                              <a:gd name="T18" fmla="*/ 465 w 465"/>
                              <a:gd name="T19" fmla="*/ 436 h 466"/>
                              <a:gd name="T20" fmla="*/ 463 w 465"/>
                              <a:gd name="T21" fmla="*/ 441 h 466"/>
                              <a:gd name="T22" fmla="*/ 458 w 465"/>
                              <a:gd name="T23" fmla="*/ 450 h 466"/>
                              <a:gd name="T24" fmla="*/ 447 w 465"/>
                              <a:gd name="T25" fmla="*/ 460 h 466"/>
                              <a:gd name="T26" fmla="*/ 439 w 465"/>
                              <a:gd name="T27" fmla="*/ 464 h 466"/>
                              <a:gd name="T28" fmla="*/ 435 w 465"/>
                              <a:gd name="T29" fmla="*/ 466 h 466"/>
                              <a:gd name="T30" fmla="*/ 432 w 465"/>
                              <a:gd name="T31" fmla="*/ 464 h 466"/>
                              <a:gd name="T32" fmla="*/ 199 w 465"/>
                              <a:gd name="T33" fmla="*/ 220 h 466"/>
                              <a:gd name="T34" fmla="*/ 186 w 465"/>
                              <a:gd name="T35" fmla="*/ 224 h 466"/>
                              <a:gd name="T36" fmla="*/ 157 w 465"/>
                              <a:gd name="T37" fmla="*/ 222 h 466"/>
                              <a:gd name="T38" fmla="*/ 116 w 465"/>
                              <a:gd name="T39" fmla="*/ 197 h 466"/>
                              <a:gd name="T40" fmla="*/ 84 w 465"/>
                              <a:gd name="T41" fmla="*/ 162 h 466"/>
                              <a:gd name="T42" fmla="*/ 50 w 465"/>
                              <a:gd name="T43" fmla="*/ 123 h 466"/>
                              <a:gd name="T44" fmla="*/ 20 w 465"/>
                              <a:gd name="T45" fmla="*/ 87 h 466"/>
                              <a:gd name="T46" fmla="*/ 3 w 465"/>
                              <a:gd name="T47" fmla="*/ 65 h 466"/>
                              <a:gd name="T48" fmla="*/ 9 w 465"/>
                              <a:gd name="T49" fmla="*/ 52 h 466"/>
                              <a:gd name="T50" fmla="*/ 124 w 465"/>
                              <a:gd name="T51" fmla="*/ 167 h 466"/>
                              <a:gd name="T52" fmla="*/ 131 w 465"/>
                              <a:gd name="T53" fmla="*/ 169 h 466"/>
                              <a:gd name="T54" fmla="*/ 138 w 465"/>
                              <a:gd name="T55" fmla="*/ 165 h 466"/>
                              <a:gd name="T56" fmla="*/ 139 w 465"/>
                              <a:gd name="T57" fmla="*/ 158 h 466"/>
                              <a:gd name="T58" fmla="*/ 135 w 465"/>
                              <a:gd name="T59" fmla="*/ 148 h 466"/>
                              <a:gd name="T60" fmla="*/ 117 w 465"/>
                              <a:gd name="T61" fmla="*/ 131 h 466"/>
                              <a:gd name="T62" fmla="*/ 89 w 465"/>
                              <a:gd name="T63" fmla="*/ 102 h 466"/>
                              <a:gd name="T64" fmla="*/ 59 w 465"/>
                              <a:gd name="T65" fmla="*/ 71 h 466"/>
                              <a:gd name="T66" fmla="*/ 36 w 465"/>
                              <a:gd name="T67" fmla="*/ 44 h 466"/>
                              <a:gd name="T68" fmla="*/ 26 w 465"/>
                              <a:gd name="T69" fmla="*/ 35 h 466"/>
                              <a:gd name="T70" fmla="*/ 34 w 465"/>
                              <a:gd name="T71" fmla="*/ 27 h 466"/>
                              <a:gd name="T72" fmla="*/ 45 w 465"/>
                              <a:gd name="T73" fmla="*/ 36 h 466"/>
                              <a:gd name="T74" fmla="*/ 70 w 465"/>
                              <a:gd name="T75" fmla="*/ 60 h 466"/>
                              <a:gd name="T76" fmla="*/ 102 w 465"/>
                              <a:gd name="T77" fmla="*/ 90 h 466"/>
                              <a:gd name="T78" fmla="*/ 130 w 465"/>
                              <a:gd name="T79" fmla="*/ 118 h 466"/>
                              <a:gd name="T80" fmla="*/ 147 w 465"/>
                              <a:gd name="T81" fmla="*/ 136 h 466"/>
                              <a:gd name="T82" fmla="*/ 157 w 465"/>
                              <a:gd name="T83" fmla="*/ 140 h 466"/>
                              <a:gd name="T84" fmla="*/ 164 w 465"/>
                              <a:gd name="T85" fmla="*/ 139 h 466"/>
                              <a:gd name="T86" fmla="*/ 168 w 465"/>
                              <a:gd name="T87" fmla="*/ 132 h 466"/>
                              <a:gd name="T88" fmla="*/ 166 w 465"/>
                              <a:gd name="T89" fmla="*/ 124 h 466"/>
                              <a:gd name="T90" fmla="*/ 51 w 465"/>
                              <a:gd name="T91" fmla="*/ 1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5" h="466">
                                <a:moveTo>
                                  <a:pt x="61" y="0"/>
                                </a:moveTo>
                                <a:lnTo>
                                  <a:pt x="64" y="3"/>
                                </a:lnTo>
                                <a:lnTo>
                                  <a:pt x="72" y="11"/>
                                </a:lnTo>
                                <a:lnTo>
                                  <a:pt x="86" y="21"/>
                                </a:lnTo>
                                <a:lnTo>
                                  <a:pt x="103" y="35"/>
                                </a:lnTo>
                                <a:lnTo>
                                  <a:pt x="122" y="51"/>
                                </a:lnTo>
                                <a:lnTo>
                                  <a:pt x="141" y="68"/>
                                </a:lnTo>
                                <a:lnTo>
                                  <a:pt x="161" y="85"/>
                                </a:lnTo>
                                <a:lnTo>
                                  <a:pt x="179" y="101"/>
                                </a:lnTo>
                                <a:lnTo>
                                  <a:pt x="196" y="117"/>
                                </a:lnTo>
                                <a:lnTo>
                                  <a:pt x="212" y="137"/>
                                </a:lnTo>
                                <a:lnTo>
                                  <a:pt x="221" y="158"/>
                                </a:lnTo>
                                <a:lnTo>
                                  <a:pt x="223" y="175"/>
                                </a:lnTo>
                                <a:lnTo>
                                  <a:pt x="223" y="187"/>
                                </a:lnTo>
                                <a:lnTo>
                                  <a:pt x="219" y="197"/>
                                </a:lnTo>
                                <a:lnTo>
                                  <a:pt x="219" y="200"/>
                                </a:lnTo>
                                <a:lnTo>
                                  <a:pt x="463" y="433"/>
                                </a:lnTo>
                                <a:lnTo>
                                  <a:pt x="463" y="433"/>
                                </a:lnTo>
                                <a:lnTo>
                                  <a:pt x="465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5" y="438"/>
                                </a:lnTo>
                                <a:lnTo>
                                  <a:pt x="463" y="441"/>
                                </a:lnTo>
                                <a:lnTo>
                                  <a:pt x="461" y="446"/>
                                </a:lnTo>
                                <a:lnTo>
                                  <a:pt x="458" y="450"/>
                                </a:lnTo>
                                <a:lnTo>
                                  <a:pt x="454" y="455"/>
                                </a:lnTo>
                                <a:lnTo>
                                  <a:pt x="447" y="460"/>
                                </a:lnTo>
                                <a:lnTo>
                                  <a:pt x="444" y="463"/>
                                </a:lnTo>
                                <a:lnTo>
                                  <a:pt x="439" y="464"/>
                                </a:lnTo>
                                <a:lnTo>
                                  <a:pt x="436" y="466"/>
                                </a:lnTo>
                                <a:lnTo>
                                  <a:pt x="435" y="466"/>
                                </a:lnTo>
                                <a:lnTo>
                                  <a:pt x="433" y="466"/>
                                </a:lnTo>
                                <a:lnTo>
                                  <a:pt x="432" y="464"/>
                                </a:lnTo>
                                <a:lnTo>
                                  <a:pt x="432" y="464"/>
                                </a:lnTo>
                                <a:lnTo>
                                  <a:pt x="199" y="220"/>
                                </a:lnTo>
                                <a:lnTo>
                                  <a:pt x="196" y="220"/>
                                </a:lnTo>
                                <a:lnTo>
                                  <a:pt x="186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57" y="222"/>
                                </a:lnTo>
                                <a:lnTo>
                                  <a:pt x="136" y="213"/>
                                </a:lnTo>
                                <a:lnTo>
                                  <a:pt x="116" y="197"/>
                                </a:lnTo>
                                <a:lnTo>
                                  <a:pt x="100" y="180"/>
                                </a:lnTo>
                                <a:lnTo>
                                  <a:pt x="84" y="162"/>
                                </a:lnTo>
                                <a:lnTo>
                                  <a:pt x="67" y="142"/>
                                </a:lnTo>
                                <a:lnTo>
                                  <a:pt x="50" y="123"/>
                                </a:lnTo>
                                <a:lnTo>
                                  <a:pt x="34" y="104"/>
                                </a:lnTo>
                                <a:lnTo>
                                  <a:pt x="20" y="87"/>
                                </a:lnTo>
                                <a:lnTo>
                                  <a:pt x="11" y="73"/>
                                </a:lnTo>
                                <a:lnTo>
                                  <a:pt x="3" y="65"/>
                                </a:lnTo>
                                <a:lnTo>
                                  <a:pt x="0" y="62"/>
                                </a:lnTo>
                                <a:lnTo>
                                  <a:pt x="9" y="52"/>
                                </a:lnTo>
                                <a:lnTo>
                                  <a:pt x="119" y="164"/>
                                </a:lnTo>
                                <a:lnTo>
                                  <a:pt x="124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67"/>
                                </a:lnTo>
                                <a:lnTo>
                                  <a:pt x="138" y="165"/>
                                </a:lnTo>
                                <a:lnTo>
                                  <a:pt x="139" y="162"/>
                                </a:lnTo>
                                <a:lnTo>
                                  <a:pt x="139" y="158"/>
                                </a:lnTo>
                                <a:lnTo>
                                  <a:pt x="138" y="153"/>
                                </a:lnTo>
                                <a:lnTo>
                                  <a:pt x="135" y="148"/>
                                </a:lnTo>
                                <a:lnTo>
                                  <a:pt x="127" y="142"/>
                                </a:lnTo>
                                <a:lnTo>
                                  <a:pt x="117" y="131"/>
                                </a:lnTo>
                                <a:lnTo>
                                  <a:pt x="105" y="117"/>
                                </a:lnTo>
                                <a:lnTo>
                                  <a:pt x="89" y="102"/>
                                </a:lnTo>
                                <a:lnTo>
                                  <a:pt x="75" y="85"/>
                                </a:lnTo>
                                <a:lnTo>
                                  <a:pt x="59" y="71"/>
                                </a:lnTo>
                                <a:lnTo>
                                  <a:pt x="47" y="57"/>
                                </a:lnTo>
                                <a:lnTo>
                                  <a:pt x="36" y="44"/>
                                </a:lnTo>
                                <a:lnTo>
                                  <a:pt x="29" y="38"/>
                                </a:lnTo>
                                <a:lnTo>
                                  <a:pt x="26" y="35"/>
                                </a:lnTo>
                                <a:lnTo>
                                  <a:pt x="29" y="30"/>
                                </a:lnTo>
                                <a:lnTo>
                                  <a:pt x="34" y="27"/>
                                </a:lnTo>
                                <a:lnTo>
                                  <a:pt x="37" y="30"/>
                                </a:lnTo>
                                <a:lnTo>
                                  <a:pt x="45" y="36"/>
                                </a:lnTo>
                                <a:lnTo>
                                  <a:pt x="56" y="47"/>
                                </a:lnTo>
                                <a:lnTo>
                                  <a:pt x="70" y="60"/>
                                </a:lnTo>
                                <a:lnTo>
                                  <a:pt x="86" y="76"/>
                                </a:lnTo>
                                <a:lnTo>
                                  <a:pt x="102" y="90"/>
                                </a:lnTo>
                                <a:lnTo>
                                  <a:pt x="116" y="106"/>
                                </a:lnTo>
                                <a:lnTo>
                                  <a:pt x="130" y="118"/>
                                </a:lnTo>
                                <a:lnTo>
                                  <a:pt x="141" y="128"/>
                                </a:lnTo>
                                <a:lnTo>
                                  <a:pt x="147" y="136"/>
                                </a:lnTo>
                                <a:lnTo>
                                  <a:pt x="152" y="139"/>
                                </a:lnTo>
                                <a:lnTo>
                                  <a:pt x="157" y="140"/>
                                </a:lnTo>
                                <a:lnTo>
                                  <a:pt x="161" y="140"/>
                                </a:lnTo>
                                <a:lnTo>
                                  <a:pt x="164" y="139"/>
                                </a:lnTo>
                                <a:lnTo>
                                  <a:pt x="166" y="136"/>
                                </a:lnTo>
                                <a:lnTo>
                                  <a:pt x="168" y="132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4"/>
                                </a:lnTo>
                                <a:lnTo>
                                  <a:pt x="163" y="120"/>
                                </a:lnTo>
                                <a:lnTo>
                                  <a:pt x="51" y="1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825500" y="20637"/>
                            <a:ext cx="1071563" cy="314325"/>
                          </a:xfrm>
                          <a:custGeom>
                            <a:avLst/>
                            <a:gdLst>
                              <a:gd name="T0" fmla="*/ 734 w 1349"/>
                              <a:gd name="T1" fmla="*/ 0 h 395"/>
                              <a:gd name="T2" fmla="*/ 906 w 1349"/>
                              <a:gd name="T3" fmla="*/ 16 h 395"/>
                              <a:gd name="T4" fmla="*/ 1048 w 1349"/>
                              <a:gd name="T5" fmla="*/ 44 h 395"/>
                              <a:gd name="T6" fmla="*/ 1159 w 1349"/>
                              <a:gd name="T7" fmla="*/ 83 h 395"/>
                              <a:gd name="T8" fmla="*/ 1244 w 1349"/>
                              <a:gd name="T9" fmla="*/ 131 h 395"/>
                              <a:gd name="T10" fmla="*/ 1302 w 1349"/>
                              <a:gd name="T11" fmla="*/ 179 h 395"/>
                              <a:gd name="T12" fmla="*/ 1337 w 1349"/>
                              <a:gd name="T13" fmla="*/ 230 h 395"/>
                              <a:gd name="T14" fmla="*/ 1349 w 1349"/>
                              <a:gd name="T15" fmla="*/ 277 h 395"/>
                              <a:gd name="T16" fmla="*/ 1340 w 1349"/>
                              <a:gd name="T17" fmla="*/ 327 h 395"/>
                              <a:gd name="T18" fmla="*/ 1307 w 1349"/>
                              <a:gd name="T19" fmla="*/ 367 h 395"/>
                              <a:gd name="T20" fmla="*/ 1261 w 1349"/>
                              <a:gd name="T21" fmla="*/ 389 h 395"/>
                              <a:gd name="T22" fmla="*/ 1211 w 1349"/>
                              <a:gd name="T23" fmla="*/ 395 h 395"/>
                              <a:gd name="T24" fmla="*/ 1162 w 1349"/>
                              <a:gd name="T25" fmla="*/ 390 h 395"/>
                              <a:gd name="T26" fmla="*/ 1205 w 1349"/>
                              <a:gd name="T27" fmla="*/ 389 h 395"/>
                              <a:gd name="T28" fmla="*/ 1249 w 1349"/>
                              <a:gd name="T29" fmla="*/ 379 h 395"/>
                              <a:gd name="T30" fmla="*/ 1287 w 1349"/>
                              <a:gd name="T31" fmla="*/ 359 h 395"/>
                              <a:gd name="T32" fmla="*/ 1312 w 1349"/>
                              <a:gd name="T33" fmla="*/ 326 h 395"/>
                              <a:gd name="T34" fmla="*/ 1312 w 1349"/>
                              <a:gd name="T35" fmla="*/ 280 h 395"/>
                              <a:gd name="T36" fmla="*/ 1285 w 1349"/>
                              <a:gd name="T37" fmla="*/ 225 h 395"/>
                              <a:gd name="T38" fmla="*/ 1232 w 1349"/>
                              <a:gd name="T39" fmla="*/ 168 h 395"/>
                              <a:gd name="T40" fmla="*/ 1150 w 1349"/>
                              <a:gd name="T41" fmla="*/ 115 h 395"/>
                              <a:gd name="T42" fmla="*/ 1040 w 1349"/>
                              <a:gd name="T43" fmla="*/ 69 h 395"/>
                              <a:gd name="T44" fmla="*/ 902 w 1349"/>
                              <a:gd name="T45" fmla="*/ 35 h 395"/>
                              <a:gd name="T46" fmla="*/ 732 w 1349"/>
                              <a:gd name="T47" fmla="*/ 16 h 395"/>
                              <a:gd name="T48" fmla="*/ 581 w 1349"/>
                              <a:gd name="T49" fmla="*/ 17 h 395"/>
                              <a:gd name="T50" fmla="*/ 446 w 1349"/>
                              <a:gd name="T51" fmla="*/ 35 h 395"/>
                              <a:gd name="T52" fmla="*/ 324 w 1349"/>
                              <a:gd name="T53" fmla="*/ 60 h 395"/>
                              <a:gd name="T54" fmla="*/ 210 w 1349"/>
                              <a:gd name="T55" fmla="*/ 91 h 395"/>
                              <a:gd name="T56" fmla="*/ 104 w 1349"/>
                              <a:gd name="T57" fmla="*/ 124 h 395"/>
                              <a:gd name="T58" fmla="*/ 0 w 1349"/>
                              <a:gd name="T59" fmla="*/ 151 h 395"/>
                              <a:gd name="T60" fmla="*/ 100 w 1349"/>
                              <a:gd name="T61" fmla="*/ 120 h 395"/>
                              <a:gd name="T62" fmla="*/ 206 w 1349"/>
                              <a:gd name="T63" fmla="*/ 85 h 395"/>
                              <a:gd name="T64" fmla="*/ 319 w 1349"/>
                              <a:gd name="T65" fmla="*/ 52 h 395"/>
                              <a:gd name="T66" fmla="*/ 443 w 1349"/>
                              <a:gd name="T67" fmla="*/ 22 h 395"/>
                              <a:gd name="T68" fmla="*/ 580 w 1349"/>
                              <a:gd name="T69" fmla="*/ 3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655" y="0"/>
                                </a:moveTo>
                                <a:lnTo>
                                  <a:pt x="734" y="0"/>
                                </a:lnTo>
                                <a:lnTo>
                                  <a:pt x="817" y="5"/>
                                </a:lnTo>
                                <a:lnTo>
                                  <a:pt x="906" y="16"/>
                                </a:lnTo>
                                <a:lnTo>
                                  <a:pt x="980" y="28"/>
                                </a:lnTo>
                                <a:lnTo>
                                  <a:pt x="1048" y="44"/>
                                </a:lnTo>
                                <a:lnTo>
                                  <a:pt x="1106" y="63"/>
                                </a:lnTo>
                                <a:lnTo>
                                  <a:pt x="1159" y="83"/>
                                </a:lnTo>
                                <a:lnTo>
                                  <a:pt x="1205" y="107"/>
                                </a:lnTo>
                                <a:lnTo>
                                  <a:pt x="1244" y="131"/>
                                </a:lnTo>
                                <a:lnTo>
                                  <a:pt x="1276" y="154"/>
                                </a:lnTo>
                                <a:lnTo>
                                  <a:pt x="1302" y="179"/>
                                </a:lnTo>
                                <a:lnTo>
                                  <a:pt x="1323" y="206"/>
                                </a:lnTo>
                                <a:lnTo>
                                  <a:pt x="1337" y="230"/>
                                </a:lnTo>
                                <a:lnTo>
                                  <a:pt x="1346" y="255"/>
                                </a:lnTo>
                                <a:lnTo>
                                  <a:pt x="1349" y="277"/>
                                </a:lnTo>
                                <a:lnTo>
                                  <a:pt x="1348" y="299"/>
                                </a:lnTo>
                                <a:lnTo>
                                  <a:pt x="1340" y="327"/>
                                </a:lnTo>
                                <a:lnTo>
                                  <a:pt x="1326" y="349"/>
                                </a:lnTo>
                                <a:lnTo>
                                  <a:pt x="1307" y="367"/>
                                </a:lnTo>
                                <a:lnTo>
                                  <a:pt x="1285" y="379"/>
                                </a:lnTo>
                                <a:lnTo>
                                  <a:pt x="1261" y="389"/>
                                </a:lnTo>
                                <a:lnTo>
                                  <a:pt x="1236" y="393"/>
                                </a:lnTo>
                                <a:lnTo>
                                  <a:pt x="1211" y="395"/>
                                </a:lnTo>
                                <a:lnTo>
                                  <a:pt x="1186" y="393"/>
                                </a:lnTo>
                                <a:lnTo>
                                  <a:pt x="1162" y="390"/>
                                </a:lnTo>
                                <a:lnTo>
                                  <a:pt x="1183" y="392"/>
                                </a:lnTo>
                                <a:lnTo>
                                  <a:pt x="1205" y="389"/>
                                </a:lnTo>
                                <a:lnTo>
                                  <a:pt x="1227" y="385"/>
                                </a:lnTo>
                                <a:lnTo>
                                  <a:pt x="1249" y="379"/>
                                </a:lnTo>
                                <a:lnTo>
                                  <a:pt x="1269" y="370"/>
                                </a:lnTo>
                                <a:lnTo>
                                  <a:pt x="1287" y="359"/>
                                </a:lnTo>
                                <a:lnTo>
                                  <a:pt x="1301" y="345"/>
                                </a:lnTo>
                                <a:lnTo>
                                  <a:pt x="1312" y="326"/>
                                </a:lnTo>
                                <a:lnTo>
                                  <a:pt x="1315" y="305"/>
                                </a:lnTo>
                                <a:lnTo>
                                  <a:pt x="1312" y="280"/>
                                </a:lnTo>
                                <a:lnTo>
                                  <a:pt x="1302" y="253"/>
                                </a:lnTo>
                                <a:lnTo>
                                  <a:pt x="1285" y="225"/>
                                </a:lnTo>
                                <a:lnTo>
                                  <a:pt x="1261" y="197"/>
                                </a:lnTo>
                                <a:lnTo>
                                  <a:pt x="1232" y="168"/>
                                </a:lnTo>
                                <a:lnTo>
                                  <a:pt x="1194" y="142"/>
                                </a:lnTo>
                                <a:lnTo>
                                  <a:pt x="1150" y="115"/>
                                </a:lnTo>
                                <a:lnTo>
                                  <a:pt x="1098" y="91"/>
                                </a:lnTo>
                                <a:lnTo>
                                  <a:pt x="1040" y="69"/>
                                </a:lnTo>
                                <a:lnTo>
                                  <a:pt x="974" y="50"/>
                                </a:lnTo>
                                <a:lnTo>
                                  <a:pt x="902" y="35"/>
                                </a:lnTo>
                                <a:lnTo>
                                  <a:pt x="815" y="24"/>
                                </a:lnTo>
                                <a:lnTo>
                                  <a:pt x="732" y="16"/>
                                </a:lnTo>
                                <a:lnTo>
                                  <a:pt x="655" y="14"/>
                                </a:lnTo>
                                <a:lnTo>
                                  <a:pt x="581" y="17"/>
                                </a:lnTo>
                                <a:lnTo>
                                  <a:pt x="512" y="24"/>
                                </a:lnTo>
                                <a:lnTo>
                                  <a:pt x="446" y="35"/>
                                </a:lnTo>
                                <a:lnTo>
                                  <a:pt x="383" y="46"/>
                                </a:lnTo>
                                <a:lnTo>
                                  <a:pt x="324" y="60"/>
                                </a:lnTo>
                                <a:lnTo>
                                  <a:pt x="265" y="75"/>
                                </a:lnTo>
                                <a:lnTo>
                                  <a:pt x="210" y="91"/>
                                </a:lnTo>
                                <a:lnTo>
                                  <a:pt x="155" y="109"/>
                                </a:lnTo>
                                <a:lnTo>
                                  <a:pt x="104" y="124"/>
                                </a:lnTo>
                                <a:lnTo>
                                  <a:pt x="52" y="138"/>
                                </a:lnTo>
                                <a:lnTo>
                                  <a:pt x="0" y="151"/>
                                </a:lnTo>
                                <a:lnTo>
                                  <a:pt x="5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52" y="102"/>
                                </a:lnTo>
                                <a:lnTo>
                                  <a:pt x="206" y="85"/>
                                </a:lnTo>
                                <a:lnTo>
                                  <a:pt x="261" y="68"/>
                                </a:lnTo>
                                <a:lnTo>
                                  <a:pt x="319" y="52"/>
                                </a:lnTo>
                                <a:lnTo>
                                  <a:pt x="379" y="36"/>
                                </a:lnTo>
                                <a:lnTo>
                                  <a:pt x="443" y="22"/>
                                </a:lnTo>
                                <a:lnTo>
                                  <a:pt x="509" y="11"/>
                                </a:lnTo>
                                <a:lnTo>
                                  <a:pt x="580" y="3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522413" y="61912"/>
                            <a:ext cx="325438" cy="263525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334"/>
                              <a:gd name="T2" fmla="*/ 39 w 410"/>
                              <a:gd name="T3" fmla="*/ 8 h 334"/>
                              <a:gd name="T4" fmla="*/ 82 w 410"/>
                              <a:gd name="T5" fmla="*/ 19 h 334"/>
                              <a:gd name="T6" fmla="*/ 127 w 410"/>
                              <a:gd name="T7" fmla="*/ 33 h 334"/>
                              <a:gd name="T8" fmla="*/ 173 w 410"/>
                              <a:gd name="T9" fmla="*/ 49 h 334"/>
                              <a:gd name="T10" fmla="*/ 220 w 410"/>
                              <a:gd name="T11" fmla="*/ 70 h 334"/>
                              <a:gd name="T12" fmla="*/ 264 w 410"/>
                              <a:gd name="T13" fmla="*/ 90 h 334"/>
                              <a:gd name="T14" fmla="*/ 306 w 410"/>
                              <a:gd name="T15" fmla="*/ 115 h 334"/>
                              <a:gd name="T16" fmla="*/ 343 w 410"/>
                              <a:gd name="T17" fmla="*/ 142 h 334"/>
                              <a:gd name="T18" fmla="*/ 372 w 410"/>
                              <a:gd name="T19" fmla="*/ 172 h 334"/>
                              <a:gd name="T20" fmla="*/ 393 w 410"/>
                              <a:gd name="T21" fmla="*/ 199 h 334"/>
                              <a:gd name="T22" fmla="*/ 405 w 410"/>
                              <a:gd name="T23" fmla="*/ 224 h 334"/>
                              <a:gd name="T24" fmla="*/ 410 w 410"/>
                              <a:gd name="T25" fmla="*/ 246 h 334"/>
                              <a:gd name="T26" fmla="*/ 409 w 410"/>
                              <a:gd name="T27" fmla="*/ 266 h 334"/>
                              <a:gd name="T28" fmla="*/ 401 w 410"/>
                              <a:gd name="T29" fmla="*/ 285 h 334"/>
                              <a:gd name="T30" fmla="*/ 390 w 410"/>
                              <a:gd name="T31" fmla="*/ 299 h 334"/>
                              <a:gd name="T32" fmla="*/ 372 w 410"/>
                              <a:gd name="T33" fmla="*/ 312 h 334"/>
                              <a:gd name="T34" fmla="*/ 354 w 410"/>
                              <a:gd name="T35" fmla="*/ 323 h 334"/>
                              <a:gd name="T36" fmla="*/ 332 w 410"/>
                              <a:gd name="T37" fmla="*/ 329 h 334"/>
                              <a:gd name="T38" fmla="*/ 306 w 410"/>
                              <a:gd name="T39" fmla="*/ 334 h 334"/>
                              <a:gd name="T40" fmla="*/ 330 w 410"/>
                              <a:gd name="T41" fmla="*/ 329 h 334"/>
                              <a:gd name="T42" fmla="*/ 350 w 410"/>
                              <a:gd name="T43" fmla="*/ 321 h 334"/>
                              <a:gd name="T44" fmla="*/ 368 w 410"/>
                              <a:gd name="T45" fmla="*/ 312 h 334"/>
                              <a:gd name="T46" fmla="*/ 380 w 410"/>
                              <a:gd name="T47" fmla="*/ 299 h 334"/>
                              <a:gd name="T48" fmla="*/ 388 w 410"/>
                              <a:gd name="T49" fmla="*/ 284 h 334"/>
                              <a:gd name="T50" fmla="*/ 391 w 410"/>
                              <a:gd name="T51" fmla="*/ 265 h 334"/>
                              <a:gd name="T52" fmla="*/ 387 w 410"/>
                              <a:gd name="T53" fmla="*/ 244 h 334"/>
                              <a:gd name="T54" fmla="*/ 374 w 410"/>
                              <a:gd name="T55" fmla="*/ 221 h 334"/>
                              <a:gd name="T56" fmla="*/ 355 w 410"/>
                              <a:gd name="T57" fmla="*/ 194 h 334"/>
                              <a:gd name="T58" fmla="*/ 319 w 410"/>
                              <a:gd name="T59" fmla="*/ 159 h 334"/>
                              <a:gd name="T60" fmla="*/ 277 w 410"/>
                              <a:gd name="T61" fmla="*/ 126 h 334"/>
                              <a:gd name="T62" fmla="*/ 231 w 410"/>
                              <a:gd name="T63" fmla="*/ 96 h 334"/>
                              <a:gd name="T64" fmla="*/ 182 w 410"/>
                              <a:gd name="T65" fmla="*/ 70 h 334"/>
                              <a:gd name="T66" fmla="*/ 134 w 410"/>
                              <a:gd name="T67" fmla="*/ 47 h 334"/>
                              <a:gd name="T68" fmla="*/ 86 w 410"/>
                              <a:gd name="T69" fmla="*/ 27 h 334"/>
                              <a:gd name="T70" fmla="*/ 41 w 410"/>
                              <a:gd name="T71" fmla="*/ 11 h 334"/>
                              <a:gd name="T72" fmla="*/ 0 w 410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0" h="334">
                                <a:moveTo>
                                  <a:pt x="0" y="0"/>
                                </a:moveTo>
                                <a:lnTo>
                                  <a:pt x="39" y="8"/>
                                </a:lnTo>
                                <a:lnTo>
                                  <a:pt x="82" y="19"/>
                                </a:lnTo>
                                <a:lnTo>
                                  <a:pt x="127" y="33"/>
                                </a:lnTo>
                                <a:lnTo>
                                  <a:pt x="173" y="49"/>
                                </a:lnTo>
                                <a:lnTo>
                                  <a:pt x="220" y="70"/>
                                </a:lnTo>
                                <a:lnTo>
                                  <a:pt x="264" y="90"/>
                                </a:lnTo>
                                <a:lnTo>
                                  <a:pt x="306" y="115"/>
                                </a:lnTo>
                                <a:lnTo>
                                  <a:pt x="343" y="142"/>
                                </a:lnTo>
                                <a:lnTo>
                                  <a:pt x="372" y="172"/>
                                </a:lnTo>
                                <a:lnTo>
                                  <a:pt x="393" y="199"/>
                                </a:lnTo>
                                <a:lnTo>
                                  <a:pt x="405" y="224"/>
                                </a:lnTo>
                                <a:lnTo>
                                  <a:pt x="410" y="246"/>
                                </a:lnTo>
                                <a:lnTo>
                                  <a:pt x="409" y="266"/>
                                </a:lnTo>
                                <a:lnTo>
                                  <a:pt x="401" y="285"/>
                                </a:lnTo>
                                <a:lnTo>
                                  <a:pt x="390" y="299"/>
                                </a:lnTo>
                                <a:lnTo>
                                  <a:pt x="372" y="312"/>
                                </a:lnTo>
                                <a:lnTo>
                                  <a:pt x="354" y="323"/>
                                </a:lnTo>
                                <a:lnTo>
                                  <a:pt x="332" y="329"/>
                                </a:lnTo>
                                <a:lnTo>
                                  <a:pt x="306" y="334"/>
                                </a:lnTo>
                                <a:lnTo>
                                  <a:pt x="330" y="329"/>
                                </a:lnTo>
                                <a:lnTo>
                                  <a:pt x="350" y="321"/>
                                </a:lnTo>
                                <a:lnTo>
                                  <a:pt x="368" y="312"/>
                                </a:lnTo>
                                <a:lnTo>
                                  <a:pt x="380" y="299"/>
                                </a:lnTo>
                                <a:lnTo>
                                  <a:pt x="388" y="284"/>
                                </a:lnTo>
                                <a:lnTo>
                                  <a:pt x="391" y="265"/>
                                </a:lnTo>
                                <a:lnTo>
                                  <a:pt x="387" y="244"/>
                                </a:lnTo>
                                <a:lnTo>
                                  <a:pt x="374" y="221"/>
                                </a:lnTo>
                                <a:lnTo>
                                  <a:pt x="355" y="194"/>
                                </a:lnTo>
                                <a:lnTo>
                                  <a:pt x="319" y="159"/>
                                </a:lnTo>
                                <a:lnTo>
                                  <a:pt x="277" y="126"/>
                                </a:lnTo>
                                <a:lnTo>
                                  <a:pt x="231" y="96"/>
                                </a:lnTo>
                                <a:lnTo>
                                  <a:pt x="182" y="70"/>
                                </a:lnTo>
                                <a:lnTo>
                                  <a:pt x="134" y="47"/>
                                </a:lnTo>
                                <a:lnTo>
                                  <a:pt x="86" y="27"/>
                                </a:lnTo>
                                <a:lnTo>
                                  <a:pt x="41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350963" y="106362"/>
                            <a:ext cx="361950" cy="157163"/>
                          </a:xfrm>
                          <a:custGeom>
                            <a:avLst/>
                            <a:gdLst>
                              <a:gd name="T0" fmla="*/ 314 w 457"/>
                              <a:gd name="T1" fmla="*/ 5 h 198"/>
                              <a:gd name="T2" fmla="*/ 384 w 457"/>
                              <a:gd name="T3" fmla="*/ 28 h 198"/>
                              <a:gd name="T4" fmla="*/ 431 w 457"/>
                              <a:gd name="T5" fmla="*/ 68 h 198"/>
                              <a:gd name="T6" fmla="*/ 454 w 457"/>
                              <a:gd name="T7" fmla="*/ 113 h 198"/>
                              <a:gd name="T8" fmla="*/ 453 w 457"/>
                              <a:gd name="T9" fmla="*/ 157 h 198"/>
                              <a:gd name="T10" fmla="*/ 423 w 457"/>
                              <a:gd name="T11" fmla="*/ 189 h 198"/>
                              <a:gd name="T12" fmla="*/ 379 w 457"/>
                              <a:gd name="T13" fmla="*/ 198 h 198"/>
                              <a:gd name="T14" fmla="*/ 327 w 457"/>
                              <a:gd name="T15" fmla="*/ 189 h 198"/>
                              <a:gd name="T16" fmla="*/ 280 w 457"/>
                              <a:gd name="T17" fmla="*/ 164 h 198"/>
                              <a:gd name="T18" fmla="*/ 247 w 457"/>
                              <a:gd name="T19" fmla="*/ 126 h 198"/>
                              <a:gd name="T20" fmla="*/ 239 w 457"/>
                              <a:gd name="T21" fmla="*/ 80 h 198"/>
                              <a:gd name="T22" fmla="*/ 253 w 457"/>
                              <a:gd name="T23" fmla="*/ 55 h 198"/>
                              <a:gd name="T24" fmla="*/ 277 w 457"/>
                              <a:gd name="T25" fmla="*/ 47 h 198"/>
                              <a:gd name="T26" fmla="*/ 302 w 457"/>
                              <a:gd name="T27" fmla="*/ 53 h 198"/>
                              <a:gd name="T28" fmla="*/ 319 w 457"/>
                              <a:gd name="T29" fmla="*/ 69 h 198"/>
                              <a:gd name="T30" fmla="*/ 318 w 457"/>
                              <a:gd name="T31" fmla="*/ 69 h 198"/>
                              <a:gd name="T32" fmla="*/ 297 w 457"/>
                              <a:gd name="T33" fmla="*/ 57 h 198"/>
                              <a:gd name="T34" fmla="*/ 275 w 457"/>
                              <a:gd name="T35" fmla="*/ 63 h 198"/>
                              <a:gd name="T36" fmla="*/ 259 w 457"/>
                              <a:gd name="T37" fmla="*/ 88 h 198"/>
                              <a:gd name="T38" fmla="*/ 267 w 457"/>
                              <a:gd name="T39" fmla="*/ 135 h 198"/>
                              <a:gd name="T40" fmla="*/ 297 w 457"/>
                              <a:gd name="T41" fmla="*/ 168 h 198"/>
                              <a:gd name="T42" fmla="*/ 340 w 457"/>
                              <a:gd name="T43" fmla="*/ 187 h 198"/>
                              <a:gd name="T44" fmla="*/ 382 w 457"/>
                              <a:gd name="T45" fmla="*/ 187 h 198"/>
                              <a:gd name="T46" fmla="*/ 415 w 457"/>
                              <a:gd name="T47" fmla="*/ 164 h 198"/>
                              <a:gd name="T48" fmla="*/ 426 w 457"/>
                              <a:gd name="T49" fmla="*/ 121 h 198"/>
                              <a:gd name="T50" fmla="*/ 406 w 457"/>
                              <a:gd name="T51" fmla="*/ 75 h 198"/>
                              <a:gd name="T52" fmla="*/ 363 w 457"/>
                              <a:gd name="T53" fmla="*/ 36 h 198"/>
                              <a:gd name="T54" fmla="*/ 299 w 457"/>
                              <a:gd name="T55" fmla="*/ 11 h 198"/>
                              <a:gd name="T56" fmla="*/ 219 w 457"/>
                              <a:gd name="T57" fmla="*/ 9 h 198"/>
                              <a:gd name="T58" fmla="*/ 143 w 457"/>
                              <a:gd name="T59" fmla="*/ 28 h 198"/>
                              <a:gd name="T60" fmla="*/ 91 w 457"/>
                              <a:gd name="T61" fmla="*/ 57 h 198"/>
                              <a:gd name="T62" fmla="*/ 60 w 457"/>
                              <a:gd name="T63" fmla="*/ 86 h 198"/>
                              <a:gd name="T64" fmla="*/ 43 w 457"/>
                              <a:gd name="T65" fmla="*/ 109 h 198"/>
                              <a:gd name="T66" fmla="*/ 33 w 457"/>
                              <a:gd name="T67" fmla="*/ 121 h 198"/>
                              <a:gd name="T68" fmla="*/ 14 w 457"/>
                              <a:gd name="T69" fmla="*/ 126 h 198"/>
                              <a:gd name="T70" fmla="*/ 0 w 457"/>
                              <a:gd name="T71" fmla="*/ 123 h 198"/>
                              <a:gd name="T72" fmla="*/ 5 w 457"/>
                              <a:gd name="T73" fmla="*/ 113 h 198"/>
                              <a:gd name="T74" fmla="*/ 29 w 457"/>
                              <a:gd name="T75" fmla="*/ 88 h 198"/>
                              <a:gd name="T76" fmla="*/ 73 w 457"/>
                              <a:gd name="T77" fmla="*/ 55 h 198"/>
                              <a:gd name="T78" fmla="*/ 137 w 457"/>
                              <a:gd name="T79" fmla="*/ 24 h 198"/>
                              <a:gd name="T80" fmla="*/ 225 w 457"/>
                              <a:gd name="T81" fmla="*/ 3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198">
                                <a:moveTo>
                                  <a:pt x="272" y="0"/>
                                </a:moveTo>
                                <a:lnTo>
                                  <a:pt x="314" y="5"/>
                                </a:lnTo>
                                <a:lnTo>
                                  <a:pt x="352" y="14"/>
                                </a:lnTo>
                                <a:lnTo>
                                  <a:pt x="384" y="28"/>
                                </a:lnTo>
                                <a:lnTo>
                                  <a:pt x="410" y="47"/>
                                </a:lnTo>
                                <a:lnTo>
                                  <a:pt x="431" y="68"/>
                                </a:lnTo>
                                <a:lnTo>
                                  <a:pt x="446" y="90"/>
                                </a:lnTo>
                                <a:lnTo>
                                  <a:pt x="454" y="113"/>
                                </a:lnTo>
                                <a:lnTo>
                                  <a:pt x="457" y="135"/>
                                </a:lnTo>
                                <a:lnTo>
                                  <a:pt x="453" y="157"/>
                                </a:lnTo>
                                <a:lnTo>
                                  <a:pt x="440" y="176"/>
                                </a:lnTo>
                                <a:lnTo>
                                  <a:pt x="423" y="189"/>
                                </a:lnTo>
                                <a:lnTo>
                                  <a:pt x="402" y="197"/>
                                </a:lnTo>
                                <a:lnTo>
                                  <a:pt x="379" y="198"/>
                                </a:lnTo>
                                <a:lnTo>
                                  <a:pt x="354" y="197"/>
                                </a:lnTo>
                                <a:lnTo>
                                  <a:pt x="327" y="189"/>
                                </a:lnTo>
                                <a:lnTo>
                                  <a:pt x="302" y="178"/>
                                </a:lnTo>
                                <a:lnTo>
                                  <a:pt x="280" y="164"/>
                                </a:lnTo>
                                <a:lnTo>
                                  <a:pt x="261" y="145"/>
                                </a:lnTo>
                                <a:lnTo>
                                  <a:pt x="247" y="126"/>
                                </a:lnTo>
                                <a:lnTo>
                                  <a:pt x="239" y="104"/>
                                </a:lnTo>
                                <a:lnTo>
                                  <a:pt x="239" y="80"/>
                                </a:lnTo>
                                <a:lnTo>
                                  <a:pt x="244" y="64"/>
                                </a:lnTo>
                                <a:lnTo>
                                  <a:pt x="253" y="55"/>
                                </a:lnTo>
                                <a:lnTo>
                                  <a:pt x="264" y="49"/>
                                </a:lnTo>
                                <a:lnTo>
                                  <a:pt x="277" y="47"/>
                                </a:lnTo>
                                <a:lnTo>
                                  <a:pt x="289" y="49"/>
                                </a:lnTo>
                                <a:lnTo>
                                  <a:pt x="302" y="53"/>
                                </a:lnTo>
                                <a:lnTo>
                                  <a:pt x="313" y="61"/>
                                </a:lnTo>
                                <a:lnTo>
                                  <a:pt x="319" y="69"/>
                                </a:lnTo>
                                <a:lnTo>
                                  <a:pt x="324" y="80"/>
                                </a:lnTo>
                                <a:lnTo>
                                  <a:pt x="318" y="69"/>
                                </a:lnTo>
                                <a:lnTo>
                                  <a:pt x="308" y="61"/>
                                </a:lnTo>
                                <a:lnTo>
                                  <a:pt x="297" y="57"/>
                                </a:lnTo>
                                <a:lnTo>
                                  <a:pt x="286" y="58"/>
                                </a:lnTo>
                                <a:lnTo>
                                  <a:pt x="275" y="63"/>
                                </a:lnTo>
                                <a:lnTo>
                                  <a:pt x="266" y="72"/>
                                </a:lnTo>
                                <a:lnTo>
                                  <a:pt x="259" y="88"/>
                                </a:lnTo>
                                <a:lnTo>
                                  <a:pt x="259" y="113"/>
                                </a:lnTo>
                                <a:lnTo>
                                  <a:pt x="267" y="135"/>
                                </a:lnTo>
                                <a:lnTo>
                                  <a:pt x="280" y="154"/>
                                </a:lnTo>
                                <a:lnTo>
                                  <a:pt x="297" y="168"/>
                                </a:lnTo>
                                <a:lnTo>
                                  <a:pt x="318" y="181"/>
                                </a:lnTo>
                                <a:lnTo>
                                  <a:pt x="340" y="187"/>
                                </a:lnTo>
                                <a:lnTo>
                                  <a:pt x="362" y="190"/>
                                </a:lnTo>
                                <a:lnTo>
                                  <a:pt x="382" y="187"/>
                                </a:lnTo>
                                <a:lnTo>
                                  <a:pt x="401" y="178"/>
                                </a:lnTo>
                                <a:lnTo>
                                  <a:pt x="415" y="164"/>
                                </a:lnTo>
                                <a:lnTo>
                                  <a:pt x="424" y="143"/>
                                </a:lnTo>
                                <a:lnTo>
                                  <a:pt x="426" y="121"/>
                                </a:lnTo>
                                <a:lnTo>
                                  <a:pt x="420" y="99"/>
                                </a:lnTo>
                                <a:lnTo>
                                  <a:pt x="406" y="75"/>
                                </a:lnTo>
                                <a:lnTo>
                                  <a:pt x="387" y="55"/>
                                </a:lnTo>
                                <a:lnTo>
                                  <a:pt x="363" y="36"/>
                                </a:lnTo>
                                <a:lnTo>
                                  <a:pt x="333" y="22"/>
                                </a:lnTo>
                                <a:lnTo>
                                  <a:pt x="299" y="11"/>
                                </a:lnTo>
                                <a:lnTo>
                                  <a:pt x="259" y="8"/>
                                </a:lnTo>
                                <a:lnTo>
                                  <a:pt x="219" y="9"/>
                                </a:lnTo>
                                <a:lnTo>
                                  <a:pt x="178" y="17"/>
                                </a:lnTo>
                                <a:lnTo>
                                  <a:pt x="143" y="28"/>
                                </a:lnTo>
                                <a:lnTo>
                                  <a:pt x="115" y="42"/>
                                </a:lnTo>
                                <a:lnTo>
                                  <a:pt x="91" y="57"/>
                                </a:lnTo>
                                <a:lnTo>
                                  <a:pt x="74" y="71"/>
                                </a:lnTo>
                                <a:lnTo>
                                  <a:pt x="60" y="86"/>
                                </a:lnTo>
                                <a:lnTo>
                                  <a:pt x="51" y="99"/>
                                </a:lnTo>
                                <a:lnTo>
                                  <a:pt x="43" y="109"/>
                                </a:lnTo>
                                <a:lnTo>
                                  <a:pt x="40" y="115"/>
                                </a:lnTo>
                                <a:lnTo>
                                  <a:pt x="33" y="121"/>
                                </a:lnTo>
                                <a:lnTo>
                                  <a:pt x="24" y="124"/>
                                </a:lnTo>
                                <a:lnTo>
                                  <a:pt x="14" y="126"/>
                                </a:lnTo>
                                <a:lnTo>
                                  <a:pt x="5" y="126"/>
                                </a:lnTo>
                                <a:lnTo>
                                  <a:pt x="0" y="123"/>
                                </a:lnTo>
                                <a:lnTo>
                                  <a:pt x="0" y="120"/>
                                </a:lnTo>
                                <a:lnTo>
                                  <a:pt x="5" y="113"/>
                                </a:lnTo>
                                <a:lnTo>
                                  <a:pt x="14" y="102"/>
                                </a:lnTo>
                                <a:lnTo>
                                  <a:pt x="29" y="88"/>
                                </a:lnTo>
                                <a:lnTo>
                                  <a:pt x="47" y="72"/>
                                </a:lnTo>
                                <a:lnTo>
                                  <a:pt x="73" y="55"/>
                                </a:lnTo>
                                <a:lnTo>
                                  <a:pt x="102" y="38"/>
                                </a:lnTo>
                                <a:lnTo>
                                  <a:pt x="137" y="24"/>
                                </a:lnTo>
                                <a:lnTo>
                                  <a:pt x="178" y="11"/>
                                </a:lnTo>
                                <a:lnTo>
                                  <a:pt x="225" y="3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123950" y="74612"/>
                            <a:ext cx="444500" cy="119063"/>
                          </a:xfrm>
                          <a:custGeom>
                            <a:avLst/>
                            <a:gdLst>
                              <a:gd name="T0" fmla="*/ 66 w 561"/>
                              <a:gd name="T1" fmla="*/ 2 h 151"/>
                              <a:gd name="T2" fmla="*/ 98 w 561"/>
                              <a:gd name="T3" fmla="*/ 17 h 151"/>
                              <a:gd name="T4" fmla="*/ 115 w 561"/>
                              <a:gd name="T5" fmla="*/ 47 h 151"/>
                              <a:gd name="T6" fmla="*/ 112 w 561"/>
                              <a:gd name="T7" fmla="*/ 76 h 151"/>
                              <a:gd name="T8" fmla="*/ 92 w 561"/>
                              <a:gd name="T9" fmla="*/ 94 h 151"/>
                              <a:gd name="T10" fmla="*/ 59 w 561"/>
                              <a:gd name="T11" fmla="*/ 98 h 151"/>
                              <a:gd name="T12" fmla="*/ 59 w 561"/>
                              <a:gd name="T13" fmla="*/ 96 h 151"/>
                              <a:gd name="T14" fmla="*/ 90 w 561"/>
                              <a:gd name="T15" fmla="*/ 93 h 151"/>
                              <a:gd name="T16" fmla="*/ 107 w 561"/>
                              <a:gd name="T17" fmla="*/ 74 h 151"/>
                              <a:gd name="T18" fmla="*/ 110 w 561"/>
                              <a:gd name="T19" fmla="*/ 49 h 151"/>
                              <a:gd name="T20" fmla="*/ 95 w 561"/>
                              <a:gd name="T21" fmla="*/ 22 h 151"/>
                              <a:gd name="T22" fmla="*/ 66 w 561"/>
                              <a:gd name="T23" fmla="*/ 11 h 151"/>
                              <a:gd name="T24" fmla="*/ 38 w 561"/>
                              <a:gd name="T25" fmla="*/ 19 h 151"/>
                              <a:gd name="T26" fmla="*/ 21 w 561"/>
                              <a:gd name="T27" fmla="*/ 44 h 151"/>
                              <a:gd name="T28" fmla="*/ 26 w 561"/>
                              <a:gd name="T29" fmla="*/ 87 h 151"/>
                              <a:gd name="T30" fmla="*/ 60 w 561"/>
                              <a:gd name="T31" fmla="*/ 118 h 151"/>
                              <a:gd name="T32" fmla="*/ 115 w 561"/>
                              <a:gd name="T33" fmla="*/ 134 h 151"/>
                              <a:gd name="T34" fmla="*/ 181 w 561"/>
                              <a:gd name="T35" fmla="*/ 134 h 151"/>
                              <a:gd name="T36" fmla="*/ 250 w 561"/>
                              <a:gd name="T37" fmla="*/ 112 h 151"/>
                              <a:gd name="T38" fmla="*/ 330 w 561"/>
                              <a:gd name="T39" fmla="*/ 74 h 151"/>
                              <a:gd name="T40" fmla="*/ 421 w 561"/>
                              <a:gd name="T41" fmla="*/ 46 h 151"/>
                              <a:gd name="T42" fmla="*/ 516 w 561"/>
                              <a:gd name="T43" fmla="*/ 35 h 151"/>
                              <a:gd name="T44" fmla="*/ 509 w 561"/>
                              <a:gd name="T45" fmla="*/ 36 h 151"/>
                              <a:gd name="T46" fmla="*/ 404 w 561"/>
                              <a:gd name="T47" fmla="*/ 55 h 151"/>
                              <a:gd name="T48" fmla="*/ 300 w 561"/>
                              <a:gd name="T49" fmla="*/ 96 h 151"/>
                              <a:gd name="T50" fmla="*/ 217 w 561"/>
                              <a:gd name="T51" fmla="*/ 137 h 151"/>
                              <a:gd name="T52" fmla="*/ 148 w 561"/>
                              <a:gd name="T53" fmla="*/ 151 h 151"/>
                              <a:gd name="T54" fmla="*/ 85 w 561"/>
                              <a:gd name="T55" fmla="*/ 146 h 151"/>
                              <a:gd name="T56" fmla="*/ 35 w 561"/>
                              <a:gd name="T57" fmla="*/ 124 h 151"/>
                              <a:gd name="T58" fmla="*/ 5 w 561"/>
                              <a:gd name="T59" fmla="*/ 87 h 151"/>
                              <a:gd name="T60" fmla="*/ 4 w 561"/>
                              <a:gd name="T61" fmla="*/ 39 h 151"/>
                              <a:gd name="T62" fmla="*/ 21 w 561"/>
                              <a:gd name="T63" fmla="*/ 13 h 151"/>
                              <a:gd name="T64" fmla="*/ 51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51" y="0"/>
                                </a:moveTo>
                                <a:lnTo>
                                  <a:pt x="66" y="2"/>
                                </a:lnTo>
                                <a:lnTo>
                                  <a:pt x="82" y="6"/>
                                </a:lnTo>
                                <a:lnTo>
                                  <a:pt x="98" y="17"/>
                                </a:lnTo>
                                <a:lnTo>
                                  <a:pt x="109" y="33"/>
                                </a:lnTo>
                                <a:lnTo>
                                  <a:pt x="115" y="47"/>
                                </a:lnTo>
                                <a:lnTo>
                                  <a:pt x="115" y="61"/>
                                </a:lnTo>
                                <a:lnTo>
                                  <a:pt x="112" y="76"/>
                                </a:lnTo>
                                <a:lnTo>
                                  <a:pt x="104" y="87"/>
                                </a:lnTo>
                                <a:lnTo>
                                  <a:pt x="92" y="94"/>
                                </a:lnTo>
                                <a:lnTo>
                                  <a:pt x="77" y="99"/>
                                </a:lnTo>
                                <a:lnTo>
                                  <a:pt x="59" y="98"/>
                                </a:lnTo>
                                <a:lnTo>
                                  <a:pt x="37" y="90"/>
                                </a:lnTo>
                                <a:lnTo>
                                  <a:pt x="59" y="96"/>
                                </a:lnTo>
                                <a:lnTo>
                                  <a:pt x="76" y="98"/>
                                </a:lnTo>
                                <a:lnTo>
                                  <a:pt x="90" y="93"/>
                                </a:lnTo>
                                <a:lnTo>
                                  <a:pt x="101" y="85"/>
                                </a:lnTo>
                                <a:lnTo>
                                  <a:pt x="107" y="74"/>
                                </a:lnTo>
                                <a:lnTo>
                                  <a:pt x="110" y="63"/>
                                </a:lnTo>
                                <a:lnTo>
                                  <a:pt x="110" y="49"/>
                                </a:lnTo>
                                <a:lnTo>
                                  <a:pt x="106" y="36"/>
                                </a:lnTo>
                                <a:lnTo>
                                  <a:pt x="95" y="22"/>
                                </a:lnTo>
                                <a:lnTo>
                                  <a:pt x="81" y="14"/>
                                </a:lnTo>
                                <a:lnTo>
                                  <a:pt x="66" y="11"/>
                                </a:lnTo>
                                <a:lnTo>
                                  <a:pt x="52" y="13"/>
                                </a:lnTo>
                                <a:lnTo>
                                  <a:pt x="38" y="19"/>
                                </a:lnTo>
                                <a:lnTo>
                                  <a:pt x="27" y="30"/>
                                </a:lnTo>
                                <a:lnTo>
                                  <a:pt x="21" y="44"/>
                                </a:lnTo>
                                <a:lnTo>
                                  <a:pt x="18" y="66"/>
                                </a:lnTo>
                                <a:lnTo>
                                  <a:pt x="26" y="87"/>
                                </a:lnTo>
                                <a:lnTo>
                                  <a:pt x="40" y="104"/>
                                </a:lnTo>
                                <a:lnTo>
                                  <a:pt x="60" y="118"/>
                                </a:lnTo>
                                <a:lnTo>
                                  <a:pt x="85" y="127"/>
                                </a:lnTo>
                                <a:lnTo>
                                  <a:pt x="115" y="134"/>
                                </a:lnTo>
                                <a:lnTo>
                                  <a:pt x="148" y="137"/>
                                </a:lnTo>
                                <a:lnTo>
                                  <a:pt x="181" y="134"/>
                                </a:lnTo>
                                <a:lnTo>
                                  <a:pt x="216" y="126"/>
                                </a:lnTo>
                                <a:lnTo>
                                  <a:pt x="250" y="112"/>
                                </a:lnTo>
                                <a:lnTo>
                                  <a:pt x="289" y="93"/>
                                </a:lnTo>
                                <a:lnTo>
                                  <a:pt x="330" y="74"/>
                                </a:lnTo>
                                <a:lnTo>
                                  <a:pt x="376" y="58"/>
                                </a:lnTo>
                                <a:lnTo>
                                  <a:pt x="421" y="46"/>
                                </a:lnTo>
                                <a:lnTo>
                                  <a:pt x="469" y="36"/>
                                </a:lnTo>
                                <a:lnTo>
                                  <a:pt x="516" y="35"/>
                                </a:lnTo>
                                <a:lnTo>
                                  <a:pt x="561" y="38"/>
                                </a:lnTo>
                                <a:lnTo>
                                  <a:pt x="509" y="36"/>
                                </a:lnTo>
                                <a:lnTo>
                                  <a:pt x="458" y="43"/>
                                </a:lnTo>
                                <a:lnTo>
                                  <a:pt x="404" y="55"/>
                                </a:lnTo>
                                <a:lnTo>
                                  <a:pt x="352" y="74"/>
                                </a:lnTo>
                                <a:lnTo>
                                  <a:pt x="300" y="96"/>
                                </a:lnTo>
                                <a:lnTo>
                                  <a:pt x="252" y="121"/>
                                </a:lnTo>
                                <a:lnTo>
                                  <a:pt x="217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48" y="151"/>
                                </a:lnTo>
                                <a:lnTo>
                                  <a:pt x="115" y="151"/>
                                </a:lnTo>
                                <a:lnTo>
                                  <a:pt x="85" y="146"/>
                                </a:lnTo>
                                <a:lnTo>
                                  <a:pt x="57" y="137"/>
                                </a:lnTo>
                                <a:lnTo>
                                  <a:pt x="35" y="124"/>
                                </a:lnTo>
                                <a:lnTo>
                                  <a:pt x="18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5"/>
                                </a:lnTo>
                                <a:lnTo>
                                  <a:pt x="4" y="39"/>
                                </a:lnTo>
                                <a:lnTo>
                                  <a:pt x="10" y="25"/>
                                </a:lnTo>
                                <a:lnTo>
                                  <a:pt x="21" y="13"/>
                                </a:lnTo>
                                <a:lnTo>
                                  <a:pt x="35" y="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0" y="20637"/>
                            <a:ext cx="1270000" cy="195263"/>
                          </a:xfrm>
                          <a:custGeom>
                            <a:avLst/>
                            <a:gdLst>
                              <a:gd name="T0" fmla="*/ 1601 w 1601"/>
                              <a:gd name="T1" fmla="*/ 0 h 247"/>
                              <a:gd name="T2" fmla="*/ 1539 w 1601"/>
                              <a:gd name="T3" fmla="*/ 7 h 247"/>
                              <a:gd name="T4" fmla="*/ 1478 w 1601"/>
                              <a:gd name="T5" fmla="*/ 16 h 247"/>
                              <a:gd name="T6" fmla="*/ 1417 w 1601"/>
                              <a:gd name="T7" fmla="*/ 29 h 247"/>
                              <a:gd name="T8" fmla="*/ 1356 w 1601"/>
                              <a:gd name="T9" fmla="*/ 44 h 247"/>
                              <a:gd name="T10" fmla="*/ 1293 w 1601"/>
                              <a:gd name="T11" fmla="*/ 62 h 247"/>
                              <a:gd name="T12" fmla="*/ 1232 w 1601"/>
                              <a:gd name="T13" fmla="*/ 81 h 247"/>
                              <a:gd name="T14" fmla="*/ 1167 w 1601"/>
                              <a:gd name="T15" fmla="*/ 101 h 247"/>
                              <a:gd name="T16" fmla="*/ 1103 w 1601"/>
                              <a:gd name="T17" fmla="*/ 122 h 247"/>
                              <a:gd name="T18" fmla="*/ 1037 w 1601"/>
                              <a:gd name="T19" fmla="*/ 142 h 247"/>
                              <a:gd name="T20" fmla="*/ 969 w 1601"/>
                              <a:gd name="T21" fmla="*/ 162 h 247"/>
                              <a:gd name="T22" fmla="*/ 899 w 1601"/>
                              <a:gd name="T23" fmla="*/ 183 h 247"/>
                              <a:gd name="T24" fmla="*/ 825 w 1601"/>
                              <a:gd name="T25" fmla="*/ 199 h 247"/>
                              <a:gd name="T26" fmla="*/ 749 w 1601"/>
                              <a:gd name="T27" fmla="*/ 216 h 247"/>
                              <a:gd name="T28" fmla="*/ 671 w 1601"/>
                              <a:gd name="T29" fmla="*/ 229 h 247"/>
                              <a:gd name="T30" fmla="*/ 588 w 1601"/>
                              <a:gd name="T31" fmla="*/ 240 h 247"/>
                              <a:gd name="T32" fmla="*/ 501 w 1601"/>
                              <a:gd name="T33" fmla="*/ 246 h 247"/>
                              <a:gd name="T34" fmla="*/ 410 w 1601"/>
                              <a:gd name="T35" fmla="*/ 247 h 247"/>
                              <a:gd name="T36" fmla="*/ 316 w 1601"/>
                              <a:gd name="T37" fmla="*/ 246 h 247"/>
                              <a:gd name="T38" fmla="*/ 215 w 1601"/>
                              <a:gd name="T39" fmla="*/ 238 h 247"/>
                              <a:gd name="T40" fmla="*/ 110 w 1601"/>
                              <a:gd name="T41" fmla="*/ 225 h 247"/>
                              <a:gd name="T42" fmla="*/ 0 w 1601"/>
                              <a:gd name="T43" fmla="*/ 207 h 247"/>
                              <a:gd name="T44" fmla="*/ 108 w 1601"/>
                              <a:gd name="T45" fmla="*/ 224 h 247"/>
                              <a:gd name="T46" fmla="*/ 212 w 1601"/>
                              <a:gd name="T47" fmla="*/ 235 h 247"/>
                              <a:gd name="T48" fmla="*/ 309 w 1601"/>
                              <a:gd name="T49" fmla="*/ 241 h 247"/>
                              <a:gd name="T50" fmla="*/ 404 w 1601"/>
                              <a:gd name="T51" fmla="*/ 243 h 247"/>
                              <a:gd name="T52" fmla="*/ 492 w 1601"/>
                              <a:gd name="T53" fmla="*/ 238 h 247"/>
                              <a:gd name="T54" fmla="*/ 578 w 1601"/>
                              <a:gd name="T55" fmla="*/ 232 h 247"/>
                              <a:gd name="T56" fmla="*/ 660 w 1601"/>
                              <a:gd name="T57" fmla="*/ 221 h 247"/>
                              <a:gd name="T58" fmla="*/ 737 w 1601"/>
                              <a:gd name="T59" fmla="*/ 208 h 247"/>
                              <a:gd name="T60" fmla="*/ 812 w 1601"/>
                              <a:gd name="T61" fmla="*/ 192 h 247"/>
                              <a:gd name="T62" fmla="*/ 886 w 1601"/>
                              <a:gd name="T63" fmla="*/ 175 h 247"/>
                              <a:gd name="T64" fmla="*/ 955 w 1601"/>
                              <a:gd name="T65" fmla="*/ 155 h 247"/>
                              <a:gd name="T66" fmla="*/ 1024 w 1601"/>
                              <a:gd name="T67" fmla="*/ 136 h 247"/>
                              <a:gd name="T68" fmla="*/ 1090 w 1601"/>
                              <a:gd name="T69" fmla="*/ 115 h 247"/>
                              <a:gd name="T70" fmla="*/ 1156 w 1601"/>
                              <a:gd name="T71" fmla="*/ 95 h 247"/>
                              <a:gd name="T72" fmla="*/ 1219 w 1601"/>
                              <a:gd name="T73" fmla="*/ 76 h 247"/>
                              <a:gd name="T74" fmla="*/ 1283 w 1601"/>
                              <a:gd name="T75" fmla="*/ 57 h 247"/>
                              <a:gd name="T76" fmla="*/ 1346 w 1601"/>
                              <a:gd name="T77" fmla="*/ 41 h 247"/>
                              <a:gd name="T78" fmla="*/ 1409 w 1601"/>
                              <a:gd name="T79" fmla="*/ 26 h 247"/>
                              <a:gd name="T80" fmla="*/ 1472 w 1601"/>
                              <a:gd name="T81" fmla="*/ 15 h 247"/>
                              <a:gd name="T82" fmla="*/ 1536 w 1601"/>
                              <a:gd name="T83" fmla="*/ 5 h 247"/>
                              <a:gd name="T84" fmla="*/ 1601 w 1601"/>
                              <a:gd name="T8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1" h="247">
                                <a:moveTo>
                                  <a:pt x="1601" y="0"/>
                                </a:moveTo>
                                <a:lnTo>
                                  <a:pt x="1539" y="7"/>
                                </a:lnTo>
                                <a:lnTo>
                                  <a:pt x="1478" y="16"/>
                                </a:lnTo>
                                <a:lnTo>
                                  <a:pt x="1417" y="29"/>
                                </a:lnTo>
                                <a:lnTo>
                                  <a:pt x="1356" y="44"/>
                                </a:lnTo>
                                <a:lnTo>
                                  <a:pt x="1293" y="62"/>
                                </a:lnTo>
                                <a:lnTo>
                                  <a:pt x="1232" y="81"/>
                                </a:lnTo>
                                <a:lnTo>
                                  <a:pt x="1167" y="101"/>
                                </a:lnTo>
                                <a:lnTo>
                                  <a:pt x="1103" y="122"/>
                                </a:lnTo>
                                <a:lnTo>
                                  <a:pt x="1037" y="142"/>
                                </a:lnTo>
                                <a:lnTo>
                                  <a:pt x="969" y="162"/>
                                </a:lnTo>
                                <a:lnTo>
                                  <a:pt x="899" y="183"/>
                                </a:lnTo>
                                <a:lnTo>
                                  <a:pt x="825" y="199"/>
                                </a:lnTo>
                                <a:lnTo>
                                  <a:pt x="749" y="216"/>
                                </a:lnTo>
                                <a:lnTo>
                                  <a:pt x="671" y="229"/>
                                </a:lnTo>
                                <a:lnTo>
                                  <a:pt x="588" y="240"/>
                                </a:lnTo>
                                <a:lnTo>
                                  <a:pt x="501" y="246"/>
                                </a:lnTo>
                                <a:lnTo>
                                  <a:pt x="410" y="247"/>
                                </a:lnTo>
                                <a:lnTo>
                                  <a:pt x="316" y="246"/>
                                </a:lnTo>
                                <a:lnTo>
                                  <a:pt x="215" y="238"/>
                                </a:lnTo>
                                <a:lnTo>
                                  <a:pt x="110" y="225"/>
                                </a:lnTo>
                                <a:lnTo>
                                  <a:pt x="0" y="207"/>
                                </a:lnTo>
                                <a:lnTo>
                                  <a:pt x="108" y="224"/>
                                </a:lnTo>
                                <a:lnTo>
                                  <a:pt x="212" y="235"/>
                                </a:lnTo>
                                <a:lnTo>
                                  <a:pt x="309" y="241"/>
                                </a:lnTo>
                                <a:lnTo>
                                  <a:pt x="404" y="243"/>
                                </a:lnTo>
                                <a:lnTo>
                                  <a:pt x="492" y="238"/>
                                </a:lnTo>
                                <a:lnTo>
                                  <a:pt x="578" y="232"/>
                                </a:lnTo>
                                <a:lnTo>
                                  <a:pt x="660" y="221"/>
                                </a:lnTo>
                                <a:lnTo>
                                  <a:pt x="737" y="208"/>
                                </a:lnTo>
                                <a:lnTo>
                                  <a:pt x="812" y="192"/>
                                </a:lnTo>
                                <a:lnTo>
                                  <a:pt x="886" y="175"/>
                                </a:lnTo>
                                <a:lnTo>
                                  <a:pt x="955" y="155"/>
                                </a:lnTo>
                                <a:lnTo>
                                  <a:pt x="1024" y="136"/>
                                </a:lnTo>
                                <a:lnTo>
                                  <a:pt x="1090" y="115"/>
                                </a:lnTo>
                                <a:lnTo>
                                  <a:pt x="1156" y="95"/>
                                </a:lnTo>
                                <a:lnTo>
                                  <a:pt x="1219" y="76"/>
                                </a:lnTo>
                                <a:lnTo>
                                  <a:pt x="1283" y="57"/>
                                </a:lnTo>
                                <a:lnTo>
                                  <a:pt x="1346" y="41"/>
                                </a:lnTo>
                                <a:lnTo>
                                  <a:pt x="1409" y="26"/>
                                </a:lnTo>
                                <a:lnTo>
                                  <a:pt x="1472" y="15"/>
                                </a:lnTo>
                                <a:lnTo>
                                  <a:pt x="1536" y="5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2214563" y="20637"/>
                            <a:ext cx="1071563" cy="312738"/>
                          </a:xfrm>
                          <a:custGeom>
                            <a:avLst/>
                            <a:gdLst>
                              <a:gd name="T0" fmla="*/ 165 w 1349"/>
                              <a:gd name="T1" fmla="*/ 0 h 395"/>
                              <a:gd name="T2" fmla="*/ 168 w 1349"/>
                              <a:gd name="T3" fmla="*/ 3 h 395"/>
                              <a:gd name="T4" fmla="*/ 122 w 1349"/>
                              <a:gd name="T5" fmla="*/ 8 h 395"/>
                              <a:gd name="T6" fmla="*/ 80 w 1349"/>
                              <a:gd name="T7" fmla="*/ 24 h 395"/>
                              <a:gd name="T8" fmla="*/ 49 w 1349"/>
                              <a:gd name="T9" fmla="*/ 51 h 395"/>
                              <a:gd name="T10" fmla="*/ 36 w 1349"/>
                              <a:gd name="T11" fmla="*/ 90 h 395"/>
                              <a:gd name="T12" fmla="*/ 47 w 1349"/>
                              <a:gd name="T13" fmla="*/ 142 h 395"/>
                              <a:gd name="T14" fmla="*/ 88 w 1349"/>
                              <a:gd name="T15" fmla="*/ 197 h 395"/>
                              <a:gd name="T16" fmla="*/ 157 w 1349"/>
                              <a:gd name="T17" fmla="*/ 254 h 395"/>
                              <a:gd name="T18" fmla="*/ 253 w 1349"/>
                              <a:gd name="T19" fmla="*/ 304 h 395"/>
                              <a:gd name="T20" fmla="*/ 377 w 1349"/>
                              <a:gd name="T21" fmla="*/ 343 h 395"/>
                              <a:gd name="T22" fmla="*/ 536 w 1349"/>
                              <a:gd name="T23" fmla="*/ 372 h 395"/>
                              <a:gd name="T24" fmla="*/ 694 w 1349"/>
                              <a:gd name="T25" fmla="*/ 380 h 395"/>
                              <a:gd name="T26" fmla="*/ 837 w 1349"/>
                              <a:gd name="T27" fmla="*/ 370 h 395"/>
                              <a:gd name="T28" fmla="*/ 966 w 1349"/>
                              <a:gd name="T29" fmla="*/ 348 h 395"/>
                              <a:gd name="T30" fmla="*/ 1084 w 1349"/>
                              <a:gd name="T31" fmla="*/ 318 h 395"/>
                              <a:gd name="T32" fmla="*/ 1194 w 1349"/>
                              <a:gd name="T33" fmla="*/ 287 h 395"/>
                              <a:gd name="T34" fmla="*/ 1298 w 1349"/>
                              <a:gd name="T35" fmla="*/ 257 h 395"/>
                              <a:gd name="T36" fmla="*/ 1301 w 1349"/>
                              <a:gd name="T37" fmla="*/ 258 h 395"/>
                              <a:gd name="T38" fmla="*/ 1199 w 1349"/>
                              <a:gd name="T39" fmla="*/ 291 h 395"/>
                              <a:gd name="T40" fmla="*/ 1090 w 1349"/>
                              <a:gd name="T41" fmla="*/ 326 h 395"/>
                              <a:gd name="T42" fmla="*/ 971 w 1349"/>
                              <a:gd name="T43" fmla="*/ 359 h 395"/>
                              <a:gd name="T44" fmla="*/ 840 w 1349"/>
                              <a:gd name="T45" fmla="*/ 383 h 395"/>
                              <a:gd name="T46" fmla="*/ 696 w 1349"/>
                              <a:gd name="T47" fmla="*/ 395 h 395"/>
                              <a:gd name="T48" fmla="*/ 532 w 1349"/>
                              <a:gd name="T49" fmla="*/ 391 h 395"/>
                              <a:gd name="T50" fmla="*/ 369 w 1349"/>
                              <a:gd name="T51" fmla="*/ 365 h 395"/>
                              <a:gd name="T52" fmla="*/ 243 w 1349"/>
                              <a:gd name="T53" fmla="*/ 331 h 395"/>
                              <a:gd name="T54" fmla="*/ 146 w 1349"/>
                              <a:gd name="T55" fmla="*/ 288 h 395"/>
                              <a:gd name="T56" fmla="*/ 74 w 1349"/>
                              <a:gd name="T57" fmla="*/ 240 h 395"/>
                              <a:gd name="T58" fmla="*/ 28 w 1349"/>
                              <a:gd name="T59" fmla="*/ 189 h 395"/>
                              <a:gd name="T60" fmla="*/ 3 w 1349"/>
                              <a:gd name="T61" fmla="*/ 140 h 395"/>
                              <a:gd name="T62" fmla="*/ 2 w 1349"/>
                              <a:gd name="T63" fmla="*/ 95 h 395"/>
                              <a:gd name="T64" fmla="*/ 25 w 1349"/>
                              <a:gd name="T65" fmla="*/ 44 h 395"/>
                              <a:gd name="T66" fmla="*/ 64 w 1349"/>
                              <a:gd name="T67" fmla="*/ 15 h 395"/>
                              <a:gd name="T68" fmla="*/ 113 w 1349"/>
                              <a:gd name="T69" fmla="*/ 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140" y="0"/>
                                </a:moveTo>
                                <a:lnTo>
                                  <a:pt x="165" y="0"/>
                                </a:lnTo>
                                <a:lnTo>
                                  <a:pt x="188" y="3"/>
                                </a:lnTo>
                                <a:lnTo>
                                  <a:pt x="168" y="3"/>
                                </a:lnTo>
                                <a:lnTo>
                                  <a:pt x="146" y="5"/>
                                </a:lnTo>
                                <a:lnTo>
                                  <a:pt x="122" y="8"/>
                                </a:lnTo>
                                <a:lnTo>
                                  <a:pt x="100" y="15"/>
                                </a:lnTo>
                                <a:lnTo>
                                  <a:pt x="80" y="24"/>
                                </a:lnTo>
                                <a:lnTo>
                                  <a:pt x="63" y="35"/>
                                </a:lnTo>
                                <a:lnTo>
                                  <a:pt x="49" y="51"/>
                                </a:lnTo>
                                <a:lnTo>
                                  <a:pt x="39" y="68"/>
                                </a:lnTo>
                                <a:lnTo>
                                  <a:pt x="36" y="90"/>
                                </a:lnTo>
                                <a:lnTo>
                                  <a:pt x="38" y="115"/>
                                </a:lnTo>
                                <a:lnTo>
                                  <a:pt x="47" y="142"/>
                                </a:lnTo>
                                <a:lnTo>
                                  <a:pt x="64" y="169"/>
                                </a:lnTo>
                                <a:lnTo>
                                  <a:pt x="88" y="197"/>
                                </a:lnTo>
                                <a:lnTo>
                                  <a:pt x="119" y="225"/>
                                </a:lnTo>
                                <a:lnTo>
                                  <a:pt x="157" y="254"/>
                                </a:lnTo>
                                <a:lnTo>
                                  <a:pt x="201" y="279"/>
                                </a:lnTo>
                                <a:lnTo>
                                  <a:pt x="253" y="304"/>
                                </a:lnTo>
                                <a:lnTo>
                                  <a:pt x="311" y="326"/>
                                </a:lnTo>
                                <a:lnTo>
                                  <a:pt x="377" y="343"/>
                                </a:lnTo>
                                <a:lnTo>
                                  <a:pt x="449" y="359"/>
                                </a:lnTo>
                                <a:lnTo>
                                  <a:pt x="536" y="372"/>
                                </a:lnTo>
                                <a:lnTo>
                                  <a:pt x="617" y="378"/>
                                </a:lnTo>
                                <a:lnTo>
                                  <a:pt x="694" y="380"/>
                                </a:lnTo>
                                <a:lnTo>
                                  <a:pt x="768" y="376"/>
                                </a:lnTo>
                                <a:lnTo>
                                  <a:pt x="837" y="370"/>
                                </a:lnTo>
                                <a:lnTo>
                                  <a:pt x="903" y="361"/>
                                </a:lnTo>
                                <a:lnTo>
                                  <a:pt x="966" y="348"/>
                                </a:lnTo>
                                <a:lnTo>
                                  <a:pt x="1026" y="334"/>
                                </a:lnTo>
                                <a:lnTo>
                                  <a:pt x="1084" y="318"/>
                                </a:lnTo>
                                <a:lnTo>
                                  <a:pt x="1140" y="303"/>
                                </a:lnTo>
                                <a:lnTo>
                                  <a:pt x="1194" y="287"/>
                                </a:lnTo>
                                <a:lnTo>
                                  <a:pt x="1247" y="271"/>
                                </a:lnTo>
                                <a:lnTo>
                                  <a:pt x="1298" y="257"/>
                                </a:lnTo>
                                <a:lnTo>
                                  <a:pt x="1349" y="244"/>
                                </a:lnTo>
                                <a:lnTo>
                                  <a:pt x="1301" y="258"/>
                                </a:lnTo>
                                <a:lnTo>
                                  <a:pt x="1250" y="274"/>
                                </a:lnTo>
                                <a:lnTo>
                                  <a:pt x="1199" y="291"/>
                                </a:lnTo>
                                <a:lnTo>
                                  <a:pt x="1145" y="309"/>
                                </a:lnTo>
                                <a:lnTo>
                                  <a:pt x="1090" y="326"/>
                                </a:lnTo>
                                <a:lnTo>
                                  <a:pt x="1032" y="343"/>
                                </a:lnTo>
                                <a:lnTo>
                                  <a:pt x="971" y="359"/>
                                </a:lnTo>
                                <a:lnTo>
                                  <a:pt x="908" y="372"/>
                                </a:lnTo>
                                <a:lnTo>
                                  <a:pt x="840" y="383"/>
                                </a:lnTo>
                                <a:lnTo>
                                  <a:pt x="770" y="391"/>
                                </a:lnTo>
                                <a:lnTo>
                                  <a:pt x="696" y="395"/>
                                </a:lnTo>
                                <a:lnTo>
                                  <a:pt x="616" y="395"/>
                                </a:lnTo>
                                <a:lnTo>
                                  <a:pt x="532" y="391"/>
                                </a:lnTo>
                                <a:lnTo>
                                  <a:pt x="445" y="380"/>
                                </a:lnTo>
                                <a:lnTo>
                                  <a:pt x="369" y="365"/>
                                </a:lnTo>
                                <a:lnTo>
                                  <a:pt x="303" y="350"/>
                                </a:lnTo>
                                <a:lnTo>
                                  <a:pt x="243" y="331"/>
                                </a:lnTo>
                                <a:lnTo>
                                  <a:pt x="192" y="310"/>
                                </a:lnTo>
                                <a:lnTo>
                                  <a:pt x="146" y="288"/>
                                </a:lnTo>
                                <a:lnTo>
                                  <a:pt x="107" y="265"/>
                                </a:lnTo>
                                <a:lnTo>
                                  <a:pt x="74" y="240"/>
                                </a:lnTo>
                                <a:lnTo>
                                  <a:pt x="47" y="214"/>
                                </a:lnTo>
                                <a:lnTo>
                                  <a:pt x="28" y="189"/>
                                </a:lnTo>
                                <a:lnTo>
                                  <a:pt x="13" y="164"/>
                                </a:lnTo>
                                <a:lnTo>
                                  <a:pt x="3" y="140"/>
                                </a:lnTo>
                                <a:lnTo>
                                  <a:pt x="0" y="117"/>
                                </a:lnTo>
                                <a:lnTo>
                                  <a:pt x="2" y="95"/>
                                </a:lnTo>
                                <a:lnTo>
                                  <a:pt x="11" y="66"/>
                                </a:lnTo>
                                <a:lnTo>
                                  <a:pt x="25" y="44"/>
                                </a:lnTo>
                                <a:lnTo>
                                  <a:pt x="42" y="27"/>
                                </a:lnTo>
                                <a:lnTo>
                                  <a:pt x="64" y="15"/>
                                </a:lnTo>
                                <a:lnTo>
                                  <a:pt x="88" y="7"/>
                                </a:lnTo>
                                <a:lnTo>
                                  <a:pt x="113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2263775" y="28575"/>
                            <a:ext cx="325438" cy="265113"/>
                          </a:xfrm>
                          <a:custGeom>
                            <a:avLst/>
                            <a:gdLst>
                              <a:gd name="T0" fmla="*/ 103 w 408"/>
                              <a:gd name="T1" fmla="*/ 0 h 334"/>
                              <a:gd name="T2" fmla="*/ 80 w 408"/>
                              <a:gd name="T3" fmla="*/ 5 h 334"/>
                              <a:gd name="T4" fmla="*/ 59 w 408"/>
                              <a:gd name="T5" fmla="*/ 11 h 334"/>
                              <a:gd name="T6" fmla="*/ 42 w 408"/>
                              <a:gd name="T7" fmla="*/ 22 h 334"/>
                              <a:gd name="T8" fmla="*/ 30 w 408"/>
                              <a:gd name="T9" fmla="*/ 35 h 334"/>
                              <a:gd name="T10" fmla="*/ 20 w 408"/>
                              <a:gd name="T11" fmla="*/ 51 h 334"/>
                              <a:gd name="T12" fmla="*/ 19 w 408"/>
                              <a:gd name="T13" fmla="*/ 68 h 334"/>
                              <a:gd name="T14" fmla="*/ 23 w 408"/>
                              <a:gd name="T15" fmla="*/ 88 h 334"/>
                              <a:gd name="T16" fmla="*/ 34 w 408"/>
                              <a:gd name="T17" fmla="*/ 112 h 334"/>
                              <a:gd name="T18" fmla="*/ 55 w 408"/>
                              <a:gd name="T19" fmla="*/ 139 h 334"/>
                              <a:gd name="T20" fmla="*/ 91 w 408"/>
                              <a:gd name="T21" fmla="*/ 175 h 334"/>
                              <a:gd name="T22" fmla="*/ 132 w 408"/>
                              <a:gd name="T23" fmla="*/ 208 h 334"/>
                              <a:gd name="T24" fmla="*/ 179 w 408"/>
                              <a:gd name="T25" fmla="*/ 236 h 334"/>
                              <a:gd name="T26" fmla="*/ 226 w 408"/>
                              <a:gd name="T27" fmla="*/ 263 h 334"/>
                              <a:gd name="T28" fmla="*/ 275 w 408"/>
                              <a:gd name="T29" fmla="*/ 287 h 334"/>
                              <a:gd name="T30" fmla="*/ 323 w 408"/>
                              <a:gd name="T31" fmla="*/ 306 h 334"/>
                              <a:gd name="T32" fmla="*/ 367 w 408"/>
                              <a:gd name="T33" fmla="*/ 321 h 334"/>
                              <a:gd name="T34" fmla="*/ 408 w 408"/>
                              <a:gd name="T35" fmla="*/ 334 h 334"/>
                              <a:gd name="T36" fmla="*/ 371 w 408"/>
                              <a:gd name="T37" fmla="*/ 325 h 334"/>
                              <a:gd name="T38" fmla="*/ 328 w 408"/>
                              <a:gd name="T39" fmla="*/ 314 h 334"/>
                              <a:gd name="T40" fmla="*/ 283 w 408"/>
                              <a:gd name="T41" fmla="*/ 299 h 334"/>
                              <a:gd name="T42" fmla="*/ 235 w 408"/>
                              <a:gd name="T43" fmla="*/ 284 h 334"/>
                              <a:gd name="T44" fmla="*/ 190 w 408"/>
                              <a:gd name="T45" fmla="*/ 265 h 334"/>
                              <a:gd name="T46" fmla="*/ 144 w 408"/>
                              <a:gd name="T47" fmla="*/ 243 h 334"/>
                              <a:gd name="T48" fmla="*/ 103 w 408"/>
                              <a:gd name="T49" fmla="*/ 219 h 334"/>
                              <a:gd name="T50" fmla="*/ 67 w 408"/>
                              <a:gd name="T51" fmla="*/ 192 h 334"/>
                              <a:gd name="T52" fmla="*/ 36 w 408"/>
                              <a:gd name="T53" fmla="*/ 162 h 334"/>
                              <a:gd name="T54" fmla="*/ 17 w 408"/>
                              <a:gd name="T55" fmla="*/ 134 h 334"/>
                              <a:gd name="T56" fmla="*/ 4 w 408"/>
                              <a:gd name="T57" fmla="*/ 109 h 334"/>
                              <a:gd name="T58" fmla="*/ 0 w 408"/>
                              <a:gd name="T59" fmla="*/ 87 h 334"/>
                              <a:gd name="T60" fmla="*/ 1 w 408"/>
                              <a:gd name="T61" fmla="*/ 66 h 334"/>
                              <a:gd name="T62" fmla="*/ 8 w 408"/>
                              <a:gd name="T63" fmla="*/ 49 h 334"/>
                              <a:gd name="T64" fmla="*/ 20 w 408"/>
                              <a:gd name="T65" fmla="*/ 33 h 334"/>
                              <a:gd name="T66" fmla="*/ 36 w 408"/>
                              <a:gd name="T67" fmla="*/ 21 h 334"/>
                              <a:gd name="T68" fmla="*/ 56 w 408"/>
                              <a:gd name="T69" fmla="*/ 11 h 334"/>
                              <a:gd name="T70" fmla="*/ 78 w 408"/>
                              <a:gd name="T71" fmla="*/ 4 h 334"/>
                              <a:gd name="T72" fmla="*/ 103 w 408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8" h="334">
                                <a:moveTo>
                                  <a:pt x="103" y="0"/>
                                </a:moveTo>
                                <a:lnTo>
                                  <a:pt x="80" y="5"/>
                                </a:lnTo>
                                <a:lnTo>
                                  <a:pt x="59" y="11"/>
                                </a:lnTo>
                                <a:lnTo>
                                  <a:pt x="42" y="22"/>
                                </a:lnTo>
                                <a:lnTo>
                                  <a:pt x="30" y="35"/>
                                </a:lnTo>
                                <a:lnTo>
                                  <a:pt x="20" y="51"/>
                                </a:lnTo>
                                <a:lnTo>
                                  <a:pt x="19" y="68"/>
                                </a:lnTo>
                                <a:lnTo>
                                  <a:pt x="23" y="88"/>
                                </a:lnTo>
                                <a:lnTo>
                                  <a:pt x="34" y="112"/>
                                </a:lnTo>
                                <a:lnTo>
                                  <a:pt x="55" y="139"/>
                                </a:lnTo>
                                <a:lnTo>
                                  <a:pt x="91" y="175"/>
                                </a:lnTo>
                                <a:lnTo>
                                  <a:pt x="132" y="208"/>
                                </a:lnTo>
                                <a:lnTo>
                                  <a:pt x="179" y="236"/>
                                </a:lnTo>
                                <a:lnTo>
                                  <a:pt x="226" y="263"/>
                                </a:lnTo>
                                <a:lnTo>
                                  <a:pt x="275" y="287"/>
                                </a:lnTo>
                                <a:lnTo>
                                  <a:pt x="323" y="306"/>
                                </a:lnTo>
                                <a:lnTo>
                                  <a:pt x="367" y="321"/>
                                </a:lnTo>
                                <a:lnTo>
                                  <a:pt x="408" y="334"/>
                                </a:lnTo>
                                <a:lnTo>
                                  <a:pt x="371" y="325"/>
                                </a:lnTo>
                                <a:lnTo>
                                  <a:pt x="328" y="314"/>
                                </a:lnTo>
                                <a:lnTo>
                                  <a:pt x="283" y="299"/>
                                </a:lnTo>
                                <a:lnTo>
                                  <a:pt x="235" y="284"/>
                                </a:lnTo>
                                <a:lnTo>
                                  <a:pt x="190" y="265"/>
                                </a:lnTo>
                                <a:lnTo>
                                  <a:pt x="144" y="243"/>
                                </a:lnTo>
                                <a:lnTo>
                                  <a:pt x="103" y="219"/>
                                </a:lnTo>
                                <a:lnTo>
                                  <a:pt x="67" y="192"/>
                                </a:lnTo>
                                <a:lnTo>
                                  <a:pt x="36" y="162"/>
                                </a:lnTo>
                                <a:lnTo>
                                  <a:pt x="17" y="134"/>
                                </a:lnTo>
                                <a:lnTo>
                                  <a:pt x="4" y="109"/>
                                </a:lnTo>
                                <a:lnTo>
                                  <a:pt x="0" y="87"/>
                                </a:lnTo>
                                <a:lnTo>
                                  <a:pt x="1" y="66"/>
                                </a:lnTo>
                                <a:lnTo>
                                  <a:pt x="8" y="49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56" y="11"/>
                                </a:lnTo>
                                <a:lnTo>
                                  <a:pt x="78" y="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398713" y="90487"/>
                            <a:ext cx="361950" cy="157163"/>
                          </a:xfrm>
                          <a:custGeom>
                            <a:avLst/>
                            <a:gdLst>
                              <a:gd name="T0" fmla="*/ 104 w 456"/>
                              <a:gd name="T1" fmla="*/ 4 h 199"/>
                              <a:gd name="T2" fmla="*/ 154 w 456"/>
                              <a:gd name="T3" fmla="*/ 21 h 199"/>
                              <a:gd name="T4" fmla="*/ 195 w 456"/>
                              <a:gd name="T5" fmla="*/ 54 h 199"/>
                              <a:gd name="T6" fmla="*/ 217 w 456"/>
                              <a:gd name="T7" fmla="*/ 96 h 199"/>
                              <a:gd name="T8" fmla="*/ 213 w 456"/>
                              <a:gd name="T9" fmla="*/ 134 h 199"/>
                              <a:gd name="T10" fmla="*/ 194 w 456"/>
                              <a:gd name="T11" fmla="*/ 150 h 199"/>
                              <a:gd name="T12" fmla="*/ 167 w 456"/>
                              <a:gd name="T13" fmla="*/ 150 h 199"/>
                              <a:gd name="T14" fmla="*/ 145 w 456"/>
                              <a:gd name="T15" fmla="*/ 139 h 199"/>
                              <a:gd name="T16" fmla="*/ 134 w 456"/>
                              <a:gd name="T17" fmla="*/ 120 h 199"/>
                              <a:gd name="T18" fmla="*/ 148 w 456"/>
                              <a:gd name="T19" fmla="*/ 139 h 199"/>
                              <a:gd name="T20" fmla="*/ 172 w 456"/>
                              <a:gd name="T21" fmla="*/ 142 h 199"/>
                              <a:gd name="T22" fmla="*/ 192 w 456"/>
                              <a:gd name="T23" fmla="*/ 126 h 199"/>
                              <a:gd name="T24" fmla="*/ 197 w 456"/>
                              <a:gd name="T25" fmla="*/ 87 h 199"/>
                              <a:gd name="T26" fmla="*/ 178 w 456"/>
                              <a:gd name="T27" fmla="*/ 46 h 199"/>
                              <a:gd name="T28" fmla="*/ 140 w 456"/>
                              <a:gd name="T29" fmla="*/ 19 h 199"/>
                              <a:gd name="T30" fmla="*/ 96 w 456"/>
                              <a:gd name="T31" fmla="*/ 10 h 199"/>
                              <a:gd name="T32" fmla="*/ 55 w 456"/>
                              <a:gd name="T33" fmla="*/ 21 h 199"/>
                              <a:gd name="T34" fmla="*/ 32 w 456"/>
                              <a:gd name="T35" fmla="*/ 56 h 199"/>
                              <a:gd name="T36" fmla="*/ 38 w 456"/>
                              <a:gd name="T37" fmla="*/ 101 h 199"/>
                              <a:gd name="T38" fmla="*/ 70 w 456"/>
                              <a:gd name="T39" fmla="*/ 144 h 199"/>
                              <a:gd name="T40" fmla="*/ 125 w 456"/>
                              <a:gd name="T41" fmla="*/ 177 h 199"/>
                              <a:gd name="T42" fmla="*/ 197 w 456"/>
                              <a:gd name="T43" fmla="*/ 192 h 199"/>
                              <a:gd name="T44" fmla="*/ 280 w 456"/>
                              <a:gd name="T45" fmla="*/ 183 h 199"/>
                              <a:gd name="T46" fmla="*/ 343 w 456"/>
                              <a:gd name="T47" fmla="*/ 158 h 199"/>
                              <a:gd name="T48" fmla="*/ 384 w 456"/>
                              <a:gd name="T49" fmla="*/ 128 h 199"/>
                              <a:gd name="T50" fmla="*/ 407 w 456"/>
                              <a:gd name="T51" fmla="*/ 101 h 199"/>
                              <a:gd name="T52" fmla="*/ 418 w 456"/>
                              <a:gd name="T53" fmla="*/ 84 h 199"/>
                              <a:gd name="T54" fmla="*/ 432 w 456"/>
                              <a:gd name="T55" fmla="*/ 74 h 199"/>
                              <a:gd name="T56" fmla="*/ 451 w 456"/>
                              <a:gd name="T57" fmla="*/ 74 h 199"/>
                              <a:gd name="T58" fmla="*/ 456 w 456"/>
                              <a:gd name="T59" fmla="*/ 81 h 199"/>
                              <a:gd name="T60" fmla="*/ 442 w 456"/>
                              <a:gd name="T61" fmla="*/ 96 h 199"/>
                              <a:gd name="T62" fmla="*/ 409 w 456"/>
                              <a:gd name="T63" fmla="*/ 128 h 199"/>
                              <a:gd name="T64" fmla="*/ 355 w 456"/>
                              <a:gd name="T65" fmla="*/ 161 h 199"/>
                              <a:gd name="T66" fmla="*/ 278 w 456"/>
                              <a:gd name="T67" fmla="*/ 188 h 199"/>
                              <a:gd name="T68" fmla="*/ 186 w 456"/>
                              <a:gd name="T69" fmla="*/ 199 h 199"/>
                              <a:gd name="T70" fmla="*/ 106 w 456"/>
                              <a:gd name="T71" fmla="*/ 185 h 199"/>
                              <a:gd name="T72" fmla="*/ 46 w 456"/>
                              <a:gd name="T73" fmla="*/ 153 h 199"/>
                              <a:gd name="T74" fmla="*/ 11 w 456"/>
                              <a:gd name="T75" fmla="*/ 109 h 199"/>
                              <a:gd name="T76" fmla="*/ 0 w 456"/>
                              <a:gd name="T77" fmla="*/ 63 h 199"/>
                              <a:gd name="T78" fmla="*/ 16 w 456"/>
                              <a:gd name="T79" fmla="*/ 24 h 199"/>
                              <a:gd name="T80" fmla="*/ 55 w 456"/>
                              <a:gd name="T81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6" h="199">
                                <a:moveTo>
                                  <a:pt x="79" y="0"/>
                                </a:moveTo>
                                <a:lnTo>
                                  <a:pt x="104" y="4"/>
                                </a:lnTo>
                                <a:lnTo>
                                  <a:pt x="129" y="10"/>
                                </a:lnTo>
                                <a:lnTo>
                                  <a:pt x="154" y="21"/>
                                </a:lnTo>
                                <a:lnTo>
                                  <a:pt x="176" y="37"/>
                                </a:lnTo>
                                <a:lnTo>
                                  <a:pt x="195" y="54"/>
                                </a:lnTo>
                                <a:lnTo>
                                  <a:pt x="209" y="74"/>
                                </a:lnTo>
                                <a:lnTo>
                                  <a:pt x="217" y="96"/>
                                </a:lnTo>
                                <a:lnTo>
                                  <a:pt x="217" y="120"/>
                                </a:lnTo>
                                <a:lnTo>
                                  <a:pt x="213" y="134"/>
                                </a:lnTo>
                                <a:lnTo>
                                  <a:pt x="205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3"/>
                                </a:lnTo>
                                <a:lnTo>
                                  <a:pt x="167" y="150"/>
                                </a:lnTo>
                                <a:lnTo>
                                  <a:pt x="154" y="145"/>
                                </a:lnTo>
                                <a:lnTo>
                                  <a:pt x="145" y="139"/>
                                </a:lnTo>
                                <a:lnTo>
                                  <a:pt x="137" y="130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1"/>
                                </a:lnTo>
                                <a:lnTo>
                                  <a:pt x="148" y="139"/>
                                </a:lnTo>
                                <a:lnTo>
                                  <a:pt x="159" y="142"/>
                                </a:lnTo>
                                <a:lnTo>
                                  <a:pt x="172" y="142"/>
                                </a:lnTo>
                                <a:lnTo>
                                  <a:pt x="183" y="137"/>
                                </a:lnTo>
                                <a:lnTo>
                                  <a:pt x="192" y="126"/>
                                </a:lnTo>
                                <a:lnTo>
                                  <a:pt x="197" y="111"/>
                                </a:lnTo>
                                <a:lnTo>
                                  <a:pt x="197" y="87"/>
                                </a:lnTo>
                                <a:lnTo>
                                  <a:pt x="191" y="65"/>
                                </a:lnTo>
                                <a:lnTo>
                                  <a:pt x="178" y="46"/>
                                </a:lnTo>
                                <a:lnTo>
                                  <a:pt x="161" y="30"/>
                                </a:lnTo>
                                <a:lnTo>
                                  <a:pt x="140" y="19"/>
                                </a:lnTo>
                                <a:lnTo>
                                  <a:pt x="118" y="11"/>
                                </a:lnTo>
                                <a:lnTo>
                                  <a:pt x="96" y="10"/>
                                </a:lnTo>
                                <a:lnTo>
                                  <a:pt x="74" y="13"/>
                                </a:lnTo>
                                <a:lnTo>
                                  <a:pt x="55" y="21"/>
                                </a:lnTo>
                                <a:lnTo>
                                  <a:pt x="41" y="35"/>
                                </a:lnTo>
                                <a:lnTo>
                                  <a:pt x="32" y="56"/>
                                </a:lnTo>
                                <a:lnTo>
                                  <a:pt x="32" y="78"/>
                                </a:lnTo>
                                <a:lnTo>
                                  <a:pt x="38" y="101"/>
                                </a:lnTo>
                                <a:lnTo>
                                  <a:pt x="51" y="123"/>
                                </a:lnTo>
                                <a:lnTo>
                                  <a:pt x="70" y="144"/>
                                </a:lnTo>
                                <a:lnTo>
                                  <a:pt x="95" y="163"/>
                                </a:lnTo>
                                <a:lnTo>
                                  <a:pt x="125" y="177"/>
                                </a:lnTo>
                                <a:lnTo>
                                  <a:pt x="159" y="188"/>
                                </a:lnTo>
                                <a:lnTo>
                                  <a:pt x="197" y="192"/>
                                </a:lnTo>
                                <a:lnTo>
                                  <a:pt x="239" y="191"/>
                                </a:lnTo>
                                <a:lnTo>
                                  <a:pt x="280" y="183"/>
                                </a:lnTo>
                                <a:lnTo>
                                  <a:pt x="313" y="170"/>
                                </a:lnTo>
                                <a:lnTo>
                                  <a:pt x="343" y="158"/>
                                </a:lnTo>
                                <a:lnTo>
                                  <a:pt x="365" y="144"/>
                                </a:lnTo>
                                <a:lnTo>
                                  <a:pt x="384" y="128"/>
                                </a:lnTo>
                                <a:lnTo>
                                  <a:pt x="396" y="114"/>
                                </a:lnTo>
                                <a:lnTo>
                                  <a:pt x="407" y="101"/>
                                </a:lnTo>
                                <a:lnTo>
                                  <a:pt x="414" y="90"/>
                                </a:lnTo>
                                <a:lnTo>
                                  <a:pt x="418" y="84"/>
                                </a:lnTo>
                                <a:lnTo>
                                  <a:pt x="425" y="78"/>
                                </a:lnTo>
                                <a:lnTo>
                                  <a:pt x="432" y="74"/>
                                </a:lnTo>
                                <a:lnTo>
                                  <a:pt x="443" y="73"/>
                                </a:lnTo>
                                <a:lnTo>
                                  <a:pt x="451" y="74"/>
                                </a:lnTo>
                                <a:lnTo>
                                  <a:pt x="456" y="76"/>
                                </a:lnTo>
                                <a:lnTo>
                                  <a:pt x="456" y="81"/>
                                </a:lnTo>
                                <a:lnTo>
                                  <a:pt x="451" y="87"/>
                                </a:lnTo>
                                <a:lnTo>
                                  <a:pt x="442" y="96"/>
                                </a:lnTo>
                                <a:lnTo>
                                  <a:pt x="428" y="111"/>
                                </a:lnTo>
                                <a:lnTo>
                                  <a:pt x="409" y="128"/>
                                </a:lnTo>
                                <a:lnTo>
                                  <a:pt x="385" y="144"/>
                                </a:lnTo>
                                <a:lnTo>
                                  <a:pt x="355" y="161"/>
                                </a:lnTo>
                                <a:lnTo>
                                  <a:pt x="321" y="177"/>
                                </a:lnTo>
                                <a:lnTo>
                                  <a:pt x="278" y="188"/>
                                </a:lnTo>
                                <a:lnTo>
                                  <a:pt x="233" y="197"/>
                                </a:lnTo>
                                <a:lnTo>
                                  <a:pt x="186" y="199"/>
                                </a:lnTo>
                                <a:lnTo>
                                  <a:pt x="143" y="194"/>
                                </a:lnTo>
                                <a:lnTo>
                                  <a:pt x="106" y="185"/>
                                </a:lnTo>
                                <a:lnTo>
                                  <a:pt x="73" y="170"/>
                                </a:lnTo>
                                <a:lnTo>
                                  <a:pt x="46" y="153"/>
                                </a:lnTo>
                                <a:lnTo>
                                  <a:pt x="26" y="131"/>
                                </a:lnTo>
                                <a:lnTo>
                                  <a:pt x="11" y="109"/>
                                </a:lnTo>
                                <a:lnTo>
                                  <a:pt x="2" y="87"/>
                                </a:lnTo>
                                <a:lnTo>
                                  <a:pt x="0" y="63"/>
                                </a:lnTo>
                                <a:lnTo>
                                  <a:pt x="5" y="43"/>
                                </a:lnTo>
                                <a:lnTo>
                                  <a:pt x="16" y="24"/>
                                </a:lnTo>
                                <a:lnTo>
                                  <a:pt x="33" y="10"/>
                                </a:lnTo>
                                <a:lnTo>
                                  <a:pt x="55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2543175" y="160337"/>
                            <a:ext cx="444500" cy="119063"/>
                          </a:xfrm>
                          <a:custGeom>
                            <a:avLst/>
                            <a:gdLst>
                              <a:gd name="T0" fmla="*/ 446 w 561"/>
                              <a:gd name="T1" fmla="*/ 1 h 151"/>
                              <a:gd name="T2" fmla="*/ 504 w 561"/>
                              <a:gd name="T3" fmla="*/ 14 h 151"/>
                              <a:gd name="T4" fmla="*/ 545 w 561"/>
                              <a:gd name="T5" fmla="*/ 44 h 151"/>
                              <a:gd name="T6" fmla="*/ 561 w 561"/>
                              <a:gd name="T7" fmla="*/ 88 h 151"/>
                              <a:gd name="T8" fmla="*/ 551 w 561"/>
                              <a:gd name="T9" fmla="*/ 127 h 151"/>
                              <a:gd name="T10" fmla="*/ 526 w 561"/>
                              <a:gd name="T11" fmla="*/ 146 h 151"/>
                              <a:gd name="T12" fmla="*/ 495 w 561"/>
                              <a:gd name="T13" fmla="*/ 151 h 151"/>
                              <a:gd name="T14" fmla="*/ 465 w 561"/>
                              <a:gd name="T15" fmla="*/ 135 h 151"/>
                              <a:gd name="T16" fmla="*/ 448 w 561"/>
                              <a:gd name="T17" fmla="*/ 103 h 151"/>
                              <a:gd name="T18" fmla="*/ 451 w 561"/>
                              <a:gd name="T19" fmla="*/ 77 h 151"/>
                              <a:gd name="T20" fmla="*/ 470 w 561"/>
                              <a:gd name="T21" fmla="*/ 56 h 151"/>
                              <a:gd name="T22" fmla="*/ 503 w 561"/>
                              <a:gd name="T23" fmla="*/ 53 h 151"/>
                              <a:gd name="T24" fmla="*/ 504 w 561"/>
                              <a:gd name="T25" fmla="*/ 55 h 151"/>
                              <a:gd name="T26" fmla="*/ 473 w 561"/>
                              <a:gd name="T27" fmla="*/ 58 h 151"/>
                              <a:gd name="T28" fmla="*/ 454 w 561"/>
                              <a:gd name="T29" fmla="*/ 77 h 151"/>
                              <a:gd name="T30" fmla="*/ 453 w 561"/>
                              <a:gd name="T31" fmla="*/ 102 h 151"/>
                              <a:gd name="T32" fmla="*/ 468 w 561"/>
                              <a:gd name="T33" fmla="*/ 129 h 151"/>
                              <a:gd name="T34" fmla="*/ 496 w 561"/>
                              <a:gd name="T35" fmla="*/ 140 h 151"/>
                              <a:gd name="T36" fmla="*/ 523 w 561"/>
                              <a:gd name="T37" fmla="*/ 132 h 151"/>
                              <a:gd name="T38" fmla="*/ 542 w 561"/>
                              <a:gd name="T39" fmla="*/ 108 h 151"/>
                              <a:gd name="T40" fmla="*/ 537 w 561"/>
                              <a:gd name="T41" fmla="*/ 66 h 151"/>
                              <a:gd name="T42" fmla="*/ 503 w 561"/>
                              <a:gd name="T43" fmla="*/ 34 h 151"/>
                              <a:gd name="T44" fmla="*/ 446 w 561"/>
                              <a:gd name="T45" fmla="*/ 17 h 151"/>
                              <a:gd name="T46" fmla="*/ 380 w 561"/>
                              <a:gd name="T47" fmla="*/ 18 h 151"/>
                              <a:gd name="T48" fmla="*/ 313 w 561"/>
                              <a:gd name="T49" fmla="*/ 41 h 151"/>
                              <a:gd name="T50" fmla="*/ 231 w 561"/>
                              <a:gd name="T51" fmla="*/ 77 h 151"/>
                              <a:gd name="T52" fmla="*/ 140 w 561"/>
                              <a:gd name="T53" fmla="*/ 107 h 151"/>
                              <a:gd name="T54" fmla="*/ 46 w 561"/>
                              <a:gd name="T55" fmla="*/ 118 h 151"/>
                              <a:gd name="T56" fmla="*/ 52 w 561"/>
                              <a:gd name="T57" fmla="*/ 116 h 151"/>
                              <a:gd name="T58" fmla="*/ 157 w 561"/>
                              <a:gd name="T59" fmla="*/ 96 h 151"/>
                              <a:gd name="T60" fmla="*/ 261 w 561"/>
                              <a:gd name="T61" fmla="*/ 55 h 151"/>
                              <a:gd name="T62" fmla="*/ 346 w 561"/>
                              <a:gd name="T63" fmla="*/ 15 h 151"/>
                              <a:gd name="T64" fmla="*/ 415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415" y="0"/>
                                </a:moveTo>
                                <a:lnTo>
                                  <a:pt x="446" y="1"/>
                                </a:lnTo>
                                <a:lnTo>
                                  <a:pt x="478" y="6"/>
                                </a:lnTo>
                                <a:lnTo>
                                  <a:pt x="504" y="14"/>
                                </a:lnTo>
                                <a:lnTo>
                                  <a:pt x="528" y="28"/>
                                </a:lnTo>
                                <a:lnTo>
                                  <a:pt x="545" y="44"/>
                                </a:lnTo>
                                <a:lnTo>
                                  <a:pt x="556" y="64"/>
                                </a:lnTo>
                                <a:lnTo>
                                  <a:pt x="561" y="88"/>
                                </a:lnTo>
                                <a:lnTo>
                                  <a:pt x="558" y="113"/>
                                </a:lnTo>
                                <a:lnTo>
                                  <a:pt x="551" y="127"/>
                                </a:lnTo>
                                <a:lnTo>
                                  <a:pt x="540" y="138"/>
                                </a:lnTo>
                                <a:lnTo>
                                  <a:pt x="526" y="146"/>
                                </a:lnTo>
                                <a:lnTo>
                                  <a:pt x="512" y="151"/>
                                </a:lnTo>
                                <a:lnTo>
                                  <a:pt x="495" y="151"/>
                                </a:lnTo>
                                <a:lnTo>
                                  <a:pt x="479" y="144"/>
                                </a:lnTo>
                                <a:lnTo>
                                  <a:pt x="465" y="135"/>
                                </a:lnTo>
                                <a:lnTo>
                                  <a:pt x="453" y="118"/>
                                </a:lnTo>
                                <a:lnTo>
                                  <a:pt x="448" y="103"/>
                                </a:lnTo>
                                <a:lnTo>
                                  <a:pt x="448" y="89"/>
                                </a:lnTo>
                                <a:lnTo>
                                  <a:pt x="451" y="77"/>
                                </a:lnTo>
                                <a:lnTo>
                                  <a:pt x="459" y="66"/>
                                </a:lnTo>
                                <a:lnTo>
                                  <a:pt x="470" y="56"/>
                                </a:lnTo>
                                <a:lnTo>
                                  <a:pt x="485" y="53"/>
                                </a:lnTo>
                                <a:lnTo>
                                  <a:pt x="503" y="53"/>
                                </a:lnTo>
                                <a:lnTo>
                                  <a:pt x="525" y="61"/>
                                </a:lnTo>
                                <a:lnTo>
                                  <a:pt x="504" y="55"/>
                                </a:lnTo>
                                <a:lnTo>
                                  <a:pt x="487" y="55"/>
                                </a:lnTo>
                                <a:lnTo>
                                  <a:pt x="473" y="58"/>
                                </a:lnTo>
                                <a:lnTo>
                                  <a:pt x="462" y="66"/>
                                </a:lnTo>
                                <a:lnTo>
                                  <a:pt x="454" y="77"/>
                                </a:lnTo>
                                <a:lnTo>
                                  <a:pt x="451" y="89"/>
                                </a:lnTo>
                                <a:lnTo>
                                  <a:pt x="453" y="102"/>
                                </a:lnTo>
                                <a:lnTo>
                                  <a:pt x="457" y="114"/>
                                </a:lnTo>
                                <a:lnTo>
                                  <a:pt x="468" y="129"/>
                                </a:lnTo>
                                <a:lnTo>
                                  <a:pt x="481" y="137"/>
                                </a:lnTo>
                                <a:lnTo>
                                  <a:pt x="496" y="140"/>
                                </a:lnTo>
                                <a:lnTo>
                                  <a:pt x="511" y="138"/>
                                </a:lnTo>
                                <a:lnTo>
                                  <a:pt x="523" y="132"/>
                                </a:lnTo>
                                <a:lnTo>
                                  <a:pt x="534" y="122"/>
                                </a:lnTo>
                                <a:lnTo>
                                  <a:pt x="542" y="108"/>
                                </a:lnTo>
                                <a:lnTo>
                                  <a:pt x="544" y="85"/>
                                </a:lnTo>
                                <a:lnTo>
                                  <a:pt x="537" y="66"/>
                                </a:lnTo>
                                <a:lnTo>
                                  <a:pt x="523" y="48"/>
                                </a:lnTo>
                                <a:lnTo>
                                  <a:pt x="503" y="34"/>
                                </a:lnTo>
                                <a:lnTo>
                                  <a:pt x="476" y="23"/>
                                </a:lnTo>
                                <a:lnTo>
                                  <a:pt x="446" y="17"/>
                                </a:lnTo>
                                <a:lnTo>
          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                        <a:pt x="346" y="26"/>
                                </a:lnTo>
                                <a:lnTo>
                                  <a:pt x="313" y="41"/>
                                </a:lnTo>
                                <a:lnTo>
                                  <a:pt x="273" y="59"/>
                                </a:lnTo>
                                <a:lnTo>
                                  <a:pt x="231" y="77"/>
                                </a:lnTo>
                                <a:lnTo>
                                  <a:pt x="187" y="94"/>
                                </a:lnTo>
                                <a:lnTo>
                                  <a:pt x="140" y="107"/>
                                </a:lnTo>
                                <a:lnTo>
                                  <a:pt x="93" y="114"/>
                                </a:lnTo>
                                <a:lnTo>
                                  <a:pt x="46" y="118"/>
                                </a:lnTo>
                                <a:lnTo>
                                  <a:pt x="0" y="114"/>
                                </a:lnTo>
                                <a:lnTo>
                                  <a:pt x="52" y="116"/>
                                </a:lnTo>
                                <a:lnTo>
                                  <a:pt x="105" y="110"/>
                                </a:lnTo>
                                <a:lnTo>
                                  <a:pt x="157" y="96"/>
                                </a:lnTo>
                                <a:lnTo>
                                  <a:pt x="211" y="78"/>
                                </a:lnTo>
                                <a:lnTo>
                                  <a:pt x="261" y="55"/>
                                </a:lnTo>
                                <a:lnTo>
                                  <a:pt x="311" y="31"/>
                                </a:lnTo>
                                <a:lnTo>
                                  <a:pt x="346" y="15"/>
                                </a:lnTo>
                                <a:lnTo>
                                  <a:pt x="380" y="4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2840038" y="138112"/>
                            <a:ext cx="1271588" cy="196850"/>
                          </a:xfrm>
                          <a:custGeom>
                            <a:avLst/>
                            <a:gdLst>
                              <a:gd name="T0" fmla="*/ 1190 w 1600"/>
                              <a:gd name="T1" fmla="*/ 0 h 249"/>
                              <a:gd name="T2" fmla="*/ 1286 w 1600"/>
                              <a:gd name="T3" fmla="*/ 2 h 249"/>
                              <a:gd name="T4" fmla="*/ 1385 w 1600"/>
                              <a:gd name="T5" fmla="*/ 10 h 249"/>
                              <a:gd name="T6" fmla="*/ 1490 w 1600"/>
                              <a:gd name="T7" fmla="*/ 22 h 249"/>
                              <a:gd name="T8" fmla="*/ 1600 w 1600"/>
                              <a:gd name="T9" fmla="*/ 41 h 249"/>
                              <a:gd name="T10" fmla="*/ 1492 w 1600"/>
                              <a:gd name="T11" fmla="*/ 24 h 249"/>
                              <a:gd name="T12" fmla="*/ 1390 w 1600"/>
                              <a:gd name="T13" fmla="*/ 13 h 249"/>
                              <a:gd name="T14" fmla="*/ 1291 w 1600"/>
                              <a:gd name="T15" fmla="*/ 8 h 249"/>
                              <a:gd name="T16" fmla="*/ 1198 w 1600"/>
                              <a:gd name="T17" fmla="*/ 7 h 249"/>
                              <a:gd name="T18" fmla="*/ 1109 w 1600"/>
                              <a:gd name="T19" fmla="*/ 10 h 249"/>
                              <a:gd name="T20" fmla="*/ 1024 w 1600"/>
                              <a:gd name="T21" fmla="*/ 18 h 249"/>
                              <a:gd name="T22" fmla="*/ 942 w 1600"/>
                              <a:gd name="T23" fmla="*/ 27 h 249"/>
                              <a:gd name="T24" fmla="*/ 864 w 1600"/>
                              <a:gd name="T25" fmla="*/ 41 h 249"/>
                              <a:gd name="T26" fmla="*/ 788 w 1600"/>
                              <a:gd name="T27" fmla="*/ 57 h 249"/>
                              <a:gd name="T28" fmla="*/ 716 w 1600"/>
                              <a:gd name="T29" fmla="*/ 74 h 249"/>
                              <a:gd name="T30" fmla="*/ 645 w 1600"/>
                              <a:gd name="T31" fmla="*/ 93 h 249"/>
                              <a:gd name="T32" fmla="*/ 578 w 1600"/>
                              <a:gd name="T33" fmla="*/ 114 h 249"/>
                              <a:gd name="T34" fmla="*/ 510 w 1600"/>
                              <a:gd name="T35" fmla="*/ 132 h 249"/>
                              <a:gd name="T36" fmla="*/ 446 w 1600"/>
                              <a:gd name="T37" fmla="*/ 153 h 249"/>
                              <a:gd name="T38" fmla="*/ 381 w 1600"/>
                              <a:gd name="T39" fmla="*/ 173 h 249"/>
                              <a:gd name="T40" fmla="*/ 318 w 1600"/>
                              <a:gd name="T41" fmla="*/ 191 h 249"/>
                              <a:gd name="T42" fmla="*/ 254 w 1600"/>
                              <a:gd name="T43" fmla="*/ 208 h 249"/>
                              <a:gd name="T44" fmla="*/ 191 w 1600"/>
                              <a:gd name="T45" fmla="*/ 222 h 249"/>
                              <a:gd name="T46" fmla="*/ 128 w 1600"/>
                              <a:gd name="T47" fmla="*/ 235 h 249"/>
                              <a:gd name="T48" fmla="*/ 64 w 1600"/>
                              <a:gd name="T49" fmla="*/ 243 h 249"/>
                              <a:gd name="T50" fmla="*/ 0 w 1600"/>
                              <a:gd name="T51" fmla="*/ 249 h 249"/>
                              <a:gd name="T52" fmla="*/ 62 w 1600"/>
                              <a:gd name="T53" fmla="*/ 243 h 249"/>
                              <a:gd name="T54" fmla="*/ 124 w 1600"/>
                              <a:gd name="T55" fmla="*/ 232 h 249"/>
                              <a:gd name="T56" fmla="*/ 185 w 1600"/>
                              <a:gd name="T57" fmla="*/ 219 h 249"/>
                              <a:gd name="T58" fmla="*/ 246 w 1600"/>
                              <a:gd name="T59" fmla="*/ 203 h 249"/>
                              <a:gd name="T60" fmla="*/ 307 w 1600"/>
                              <a:gd name="T61" fmla="*/ 186 h 249"/>
                              <a:gd name="T62" fmla="*/ 370 w 1600"/>
                              <a:gd name="T63" fmla="*/ 167 h 249"/>
                              <a:gd name="T64" fmla="*/ 433 w 1600"/>
                              <a:gd name="T65" fmla="*/ 147 h 249"/>
                              <a:gd name="T66" fmla="*/ 498 w 1600"/>
                              <a:gd name="T67" fmla="*/ 126 h 249"/>
                              <a:gd name="T68" fmla="*/ 563 w 1600"/>
                              <a:gd name="T69" fmla="*/ 106 h 249"/>
                              <a:gd name="T70" fmla="*/ 633 w 1600"/>
                              <a:gd name="T71" fmla="*/ 85 h 249"/>
                              <a:gd name="T72" fmla="*/ 703 w 1600"/>
                              <a:gd name="T73" fmla="*/ 66 h 249"/>
                              <a:gd name="T74" fmla="*/ 776 w 1600"/>
                              <a:gd name="T75" fmla="*/ 49 h 249"/>
                              <a:gd name="T76" fmla="*/ 851 w 1600"/>
                              <a:gd name="T77" fmla="*/ 33 h 249"/>
                              <a:gd name="T78" fmla="*/ 931 w 1600"/>
                              <a:gd name="T79" fmla="*/ 19 h 249"/>
                              <a:gd name="T80" fmla="*/ 1013 w 1600"/>
                              <a:gd name="T81" fmla="*/ 10 h 249"/>
                              <a:gd name="T82" fmla="*/ 1099 w 1600"/>
                              <a:gd name="T83" fmla="*/ 3 h 249"/>
                              <a:gd name="T84" fmla="*/ 1190 w 1600"/>
                              <a:gd name="T85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0" h="249">
                                <a:moveTo>
                                  <a:pt x="1190" y="0"/>
                                </a:moveTo>
                                <a:lnTo>
                                  <a:pt x="1286" y="2"/>
                                </a:lnTo>
                                <a:lnTo>
                                  <a:pt x="1385" y="10"/>
                                </a:lnTo>
                                <a:lnTo>
                                  <a:pt x="1490" y="22"/>
                                </a:lnTo>
                                <a:lnTo>
                                  <a:pt x="1600" y="41"/>
                                </a:lnTo>
                                <a:lnTo>
                                  <a:pt x="1492" y="24"/>
                                </a:lnTo>
                                <a:lnTo>
                                  <a:pt x="1390" y="13"/>
                                </a:lnTo>
                                <a:lnTo>
                                  <a:pt x="1291" y="8"/>
                                </a:lnTo>
                                <a:lnTo>
                                  <a:pt x="1198" y="7"/>
                                </a:lnTo>
                                <a:lnTo>
                                  <a:pt x="1109" y="10"/>
                                </a:lnTo>
                                <a:lnTo>
                                  <a:pt x="1024" y="18"/>
                                </a:lnTo>
                                <a:lnTo>
                                  <a:pt x="942" y="27"/>
                                </a:lnTo>
                                <a:lnTo>
                                  <a:pt x="864" y="41"/>
                                </a:lnTo>
                                <a:lnTo>
                                  <a:pt x="788" y="57"/>
                                </a:lnTo>
                                <a:lnTo>
                                  <a:pt x="716" y="74"/>
                                </a:lnTo>
                                <a:lnTo>
                                  <a:pt x="645" y="93"/>
                                </a:lnTo>
                                <a:lnTo>
                                  <a:pt x="578" y="114"/>
                                </a:lnTo>
                                <a:lnTo>
                                  <a:pt x="510" y="132"/>
                                </a:lnTo>
                                <a:lnTo>
                                  <a:pt x="446" y="153"/>
                                </a:lnTo>
                                <a:lnTo>
                                  <a:pt x="381" y="173"/>
                                </a:lnTo>
                                <a:lnTo>
                                  <a:pt x="318" y="191"/>
                                </a:lnTo>
                                <a:lnTo>
                                  <a:pt x="254" y="208"/>
                                </a:lnTo>
                                <a:lnTo>
                                  <a:pt x="191" y="222"/>
                                </a:lnTo>
                                <a:lnTo>
                                  <a:pt x="128" y="235"/>
                                </a:lnTo>
                                <a:lnTo>
                                  <a:pt x="64" y="243"/>
                                </a:lnTo>
                                <a:lnTo>
                                  <a:pt x="0" y="249"/>
                                </a:lnTo>
                                <a:lnTo>
                                  <a:pt x="62" y="243"/>
                                </a:lnTo>
                                <a:lnTo>
                                  <a:pt x="124" y="232"/>
                                </a:lnTo>
                                <a:lnTo>
                                  <a:pt x="185" y="219"/>
                                </a:lnTo>
                                <a:lnTo>
                                  <a:pt x="246" y="203"/>
                                </a:lnTo>
                                <a:lnTo>
                                  <a:pt x="307" y="186"/>
                                </a:lnTo>
                                <a:lnTo>
                                  <a:pt x="370" y="167"/>
                                </a:lnTo>
                                <a:lnTo>
                                  <a:pt x="433" y="147"/>
                                </a:lnTo>
                                <a:lnTo>
                                  <a:pt x="498" y="126"/>
                                </a:lnTo>
                                <a:lnTo>
                                  <a:pt x="563" y="106"/>
                                </a:lnTo>
                                <a:lnTo>
                                  <a:pt x="633" y="85"/>
                                </a:lnTo>
                                <a:lnTo>
                                  <a:pt x="703" y="66"/>
                                </a:lnTo>
                                <a:lnTo>
                                  <a:pt x="776" y="49"/>
                                </a:lnTo>
                                <a:lnTo>
                                  <a:pt x="851" y="33"/>
                                </a:lnTo>
                                <a:lnTo>
                                  <a:pt x="931" y="19"/>
                                </a:lnTo>
                                <a:lnTo>
                                  <a:pt x="1013" y="10"/>
                                </a:lnTo>
                                <a:lnTo>
                                  <a:pt x="1099" y="3"/>
                                </a:lnTo>
                                <a:lnTo>
                                  <a:pt x="1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8C897" id="Group 43" o:spid="_x0000_s1026" alt="Filigree accent drawing with fork and knife in center" style="position:absolute;margin-left:101.75pt;margin-top:30.1pt;width:372.2pt;height:33.1pt;z-index:-251653120;mso-position-vertical-relative:pag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">
                <o:lock v:ext="edit" aspectratio="t"/>
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" path="m25,l38,2,54,7r17,6l93,24r23,16l145,62r31,26l212,123r19,21l245,166r10,20l259,203r4,11l264,219,449,392r,2l449,394r2,1l451,398r-2,4l448,405r-3,5l440,414r-6,5l429,422r-3,3l423,425r-3,l418,425r,l418,425,,7r,l3,5,8,3,16,2,25,xe" fillcolor="#dfd5c9 [671]" stroked="f" strokeweight="0">
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</v:shape>
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dfd5c9 [671]" stroked="f" strokeweight="0">
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</v:shape>
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dfd5c9 [671]" stroked="f" strokeweight="0">
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</v:shape>
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dfd5c9 [671]" stroked="f" strokeweight="0">
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</v:shape>
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dfd5c9 [671]" stroked="f" strokeweight="0">
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</v:shape>
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dfd5c9 [671]" stroked="f" strokeweight="0">
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</v:shape>
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dfd5c9 [671]" stroked="f" strokeweight="0">
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</v:shape>
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dfd5c9 [671]" stroked="f" strokeweight="0">
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</v:shape>
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dfd5c9 [671]" stroked="f" strokeweight="0">
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</v:shape>
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dfd5c9 [671]" stroked="f" strokeweight="0">
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</v:shape>
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dfd5c9 [671]" stroked="f" strokeweight="0">
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</v:shape>
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dfd5c9 [671]" stroked="f" strokeweight="0">
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t>SANDWICHES &amp; BURGERS</w:t>
      </w:r>
    </w:p>
    <w:p w14:paraId="2EFC3B25" w14:textId="31F79927" w:rsidR="009E7548" w:rsidRDefault="00076433" w:rsidP="00DF35AB">
      <w:r>
        <w:rPr>
          <w:noProof/>
        </w:rPr>
        <w:drawing>
          <wp:anchor distT="0" distB="0" distL="114300" distR="114300" simplePos="0" relativeHeight="251674624" behindDoc="1" locked="0" layoutInCell="1" allowOverlap="1" wp14:anchorId="6F290B90" wp14:editId="34A9ACD3">
            <wp:simplePos x="0" y="0"/>
            <wp:positionH relativeFrom="column">
              <wp:posOffset>1640628</wp:posOffset>
            </wp:positionH>
            <wp:positionV relativeFrom="page">
              <wp:posOffset>1431925</wp:posOffset>
            </wp:positionV>
            <wp:extent cx="614045" cy="614045"/>
            <wp:effectExtent l="0" t="0" r="0" b="0"/>
            <wp:wrapNone/>
            <wp:docPr id="2" name="Picture 2" descr="Image result for NEW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5AB">
        <w:t>ALL SANDWICHES ARE SERVED WITH ONE SIDE DIS</w:t>
      </w:r>
      <w:r w:rsidR="009E7548">
        <w:t>H</w:t>
      </w:r>
    </w:p>
    <w:p w14:paraId="6B95C48E" w14:textId="3C1FFB47" w:rsidR="009E7548" w:rsidRPr="00A565F0" w:rsidRDefault="009E7548" w:rsidP="00477D1A">
      <w:pPr>
        <w:pStyle w:val="Heading3"/>
        <w:tabs>
          <w:tab w:val="left" w:pos="3589"/>
        </w:tabs>
        <w:rPr>
          <w:b/>
          <w:bCs/>
        </w:rPr>
      </w:pPr>
      <w:r w:rsidRPr="00A565F0">
        <w:rPr>
          <w:b/>
          <w:bCs/>
        </w:rPr>
        <w:t>PUB’S GYRO</w:t>
      </w:r>
      <w:r>
        <w:rPr>
          <w:b/>
          <w:bCs/>
        </w:rPr>
        <w:t xml:space="preserve"> </w:t>
      </w:r>
      <w:r w:rsidRPr="00A565F0">
        <w:rPr>
          <w:rStyle w:val="Emphasis"/>
        </w:rPr>
        <w:t>$</w:t>
      </w:r>
      <w:r>
        <w:rPr>
          <w:rStyle w:val="Emphasis"/>
        </w:rPr>
        <w:t>11</w:t>
      </w:r>
      <w:r w:rsidRPr="00A565F0">
        <w:rPr>
          <w:rStyle w:val="Emphasis"/>
        </w:rPr>
        <w:t>.99</w:t>
      </w:r>
      <w:r w:rsidR="00477D1A">
        <w:rPr>
          <w:rStyle w:val="Emphasis"/>
        </w:rPr>
        <w:tab/>
      </w:r>
    </w:p>
    <w:p w14:paraId="51274BDA" w14:textId="565AF8AD" w:rsidR="009E7548" w:rsidRPr="009E7548" w:rsidRDefault="009E7548" w:rsidP="009E7548">
      <w:pPr>
        <w:pStyle w:val="Standard"/>
        <w:tabs>
          <w:tab w:val="left" w:pos="2385"/>
        </w:tabs>
        <w:rPr>
          <w:iCs/>
          <w:color w:val="786247" w:themeColor="text2" w:themeTint="BF"/>
        </w:rPr>
      </w:pPr>
      <w:r w:rsidRPr="00A565F0">
        <w:rPr>
          <w:rStyle w:val="Emphasis"/>
          <w:color w:val="786247" w:themeColor="text2" w:themeTint="BF"/>
        </w:rPr>
        <w:t>SLICED BEEF AND LAMB WITH TZATZIKI SAUCE, FETA CHEESE, SLICED ONION, LETTUCE AND TOMATO ON PITA BREAD</w:t>
      </w:r>
    </w:p>
    <w:p w14:paraId="3DBAFDCF" w14:textId="385FE029" w:rsidR="003533E0" w:rsidRDefault="003533E0" w:rsidP="003533E0">
      <w:pPr>
        <w:pStyle w:val="Heading3"/>
        <w:rPr>
          <w:rStyle w:val="Emphasis"/>
        </w:rPr>
      </w:pPr>
      <w:r w:rsidRPr="001E007D">
        <w:rPr>
          <w:b/>
        </w:rPr>
        <w:t>PHILLY CHEESESTEAK</w:t>
      </w:r>
      <w:r>
        <w:t xml:space="preserve"> </w:t>
      </w:r>
      <w:r>
        <w:rPr>
          <w:rStyle w:val="Emphasis"/>
        </w:rPr>
        <w:t>$12.99</w:t>
      </w:r>
    </w:p>
    <w:p w14:paraId="095F5265" w14:textId="6A9329B5" w:rsidR="003533E0" w:rsidRPr="003533E0" w:rsidRDefault="003533E0" w:rsidP="003533E0">
      <w:pPr>
        <w:rPr>
          <w:rStyle w:val="Emphasis"/>
          <w:color w:val="786247" w:themeColor="text2" w:themeTint="BF"/>
        </w:rPr>
      </w:pPr>
      <w:r w:rsidRPr="003533E0">
        <w:rPr>
          <w:rStyle w:val="Emphasis"/>
          <w:color w:val="786247" w:themeColor="text2" w:themeTint="BF"/>
        </w:rPr>
        <w:t>SHAVED RIBEYE STEAK WITH GRILLED ONIONS AND GREEN PEPPERS TOPPED WITH PROVOLONE CHEESE</w:t>
      </w:r>
    </w:p>
    <w:p w14:paraId="2AB3E1F7" w14:textId="1D30BA7C" w:rsidR="003533E0" w:rsidRPr="003533E0" w:rsidRDefault="003533E0" w:rsidP="003533E0">
      <w:pPr>
        <w:pStyle w:val="Heading3"/>
        <w:rPr>
          <w:rStyle w:val="Emphasis"/>
        </w:rPr>
      </w:pPr>
      <w:r w:rsidRPr="001E007D">
        <w:rPr>
          <w:b/>
        </w:rPr>
        <w:t>CLUB SANDWICH</w:t>
      </w:r>
      <w:r>
        <w:rPr>
          <w:rStyle w:val="Emphasis"/>
        </w:rPr>
        <w:t xml:space="preserve"> $1</w:t>
      </w:r>
      <w:r w:rsidR="00946F0A">
        <w:rPr>
          <w:rStyle w:val="Emphasis"/>
        </w:rPr>
        <w:t>2</w:t>
      </w:r>
      <w:r>
        <w:rPr>
          <w:rStyle w:val="Emphasis"/>
        </w:rPr>
        <w:t>.99</w:t>
      </w:r>
    </w:p>
    <w:p w14:paraId="5F1F8DF4" w14:textId="5A875D0E" w:rsidR="003533E0" w:rsidRDefault="003533E0" w:rsidP="003533E0">
      <w:r>
        <w:t>TRIPLE STACKED, DANISH HAM, TURKEY, BACON, AMERICAN CHEESE, LETTUCE, TOMATO AND MAYO</w:t>
      </w:r>
    </w:p>
    <w:p w14:paraId="1609D242" w14:textId="0A62DE99" w:rsidR="003533E0" w:rsidRDefault="008155C6" w:rsidP="003533E0">
      <w:pPr>
        <w:pStyle w:val="Heading3"/>
        <w:rPr>
          <w:rStyle w:val="Emphasis"/>
        </w:rPr>
      </w:pPr>
      <w:r w:rsidRPr="001E007D">
        <w:rPr>
          <w:b/>
        </w:rPr>
        <w:t>spicy</w:t>
      </w:r>
      <w:r w:rsidR="003533E0" w:rsidRPr="001E007D">
        <w:rPr>
          <w:b/>
        </w:rPr>
        <w:t xml:space="preserve"> CHICKEN SANDWICH</w:t>
      </w:r>
      <w:r w:rsidR="003533E0">
        <w:t xml:space="preserve"> </w:t>
      </w:r>
      <w:r w:rsidR="003533E0">
        <w:rPr>
          <w:rStyle w:val="Emphasis"/>
        </w:rPr>
        <w:t>$12.99</w:t>
      </w:r>
    </w:p>
    <w:p w14:paraId="5162C909" w14:textId="24C6BB06" w:rsidR="003533E0" w:rsidRDefault="003533E0" w:rsidP="003533E0">
      <w:pPr>
        <w:rPr>
          <w:rStyle w:val="Emphasis"/>
          <w:color w:val="786247" w:themeColor="text2" w:themeTint="BF"/>
        </w:rPr>
      </w:pPr>
      <w:r w:rsidRPr="009C53BC">
        <w:rPr>
          <w:rStyle w:val="Emphasis"/>
          <w:color w:val="786247" w:themeColor="text2" w:themeTint="BF"/>
        </w:rPr>
        <w:t xml:space="preserve">BLACKENED GRILLED CHICKEN </w:t>
      </w:r>
      <w:r w:rsidR="00C21F6E" w:rsidRPr="009C53BC">
        <w:rPr>
          <w:rStyle w:val="Emphasis"/>
          <w:color w:val="786247" w:themeColor="text2" w:themeTint="BF"/>
        </w:rPr>
        <w:t xml:space="preserve">BREAST </w:t>
      </w:r>
      <w:r w:rsidR="00DF35AB">
        <w:rPr>
          <w:rStyle w:val="Emphasis"/>
          <w:color w:val="786247" w:themeColor="text2" w:themeTint="BF"/>
        </w:rPr>
        <w:t xml:space="preserve">TOPPED </w:t>
      </w:r>
      <w:r w:rsidR="00C21F6E" w:rsidRPr="009C53BC">
        <w:rPr>
          <w:rStyle w:val="Emphasis"/>
          <w:color w:val="786247" w:themeColor="text2" w:themeTint="BF"/>
        </w:rPr>
        <w:t>WITH</w:t>
      </w:r>
      <w:r w:rsidRPr="009C53BC">
        <w:rPr>
          <w:rStyle w:val="Emphasis"/>
          <w:color w:val="786247" w:themeColor="text2" w:themeTint="BF"/>
        </w:rPr>
        <w:t xml:space="preserve"> BACON,</w:t>
      </w:r>
      <w:r w:rsidR="00DF35AB">
        <w:rPr>
          <w:rStyle w:val="Emphasis"/>
          <w:color w:val="786247" w:themeColor="text2" w:themeTint="BF"/>
        </w:rPr>
        <w:t xml:space="preserve"> MELTED</w:t>
      </w:r>
      <w:r w:rsidRPr="009C53BC">
        <w:rPr>
          <w:rStyle w:val="Emphasis"/>
          <w:color w:val="786247" w:themeColor="text2" w:themeTint="BF"/>
        </w:rPr>
        <w:t xml:space="preserve"> </w:t>
      </w:r>
      <w:r w:rsidR="009C53BC" w:rsidRPr="009C53BC">
        <w:rPr>
          <w:rStyle w:val="Emphasis"/>
          <w:color w:val="786247" w:themeColor="text2" w:themeTint="BF"/>
        </w:rPr>
        <w:t xml:space="preserve">PEPPER JACK CHEESE, </w:t>
      </w:r>
      <w:r w:rsidR="008155C6">
        <w:rPr>
          <w:rStyle w:val="Emphasis"/>
          <w:color w:val="786247" w:themeColor="text2" w:themeTint="BF"/>
        </w:rPr>
        <w:t xml:space="preserve">FRESH JALAPENOS, </w:t>
      </w:r>
      <w:r w:rsidRPr="009C53BC">
        <w:rPr>
          <w:rStyle w:val="Emphasis"/>
          <w:color w:val="786247" w:themeColor="text2" w:themeTint="BF"/>
        </w:rPr>
        <w:t>LETTUCE, TOMATO, ONION AND MAYO</w:t>
      </w:r>
      <w:r w:rsidR="00161CD8">
        <w:rPr>
          <w:rStyle w:val="Emphasis"/>
          <w:color w:val="786247" w:themeColor="text2" w:themeTint="BF"/>
        </w:rPr>
        <w:t xml:space="preserve"> ON A SANDWICH ROLL</w:t>
      </w:r>
    </w:p>
    <w:p w14:paraId="19879E07" w14:textId="26CB23DD" w:rsidR="00161CD8" w:rsidRDefault="00161CD8" w:rsidP="00161CD8">
      <w:pPr>
        <w:pStyle w:val="Heading3"/>
        <w:rPr>
          <w:rStyle w:val="Emphasis"/>
        </w:rPr>
      </w:pPr>
      <w:r w:rsidRPr="001E007D">
        <w:rPr>
          <w:rStyle w:val="Emphasis"/>
          <w:b/>
          <w:iCs w:val="0"/>
          <w:color w:val="3F575A" w:themeColor="accent3" w:themeShade="80"/>
        </w:rPr>
        <w:t>B.Y.O.B BUILD YOUR OWN BURGER</w:t>
      </w:r>
      <w:r>
        <w:rPr>
          <w:rStyle w:val="Emphasis"/>
          <w:iCs w:val="0"/>
          <w:color w:val="3F575A" w:themeColor="accent3" w:themeShade="80"/>
        </w:rPr>
        <w:t xml:space="preserve"> </w:t>
      </w:r>
      <w:r w:rsidRPr="00161CD8">
        <w:rPr>
          <w:rStyle w:val="Emphasis"/>
        </w:rPr>
        <w:t>$9.99</w:t>
      </w:r>
    </w:p>
    <w:p w14:paraId="5A2B907A" w14:textId="54F7963F" w:rsidR="00161CD8" w:rsidRDefault="00161CD8" w:rsidP="00161CD8">
      <w:r>
        <w:t>7 OUNCE ANGUS BEEF GRILLED TO YOUR LIKING</w:t>
      </w:r>
      <w:r w:rsidR="00873E84">
        <w:t xml:space="preserve">! </w:t>
      </w:r>
      <w:r>
        <w:t>YOU CHOOSE</w:t>
      </w:r>
      <w:r w:rsidR="00873E84">
        <w:t xml:space="preserve"> YOUR TOPPINGS!</w:t>
      </w:r>
    </w:p>
    <w:p w14:paraId="2FE3E19B" w14:textId="431F8966" w:rsidR="00161CD8" w:rsidRDefault="00161CD8" w:rsidP="00161CD8">
      <w:r>
        <w:t xml:space="preserve">EACH </w:t>
      </w:r>
      <w:r w:rsidR="00873E84">
        <w:t>TOPPING IS</w:t>
      </w:r>
      <w:r>
        <w:t xml:space="preserve"> .75 CENTS</w:t>
      </w:r>
    </w:p>
    <w:p w14:paraId="494C1719" w14:textId="202FE637" w:rsidR="00161CD8" w:rsidRDefault="00161CD8" w:rsidP="00161CD8">
      <w:r>
        <w:t xml:space="preserve">AMERICAN, PEPPER JACK, SWISS, </w:t>
      </w:r>
      <w:r w:rsidR="0065619B">
        <w:t xml:space="preserve">CHEDDAR, BLEU CHEESE, </w:t>
      </w:r>
      <w:r w:rsidR="009B300C">
        <w:t xml:space="preserve">SAUTEED </w:t>
      </w:r>
      <w:r w:rsidR="0065619B">
        <w:t xml:space="preserve">MUSHROOMS, </w:t>
      </w:r>
      <w:r w:rsidR="009B300C">
        <w:t xml:space="preserve">RAW </w:t>
      </w:r>
      <w:r w:rsidR="0065619B">
        <w:t xml:space="preserve">ONIONS, TOMATO, LETTUCE, </w:t>
      </w:r>
      <w:r w:rsidR="009B300C">
        <w:t>SAUTEED ONION</w:t>
      </w:r>
      <w:r w:rsidR="0065619B">
        <w:t>, JALAPENO, BACON</w:t>
      </w:r>
      <w:r w:rsidR="009B300C">
        <w:t xml:space="preserve"> OR</w:t>
      </w:r>
      <w:r w:rsidR="0065619B">
        <w:t xml:space="preserve"> FRIED EGG</w:t>
      </w:r>
    </w:p>
    <w:p w14:paraId="292597A3" w14:textId="4785388A" w:rsidR="00664AC9" w:rsidRDefault="00664AC9" w:rsidP="00664AC9">
      <w:pPr>
        <w:pStyle w:val="Heading3"/>
        <w:rPr>
          <w:rStyle w:val="Emphasis"/>
        </w:rPr>
      </w:pPr>
      <w:r w:rsidRPr="001E007D">
        <w:rPr>
          <w:rStyle w:val="Emphasis"/>
          <w:b/>
          <w:iCs w:val="0"/>
          <w:color w:val="3F575A" w:themeColor="accent3" w:themeShade="80"/>
        </w:rPr>
        <w:t>buffalo chicken sliders</w:t>
      </w:r>
      <w:r>
        <w:rPr>
          <w:rStyle w:val="Emphasis"/>
          <w:iCs w:val="0"/>
          <w:color w:val="3F575A" w:themeColor="accent3" w:themeShade="80"/>
        </w:rPr>
        <w:t xml:space="preserve"> </w:t>
      </w:r>
      <w:r>
        <w:rPr>
          <w:rStyle w:val="Emphasis"/>
        </w:rPr>
        <w:t>$1</w:t>
      </w:r>
      <w:r w:rsidR="00946F0A">
        <w:rPr>
          <w:rStyle w:val="Emphasis"/>
        </w:rPr>
        <w:t>1</w:t>
      </w:r>
      <w:r>
        <w:rPr>
          <w:rStyle w:val="Emphasis"/>
        </w:rPr>
        <w:t>.99</w:t>
      </w:r>
    </w:p>
    <w:p w14:paraId="3BD837E0" w14:textId="607599CA" w:rsidR="00664AC9" w:rsidRPr="00664AC9" w:rsidRDefault="00664AC9" w:rsidP="00664AC9">
      <w:pPr>
        <w:rPr>
          <w:rStyle w:val="Emphasis"/>
          <w:color w:val="786247" w:themeColor="text2" w:themeTint="BF"/>
        </w:rPr>
      </w:pPr>
      <w:r w:rsidRPr="00664AC9">
        <w:rPr>
          <w:rStyle w:val="Emphasis"/>
          <w:color w:val="786247" w:themeColor="text2" w:themeTint="BF"/>
        </w:rPr>
        <w:t>Hand battered boneless chicken topped with our famous Eagle sauce, provolone cheese and bacon</w:t>
      </w:r>
    </w:p>
    <w:p w14:paraId="1A99B353" w14:textId="432560FC" w:rsidR="00664AC9" w:rsidRDefault="00664AC9" w:rsidP="00664AC9">
      <w:pPr>
        <w:pStyle w:val="Heading3"/>
        <w:rPr>
          <w:rStyle w:val="Emphasis"/>
        </w:rPr>
      </w:pPr>
      <w:r w:rsidRPr="001E007D">
        <w:rPr>
          <w:rStyle w:val="Emphasis"/>
          <w:b/>
          <w:iCs w:val="0"/>
          <w:color w:val="3F575A" w:themeColor="accent3" w:themeShade="80"/>
        </w:rPr>
        <w:t>cheeseburger sliders</w:t>
      </w:r>
      <w:r>
        <w:rPr>
          <w:rStyle w:val="Emphasis"/>
          <w:iCs w:val="0"/>
          <w:color w:val="3F575A" w:themeColor="accent3" w:themeShade="80"/>
        </w:rPr>
        <w:t xml:space="preserve"> </w:t>
      </w:r>
      <w:r>
        <w:rPr>
          <w:rStyle w:val="Emphasis"/>
        </w:rPr>
        <w:t>$12.99</w:t>
      </w:r>
    </w:p>
    <w:p w14:paraId="0C0689FA" w14:textId="58A9A89F" w:rsidR="00664AC9" w:rsidRPr="00664AC9" w:rsidRDefault="00664AC9" w:rsidP="00664AC9">
      <w:pPr>
        <w:rPr>
          <w:rStyle w:val="Emphasis"/>
          <w:color w:val="786247" w:themeColor="text2" w:themeTint="BF"/>
        </w:rPr>
      </w:pPr>
      <w:r w:rsidRPr="00664AC9">
        <w:rPr>
          <w:rStyle w:val="Emphasis"/>
          <w:color w:val="786247" w:themeColor="text2" w:themeTint="BF"/>
        </w:rPr>
        <w:t>Handmade slider patties topped with American cheese, raw onion and a pickle chip</w:t>
      </w:r>
    </w:p>
    <w:p w14:paraId="408CAF1D" w14:textId="74E20899" w:rsidR="008155C6" w:rsidRDefault="004436A6" w:rsidP="008155C6">
      <w:pPr>
        <w:pStyle w:val="Heading3"/>
        <w:rPr>
          <w:rStyle w:val="Emphasis"/>
          <w:color w:val="786247" w:themeColor="text2" w:themeTint="BF"/>
        </w:rPr>
      </w:pPr>
      <w:r w:rsidRPr="001E007D">
        <w:rPr>
          <w:b/>
        </w:rPr>
        <w:t>CRISPY BUFFALO CHICKEN WRAP</w:t>
      </w:r>
      <w:r>
        <w:rPr>
          <w:rStyle w:val="Emphasis"/>
          <w:color w:val="786247" w:themeColor="text2" w:themeTint="BF"/>
        </w:rPr>
        <w:t xml:space="preserve"> </w:t>
      </w:r>
      <w:r w:rsidRPr="004436A6">
        <w:rPr>
          <w:rStyle w:val="Emphasis"/>
        </w:rPr>
        <w:t>$11.99</w:t>
      </w:r>
    </w:p>
    <w:p w14:paraId="19F787DD" w14:textId="2C58C9B7" w:rsidR="00804BEB" w:rsidRPr="00477D1A" w:rsidRDefault="004436A6" w:rsidP="00477D1A">
      <w:pPr>
        <w:rPr>
          <w:iCs/>
        </w:rPr>
      </w:pPr>
      <w:r w:rsidRPr="004436A6">
        <w:rPr>
          <w:rStyle w:val="Emphasis"/>
          <w:color w:val="786247" w:themeColor="text2" w:themeTint="BF"/>
        </w:rPr>
        <w:t>CRISPY BUFFALO CHICKEN WITH LETTUCE, TOMATO, SHREDDED JACK AND CHEDDAR CHEESE WITH OUR HOMEMADE RANCH DRESSING WRAPPED IN A FLOUR TORTILL</w:t>
      </w:r>
      <w:r w:rsidR="009B300C">
        <w:rPr>
          <w:rStyle w:val="Emphasis"/>
          <w:color w:val="786247" w:themeColor="text2" w:themeTint="BF"/>
        </w:rPr>
        <w:t>A</w:t>
      </w:r>
    </w:p>
    <w:p w14:paraId="5ACAAC0A" w14:textId="20527CB5" w:rsidR="00DF35AB" w:rsidRPr="00122753" w:rsidRDefault="00076433" w:rsidP="00122753">
      <w:pPr>
        <w:pStyle w:val="Heading1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319267F" wp14:editId="3DB773EB">
            <wp:simplePos x="0" y="0"/>
            <wp:positionH relativeFrom="column">
              <wp:posOffset>3481017</wp:posOffset>
            </wp:positionH>
            <wp:positionV relativeFrom="page">
              <wp:posOffset>8723374</wp:posOffset>
            </wp:positionV>
            <wp:extent cx="614045" cy="614045"/>
            <wp:effectExtent l="0" t="0" r="0" b="0"/>
            <wp:wrapNone/>
            <wp:docPr id="4" name="Picture 4" descr="Image result for NEW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5AB" w:rsidRPr="00122753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DF1A62" wp14:editId="7970EE4C">
                <wp:simplePos x="0" y="0"/>
                <wp:positionH relativeFrom="column">
                  <wp:posOffset>1160060</wp:posOffset>
                </wp:positionH>
                <wp:positionV relativeFrom="page">
                  <wp:posOffset>356164</wp:posOffset>
                </wp:positionV>
                <wp:extent cx="4726940" cy="420370"/>
                <wp:effectExtent l="0" t="0" r="0" b="0"/>
                <wp:wrapNone/>
                <wp:docPr id="31" name="Group 43" descr="Filigree accent drawing with fork and knife in 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26940" cy="420370"/>
                          <a:chOff x="0" y="0"/>
                          <a:chExt cx="4111626" cy="369888"/>
                        </a:xfrm>
                      </wpg:grpSpPr>
                      <wps:wsp>
                        <wps:cNvPr id="32" name="Freeform 2"/>
                        <wps:cNvSpPr>
                          <a:spLocks/>
                        </wps:cNvSpPr>
                        <wps:spPr bwMode="auto">
                          <a:xfrm>
                            <a:off x="1963738" y="11112"/>
                            <a:ext cx="358775" cy="338138"/>
                          </a:xfrm>
                          <a:custGeom>
                            <a:avLst/>
                            <a:gdLst>
                              <a:gd name="T0" fmla="*/ 25 w 451"/>
                              <a:gd name="T1" fmla="*/ 0 h 425"/>
                              <a:gd name="T2" fmla="*/ 38 w 451"/>
                              <a:gd name="T3" fmla="*/ 2 h 425"/>
                              <a:gd name="T4" fmla="*/ 54 w 451"/>
                              <a:gd name="T5" fmla="*/ 7 h 425"/>
                              <a:gd name="T6" fmla="*/ 71 w 451"/>
                              <a:gd name="T7" fmla="*/ 13 h 425"/>
                              <a:gd name="T8" fmla="*/ 93 w 451"/>
                              <a:gd name="T9" fmla="*/ 24 h 425"/>
                              <a:gd name="T10" fmla="*/ 116 w 451"/>
                              <a:gd name="T11" fmla="*/ 40 h 425"/>
                              <a:gd name="T12" fmla="*/ 145 w 451"/>
                              <a:gd name="T13" fmla="*/ 62 h 425"/>
                              <a:gd name="T14" fmla="*/ 176 w 451"/>
                              <a:gd name="T15" fmla="*/ 88 h 425"/>
                              <a:gd name="T16" fmla="*/ 212 w 451"/>
                              <a:gd name="T17" fmla="*/ 123 h 425"/>
                              <a:gd name="T18" fmla="*/ 231 w 451"/>
                              <a:gd name="T19" fmla="*/ 144 h 425"/>
                              <a:gd name="T20" fmla="*/ 245 w 451"/>
                              <a:gd name="T21" fmla="*/ 166 h 425"/>
                              <a:gd name="T22" fmla="*/ 255 w 451"/>
                              <a:gd name="T23" fmla="*/ 186 h 425"/>
                              <a:gd name="T24" fmla="*/ 259 w 451"/>
                              <a:gd name="T25" fmla="*/ 203 h 425"/>
                              <a:gd name="T26" fmla="*/ 263 w 451"/>
                              <a:gd name="T27" fmla="*/ 214 h 425"/>
                              <a:gd name="T28" fmla="*/ 264 w 451"/>
                              <a:gd name="T29" fmla="*/ 219 h 425"/>
                              <a:gd name="T30" fmla="*/ 449 w 451"/>
                              <a:gd name="T31" fmla="*/ 392 h 425"/>
                              <a:gd name="T32" fmla="*/ 449 w 451"/>
                              <a:gd name="T33" fmla="*/ 394 h 425"/>
                              <a:gd name="T34" fmla="*/ 449 w 451"/>
                              <a:gd name="T35" fmla="*/ 394 h 425"/>
                              <a:gd name="T36" fmla="*/ 451 w 451"/>
                              <a:gd name="T37" fmla="*/ 395 h 425"/>
                              <a:gd name="T38" fmla="*/ 451 w 451"/>
                              <a:gd name="T39" fmla="*/ 398 h 425"/>
                              <a:gd name="T40" fmla="*/ 449 w 451"/>
                              <a:gd name="T41" fmla="*/ 402 h 425"/>
                              <a:gd name="T42" fmla="*/ 448 w 451"/>
                              <a:gd name="T43" fmla="*/ 405 h 425"/>
                              <a:gd name="T44" fmla="*/ 445 w 451"/>
                              <a:gd name="T45" fmla="*/ 410 h 425"/>
                              <a:gd name="T46" fmla="*/ 440 w 451"/>
                              <a:gd name="T47" fmla="*/ 414 h 425"/>
                              <a:gd name="T48" fmla="*/ 434 w 451"/>
                              <a:gd name="T49" fmla="*/ 419 h 425"/>
                              <a:gd name="T50" fmla="*/ 429 w 451"/>
                              <a:gd name="T51" fmla="*/ 422 h 425"/>
                              <a:gd name="T52" fmla="*/ 426 w 451"/>
                              <a:gd name="T53" fmla="*/ 425 h 425"/>
                              <a:gd name="T54" fmla="*/ 423 w 451"/>
                              <a:gd name="T55" fmla="*/ 425 h 425"/>
                              <a:gd name="T56" fmla="*/ 420 w 451"/>
                              <a:gd name="T57" fmla="*/ 425 h 425"/>
                              <a:gd name="T58" fmla="*/ 418 w 451"/>
                              <a:gd name="T59" fmla="*/ 425 h 425"/>
                              <a:gd name="T60" fmla="*/ 418 w 451"/>
                              <a:gd name="T61" fmla="*/ 425 h 425"/>
                              <a:gd name="T62" fmla="*/ 418 w 451"/>
                              <a:gd name="T63" fmla="*/ 425 h 425"/>
                              <a:gd name="T64" fmla="*/ 0 w 451"/>
                              <a:gd name="T65" fmla="*/ 7 h 425"/>
                              <a:gd name="T66" fmla="*/ 0 w 451"/>
                              <a:gd name="T67" fmla="*/ 7 h 425"/>
                              <a:gd name="T68" fmla="*/ 3 w 451"/>
                              <a:gd name="T69" fmla="*/ 5 h 425"/>
                              <a:gd name="T70" fmla="*/ 8 w 451"/>
                              <a:gd name="T71" fmla="*/ 3 h 425"/>
                              <a:gd name="T72" fmla="*/ 16 w 451"/>
                              <a:gd name="T73" fmla="*/ 2 h 425"/>
                              <a:gd name="T74" fmla="*/ 25 w 451"/>
                              <a:gd name="T75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1" h="425">
                                <a:moveTo>
                                  <a:pt x="25" y="0"/>
                                </a:moveTo>
                                <a:lnTo>
                                  <a:pt x="38" y="2"/>
                                </a:lnTo>
                                <a:lnTo>
                                  <a:pt x="54" y="7"/>
                                </a:lnTo>
                                <a:lnTo>
                                  <a:pt x="71" y="13"/>
                                </a:lnTo>
                                <a:lnTo>
                                  <a:pt x="93" y="24"/>
                                </a:lnTo>
                                <a:lnTo>
                                  <a:pt x="116" y="40"/>
                                </a:lnTo>
                                <a:lnTo>
                                  <a:pt x="145" y="62"/>
                                </a:lnTo>
                                <a:lnTo>
                                  <a:pt x="176" y="88"/>
                                </a:lnTo>
                                <a:lnTo>
                                  <a:pt x="212" y="123"/>
                                </a:lnTo>
                                <a:lnTo>
                                  <a:pt x="231" y="144"/>
                                </a:lnTo>
                                <a:lnTo>
                                  <a:pt x="245" y="166"/>
                                </a:lnTo>
                                <a:lnTo>
                                  <a:pt x="255" y="186"/>
                                </a:lnTo>
                                <a:lnTo>
                                  <a:pt x="259" y="203"/>
                                </a:lnTo>
                                <a:lnTo>
                                  <a:pt x="263" y="214"/>
                                </a:lnTo>
                                <a:lnTo>
                                  <a:pt x="264" y="219"/>
                                </a:lnTo>
                                <a:lnTo>
                                  <a:pt x="449" y="392"/>
                                </a:lnTo>
                                <a:lnTo>
                                  <a:pt x="449" y="394"/>
                                </a:lnTo>
                                <a:lnTo>
                                  <a:pt x="449" y="394"/>
                                </a:lnTo>
                                <a:lnTo>
                                  <a:pt x="451" y="395"/>
                                </a:lnTo>
                                <a:lnTo>
                                  <a:pt x="451" y="398"/>
                                </a:lnTo>
                                <a:lnTo>
                                  <a:pt x="449" y="402"/>
                                </a:lnTo>
                                <a:lnTo>
                                  <a:pt x="448" y="405"/>
                                </a:lnTo>
                                <a:lnTo>
                                  <a:pt x="445" y="410"/>
                                </a:lnTo>
                                <a:lnTo>
                                  <a:pt x="440" y="414"/>
                                </a:lnTo>
                                <a:lnTo>
                                  <a:pt x="434" y="419"/>
                                </a:lnTo>
                                <a:lnTo>
                                  <a:pt x="429" y="422"/>
                                </a:lnTo>
                                <a:lnTo>
                                  <a:pt x="426" y="425"/>
                                </a:lnTo>
                                <a:lnTo>
                                  <a:pt x="423" y="425"/>
                                </a:lnTo>
                                <a:lnTo>
                                  <a:pt x="420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8" y="3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1828800" y="0"/>
                            <a:ext cx="369888" cy="369888"/>
                          </a:xfrm>
                          <a:custGeom>
                            <a:avLst/>
                            <a:gdLst>
                              <a:gd name="T0" fmla="*/ 64 w 465"/>
                              <a:gd name="T1" fmla="*/ 3 h 466"/>
                              <a:gd name="T2" fmla="*/ 86 w 465"/>
                              <a:gd name="T3" fmla="*/ 21 h 466"/>
                              <a:gd name="T4" fmla="*/ 122 w 465"/>
                              <a:gd name="T5" fmla="*/ 51 h 466"/>
                              <a:gd name="T6" fmla="*/ 161 w 465"/>
                              <a:gd name="T7" fmla="*/ 85 h 466"/>
                              <a:gd name="T8" fmla="*/ 196 w 465"/>
                              <a:gd name="T9" fmla="*/ 117 h 466"/>
                              <a:gd name="T10" fmla="*/ 221 w 465"/>
                              <a:gd name="T11" fmla="*/ 158 h 466"/>
                              <a:gd name="T12" fmla="*/ 223 w 465"/>
                              <a:gd name="T13" fmla="*/ 187 h 466"/>
                              <a:gd name="T14" fmla="*/ 219 w 465"/>
                              <a:gd name="T15" fmla="*/ 200 h 466"/>
                              <a:gd name="T16" fmla="*/ 463 w 465"/>
                              <a:gd name="T17" fmla="*/ 433 h 466"/>
                              <a:gd name="T18" fmla="*/ 465 w 465"/>
                              <a:gd name="T19" fmla="*/ 436 h 466"/>
                              <a:gd name="T20" fmla="*/ 463 w 465"/>
                              <a:gd name="T21" fmla="*/ 441 h 466"/>
                              <a:gd name="T22" fmla="*/ 458 w 465"/>
                              <a:gd name="T23" fmla="*/ 450 h 466"/>
                              <a:gd name="T24" fmla="*/ 447 w 465"/>
                              <a:gd name="T25" fmla="*/ 460 h 466"/>
                              <a:gd name="T26" fmla="*/ 439 w 465"/>
                              <a:gd name="T27" fmla="*/ 464 h 466"/>
                              <a:gd name="T28" fmla="*/ 435 w 465"/>
                              <a:gd name="T29" fmla="*/ 466 h 466"/>
                              <a:gd name="T30" fmla="*/ 432 w 465"/>
                              <a:gd name="T31" fmla="*/ 464 h 466"/>
                              <a:gd name="T32" fmla="*/ 199 w 465"/>
                              <a:gd name="T33" fmla="*/ 220 h 466"/>
                              <a:gd name="T34" fmla="*/ 186 w 465"/>
                              <a:gd name="T35" fmla="*/ 224 h 466"/>
                              <a:gd name="T36" fmla="*/ 157 w 465"/>
                              <a:gd name="T37" fmla="*/ 222 h 466"/>
                              <a:gd name="T38" fmla="*/ 116 w 465"/>
                              <a:gd name="T39" fmla="*/ 197 h 466"/>
                              <a:gd name="T40" fmla="*/ 84 w 465"/>
                              <a:gd name="T41" fmla="*/ 162 h 466"/>
                              <a:gd name="T42" fmla="*/ 50 w 465"/>
                              <a:gd name="T43" fmla="*/ 123 h 466"/>
                              <a:gd name="T44" fmla="*/ 20 w 465"/>
                              <a:gd name="T45" fmla="*/ 87 h 466"/>
                              <a:gd name="T46" fmla="*/ 3 w 465"/>
                              <a:gd name="T47" fmla="*/ 65 h 466"/>
                              <a:gd name="T48" fmla="*/ 9 w 465"/>
                              <a:gd name="T49" fmla="*/ 52 h 466"/>
                              <a:gd name="T50" fmla="*/ 124 w 465"/>
                              <a:gd name="T51" fmla="*/ 167 h 466"/>
                              <a:gd name="T52" fmla="*/ 131 w 465"/>
                              <a:gd name="T53" fmla="*/ 169 h 466"/>
                              <a:gd name="T54" fmla="*/ 138 w 465"/>
                              <a:gd name="T55" fmla="*/ 165 h 466"/>
                              <a:gd name="T56" fmla="*/ 139 w 465"/>
                              <a:gd name="T57" fmla="*/ 158 h 466"/>
                              <a:gd name="T58" fmla="*/ 135 w 465"/>
                              <a:gd name="T59" fmla="*/ 148 h 466"/>
                              <a:gd name="T60" fmla="*/ 117 w 465"/>
                              <a:gd name="T61" fmla="*/ 131 h 466"/>
                              <a:gd name="T62" fmla="*/ 89 w 465"/>
                              <a:gd name="T63" fmla="*/ 102 h 466"/>
                              <a:gd name="T64" fmla="*/ 59 w 465"/>
                              <a:gd name="T65" fmla="*/ 71 h 466"/>
                              <a:gd name="T66" fmla="*/ 36 w 465"/>
                              <a:gd name="T67" fmla="*/ 44 h 466"/>
                              <a:gd name="T68" fmla="*/ 26 w 465"/>
                              <a:gd name="T69" fmla="*/ 35 h 466"/>
                              <a:gd name="T70" fmla="*/ 34 w 465"/>
                              <a:gd name="T71" fmla="*/ 27 h 466"/>
                              <a:gd name="T72" fmla="*/ 45 w 465"/>
                              <a:gd name="T73" fmla="*/ 36 h 466"/>
                              <a:gd name="T74" fmla="*/ 70 w 465"/>
                              <a:gd name="T75" fmla="*/ 60 h 466"/>
                              <a:gd name="T76" fmla="*/ 102 w 465"/>
                              <a:gd name="T77" fmla="*/ 90 h 466"/>
                              <a:gd name="T78" fmla="*/ 130 w 465"/>
                              <a:gd name="T79" fmla="*/ 118 h 466"/>
                              <a:gd name="T80" fmla="*/ 147 w 465"/>
                              <a:gd name="T81" fmla="*/ 136 h 466"/>
                              <a:gd name="T82" fmla="*/ 157 w 465"/>
                              <a:gd name="T83" fmla="*/ 140 h 466"/>
                              <a:gd name="T84" fmla="*/ 164 w 465"/>
                              <a:gd name="T85" fmla="*/ 139 h 466"/>
                              <a:gd name="T86" fmla="*/ 168 w 465"/>
                              <a:gd name="T87" fmla="*/ 132 h 466"/>
                              <a:gd name="T88" fmla="*/ 166 w 465"/>
                              <a:gd name="T89" fmla="*/ 124 h 466"/>
                              <a:gd name="T90" fmla="*/ 51 w 465"/>
                              <a:gd name="T91" fmla="*/ 1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5" h="466">
                                <a:moveTo>
                                  <a:pt x="61" y="0"/>
                                </a:moveTo>
                                <a:lnTo>
                                  <a:pt x="64" y="3"/>
                                </a:lnTo>
                                <a:lnTo>
                                  <a:pt x="72" y="11"/>
                                </a:lnTo>
                                <a:lnTo>
                                  <a:pt x="86" y="21"/>
                                </a:lnTo>
                                <a:lnTo>
                                  <a:pt x="103" y="35"/>
                                </a:lnTo>
                                <a:lnTo>
                                  <a:pt x="122" y="51"/>
                                </a:lnTo>
                                <a:lnTo>
                                  <a:pt x="141" y="68"/>
                                </a:lnTo>
                                <a:lnTo>
                                  <a:pt x="161" y="85"/>
                                </a:lnTo>
                                <a:lnTo>
                                  <a:pt x="179" y="101"/>
                                </a:lnTo>
                                <a:lnTo>
                                  <a:pt x="196" y="117"/>
                                </a:lnTo>
                                <a:lnTo>
                                  <a:pt x="212" y="137"/>
                                </a:lnTo>
                                <a:lnTo>
                                  <a:pt x="221" y="158"/>
                                </a:lnTo>
                                <a:lnTo>
                                  <a:pt x="223" y="175"/>
                                </a:lnTo>
                                <a:lnTo>
                                  <a:pt x="223" y="187"/>
                                </a:lnTo>
                                <a:lnTo>
                                  <a:pt x="219" y="197"/>
                                </a:lnTo>
                                <a:lnTo>
                                  <a:pt x="219" y="200"/>
                                </a:lnTo>
                                <a:lnTo>
                                  <a:pt x="463" y="433"/>
                                </a:lnTo>
                                <a:lnTo>
                                  <a:pt x="463" y="433"/>
                                </a:lnTo>
                                <a:lnTo>
                                  <a:pt x="465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5" y="438"/>
                                </a:lnTo>
                                <a:lnTo>
                                  <a:pt x="463" y="441"/>
                                </a:lnTo>
                                <a:lnTo>
                                  <a:pt x="461" y="446"/>
                                </a:lnTo>
                                <a:lnTo>
                                  <a:pt x="458" y="450"/>
                                </a:lnTo>
                                <a:lnTo>
                                  <a:pt x="454" y="455"/>
                                </a:lnTo>
                                <a:lnTo>
                                  <a:pt x="447" y="460"/>
                                </a:lnTo>
                                <a:lnTo>
                                  <a:pt x="444" y="463"/>
                                </a:lnTo>
                                <a:lnTo>
                                  <a:pt x="439" y="464"/>
                                </a:lnTo>
                                <a:lnTo>
                                  <a:pt x="436" y="466"/>
                                </a:lnTo>
                                <a:lnTo>
                                  <a:pt x="435" y="466"/>
                                </a:lnTo>
                                <a:lnTo>
                                  <a:pt x="433" y="466"/>
                                </a:lnTo>
                                <a:lnTo>
                                  <a:pt x="432" y="464"/>
                                </a:lnTo>
                                <a:lnTo>
                                  <a:pt x="432" y="464"/>
                                </a:lnTo>
                                <a:lnTo>
                                  <a:pt x="199" y="220"/>
                                </a:lnTo>
                                <a:lnTo>
                                  <a:pt x="196" y="220"/>
                                </a:lnTo>
                                <a:lnTo>
                                  <a:pt x="186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57" y="222"/>
                                </a:lnTo>
                                <a:lnTo>
                                  <a:pt x="136" y="213"/>
                                </a:lnTo>
                                <a:lnTo>
                                  <a:pt x="116" y="197"/>
                                </a:lnTo>
                                <a:lnTo>
                                  <a:pt x="100" y="180"/>
                                </a:lnTo>
                                <a:lnTo>
                                  <a:pt x="84" y="162"/>
                                </a:lnTo>
                                <a:lnTo>
                                  <a:pt x="67" y="142"/>
                                </a:lnTo>
                                <a:lnTo>
                                  <a:pt x="50" y="123"/>
                                </a:lnTo>
                                <a:lnTo>
                                  <a:pt x="34" y="104"/>
                                </a:lnTo>
                                <a:lnTo>
                                  <a:pt x="20" y="87"/>
                                </a:lnTo>
                                <a:lnTo>
                                  <a:pt x="11" y="73"/>
                                </a:lnTo>
                                <a:lnTo>
                                  <a:pt x="3" y="65"/>
                                </a:lnTo>
                                <a:lnTo>
                                  <a:pt x="0" y="62"/>
                                </a:lnTo>
                                <a:lnTo>
                                  <a:pt x="9" y="52"/>
                                </a:lnTo>
                                <a:lnTo>
                                  <a:pt x="119" y="164"/>
                                </a:lnTo>
                                <a:lnTo>
                                  <a:pt x="124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67"/>
                                </a:lnTo>
                                <a:lnTo>
                                  <a:pt x="138" y="165"/>
                                </a:lnTo>
                                <a:lnTo>
                                  <a:pt x="139" y="162"/>
                                </a:lnTo>
                                <a:lnTo>
                                  <a:pt x="139" y="158"/>
                                </a:lnTo>
                                <a:lnTo>
                                  <a:pt x="138" y="153"/>
                                </a:lnTo>
                                <a:lnTo>
                                  <a:pt x="135" y="148"/>
                                </a:lnTo>
                                <a:lnTo>
                                  <a:pt x="127" y="142"/>
                                </a:lnTo>
                                <a:lnTo>
                                  <a:pt x="117" y="131"/>
                                </a:lnTo>
                                <a:lnTo>
                                  <a:pt x="105" y="117"/>
                                </a:lnTo>
                                <a:lnTo>
                                  <a:pt x="89" y="102"/>
                                </a:lnTo>
                                <a:lnTo>
                                  <a:pt x="75" y="85"/>
                                </a:lnTo>
                                <a:lnTo>
                                  <a:pt x="59" y="71"/>
                                </a:lnTo>
                                <a:lnTo>
                                  <a:pt x="47" y="57"/>
                                </a:lnTo>
                                <a:lnTo>
                                  <a:pt x="36" y="44"/>
                                </a:lnTo>
                                <a:lnTo>
                                  <a:pt x="29" y="38"/>
                                </a:lnTo>
                                <a:lnTo>
                                  <a:pt x="26" y="35"/>
                                </a:lnTo>
                                <a:lnTo>
                                  <a:pt x="29" y="30"/>
                                </a:lnTo>
                                <a:lnTo>
                                  <a:pt x="34" y="27"/>
                                </a:lnTo>
                                <a:lnTo>
                                  <a:pt x="37" y="30"/>
                                </a:lnTo>
                                <a:lnTo>
                                  <a:pt x="45" y="36"/>
                                </a:lnTo>
                                <a:lnTo>
                                  <a:pt x="56" y="47"/>
                                </a:lnTo>
                                <a:lnTo>
                                  <a:pt x="70" y="60"/>
                                </a:lnTo>
                                <a:lnTo>
                                  <a:pt x="86" y="76"/>
                                </a:lnTo>
                                <a:lnTo>
                                  <a:pt x="102" y="90"/>
                                </a:lnTo>
                                <a:lnTo>
                                  <a:pt x="116" y="106"/>
                                </a:lnTo>
                                <a:lnTo>
                                  <a:pt x="130" y="118"/>
                                </a:lnTo>
                                <a:lnTo>
                                  <a:pt x="141" y="128"/>
                                </a:lnTo>
                                <a:lnTo>
                                  <a:pt x="147" y="136"/>
                                </a:lnTo>
                                <a:lnTo>
                                  <a:pt x="152" y="139"/>
                                </a:lnTo>
                                <a:lnTo>
                                  <a:pt x="157" y="140"/>
                                </a:lnTo>
                                <a:lnTo>
                                  <a:pt x="161" y="140"/>
                                </a:lnTo>
                                <a:lnTo>
                                  <a:pt x="164" y="139"/>
                                </a:lnTo>
                                <a:lnTo>
                                  <a:pt x="166" y="136"/>
                                </a:lnTo>
                                <a:lnTo>
                                  <a:pt x="168" y="132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4"/>
                                </a:lnTo>
                                <a:lnTo>
                                  <a:pt x="163" y="120"/>
                                </a:lnTo>
                                <a:lnTo>
                                  <a:pt x="51" y="1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825500" y="20637"/>
                            <a:ext cx="1071563" cy="314325"/>
                          </a:xfrm>
                          <a:custGeom>
                            <a:avLst/>
                            <a:gdLst>
                              <a:gd name="T0" fmla="*/ 734 w 1349"/>
                              <a:gd name="T1" fmla="*/ 0 h 395"/>
                              <a:gd name="T2" fmla="*/ 906 w 1349"/>
                              <a:gd name="T3" fmla="*/ 16 h 395"/>
                              <a:gd name="T4" fmla="*/ 1048 w 1349"/>
                              <a:gd name="T5" fmla="*/ 44 h 395"/>
                              <a:gd name="T6" fmla="*/ 1159 w 1349"/>
                              <a:gd name="T7" fmla="*/ 83 h 395"/>
                              <a:gd name="T8" fmla="*/ 1244 w 1349"/>
                              <a:gd name="T9" fmla="*/ 131 h 395"/>
                              <a:gd name="T10" fmla="*/ 1302 w 1349"/>
                              <a:gd name="T11" fmla="*/ 179 h 395"/>
                              <a:gd name="T12" fmla="*/ 1337 w 1349"/>
                              <a:gd name="T13" fmla="*/ 230 h 395"/>
                              <a:gd name="T14" fmla="*/ 1349 w 1349"/>
                              <a:gd name="T15" fmla="*/ 277 h 395"/>
                              <a:gd name="T16" fmla="*/ 1340 w 1349"/>
                              <a:gd name="T17" fmla="*/ 327 h 395"/>
                              <a:gd name="T18" fmla="*/ 1307 w 1349"/>
                              <a:gd name="T19" fmla="*/ 367 h 395"/>
                              <a:gd name="T20" fmla="*/ 1261 w 1349"/>
                              <a:gd name="T21" fmla="*/ 389 h 395"/>
                              <a:gd name="T22" fmla="*/ 1211 w 1349"/>
                              <a:gd name="T23" fmla="*/ 395 h 395"/>
                              <a:gd name="T24" fmla="*/ 1162 w 1349"/>
                              <a:gd name="T25" fmla="*/ 390 h 395"/>
                              <a:gd name="T26" fmla="*/ 1205 w 1349"/>
                              <a:gd name="T27" fmla="*/ 389 h 395"/>
                              <a:gd name="T28" fmla="*/ 1249 w 1349"/>
                              <a:gd name="T29" fmla="*/ 379 h 395"/>
                              <a:gd name="T30" fmla="*/ 1287 w 1349"/>
                              <a:gd name="T31" fmla="*/ 359 h 395"/>
                              <a:gd name="T32" fmla="*/ 1312 w 1349"/>
                              <a:gd name="T33" fmla="*/ 326 h 395"/>
                              <a:gd name="T34" fmla="*/ 1312 w 1349"/>
                              <a:gd name="T35" fmla="*/ 280 h 395"/>
                              <a:gd name="T36" fmla="*/ 1285 w 1349"/>
                              <a:gd name="T37" fmla="*/ 225 h 395"/>
                              <a:gd name="T38" fmla="*/ 1232 w 1349"/>
                              <a:gd name="T39" fmla="*/ 168 h 395"/>
                              <a:gd name="T40" fmla="*/ 1150 w 1349"/>
                              <a:gd name="T41" fmla="*/ 115 h 395"/>
                              <a:gd name="T42" fmla="*/ 1040 w 1349"/>
                              <a:gd name="T43" fmla="*/ 69 h 395"/>
                              <a:gd name="T44" fmla="*/ 902 w 1349"/>
                              <a:gd name="T45" fmla="*/ 35 h 395"/>
                              <a:gd name="T46" fmla="*/ 732 w 1349"/>
                              <a:gd name="T47" fmla="*/ 16 h 395"/>
                              <a:gd name="T48" fmla="*/ 581 w 1349"/>
                              <a:gd name="T49" fmla="*/ 17 h 395"/>
                              <a:gd name="T50" fmla="*/ 446 w 1349"/>
                              <a:gd name="T51" fmla="*/ 35 h 395"/>
                              <a:gd name="T52" fmla="*/ 324 w 1349"/>
                              <a:gd name="T53" fmla="*/ 60 h 395"/>
                              <a:gd name="T54" fmla="*/ 210 w 1349"/>
                              <a:gd name="T55" fmla="*/ 91 h 395"/>
                              <a:gd name="T56" fmla="*/ 104 w 1349"/>
                              <a:gd name="T57" fmla="*/ 124 h 395"/>
                              <a:gd name="T58" fmla="*/ 0 w 1349"/>
                              <a:gd name="T59" fmla="*/ 151 h 395"/>
                              <a:gd name="T60" fmla="*/ 100 w 1349"/>
                              <a:gd name="T61" fmla="*/ 120 h 395"/>
                              <a:gd name="T62" fmla="*/ 206 w 1349"/>
                              <a:gd name="T63" fmla="*/ 85 h 395"/>
                              <a:gd name="T64" fmla="*/ 319 w 1349"/>
                              <a:gd name="T65" fmla="*/ 52 h 395"/>
                              <a:gd name="T66" fmla="*/ 443 w 1349"/>
                              <a:gd name="T67" fmla="*/ 22 h 395"/>
                              <a:gd name="T68" fmla="*/ 580 w 1349"/>
                              <a:gd name="T69" fmla="*/ 3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655" y="0"/>
                                </a:moveTo>
                                <a:lnTo>
                                  <a:pt x="734" y="0"/>
                                </a:lnTo>
                                <a:lnTo>
                                  <a:pt x="817" y="5"/>
                                </a:lnTo>
                                <a:lnTo>
                                  <a:pt x="906" y="16"/>
                                </a:lnTo>
                                <a:lnTo>
                                  <a:pt x="980" y="28"/>
                                </a:lnTo>
                                <a:lnTo>
                                  <a:pt x="1048" y="44"/>
                                </a:lnTo>
                                <a:lnTo>
                                  <a:pt x="1106" y="63"/>
                                </a:lnTo>
                                <a:lnTo>
                                  <a:pt x="1159" y="83"/>
                                </a:lnTo>
                                <a:lnTo>
                                  <a:pt x="1205" y="107"/>
                                </a:lnTo>
                                <a:lnTo>
                                  <a:pt x="1244" y="131"/>
                                </a:lnTo>
                                <a:lnTo>
                                  <a:pt x="1276" y="154"/>
                                </a:lnTo>
                                <a:lnTo>
                                  <a:pt x="1302" y="179"/>
                                </a:lnTo>
                                <a:lnTo>
                                  <a:pt x="1323" y="206"/>
                                </a:lnTo>
                                <a:lnTo>
                                  <a:pt x="1337" y="230"/>
                                </a:lnTo>
                                <a:lnTo>
                                  <a:pt x="1346" y="255"/>
                                </a:lnTo>
                                <a:lnTo>
                                  <a:pt x="1349" y="277"/>
                                </a:lnTo>
                                <a:lnTo>
                                  <a:pt x="1348" y="299"/>
                                </a:lnTo>
                                <a:lnTo>
                                  <a:pt x="1340" y="327"/>
                                </a:lnTo>
                                <a:lnTo>
                                  <a:pt x="1326" y="349"/>
                                </a:lnTo>
                                <a:lnTo>
                                  <a:pt x="1307" y="367"/>
                                </a:lnTo>
                                <a:lnTo>
                                  <a:pt x="1285" y="379"/>
                                </a:lnTo>
                                <a:lnTo>
                                  <a:pt x="1261" y="389"/>
                                </a:lnTo>
                                <a:lnTo>
                                  <a:pt x="1236" y="393"/>
                                </a:lnTo>
                                <a:lnTo>
                                  <a:pt x="1211" y="395"/>
                                </a:lnTo>
                                <a:lnTo>
                                  <a:pt x="1186" y="393"/>
                                </a:lnTo>
                                <a:lnTo>
                                  <a:pt x="1162" y="390"/>
                                </a:lnTo>
                                <a:lnTo>
                                  <a:pt x="1183" y="392"/>
                                </a:lnTo>
                                <a:lnTo>
                                  <a:pt x="1205" y="389"/>
                                </a:lnTo>
                                <a:lnTo>
                                  <a:pt x="1227" y="385"/>
                                </a:lnTo>
                                <a:lnTo>
                                  <a:pt x="1249" y="379"/>
                                </a:lnTo>
                                <a:lnTo>
                                  <a:pt x="1269" y="370"/>
                                </a:lnTo>
                                <a:lnTo>
                                  <a:pt x="1287" y="359"/>
                                </a:lnTo>
                                <a:lnTo>
                                  <a:pt x="1301" y="345"/>
                                </a:lnTo>
                                <a:lnTo>
                                  <a:pt x="1312" y="326"/>
                                </a:lnTo>
                                <a:lnTo>
                                  <a:pt x="1315" y="305"/>
                                </a:lnTo>
                                <a:lnTo>
                                  <a:pt x="1312" y="280"/>
                                </a:lnTo>
                                <a:lnTo>
                                  <a:pt x="1302" y="253"/>
                                </a:lnTo>
                                <a:lnTo>
                                  <a:pt x="1285" y="225"/>
                                </a:lnTo>
                                <a:lnTo>
                                  <a:pt x="1261" y="197"/>
                                </a:lnTo>
                                <a:lnTo>
                                  <a:pt x="1232" y="168"/>
                                </a:lnTo>
                                <a:lnTo>
                                  <a:pt x="1194" y="142"/>
                                </a:lnTo>
                                <a:lnTo>
                                  <a:pt x="1150" y="115"/>
                                </a:lnTo>
                                <a:lnTo>
                                  <a:pt x="1098" y="91"/>
                                </a:lnTo>
                                <a:lnTo>
                                  <a:pt x="1040" y="69"/>
                                </a:lnTo>
                                <a:lnTo>
                                  <a:pt x="974" y="50"/>
                                </a:lnTo>
                                <a:lnTo>
                                  <a:pt x="902" y="35"/>
                                </a:lnTo>
                                <a:lnTo>
                                  <a:pt x="815" y="24"/>
                                </a:lnTo>
                                <a:lnTo>
                                  <a:pt x="732" y="16"/>
                                </a:lnTo>
                                <a:lnTo>
                                  <a:pt x="655" y="14"/>
                                </a:lnTo>
                                <a:lnTo>
                                  <a:pt x="581" y="17"/>
                                </a:lnTo>
                                <a:lnTo>
                                  <a:pt x="512" y="24"/>
                                </a:lnTo>
                                <a:lnTo>
                                  <a:pt x="446" y="35"/>
                                </a:lnTo>
                                <a:lnTo>
                                  <a:pt x="383" y="46"/>
                                </a:lnTo>
                                <a:lnTo>
                                  <a:pt x="324" y="60"/>
                                </a:lnTo>
                                <a:lnTo>
                                  <a:pt x="265" y="75"/>
                                </a:lnTo>
                                <a:lnTo>
                                  <a:pt x="210" y="91"/>
                                </a:lnTo>
                                <a:lnTo>
                                  <a:pt x="155" y="109"/>
                                </a:lnTo>
                                <a:lnTo>
                                  <a:pt x="104" y="124"/>
                                </a:lnTo>
                                <a:lnTo>
                                  <a:pt x="52" y="138"/>
                                </a:lnTo>
                                <a:lnTo>
                                  <a:pt x="0" y="151"/>
                                </a:lnTo>
                                <a:lnTo>
                                  <a:pt x="5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52" y="102"/>
                                </a:lnTo>
                                <a:lnTo>
                                  <a:pt x="206" y="85"/>
                                </a:lnTo>
                                <a:lnTo>
                                  <a:pt x="261" y="68"/>
                                </a:lnTo>
                                <a:lnTo>
                                  <a:pt x="319" y="52"/>
                                </a:lnTo>
                                <a:lnTo>
                                  <a:pt x="379" y="36"/>
                                </a:lnTo>
                                <a:lnTo>
                                  <a:pt x="443" y="22"/>
                                </a:lnTo>
                                <a:lnTo>
                                  <a:pt x="509" y="11"/>
                                </a:lnTo>
                                <a:lnTo>
                                  <a:pt x="580" y="3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522413" y="61912"/>
                            <a:ext cx="325438" cy="263525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334"/>
                              <a:gd name="T2" fmla="*/ 39 w 410"/>
                              <a:gd name="T3" fmla="*/ 8 h 334"/>
                              <a:gd name="T4" fmla="*/ 82 w 410"/>
                              <a:gd name="T5" fmla="*/ 19 h 334"/>
                              <a:gd name="T6" fmla="*/ 127 w 410"/>
                              <a:gd name="T7" fmla="*/ 33 h 334"/>
                              <a:gd name="T8" fmla="*/ 173 w 410"/>
                              <a:gd name="T9" fmla="*/ 49 h 334"/>
                              <a:gd name="T10" fmla="*/ 220 w 410"/>
                              <a:gd name="T11" fmla="*/ 70 h 334"/>
                              <a:gd name="T12" fmla="*/ 264 w 410"/>
                              <a:gd name="T13" fmla="*/ 90 h 334"/>
                              <a:gd name="T14" fmla="*/ 306 w 410"/>
                              <a:gd name="T15" fmla="*/ 115 h 334"/>
                              <a:gd name="T16" fmla="*/ 343 w 410"/>
                              <a:gd name="T17" fmla="*/ 142 h 334"/>
                              <a:gd name="T18" fmla="*/ 372 w 410"/>
                              <a:gd name="T19" fmla="*/ 172 h 334"/>
                              <a:gd name="T20" fmla="*/ 393 w 410"/>
                              <a:gd name="T21" fmla="*/ 199 h 334"/>
                              <a:gd name="T22" fmla="*/ 405 w 410"/>
                              <a:gd name="T23" fmla="*/ 224 h 334"/>
                              <a:gd name="T24" fmla="*/ 410 w 410"/>
                              <a:gd name="T25" fmla="*/ 246 h 334"/>
                              <a:gd name="T26" fmla="*/ 409 w 410"/>
                              <a:gd name="T27" fmla="*/ 266 h 334"/>
                              <a:gd name="T28" fmla="*/ 401 w 410"/>
                              <a:gd name="T29" fmla="*/ 285 h 334"/>
                              <a:gd name="T30" fmla="*/ 390 w 410"/>
                              <a:gd name="T31" fmla="*/ 299 h 334"/>
                              <a:gd name="T32" fmla="*/ 372 w 410"/>
                              <a:gd name="T33" fmla="*/ 312 h 334"/>
                              <a:gd name="T34" fmla="*/ 354 w 410"/>
                              <a:gd name="T35" fmla="*/ 323 h 334"/>
                              <a:gd name="T36" fmla="*/ 332 w 410"/>
                              <a:gd name="T37" fmla="*/ 329 h 334"/>
                              <a:gd name="T38" fmla="*/ 306 w 410"/>
                              <a:gd name="T39" fmla="*/ 334 h 334"/>
                              <a:gd name="T40" fmla="*/ 330 w 410"/>
                              <a:gd name="T41" fmla="*/ 329 h 334"/>
                              <a:gd name="T42" fmla="*/ 350 w 410"/>
                              <a:gd name="T43" fmla="*/ 321 h 334"/>
                              <a:gd name="T44" fmla="*/ 368 w 410"/>
                              <a:gd name="T45" fmla="*/ 312 h 334"/>
                              <a:gd name="T46" fmla="*/ 380 w 410"/>
                              <a:gd name="T47" fmla="*/ 299 h 334"/>
                              <a:gd name="T48" fmla="*/ 388 w 410"/>
                              <a:gd name="T49" fmla="*/ 284 h 334"/>
                              <a:gd name="T50" fmla="*/ 391 w 410"/>
                              <a:gd name="T51" fmla="*/ 265 h 334"/>
                              <a:gd name="T52" fmla="*/ 387 w 410"/>
                              <a:gd name="T53" fmla="*/ 244 h 334"/>
                              <a:gd name="T54" fmla="*/ 374 w 410"/>
                              <a:gd name="T55" fmla="*/ 221 h 334"/>
                              <a:gd name="T56" fmla="*/ 355 w 410"/>
                              <a:gd name="T57" fmla="*/ 194 h 334"/>
                              <a:gd name="T58" fmla="*/ 319 w 410"/>
                              <a:gd name="T59" fmla="*/ 159 h 334"/>
                              <a:gd name="T60" fmla="*/ 277 w 410"/>
                              <a:gd name="T61" fmla="*/ 126 h 334"/>
                              <a:gd name="T62" fmla="*/ 231 w 410"/>
                              <a:gd name="T63" fmla="*/ 96 h 334"/>
                              <a:gd name="T64" fmla="*/ 182 w 410"/>
                              <a:gd name="T65" fmla="*/ 70 h 334"/>
                              <a:gd name="T66" fmla="*/ 134 w 410"/>
                              <a:gd name="T67" fmla="*/ 47 h 334"/>
                              <a:gd name="T68" fmla="*/ 86 w 410"/>
                              <a:gd name="T69" fmla="*/ 27 h 334"/>
                              <a:gd name="T70" fmla="*/ 41 w 410"/>
                              <a:gd name="T71" fmla="*/ 11 h 334"/>
                              <a:gd name="T72" fmla="*/ 0 w 410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0" h="334">
                                <a:moveTo>
                                  <a:pt x="0" y="0"/>
                                </a:moveTo>
                                <a:lnTo>
                                  <a:pt x="39" y="8"/>
                                </a:lnTo>
                                <a:lnTo>
                                  <a:pt x="82" y="19"/>
                                </a:lnTo>
                                <a:lnTo>
                                  <a:pt x="127" y="33"/>
                                </a:lnTo>
                                <a:lnTo>
                                  <a:pt x="173" y="49"/>
                                </a:lnTo>
                                <a:lnTo>
                                  <a:pt x="220" y="70"/>
                                </a:lnTo>
                                <a:lnTo>
                                  <a:pt x="264" y="90"/>
                                </a:lnTo>
                                <a:lnTo>
                                  <a:pt x="306" y="115"/>
                                </a:lnTo>
                                <a:lnTo>
                                  <a:pt x="343" y="142"/>
                                </a:lnTo>
                                <a:lnTo>
                                  <a:pt x="372" y="172"/>
                                </a:lnTo>
                                <a:lnTo>
                                  <a:pt x="393" y="199"/>
                                </a:lnTo>
                                <a:lnTo>
                                  <a:pt x="405" y="224"/>
                                </a:lnTo>
                                <a:lnTo>
                                  <a:pt x="410" y="246"/>
                                </a:lnTo>
                                <a:lnTo>
                                  <a:pt x="409" y="266"/>
                                </a:lnTo>
                                <a:lnTo>
                                  <a:pt x="401" y="285"/>
                                </a:lnTo>
                                <a:lnTo>
                                  <a:pt x="390" y="299"/>
                                </a:lnTo>
                                <a:lnTo>
                                  <a:pt x="372" y="312"/>
                                </a:lnTo>
                                <a:lnTo>
                                  <a:pt x="354" y="323"/>
                                </a:lnTo>
                                <a:lnTo>
                                  <a:pt x="332" y="329"/>
                                </a:lnTo>
                                <a:lnTo>
                                  <a:pt x="306" y="334"/>
                                </a:lnTo>
                                <a:lnTo>
                                  <a:pt x="330" y="329"/>
                                </a:lnTo>
                                <a:lnTo>
                                  <a:pt x="350" y="321"/>
                                </a:lnTo>
                                <a:lnTo>
                                  <a:pt x="368" y="312"/>
                                </a:lnTo>
                                <a:lnTo>
                                  <a:pt x="380" y="299"/>
                                </a:lnTo>
                                <a:lnTo>
                                  <a:pt x="388" y="284"/>
                                </a:lnTo>
                                <a:lnTo>
                                  <a:pt x="391" y="265"/>
                                </a:lnTo>
                                <a:lnTo>
                                  <a:pt x="387" y="244"/>
                                </a:lnTo>
                                <a:lnTo>
                                  <a:pt x="374" y="221"/>
                                </a:lnTo>
                                <a:lnTo>
                                  <a:pt x="355" y="194"/>
                                </a:lnTo>
                                <a:lnTo>
                                  <a:pt x="319" y="159"/>
                                </a:lnTo>
                                <a:lnTo>
                                  <a:pt x="277" y="126"/>
                                </a:lnTo>
                                <a:lnTo>
                                  <a:pt x="231" y="96"/>
                                </a:lnTo>
                                <a:lnTo>
                                  <a:pt x="182" y="70"/>
                                </a:lnTo>
                                <a:lnTo>
                                  <a:pt x="134" y="47"/>
                                </a:lnTo>
                                <a:lnTo>
                                  <a:pt x="86" y="27"/>
                                </a:lnTo>
                                <a:lnTo>
                                  <a:pt x="41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1350963" y="106362"/>
                            <a:ext cx="361950" cy="157163"/>
                          </a:xfrm>
                          <a:custGeom>
                            <a:avLst/>
                            <a:gdLst>
                              <a:gd name="T0" fmla="*/ 314 w 457"/>
                              <a:gd name="T1" fmla="*/ 5 h 198"/>
                              <a:gd name="T2" fmla="*/ 384 w 457"/>
                              <a:gd name="T3" fmla="*/ 28 h 198"/>
                              <a:gd name="T4" fmla="*/ 431 w 457"/>
                              <a:gd name="T5" fmla="*/ 68 h 198"/>
                              <a:gd name="T6" fmla="*/ 454 w 457"/>
                              <a:gd name="T7" fmla="*/ 113 h 198"/>
                              <a:gd name="T8" fmla="*/ 453 w 457"/>
                              <a:gd name="T9" fmla="*/ 157 h 198"/>
                              <a:gd name="T10" fmla="*/ 423 w 457"/>
                              <a:gd name="T11" fmla="*/ 189 h 198"/>
                              <a:gd name="T12" fmla="*/ 379 w 457"/>
                              <a:gd name="T13" fmla="*/ 198 h 198"/>
                              <a:gd name="T14" fmla="*/ 327 w 457"/>
                              <a:gd name="T15" fmla="*/ 189 h 198"/>
                              <a:gd name="T16" fmla="*/ 280 w 457"/>
                              <a:gd name="T17" fmla="*/ 164 h 198"/>
                              <a:gd name="T18" fmla="*/ 247 w 457"/>
                              <a:gd name="T19" fmla="*/ 126 h 198"/>
                              <a:gd name="T20" fmla="*/ 239 w 457"/>
                              <a:gd name="T21" fmla="*/ 80 h 198"/>
                              <a:gd name="T22" fmla="*/ 253 w 457"/>
                              <a:gd name="T23" fmla="*/ 55 h 198"/>
                              <a:gd name="T24" fmla="*/ 277 w 457"/>
                              <a:gd name="T25" fmla="*/ 47 h 198"/>
                              <a:gd name="T26" fmla="*/ 302 w 457"/>
                              <a:gd name="T27" fmla="*/ 53 h 198"/>
                              <a:gd name="T28" fmla="*/ 319 w 457"/>
                              <a:gd name="T29" fmla="*/ 69 h 198"/>
                              <a:gd name="T30" fmla="*/ 318 w 457"/>
                              <a:gd name="T31" fmla="*/ 69 h 198"/>
                              <a:gd name="T32" fmla="*/ 297 w 457"/>
                              <a:gd name="T33" fmla="*/ 57 h 198"/>
                              <a:gd name="T34" fmla="*/ 275 w 457"/>
                              <a:gd name="T35" fmla="*/ 63 h 198"/>
                              <a:gd name="T36" fmla="*/ 259 w 457"/>
                              <a:gd name="T37" fmla="*/ 88 h 198"/>
                              <a:gd name="T38" fmla="*/ 267 w 457"/>
                              <a:gd name="T39" fmla="*/ 135 h 198"/>
                              <a:gd name="T40" fmla="*/ 297 w 457"/>
                              <a:gd name="T41" fmla="*/ 168 h 198"/>
                              <a:gd name="T42" fmla="*/ 340 w 457"/>
                              <a:gd name="T43" fmla="*/ 187 h 198"/>
                              <a:gd name="T44" fmla="*/ 382 w 457"/>
                              <a:gd name="T45" fmla="*/ 187 h 198"/>
                              <a:gd name="T46" fmla="*/ 415 w 457"/>
                              <a:gd name="T47" fmla="*/ 164 h 198"/>
                              <a:gd name="T48" fmla="*/ 426 w 457"/>
                              <a:gd name="T49" fmla="*/ 121 h 198"/>
                              <a:gd name="T50" fmla="*/ 406 w 457"/>
                              <a:gd name="T51" fmla="*/ 75 h 198"/>
                              <a:gd name="T52" fmla="*/ 363 w 457"/>
                              <a:gd name="T53" fmla="*/ 36 h 198"/>
                              <a:gd name="T54" fmla="*/ 299 w 457"/>
                              <a:gd name="T55" fmla="*/ 11 h 198"/>
                              <a:gd name="T56" fmla="*/ 219 w 457"/>
                              <a:gd name="T57" fmla="*/ 9 h 198"/>
                              <a:gd name="T58" fmla="*/ 143 w 457"/>
                              <a:gd name="T59" fmla="*/ 28 h 198"/>
                              <a:gd name="T60" fmla="*/ 91 w 457"/>
                              <a:gd name="T61" fmla="*/ 57 h 198"/>
                              <a:gd name="T62" fmla="*/ 60 w 457"/>
                              <a:gd name="T63" fmla="*/ 86 h 198"/>
                              <a:gd name="T64" fmla="*/ 43 w 457"/>
                              <a:gd name="T65" fmla="*/ 109 h 198"/>
                              <a:gd name="T66" fmla="*/ 33 w 457"/>
                              <a:gd name="T67" fmla="*/ 121 h 198"/>
                              <a:gd name="T68" fmla="*/ 14 w 457"/>
                              <a:gd name="T69" fmla="*/ 126 h 198"/>
                              <a:gd name="T70" fmla="*/ 0 w 457"/>
                              <a:gd name="T71" fmla="*/ 123 h 198"/>
                              <a:gd name="T72" fmla="*/ 5 w 457"/>
                              <a:gd name="T73" fmla="*/ 113 h 198"/>
                              <a:gd name="T74" fmla="*/ 29 w 457"/>
                              <a:gd name="T75" fmla="*/ 88 h 198"/>
                              <a:gd name="T76" fmla="*/ 73 w 457"/>
                              <a:gd name="T77" fmla="*/ 55 h 198"/>
                              <a:gd name="T78" fmla="*/ 137 w 457"/>
                              <a:gd name="T79" fmla="*/ 24 h 198"/>
                              <a:gd name="T80" fmla="*/ 225 w 457"/>
                              <a:gd name="T81" fmla="*/ 3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198">
                                <a:moveTo>
                                  <a:pt x="272" y="0"/>
                                </a:moveTo>
                                <a:lnTo>
                                  <a:pt x="314" y="5"/>
                                </a:lnTo>
                                <a:lnTo>
                                  <a:pt x="352" y="14"/>
                                </a:lnTo>
                                <a:lnTo>
                                  <a:pt x="384" y="28"/>
                                </a:lnTo>
                                <a:lnTo>
                                  <a:pt x="410" y="47"/>
                                </a:lnTo>
                                <a:lnTo>
                                  <a:pt x="431" y="68"/>
                                </a:lnTo>
                                <a:lnTo>
                                  <a:pt x="446" y="90"/>
                                </a:lnTo>
                                <a:lnTo>
                                  <a:pt x="454" y="113"/>
                                </a:lnTo>
                                <a:lnTo>
                                  <a:pt x="457" y="135"/>
                                </a:lnTo>
                                <a:lnTo>
                                  <a:pt x="453" y="157"/>
                                </a:lnTo>
                                <a:lnTo>
                                  <a:pt x="440" y="176"/>
                                </a:lnTo>
                                <a:lnTo>
                                  <a:pt x="423" y="189"/>
                                </a:lnTo>
                                <a:lnTo>
                                  <a:pt x="402" y="197"/>
                                </a:lnTo>
                                <a:lnTo>
                                  <a:pt x="379" y="198"/>
                                </a:lnTo>
                                <a:lnTo>
                                  <a:pt x="354" y="197"/>
                                </a:lnTo>
                                <a:lnTo>
                                  <a:pt x="327" y="189"/>
                                </a:lnTo>
                                <a:lnTo>
                                  <a:pt x="302" y="178"/>
                                </a:lnTo>
                                <a:lnTo>
                                  <a:pt x="280" y="164"/>
                                </a:lnTo>
                                <a:lnTo>
                                  <a:pt x="261" y="145"/>
                                </a:lnTo>
                                <a:lnTo>
                                  <a:pt x="247" y="126"/>
                                </a:lnTo>
                                <a:lnTo>
                                  <a:pt x="239" y="104"/>
                                </a:lnTo>
                                <a:lnTo>
                                  <a:pt x="239" y="80"/>
                                </a:lnTo>
                                <a:lnTo>
                                  <a:pt x="244" y="64"/>
                                </a:lnTo>
                                <a:lnTo>
                                  <a:pt x="253" y="55"/>
                                </a:lnTo>
                                <a:lnTo>
                                  <a:pt x="264" y="49"/>
                                </a:lnTo>
                                <a:lnTo>
                                  <a:pt x="277" y="47"/>
                                </a:lnTo>
                                <a:lnTo>
                                  <a:pt x="289" y="49"/>
                                </a:lnTo>
                                <a:lnTo>
                                  <a:pt x="302" y="53"/>
                                </a:lnTo>
                                <a:lnTo>
                                  <a:pt x="313" y="61"/>
                                </a:lnTo>
                                <a:lnTo>
                                  <a:pt x="319" y="69"/>
                                </a:lnTo>
                                <a:lnTo>
                                  <a:pt x="324" y="80"/>
                                </a:lnTo>
                                <a:lnTo>
                                  <a:pt x="318" y="69"/>
                                </a:lnTo>
                                <a:lnTo>
                                  <a:pt x="308" y="61"/>
                                </a:lnTo>
                                <a:lnTo>
                                  <a:pt x="297" y="57"/>
                                </a:lnTo>
                                <a:lnTo>
                                  <a:pt x="286" y="58"/>
                                </a:lnTo>
                                <a:lnTo>
                                  <a:pt x="275" y="63"/>
                                </a:lnTo>
                                <a:lnTo>
                                  <a:pt x="266" y="72"/>
                                </a:lnTo>
                                <a:lnTo>
                                  <a:pt x="259" y="88"/>
                                </a:lnTo>
                                <a:lnTo>
                                  <a:pt x="259" y="113"/>
                                </a:lnTo>
                                <a:lnTo>
                                  <a:pt x="267" y="135"/>
                                </a:lnTo>
                                <a:lnTo>
                                  <a:pt x="280" y="154"/>
                                </a:lnTo>
                                <a:lnTo>
                                  <a:pt x="297" y="168"/>
                                </a:lnTo>
                                <a:lnTo>
                                  <a:pt x="318" y="181"/>
                                </a:lnTo>
                                <a:lnTo>
                                  <a:pt x="340" y="187"/>
                                </a:lnTo>
                                <a:lnTo>
                                  <a:pt x="362" y="190"/>
                                </a:lnTo>
                                <a:lnTo>
                                  <a:pt x="382" y="187"/>
                                </a:lnTo>
                                <a:lnTo>
                                  <a:pt x="401" y="178"/>
                                </a:lnTo>
                                <a:lnTo>
                                  <a:pt x="415" y="164"/>
                                </a:lnTo>
                                <a:lnTo>
                                  <a:pt x="424" y="143"/>
                                </a:lnTo>
                                <a:lnTo>
                                  <a:pt x="426" y="121"/>
                                </a:lnTo>
                                <a:lnTo>
                                  <a:pt x="420" y="99"/>
                                </a:lnTo>
                                <a:lnTo>
                                  <a:pt x="406" y="75"/>
                                </a:lnTo>
                                <a:lnTo>
                                  <a:pt x="387" y="55"/>
                                </a:lnTo>
                                <a:lnTo>
                                  <a:pt x="363" y="36"/>
                                </a:lnTo>
                                <a:lnTo>
                                  <a:pt x="333" y="22"/>
                                </a:lnTo>
                                <a:lnTo>
                                  <a:pt x="299" y="11"/>
                                </a:lnTo>
                                <a:lnTo>
                                  <a:pt x="259" y="8"/>
                                </a:lnTo>
                                <a:lnTo>
                                  <a:pt x="219" y="9"/>
                                </a:lnTo>
                                <a:lnTo>
                                  <a:pt x="178" y="17"/>
                                </a:lnTo>
                                <a:lnTo>
                                  <a:pt x="143" y="28"/>
                                </a:lnTo>
                                <a:lnTo>
                                  <a:pt x="115" y="42"/>
                                </a:lnTo>
                                <a:lnTo>
                                  <a:pt x="91" y="57"/>
                                </a:lnTo>
                                <a:lnTo>
                                  <a:pt x="74" y="71"/>
                                </a:lnTo>
                                <a:lnTo>
                                  <a:pt x="60" y="86"/>
                                </a:lnTo>
                                <a:lnTo>
                                  <a:pt x="51" y="99"/>
                                </a:lnTo>
                                <a:lnTo>
                                  <a:pt x="43" y="109"/>
                                </a:lnTo>
                                <a:lnTo>
                                  <a:pt x="40" y="115"/>
                                </a:lnTo>
                                <a:lnTo>
                                  <a:pt x="33" y="121"/>
                                </a:lnTo>
                                <a:lnTo>
                                  <a:pt x="24" y="124"/>
                                </a:lnTo>
                                <a:lnTo>
                                  <a:pt x="14" y="126"/>
                                </a:lnTo>
                                <a:lnTo>
                                  <a:pt x="5" y="126"/>
                                </a:lnTo>
                                <a:lnTo>
                                  <a:pt x="0" y="123"/>
                                </a:lnTo>
                                <a:lnTo>
                                  <a:pt x="0" y="120"/>
                                </a:lnTo>
                                <a:lnTo>
                                  <a:pt x="5" y="113"/>
                                </a:lnTo>
                                <a:lnTo>
                                  <a:pt x="14" y="102"/>
                                </a:lnTo>
                                <a:lnTo>
                                  <a:pt x="29" y="88"/>
                                </a:lnTo>
                                <a:lnTo>
                                  <a:pt x="47" y="72"/>
                                </a:lnTo>
                                <a:lnTo>
                                  <a:pt x="73" y="55"/>
                                </a:lnTo>
                                <a:lnTo>
                                  <a:pt x="102" y="38"/>
                                </a:lnTo>
                                <a:lnTo>
                                  <a:pt x="137" y="24"/>
                                </a:lnTo>
                                <a:lnTo>
                                  <a:pt x="178" y="11"/>
                                </a:lnTo>
                                <a:lnTo>
                                  <a:pt x="225" y="3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1123950" y="74612"/>
                            <a:ext cx="444500" cy="119063"/>
                          </a:xfrm>
                          <a:custGeom>
                            <a:avLst/>
                            <a:gdLst>
                              <a:gd name="T0" fmla="*/ 66 w 561"/>
                              <a:gd name="T1" fmla="*/ 2 h 151"/>
                              <a:gd name="T2" fmla="*/ 98 w 561"/>
                              <a:gd name="T3" fmla="*/ 17 h 151"/>
                              <a:gd name="T4" fmla="*/ 115 w 561"/>
                              <a:gd name="T5" fmla="*/ 47 h 151"/>
                              <a:gd name="T6" fmla="*/ 112 w 561"/>
                              <a:gd name="T7" fmla="*/ 76 h 151"/>
                              <a:gd name="T8" fmla="*/ 92 w 561"/>
                              <a:gd name="T9" fmla="*/ 94 h 151"/>
                              <a:gd name="T10" fmla="*/ 59 w 561"/>
                              <a:gd name="T11" fmla="*/ 98 h 151"/>
                              <a:gd name="T12" fmla="*/ 59 w 561"/>
                              <a:gd name="T13" fmla="*/ 96 h 151"/>
                              <a:gd name="T14" fmla="*/ 90 w 561"/>
                              <a:gd name="T15" fmla="*/ 93 h 151"/>
                              <a:gd name="T16" fmla="*/ 107 w 561"/>
                              <a:gd name="T17" fmla="*/ 74 h 151"/>
                              <a:gd name="T18" fmla="*/ 110 w 561"/>
                              <a:gd name="T19" fmla="*/ 49 h 151"/>
                              <a:gd name="T20" fmla="*/ 95 w 561"/>
                              <a:gd name="T21" fmla="*/ 22 h 151"/>
                              <a:gd name="T22" fmla="*/ 66 w 561"/>
                              <a:gd name="T23" fmla="*/ 11 h 151"/>
                              <a:gd name="T24" fmla="*/ 38 w 561"/>
                              <a:gd name="T25" fmla="*/ 19 h 151"/>
                              <a:gd name="T26" fmla="*/ 21 w 561"/>
                              <a:gd name="T27" fmla="*/ 44 h 151"/>
                              <a:gd name="T28" fmla="*/ 26 w 561"/>
                              <a:gd name="T29" fmla="*/ 87 h 151"/>
                              <a:gd name="T30" fmla="*/ 60 w 561"/>
                              <a:gd name="T31" fmla="*/ 118 h 151"/>
                              <a:gd name="T32" fmla="*/ 115 w 561"/>
                              <a:gd name="T33" fmla="*/ 134 h 151"/>
                              <a:gd name="T34" fmla="*/ 181 w 561"/>
                              <a:gd name="T35" fmla="*/ 134 h 151"/>
                              <a:gd name="T36" fmla="*/ 250 w 561"/>
                              <a:gd name="T37" fmla="*/ 112 h 151"/>
                              <a:gd name="T38" fmla="*/ 330 w 561"/>
                              <a:gd name="T39" fmla="*/ 74 h 151"/>
                              <a:gd name="T40" fmla="*/ 421 w 561"/>
                              <a:gd name="T41" fmla="*/ 46 h 151"/>
                              <a:gd name="T42" fmla="*/ 516 w 561"/>
                              <a:gd name="T43" fmla="*/ 35 h 151"/>
                              <a:gd name="T44" fmla="*/ 509 w 561"/>
                              <a:gd name="T45" fmla="*/ 36 h 151"/>
                              <a:gd name="T46" fmla="*/ 404 w 561"/>
                              <a:gd name="T47" fmla="*/ 55 h 151"/>
                              <a:gd name="T48" fmla="*/ 300 w 561"/>
                              <a:gd name="T49" fmla="*/ 96 h 151"/>
                              <a:gd name="T50" fmla="*/ 217 w 561"/>
                              <a:gd name="T51" fmla="*/ 137 h 151"/>
                              <a:gd name="T52" fmla="*/ 148 w 561"/>
                              <a:gd name="T53" fmla="*/ 151 h 151"/>
                              <a:gd name="T54" fmla="*/ 85 w 561"/>
                              <a:gd name="T55" fmla="*/ 146 h 151"/>
                              <a:gd name="T56" fmla="*/ 35 w 561"/>
                              <a:gd name="T57" fmla="*/ 124 h 151"/>
                              <a:gd name="T58" fmla="*/ 5 w 561"/>
                              <a:gd name="T59" fmla="*/ 87 h 151"/>
                              <a:gd name="T60" fmla="*/ 4 w 561"/>
                              <a:gd name="T61" fmla="*/ 39 h 151"/>
                              <a:gd name="T62" fmla="*/ 21 w 561"/>
                              <a:gd name="T63" fmla="*/ 13 h 151"/>
                              <a:gd name="T64" fmla="*/ 51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51" y="0"/>
                                </a:moveTo>
                                <a:lnTo>
                                  <a:pt x="66" y="2"/>
                                </a:lnTo>
                                <a:lnTo>
                                  <a:pt x="82" y="6"/>
                                </a:lnTo>
                                <a:lnTo>
                                  <a:pt x="98" y="17"/>
                                </a:lnTo>
                                <a:lnTo>
                                  <a:pt x="109" y="33"/>
                                </a:lnTo>
                                <a:lnTo>
                                  <a:pt x="115" y="47"/>
                                </a:lnTo>
                                <a:lnTo>
                                  <a:pt x="115" y="61"/>
                                </a:lnTo>
                                <a:lnTo>
                                  <a:pt x="112" y="76"/>
                                </a:lnTo>
                                <a:lnTo>
                                  <a:pt x="104" y="87"/>
                                </a:lnTo>
                                <a:lnTo>
                                  <a:pt x="92" y="94"/>
                                </a:lnTo>
                                <a:lnTo>
                                  <a:pt x="77" y="99"/>
                                </a:lnTo>
                                <a:lnTo>
                                  <a:pt x="59" y="98"/>
                                </a:lnTo>
                                <a:lnTo>
                                  <a:pt x="37" y="90"/>
                                </a:lnTo>
                                <a:lnTo>
                                  <a:pt x="59" y="96"/>
                                </a:lnTo>
                                <a:lnTo>
                                  <a:pt x="76" y="98"/>
                                </a:lnTo>
                                <a:lnTo>
                                  <a:pt x="90" y="93"/>
                                </a:lnTo>
                                <a:lnTo>
                                  <a:pt x="101" y="85"/>
                                </a:lnTo>
                                <a:lnTo>
                                  <a:pt x="107" y="74"/>
                                </a:lnTo>
                                <a:lnTo>
                                  <a:pt x="110" y="63"/>
                                </a:lnTo>
                                <a:lnTo>
                                  <a:pt x="110" y="49"/>
                                </a:lnTo>
                                <a:lnTo>
                                  <a:pt x="106" y="36"/>
                                </a:lnTo>
                                <a:lnTo>
                                  <a:pt x="95" y="22"/>
                                </a:lnTo>
                                <a:lnTo>
                                  <a:pt x="81" y="14"/>
                                </a:lnTo>
                                <a:lnTo>
                                  <a:pt x="66" y="11"/>
                                </a:lnTo>
                                <a:lnTo>
                                  <a:pt x="52" y="13"/>
                                </a:lnTo>
                                <a:lnTo>
                                  <a:pt x="38" y="19"/>
                                </a:lnTo>
                                <a:lnTo>
                                  <a:pt x="27" y="30"/>
                                </a:lnTo>
                                <a:lnTo>
                                  <a:pt x="21" y="44"/>
                                </a:lnTo>
                                <a:lnTo>
                                  <a:pt x="18" y="66"/>
                                </a:lnTo>
                                <a:lnTo>
                                  <a:pt x="26" y="87"/>
                                </a:lnTo>
                                <a:lnTo>
                                  <a:pt x="40" y="104"/>
                                </a:lnTo>
                                <a:lnTo>
                                  <a:pt x="60" y="118"/>
                                </a:lnTo>
                                <a:lnTo>
                                  <a:pt x="85" y="127"/>
                                </a:lnTo>
                                <a:lnTo>
                                  <a:pt x="115" y="134"/>
                                </a:lnTo>
                                <a:lnTo>
                                  <a:pt x="148" y="137"/>
                                </a:lnTo>
                                <a:lnTo>
                                  <a:pt x="181" y="134"/>
                                </a:lnTo>
                                <a:lnTo>
                                  <a:pt x="216" y="126"/>
                                </a:lnTo>
                                <a:lnTo>
                                  <a:pt x="250" y="112"/>
                                </a:lnTo>
                                <a:lnTo>
                                  <a:pt x="289" y="93"/>
                                </a:lnTo>
                                <a:lnTo>
                                  <a:pt x="330" y="74"/>
                                </a:lnTo>
                                <a:lnTo>
                                  <a:pt x="376" y="58"/>
                                </a:lnTo>
                                <a:lnTo>
                                  <a:pt x="421" y="46"/>
                                </a:lnTo>
                                <a:lnTo>
                                  <a:pt x="469" y="36"/>
                                </a:lnTo>
                                <a:lnTo>
                                  <a:pt x="516" y="35"/>
                                </a:lnTo>
                                <a:lnTo>
                                  <a:pt x="561" y="38"/>
                                </a:lnTo>
                                <a:lnTo>
                                  <a:pt x="509" y="36"/>
                                </a:lnTo>
                                <a:lnTo>
                                  <a:pt x="458" y="43"/>
                                </a:lnTo>
                                <a:lnTo>
                                  <a:pt x="404" y="55"/>
                                </a:lnTo>
                                <a:lnTo>
                                  <a:pt x="352" y="74"/>
                                </a:lnTo>
                                <a:lnTo>
                                  <a:pt x="300" y="96"/>
                                </a:lnTo>
                                <a:lnTo>
                                  <a:pt x="252" y="121"/>
                                </a:lnTo>
                                <a:lnTo>
                                  <a:pt x="217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48" y="151"/>
                                </a:lnTo>
                                <a:lnTo>
                                  <a:pt x="115" y="151"/>
                                </a:lnTo>
                                <a:lnTo>
                                  <a:pt x="85" y="146"/>
                                </a:lnTo>
                                <a:lnTo>
                                  <a:pt x="57" y="137"/>
                                </a:lnTo>
                                <a:lnTo>
                                  <a:pt x="35" y="124"/>
                                </a:lnTo>
                                <a:lnTo>
                                  <a:pt x="18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5"/>
                                </a:lnTo>
                                <a:lnTo>
                                  <a:pt x="4" y="39"/>
                                </a:lnTo>
                                <a:lnTo>
                                  <a:pt x="10" y="25"/>
                                </a:lnTo>
                                <a:lnTo>
                                  <a:pt x="21" y="13"/>
                                </a:lnTo>
                                <a:lnTo>
                                  <a:pt x="35" y="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0" y="20637"/>
                            <a:ext cx="1270000" cy="195263"/>
                          </a:xfrm>
                          <a:custGeom>
                            <a:avLst/>
                            <a:gdLst>
                              <a:gd name="T0" fmla="*/ 1601 w 1601"/>
                              <a:gd name="T1" fmla="*/ 0 h 247"/>
                              <a:gd name="T2" fmla="*/ 1539 w 1601"/>
                              <a:gd name="T3" fmla="*/ 7 h 247"/>
                              <a:gd name="T4" fmla="*/ 1478 w 1601"/>
                              <a:gd name="T5" fmla="*/ 16 h 247"/>
                              <a:gd name="T6" fmla="*/ 1417 w 1601"/>
                              <a:gd name="T7" fmla="*/ 29 h 247"/>
                              <a:gd name="T8" fmla="*/ 1356 w 1601"/>
                              <a:gd name="T9" fmla="*/ 44 h 247"/>
                              <a:gd name="T10" fmla="*/ 1293 w 1601"/>
                              <a:gd name="T11" fmla="*/ 62 h 247"/>
                              <a:gd name="T12" fmla="*/ 1232 w 1601"/>
                              <a:gd name="T13" fmla="*/ 81 h 247"/>
                              <a:gd name="T14" fmla="*/ 1167 w 1601"/>
                              <a:gd name="T15" fmla="*/ 101 h 247"/>
                              <a:gd name="T16" fmla="*/ 1103 w 1601"/>
                              <a:gd name="T17" fmla="*/ 122 h 247"/>
                              <a:gd name="T18" fmla="*/ 1037 w 1601"/>
                              <a:gd name="T19" fmla="*/ 142 h 247"/>
                              <a:gd name="T20" fmla="*/ 969 w 1601"/>
                              <a:gd name="T21" fmla="*/ 162 h 247"/>
                              <a:gd name="T22" fmla="*/ 899 w 1601"/>
                              <a:gd name="T23" fmla="*/ 183 h 247"/>
                              <a:gd name="T24" fmla="*/ 825 w 1601"/>
                              <a:gd name="T25" fmla="*/ 199 h 247"/>
                              <a:gd name="T26" fmla="*/ 749 w 1601"/>
                              <a:gd name="T27" fmla="*/ 216 h 247"/>
                              <a:gd name="T28" fmla="*/ 671 w 1601"/>
                              <a:gd name="T29" fmla="*/ 229 h 247"/>
                              <a:gd name="T30" fmla="*/ 588 w 1601"/>
                              <a:gd name="T31" fmla="*/ 240 h 247"/>
                              <a:gd name="T32" fmla="*/ 501 w 1601"/>
                              <a:gd name="T33" fmla="*/ 246 h 247"/>
                              <a:gd name="T34" fmla="*/ 410 w 1601"/>
                              <a:gd name="T35" fmla="*/ 247 h 247"/>
                              <a:gd name="T36" fmla="*/ 316 w 1601"/>
                              <a:gd name="T37" fmla="*/ 246 h 247"/>
                              <a:gd name="T38" fmla="*/ 215 w 1601"/>
                              <a:gd name="T39" fmla="*/ 238 h 247"/>
                              <a:gd name="T40" fmla="*/ 110 w 1601"/>
                              <a:gd name="T41" fmla="*/ 225 h 247"/>
                              <a:gd name="T42" fmla="*/ 0 w 1601"/>
                              <a:gd name="T43" fmla="*/ 207 h 247"/>
                              <a:gd name="T44" fmla="*/ 108 w 1601"/>
                              <a:gd name="T45" fmla="*/ 224 h 247"/>
                              <a:gd name="T46" fmla="*/ 212 w 1601"/>
                              <a:gd name="T47" fmla="*/ 235 h 247"/>
                              <a:gd name="T48" fmla="*/ 309 w 1601"/>
                              <a:gd name="T49" fmla="*/ 241 h 247"/>
                              <a:gd name="T50" fmla="*/ 404 w 1601"/>
                              <a:gd name="T51" fmla="*/ 243 h 247"/>
                              <a:gd name="T52" fmla="*/ 492 w 1601"/>
                              <a:gd name="T53" fmla="*/ 238 h 247"/>
                              <a:gd name="T54" fmla="*/ 578 w 1601"/>
                              <a:gd name="T55" fmla="*/ 232 h 247"/>
                              <a:gd name="T56" fmla="*/ 660 w 1601"/>
                              <a:gd name="T57" fmla="*/ 221 h 247"/>
                              <a:gd name="T58" fmla="*/ 737 w 1601"/>
                              <a:gd name="T59" fmla="*/ 208 h 247"/>
                              <a:gd name="T60" fmla="*/ 812 w 1601"/>
                              <a:gd name="T61" fmla="*/ 192 h 247"/>
                              <a:gd name="T62" fmla="*/ 886 w 1601"/>
                              <a:gd name="T63" fmla="*/ 175 h 247"/>
                              <a:gd name="T64" fmla="*/ 955 w 1601"/>
                              <a:gd name="T65" fmla="*/ 155 h 247"/>
                              <a:gd name="T66" fmla="*/ 1024 w 1601"/>
                              <a:gd name="T67" fmla="*/ 136 h 247"/>
                              <a:gd name="T68" fmla="*/ 1090 w 1601"/>
                              <a:gd name="T69" fmla="*/ 115 h 247"/>
                              <a:gd name="T70" fmla="*/ 1156 w 1601"/>
                              <a:gd name="T71" fmla="*/ 95 h 247"/>
                              <a:gd name="T72" fmla="*/ 1219 w 1601"/>
                              <a:gd name="T73" fmla="*/ 76 h 247"/>
                              <a:gd name="T74" fmla="*/ 1283 w 1601"/>
                              <a:gd name="T75" fmla="*/ 57 h 247"/>
                              <a:gd name="T76" fmla="*/ 1346 w 1601"/>
                              <a:gd name="T77" fmla="*/ 41 h 247"/>
                              <a:gd name="T78" fmla="*/ 1409 w 1601"/>
                              <a:gd name="T79" fmla="*/ 26 h 247"/>
                              <a:gd name="T80" fmla="*/ 1472 w 1601"/>
                              <a:gd name="T81" fmla="*/ 15 h 247"/>
                              <a:gd name="T82" fmla="*/ 1536 w 1601"/>
                              <a:gd name="T83" fmla="*/ 5 h 247"/>
                              <a:gd name="T84" fmla="*/ 1601 w 1601"/>
                              <a:gd name="T8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1" h="247">
                                <a:moveTo>
                                  <a:pt x="1601" y="0"/>
                                </a:moveTo>
                                <a:lnTo>
                                  <a:pt x="1539" y="7"/>
                                </a:lnTo>
                                <a:lnTo>
                                  <a:pt x="1478" y="16"/>
                                </a:lnTo>
                                <a:lnTo>
                                  <a:pt x="1417" y="29"/>
                                </a:lnTo>
                                <a:lnTo>
                                  <a:pt x="1356" y="44"/>
                                </a:lnTo>
                                <a:lnTo>
                                  <a:pt x="1293" y="62"/>
                                </a:lnTo>
                                <a:lnTo>
                                  <a:pt x="1232" y="81"/>
                                </a:lnTo>
                                <a:lnTo>
                                  <a:pt x="1167" y="101"/>
                                </a:lnTo>
                                <a:lnTo>
                                  <a:pt x="1103" y="122"/>
                                </a:lnTo>
                                <a:lnTo>
                                  <a:pt x="1037" y="142"/>
                                </a:lnTo>
                                <a:lnTo>
                                  <a:pt x="969" y="162"/>
                                </a:lnTo>
                                <a:lnTo>
                                  <a:pt x="899" y="183"/>
                                </a:lnTo>
                                <a:lnTo>
                                  <a:pt x="825" y="199"/>
                                </a:lnTo>
                                <a:lnTo>
                                  <a:pt x="749" y="216"/>
                                </a:lnTo>
                                <a:lnTo>
                                  <a:pt x="671" y="229"/>
                                </a:lnTo>
                                <a:lnTo>
                                  <a:pt x="588" y="240"/>
                                </a:lnTo>
                                <a:lnTo>
                                  <a:pt x="501" y="246"/>
                                </a:lnTo>
                                <a:lnTo>
                                  <a:pt x="410" y="247"/>
                                </a:lnTo>
                                <a:lnTo>
                                  <a:pt x="316" y="246"/>
                                </a:lnTo>
                                <a:lnTo>
                                  <a:pt x="215" y="238"/>
                                </a:lnTo>
                                <a:lnTo>
                                  <a:pt x="110" y="225"/>
                                </a:lnTo>
                                <a:lnTo>
                                  <a:pt x="0" y="207"/>
                                </a:lnTo>
                                <a:lnTo>
                                  <a:pt x="108" y="224"/>
                                </a:lnTo>
                                <a:lnTo>
                                  <a:pt x="212" y="235"/>
                                </a:lnTo>
                                <a:lnTo>
                                  <a:pt x="309" y="241"/>
                                </a:lnTo>
                                <a:lnTo>
                                  <a:pt x="404" y="243"/>
                                </a:lnTo>
                                <a:lnTo>
                                  <a:pt x="492" y="238"/>
                                </a:lnTo>
                                <a:lnTo>
                                  <a:pt x="578" y="232"/>
                                </a:lnTo>
                                <a:lnTo>
                                  <a:pt x="660" y="221"/>
                                </a:lnTo>
                                <a:lnTo>
                                  <a:pt x="737" y="208"/>
                                </a:lnTo>
                                <a:lnTo>
                                  <a:pt x="812" y="192"/>
                                </a:lnTo>
                                <a:lnTo>
                                  <a:pt x="886" y="175"/>
                                </a:lnTo>
                                <a:lnTo>
                                  <a:pt x="955" y="155"/>
                                </a:lnTo>
                                <a:lnTo>
                                  <a:pt x="1024" y="136"/>
                                </a:lnTo>
                                <a:lnTo>
                                  <a:pt x="1090" y="115"/>
                                </a:lnTo>
                                <a:lnTo>
                                  <a:pt x="1156" y="95"/>
                                </a:lnTo>
                                <a:lnTo>
                                  <a:pt x="1219" y="76"/>
                                </a:lnTo>
                                <a:lnTo>
                                  <a:pt x="1283" y="57"/>
                                </a:lnTo>
                                <a:lnTo>
                                  <a:pt x="1346" y="41"/>
                                </a:lnTo>
                                <a:lnTo>
                                  <a:pt x="1409" y="26"/>
                                </a:lnTo>
                                <a:lnTo>
                                  <a:pt x="1472" y="15"/>
                                </a:lnTo>
                                <a:lnTo>
                                  <a:pt x="1536" y="5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2214563" y="20637"/>
                            <a:ext cx="1071563" cy="312738"/>
                          </a:xfrm>
                          <a:custGeom>
                            <a:avLst/>
                            <a:gdLst>
                              <a:gd name="T0" fmla="*/ 165 w 1349"/>
                              <a:gd name="T1" fmla="*/ 0 h 395"/>
                              <a:gd name="T2" fmla="*/ 168 w 1349"/>
                              <a:gd name="T3" fmla="*/ 3 h 395"/>
                              <a:gd name="T4" fmla="*/ 122 w 1349"/>
                              <a:gd name="T5" fmla="*/ 8 h 395"/>
                              <a:gd name="T6" fmla="*/ 80 w 1349"/>
                              <a:gd name="T7" fmla="*/ 24 h 395"/>
                              <a:gd name="T8" fmla="*/ 49 w 1349"/>
                              <a:gd name="T9" fmla="*/ 51 h 395"/>
                              <a:gd name="T10" fmla="*/ 36 w 1349"/>
                              <a:gd name="T11" fmla="*/ 90 h 395"/>
                              <a:gd name="T12" fmla="*/ 47 w 1349"/>
                              <a:gd name="T13" fmla="*/ 142 h 395"/>
                              <a:gd name="T14" fmla="*/ 88 w 1349"/>
                              <a:gd name="T15" fmla="*/ 197 h 395"/>
                              <a:gd name="T16" fmla="*/ 157 w 1349"/>
                              <a:gd name="T17" fmla="*/ 254 h 395"/>
                              <a:gd name="T18" fmla="*/ 253 w 1349"/>
                              <a:gd name="T19" fmla="*/ 304 h 395"/>
                              <a:gd name="T20" fmla="*/ 377 w 1349"/>
                              <a:gd name="T21" fmla="*/ 343 h 395"/>
                              <a:gd name="T22" fmla="*/ 536 w 1349"/>
                              <a:gd name="T23" fmla="*/ 372 h 395"/>
                              <a:gd name="T24" fmla="*/ 694 w 1349"/>
                              <a:gd name="T25" fmla="*/ 380 h 395"/>
                              <a:gd name="T26" fmla="*/ 837 w 1349"/>
                              <a:gd name="T27" fmla="*/ 370 h 395"/>
                              <a:gd name="T28" fmla="*/ 966 w 1349"/>
                              <a:gd name="T29" fmla="*/ 348 h 395"/>
                              <a:gd name="T30" fmla="*/ 1084 w 1349"/>
                              <a:gd name="T31" fmla="*/ 318 h 395"/>
                              <a:gd name="T32" fmla="*/ 1194 w 1349"/>
                              <a:gd name="T33" fmla="*/ 287 h 395"/>
                              <a:gd name="T34" fmla="*/ 1298 w 1349"/>
                              <a:gd name="T35" fmla="*/ 257 h 395"/>
                              <a:gd name="T36" fmla="*/ 1301 w 1349"/>
                              <a:gd name="T37" fmla="*/ 258 h 395"/>
                              <a:gd name="T38" fmla="*/ 1199 w 1349"/>
                              <a:gd name="T39" fmla="*/ 291 h 395"/>
                              <a:gd name="T40" fmla="*/ 1090 w 1349"/>
                              <a:gd name="T41" fmla="*/ 326 h 395"/>
                              <a:gd name="T42" fmla="*/ 971 w 1349"/>
                              <a:gd name="T43" fmla="*/ 359 h 395"/>
                              <a:gd name="T44" fmla="*/ 840 w 1349"/>
                              <a:gd name="T45" fmla="*/ 383 h 395"/>
                              <a:gd name="T46" fmla="*/ 696 w 1349"/>
                              <a:gd name="T47" fmla="*/ 395 h 395"/>
                              <a:gd name="T48" fmla="*/ 532 w 1349"/>
                              <a:gd name="T49" fmla="*/ 391 h 395"/>
                              <a:gd name="T50" fmla="*/ 369 w 1349"/>
                              <a:gd name="T51" fmla="*/ 365 h 395"/>
                              <a:gd name="T52" fmla="*/ 243 w 1349"/>
                              <a:gd name="T53" fmla="*/ 331 h 395"/>
                              <a:gd name="T54" fmla="*/ 146 w 1349"/>
                              <a:gd name="T55" fmla="*/ 288 h 395"/>
                              <a:gd name="T56" fmla="*/ 74 w 1349"/>
                              <a:gd name="T57" fmla="*/ 240 h 395"/>
                              <a:gd name="T58" fmla="*/ 28 w 1349"/>
                              <a:gd name="T59" fmla="*/ 189 h 395"/>
                              <a:gd name="T60" fmla="*/ 3 w 1349"/>
                              <a:gd name="T61" fmla="*/ 140 h 395"/>
                              <a:gd name="T62" fmla="*/ 2 w 1349"/>
                              <a:gd name="T63" fmla="*/ 95 h 395"/>
                              <a:gd name="T64" fmla="*/ 25 w 1349"/>
                              <a:gd name="T65" fmla="*/ 44 h 395"/>
                              <a:gd name="T66" fmla="*/ 64 w 1349"/>
                              <a:gd name="T67" fmla="*/ 15 h 395"/>
                              <a:gd name="T68" fmla="*/ 113 w 1349"/>
                              <a:gd name="T69" fmla="*/ 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140" y="0"/>
                                </a:moveTo>
                                <a:lnTo>
                                  <a:pt x="165" y="0"/>
                                </a:lnTo>
                                <a:lnTo>
                                  <a:pt x="188" y="3"/>
                                </a:lnTo>
                                <a:lnTo>
                                  <a:pt x="168" y="3"/>
                                </a:lnTo>
                                <a:lnTo>
                                  <a:pt x="146" y="5"/>
                                </a:lnTo>
                                <a:lnTo>
                                  <a:pt x="122" y="8"/>
                                </a:lnTo>
                                <a:lnTo>
                                  <a:pt x="100" y="15"/>
                                </a:lnTo>
                                <a:lnTo>
                                  <a:pt x="80" y="24"/>
                                </a:lnTo>
                                <a:lnTo>
                                  <a:pt x="63" y="35"/>
                                </a:lnTo>
                                <a:lnTo>
                                  <a:pt x="49" y="51"/>
                                </a:lnTo>
                                <a:lnTo>
                                  <a:pt x="39" y="68"/>
                                </a:lnTo>
                                <a:lnTo>
                                  <a:pt x="36" y="90"/>
                                </a:lnTo>
                                <a:lnTo>
                                  <a:pt x="38" y="115"/>
                                </a:lnTo>
                                <a:lnTo>
                                  <a:pt x="47" y="142"/>
                                </a:lnTo>
                                <a:lnTo>
                                  <a:pt x="64" y="169"/>
                                </a:lnTo>
                                <a:lnTo>
                                  <a:pt x="88" y="197"/>
                                </a:lnTo>
                                <a:lnTo>
                                  <a:pt x="119" y="225"/>
                                </a:lnTo>
                                <a:lnTo>
                                  <a:pt x="157" y="254"/>
                                </a:lnTo>
                                <a:lnTo>
                                  <a:pt x="201" y="279"/>
                                </a:lnTo>
                                <a:lnTo>
                                  <a:pt x="253" y="304"/>
                                </a:lnTo>
                                <a:lnTo>
                                  <a:pt x="311" y="326"/>
                                </a:lnTo>
                                <a:lnTo>
                                  <a:pt x="377" y="343"/>
                                </a:lnTo>
                                <a:lnTo>
                                  <a:pt x="449" y="359"/>
                                </a:lnTo>
                                <a:lnTo>
                                  <a:pt x="536" y="372"/>
                                </a:lnTo>
                                <a:lnTo>
                                  <a:pt x="617" y="378"/>
                                </a:lnTo>
                                <a:lnTo>
                                  <a:pt x="694" y="380"/>
                                </a:lnTo>
                                <a:lnTo>
                                  <a:pt x="768" y="376"/>
                                </a:lnTo>
                                <a:lnTo>
                                  <a:pt x="837" y="370"/>
                                </a:lnTo>
                                <a:lnTo>
                                  <a:pt x="903" y="361"/>
                                </a:lnTo>
                                <a:lnTo>
                                  <a:pt x="966" y="348"/>
                                </a:lnTo>
                                <a:lnTo>
                                  <a:pt x="1026" y="334"/>
                                </a:lnTo>
                                <a:lnTo>
                                  <a:pt x="1084" y="318"/>
                                </a:lnTo>
                                <a:lnTo>
                                  <a:pt x="1140" y="303"/>
                                </a:lnTo>
                                <a:lnTo>
                                  <a:pt x="1194" y="287"/>
                                </a:lnTo>
                                <a:lnTo>
                                  <a:pt x="1247" y="271"/>
                                </a:lnTo>
                                <a:lnTo>
                                  <a:pt x="1298" y="257"/>
                                </a:lnTo>
                                <a:lnTo>
                                  <a:pt x="1349" y="244"/>
                                </a:lnTo>
                                <a:lnTo>
                                  <a:pt x="1301" y="258"/>
                                </a:lnTo>
                                <a:lnTo>
                                  <a:pt x="1250" y="274"/>
                                </a:lnTo>
                                <a:lnTo>
                                  <a:pt x="1199" y="291"/>
                                </a:lnTo>
                                <a:lnTo>
                                  <a:pt x="1145" y="309"/>
                                </a:lnTo>
                                <a:lnTo>
                                  <a:pt x="1090" y="326"/>
                                </a:lnTo>
                                <a:lnTo>
                                  <a:pt x="1032" y="343"/>
                                </a:lnTo>
                                <a:lnTo>
                                  <a:pt x="971" y="359"/>
                                </a:lnTo>
                                <a:lnTo>
                                  <a:pt x="908" y="372"/>
                                </a:lnTo>
                                <a:lnTo>
                                  <a:pt x="840" y="383"/>
                                </a:lnTo>
                                <a:lnTo>
                                  <a:pt x="770" y="391"/>
                                </a:lnTo>
                                <a:lnTo>
                                  <a:pt x="696" y="395"/>
                                </a:lnTo>
                                <a:lnTo>
                                  <a:pt x="616" y="395"/>
                                </a:lnTo>
                                <a:lnTo>
                                  <a:pt x="532" y="391"/>
                                </a:lnTo>
                                <a:lnTo>
                                  <a:pt x="445" y="380"/>
                                </a:lnTo>
                                <a:lnTo>
                                  <a:pt x="369" y="365"/>
                                </a:lnTo>
                                <a:lnTo>
                                  <a:pt x="303" y="350"/>
                                </a:lnTo>
                                <a:lnTo>
                                  <a:pt x="243" y="331"/>
                                </a:lnTo>
                                <a:lnTo>
                                  <a:pt x="192" y="310"/>
                                </a:lnTo>
                                <a:lnTo>
                                  <a:pt x="146" y="288"/>
                                </a:lnTo>
                                <a:lnTo>
                                  <a:pt x="107" y="265"/>
                                </a:lnTo>
                                <a:lnTo>
                                  <a:pt x="74" y="240"/>
                                </a:lnTo>
                                <a:lnTo>
                                  <a:pt x="47" y="214"/>
                                </a:lnTo>
                                <a:lnTo>
                                  <a:pt x="28" y="189"/>
                                </a:lnTo>
                                <a:lnTo>
                                  <a:pt x="13" y="164"/>
                                </a:lnTo>
                                <a:lnTo>
                                  <a:pt x="3" y="140"/>
                                </a:lnTo>
                                <a:lnTo>
                                  <a:pt x="0" y="117"/>
                                </a:lnTo>
                                <a:lnTo>
                                  <a:pt x="2" y="95"/>
                                </a:lnTo>
                                <a:lnTo>
                                  <a:pt x="11" y="66"/>
                                </a:lnTo>
                                <a:lnTo>
                                  <a:pt x="25" y="44"/>
                                </a:lnTo>
                                <a:lnTo>
                                  <a:pt x="42" y="27"/>
                                </a:lnTo>
                                <a:lnTo>
                                  <a:pt x="64" y="15"/>
                                </a:lnTo>
                                <a:lnTo>
                                  <a:pt x="88" y="7"/>
                                </a:lnTo>
                                <a:lnTo>
                                  <a:pt x="113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2263775" y="28575"/>
                            <a:ext cx="325438" cy="265113"/>
                          </a:xfrm>
                          <a:custGeom>
                            <a:avLst/>
                            <a:gdLst>
                              <a:gd name="T0" fmla="*/ 103 w 408"/>
                              <a:gd name="T1" fmla="*/ 0 h 334"/>
                              <a:gd name="T2" fmla="*/ 80 w 408"/>
                              <a:gd name="T3" fmla="*/ 5 h 334"/>
                              <a:gd name="T4" fmla="*/ 59 w 408"/>
                              <a:gd name="T5" fmla="*/ 11 h 334"/>
                              <a:gd name="T6" fmla="*/ 42 w 408"/>
                              <a:gd name="T7" fmla="*/ 22 h 334"/>
                              <a:gd name="T8" fmla="*/ 30 w 408"/>
                              <a:gd name="T9" fmla="*/ 35 h 334"/>
                              <a:gd name="T10" fmla="*/ 20 w 408"/>
                              <a:gd name="T11" fmla="*/ 51 h 334"/>
                              <a:gd name="T12" fmla="*/ 19 w 408"/>
                              <a:gd name="T13" fmla="*/ 68 h 334"/>
                              <a:gd name="T14" fmla="*/ 23 w 408"/>
                              <a:gd name="T15" fmla="*/ 88 h 334"/>
                              <a:gd name="T16" fmla="*/ 34 w 408"/>
                              <a:gd name="T17" fmla="*/ 112 h 334"/>
                              <a:gd name="T18" fmla="*/ 55 w 408"/>
                              <a:gd name="T19" fmla="*/ 139 h 334"/>
                              <a:gd name="T20" fmla="*/ 91 w 408"/>
                              <a:gd name="T21" fmla="*/ 175 h 334"/>
                              <a:gd name="T22" fmla="*/ 132 w 408"/>
                              <a:gd name="T23" fmla="*/ 208 h 334"/>
                              <a:gd name="T24" fmla="*/ 179 w 408"/>
                              <a:gd name="T25" fmla="*/ 236 h 334"/>
                              <a:gd name="T26" fmla="*/ 226 w 408"/>
                              <a:gd name="T27" fmla="*/ 263 h 334"/>
                              <a:gd name="T28" fmla="*/ 275 w 408"/>
                              <a:gd name="T29" fmla="*/ 287 h 334"/>
                              <a:gd name="T30" fmla="*/ 323 w 408"/>
                              <a:gd name="T31" fmla="*/ 306 h 334"/>
                              <a:gd name="T32" fmla="*/ 367 w 408"/>
                              <a:gd name="T33" fmla="*/ 321 h 334"/>
                              <a:gd name="T34" fmla="*/ 408 w 408"/>
                              <a:gd name="T35" fmla="*/ 334 h 334"/>
                              <a:gd name="T36" fmla="*/ 371 w 408"/>
                              <a:gd name="T37" fmla="*/ 325 h 334"/>
                              <a:gd name="T38" fmla="*/ 328 w 408"/>
                              <a:gd name="T39" fmla="*/ 314 h 334"/>
                              <a:gd name="T40" fmla="*/ 283 w 408"/>
                              <a:gd name="T41" fmla="*/ 299 h 334"/>
                              <a:gd name="T42" fmla="*/ 235 w 408"/>
                              <a:gd name="T43" fmla="*/ 284 h 334"/>
                              <a:gd name="T44" fmla="*/ 190 w 408"/>
                              <a:gd name="T45" fmla="*/ 265 h 334"/>
                              <a:gd name="T46" fmla="*/ 144 w 408"/>
                              <a:gd name="T47" fmla="*/ 243 h 334"/>
                              <a:gd name="T48" fmla="*/ 103 w 408"/>
                              <a:gd name="T49" fmla="*/ 219 h 334"/>
                              <a:gd name="T50" fmla="*/ 67 w 408"/>
                              <a:gd name="T51" fmla="*/ 192 h 334"/>
                              <a:gd name="T52" fmla="*/ 36 w 408"/>
                              <a:gd name="T53" fmla="*/ 162 h 334"/>
                              <a:gd name="T54" fmla="*/ 17 w 408"/>
                              <a:gd name="T55" fmla="*/ 134 h 334"/>
                              <a:gd name="T56" fmla="*/ 4 w 408"/>
                              <a:gd name="T57" fmla="*/ 109 h 334"/>
                              <a:gd name="T58" fmla="*/ 0 w 408"/>
                              <a:gd name="T59" fmla="*/ 87 h 334"/>
                              <a:gd name="T60" fmla="*/ 1 w 408"/>
                              <a:gd name="T61" fmla="*/ 66 h 334"/>
                              <a:gd name="T62" fmla="*/ 8 w 408"/>
                              <a:gd name="T63" fmla="*/ 49 h 334"/>
                              <a:gd name="T64" fmla="*/ 20 w 408"/>
                              <a:gd name="T65" fmla="*/ 33 h 334"/>
                              <a:gd name="T66" fmla="*/ 36 w 408"/>
                              <a:gd name="T67" fmla="*/ 21 h 334"/>
                              <a:gd name="T68" fmla="*/ 56 w 408"/>
                              <a:gd name="T69" fmla="*/ 11 h 334"/>
                              <a:gd name="T70" fmla="*/ 78 w 408"/>
                              <a:gd name="T71" fmla="*/ 4 h 334"/>
                              <a:gd name="T72" fmla="*/ 103 w 408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8" h="334">
                                <a:moveTo>
                                  <a:pt x="103" y="0"/>
                                </a:moveTo>
                                <a:lnTo>
                                  <a:pt x="80" y="5"/>
                                </a:lnTo>
                                <a:lnTo>
                                  <a:pt x="59" y="11"/>
                                </a:lnTo>
                                <a:lnTo>
                                  <a:pt x="42" y="22"/>
                                </a:lnTo>
                                <a:lnTo>
                                  <a:pt x="30" y="35"/>
                                </a:lnTo>
                                <a:lnTo>
                                  <a:pt x="20" y="51"/>
                                </a:lnTo>
                                <a:lnTo>
                                  <a:pt x="19" y="68"/>
                                </a:lnTo>
                                <a:lnTo>
                                  <a:pt x="23" y="88"/>
                                </a:lnTo>
                                <a:lnTo>
                                  <a:pt x="34" y="112"/>
                                </a:lnTo>
                                <a:lnTo>
                                  <a:pt x="55" y="139"/>
                                </a:lnTo>
                                <a:lnTo>
                                  <a:pt x="91" y="175"/>
                                </a:lnTo>
                                <a:lnTo>
                                  <a:pt x="132" y="208"/>
                                </a:lnTo>
                                <a:lnTo>
                                  <a:pt x="179" y="236"/>
                                </a:lnTo>
                                <a:lnTo>
                                  <a:pt x="226" y="263"/>
                                </a:lnTo>
                                <a:lnTo>
                                  <a:pt x="275" y="287"/>
                                </a:lnTo>
                                <a:lnTo>
                                  <a:pt x="323" y="306"/>
                                </a:lnTo>
                                <a:lnTo>
                                  <a:pt x="367" y="321"/>
                                </a:lnTo>
                                <a:lnTo>
                                  <a:pt x="408" y="334"/>
                                </a:lnTo>
                                <a:lnTo>
                                  <a:pt x="371" y="325"/>
                                </a:lnTo>
                                <a:lnTo>
                                  <a:pt x="328" y="314"/>
                                </a:lnTo>
                                <a:lnTo>
                                  <a:pt x="283" y="299"/>
                                </a:lnTo>
                                <a:lnTo>
                                  <a:pt x="235" y="284"/>
                                </a:lnTo>
                                <a:lnTo>
                                  <a:pt x="190" y="265"/>
                                </a:lnTo>
                                <a:lnTo>
                                  <a:pt x="144" y="243"/>
                                </a:lnTo>
                                <a:lnTo>
                                  <a:pt x="103" y="219"/>
                                </a:lnTo>
                                <a:lnTo>
                                  <a:pt x="67" y="192"/>
                                </a:lnTo>
                                <a:lnTo>
                                  <a:pt x="36" y="162"/>
                                </a:lnTo>
                                <a:lnTo>
                                  <a:pt x="17" y="134"/>
                                </a:lnTo>
                                <a:lnTo>
                                  <a:pt x="4" y="109"/>
                                </a:lnTo>
                                <a:lnTo>
                                  <a:pt x="0" y="87"/>
                                </a:lnTo>
                                <a:lnTo>
                                  <a:pt x="1" y="66"/>
                                </a:lnTo>
                                <a:lnTo>
                                  <a:pt x="8" y="49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56" y="11"/>
                                </a:lnTo>
                                <a:lnTo>
                                  <a:pt x="78" y="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11"/>
                        <wps:cNvSpPr>
                          <a:spLocks/>
                        </wps:cNvSpPr>
                        <wps:spPr bwMode="auto">
                          <a:xfrm>
                            <a:off x="2398713" y="90487"/>
                            <a:ext cx="361950" cy="157163"/>
                          </a:xfrm>
                          <a:custGeom>
                            <a:avLst/>
                            <a:gdLst>
                              <a:gd name="T0" fmla="*/ 104 w 456"/>
                              <a:gd name="T1" fmla="*/ 4 h 199"/>
                              <a:gd name="T2" fmla="*/ 154 w 456"/>
                              <a:gd name="T3" fmla="*/ 21 h 199"/>
                              <a:gd name="T4" fmla="*/ 195 w 456"/>
                              <a:gd name="T5" fmla="*/ 54 h 199"/>
                              <a:gd name="T6" fmla="*/ 217 w 456"/>
                              <a:gd name="T7" fmla="*/ 96 h 199"/>
                              <a:gd name="T8" fmla="*/ 213 w 456"/>
                              <a:gd name="T9" fmla="*/ 134 h 199"/>
                              <a:gd name="T10" fmla="*/ 194 w 456"/>
                              <a:gd name="T11" fmla="*/ 150 h 199"/>
                              <a:gd name="T12" fmla="*/ 167 w 456"/>
                              <a:gd name="T13" fmla="*/ 150 h 199"/>
                              <a:gd name="T14" fmla="*/ 145 w 456"/>
                              <a:gd name="T15" fmla="*/ 139 h 199"/>
                              <a:gd name="T16" fmla="*/ 134 w 456"/>
                              <a:gd name="T17" fmla="*/ 120 h 199"/>
                              <a:gd name="T18" fmla="*/ 148 w 456"/>
                              <a:gd name="T19" fmla="*/ 139 h 199"/>
                              <a:gd name="T20" fmla="*/ 172 w 456"/>
                              <a:gd name="T21" fmla="*/ 142 h 199"/>
                              <a:gd name="T22" fmla="*/ 192 w 456"/>
                              <a:gd name="T23" fmla="*/ 126 h 199"/>
                              <a:gd name="T24" fmla="*/ 197 w 456"/>
                              <a:gd name="T25" fmla="*/ 87 h 199"/>
                              <a:gd name="T26" fmla="*/ 178 w 456"/>
                              <a:gd name="T27" fmla="*/ 46 h 199"/>
                              <a:gd name="T28" fmla="*/ 140 w 456"/>
                              <a:gd name="T29" fmla="*/ 19 h 199"/>
                              <a:gd name="T30" fmla="*/ 96 w 456"/>
                              <a:gd name="T31" fmla="*/ 10 h 199"/>
                              <a:gd name="T32" fmla="*/ 55 w 456"/>
                              <a:gd name="T33" fmla="*/ 21 h 199"/>
                              <a:gd name="T34" fmla="*/ 32 w 456"/>
                              <a:gd name="T35" fmla="*/ 56 h 199"/>
                              <a:gd name="T36" fmla="*/ 38 w 456"/>
                              <a:gd name="T37" fmla="*/ 101 h 199"/>
                              <a:gd name="T38" fmla="*/ 70 w 456"/>
                              <a:gd name="T39" fmla="*/ 144 h 199"/>
                              <a:gd name="T40" fmla="*/ 125 w 456"/>
                              <a:gd name="T41" fmla="*/ 177 h 199"/>
                              <a:gd name="T42" fmla="*/ 197 w 456"/>
                              <a:gd name="T43" fmla="*/ 192 h 199"/>
                              <a:gd name="T44" fmla="*/ 280 w 456"/>
                              <a:gd name="T45" fmla="*/ 183 h 199"/>
                              <a:gd name="T46" fmla="*/ 343 w 456"/>
                              <a:gd name="T47" fmla="*/ 158 h 199"/>
                              <a:gd name="T48" fmla="*/ 384 w 456"/>
                              <a:gd name="T49" fmla="*/ 128 h 199"/>
                              <a:gd name="T50" fmla="*/ 407 w 456"/>
                              <a:gd name="T51" fmla="*/ 101 h 199"/>
                              <a:gd name="T52" fmla="*/ 418 w 456"/>
                              <a:gd name="T53" fmla="*/ 84 h 199"/>
                              <a:gd name="T54" fmla="*/ 432 w 456"/>
                              <a:gd name="T55" fmla="*/ 74 h 199"/>
                              <a:gd name="T56" fmla="*/ 451 w 456"/>
                              <a:gd name="T57" fmla="*/ 74 h 199"/>
                              <a:gd name="T58" fmla="*/ 456 w 456"/>
                              <a:gd name="T59" fmla="*/ 81 h 199"/>
                              <a:gd name="T60" fmla="*/ 442 w 456"/>
                              <a:gd name="T61" fmla="*/ 96 h 199"/>
                              <a:gd name="T62" fmla="*/ 409 w 456"/>
                              <a:gd name="T63" fmla="*/ 128 h 199"/>
                              <a:gd name="T64" fmla="*/ 355 w 456"/>
                              <a:gd name="T65" fmla="*/ 161 h 199"/>
                              <a:gd name="T66" fmla="*/ 278 w 456"/>
                              <a:gd name="T67" fmla="*/ 188 h 199"/>
                              <a:gd name="T68" fmla="*/ 186 w 456"/>
                              <a:gd name="T69" fmla="*/ 199 h 199"/>
                              <a:gd name="T70" fmla="*/ 106 w 456"/>
                              <a:gd name="T71" fmla="*/ 185 h 199"/>
                              <a:gd name="T72" fmla="*/ 46 w 456"/>
                              <a:gd name="T73" fmla="*/ 153 h 199"/>
                              <a:gd name="T74" fmla="*/ 11 w 456"/>
                              <a:gd name="T75" fmla="*/ 109 h 199"/>
                              <a:gd name="T76" fmla="*/ 0 w 456"/>
                              <a:gd name="T77" fmla="*/ 63 h 199"/>
                              <a:gd name="T78" fmla="*/ 16 w 456"/>
                              <a:gd name="T79" fmla="*/ 24 h 199"/>
                              <a:gd name="T80" fmla="*/ 55 w 456"/>
                              <a:gd name="T81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6" h="199">
                                <a:moveTo>
                                  <a:pt x="79" y="0"/>
                                </a:moveTo>
                                <a:lnTo>
                                  <a:pt x="104" y="4"/>
                                </a:lnTo>
                                <a:lnTo>
                                  <a:pt x="129" y="10"/>
                                </a:lnTo>
                                <a:lnTo>
                                  <a:pt x="154" y="21"/>
                                </a:lnTo>
                                <a:lnTo>
                                  <a:pt x="176" y="37"/>
                                </a:lnTo>
                                <a:lnTo>
                                  <a:pt x="195" y="54"/>
                                </a:lnTo>
                                <a:lnTo>
                                  <a:pt x="209" y="74"/>
                                </a:lnTo>
                                <a:lnTo>
                                  <a:pt x="217" y="96"/>
                                </a:lnTo>
                                <a:lnTo>
                                  <a:pt x="217" y="120"/>
                                </a:lnTo>
                                <a:lnTo>
                                  <a:pt x="213" y="134"/>
                                </a:lnTo>
                                <a:lnTo>
                                  <a:pt x="205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3"/>
                                </a:lnTo>
                                <a:lnTo>
                                  <a:pt x="167" y="150"/>
                                </a:lnTo>
                                <a:lnTo>
                                  <a:pt x="154" y="145"/>
                                </a:lnTo>
                                <a:lnTo>
                                  <a:pt x="145" y="139"/>
                                </a:lnTo>
                                <a:lnTo>
                                  <a:pt x="137" y="130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1"/>
                                </a:lnTo>
                                <a:lnTo>
                                  <a:pt x="148" y="139"/>
                                </a:lnTo>
                                <a:lnTo>
                                  <a:pt x="159" y="142"/>
                                </a:lnTo>
                                <a:lnTo>
                                  <a:pt x="172" y="142"/>
                                </a:lnTo>
                                <a:lnTo>
                                  <a:pt x="183" y="137"/>
                                </a:lnTo>
                                <a:lnTo>
                                  <a:pt x="192" y="126"/>
                                </a:lnTo>
                                <a:lnTo>
                                  <a:pt x="197" y="111"/>
                                </a:lnTo>
                                <a:lnTo>
                                  <a:pt x="197" y="87"/>
                                </a:lnTo>
                                <a:lnTo>
                                  <a:pt x="191" y="65"/>
                                </a:lnTo>
                                <a:lnTo>
                                  <a:pt x="178" y="46"/>
                                </a:lnTo>
                                <a:lnTo>
                                  <a:pt x="161" y="30"/>
                                </a:lnTo>
                                <a:lnTo>
                                  <a:pt x="140" y="19"/>
                                </a:lnTo>
                                <a:lnTo>
                                  <a:pt x="118" y="11"/>
                                </a:lnTo>
                                <a:lnTo>
                                  <a:pt x="96" y="10"/>
                                </a:lnTo>
                                <a:lnTo>
                                  <a:pt x="74" y="13"/>
                                </a:lnTo>
                                <a:lnTo>
                                  <a:pt x="55" y="21"/>
                                </a:lnTo>
                                <a:lnTo>
                                  <a:pt x="41" y="35"/>
                                </a:lnTo>
                                <a:lnTo>
                                  <a:pt x="32" y="56"/>
                                </a:lnTo>
                                <a:lnTo>
                                  <a:pt x="32" y="78"/>
                                </a:lnTo>
                                <a:lnTo>
                                  <a:pt x="38" y="101"/>
                                </a:lnTo>
                                <a:lnTo>
                                  <a:pt x="51" y="123"/>
                                </a:lnTo>
                                <a:lnTo>
                                  <a:pt x="70" y="144"/>
                                </a:lnTo>
                                <a:lnTo>
                                  <a:pt x="95" y="163"/>
                                </a:lnTo>
                                <a:lnTo>
                                  <a:pt x="125" y="177"/>
                                </a:lnTo>
                                <a:lnTo>
                                  <a:pt x="159" y="188"/>
                                </a:lnTo>
                                <a:lnTo>
                                  <a:pt x="197" y="192"/>
                                </a:lnTo>
                                <a:lnTo>
                                  <a:pt x="239" y="191"/>
                                </a:lnTo>
                                <a:lnTo>
                                  <a:pt x="280" y="183"/>
                                </a:lnTo>
                                <a:lnTo>
                                  <a:pt x="313" y="170"/>
                                </a:lnTo>
                                <a:lnTo>
                                  <a:pt x="343" y="158"/>
                                </a:lnTo>
                                <a:lnTo>
                                  <a:pt x="365" y="144"/>
                                </a:lnTo>
                                <a:lnTo>
                                  <a:pt x="384" y="128"/>
                                </a:lnTo>
                                <a:lnTo>
                                  <a:pt x="396" y="114"/>
                                </a:lnTo>
                                <a:lnTo>
                                  <a:pt x="407" y="101"/>
                                </a:lnTo>
                                <a:lnTo>
                                  <a:pt x="414" y="90"/>
                                </a:lnTo>
                                <a:lnTo>
                                  <a:pt x="418" y="84"/>
                                </a:lnTo>
                                <a:lnTo>
                                  <a:pt x="425" y="78"/>
                                </a:lnTo>
                                <a:lnTo>
                                  <a:pt x="432" y="74"/>
                                </a:lnTo>
                                <a:lnTo>
                                  <a:pt x="443" y="73"/>
                                </a:lnTo>
                                <a:lnTo>
                                  <a:pt x="451" y="74"/>
                                </a:lnTo>
                                <a:lnTo>
                                  <a:pt x="456" y="76"/>
                                </a:lnTo>
                                <a:lnTo>
                                  <a:pt x="456" y="81"/>
                                </a:lnTo>
                                <a:lnTo>
                                  <a:pt x="451" y="87"/>
                                </a:lnTo>
                                <a:lnTo>
                                  <a:pt x="442" y="96"/>
                                </a:lnTo>
                                <a:lnTo>
                                  <a:pt x="428" y="111"/>
                                </a:lnTo>
                                <a:lnTo>
                                  <a:pt x="409" y="128"/>
                                </a:lnTo>
                                <a:lnTo>
                                  <a:pt x="385" y="144"/>
                                </a:lnTo>
                                <a:lnTo>
                                  <a:pt x="355" y="161"/>
                                </a:lnTo>
                                <a:lnTo>
                                  <a:pt x="321" y="177"/>
                                </a:lnTo>
                                <a:lnTo>
                                  <a:pt x="278" y="188"/>
                                </a:lnTo>
                                <a:lnTo>
                                  <a:pt x="233" y="197"/>
                                </a:lnTo>
                                <a:lnTo>
                                  <a:pt x="186" y="199"/>
                                </a:lnTo>
                                <a:lnTo>
                                  <a:pt x="143" y="194"/>
                                </a:lnTo>
                                <a:lnTo>
                                  <a:pt x="106" y="185"/>
                                </a:lnTo>
                                <a:lnTo>
                                  <a:pt x="73" y="170"/>
                                </a:lnTo>
                                <a:lnTo>
                                  <a:pt x="46" y="153"/>
                                </a:lnTo>
                                <a:lnTo>
                                  <a:pt x="26" y="131"/>
                                </a:lnTo>
                                <a:lnTo>
                                  <a:pt x="11" y="109"/>
                                </a:lnTo>
                                <a:lnTo>
                                  <a:pt x="2" y="87"/>
                                </a:lnTo>
                                <a:lnTo>
                                  <a:pt x="0" y="63"/>
                                </a:lnTo>
                                <a:lnTo>
                                  <a:pt x="5" y="43"/>
                                </a:lnTo>
                                <a:lnTo>
                                  <a:pt x="16" y="24"/>
                                </a:lnTo>
                                <a:lnTo>
                                  <a:pt x="33" y="10"/>
                                </a:lnTo>
                                <a:lnTo>
                                  <a:pt x="55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2543175" y="160337"/>
                            <a:ext cx="444500" cy="119063"/>
                          </a:xfrm>
                          <a:custGeom>
                            <a:avLst/>
                            <a:gdLst>
                              <a:gd name="T0" fmla="*/ 446 w 561"/>
                              <a:gd name="T1" fmla="*/ 1 h 151"/>
                              <a:gd name="T2" fmla="*/ 504 w 561"/>
                              <a:gd name="T3" fmla="*/ 14 h 151"/>
                              <a:gd name="T4" fmla="*/ 545 w 561"/>
                              <a:gd name="T5" fmla="*/ 44 h 151"/>
                              <a:gd name="T6" fmla="*/ 561 w 561"/>
                              <a:gd name="T7" fmla="*/ 88 h 151"/>
                              <a:gd name="T8" fmla="*/ 551 w 561"/>
                              <a:gd name="T9" fmla="*/ 127 h 151"/>
                              <a:gd name="T10" fmla="*/ 526 w 561"/>
                              <a:gd name="T11" fmla="*/ 146 h 151"/>
                              <a:gd name="T12" fmla="*/ 495 w 561"/>
                              <a:gd name="T13" fmla="*/ 151 h 151"/>
                              <a:gd name="T14" fmla="*/ 465 w 561"/>
                              <a:gd name="T15" fmla="*/ 135 h 151"/>
                              <a:gd name="T16" fmla="*/ 448 w 561"/>
                              <a:gd name="T17" fmla="*/ 103 h 151"/>
                              <a:gd name="T18" fmla="*/ 451 w 561"/>
                              <a:gd name="T19" fmla="*/ 77 h 151"/>
                              <a:gd name="T20" fmla="*/ 470 w 561"/>
                              <a:gd name="T21" fmla="*/ 56 h 151"/>
                              <a:gd name="T22" fmla="*/ 503 w 561"/>
                              <a:gd name="T23" fmla="*/ 53 h 151"/>
                              <a:gd name="T24" fmla="*/ 504 w 561"/>
                              <a:gd name="T25" fmla="*/ 55 h 151"/>
                              <a:gd name="T26" fmla="*/ 473 w 561"/>
                              <a:gd name="T27" fmla="*/ 58 h 151"/>
                              <a:gd name="T28" fmla="*/ 454 w 561"/>
                              <a:gd name="T29" fmla="*/ 77 h 151"/>
                              <a:gd name="T30" fmla="*/ 453 w 561"/>
                              <a:gd name="T31" fmla="*/ 102 h 151"/>
                              <a:gd name="T32" fmla="*/ 468 w 561"/>
                              <a:gd name="T33" fmla="*/ 129 h 151"/>
                              <a:gd name="T34" fmla="*/ 496 w 561"/>
                              <a:gd name="T35" fmla="*/ 140 h 151"/>
                              <a:gd name="T36" fmla="*/ 523 w 561"/>
                              <a:gd name="T37" fmla="*/ 132 h 151"/>
                              <a:gd name="T38" fmla="*/ 542 w 561"/>
                              <a:gd name="T39" fmla="*/ 108 h 151"/>
                              <a:gd name="T40" fmla="*/ 537 w 561"/>
                              <a:gd name="T41" fmla="*/ 66 h 151"/>
                              <a:gd name="T42" fmla="*/ 503 w 561"/>
                              <a:gd name="T43" fmla="*/ 34 h 151"/>
                              <a:gd name="T44" fmla="*/ 446 w 561"/>
                              <a:gd name="T45" fmla="*/ 17 h 151"/>
                              <a:gd name="T46" fmla="*/ 380 w 561"/>
                              <a:gd name="T47" fmla="*/ 18 h 151"/>
                              <a:gd name="T48" fmla="*/ 313 w 561"/>
                              <a:gd name="T49" fmla="*/ 41 h 151"/>
                              <a:gd name="T50" fmla="*/ 231 w 561"/>
                              <a:gd name="T51" fmla="*/ 77 h 151"/>
                              <a:gd name="T52" fmla="*/ 140 w 561"/>
                              <a:gd name="T53" fmla="*/ 107 h 151"/>
                              <a:gd name="T54" fmla="*/ 46 w 561"/>
                              <a:gd name="T55" fmla="*/ 118 h 151"/>
                              <a:gd name="T56" fmla="*/ 52 w 561"/>
                              <a:gd name="T57" fmla="*/ 116 h 151"/>
                              <a:gd name="T58" fmla="*/ 157 w 561"/>
                              <a:gd name="T59" fmla="*/ 96 h 151"/>
                              <a:gd name="T60" fmla="*/ 261 w 561"/>
                              <a:gd name="T61" fmla="*/ 55 h 151"/>
                              <a:gd name="T62" fmla="*/ 346 w 561"/>
                              <a:gd name="T63" fmla="*/ 15 h 151"/>
                              <a:gd name="T64" fmla="*/ 415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415" y="0"/>
                                </a:moveTo>
                                <a:lnTo>
                                  <a:pt x="446" y="1"/>
                                </a:lnTo>
                                <a:lnTo>
                                  <a:pt x="478" y="6"/>
                                </a:lnTo>
                                <a:lnTo>
                                  <a:pt x="504" y="14"/>
                                </a:lnTo>
                                <a:lnTo>
                                  <a:pt x="528" y="28"/>
                                </a:lnTo>
                                <a:lnTo>
                                  <a:pt x="545" y="44"/>
                                </a:lnTo>
                                <a:lnTo>
                                  <a:pt x="556" y="64"/>
                                </a:lnTo>
                                <a:lnTo>
                                  <a:pt x="561" y="88"/>
                                </a:lnTo>
                                <a:lnTo>
                                  <a:pt x="558" y="113"/>
                                </a:lnTo>
                                <a:lnTo>
                                  <a:pt x="551" y="127"/>
                                </a:lnTo>
                                <a:lnTo>
                                  <a:pt x="540" y="138"/>
                                </a:lnTo>
                                <a:lnTo>
                                  <a:pt x="526" y="146"/>
                                </a:lnTo>
                                <a:lnTo>
                                  <a:pt x="512" y="151"/>
                                </a:lnTo>
                                <a:lnTo>
                                  <a:pt x="495" y="151"/>
                                </a:lnTo>
                                <a:lnTo>
                                  <a:pt x="479" y="144"/>
                                </a:lnTo>
                                <a:lnTo>
                                  <a:pt x="465" y="135"/>
                                </a:lnTo>
                                <a:lnTo>
                                  <a:pt x="453" y="118"/>
                                </a:lnTo>
                                <a:lnTo>
                                  <a:pt x="448" y="103"/>
                                </a:lnTo>
                                <a:lnTo>
                                  <a:pt x="448" y="89"/>
                                </a:lnTo>
                                <a:lnTo>
                                  <a:pt x="451" y="77"/>
                                </a:lnTo>
                                <a:lnTo>
                                  <a:pt x="459" y="66"/>
                                </a:lnTo>
                                <a:lnTo>
                                  <a:pt x="470" y="56"/>
                                </a:lnTo>
                                <a:lnTo>
                                  <a:pt x="485" y="53"/>
                                </a:lnTo>
                                <a:lnTo>
                                  <a:pt x="503" y="53"/>
                                </a:lnTo>
                                <a:lnTo>
                                  <a:pt x="525" y="61"/>
                                </a:lnTo>
                                <a:lnTo>
                                  <a:pt x="504" y="55"/>
                                </a:lnTo>
                                <a:lnTo>
                                  <a:pt x="487" y="55"/>
                                </a:lnTo>
                                <a:lnTo>
                                  <a:pt x="473" y="58"/>
                                </a:lnTo>
                                <a:lnTo>
                                  <a:pt x="462" y="66"/>
                                </a:lnTo>
                                <a:lnTo>
                                  <a:pt x="454" y="77"/>
                                </a:lnTo>
                                <a:lnTo>
                                  <a:pt x="451" y="89"/>
                                </a:lnTo>
                                <a:lnTo>
                                  <a:pt x="453" y="102"/>
                                </a:lnTo>
                                <a:lnTo>
                                  <a:pt x="457" y="114"/>
                                </a:lnTo>
                                <a:lnTo>
                                  <a:pt x="468" y="129"/>
                                </a:lnTo>
                                <a:lnTo>
                                  <a:pt x="481" y="137"/>
                                </a:lnTo>
                                <a:lnTo>
                                  <a:pt x="496" y="140"/>
                                </a:lnTo>
                                <a:lnTo>
                                  <a:pt x="511" y="138"/>
                                </a:lnTo>
                                <a:lnTo>
                                  <a:pt x="523" y="132"/>
                                </a:lnTo>
                                <a:lnTo>
                                  <a:pt x="534" y="122"/>
                                </a:lnTo>
                                <a:lnTo>
                                  <a:pt x="542" y="108"/>
                                </a:lnTo>
                                <a:lnTo>
                                  <a:pt x="544" y="85"/>
                                </a:lnTo>
                                <a:lnTo>
                                  <a:pt x="537" y="66"/>
                                </a:lnTo>
                                <a:lnTo>
                                  <a:pt x="523" y="48"/>
                                </a:lnTo>
                                <a:lnTo>
                                  <a:pt x="503" y="34"/>
                                </a:lnTo>
                                <a:lnTo>
                                  <a:pt x="476" y="23"/>
                                </a:lnTo>
                                <a:lnTo>
                                  <a:pt x="446" y="17"/>
                                </a:lnTo>
                                <a:lnTo>
          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                        <a:pt x="346" y="26"/>
                                </a:lnTo>
                                <a:lnTo>
                                  <a:pt x="313" y="41"/>
                                </a:lnTo>
                                <a:lnTo>
                                  <a:pt x="273" y="59"/>
                                </a:lnTo>
                                <a:lnTo>
                                  <a:pt x="231" y="77"/>
                                </a:lnTo>
                                <a:lnTo>
                                  <a:pt x="187" y="94"/>
                                </a:lnTo>
                                <a:lnTo>
                                  <a:pt x="140" y="107"/>
                                </a:lnTo>
                                <a:lnTo>
                                  <a:pt x="93" y="114"/>
                                </a:lnTo>
                                <a:lnTo>
                                  <a:pt x="46" y="118"/>
                                </a:lnTo>
                                <a:lnTo>
                                  <a:pt x="0" y="114"/>
                                </a:lnTo>
                                <a:lnTo>
                                  <a:pt x="52" y="116"/>
                                </a:lnTo>
                                <a:lnTo>
                                  <a:pt x="105" y="110"/>
                                </a:lnTo>
                                <a:lnTo>
                                  <a:pt x="157" y="96"/>
                                </a:lnTo>
                                <a:lnTo>
                                  <a:pt x="211" y="78"/>
                                </a:lnTo>
                                <a:lnTo>
                                  <a:pt x="261" y="55"/>
                                </a:lnTo>
                                <a:lnTo>
                                  <a:pt x="311" y="31"/>
                                </a:lnTo>
                                <a:lnTo>
                                  <a:pt x="346" y="15"/>
                                </a:lnTo>
                                <a:lnTo>
                                  <a:pt x="380" y="4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2840038" y="138112"/>
                            <a:ext cx="1271588" cy="196850"/>
                          </a:xfrm>
                          <a:custGeom>
                            <a:avLst/>
                            <a:gdLst>
                              <a:gd name="T0" fmla="*/ 1190 w 1600"/>
                              <a:gd name="T1" fmla="*/ 0 h 249"/>
                              <a:gd name="T2" fmla="*/ 1286 w 1600"/>
                              <a:gd name="T3" fmla="*/ 2 h 249"/>
                              <a:gd name="T4" fmla="*/ 1385 w 1600"/>
                              <a:gd name="T5" fmla="*/ 10 h 249"/>
                              <a:gd name="T6" fmla="*/ 1490 w 1600"/>
                              <a:gd name="T7" fmla="*/ 22 h 249"/>
                              <a:gd name="T8" fmla="*/ 1600 w 1600"/>
                              <a:gd name="T9" fmla="*/ 41 h 249"/>
                              <a:gd name="T10" fmla="*/ 1492 w 1600"/>
                              <a:gd name="T11" fmla="*/ 24 h 249"/>
                              <a:gd name="T12" fmla="*/ 1390 w 1600"/>
                              <a:gd name="T13" fmla="*/ 13 h 249"/>
                              <a:gd name="T14" fmla="*/ 1291 w 1600"/>
                              <a:gd name="T15" fmla="*/ 8 h 249"/>
                              <a:gd name="T16" fmla="*/ 1198 w 1600"/>
                              <a:gd name="T17" fmla="*/ 7 h 249"/>
                              <a:gd name="T18" fmla="*/ 1109 w 1600"/>
                              <a:gd name="T19" fmla="*/ 10 h 249"/>
                              <a:gd name="T20" fmla="*/ 1024 w 1600"/>
                              <a:gd name="T21" fmla="*/ 18 h 249"/>
                              <a:gd name="T22" fmla="*/ 942 w 1600"/>
                              <a:gd name="T23" fmla="*/ 27 h 249"/>
                              <a:gd name="T24" fmla="*/ 864 w 1600"/>
                              <a:gd name="T25" fmla="*/ 41 h 249"/>
                              <a:gd name="T26" fmla="*/ 788 w 1600"/>
                              <a:gd name="T27" fmla="*/ 57 h 249"/>
                              <a:gd name="T28" fmla="*/ 716 w 1600"/>
                              <a:gd name="T29" fmla="*/ 74 h 249"/>
                              <a:gd name="T30" fmla="*/ 645 w 1600"/>
                              <a:gd name="T31" fmla="*/ 93 h 249"/>
                              <a:gd name="T32" fmla="*/ 578 w 1600"/>
                              <a:gd name="T33" fmla="*/ 114 h 249"/>
                              <a:gd name="T34" fmla="*/ 510 w 1600"/>
                              <a:gd name="T35" fmla="*/ 132 h 249"/>
                              <a:gd name="T36" fmla="*/ 446 w 1600"/>
                              <a:gd name="T37" fmla="*/ 153 h 249"/>
                              <a:gd name="T38" fmla="*/ 381 w 1600"/>
                              <a:gd name="T39" fmla="*/ 173 h 249"/>
                              <a:gd name="T40" fmla="*/ 318 w 1600"/>
                              <a:gd name="T41" fmla="*/ 191 h 249"/>
                              <a:gd name="T42" fmla="*/ 254 w 1600"/>
                              <a:gd name="T43" fmla="*/ 208 h 249"/>
                              <a:gd name="T44" fmla="*/ 191 w 1600"/>
                              <a:gd name="T45" fmla="*/ 222 h 249"/>
                              <a:gd name="T46" fmla="*/ 128 w 1600"/>
                              <a:gd name="T47" fmla="*/ 235 h 249"/>
                              <a:gd name="T48" fmla="*/ 64 w 1600"/>
                              <a:gd name="T49" fmla="*/ 243 h 249"/>
                              <a:gd name="T50" fmla="*/ 0 w 1600"/>
                              <a:gd name="T51" fmla="*/ 249 h 249"/>
                              <a:gd name="T52" fmla="*/ 62 w 1600"/>
                              <a:gd name="T53" fmla="*/ 243 h 249"/>
                              <a:gd name="T54" fmla="*/ 124 w 1600"/>
                              <a:gd name="T55" fmla="*/ 232 h 249"/>
                              <a:gd name="T56" fmla="*/ 185 w 1600"/>
                              <a:gd name="T57" fmla="*/ 219 h 249"/>
                              <a:gd name="T58" fmla="*/ 246 w 1600"/>
                              <a:gd name="T59" fmla="*/ 203 h 249"/>
                              <a:gd name="T60" fmla="*/ 307 w 1600"/>
                              <a:gd name="T61" fmla="*/ 186 h 249"/>
                              <a:gd name="T62" fmla="*/ 370 w 1600"/>
                              <a:gd name="T63" fmla="*/ 167 h 249"/>
                              <a:gd name="T64" fmla="*/ 433 w 1600"/>
                              <a:gd name="T65" fmla="*/ 147 h 249"/>
                              <a:gd name="T66" fmla="*/ 498 w 1600"/>
                              <a:gd name="T67" fmla="*/ 126 h 249"/>
                              <a:gd name="T68" fmla="*/ 563 w 1600"/>
                              <a:gd name="T69" fmla="*/ 106 h 249"/>
                              <a:gd name="T70" fmla="*/ 633 w 1600"/>
                              <a:gd name="T71" fmla="*/ 85 h 249"/>
                              <a:gd name="T72" fmla="*/ 703 w 1600"/>
                              <a:gd name="T73" fmla="*/ 66 h 249"/>
                              <a:gd name="T74" fmla="*/ 776 w 1600"/>
                              <a:gd name="T75" fmla="*/ 49 h 249"/>
                              <a:gd name="T76" fmla="*/ 851 w 1600"/>
                              <a:gd name="T77" fmla="*/ 33 h 249"/>
                              <a:gd name="T78" fmla="*/ 931 w 1600"/>
                              <a:gd name="T79" fmla="*/ 19 h 249"/>
                              <a:gd name="T80" fmla="*/ 1013 w 1600"/>
                              <a:gd name="T81" fmla="*/ 10 h 249"/>
                              <a:gd name="T82" fmla="*/ 1099 w 1600"/>
                              <a:gd name="T83" fmla="*/ 3 h 249"/>
                              <a:gd name="T84" fmla="*/ 1190 w 1600"/>
                              <a:gd name="T85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0" h="249">
                                <a:moveTo>
                                  <a:pt x="1190" y="0"/>
                                </a:moveTo>
                                <a:lnTo>
                                  <a:pt x="1286" y="2"/>
                                </a:lnTo>
                                <a:lnTo>
                                  <a:pt x="1385" y="10"/>
                                </a:lnTo>
                                <a:lnTo>
                                  <a:pt x="1490" y="22"/>
                                </a:lnTo>
                                <a:lnTo>
                                  <a:pt x="1600" y="41"/>
                                </a:lnTo>
                                <a:lnTo>
                                  <a:pt x="1492" y="24"/>
                                </a:lnTo>
                                <a:lnTo>
                                  <a:pt x="1390" y="13"/>
                                </a:lnTo>
                                <a:lnTo>
                                  <a:pt x="1291" y="8"/>
                                </a:lnTo>
                                <a:lnTo>
                                  <a:pt x="1198" y="7"/>
                                </a:lnTo>
                                <a:lnTo>
                                  <a:pt x="1109" y="10"/>
                                </a:lnTo>
                                <a:lnTo>
                                  <a:pt x="1024" y="18"/>
                                </a:lnTo>
                                <a:lnTo>
                                  <a:pt x="942" y="27"/>
                                </a:lnTo>
                                <a:lnTo>
                                  <a:pt x="864" y="41"/>
                                </a:lnTo>
                                <a:lnTo>
                                  <a:pt x="788" y="57"/>
                                </a:lnTo>
                                <a:lnTo>
                                  <a:pt x="716" y="74"/>
                                </a:lnTo>
                                <a:lnTo>
                                  <a:pt x="645" y="93"/>
                                </a:lnTo>
                                <a:lnTo>
                                  <a:pt x="578" y="114"/>
                                </a:lnTo>
                                <a:lnTo>
                                  <a:pt x="510" y="132"/>
                                </a:lnTo>
                                <a:lnTo>
                                  <a:pt x="446" y="153"/>
                                </a:lnTo>
                                <a:lnTo>
                                  <a:pt x="381" y="173"/>
                                </a:lnTo>
                                <a:lnTo>
                                  <a:pt x="318" y="191"/>
                                </a:lnTo>
                                <a:lnTo>
                                  <a:pt x="254" y="208"/>
                                </a:lnTo>
                                <a:lnTo>
                                  <a:pt x="191" y="222"/>
                                </a:lnTo>
                                <a:lnTo>
                                  <a:pt x="128" y="235"/>
                                </a:lnTo>
                                <a:lnTo>
                                  <a:pt x="64" y="243"/>
                                </a:lnTo>
                                <a:lnTo>
                                  <a:pt x="0" y="249"/>
                                </a:lnTo>
                                <a:lnTo>
                                  <a:pt x="62" y="243"/>
                                </a:lnTo>
                                <a:lnTo>
                                  <a:pt x="124" y="232"/>
                                </a:lnTo>
                                <a:lnTo>
                                  <a:pt x="185" y="219"/>
                                </a:lnTo>
                                <a:lnTo>
                                  <a:pt x="246" y="203"/>
                                </a:lnTo>
                                <a:lnTo>
                                  <a:pt x="307" y="186"/>
                                </a:lnTo>
                                <a:lnTo>
                                  <a:pt x="370" y="167"/>
                                </a:lnTo>
                                <a:lnTo>
                                  <a:pt x="433" y="147"/>
                                </a:lnTo>
                                <a:lnTo>
                                  <a:pt x="498" y="126"/>
                                </a:lnTo>
                                <a:lnTo>
                                  <a:pt x="563" y="106"/>
                                </a:lnTo>
                                <a:lnTo>
                                  <a:pt x="633" y="85"/>
                                </a:lnTo>
                                <a:lnTo>
                                  <a:pt x="703" y="66"/>
                                </a:lnTo>
                                <a:lnTo>
                                  <a:pt x="776" y="49"/>
                                </a:lnTo>
                                <a:lnTo>
                                  <a:pt x="851" y="33"/>
                                </a:lnTo>
                                <a:lnTo>
                                  <a:pt x="931" y="19"/>
                                </a:lnTo>
                                <a:lnTo>
                                  <a:pt x="1013" y="10"/>
                                </a:lnTo>
                                <a:lnTo>
                                  <a:pt x="1099" y="3"/>
                                </a:lnTo>
                                <a:lnTo>
                                  <a:pt x="1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14626" id="Group 43" o:spid="_x0000_s1026" alt="Filigree accent drawing with fork and knife in center" style="position:absolute;margin-left:91.35pt;margin-top:28.05pt;width:372.2pt;height:33.1pt;z-index:-251651072;mso-position-vertical-relative:pag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">
                <o:lock v:ext="edit" aspectratio="t"/>
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" path="m25,l38,2,54,7r17,6l93,24r23,16l145,62r31,26l212,123r19,21l245,166r10,20l259,203r4,11l264,219,449,392r,2l449,394r2,1l451,398r-2,4l448,405r-3,5l440,414r-6,5l429,422r-3,3l423,425r-3,l418,425r,l418,425,,7r,l3,5,8,3,16,2,25,xe" fillcolor="#dfd5c9 [671]" stroked="f" strokeweight="0">
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</v:shape>
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dfd5c9 [671]" stroked="f" strokeweight="0">
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</v:shape>
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dfd5c9 [671]" stroked="f" strokeweight="0">
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</v:shape>
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dfd5c9 [671]" stroked="f" strokeweight="0">
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</v:shape>
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dfd5c9 [671]" stroked="f" strokeweight="0">
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</v:shape>
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dfd5c9 [671]" stroked="f" strokeweight="0">
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</v:shape>
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dfd5c9 [671]" stroked="f" strokeweight="0">
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</v:shape>
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dfd5c9 [671]" stroked="f" strokeweight="0">
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</v:shape>
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" path="m103,l80,5,59,11,42,22,30,35,20,51,19,68r4,20l34,112r21,27l91,175r41,33l179,236r47,27l275,287r48,19l367,321r41,13l371,325,328,314,283,299,235,284,190,265,144,243,103,219,67,192,36,162,17,134,4,109,,87,1,66,8,49,20,33,36,21,56,11,78,4,103,xe" fillcolor="#dfd5c9 [671]" stroked="f" strokeweight="0">
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</v:shape>
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dfd5c9 [671]" stroked="f" strokeweight="0">
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</v:shape>
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dfd5c9 [671]" stroked="f" strokeweight="0">
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</v:shape>
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dfd5c9 [671]" stroked="f" strokeweight="0">
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DF35AB" w:rsidRPr="00122753">
        <w:t>ENTREES</w:t>
      </w:r>
      <w:r w:rsidR="00AD513D" w:rsidRPr="00122753">
        <w:t xml:space="preserve"> </w:t>
      </w:r>
    </w:p>
    <w:p w14:paraId="2B809BC2" w14:textId="11951BA6" w:rsidR="00477D1A" w:rsidRPr="004A38AC" w:rsidRDefault="00477D1A" w:rsidP="00477D1A">
      <w:pPr>
        <w:pStyle w:val="Heading3"/>
        <w:rPr>
          <w:rStyle w:val="Emphasis"/>
        </w:rPr>
      </w:pPr>
      <w:bookmarkStart w:id="1" w:name="_Hlk16420500"/>
      <w:r>
        <w:rPr>
          <w:rStyle w:val="Emphasis"/>
          <w:b/>
          <w:iCs w:val="0"/>
          <w:color w:val="3F575A" w:themeColor="accent3" w:themeShade="80"/>
        </w:rPr>
        <w:t>OPEN FACED TURKEY SANDWICH</w:t>
      </w:r>
      <w:r>
        <w:rPr>
          <w:rStyle w:val="Emphasis"/>
          <w:iCs w:val="0"/>
          <w:color w:val="3F575A" w:themeColor="accent3" w:themeShade="80"/>
        </w:rPr>
        <w:t xml:space="preserve"> </w:t>
      </w:r>
      <w:r>
        <w:rPr>
          <w:rStyle w:val="Emphasis"/>
        </w:rPr>
        <w:t>$12.99</w:t>
      </w:r>
    </w:p>
    <w:p w14:paraId="7FE428F4" w14:textId="77777777" w:rsidR="00477D1A" w:rsidRDefault="00477D1A" w:rsidP="00477D1A">
      <w:pPr>
        <w:rPr>
          <w:rStyle w:val="Emphasis"/>
          <w:iCs w:val="0"/>
          <w:color w:val="786247" w:themeColor="text2" w:themeTint="BF"/>
        </w:rPr>
      </w:pPr>
      <w:r>
        <w:rPr>
          <w:rStyle w:val="Emphasis"/>
          <w:iCs w:val="0"/>
          <w:color w:val="786247" w:themeColor="text2" w:themeTint="BF"/>
        </w:rPr>
        <w:t>OVEN ROASTED TURKEY SLICED OVER TOASTED WHITE BREAD AND SMOTHERED IN TURKEY GRAVY WITH MASHED POTATOES AND VEGETABLES ON THE SIDE</w:t>
      </w:r>
    </w:p>
    <w:bookmarkEnd w:id="1"/>
    <w:p w14:paraId="1F7375F3" w14:textId="77777777" w:rsidR="00477D1A" w:rsidRDefault="00477D1A" w:rsidP="00AD513D">
      <w:pPr>
        <w:pStyle w:val="Heading3"/>
        <w:rPr>
          <w:rStyle w:val="Emphasis"/>
          <w:b/>
          <w:iCs w:val="0"/>
          <w:color w:val="3F575A" w:themeColor="accent3" w:themeShade="80"/>
        </w:rPr>
      </w:pPr>
    </w:p>
    <w:p w14:paraId="6AF2966A" w14:textId="39FFA541" w:rsidR="00DF35AB" w:rsidRPr="001E007D" w:rsidRDefault="00AD513D" w:rsidP="00AD513D">
      <w:pPr>
        <w:pStyle w:val="Heading3"/>
        <w:rPr>
          <w:rStyle w:val="Emphasis"/>
          <w:b/>
          <w:iCs w:val="0"/>
          <w:color w:val="3F575A" w:themeColor="accent3" w:themeShade="80"/>
        </w:rPr>
      </w:pPr>
      <w:r w:rsidRPr="001E007D">
        <w:rPr>
          <w:rStyle w:val="Emphasis"/>
          <w:b/>
          <w:iCs w:val="0"/>
          <w:color w:val="3F575A" w:themeColor="accent3" w:themeShade="80"/>
        </w:rPr>
        <w:t>FAJITAS</w:t>
      </w:r>
    </w:p>
    <w:p w14:paraId="6D518C68" w14:textId="77777777" w:rsidR="004A38AC" w:rsidRDefault="00AD513D" w:rsidP="004A38AC">
      <w:pPr>
        <w:rPr>
          <w:rStyle w:val="Emphasis"/>
          <w:iCs w:val="0"/>
          <w:color w:val="786247" w:themeColor="text2" w:themeTint="BF"/>
        </w:rPr>
      </w:pPr>
      <w:r>
        <w:rPr>
          <w:rStyle w:val="Emphasis"/>
          <w:iCs w:val="0"/>
          <w:color w:val="786247" w:themeColor="text2" w:themeTint="BF"/>
        </w:rPr>
        <w:t>CHOICE OF MEAT WITH GRILLED GREEN PEPPERS AND ONIONS, SHREDDED CHEESE, WITH 3 FLOUR TORTILLAS, SERVED WITH SOUR CREAM, HOMEMADE GUACAMOLE AND A SIDE OF REFRIED BEANS &amp; SPANISH RICE</w:t>
      </w:r>
    </w:p>
    <w:p w14:paraId="244A8163" w14:textId="49FF9706" w:rsidR="00AD513D" w:rsidRPr="004A38AC" w:rsidRDefault="00AD513D" w:rsidP="004A38AC">
      <w:pPr>
        <w:rPr>
          <w:rStyle w:val="Emphasis"/>
          <w:iCs w:val="0"/>
          <w:color w:val="786247" w:themeColor="text2" w:themeTint="BF"/>
        </w:rPr>
      </w:pPr>
      <w:r>
        <w:rPr>
          <w:rStyle w:val="Emphasis"/>
          <w:iCs w:val="0"/>
          <w:color w:val="3F575A" w:themeColor="accent3" w:themeShade="80"/>
        </w:rPr>
        <w:t xml:space="preserve">CHICKEN </w:t>
      </w:r>
      <w:r w:rsidRPr="00AD513D">
        <w:rPr>
          <w:rStyle w:val="Emphasis"/>
        </w:rPr>
        <w:t>$12.99</w:t>
      </w:r>
      <w:r>
        <w:rPr>
          <w:rStyle w:val="Emphasis"/>
          <w:iCs w:val="0"/>
          <w:color w:val="3F575A" w:themeColor="accent3" w:themeShade="80"/>
        </w:rPr>
        <w:t xml:space="preserve">    STEAK </w:t>
      </w:r>
      <w:r w:rsidRPr="00AD513D">
        <w:rPr>
          <w:rStyle w:val="Emphasis"/>
        </w:rPr>
        <w:t>$13.99</w:t>
      </w:r>
      <w:r>
        <w:rPr>
          <w:rStyle w:val="Emphasis"/>
        </w:rPr>
        <w:t xml:space="preserve">   </w:t>
      </w:r>
      <w:r>
        <w:rPr>
          <w:rStyle w:val="Emphasis"/>
          <w:iCs w:val="0"/>
          <w:color w:val="3F575A" w:themeColor="accent3" w:themeShade="80"/>
        </w:rPr>
        <w:t xml:space="preserve"> SHRIMP </w:t>
      </w:r>
      <w:r w:rsidRPr="00AD513D">
        <w:rPr>
          <w:rStyle w:val="Emphasis"/>
        </w:rPr>
        <w:t xml:space="preserve">$14.99 </w:t>
      </w:r>
      <w:r>
        <w:rPr>
          <w:rStyle w:val="Emphasis"/>
        </w:rPr>
        <w:t xml:space="preserve">   </w:t>
      </w:r>
      <w:r>
        <w:rPr>
          <w:rStyle w:val="Emphasis"/>
          <w:iCs w:val="0"/>
          <w:color w:val="3F575A" w:themeColor="accent3" w:themeShade="80"/>
        </w:rPr>
        <w:t xml:space="preserve">COMBO </w:t>
      </w:r>
      <w:r w:rsidRPr="00AD513D">
        <w:rPr>
          <w:rStyle w:val="Emphasis"/>
        </w:rPr>
        <w:t>$18.99</w:t>
      </w:r>
    </w:p>
    <w:p w14:paraId="2C724C32" w14:textId="6132823F" w:rsidR="004A38AC" w:rsidRDefault="00A97B3E" w:rsidP="004A38AC">
      <w:pPr>
        <w:pStyle w:val="Heading3"/>
        <w:rPr>
          <w:rStyle w:val="Emphasis"/>
        </w:rPr>
      </w:pPr>
      <w:r w:rsidRPr="001E007D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92410F9" wp14:editId="179D3CBD">
                <wp:simplePos x="0" y="0"/>
                <wp:positionH relativeFrom="column">
                  <wp:posOffset>1146411</wp:posOffset>
                </wp:positionH>
                <wp:positionV relativeFrom="page">
                  <wp:posOffset>258938</wp:posOffset>
                </wp:positionV>
                <wp:extent cx="4726940" cy="420370"/>
                <wp:effectExtent l="0" t="0" r="0" b="0"/>
                <wp:wrapNone/>
                <wp:docPr id="44" name="Group 43" descr="Filigree accent drawing with fork and knife in 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26940" cy="420370"/>
                          <a:chOff x="0" y="0"/>
                          <a:chExt cx="4111626" cy="369888"/>
                        </a:xfrm>
                      </wpg:grpSpPr>
                      <wps:wsp>
                        <wps:cNvPr id="45" name="Freeform 2"/>
                        <wps:cNvSpPr>
                          <a:spLocks/>
                        </wps:cNvSpPr>
                        <wps:spPr bwMode="auto">
                          <a:xfrm>
                            <a:off x="1963738" y="11112"/>
                            <a:ext cx="358775" cy="338138"/>
                          </a:xfrm>
                          <a:custGeom>
                            <a:avLst/>
                            <a:gdLst>
                              <a:gd name="T0" fmla="*/ 25 w 451"/>
                              <a:gd name="T1" fmla="*/ 0 h 425"/>
                              <a:gd name="T2" fmla="*/ 38 w 451"/>
                              <a:gd name="T3" fmla="*/ 2 h 425"/>
                              <a:gd name="T4" fmla="*/ 54 w 451"/>
                              <a:gd name="T5" fmla="*/ 7 h 425"/>
                              <a:gd name="T6" fmla="*/ 71 w 451"/>
                              <a:gd name="T7" fmla="*/ 13 h 425"/>
                              <a:gd name="T8" fmla="*/ 93 w 451"/>
                              <a:gd name="T9" fmla="*/ 24 h 425"/>
                              <a:gd name="T10" fmla="*/ 116 w 451"/>
                              <a:gd name="T11" fmla="*/ 40 h 425"/>
                              <a:gd name="T12" fmla="*/ 145 w 451"/>
                              <a:gd name="T13" fmla="*/ 62 h 425"/>
                              <a:gd name="T14" fmla="*/ 176 w 451"/>
                              <a:gd name="T15" fmla="*/ 88 h 425"/>
                              <a:gd name="T16" fmla="*/ 212 w 451"/>
                              <a:gd name="T17" fmla="*/ 123 h 425"/>
                              <a:gd name="T18" fmla="*/ 231 w 451"/>
                              <a:gd name="T19" fmla="*/ 144 h 425"/>
                              <a:gd name="T20" fmla="*/ 245 w 451"/>
                              <a:gd name="T21" fmla="*/ 166 h 425"/>
                              <a:gd name="T22" fmla="*/ 255 w 451"/>
                              <a:gd name="T23" fmla="*/ 186 h 425"/>
                              <a:gd name="T24" fmla="*/ 259 w 451"/>
                              <a:gd name="T25" fmla="*/ 203 h 425"/>
                              <a:gd name="T26" fmla="*/ 263 w 451"/>
                              <a:gd name="T27" fmla="*/ 214 h 425"/>
                              <a:gd name="T28" fmla="*/ 264 w 451"/>
                              <a:gd name="T29" fmla="*/ 219 h 425"/>
                              <a:gd name="T30" fmla="*/ 449 w 451"/>
                              <a:gd name="T31" fmla="*/ 392 h 425"/>
                              <a:gd name="T32" fmla="*/ 449 w 451"/>
                              <a:gd name="T33" fmla="*/ 394 h 425"/>
                              <a:gd name="T34" fmla="*/ 449 w 451"/>
                              <a:gd name="T35" fmla="*/ 394 h 425"/>
                              <a:gd name="T36" fmla="*/ 451 w 451"/>
                              <a:gd name="T37" fmla="*/ 395 h 425"/>
                              <a:gd name="T38" fmla="*/ 451 w 451"/>
                              <a:gd name="T39" fmla="*/ 398 h 425"/>
                              <a:gd name="T40" fmla="*/ 449 w 451"/>
                              <a:gd name="T41" fmla="*/ 402 h 425"/>
                              <a:gd name="T42" fmla="*/ 448 w 451"/>
                              <a:gd name="T43" fmla="*/ 405 h 425"/>
                              <a:gd name="T44" fmla="*/ 445 w 451"/>
                              <a:gd name="T45" fmla="*/ 410 h 425"/>
                              <a:gd name="T46" fmla="*/ 440 w 451"/>
                              <a:gd name="T47" fmla="*/ 414 h 425"/>
                              <a:gd name="T48" fmla="*/ 434 w 451"/>
                              <a:gd name="T49" fmla="*/ 419 h 425"/>
                              <a:gd name="T50" fmla="*/ 429 w 451"/>
                              <a:gd name="T51" fmla="*/ 422 h 425"/>
                              <a:gd name="T52" fmla="*/ 426 w 451"/>
                              <a:gd name="T53" fmla="*/ 425 h 425"/>
                              <a:gd name="T54" fmla="*/ 423 w 451"/>
                              <a:gd name="T55" fmla="*/ 425 h 425"/>
                              <a:gd name="T56" fmla="*/ 420 w 451"/>
                              <a:gd name="T57" fmla="*/ 425 h 425"/>
                              <a:gd name="T58" fmla="*/ 418 w 451"/>
                              <a:gd name="T59" fmla="*/ 425 h 425"/>
                              <a:gd name="T60" fmla="*/ 418 w 451"/>
                              <a:gd name="T61" fmla="*/ 425 h 425"/>
                              <a:gd name="T62" fmla="*/ 418 w 451"/>
                              <a:gd name="T63" fmla="*/ 425 h 425"/>
                              <a:gd name="T64" fmla="*/ 0 w 451"/>
                              <a:gd name="T65" fmla="*/ 7 h 425"/>
                              <a:gd name="T66" fmla="*/ 0 w 451"/>
                              <a:gd name="T67" fmla="*/ 7 h 425"/>
                              <a:gd name="T68" fmla="*/ 3 w 451"/>
                              <a:gd name="T69" fmla="*/ 5 h 425"/>
                              <a:gd name="T70" fmla="*/ 8 w 451"/>
                              <a:gd name="T71" fmla="*/ 3 h 425"/>
                              <a:gd name="T72" fmla="*/ 16 w 451"/>
                              <a:gd name="T73" fmla="*/ 2 h 425"/>
                              <a:gd name="T74" fmla="*/ 25 w 451"/>
                              <a:gd name="T75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1" h="425">
                                <a:moveTo>
                                  <a:pt x="25" y="0"/>
                                </a:moveTo>
                                <a:lnTo>
                                  <a:pt x="38" y="2"/>
                                </a:lnTo>
                                <a:lnTo>
                                  <a:pt x="54" y="7"/>
                                </a:lnTo>
                                <a:lnTo>
                                  <a:pt x="71" y="13"/>
                                </a:lnTo>
                                <a:lnTo>
                                  <a:pt x="93" y="24"/>
                                </a:lnTo>
                                <a:lnTo>
                                  <a:pt x="116" y="40"/>
                                </a:lnTo>
                                <a:lnTo>
                                  <a:pt x="145" y="62"/>
                                </a:lnTo>
                                <a:lnTo>
                                  <a:pt x="176" y="88"/>
                                </a:lnTo>
                                <a:lnTo>
                                  <a:pt x="212" y="123"/>
                                </a:lnTo>
                                <a:lnTo>
                                  <a:pt x="231" y="144"/>
                                </a:lnTo>
                                <a:lnTo>
                                  <a:pt x="245" y="166"/>
                                </a:lnTo>
                                <a:lnTo>
                                  <a:pt x="255" y="186"/>
                                </a:lnTo>
                                <a:lnTo>
                                  <a:pt x="259" y="203"/>
                                </a:lnTo>
                                <a:lnTo>
                                  <a:pt x="263" y="214"/>
                                </a:lnTo>
                                <a:lnTo>
                                  <a:pt x="264" y="219"/>
                                </a:lnTo>
                                <a:lnTo>
                                  <a:pt x="449" y="392"/>
                                </a:lnTo>
                                <a:lnTo>
                                  <a:pt x="449" y="394"/>
                                </a:lnTo>
                                <a:lnTo>
                                  <a:pt x="449" y="394"/>
                                </a:lnTo>
                                <a:lnTo>
                                  <a:pt x="451" y="395"/>
                                </a:lnTo>
                                <a:lnTo>
                                  <a:pt x="451" y="398"/>
                                </a:lnTo>
                                <a:lnTo>
                                  <a:pt x="449" y="402"/>
                                </a:lnTo>
                                <a:lnTo>
                                  <a:pt x="448" y="405"/>
                                </a:lnTo>
                                <a:lnTo>
                                  <a:pt x="445" y="410"/>
                                </a:lnTo>
                                <a:lnTo>
                                  <a:pt x="440" y="414"/>
                                </a:lnTo>
                                <a:lnTo>
                                  <a:pt x="434" y="419"/>
                                </a:lnTo>
                                <a:lnTo>
                                  <a:pt x="429" y="422"/>
                                </a:lnTo>
                                <a:lnTo>
                                  <a:pt x="426" y="425"/>
                                </a:lnTo>
                                <a:lnTo>
                                  <a:pt x="423" y="425"/>
                                </a:lnTo>
                                <a:lnTo>
                                  <a:pt x="420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8" y="3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828800" y="0"/>
                            <a:ext cx="369888" cy="369888"/>
                          </a:xfrm>
                          <a:custGeom>
                            <a:avLst/>
                            <a:gdLst>
                              <a:gd name="T0" fmla="*/ 64 w 465"/>
                              <a:gd name="T1" fmla="*/ 3 h 466"/>
                              <a:gd name="T2" fmla="*/ 86 w 465"/>
                              <a:gd name="T3" fmla="*/ 21 h 466"/>
                              <a:gd name="T4" fmla="*/ 122 w 465"/>
                              <a:gd name="T5" fmla="*/ 51 h 466"/>
                              <a:gd name="T6" fmla="*/ 161 w 465"/>
                              <a:gd name="T7" fmla="*/ 85 h 466"/>
                              <a:gd name="T8" fmla="*/ 196 w 465"/>
                              <a:gd name="T9" fmla="*/ 117 h 466"/>
                              <a:gd name="T10" fmla="*/ 221 w 465"/>
                              <a:gd name="T11" fmla="*/ 158 h 466"/>
                              <a:gd name="T12" fmla="*/ 223 w 465"/>
                              <a:gd name="T13" fmla="*/ 187 h 466"/>
                              <a:gd name="T14" fmla="*/ 219 w 465"/>
                              <a:gd name="T15" fmla="*/ 200 h 466"/>
                              <a:gd name="T16" fmla="*/ 463 w 465"/>
                              <a:gd name="T17" fmla="*/ 433 h 466"/>
                              <a:gd name="T18" fmla="*/ 465 w 465"/>
                              <a:gd name="T19" fmla="*/ 436 h 466"/>
                              <a:gd name="T20" fmla="*/ 463 w 465"/>
                              <a:gd name="T21" fmla="*/ 441 h 466"/>
                              <a:gd name="T22" fmla="*/ 458 w 465"/>
                              <a:gd name="T23" fmla="*/ 450 h 466"/>
                              <a:gd name="T24" fmla="*/ 447 w 465"/>
                              <a:gd name="T25" fmla="*/ 460 h 466"/>
                              <a:gd name="T26" fmla="*/ 439 w 465"/>
                              <a:gd name="T27" fmla="*/ 464 h 466"/>
                              <a:gd name="T28" fmla="*/ 435 w 465"/>
                              <a:gd name="T29" fmla="*/ 466 h 466"/>
                              <a:gd name="T30" fmla="*/ 432 w 465"/>
                              <a:gd name="T31" fmla="*/ 464 h 466"/>
                              <a:gd name="T32" fmla="*/ 199 w 465"/>
                              <a:gd name="T33" fmla="*/ 220 h 466"/>
                              <a:gd name="T34" fmla="*/ 186 w 465"/>
                              <a:gd name="T35" fmla="*/ 224 h 466"/>
                              <a:gd name="T36" fmla="*/ 157 w 465"/>
                              <a:gd name="T37" fmla="*/ 222 h 466"/>
                              <a:gd name="T38" fmla="*/ 116 w 465"/>
                              <a:gd name="T39" fmla="*/ 197 h 466"/>
                              <a:gd name="T40" fmla="*/ 84 w 465"/>
                              <a:gd name="T41" fmla="*/ 162 h 466"/>
                              <a:gd name="T42" fmla="*/ 50 w 465"/>
                              <a:gd name="T43" fmla="*/ 123 h 466"/>
                              <a:gd name="T44" fmla="*/ 20 w 465"/>
                              <a:gd name="T45" fmla="*/ 87 h 466"/>
                              <a:gd name="T46" fmla="*/ 3 w 465"/>
                              <a:gd name="T47" fmla="*/ 65 h 466"/>
                              <a:gd name="T48" fmla="*/ 9 w 465"/>
                              <a:gd name="T49" fmla="*/ 52 h 466"/>
                              <a:gd name="T50" fmla="*/ 124 w 465"/>
                              <a:gd name="T51" fmla="*/ 167 h 466"/>
                              <a:gd name="T52" fmla="*/ 131 w 465"/>
                              <a:gd name="T53" fmla="*/ 169 h 466"/>
                              <a:gd name="T54" fmla="*/ 138 w 465"/>
                              <a:gd name="T55" fmla="*/ 165 h 466"/>
                              <a:gd name="T56" fmla="*/ 139 w 465"/>
                              <a:gd name="T57" fmla="*/ 158 h 466"/>
                              <a:gd name="T58" fmla="*/ 135 w 465"/>
                              <a:gd name="T59" fmla="*/ 148 h 466"/>
                              <a:gd name="T60" fmla="*/ 117 w 465"/>
                              <a:gd name="T61" fmla="*/ 131 h 466"/>
                              <a:gd name="T62" fmla="*/ 89 w 465"/>
                              <a:gd name="T63" fmla="*/ 102 h 466"/>
                              <a:gd name="T64" fmla="*/ 59 w 465"/>
                              <a:gd name="T65" fmla="*/ 71 h 466"/>
                              <a:gd name="T66" fmla="*/ 36 w 465"/>
                              <a:gd name="T67" fmla="*/ 44 h 466"/>
                              <a:gd name="T68" fmla="*/ 26 w 465"/>
                              <a:gd name="T69" fmla="*/ 35 h 466"/>
                              <a:gd name="T70" fmla="*/ 34 w 465"/>
                              <a:gd name="T71" fmla="*/ 27 h 466"/>
                              <a:gd name="T72" fmla="*/ 45 w 465"/>
                              <a:gd name="T73" fmla="*/ 36 h 466"/>
                              <a:gd name="T74" fmla="*/ 70 w 465"/>
                              <a:gd name="T75" fmla="*/ 60 h 466"/>
                              <a:gd name="T76" fmla="*/ 102 w 465"/>
                              <a:gd name="T77" fmla="*/ 90 h 466"/>
                              <a:gd name="T78" fmla="*/ 130 w 465"/>
                              <a:gd name="T79" fmla="*/ 118 h 466"/>
                              <a:gd name="T80" fmla="*/ 147 w 465"/>
                              <a:gd name="T81" fmla="*/ 136 h 466"/>
                              <a:gd name="T82" fmla="*/ 157 w 465"/>
                              <a:gd name="T83" fmla="*/ 140 h 466"/>
                              <a:gd name="T84" fmla="*/ 164 w 465"/>
                              <a:gd name="T85" fmla="*/ 139 h 466"/>
                              <a:gd name="T86" fmla="*/ 168 w 465"/>
                              <a:gd name="T87" fmla="*/ 132 h 466"/>
                              <a:gd name="T88" fmla="*/ 166 w 465"/>
                              <a:gd name="T89" fmla="*/ 124 h 466"/>
                              <a:gd name="T90" fmla="*/ 51 w 465"/>
                              <a:gd name="T91" fmla="*/ 1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5" h="466">
                                <a:moveTo>
                                  <a:pt x="61" y="0"/>
                                </a:moveTo>
                                <a:lnTo>
                                  <a:pt x="64" y="3"/>
                                </a:lnTo>
                                <a:lnTo>
                                  <a:pt x="72" y="11"/>
                                </a:lnTo>
                                <a:lnTo>
                                  <a:pt x="86" y="21"/>
                                </a:lnTo>
                                <a:lnTo>
                                  <a:pt x="103" y="35"/>
                                </a:lnTo>
                                <a:lnTo>
                                  <a:pt x="122" y="51"/>
                                </a:lnTo>
                                <a:lnTo>
                                  <a:pt x="141" y="68"/>
                                </a:lnTo>
                                <a:lnTo>
                                  <a:pt x="161" y="85"/>
                                </a:lnTo>
                                <a:lnTo>
                                  <a:pt x="179" y="101"/>
                                </a:lnTo>
                                <a:lnTo>
                                  <a:pt x="196" y="117"/>
                                </a:lnTo>
                                <a:lnTo>
                                  <a:pt x="212" y="137"/>
                                </a:lnTo>
                                <a:lnTo>
                                  <a:pt x="221" y="158"/>
                                </a:lnTo>
                                <a:lnTo>
                                  <a:pt x="223" y="175"/>
                                </a:lnTo>
                                <a:lnTo>
                                  <a:pt x="223" y="187"/>
                                </a:lnTo>
                                <a:lnTo>
                                  <a:pt x="219" y="197"/>
                                </a:lnTo>
                                <a:lnTo>
                                  <a:pt x="219" y="200"/>
                                </a:lnTo>
                                <a:lnTo>
                                  <a:pt x="463" y="433"/>
                                </a:lnTo>
                                <a:lnTo>
                                  <a:pt x="463" y="433"/>
                                </a:lnTo>
                                <a:lnTo>
                                  <a:pt x="465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5" y="438"/>
                                </a:lnTo>
                                <a:lnTo>
                                  <a:pt x="463" y="441"/>
                                </a:lnTo>
                                <a:lnTo>
                                  <a:pt x="461" y="446"/>
                                </a:lnTo>
                                <a:lnTo>
                                  <a:pt x="458" y="450"/>
                                </a:lnTo>
                                <a:lnTo>
                                  <a:pt x="454" y="455"/>
                                </a:lnTo>
                                <a:lnTo>
                                  <a:pt x="447" y="460"/>
                                </a:lnTo>
                                <a:lnTo>
                                  <a:pt x="444" y="463"/>
                                </a:lnTo>
                                <a:lnTo>
                                  <a:pt x="439" y="464"/>
                                </a:lnTo>
                                <a:lnTo>
                                  <a:pt x="436" y="466"/>
                                </a:lnTo>
                                <a:lnTo>
                                  <a:pt x="435" y="466"/>
                                </a:lnTo>
                                <a:lnTo>
                                  <a:pt x="433" y="466"/>
                                </a:lnTo>
                                <a:lnTo>
                                  <a:pt x="432" y="464"/>
                                </a:lnTo>
                                <a:lnTo>
                                  <a:pt x="432" y="464"/>
                                </a:lnTo>
                                <a:lnTo>
                                  <a:pt x="199" y="220"/>
                                </a:lnTo>
                                <a:lnTo>
                                  <a:pt x="196" y="220"/>
                                </a:lnTo>
                                <a:lnTo>
                                  <a:pt x="186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57" y="222"/>
                                </a:lnTo>
                                <a:lnTo>
                                  <a:pt x="136" y="213"/>
                                </a:lnTo>
                                <a:lnTo>
                                  <a:pt x="116" y="197"/>
                                </a:lnTo>
                                <a:lnTo>
                                  <a:pt x="100" y="180"/>
                                </a:lnTo>
                                <a:lnTo>
                                  <a:pt x="84" y="162"/>
                                </a:lnTo>
                                <a:lnTo>
                                  <a:pt x="67" y="142"/>
                                </a:lnTo>
                                <a:lnTo>
                                  <a:pt x="50" y="123"/>
                                </a:lnTo>
                                <a:lnTo>
                                  <a:pt x="34" y="104"/>
                                </a:lnTo>
                                <a:lnTo>
                                  <a:pt x="20" y="87"/>
                                </a:lnTo>
                                <a:lnTo>
                                  <a:pt x="11" y="73"/>
                                </a:lnTo>
                                <a:lnTo>
                                  <a:pt x="3" y="65"/>
                                </a:lnTo>
                                <a:lnTo>
                                  <a:pt x="0" y="62"/>
                                </a:lnTo>
                                <a:lnTo>
                                  <a:pt x="9" y="52"/>
                                </a:lnTo>
                                <a:lnTo>
                                  <a:pt x="119" y="164"/>
                                </a:lnTo>
                                <a:lnTo>
                                  <a:pt x="124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67"/>
                                </a:lnTo>
                                <a:lnTo>
                                  <a:pt x="138" y="165"/>
                                </a:lnTo>
                                <a:lnTo>
                                  <a:pt x="139" y="162"/>
                                </a:lnTo>
                                <a:lnTo>
                                  <a:pt x="139" y="158"/>
                                </a:lnTo>
                                <a:lnTo>
                                  <a:pt x="138" y="153"/>
                                </a:lnTo>
                                <a:lnTo>
                                  <a:pt x="135" y="148"/>
                                </a:lnTo>
                                <a:lnTo>
                                  <a:pt x="127" y="142"/>
                                </a:lnTo>
                                <a:lnTo>
                                  <a:pt x="117" y="131"/>
                                </a:lnTo>
                                <a:lnTo>
                                  <a:pt x="105" y="117"/>
                                </a:lnTo>
                                <a:lnTo>
                                  <a:pt x="89" y="102"/>
                                </a:lnTo>
                                <a:lnTo>
                                  <a:pt x="75" y="85"/>
                                </a:lnTo>
                                <a:lnTo>
                                  <a:pt x="59" y="71"/>
                                </a:lnTo>
                                <a:lnTo>
                                  <a:pt x="47" y="57"/>
                                </a:lnTo>
                                <a:lnTo>
                                  <a:pt x="36" y="44"/>
                                </a:lnTo>
                                <a:lnTo>
                                  <a:pt x="29" y="38"/>
                                </a:lnTo>
                                <a:lnTo>
                                  <a:pt x="26" y="35"/>
                                </a:lnTo>
                                <a:lnTo>
                                  <a:pt x="29" y="30"/>
                                </a:lnTo>
                                <a:lnTo>
                                  <a:pt x="34" y="27"/>
                                </a:lnTo>
                                <a:lnTo>
                                  <a:pt x="37" y="30"/>
                                </a:lnTo>
                                <a:lnTo>
                                  <a:pt x="45" y="36"/>
                                </a:lnTo>
                                <a:lnTo>
                                  <a:pt x="56" y="47"/>
                                </a:lnTo>
                                <a:lnTo>
                                  <a:pt x="70" y="60"/>
                                </a:lnTo>
                                <a:lnTo>
                                  <a:pt x="86" y="76"/>
                                </a:lnTo>
                                <a:lnTo>
                                  <a:pt x="102" y="90"/>
                                </a:lnTo>
                                <a:lnTo>
                                  <a:pt x="116" y="106"/>
                                </a:lnTo>
                                <a:lnTo>
                                  <a:pt x="130" y="118"/>
                                </a:lnTo>
                                <a:lnTo>
                                  <a:pt x="141" y="128"/>
                                </a:lnTo>
                                <a:lnTo>
                                  <a:pt x="147" y="136"/>
                                </a:lnTo>
                                <a:lnTo>
                                  <a:pt x="152" y="139"/>
                                </a:lnTo>
                                <a:lnTo>
                                  <a:pt x="157" y="140"/>
                                </a:lnTo>
                                <a:lnTo>
                                  <a:pt x="161" y="140"/>
                                </a:lnTo>
                                <a:lnTo>
                                  <a:pt x="164" y="139"/>
                                </a:lnTo>
                                <a:lnTo>
                                  <a:pt x="166" y="136"/>
                                </a:lnTo>
                                <a:lnTo>
                                  <a:pt x="168" y="132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4"/>
                                </a:lnTo>
                                <a:lnTo>
                                  <a:pt x="163" y="120"/>
                                </a:lnTo>
                                <a:lnTo>
                                  <a:pt x="51" y="1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"/>
                        <wps:cNvSpPr>
                          <a:spLocks/>
                        </wps:cNvSpPr>
                        <wps:spPr bwMode="auto">
                          <a:xfrm>
                            <a:off x="825500" y="20637"/>
                            <a:ext cx="1071563" cy="314325"/>
                          </a:xfrm>
                          <a:custGeom>
                            <a:avLst/>
                            <a:gdLst>
                              <a:gd name="T0" fmla="*/ 734 w 1349"/>
                              <a:gd name="T1" fmla="*/ 0 h 395"/>
                              <a:gd name="T2" fmla="*/ 906 w 1349"/>
                              <a:gd name="T3" fmla="*/ 16 h 395"/>
                              <a:gd name="T4" fmla="*/ 1048 w 1349"/>
                              <a:gd name="T5" fmla="*/ 44 h 395"/>
                              <a:gd name="T6" fmla="*/ 1159 w 1349"/>
                              <a:gd name="T7" fmla="*/ 83 h 395"/>
                              <a:gd name="T8" fmla="*/ 1244 w 1349"/>
                              <a:gd name="T9" fmla="*/ 131 h 395"/>
                              <a:gd name="T10" fmla="*/ 1302 w 1349"/>
                              <a:gd name="T11" fmla="*/ 179 h 395"/>
                              <a:gd name="T12" fmla="*/ 1337 w 1349"/>
                              <a:gd name="T13" fmla="*/ 230 h 395"/>
                              <a:gd name="T14" fmla="*/ 1349 w 1349"/>
                              <a:gd name="T15" fmla="*/ 277 h 395"/>
                              <a:gd name="T16" fmla="*/ 1340 w 1349"/>
                              <a:gd name="T17" fmla="*/ 327 h 395"/>
                              <a:gd name="T18" fmla="*/ 1307 w 1349"/>
                              <a:gd name="T19" fmla="*/ 367 h 395"/>
                              <a:gd name="T20" fmla="*/ 1261 w 1349"/>
                              <a:gd name="T21" fmla="*/ 389 h 395"/>
                              <a:gd name="T22" fmla="*/ 1211 w 1349"/>
                              <a:gd name="T23" fmla="*/ 395 h 395"/>
                              <a:gd name="T24" fmla="*/ 1162 w 1349"/>
                              <a:gd name="T25" fmla="*/ 390 h 395"/>
                              <a:gd name="T26" fmla="*/ 1205 w 1349"/>
                              <a:gd name="T27" fmla="*/ 389 h 395"/>
                              <a:gd name="T28" fmla="*/ 1249 w 1349"/>
                              <a:gd name="T29" fmla="*/ 379 h 395"/>
                              <a:gd name="T30" fmla="*/ 1287 w 1349"/>
                              <a:gd name="T31" fmla="*/ 359 h 395"/>
                              <a:gd name="T32" fmla="*/ 1312 w 1349"/>
                              <a:gd name="T33" fmla="*/ 326 h 395"/>
                              <a:gd name="T34" fmla="*/ 1312 w 1349"/>
                              <a:gd name="T35" fmla="*/ 280 h 395"/>
                              <a:gd name="T36" fmla="*/ 1285 w 1349"/>
                              <a:gd name="T37" fmla="*/ 225 h 395"/>
                              <a:gd name="T38" fmla="*/ 1232 w 1349"/>
                              <a:gd name="T39" fmla="*/ 168 h 395"/>
                              <a:gd name="T40" fmla="*/ 1150 w 1349"/>
                              <a:gd name="T41" fmla="*/ 115 h 395"/>
                              <a:gd name="T42" fmla="*/ 1040 w 1349"/>
                              <a:gd name="T43" fmla="*/ 69 h 395"/>
                              <a:gd name="T44" fmla="*/ 902 w 1349"/>
                              <a:gd name="T45" fmla="*/ 35 h 395"/>
                              <a:gd name="T46" fmla="*/ 732 w 1349"/>
                              <a:gd name="T47" fmla="*/ 16 h 395"/>
                              <a:gd name="T48" fmla="*/ 581 w 1349"/>
                              <a:gd name="T49" fmla="*/ 17 h 395"/>
                              <a:gd name="T50" fmla="*/ 446 w 1349"/>
                              <a:gd name="T51" fmla="*/ 35 h 395"/>
                              <a:gd name="T52" fmla="*/ 324 w 1349"/>
                              <a:gd name="T53" fmla="*/ 60 h 395"/>
                              <a:gd name="T54" fmla="*/ 210 w 1349"/>
                              <a:gd name="T55" fmla="*/ 91 h 395"/>
                              <a:gd name="T56" fmla="*/ 104 w 1349"/>
                              <a:gd name="T57" fmla="*/ 124 h 395"/>
                              <a:gd name="T58" fmla="*/ 0 w 1349"/>
                              <a:gd name="T59" fmla="*/ 151 h 395"/>
                              <a:gd name="T60" fmla="*/ 100 w 1349"/>
                              <a:gd name="T61" fmla="*/ 120 h 395"/>
                              <a:gd name="T62" fmla="*/ 206 w 1349"/>
                              <a:gd name="T63" fmla="*/ 85 h 395"/>
                              <a:gd name="T64" fmla="*/ 319 w 1349"/>
                              <a:gd name="T65" fmla="*/ 52 h 395"/>
                              <a:gd name="T66" fmla="*/ 443 w 1349"/>
                              <a:gd name="T67" fmla="*/ 22 h 395"/>
                              <a:gd name="T68" fmla="*/ 580 w 1349"/>
                              <a:gd name="T69" fmla="*/ 3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655" y="0"/>
                                </a:moveTo>
                                <a:lnTo>
                                  <a:pt x="734" y="0"/>
                                </a:lnTo>
                                <a:lnTo>
                                  <a:pt x="817" y="5"/>
                                </a:lnTo>
                                <a:lnTo>
                                  <a:pt x="906" y="16"/>
                                </a:lnTo>
                                <a:lnTo>
                                  <a:pt x="980" y="28"/>
                                </a:lnTo>
                                <a:lnTo>
                                  <a:pt x="1048" y="44"/>
                                </a:lnTo>
                                <a:lnTo>
                                  <a:pt x="1106" y="63"/>
                                </a:lnTo>
                                <a:lnTo>
                                  <a:pt x="1159" y="83"/>
                                </a:lnTo>
                                <a:lnTo>
                                  <a:pt x="1205" y="107"/>
                                </a:lnTo>
                                <a:lnTo>
                                  <a:pt x="1244" y="131"/>
                                </a:lnTo>
                                <a:lnTo>
                                  <a:pt x="1276" y="154"/>
                                </a:lnTo>
                                <a:lnTo>
                                  <a:pt x="1302" y="179"/>
                                </a:lnTo>
                                <a:lnTo>
                                  <a:pt x="1323" y="206"/>
                                </a:lnTo>
                                <a:lnTo>
                                  <a:pt x="1337" y="230"/>
                                </a:lnTo>
                                <a:lnTo>
                                  <a:pt x="1346" y="255"/>
                                </a:lnTo>
                                <a:lnTo>
                                  <a:pt x="1349" y="277"/>
                                </a:lnTo>
                                <a:lnTo>
                                  <a:pt x="1348" y="299"/>
                                </a:lnTo>
                                <a:lnTo>
                                  <a:pt x="1340" y="327"/>
                                </a:lnTo>
                                <a:lnTo>
                                  <a:pt x="1326" y="349"/>
                                </a:lnTo>
                                <a:lnTo>
                                  <a:pt x="1307" y="367"/>
                                </a:lnTo>
                                <a:lnTo>
                                  <a:pt x="1285" y="379"/>
                                </a:lnTo>
                                <a:lnTo>
                                  <a:pt x="1261" y="389"/>
                                </a:lnTo>
                                <a:lnTo>
                                  <a:pt x="1236" y="393"/>
                                </a:lnTo>
                                <a:lnTo>
                                  <a:pt x="1211" y="395"/>
                                </a:lnTo>
                                <a:lnTo>
                                  <a:pt x="1186" y="393"/>
                                </a:lnTo>
                                <a:lnTo>
                                  <a:pt x="1162" y="390"/>
                                </a:lnTo>
                                <a:lnTo>
                                  <a:pt x="1183" y="392"/>
                                </a:lnTo>
                                <a:lnTo>
                                  <a:pt x="1205" y="389"/>
                                </a:lnTo>
                                <a:lnTo>
                                  <a:pt x="1227" y="385"/>
                                </a:lnTo>
                                <a:lnTo>
                                  <a:pt x="1249" y="379"/>
                                </a:lnTo>
                                <a:lnTo>
                                  <a:pt x="1269" y="370"/>
                                </a:lnTo>
                                <a:lnTo>
                                  <a:pt x="1287" y="359"/>
                                </a:lnTo>
                                <a:lnTo>
                                  <a:pt x="1301" y="345"/>
                                </a:lnTo>
                                <a:lnTo>
                                  <a:pt x="1312" y="326"/>
                                </a:lnTo>
                                <a:lnTo>
                                  <a:pt x="1315" y="305"/>
                                </a:lnTo>
                                <a:lnTo>
                                  <a:pt x="1312" y="280"/>
                                </a:lnTo>
                                <a:lnTo>
                                  <a:pt x="1302" y="253"/>
                                </a:lnTo>
                                <a:lnTo>
                                  <a:pt x="1285" y="225"/>
                                </a:lnTo>
                                <a:lnTo>
                                  <a:pt x="1261" y="197"/>
                                </a:lnTo>
                                <a:lnTo>
                                  <a:pt x="1232" y="168"/>
                                </a:lnTo>
                                <a:lnTo>
                                  <a:pt x="1194" y="142"/>
                                </a:lnTo>
                                <a:lnTo>
                                  <a:pt x="1150" y="115"/>
                                </a:lnTo>
                                <a:lnTo>
                                  <a:pt x="1098" y="91"/>
                                </a:lnTo>
                                <a:lnTo>
                                  <a:pt x="1040" y="69"/>
                                </a:lnTo>
                                <a:lnTo>
                                  <a:pt x="974" y="50"/>
                                </a:lnTo>
                                <a:lnTo>
                                  <a:pt x="902" y="35"/>
                                </a:lnTo>
                                <a:lnTo>
                                  <a:pt x="815" y="24"/>
                                </a:lnTo>
                                <a:lnTo>
                                  <a:pt x="732" y="16"/>
                                </a:lnTo>
                                <a:lnTo>
                                  <a:pt x="655" y="14"/>
                                </a:lnTo>
                                <a:lnTo>
                                  <a:pt x="581" y="17"/>
                                </a:lnTo>
                                <a:lnTo>
                                  <a:pt x="512" y="24"/>
                                </a:lnTo>
                                <a:lnTo>
                                  <a:pt x="446" y="35"/>
                                </a:lnTo>
                                <a:lnTo>
                                  <a:pt x="383" y="46"/>
                                </a:lnTo>
                                <a:lnTo>
                                  <a:pt x="324" y="60"/>
                                </a:lnTo>
                                <a:lnTo>
                                  <a:pt x="265" y="75"/>
                                </a:lnTo>
                                <a:lnTo>
                                  <a:pt x="210" y="91"/>
                                </a:lnTo>
                                <a:lnTo>
                                  <a:pt x="155" y="109"/>
                                </a:lnTo>
                                <a:lnTo>
                                  <a:pt x="104" y="124"/>
                                </a:lnTo>
                                <a:lnTo>
                                  <a:pt x="52" y="138"/>
                                </a:lnTo>
                                <a:lnTo>
                                  <a:pt x="0" y="151"/>
                                </a:lnTo>
                                <a:lnTo>
                                  <a:pt x="5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52" y="102"/>
                                </a:lnTo>
                                <a:lnTo>
                                  <a:pt x="206" y="85"/>
                                </a:lnTo>
                                <a:lnTo>
                                  <a:pt x="261" y="68"/>
                                </a:lnTo>
                                <a:lnTo>
                                  <a:pt x="319" y="52"/>
                                </a:lnTo>
                                <a:lnTo>
                                  <a:pt x="379" y="36"/>
                                </a:lnTo>
                                <a:lnTo>
                                  <a:pt x="443" y="22"/>
                                </a:lnTo>
                                <a:lnTo>
                                  <a:pt x="509" y="11"/>
                                </a:lnTo>
                                <a:lnTo>
                                  <a:pt x="580" y="3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1522413" y="61912"/>
                            <a:ext cx="325438" cy="263525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334"/>
                              <a:gd name="T2" fmla="*/ 39 w 410"/>
                              <a:gd name="T3" fmla="*/ 8 h 334"/>
                              <a:gd name="T4" fmla="*/ 82 w 410"/>
                              <a:gd name="T5" fmla="*/ 19 h 334"/>
                              <a:gd name="T6" fmla="*/ 127 w 410"/>
                              <a:gd name="T7" fmla="*/ 33 h 334"/>
                              <a:gd name="T8" fmla="*/ 173 w 410"/>
                              <a:gd name="T9" fmla="*/ 49 h 334"/>
                              <a:gd name="T10" fmla="*/ 220 w 410"/>
                              <a:gd name="T11" fmla="*/ 70 h 334"/>
                              <a:gd name="T12" fmla="*/ 264 w 410"/>
                              <a:gd name="T13" fmla="*/ 90 h 334"/>
                              <a:gd name="T14" fmla="*/ 306 w 410"/>
                              <a:gd name="T15" fmla="*/ 115 h 334"/>
                              <a:gd name="T16" fmla="*/ 343 w 410"/>
                              <a:gd name="T17" fmla="*/ 142 h 334"/>
                              <a:gd name="T18" fmla="*/ 372 w 410"/>
                              <a:gd name="T19" fmla="*/ 172 h 334"/>
                              <a:gd name="T20" fmla="*/ 393 w 410"/>
                              <a:gd name="T21" fmla="*/ 199 h 334"/>
                              <a:gd name="T22" fmla="*/ 405 w 410"/>
                              <a:gd name="T23" fmla="*/ 224 h 334"/>
                              <a:gd name="T24" fmla="*/ 410 w 410"/>
                              <a:gd name="T25" fmla="*/ 246 h 334"/>
                              <a:gd name="T26" fmla="*/ 409 w 410"/>
                              <a:gd name="T27" fmla="*/ 266 h 334"/>
                              <a:gd name="T28" fmla="*/ 401 w 410"/>
                              <a:gd name="T29" fmla="*/ 285 h 334"/>
                              <a:gd name="T30" fmla="*/ 390 w 410"/>
                              <a:gd name="T31" fmla="*/ 299 h 334"/>
                              <a:gd name="T32" fmla="*/ 372 w 410"/>
                              <a:gd name="T33" fmla="*/ 312 h 334"/>
                              <a:gd name="T34" fmla="*/ 354 w 410"/>
                              <a:gd name="T35" fmla="*/ 323 h 334"/>
                              <a:gd name="T36" fmla="*/ 332 w 410"/>
                              <a:gd name="T37" fmla="*/ 329 h 334"/>
                              <a:gd name="T38" fmla="*/ 306 w 410"/>
                              <a:gd name="T39" fmla="*/ 334 h 334"/>
                              <a:gd name="T40" fmla="*/ 330 w 410"/>
                              <a:gd name="T41" fmla="*/ 329 h 334"/>
                              <a:gd name="T42" fmla="*/ 350 w 410"/>
                              <a:gd name="T43" fmla="*/ 321 h 334"/>
                              <a:gd name="T44" fmla="*/ 368 w 410"/>
                              <a:gd name="T45" fmla="*/ 312 h 334"/>
                              <a:gd name="T46" fmla="*/ 380 w 410"/>
                              <a:gd name="T47" fmla="*/ 299 h 334"/>
                              <a:gd name="T48" fmla="*/ 388 w 410"/>
                              <a:gd name="T49" fmla="*/ 284 h 334"/>
                              <a:gd name="T50" fmla="*/ 391 w 410"/>
                              <a:gd name="T51" fmla="*/ 265 h 334"/>
                              <a:gd name="T52" fmla="*/ 387 w 410"/>
                              <a:gd name="T53" fmla="*/ 244 h 334"/>
                              <a:gd name="T54" fmla="*/ 374 w 410"/>
                              <a:gd name="T55" fmla="*/ 221 h 334"/>
                              <a:gd name="T56" fmla="*/ 355 w 410"/>
                              <a:gd name="T57" fmla="*/ 194 h 334"/>
                              <a:gd name="T58" fmla="*/ 319 w 410"/>
                              <a:gd name="T59" fmla="*/ 159 h 334"/>
                              <a:gd name="T60" fmla="*/ 277 w 410"/>
                              <a:gd name="T61" fmla="*/ 126 h 334"/>
                              <a:gd name="T62" fmla="*/ 231 w 410"/>
                              <a:gd name="T63" fmla="*/ 96 h 334"/>
                              <a:gd name="T64" fmla="*/ 182 w 410"/>
                              <a:gd name="T65" fmla="*/ 70 h 334"/>
                              <a:gd name="T66" fmla="*/ 134 w 410"/>
                              <a:gd name="T67" fmla="*/ 47 h 334"/>
                              <a:gd name="T68" fmla="*/ 86 w 410"/>
                              <a:gd name="T69" fmla="*/ 27 h 334"/>
                              <a:gd name="T70" fmla="*/ 41 w 410"/>
                              <a:gd name="T71" fmla="*/ 11 h 334"/>
                              <a:gd name="T72" fmla="*/ 0 w 410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0" h="334">
                                <a:moveTo>
                                  <a:pt x="0" y="0"/>
                                </a:moveTo>
                                <a:lnTo>
                                  <a:pt x="39" y="8"/>
                                </a:lnTo>
                                <a:lnTo>
                                  <a:pt x="82" y="19"/>
                                </a:lnTo>
                                <a:lnTo>
                                  <a:pt x="127" y="33"/>
                                </a:lnTo>
                                <a:lnTo>
                                  <a:pt x="173" y="49"/>
                                </a:lnTo>
                                <a:lnTo>
                                  <a:pt x="220" y="70"/>
                                </a:lnTo>
                                <a:lnTo>
                                  <a:pt x="264" y="90"/>
                                </a:lnTo>
                                <a:lnTo>
                                  <a:pt x="306" y="115"/>
                                </a:lnTo>
                                <a:lnTo>
                                  <a:pt x="343" y="142"/>
                                </a:lnTo>
                                <a:lnTo>
                                  <a:pt x="372" y="172"/>
                                </a:lnTo>
                                <a:lnTo>
                                  <a:pt x="393" y="199"/>
                                </a:lnTo>
                                <a:lnTo>
                                  <a:pt x="405" y="224"/>
                                </a:lnTo>
                                <a:lnTo>
                                  <a:pt x="410" y="246"/>
                                </a:lnTo>
                                <a:lnTo>
                                  <a:pt x="409" y="266"/>
                                </a:lnTo>
                                <a:lnTo>
                                  <a:pt x="401" y="285"/>
                                </a:lnTo>
                                <a:lnTo>
                                  <a:pt x="390" y="299"/>
                                </a:lnTo>
                                <a:lnTo>
                                  <a:pt x="372" y="312"/>
                                </a:lnTo>
                                <a:lnTo>
                                  <a:pt x="354" y="323"/>
                                </a:lnTo>
                                <a:lnTo>
                                  <a:pt x="332" y="329"/>
                                </a:lnTo>
                                <a:lnTo>
                                  <a:pt x="306" y="334"/>
                                </a:lnTo>
                                <a:lnTo>
                                  <a:pt x="330" y="329"/>
                                </a:lnTo>
                                <a:lnTo>
                                  <a:pt x="350" y="321"/>
                                </a:lnTo>
                                <a:lnTo>
                                  <a:pt x="368" y="312"/>
                                </a:lnTo>
                                <a:lnTo>
                                  <a:pt x="380" y="299"/>
                                </a:lnTo>
                                <a:lnTo>
                                  <a:pt x="388" y="284"/>
                                </a:lnTo>
                                <a:lnTo>
                                  <a:pt x="391" y="265"/>
                                </a:lnTo>
                                <a:lnTo>
                                  <a:pt x="387" y="244"/>
                                </a:lnTo>
                                <a:lnTo>
                                  <a:pt x="374" y="221"/>
                                </a:lnTo>
                                <a:lnTo>
                                  <a:pt x="355" y="194"/>
                                </a:lnTo>
                                <a:lnTo>
                                  <a:pt x="319" y="159"/>
                                </a:lnTo>
                                <a:lnTo>
                                  <a:pt x="277" y="126"/>
                                </a:lnTo>
                                <a:lnTo>
                                  <a:pt x="231" y="96"/>
                                </a:lnTo>
                                <a:lnTo>
                                  <a:pt x="182" y="70"/>
                                </a:lnTo>
                                <a:lnTo>
                                  <a:pt x="134" y="47"/>
                                </a:lnTo>
                                <a:lnTo>
                                  <a:pt x="86" y="27"/>
                                </a:lnTo>
                                <a:lnTo>
                                  <a:pt x="41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1350963" y="106362"/>
                            <a:ext cx="361950" cy="157163"/>
                          </a:xfrm>
                          <a:custGeom>
                            <a:avLst/>
                            <a:gdLst>
                              <a:gd name="T0" fmla="*/ 314 w 457"/>
                              <a:gd name="T1" fmla="*/ 5 h 198"/>
                              <a:gd name="T2" fmla="*/ 384 w 457"/>
                              <a:gd name="T3" fmla="*/ 28 h 198"/>
                              <a:gd name="T4" fmla="*/ 431 w 457"/>
                              <a:gd name="T5" fmla="*/ 68 h 198"/>
                              <a:gd name="T6" fmla="*/ 454 w 457"/>
                              <a:gd name="T7" fmla="*/ 113 h 198"/>
                              <a:gd name="T8" fmla="*/ 453 w 457"/>
                              <a:gd name="T9" fmla="*/ 157 h 198"/>
                              <a:gd name="T10" fmla="*/ 423 w 457"/>
                              <a:gd name="T11" fmla="*/ 189 h 198"/>
                              <a:gd name="T12" fmla="*/ 379 w 457"/>
                              <a:gd name="T13" fmla="*/ 198 h 198"/>
                              <a:gd name="T14" fmla="*/ 327 w 457"/>
                              <a:gd name="T15" fmla="*/ 189 h 198"/>
                              <a:gd name="T16" fmla="*/ 280 w 457"/>
                              <a:gd name="T17" fmla="*/ 164 h 198"/>
                              <a:gd name="T18" fmla="*/ 247 w 457"/>
                              <a:gd name="T19" fmla="*/ 126 h 198"/>
                              <a:gd name="T20" fmla="*/ 239 w 457"/>
                              <a:gd name="T21" fmla="*/ 80 h 198"/>
                              <a:gd name="T22" fmla="*/ 253 w 457"/>
                              <a:gd name="T23" fmla="*/ 55 h 198"/>
                              <a:gd name="T24" fmla="*/ 277 w 457"/>
                              <a:gd name="T25" fmla="*/ 47 h 198"/>
                              <a:gd name="T26" fmla="*/ 302 w 457"/>
                              <a:gd name="T27" fmla="*/ 53 h 198"/>
                              <a:gd name="T28" fmla="*/ 319 w 457"/>
                              <a:gd name="T29" fmla="*/ 69 h 198"/>
                              <a:gd name="T30" fmla="*/ 318 w 457"/>
                              <a:gd name="T31" fmla="*/ 69 h 198"/>
                              <a:gd name="T32" fmla="*/ 297 w 457"/>
                              <a:gd name="T33" fmla="*/ 57 h 198"/>
                              <a:gd name="T34" fmla="*/ 275 w 457"/>
                              <a:gd name="T35" fmla="*/ 63 h 198"/>
                              <a:gd name="T36" fmla="*/ 259 w 457"/>
                              <a:gd name="T37" fmla="*/ 88 h 198"/>
                              <a:gd name="T38" fmla="*/ 267 w 457"/>
                              <a:gd name="T39" fmla="*/ 135 h 198"/>
                              <a:gd name="T40" fmla="*/ 297 w 457"/>
                              <a:gd name="T41" fmla="*/ 168 h 198"/>
                              <a:gd name="T42" fmla="*/ 340 w 457"/>
                              <a:gd name="T43" fmla="*/ 187 h 198"/>
                              <a:gd name="T44" fmla="*/ 382 w 457"/>
                              <a:gd name="T45" fmla="*/ 187 h 198"/>
                              <a:gd name="T46" fmla="*/ 415 w 457"/>
                              <a:gd name="T47" fmla="*/ 164 h 198"/>
                              <a:gd name="T48" fmla="*/ 426 w 457"/>
                              <a:gd name="T49" fmla="*/ 121 h 198"/>
                              <a:gd name="T50" fmla="*/ 406 w 457"/>
                              <a:gd name="T51" fmla="*/ 75 h 198"/>
                              <a:gd name="T52" fmla="*/ 363 w 457"/>
                              <a:gd name="T53" fmla="*/ 36 h 198"/>
                              <a:gd name="T54" fmla="*/ 299 w 457"/>
                              <a:gd name="T55" fmla="*/ 11 h 198"/>
                              <a:gd name="T56" fmla="*/ 219 w 457"/>
                              <a:gd name="T57" fmla="*/ 9 h 198"/>
                              <a:gd name="T58" fmla="*/ 143 w 457"/>
                              <a:gd name="T59" fmla="*/ 28 h 198"/>
                              <a:gd name="T60" fmla="*/ 91 w 457"/>
                              <a:gd name="T61" fmla="*/ 57 h 198"/>
                              <a:gd name="T62" fmla="*/ 60 w 457"/>
                              <a:gd name="T63" fmla="*/ 86 h 198"/>
                              <a:gd name="T64" fmla="*/ 43 w 457"/>
                              <a:gd name="T65" fmla="*/ 109 h 198"/>
                              <a:gd name="T66" fmla="*/ 33 w 457"/>
                              <a:gd name="T67" fmla="*/ 121 h 198"/>
                              <a:gd name="T68" fmla="*/ 14 w 457"/>
                              <a:gd name="T69" fmla="*/ 126 h 198"/>
                              <a:gd name="T70" fmla="*/ 0 w 457"/>
                              <a:gd name="T71" fmla="*/ 123 h 198"/>
                              <a:gd name="T72" fmla="*/ 5 w 457"/>
                              <a:gd name="T73" fmla="*/ 113 h 198"/>
                              <a:gd name="T74" fmla="*/ 29 w 457"/>
                              <a:gd name="T75" fmla="*/ 88 h 198"/>
                              <a:gd name="T76" fmla="*/ 73 w 457"/>
                              <a:gd name="T77" fmla="*/ 55 h 198"/>
                              <a:gd name="T78" fmla="*/ 137 w 457"/>
                              <a:gd name="T79" fmla="*/ 24 h 198"/>
                              <a:gd name="T80" fmla="*/ 225 w 457"/>
                              <a:gd name="T81" fmla="*/ 3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198">
                                <a:moveTo>
                                  <a:pt x="272" y="0"/>
                                </a:moveTo>
                                <a:lnTo>
                                  <a:pt x="314" y="5"/>
                                </a:lnTo>
                                <a:lnTo>
                                  <a:pt x="352" y="14"/>
                                </a:lnTo>
                                <a:lnTo>
                                  <a:pt x="384" y="28"/>
                                </a:lnTo>
                                <a:lnTo>
                                  <a:pt x="410" y="47"/>
                                </a:lnTo>
                                <a:lnTo>
                                  <a:pt x="431" y="68"/>
                                </a:lnTo>
                                <a:lnTo>
                                  <a:pt x="446" y="90"/>
                                </a:lnTo>
                                <a:lnTo>
                                  <a:pt x="454" y="113"/>
                                </a:lnTo>
                                <a:lnTo>
                                  <a:pt x="457" y="135"/>
                                </a:lnTo>
                                <a:lnTo>
                                  <a:pt x="453" y="157"/>
                                </a:lnTo>
                                <a:lnTo>
                                  <a:pt x="440" y="176"/>
                                </a:lnTo>
                                <a:lnTo>
                                  <a:pt x="423" y="189"/>
                                </a:lnTo>
                                <a:lnTo>
                                  <a:pt x="402" y="197"/>
                                </a:lnTo>
                                <a:lnTo>
                                  <a:pt x="379" y="198"/>
                                </a:lnTo>
                                <a:lnTo>
                                  <a:pt x="354" y="197"/>
                                </a:lnTo>
                                <a:lnTo>
                                  <a:pt x="327" y="189"/>
                                </a:lnTo>
                                <a:lnTo>
                                  <a:pt x="302" y="178"/>
                                </a:lnTo>
                                <a:lnTo>
                                  <a:pt x="280" y="164"/>
                                </a:lnTo>
                                <a:lnTo>
                                  <a:pt x="261" y="145"/>
                                </a:lnTo>
                                <a:lnTo>
                                  <a:pt x="247" y="126"/>
                                </a:lnTo>
                                <a:lnTo>
                                  <a:pt x="239" y="104"/>
                                </a:lnTo>
                                <a:lnTo>
                                  <a:pt x="239" y="80"/>
                                </a:lnTo>
                                <a:lnTo>
                                  <a:pt x="244" y="64"/>
                                </a:lnTo>
                                <a:lnTo>
                                  <a:pt x="253" y="55"/>
                                </a:lnTo>
                                <a:lnTo>
                                  <a:pt x="264" y="49"/>
                                </a:lnTo>
                                <a:lnTo>
                                  <a:pt x="277" y="47"/>
                                </a:lnTo>
                                <a:lnTo>
                                  <a:pt x="289" y="49"/>
                                </a:lnTo>
                                <a:lnTo>
                                  <a:pt x="302" y="53"/>
                                </a:lnTo>
                                <a:lnTo>
                                  <a:pt x="313" y="61"/>
                                </a:lnTo>
                                <a:lnTo>
                                  <a:pt x="319" y="69"/>
                                </a:lnTo>
                                <a:lnTo>
                                  <a:pt x="324" y="80"/>
                                </a:lnTo>
                                <a:lnTo>
                                  <a:pt x="318" y="69"/>
                                </a:lnTo>
                                <a:lnTo>
                                  <a:pt x="308" y="61"/>
                                </a:lnTo>
                                <a:lnTo>
                                  <a:pt x="297" y="57"/>
                                </a:lnTo>
                                <a:lnTo>
                                  <a:pt x="286" y="58"/>
                                </a:lnTo>
                                <a:lnTo>
                                  <a:pt x="275" y="63"/>
                                </a:lnTo>
                                <a:lnTo>
                                  <a:pt x="266" y="72"/>
                                </a:lnTo>
                                <a:lnTo>
                                  <a:pt x="259" y="88"/>
                                </a:lnTo>
                                <a:lnTo>
                                  <a:pt x="259" y="113"/>
                                </a:lnTo>
                                <a:lnTo>
                                  <a:pt x="267" y="135"/>
                                </a:lnTo>
                                <a:lnTo>
                                  <a:pt x="280" y="154"/>
                                </a:lnTo>
                                <a:lnTo>
                                  <a:pt x="297" y="168"/>
                                </a:lnTo>
                                <a:lnTo>
                                  <a:pt x="318" y="181"/>
                                </a:lnTo>
                                <a:lnTo>
                                  <a:pt x="340" y="187"/>
                                </a:lnTo>
                                <a:lnTo>
                                  <a:pt x="362" y="190"/>
                                </a:lnTo>
                                <a:lnTo>
                                  <a:pt x="382" y="187"/>
                                </a:lnTo>
                                <a:lnTo>
                                  <a:pt x="401" y="178"/>
                                </a:lnTo>
                                <a:lnTo>
                                  <a:pt x="415" y="164"/>
                                </a:lnTo>
                                <a:lnTo>
                                  <a:pt x="424" y="143"/>
                                </a:lnTo>
                                <a:lnTo>
                                  <a:pt x="426" y="121"/>
                                </a:lnTo>
                                <a:lnTo>
                                  <a:pt x="420" y="99"/>
                                </a:lnTo>
                                <a:lnTo>
                                  <a:pt x="406" y="75"/>
                                </a:lnTo>
                                <a:lnTo>
                                  <a:pt x="387" y="55"/>
                                </a:lnTo>
                                <a:lnTo>
                                  <a:pt x="363" y="36"/>
                                </a:lnTo>
                                <a:lnTo>
                                  <a:pt x="333" y="22"/>
                                </a:lnTo>
                                <a:lnTo>
                                  <a:pt x="299" y="11"/>
                                </a:lnTo>
                                <a:lnTo>
                                  <a:pt x="259" y="8"/>
                                </a:lnTo>
                                <a:lnTo>
                                  <a:pt x="219" y="9"/>
                                </a:lnTo>
                                <a:lnTo>
                                  <a:pt x="178" y="17"/>
                                </a:lnTo>
                                <a:lnTo>
                                  <a:pt x="143" y="28"/>
                                </a:lnTo>
                                <a:lnTo>
                                  <a:pt x="115" y="42"/>
                                </a:lnTo>
                                <a:lnTo>
                                  <a:pt x="91" y="57"/>
                                </a:lnTo>
                                <a:lnTo>
                                  <a:pt x="74" y="71"/>
                                </a:lnTo>
                                <a:lnTo>
                                  <a:pt x="60" y="86"/>
                                </a:lnTo>
                                <a:lnTo>
                                  <a:pt x="51" y="99"/>
                                </a:lnTo>
                                <a:lnTo>
                                  <a:pt x="43" y="109"/>
                                </a:lnTo>
                                <a:lnTo>
                                  <a:pt x="40" y="115"/>
                                </a:lnTo>
                                <a:lnTo>
                                  <a:pt x="33" y="121"/>
                                </a:lnTo>
                                <a:lnTo>
                                  <a:pt x="24" y="124"/>
                                </a:lnTo>
                                <a:lnTo>
                                  <a:pt x="14" y="126"/>
                                </a:lnTo>
                                <a:lnTo>
                                  <a:pt x="5" y="126"/>
                                </a:lnTo>
                                <a:lnTo>
                                  <a:pt x="0" y="123"/>
                                </a:lnTo>
                                <a:lnTo>
                                  <a:pt x="0" y="120"/>
                                </a:lnTo>
                                <a:lnTo>
                                  <a:pt x="5" y="113"/>
                                </a:lnTo>
                                <a:lnTo>
                                  <a:pt x="14" y="102"/>
                                </a:lnTo>
                                <a:lnTo>
                                  <a:pt x="29" y="88"/>
                                </a:lnTo>
                                <a:lnTo>
                                  <a:pt x="47" y="72"/>
                                </a:lnTo>
                                <a:lnTo>
                                  <a:pt x="73" y="55"/>
                                </a:lnTo>
                                <a:lnTo>
                                  <a:pt x="102" y="38"/>
                                </a:lnTo>
                                <a:lnTo>
                                  <a:pt x="137" y="24"/>
                                </a:lnTo>
                                <a:lnTo>
                                  <a:pt x="178" y="11"/>
                                </a:lnTo>
                                <a:lnTo>
                                  <a:pt x="225" y="3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7"/>
                        <wps:cNvSpPr>
                          <a:spLocks/>
                        </wps:cNvSpPr>
                        <wps:spPr bwMode="auto">
                          <a:xfrm>
                            <a:off x="1123950" y="74612"/>
                            <a:ext cx="444500" cy="119063"/>
                          </a:xfrm>
                          <a:custGeom>
                            <a:avLst/>
                            <a:gdLst>
                              <a:gd name="T0" fmla="*/ 66 w 561"/>
                              <a:gd name="T1" fmla="*/ 2 h 151"/>
                              <a:gd name="T2" fmla="*/ 98 w 561"/>
                              <a:gd name="T3" fmla="*/ 17 h 151"/>
                              <a:gd name="T4" fmla="*/ 115 w 561"/>
                              <a:gd name="T5" fmla="*/ 47 h 151"/>
                              <a:gd name="T6" fmla="*/ 112 w 561"/>
                              <a:gd name="T7" fmla="*/ 76 h 151"/>
                              <a:gd name="T8" fmla="*/ 92 w 561"/>
                              <a:gd name="T9" fmla="*/ 94 h 151"/>
                              <a:gd name="T10" fmla="*/ 59 w 561"/>
                              <a:gd name="T11" fmla="*/ 98 h 151"/>
                              <a:gd name="T12" fmla="*/ 59 w 561"/>
                              <a:gd name="T13" fmla="*/ 96 h 151"/>
                              <a:gd name="T14" fmla="*/ 90 w 561"/>
                              <a:gd name="T15" fmla="*/ 93 h 151"/>
                              <a:gd name="T16" fmla="*/ 107 w 561"/>
                              <a:gd name="T17" fmla="*/ 74 h 151"/>
                              <a:gd name="T18" fmla="*/ 110 w 561"/>
                              <a:gd name="T19" fmla="*/ 49 h 151"/>
                              <a:gd name="T20" fmla="*/ 95 w 561"/>
                              <a:gd name="T21" fmla="*/ 22 h 151"/>
                              <a:gd name="T22" fmla="*/ 66 w 561"/>
                              <a:gd name="T23" fmla="*/ 11 h 151"/>
                              <a:gd name="T24" fmla="*/ 38 w 561"/>
                              <a:gd name="T25" fmla="*/ 19 h 151"/>
                              <a:gd name="T26" fmla="*/ 21 w 561"/>
                              <a:gd name="T27" fmla="*/ 44 h 151"/>
                              <a:gd name="T28" fmla="*/ 26 w 561"/>
                              <a:gd name="T29" fmla="*/ 87 h 151"/>
                              <a:gd name="T30" fmla="*/ 60 w 561"/>
                              <a:gd name="T31" fmla="*/ 118 h 151"/>
                              <a:gd name="T32" fmla="*/ 115 w 561"/>
                              <a:gd name="T33" fmla="*/ 134 h 151"/>
                              <a:gd name="T34" fmla="*/ 181 w 561"/>
                              <a:gd name="T35" fmla="*/ 134 h 151"/>
                              <a:gd name="T36" fmla="*/ 250 w 561"/>
                              <a:gd name="T37" fmla="*/ 112 h 151"/>
                              <a:gd name="T38" fmla="*/ 330 w 561"/>
                              <a:gd name="T39" fmla="*/ 74 h 151"/>
                              <a:gd name="T40" fmla="*/ 421 w 561"/>
                              <a:gd name="T41" fmla="*/ 46 h 151"/>
                              <a:gd name="T42" fmla="*/ 516 w 561"/>
                              <a:gd name="T43" fmla="*/ 35 h 151"/>
                              <a:gd name="T44" fmla="*/ 509 w 561"/>
                              <a:gd name="T45" fmla="*/ 36 h 151"/>
                              <a:gd name="T46" fmla="*/ 404 w 561"/>
                              <a:gd name="T47" fmla="*/ 55 h 151"/>
                              <a:gd name="T48" fmla="*/ 300 w 561"/>
                              <a:gd name="T49" fmla="*/ 96 h 151"/>
                              <a:gd name="T50" fmla="*/ 217 w 561"/>
                              <a:gd name="T51" fmla="*/ 137 h 151"/>
                              <a:gd name="T52" fmla="*/ 148 w 561"/>
                              <a:gd name="T53" fmla="*/ 151 h 151"/>
                              <a:gd name="T54" fmla="*/ 85 w 561"/>
                              <a:gd name="T55" fmla="*/ 146 h 151"/>
                              <a:gd name="T56" fmla="*/ 35 w 561"/>
                              <a:gd name="T57" fmla="*/ 124 h 151"/>
                              <a:gd name="T58" fmla="*/ 5 w 561"/>
                              <a:gd name="T59" fmla="*/ 87 h 151"/>
                              <a:gd name="T60" fmla="*/ 4 w 561"/>
                              <a:gd name="T61" fmla="*/ 39 h 151"/>
                              <a:gd name="T62" fmla="*/ 21 w 561"/>
                              <a:gd name="T63" fmla="*/ 13 h 151"/>
                              <a:gd name="T64" fmla="*/ 51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51" y="0"/>
                                </a:moveTo>
                                <a:lnTo>
                                  <a:pt x="66" y="2"/>
                                </a:lnTo>
                                <a:lnTo>
                                  <a:pt x="82" y="6"/>
                                </a:lnTo>
                                <a:lnTo>
                                  <a:pt x="98" y="17"/>
                                </a:lnTo>
                                <a:lnTo>
                                  <a:pt x="109" y="33"/>
                                </a:lnTo>
                                <a:lnTo>
                                  <a:pt x="115" y="47"/>
                                </a:lnTo>
                                <a:lnTo>
                                  <a:pt x="115" y="61"/>
                                </a:lnTo>
                                <a:lnTo>
                                  <a:pt x="112" y="76"/>
                                </a:lnTo>
                                <a:lnTo>
                                  <a:pt x="104" y="87"/>
                                </a:lnTo>
                                <a:lnTo>
                                  <a:pt x="92" y="94"/>
                                </a:lnTo>
                                <a:lnTo>
                                  <a:pt x="77" y="99"/>
                                </a:lnTo>
                                <a:lnTo>
                                  <a:pt x="59" y="98"/>
                                </a:lnTo>
                                <a:lnTo>
                                  <a:pt x="37" y="90"/>
                                </a:lnTo>
                                <a:lnTo>
                                  <a:pt x="59" y="96"/>
                                </a:lnTo>
                                <a:lnTo>
                                  <a:pt x="76" y="98"/>
                                </a:lnTo>
                                <a:lnTo>
                                  <a:pt x="90" y="93"/>
                                </a:lnTo>
                                <a:lnTo>
                                  <a:pt x="101" y="85"/>
                                </a:lnTo>
                                <a:lnTo>
                                  <a:pt x="107" y="74"/>
                                </a:lnTo>
                                <a:lnTo>
                                  <a:pt x="110" y="63"/>
                                </a:lnTo>
                                <a:lnTo>
                                  <a:pt x="110" y="49"/>
                                </a:lnTo>
                                <a:lnTo>
                                  <a:pt x="106" y="36"/>
                                </a:lnTo>
                                <a:lnTo>
                                  <a:pt x="95" y="22"/>
                                </a:lnTo>
                                <a:lnTo>
                                  <a:pt x="81" y="14"/>
                                </a:lnTo>
                                <a:lnTo>
                                  <a:pt x="66" y="11"/>
                                </a:lnTo>
                                <a:lnTo>
                                  <a:pt x="52" y="13"/>
                                </a:lnTo>
                                <a:lnTo>
                                  <a:pt x="38" y="19"/>
                                </a:lnTo>
                                <a:lnTo>
                                  <a:pt x="27" y="30"/>
                                </a:lnTo>
                                <a:lnTo>
                                  <a:pt x="21" y="44"/>
                                </a:lnTo>
                                <a:lnTo>
                                  <a:pt x="18" y="66"/>
                                </a:lnTo>
                                <a:lnTo>
                                  <a:pt x="26" y="87"/>
                                </a:lnTo>
                                <a:lnTo>
                                  <a:pt x="40" y="104"/>
                                </a:lnTo>
                                <a:lnTo>
                                  <a:pt x="60" y="118"/>
                                </a:lnTo>
                                <a:lnTo>
                                  <a:pt x="85" y="127"/>
                                </a:lnTo>
                                <a:lnTo>
                                  <a:pt x="115" y="134"/>
                                </a:lnTo>
                                <a:lnTo>
                                  <a:pt x="148" y="137"/>
                                </a:lnTo>
                                <a:lnTo>
                                  <a:pt x="181" y="134"/>
                                </a:lnTo>
                                <a:lnTo>
                                  <a:pt x="216" y="126"/>
                                </a:lnTo>
                                <a:lnTo>
                                  <a:pt x="250" y="112"/>
                                </a:lnTo>
                                <a:lnTo>
                                  <a:pt x="289" y="93"/>
                                </a:lnTo>
                                <a:lnTo>
                                  <a:pt x="330" y="74"/>
                                </a:lnTo>
                                <a:lnTo>
                                  <a:pt x="376" y="58"/>
                                </a:lnTo>
                                <a:lnTo>
                                  <a:pt x="421" y="46"/>
                                </a:lnTo>
                                <a:lnTo>
                                  <a:pt x="469" y="36"/>
                                </a:lnTo>
                                <a:lnTo>
                                  <a:pt x="516" y="35"/>
                                </a:lnTo>
                                <a:lnTo>
                                  <a:pt x="561" y="38"/>
                                </a:lnTo>
                                <a:lnTo>
                                  <a:pt x="509" y="36"/>
                                </a:lnTo>
                                <a:lnTo>
                                  <a:pt x="458" y="43"/>
                                </a:lnTo>
                                <a:lnTo>
                                  <a:pt x="404" y="55"/>
                                </a:lnTo>
                                <a:lnTo>
                                  <a:pt x="352" y="74"/>
                                </a:lnTo>
                                <a:lnTo>
                                  <a:pt x="300" y="96"/>
                                </a:lnTo>
                                <a:lnTo>
                                  <a:pt x="252" y="121"/>
                                </a:lnTo>
                                <a:lnTo>
                                  <a:pt x="217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48" y="151"/>
                                </a:lnTo>
                                <a:lnTo>
                                  <a:pt x="115" y="151"/>
                                </a:lnTo>
                                <a:lnTo>
                                  <a:pt x="85" y="146"/>
                                </a:lnTo>
                                <a:lnTo>
                                  <a:pt x="57" y="137"/>
                                </a:lnTo>
                                <a:lnTo>
                                  <a:pt x="35" y="124"/>
                                </a:lnTo>
                                <a:lnTo>
                                  <a:pt x="18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5"/>
                                </a:lnTo>
                                <a:lnTo>
                                  <a:pt x="4" y="39"/>
                                </a:lnTo>
                                <a:lnTo>
                                  <a:pt x="10" y="25"/>
                                </a:lnTo>
                                <a:lnTo>
                                  <a:pt x="21" y="13"/>
                                </a:lnTo>
                                <a:lnTo>
                                  <a:pt x="35" y="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8"/>
                        <wps:cNvSpPr>
                          <a:spLocks/>
                        </wps:cNvSpPr>
                        <wps:spPr bwMode="auto">
                          <a:xfrm>
                            <a:off x="0" y="20637"/>
                            <a:ext cx="1270000" cy="195263"/>
                          </a:xfrm>
                          <a:custGeom>
                            <a:avLst/>
                            <a:gdLst>
                              <a:gd name="T0" fmla="*/ 1601 w 1601"/>
                              <a:gd name="T1" fmla="*/ 0 h 247"/>
                              <a:gd name="T2" fmla="*/ 1539 w 1601"/>
                              <a:gd name="T3" fmla="*/ 7 h 247"/>
                              <a:gd name="T4" fmla="*/ 1478 w 1601"/>
                              <a:gd name="T5" fmla="*/ 16 h 247"/>
                              <a:gd name="T6" fmla="*/ 1417 w 1601"/>
                              <a:gd name="T7" fmla="*/ 29 h 247"/>
                              <a:gd name="T8" fmla="*/ 1356 w 1601"/>
                              <a:gd name="T9" fmla="*/ 44 h 247"/>
                              <a:gd name="T10" fmla="*/ 1293 w 1601"/>
                              <a:gd name="T11" fmla="*/ 62 h 247"/>
                              <a:gd name="T12" fmla="*/ 1232 w 1601"/>
                              <a:gd name="T13" fmla="*/ 81 h 247"/>
                              <a:gd name="T14" fmla="*/ 1167 w 1601"/>
                              <a:gd name="T15" fmla="*/ 101 h 247"/>
                              <a:gd name="T16" fmla="*/ 1103 w 1601"/>
                              <a:gd name="T17" fmla="*/ 122 h 247"/>
                              <a:gd name="T18" fmla="*/ 1037 w 1601"/>
                              <a:gd name="T19" fmla="*/ 142 h 247"/>
                              <a:gd name="T20" fmla="*/ 969 w 1601"/>
                              <a:gd name="T21" fmla="*/ 162 h 247"/>
                              <a:gd name="T22" fmla="*/ 899 w 1601"/>
                              <a:gd name="T23" fmla="*/ 183 h 247"/>
                              <a:gd name="T24" fmla="*/ 825 w 1601"/>
                              <a:gd name="T25" fmla="*/ 199 h 247"/>
                              <a:gd name="T26" fmla="*/ 749 w 1601"/>
                              <a:gd name="T27" fmla="*/ 216 h 247"/>
                              <a:gd name="T28" fmla="*/ 671 w 1601"/>
                              <a:gd name="T29" fmla="*/ 229 h 247"/>
                              <a:gd name="T30" fmla="*/ 588 w 1601"/>
                              <a:gd name="T31" fmla="*/ 240 h 247"/>
                              <a:gd name="T32" fmla="*/ 501 w 1601"/>
                              <a:gd name="T33" fmla="*/ 246 h 247"/>
                              <a:gd name="T34" fmla="*/ 410 w 1601"/>
                              <a:gd name="T35" fmla="*/ 247 h 247"/>
                              <a:gd name="T36" fmla="*/ 316 w 1601"/>
                              <a:gd name="T37" fmla="*/ 246 h 247"/>
                              <a:gd name="T38" fmla="*/ 215 w 1601"/>
                              <a:gd name="T39" fmla="*/ 238 h 247"/>
                              <a:gd name="T40" fmla="*/ 110 w 1601"/>
                              <a:gd name="T41" fmla="*/ 225 h 247"/>
                              <a:gd name="T42" fmla="*/ 0 w 1601"/>
                              <a:gd name="T43" fmla="*/ 207 h 247"/>
                              <a:gd name="T44" fmla="*/ 108 w 1601"/>
                              <a:gd name="T45" fmla="*/ 224 h 247"/>
                              <a:gd name="T46" fmla="*/ 212 w 1601"/>
                              <a:gd name="T47" fmla="*/ 235 h 247"/>
                              <a:gd name="T48" fmla="*/ 309 w 1601"/>
                              <a:gd name="T49" fmla="*/ 241 h 247"/>
                              <a:gd name="T50" fmla="*/ 404 w 1601"/>
                              <a:gd name="T51" fmla="*/ 243 h 247"/>
                              <a:gd name="T52" fmla="*/ 492 w 1601"/>
                              <a:gd name="T53" fmla="*/ 238 h 247"/>
                              <a:gd name="T54" fmla="*/ 578 w 1601"/>
                              <a:gd name="T55" fmla="*/ 232 h 247"/>
                              <a:gd name="T56" fmla="*/ 660 w 1601"/>
                              <a:gd name="T57" fmla="*/ 221 h 247"/>
                              <a:gd name="T58" fmla="*/ 737 w 1601"/>
                              <a:gd name="T59" fmla="*/ 208 h 247"/>
                              <a:gd name="T60" fmla="*/ 812 w 1601"/>
                              <a:gd name="T61" fmla="*/ 192 h 247"/>
                              <a:gd name="T62" fmla="*/ 886 w 1601"/>
                              <a:gd name="T63" fmla="*/ 175 h 247"/>
                              <a:gd name="T64" fmla="*/ 955 w 1601"/>
                              <a:gd name="T65" fmla="*/ 155 h 247"/>
                              <a:gd name="T66" fmla="*/ 1024 w 1601"/>
                              <a:gd name="T67" fmla="*/ 136 h 247"/>
                              <a:gd name="T68" fmla="*/ 1090 w 1601"/>
                              <a:gd name="T69" fmla="*/ 115 h 247"/>
                              <a:gd name="T70" fmla="*/ 1156 w 1601"/>
                              <a:gd name="T71" fmla="*/ 95 h 247"/>
                              <a:gd name="T72" fmla="*/ 1219 w 1601"/>
                              <a:gd name="T73" fmla="*/ 76 h 247"/>
                              <a:gd name="T74" fmla="*/ 1283 w 1601"/>
                              <a:gd name="T75" fmla="*/ 57 h 247"/>
                              <a:gd name="T76" fmla="*/ 1346 w 1601"/>
                              <a:gd name="T77" fmla="*/ 41 h 247"/>
                              <a:gd name="T78" fmla="*/ 1409 w 1601"/>
                              <a:gd name="T79" fmla="*/ 26 h 247"/>
                              <a:gd name="T80" fmla="*/ 1472 w 1601"/>
                              <a:gd name="T81" fmla="*/ 15 h 247"/>
                              <a:gd name="T82" fmla="*/ 1536 w 1601"/>
                              <a:gd name="T83" fmla="*/ 5 h 247"/>
                              <a:gd name="T84" fmla="*/ 1601 w 1601"/>
                              <a:gd name="T8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1" h="247">
                                <a:moveTo>
                                  <a:pt x="1601" y="0"/>
                                </a:moveTo>
                                <a:lnTo>
                                  <a:pt x="1539" y="7"/>
                                </a:lnTo>
                                <a:lnTo>
                                  <a:pt x="1478" y="16"/>
                                </a:lnTo>
                                <a:lnTo>
                                  <a:pt x="1417" y="29"/>
                                </a:lnTo>
                                <a:lnTo>
                                  <a:pt x="1356" y="44"/>
                                </a:lnTo>
                                <a:lnTo>
                                  <a:pt x="1293" y="62"/>
                                </a:lnTo>
                                <a:lnTo>
                                  <a:pt x="1232" y="81"/>
                                </a:lnTo>
                                <a:lnTo>
                                  <a:pt x="1167" y="101"/>
                                </a:lnTo>
                                <a:lnTo>
                                  <a:pt x="1103" y="122"/>
                                </a:lnTo>
                                <a:lnTo>
                                  <a:pt x="1037" y="142"/>
                                </a:lnTo>
                                <a:lnTo>
                                  <a:pt x="969" y="162"/>
                                </a:lnTo>
                                <a:lnTo>
                                  <a:pt x="899" y="183"/>
                                </a:lnTo>
                                <a:lnTo>
                                  <a:pt x="825" y="199"/>
                                </a:lnTo>
                                <a:lnTo>
                                  <a:pt x="749" y="216"/>
                                </a:lnTo>
                                <a:lnTo>
                                  <a:pt x="671" y="229"/>
                                </a:lnTo>
                                <a:lnTo>
                                  <a:pt x="588" y="240"/>
                                </a:lnTo>
                                <a:lnTo>
                                  <a:pt x="501" y="246"/>
                                </a:lnTo>
                                <a:lnTo>
                                  <a:pt x="410" y="247"/>
                                </a:lnTo>
                                <a:lnTo>
                                  <a:pt x="316" y="246"/>
                                </a:lnTo>
                                <a:lnTo>
                                  <a:pt x="215" y="238"/>
                                </a:lnTo>
                                <a:lnTo>
                                  <a:pt x="110" y="225"/>
                                </a:lnTo>
                                <a:lnTo>
                                  <a:pt x="0" y="207"/>
                                </a:lnTo>
                                <a:lnTo>
                                  <a:pt x="108" y="224"/>
                                </a:lnTo>
                                <a:lnTo>
                                  <a:pt x="212" y="235"/>
                                </a:lnTo>
                                <a:lnTo>
                                  <a:pt x="309" y="241"/>
                                </a:lnTo>
                                <a:lnTo>
                                  <a:pt x="404" y="243"/>
                                </a:lnTo>
                                <a:lnTo>
                                  <a:pt x="492" y="238"/>
                                </a:lnTo>
                                <a:lnTo>
                                  <a:pt x="578" y="232"/>
                                </a:lnTo>
                                <a:lnTo>
                                  <a:pt x="660" y="221"/>
                                </a:lnTo>
                                <a:lnTo>
                                  <a:pt x="737" y="208"/>
                                </a:lnTo>
                                <a:lnTo>
                                  <a:pt x="812" y="192"/>
                                </a:lnTo>
                                <a:lnTo>
                                  <a:pt x="886" y="175"/>
                                </a:lnTo>
                                <a:lnTo>
                                  <a:pt x="955" y="155"/>
                                </a:lnTo>
                                <a:lnTo>
                                  <a:pt x="1024" y="136"/>
                                </a:lnTo>
                                <a:lnTo>
                                  <a:pt x="1090" y="115"/>
                                </a:lnTo>
                                <a:lnTo>
                                  <a:pt x="1156" y="95"/>
                                </a:lnTo>
                                <a:lnTo>
                                  <a:pt x="1219" y="76"/>
                                </a:lnTo>
                                <a:lnTo>
                                  <a:pt x="1283" y="57"/>
                                </a:lnTo>
                                <a:lnTo>
                                  <a:pt x="1346" y="41"/>
                                </a:lnTo>
                                <a:lnTo>
                                  <a:pt x="1409" y="26"/>
                                </a:lnTo>
                                <a:lnTo>
                                  <a:pt x="1472" y="15"/>
                                </a:lnTo>
                                <a:lnTo>
                                  <a:pt x="1536" y="5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9"/>
                        <wps:cNvSpPr>
                          <a:spLocks/>
                        </wps:cNvSpPr>
                        <wps:spPr bwMode="auto">
                          <a:xfrm>
                            <a:off x="2214563" y="20637"/>
                            <a:ext cx="1071563" cy="312738"/>
                          </a:xfrm>
                          <a:custGeom>
                            <a:avLst/>
                            <a:gdLst>
                              <a:gd name="T0" fmla="*/ 165 w 1349"/>
                              <a:gd name="T1" fmla="*/ 0 h 395"/>
                              <a:gd name="T2" fmla="*/ 168 w 1349"/>
                              <a:gd name="T3" fmla="*/ 3 h 395"/>
                              <a:gd name="T4" fmla="*/ 122 w 1349"/>
                              <a:gd name="T5" fmla="*/ 8 h 395"/>
                              <a:gd name="T6" fmla="*/ 80 w 1349"/>
                              <a:gd name="T7" fmla="*/ 24 h 395"/>
                              <a:gd name="T8" fmla="*/ 49 w 1349"/>
                              <a:gd name="T9" fmla="*/ 51 h 395"/>
                              <a:gd name="T10" fmla="*/ 36 w 1349"/>
                              <a:gd name="T11" fmla="*/ 90 h 395"/>
                              <a:gd name="T12" fmla="*/ 47 w 1349"/>
                              <a:gd name="T13" fmla="*/ 142 h 395"/>
                              <a:gd name="T14" fmla="*/ 88 w 1349"/>
                              <a:gd name="T15" fmla="*/ 197 h 395"/>
                              <a:gd name="T16" fmla="*/ 157 w 1349"/>
                              <a:gd name="T17" fmla="*/ 254 h 395"/>
                              <a:gd name="T18" fmla="*/ 253 w 1349"/>
                              <a:gd name="T19" fmla="*/ 304 h 395"/>
                              <a:gd name="T20" fmla="*/ 377 w 1349"/>
                              <a:gd name="T21" fmla="*/ 343 h 395"/>
                              <a:gd name="T22" fmla="*/ 536 w 1349"/>
                              <a:gd name="T23" fmla="*/ 372 h 395"/>
                              <a:gd name="T24" fmla="*/ 694 w 1349"/>
                              <a:gd name="T25" fmla="*/ 380 h 395"/>
                              <a:gd name="T26" fmla="*/ 837 w 1349"/>
                              <a:gd name="T27" fmla="*/ 370 h 395"/>
                              <a:gd name="T28" fmla="*/ 966 w 1349"/>
                              <a:gd name="T29" fmla="*/ 348 h 395"/>
                              <a:gd name="T30" fmla="*/ 1084 w 1349"/>
                              <a:gd name="T31" fmla="*/ 318 h 395"/>
                              <a:gd name="T32" fmla="*/ 1194 w 1349"/>
                              <a:gd name="T33" fmla="*/ 287 h 395"/>
                              <a:gd name="T34" fmla="*/ 1298 w 1349"/>
                              <a:gd name="T35" fmla="*/ 257 h 395"/>
                              <a:gd name="T36" fmla="*/ 1301 w 1349"/>
                              <a:gd name="T37" fmla="*/ 258 h 395"/>
                              <a:gd name="T38" fmla="*/ 1199 w 1349"/>
                              <a:gd name="T39" fmla="*/ 291 h 395"/>
                              <a:gd name="T40" fmla="*/ 1090 w 1349"/>
                              <a:gd name="T41" fmla="*/ 326 h 395"/>
                              <a:gd name="T42" fmla="*/ 971 w 1349"/>
                              <a:gd name="T43" fmla="*/ 359 h 395"/>
                              <a:gd name="T44" fmla="*/ 840 w 1349"/>
                              <a:gd name="T45" fmla="*/ 383 h 395"/>
                              <a:gd name="T46" fmla="*/ 696 w 1349"/>
                              <a:gd name="T47" fmla="*/ 395 h 395"/>
                              <a:gd name="T48" fmla="*/ 532 w 1349"/>
                              <a:gd name="T49" fmla="*/ 391 h 395"/>
                              <a:gd name="T50" fmla="*/ 369 w 1349"/>
                              <a:gd name="T51" fmla="*/ 365 h 395"/>
                              <a:gd name="T52" fmla="*/ 243 w 1349"/>
                              <a:gd name="T53" fmla="*/ 331 h 395"/>
                              <a:gd name="T54" fmla="*/ 146 w 1349"/>
                              <a:gd name="T55" fmla="*/ 288 h 395"/>
                              <a:gd name="T56" fmla="*/ 74 w 1349"/>
                              <a:gd name="T57" fmla="*/ 240 h 395"/>
                              <a:gd name="T58" fmla="*/ 28 w 1349"/>
                              <a:gd name="T59" fmla="*/ 189 h 395"/>
                              <a:gd name="T60" fmla="*/ 3 w 1349"/>
                              <a:gd name="T61" fmla="*/ 140 h 395"/>
                              <a:gd name="T62" fmla="*/ 2 w 1349"/>
                              <a:gd name="T63" fmla="*/ 95 h 395"/>
                              <a:gd name="T64" fmla="*/ 25 w 1349"/>
                              <a:gd name="T65" fmla="*/ 44 h 395"/>
                              <a:gd name="T66" fmla="*/ 64 w 1349"/>
                              <a:gd name="T67" fmla="*/ 15 h 395"/>
                              <a:gd name="T68" fmla="*/ 113 w 1349"/>
                              <a:gd name="T69" fmla="*/ 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140" y="0"/>
                                </a:moveTo>
                                <a:lnTo>
                                  <a:pt x="165" y="0"/>
                                </a:lnTo>
                                <a:lnTo>
                                  <a:pt x="188" y="3"/>
                                </a:lnTo>
                                <a:lnTo>
                                  <a:pt x="168" y="3"/>
                                </a:lnTo>
                                <a:lnTo>
                                  <a:pt x="146" y="5"/>
                                </a:lnTo>
                                <a:lnTo>
                                  <a:pt x="122" y="8"/>
                                </a:lnTo>
                                <a:lnTo>
                                  <a:pt x="100" y="15"/>
                                </a:lnTo>
                                <a:lnTo>
                                  <a:pt x="80" y="24"/>
                                </a:lnTo>
                                <a:lnTo>
                                  <a:pt x="63" y="35"/>
                                </a:lnTo>
                                <a:lnTo>
                                  <a:pt x="49" y="51"/>
                                </a:lnTo>
                                <a:lnTo>
                                  <a:pt x="39" y="68"/>
                                </a:lnTo>
                                <a:lnTo>
                                  <a:pt x="36" y="90"/>
                                </a:lnTo>
                                <a:lnTo>
                                  <a:pt x="38" y="115"/>
                                </a:lnTo>
                                <a:lnTo>
                                  <a:pt x="47" y="142"/>
                                </a:lnTo>
                                <a:lnTo>
                                  <a:pt x="64" y="169"/>
                                </a:lnTo>
                                <a:lnTo>
                                  <a:pt x="88" y="197"/>
                                </a:lnTo>
                                <a:lnTo>
                                  <a:pt x="119" y="225"/>
                                </a:lnTo>
                                <a:lnTo>
                                  <a:pt x="157" y="254"/>
                                </a:lnTo>
                                <a:lnTo>
                                  <a:pt x="201" y="279"/>
                                </a:lnTo>
                                <a:lnTo>
                                  <a:pt x="253" y="304"/>
                                </a:lnTo>
                                <a:lnTo>
                                  <a:pt x="311" y="326"/>
                                </a:lnTo>
                                <a:lnTo>
                                  <a:pt x="377" y="343"/>
                                </a:lnTo>
                                <a:lnTo>
                                  <a:pt x="449" y="359"/>
                                </a:lnTo>
                                <a:lnTo>
                                  <a:pt x="536" y="372"/>
                                </a:lnTo>
                                <a:lnTo>
                                  <a:pt x="617" y="378"/>
                                </a:lnTo>
                                <a:lnTo>
                                  <a:pt x="694" y="380"/>
                                </a:lnTo>
                                <a:lnTo>
                                  <a:pt x="768" y="376"/>
                                </a:lnTo>
                                <a:lnTo>
                                  <a:pt x="837" y="370"/>
                                </a:lnTo>
                                <a:lnTo>
                                  <a:pt x="903" y="361"/>
                                </a:lnTo>
                                <a:lnTo>
                                  <a:pt x="966" y="348"/>
                                </a:lnTo>
                                <a:lnTo>
                                  <a:pt x="1026" y="334"/>
                                </a:lnTo>
                                <a:lnTo>
                                  <a:pt x="1084" y="318"/>
                                </a:lnTo>
                                <a:lnTo>
                                  <a:pt x="1140" y="303"/>
                                </a:lnTo>
                                <a:lnTo>
                                  <a:pt x="1194" y="287"/>
                                </a:lnTo>
                                <a:lnTo>
                                  <a:pt x="1247" y="271"/>
                                </a:lnTo>
                                <a:lnTo>
                                  <a:pt x="1298" y="257"/>
                                </a:lnTo>
                                <a:lnTo>
                                  <a:pt x="1349" y="244"/>
                                </a:lnTo>
                                <a:lnTo>
                                  <a:pt x="1301" y="258"/>
                                </a:lnTo>
                                <a:lnTo>
                                  <a:pt x="1250" y="274"/>
                                </a:lnTo>
                                <a:lnTo>
                                  <a:pt x="1199" y="291"/>
                                </a:lnTo>
                                <a:lnTo>
                                  <a:pt x="1145" y="309"/>
                                </a:lnTo>
                                <a:lnTo>
                                  <a:pt x="1090" y="326"/>
                                </a:lnTo>
                                <a:lnTo>
                                  <a:pt x="1032" y="343"/>
                                </a:lnTo>
                                <a:lnTo>
                                  <a:pt x="971" y="359"/>
                                </a:lnTo>
                                <a:lnTo>
                                  <a:pt x="908" y="372"/>
                                </a:lnTo>
                                <a:lnTo>
                                  <a:pt x="840" y="383"/>
                                </a:lnTo>
                                <a:lnTo>
                                  <a:pt x="770" y="391"/>
                                </a:lnTo>
                                <a:lnTo>
                                  <a:pt x="696" y="395"/>
                                </a:lnTo>
                                <a:lnTo>
                                  <a:pt x="616" y="395"/>
                                </a:lnTo>
                                <a:lnTo>
                                  <a:pt x="532" y="391"/>
                                </a:lnTo>
                                <a:lnTo>
                                  <a:pt x="445" y="380"/>
                                </a:lnTo>
                                <a:lnTo>
                                  <a:pt x="369" y="365"/>
                                </a:lnTo>
                                <a:lnTo>
                                  <a:pt x="303" y="350"/>
                                </a:lnTo>
                                <a:lnTo>
                                  <a:pt x="243" y="331"/>
                                </a:lnTo>
                                <a:lnTo>
                                  <a:pt x="192" y="310"/>
                                </a:lnTo>
                                <a:lnTo>
                                  <a:pt x="146" y="288"/>
                                </a:lnTo>
                                <a:lnTo>
                                  <a:pt x="107" y="265"/>
                                </a:lnTo>
                                <a:lnTo>
                                  <a:pt x="74" y="240"/>
                                </a:lnTo>
                                <a:lnTo>
                                  <a:pt x="47" y="214"/>
                                </a:lnTo>
                                <a:lnTo>
                                  <a:pt x="28" y="189"/>
                                </a:lnTo>
                                <a:lnTo>
                                  <a:pt x="13" y="164"/>
                                </a:lnTo>
                                <a:lnTo>
                                  <a:pt x="3" y="140"/>
                                </a:lnTo>
                                <a:lnTo>
                                  <a:pt x="0" y="117"/>
                                </a:lnTo>
                                <a:lnTo>
                                  <a:pt x="2" y="95"/>
                                </a:lnTo>
                                <a:lnTo>
                                  <a:pt x="11" y="66"/>
                                </a:lnTo>
                                <a:lnTo>
                                  <a:pt x="25" y="44"/>
                                </a:lnTo>
                                <a:lnTo>
                                  <a:pt x="42" y="27"/>
                                </a:lnTo>
                                <a:lnTo>
                                  <a:pt x="64" y="15"/>
                                </a:lnTo>
                                <a:lnTo>
                                  <a:pt x="88" y="7"/>
                                </a:lnTo>
                                <a:lnTo>
                                  <a:pt x="113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10"/>
                        <wps:cNvSpPr>
                          <a:spLocks/>
                        </wps:cNvSpPr>
                        <wps:spPr bwMode="auto">
                          <a:xfrm>
                            <a:off x="2263775" y="28575"/>
                            <a:ext cx="325438" cy="265113"/>
                          </a:xfrm>
                          <a:custGeom>
                            <a:avLst/>
                            <a:gdLst>
                              <a:gd name="T0" fmla="*/ 103 w 408"/>
                              <a:gd name="T1" fmla="*/ 0 h 334"/>
                              <a:gd name="T2" fmla="*/ 80 w 408"/>
                              <a:gd name="T3" fmla="*/ 5 h 334"/>
                              <a:gd name="T4" fmla="*/ 59 w 408"/>
                              <a:gd name="T5" fmla="*/ 11 h 334"/>
                              <a:gd name="T6" fmla="*/ 42 w 408"/>
                              <a:gd name="T7" fmla="*/ 22 h 334"/>
                              <a:gd name="T8" fmla="*/ 30 w 408"/>
                              <a:gd name="T9" fmla="*/ 35 h 334"/>
                              <a:gd name="T10" fmla="*/ 20 w 408"/>
                              <a:gd name="T11" fmla="*/ 51 h 334"/>
                              <a:gd name="T12" fmla="*/ 19 w 408"/>
                              <a:gd name="T13" fmla="*/ 68 h 334"/>
                              <a:gd name="T14" fmla="*/ 23 w 408"/>
                              <a:gd name="T15" fmla="*/ 88 h 334"/>
                              <a:gd name="T16" fmla="*/ 34 w 408"/>
                              <a:gd name="T17" fmla="*/ 112 h 334"/>
                              <a:gd name="T18" fmla="*/ 55 w 408"/>
                              <a:gd name="T19" fmla="*/ 139 h 334"/>
                              <a:gd name="T20" fmla="*/ 91 w 408"/>
                              <a:gd name="T21" fmla="*/ 175 h 334"/>
                              <a:gd name="T22" fmla="*/ 132 w 408"/>
                              <a:gd name="T23" fmla="*/ 208 h 334"/>
                              <a:gd name="T24" fmla="*/ 179 w 408"/>
                              <a:gd name="T25" fmla="*/ 236 h 334"/>
                              <a:gd name="T26" fmla="*/ 226 w 408"/>
                              <a:gd name="T27" fmla="*/ 263 h 334"/>
                              <a:gd name="T28" fmla="*/ 275 w 408"/>
                              <a:gd name="T29" fmla="*/ 287 h 334"/>
                              <a:gd name="T30" fmla="*/ 323 w 408"/>
                              <a:gd name="T31" fmla="*/ 306 h 334"/>
                              <a:gd name="T32" fmla="*/ 367 w 408"/>
                              <a:gd name="T33" fmla="*/ 321 h 334"/>
                              <a:gd name="T34" fmla="*/ 408 w 408"/>
                              <a:gd name="T35" fmla="*/ 334 h 334"/>
                              <a:gd name="T36" fmla="*/ 371 w 408"/>
                              <a:gd name="T37" fmla="*/ 325 h 334"/>
                              <a:gd name="T38" fmla="*/ 328 w 408"/>
                              <a:gd name="T39" fmla="*/ 314 h 334"/>
                              <a:gd name="T40" fmla="*/ 283 w 408"/>
                              <a:gd name="T41" fmla="*/ 299 h 334"/>
                              <a:gd name="T42" fmla="*/ 235 w 408"/>
                              <a:gd name="T43" fmla="*/ 284 h 334"/>
                              <a:gd name="T44" fmla="*/ 190 w 408"/>
                              <a:gd name="T45" fmla="*/ 265 h 334"/>
                              <a:gd name="T46" fmla="*/ 144 w 408"/>
                              <a:gd name="T47" fmla="*/ 243 h 334"/>
                              <a:gd name="T48" fmla="*/ 103 w 408"/>
                              <a:gd name="T49" fmla="*/ 219 h 334"/>
                              <a:gd name="T50" fmla="*/ 67 w 408"/>
                              <a:gd name="T51" fmla="*/ 192 h 334"/>
                              <a:gd name="T52" fmla="*/ 36 w 408"/>
                              <a:gd name="T53" fmla="*/ 162 h 334"/>
                              <a:gd name="T54" fmla="*/ 17 w 408"/>
                              <a:gd name="T55" fmla="*/ 134 h 334"/>
                              <a:gd name="T56" fmla="*/ 4 w 408"/>
                              <a:gd name="T57" fmla="*/ 109 h 334"/>
                              <a:gd name="T58" fmla="*/ 0 w 408"/>
                              <a:gd name="T59" fmla="*/ 87 h 334"/>
                              <a:gd name="T60" fmla="*/ 1 w 408"/>
                              <a:gd name="T61" fmla="*/ 66 h 334"/>
                              <a:gd name="T62" fmla="*/ 8 w 408"/>
                              <a:gd name="T63" fmla="*/ 49 h 334"/>
                              <a:gd name="T64" fmla="*/ 20 w 408"/>
                              <a:gd name="T65" fmla="*/ 33 h 334"/>
                              <a:gd name="T66" fmla="*/ 36 w 408"/>
                              <a:gd name="T67" fmla="*/ 21 h 334"/>
                              <a:gd name="T68" fmla="*/ 56 w 408"/>
                              <a:gd name="T69" fmla="*/ 11 h 334"/>
                              <a:gd name="T70" fmla="*/ 78 w 408"/>
                              <a:gd name="T71" fmla="*/ 4 h 334"/>
                              <a:gd name="T72" fmla="*/ 103 w 408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8" h="334">
                                <a:moveTo>
                                  <a:pt x="103" y="0"/>
                                </a:moveTo>
                                <a:lnTo>
                                  <a:pt x="80" y="5"/>
                                </a:lnTo>
                                <a:lnTo>
                                  <a:pt x="59" y="11"/>
                                </a:lnTo>
                                <a:lnTo>
                                  <a:pt x="42" y="22"/>
                                </a:lnTo>
                                <a:lnTo>
                                  <a:pt x="30" y="35"/>
                                </a:lnTo>
                                <a:lnTo>
                                  <a:pt x="20" y="51"/>
                                </a:lnTo>
                                <a:lnTo>
                                  <a:pt x="19" y="68"/>
                                </a:lnTo>
                                <a:lnTo>
                                  <a:pt x="23" y="88"/>
                                </a:lnTo>
                                <a:lnTo>
                                  <a:pt x="34" y="112"/>
                                </a:lnTo>
                                <a:lnTo>
                                  <a:pt x="55" y="139"/>
                                </a:lnTo>
                                <a:lnTo>
                                  <a:pt x="91" y="175"/>
                                </a:lnTo>
                                <a:lnTo>
                                  <a:pt x="132" y="208"/>
                                </a:lnTo>
                                <a:lnTo>
                                  <a:pt x="179" y="236"/>
                                </a:lnTo>
                                <a:lnTo>
                                  <a:pt x="226" y="263"/>
                                </a:lnTo>
                                <a:lnTo>
                                  <a:pt x="275" y="287"/>
                                </a:lnTo>
                                <a:lnTo>
                                  <a:pt x="323" y="306"/>
                                </a:lnTo>
                                <a:lnTo>
                                  <a:pt x="367" y="321"/>
                                </a:lnTo>
                                <a:lnTo>
                                  <a:pt x="408" y="334"/>
                                </a:lnTo>
                                <a:lnTo>
                                  <a:pt x="371" y="325"/>
                                </a:lnTo>
                                <a:lnTo>
                                  <a:pt x="328" y="314"/>
                                </a:lnTo>
                                <a:lnTo>
                                  <a:pt x="283" y="299"/>
                                </a:lnTo>
                                <a:lnTo>
                                  <a:pt x="235" y="284"/>
                                </a:lnTo>
                                <a:lnTo>
                                  <a:pt x="190" y="265"/>
                                </a:lnTo>
                                <a:lnTo>
                                  <a:pt x="144" y="243"/>
                                </a:lnTo>
                                <a:lnTo>
                                  <a:pt x="103" y="219"/>
                                </a:lnTo>
                                <a:lnTo>
                                  <a:pt x="67" y="192"/>
                                </a:lnTo>
                                <a:lnTo>
                                  <a:pt x="36" y="162"/>
                                </a:lnTo>
                                <a:lnTo>
                                  <a:pt x="17" y="134"/>
                                </a:lnTo>
                                <a:lnTo>
                                  <a:pt x="4" y="109"/>
                                </a:lnTo>
                                <a:lnTo>
                                  <a:pt x="0" y="87"/>
                                </a:lnTo>
                                <a:lnTo>
                                  <a:pt x="1" y="66"/>
                                </a:lnTo>
                                <a:lnTo>
                                  <a:pt x="8" y="49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56" y="11"/>
                                </a:lnTo>
                                <a:lnTo>
                                  <a:pt x="78" y="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2398713" y="90487"/>
                            <a:ext cx="361950" cy="157163"/>
                          </a:xfrm>
                          <a:custGeom>
                            <a:avLst/>
                            <a:gdLst>
                              <a:gd name="T0" fmla="*/ 104 w 456"/>
                              <a:gd name="T1" fmla="*/ 4 h 199"/>
                              <a:gd name="T2" fmla="*/ 154 w 456"/>
                              <a:gd name="T3" fmla="*/ 21 h 199"/>
                              <a:gd name="T4" fmla="*/ 195 w 456"/>
                              <a:gd name="T5" fmla="*/ 54 h 199"/>
                              <a:gd name="T6" fmla="*/ 217 w 456"/>
                              <a:gd name="T7" fmla="*/ 96 h 199"/>
                              <a:gd name="T8" fmla="*/ 213 w 456"/>
                              <a:gd name="T9" fmla="*/ 134 h 199"/>
                              <a:gd name="T10" fmla="*/ 194 w 456"/>
                              <a:gd name="T11" fmla="*/ 150 h 199"/>
                              <a:gd name="T12" fmla="*/ 167 w 456"/>
                              <a:gd name="T13" fmla="*/ 150 h 199"/>
                              <a:gd name="T14" fmla="*/ 145 w 456"/>
                              <a:gd name="T15" fmla="*/ 139 h 199"/>
                              <a:gd name="T16" fmla="*/ 134 w 456"/>
                              <a:gd name="T17" fmla="*/ 120 h 199"/>
                              <a:gd name="T18" fmla="*/ 148 w 456"/>
                              <a:gd name="T19" fmla="*/ 139 h 199"/>
                              <a:gd name="T20" fmla="*/ 172 w 456"/>
                              <a:gd name="T21" fmla="*/ 142 h 199"/>
                              <a:gd name="T22" fmla="*/ 192 w 456"/>
                              <a:gd name="T23" fmla="*/ 126 h 199"/>
                              <a:gd name="T24" fmla="*/ 197 w 456"/>
                              <a:gd name="T25" fmla="*/ 87 h 199"/>
                              <a:gd name="T26" fmla="*/ 178 w 456"/>
                              <a:gd name="T27" fmla="*/ 46 h 199"/>
                              <a:gd name="T28" fmla="*/ 140 w 456"/>
                              <a:gd name="T29" fmla="*/ 19 h 199"/>
                              <a:gd name="T30" fmla="*/ 96 w 456"/>
                              <a:gd name="T31" fmla="*/ 10 h 199"/>
                              <a:gd name="T32" fmla="*/ 55 w 456"/>
                              <a:gd name="T33" fmla="*/ 21 h 199"/>
                              <a:gd name="T34" fmla="*/ 32 w 456"/>
                              <a:gd name="T35" fmla="*/ 56 h 199"/>
                              <a:gd name="T36" fmla="*/ 38 w 456"/>
                              <a:gd name="T37" fmla="*/ 101 h 199"/>
                              <a:gd name="T38" fmla="*/ 70 w 456"/>
                              <a:gd name="T39" fmla="*/ 144 h 199"/>
                              <a:gd name="T40" fmla="*/ 125 w 456"/>
                              <a:gd name="T41" fmla="*/ 177 h 199"/>
                              <a:gd name="T42" fmla="*/ 197 w 456"/>
                              <a:gd name="T43" fmla="*/ 192 h 199"/>
                              <a:gd name="T44" fmla="*/ 280 w 456"/>
                              <a:gd name="T45" fmla="*/ 183 h 199"/>
                              <a:gd name="T46" fmla="*/ 343 w 456"/>
                              <a:gd name="T47" fmla="*/ 158 h 199"/>
                              <a:gd name="T48" fmla="*/ 384 w 456"/>
                              <a:gd name="T49" fmla="*/ 128 h 199"/>
                              <a:gd name="T50" fmla="*/ 407 w 456"/>
                              <a:gd name="T51" fmla="*/ 101 h 199"/>
                              <a:gd name="T52" fmla="*/ 418 w 456"/>
                              <a:gd name="T53" fmla="*/ 84 h 199"/>
                              <a:gd name="T54" fmla="*/ 432 w 456"/>
                              <a:gd name="T55" fmla="*/ 74 h 199"/>
                              <a:gd name="T56" fmla="*/ 451 w 456"/>
                              <a:gd name="T57" fmla="*/ 74 h 199"/>
                              <a:gd name="T58" fmla="*/ 456 w 456"/>
                              <a:gd name="T59" fmla="*/ 81 h 199"/>
                              <a:gd name="T60" fmla="*/ 442 w 456"/>
                              <a:gd name="T61" fmla="*/ 96 h 199"/>
                              <a:gd name="T62" fmla="*/ 409 w 456"/>
                              <a:gd name="T63" fmla="*/ 128 h 199"/>
                              <a:gd name="T64" fmla="*/ 355 w 456"/>
                              <a:gd name="T65" fmla="*/ 161 h 199"/>
                              <a:gd name="T66" fmla="*/ 278 w 456"/>
                              <a:gd name="T67" fmla="*/ 188 h 199"/>
                              <a:gd name="T68" fmla="*/ 186 w 456"/>
                              <a:gd name="T69" fmla="*/ 199 h 199"/>
                              <a:gd name="T70" fmla="*/ 106 w 456"/>
                              <a:gd name="T71" fmla="*/ 185 h 199"/>
                              <a:gd name="T72" fmla="*/ 46 w 456"/>
                              <a:gd name="T73" fmla="*/ 153 h 199"/>
                              <a:gd name="T74" fmla="*/ 11 w 456"/>
                              <a:gd name="T75" fmla="*/ 109 h 199"/>
                              <a:gd name="T76" fmla="*/ 0 w 456"/>
                              <a:gd name="T77" fmla="*/ 63 h 199"/>
                              <a:gd name="T78" fmla="*/ 16 w 456"/>
                              <a:gd name="T79" fmla="*/ 24 h 199"/>
                              <a:gd name="T80" fmla="*/ 55 w 456"/>
                              <a:gd name="T81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6" h="199">
                                <a:moveTo>
                                  <a:pt x="79" y="0"/>
                                </a:moveTo>
                                <a:lnTo>
                                  <a:pt x="104" y="4"/>
                                </a:lnTo>
                                <a:lnTo>
                                  <a:pt x="129" y="10"/>
                                </a:lnTo>
                                <a:lnTo>
                                  <a:pt x="154" y="21"/>
                                </a:lnTo>
                                <a:lnTo>
                                  <a:pt x="176" y="37"/>
                                </a:lnTo>
                                <a:lnTo>
                                  <a:pt x="195" y="54"/>
                                </a:lnTo>
                                <a:lnTo>
                                  <a:pt x="209" y="74"/>
                                </a:lnTo>
                                <a:lnTo>
                                  <a:pt x="217" y="96"/>
                                </a:lnTo>
                                <a:lnTo>
                                  <a:pt x="217" y="120"/>
                                </a:lnTo>
                                <a:lnTo>
                                  <a:pt x="213" y="134"/>
                                </a:lnTo>
                                <a:lnTo>
                                  <a:pt x="205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3"/>
                                </a:lnTo>
                                <a:lnTo>
                                  <a:pt x="167" y="150"/>
                                </a:lnTo>
                                <a:lnTo>
                                  <a:pt x="154" y="145"/>
                                </a:lnTo>
                                <a:lnTo>
                                  <a:pt x="145" y="139"/>
                                </a:lnTo>
                                <a:lnTo>
                                  <a:pt x="137" y="130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1"/>
                                </a:lnTo>
                                <a:lnTo>
                                  <a:pt x="148" y="139"/>
                                </a:lnTo>
                                <a:lnTo>
                                  <a:pt x="159" y="142"/>
                                </a:lnTo>
                                <a:lnTo>
                                  <a:pt x="172" y="142"/>
                                </a:lnTo>
                                <a:lnTo>
                                  <a:pt x="183" y="137"/>
                                </a:lnTo>
                                <a:lnTo>
                                  <a:pt x="192" y="126"/>
                                </a:lnTo>
                                <a:lnTo>
                                  <a:pt x="197" y="111"/>
                                </a:lnTo>
                                <a:lnTo>
                                  <a:pt x="197" y="87"/>
                                </a:lnTo>
                                <a:lnTo>
                                  <a:pt x="191" y="65"/>
                                </a:lnTo>
                                <a:lnTo>
                                  <a:pt x="178" y="46"/>
                                </a:lnTo>
                                <a:lnTo>
                                  <a:pt x="161" y="30"/>
                                </a:lnTo>
                                <a:lnTo>
                                  <a:pt x="140" y="19"/>
                                </a:lnTo>
                                <a:lnTo>
                                  <a:pt x="118" y="11"/>
                                </a:lnTo>
                                <a:lnTo>
                                  <a:pt x="96" y="10"/>
                                </a:lnTo>
                                <a:lnTo>
                                  <a:pt x="74" y="13"/>
                                </a:lnTo>
                                <a:lnTo>
                                  <a:pt x="55" y="21"/>
                                </a:lnTo>
                                <a:lnTo>
                                  <a:pt x="41" y="35"/>
                                </a:lnTo>
                                <a:lnTo>
                                  <a:pt x="32" y="56"/>
                                </a:lnTo>
                                <a:lnTo>
                                  <a:pt x="32" y="78"/>
                                </a:lnTo>
                                <a:lnTo>
                                  <a:pt x="38" y="101"/>
                                </a:lnTo>
                                <a:lnTo>
                                  <a:pt x="51" y="123"/>
                                </a:lnTo>
                                <a:lnTo>
                                  <a:pt x="70" y="144"/>
                                </a:lnTo>
                                <a:lnTo>
                                  <a:pt x="95" y="163"/>
                                </a:lnTo>
                                <a:lnTo>
                                  <a:pt x="125" y="177"/>
                                </a:lnTo>
                                <a:lnTo>
                                  <a:pt x="159" y="188"/>
                                </a:lnTo>
                                <a:lnTo>
                                  <a:pt x="197" y="192"/>
                                </a:lnTo>
                                <a:lnTo>
                                  <a:pt x="239" y="191"/>
                                </a:lnTo>
                                <a:lnTo>
                                  <a:pt x="280" y="183"/>
                                </a:lnTo>
                                <a:lnTo>
                                  <a:pt x="313" y="170"/>
                                </a:lnTo>
                                <a:lnTo>
                                  <a:pt x="343" y="158"/>
                                </a:lnTo>
                                <a:lnTo>
                                  <a:pt x="365" y="144"/>
                                </a:lnTo>
                                <a:lnTo>
                                  <a:pt x="384" y="128"/>
                                </a:lnTo>
                                <a:lnTo>
                                  <a:pt x="396" y="114"/>
                                </a:lnTo>
                                <a:lnTo>
                                  <a:pt x="407" y="101"/>
                                </a:lnTo>
                                <a:lnTo>
                                  <a:pt x="414" y="90"/>
                                </a:lnTo>
                                <a:lnTo>
                                  <a:pt x="418" y="84"/>
                                </a:lnTo>
                                <a:lnTo>
                                  <a:pt x="425" y="78"/>
                                </a:lnTo>
                                <a:lnTo>
                                  <a:pt x="432" y="74"/>
                                </a:lnTo>
                                <a:lnTo>
                                  <a:pt x="443" y="73"/>
                                </a:lnTo>
                                <a:lnTo>
                                  <a:pt x="451" y="74"/>
                                </a:lnTo>
                                <a:lnTo>
                                  <a:pt x="456" y="76"/>
                                </a:lnTo>
                                <a:lnTo>
                                  <a:pt x="456" y="81"/>
                                </a:lnTo>
                                <a:lnTo>
                                  <a:pt x="451" y="87"/>
                                </a:lnTo>
                                <a:lnTo>
                                  <a:pt x="442" y="96"/>
                                </a:lnTo>
                                <a:lnTo>
                                  <a:pt x="428" y="111"/>
                                </a:lnTo>
                                <a:lnTo>
                                  <a:pt x="409" y="128"/>
                                </a:lnTo>
                                <a:lnTo>
                                  <a:pt x="385" y="144"/>
                                </a:lnTo>
                                <a:lnTo>
                                  <a:pt x="355" y="161"/>
                                </a:lnTo>
                                <a:lnTo>
                                  <a:pt x="321" y="177"/>
                                </a:lnTo>
                                <a:lnTo>
                                  <a:pt x="278" y="188"/>
                                </a:lnTo>
                                <a:lnTo>
                                  <a:pt x="233" y="197"/>
                                </a:lnTo>
                                <a:lnTo>
                                  <a:pt x="186" y="199"/>
                                </a:lnTo>
                                <a:lnTo>
                                  <a:pt x="143" y="194"/>
                                </a:lnTo>
                                <a:lnTo>
                                  <a:pt x="106" y="185"/>
                                </a:lnTo>
                                <a:lnTo>
                                  <a:pt x="73" y="170"/>
                                </a:lnTo>
                                <a:lnTo>
                                  <a:pt x="46" y="153"/>
                                </a:lnTo>
                                <a:lnTo>
                                  <a:pt x="26" y="131"/>
                                </a:lnTo>
                                <a:lnTo>
                                  <a:pt x="11" y="109"/>
                                </a:lnTo>
                                <a:lnTo>
                                  <a:pt x="2" y="87"/>
                                </a:lnTo>
                                <a:lnTo>
                                  <a:pt x="0" y="63"/>
                                </a:lnTo>
                                <a:lnTo>
                                  <a:pt x="5" y="43"/>
                                </a:lnTo>
                                <a:lnTo>
                                  <a:pt x="16" y="24"/>
                                </a:lnTo>
                                <a:lnTo>
                                  <a:pt x="33" y="10"/>
                                </a:lnTo>
                                <a:lnTo>
                                  <a:pt x="55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12"/>
                        <wps:cNvSpPr>
                          <a:spLocks/>
                        </wps:cNvSpPr>
                        <wps:spPr bwMode="auto">
                          <a:xfrm>
                            <a:off x="2543175" y="160337"/>
                            <a:ext cx="444500" cy="119063"/>
                          </a:xfrm>
                          <a:custGeom>
                            <a:avLst/>
                            <a:gdLst>
                              <a:gd name="T0" fmla="*/ 446 w 561"/>
                              <a:gd name="T1" fmla="*/ 1 h 151"/>
                              <a:gd name="T2" fmla="*/ 504 w 561"/>
                              <a:gd name="T3" fmla="*/ 14 h 151"/>
                              <a:gd name="T4" fmla="*/ 545 w 561"/>
                              <a:gd name="T5" fmla="*/ 44 h 151"/>
                              <a:gd name="T6" fmla="*/ 561 w 561"/>
                              <a:gd name="T7" fmla="*/ 88 h 151"/>
                              <a:gd name="T8" fmla="*/ 551 w 561"/>
                              <a:gd name="T9" fmla="*/ 127 h 151"/>
                              <a:gd name="T10" fmla="*/ 526 w 561"/>
                              <a:gd name="T11" fmla="*/ 146 h 151"/>
                              <a:gd name="T12" fmla="*/ 495 w 561"/>
                              <a:gd name="T13" fmla="*/ 151 h 151"/>
                              <a:gd name="T14" fmla="*/ 465 w 561"/>
                              <a:gd name="T15" fmla="*/ 135 h 151"/>
                              <a:gd name="T16" fmla="*/ 448 w 561"/>
                              <a:gd name="T17" fmla="*/ 103 h 151"/>
                              <a:gd name="T18" fmla="*/ 451 w 561"/>
                              <a:gd name="T19" fmla="*/ 77 h 151"/>
                              <a:gd name="T20" fmla="*/ 470 w 561"/>
                              <a:gd name="T21" fmla="*/ 56 h 151"/>
                              <a:gd name="T22" fmla="*/ 503 w 561"/>
                              <a:gd name="T23" fmla="*/ 53 h 151"/>
                              <a:gd name="T24" fmla="*/ 504 w 561"/>
                              <a:gd name="T25" fmla="*/ 55 h 151"/>
                              <a:gd name="T26" fmla="*/ 473 w 561"/>
                              <a:gd name="T27" fmla="*/ 58 h 151"/>
                              <a:gd name="T28" fmla="*/ 454 w 561"/>
                              <a:gd name="T29" fmla="*/ 77 h 151"/>
                              <a:gd name="T30" fmla="*/ 453 w 561"/>
                              <a:gd name="T31" fmla="*/ 102 h 151"/>
                              <a:gd name="T32" fmla="*/ 468 w 561"/>
                              <a:gd name="T33" fmla="*/ 129 h 151"/>
                              <a:gd name="T34" fmla="*/ 496 w 561"/>
                              <a:gd name="T35" fmla="*/ 140 h 151"/>
                              <a:gd name="T36" fmla="*/ 523 w 561"/>
                              <a:gd name="T37" fmla="*/ 132 h 151"/>
                              <a:gd name="T38" fmla="*/ 542 w 561"/>
                              <a:gd name="T39" fmla="*/ 108 h 151"/>
                              <a:gd name="T40" fmla="*/ 537 w 561"/>
                              <a:gd name="T41" fmla="*/ 66 h 151"/>
                              <a:gd name="T42" fmla="*/ 503 w 561"/>
                              <a:gd name="T43" fmla="*/ 34 h 151"/>
                              <a:gd name="T44" fmla="*/ 446 w 561"/>
                              <a:gd name="T45" fmla="*/ 17 h 151"/>
                              <a:gd name="T46" fmla="*/ 380 w 561"/>
                              <a:gd name="T47" fmla="*/ 18 h 151"/>
                              <a:gd name="T48" fmla="*/ 313 w 561"/>
                              <a:gd name="T49" fmla="*/ 41 h 151"/>
                              <a:gd name="T50" fmla="*/ 231 w 561"/>
                              <a:gd name="T51" fmla="*/ 77 h 151"/>
                              <a:gd name="T52" fmla="*/ 140 w 561"/>
                              <a:gd name="T53" fmla="*/ 107 h 151"/>
                              <a:gd name="T54" fmla="*/ 46 w 561"/>
                              <a:gd name="T55" fmla="*/ 118 h 151"/>
                              <a:gd name="T56" fmla="*/ 52 w 561"/>
                              <a:gd name="T57" fmla="*/ 116 h 151"/>
                              <a:gd name="T58" fmla="*/ 157 w 561"/>
                              <a:gd name="T59" fmla="*/ 96 h 151"/>
                              <a:gd name="T60" fmla="*/ 261 w 561"/>
                              <a:gd name="T61" fmla="*/ 55 h 151"/>
                              <a:gd name="T62" fmla="*/ 346 w 561"/>
                              <a:gd name="T63" fmla="*/ 15 h 151"/>
                              <a:gd name="T64" fmla="*/ 415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415" y="0"/>
                                </a:moveTo>
                                <a:lnTo>
                                  <a:pt x="446" y="1"/>
                                </a:lnTo>
                                <a:lnTo>
                                  <a:pt x="478" y="6"/>
                                </a:lnTo>
                                <a:lnTo>
                                  <a:pt x="504" y="14"/>
                                </a:lnTo>
                                <a:lnTo>
                                  <a:pt x="528" y="28"/>
                                </a:lnTo>
                                <a:lnTo>
                                  <a:pt x="545" y="44"/>
                                </a:lnTo>
                                <a:lnTo>
                                  <a:pt x="556" y="64"/>
                                </a:lnTo>
                                <a:lnTo>
                                  <a:pt x="561" y="88"/>
                                </a:lnTo>
                                <a:lnTo>
                                  <a:pt x="558" y="113"/>
                                </a:lnTo>
                                <a:lnTo>
                                  <a:pt x="551" y="127"/>
                                </a:lnTo>
                                <a:lnTo>
                                  <a:pt x="540" y="138"/>
                                </a:lnTo>
                                <a:lnTo>
                                  <a:pt x="526" y="146"/>
                                </a:lnTo>
                                <a:lnTo>
                                  <a:pt x="512" y="151"/>
                                </a:lnTo>
                                <a:lnTo>
                                  <a:pt x="495" y="151"/>
                                </a:lnTo>
                                <a:lnTo>
                                  <a:pt x="479" y="144"/>
                                </a:lnTo>
                                <a:lnTo>
                                  <a:pt x="465" y="135"/>
                                </a:lnTo>
                                <a:lnTo>
                                  <a:pt x="453" y="118"/>
                                </a:lnTo>
                                <a:lnTo>
                                  <a:pt x="448" y="103"/>
                                </a:lnTo>
                                <a:lnTo>
                                  <a:pt x="448" y="89"/>
                                </a:lnTo>
                                <a:lnTo>
                                  <a:pt x="451" y="77"/>
                                </a:lnTo>
                                <a:lnTo>
                                  <a:pt x="459" y="66"/>
                                </a:lnTo>
                                <a:lnTo>
                                  <a:pt x="470" y="56"/>
                                </a:lnTo>
                                <a:lnTo>
                                  <a:pt x="485" y="53"/>
                                </a:lnTo>
                                <a:lnTo>
                                  <a:pt x="503" y="53"/>
                                </a:lnTo>
                                <a:lnTo>
                                  <a:pt x="525" y="61"/>
                                </a:lnTo>
                                <a:lnTo>
                                  <a:pt x="504" y="55"/>
                                </a:lnTo>
                                <a:lnTo>
                                  <a:pt x="487" y="55"/>
                                </a:lnTo>
                                <a:lnTo>
                                  <a:pt x="473" y="58"/>
                                </a:lnTo>
                                <a:lnTo>
                                  <a:pt x="462" y="66"/>
                                </a:lnTo>
                                <a:lnTo>
                                  <a:pt x="454" y="77"/>
                                </a:lnTo>
                                <a:lnTo>
                                  <a:pt x="451" y="89"/>
                                </a:lnTo>
                                <a:lnTo>
                                  <a:pt x="453" y="102"/>
                                </a:lnTo>
                                <a:lnTo>
                                  <a:pt x="457" y="114"/>
                                </a:lnTo>
                                <a:lnTo>
                                  <a:pt x="468" y="129"/>
                                </a:lnTo>
                                <a:lnTo>
                                  <a:pt x="481" y="137"/>
                                </a:lnTo>
                                <a:lnTo>
                                  <a:pt x="496" y="140"/>
                                </a:lnTo>
                                <a:lnTo>
                                  <a:pt x="511" y="138"/>
                                </a:lnTo>
                                <a:lnTo>
                                  <a:pt x="523" y="132"/>
                                </a:lnTo>
                                <a:lnTo>
                                  <a:pt x="534" y="122"/>
                                </a:lnTo>
                                <a:lnTo>
                                  <a:pt x="542" y="108"/>
                                </a:lnTo>
                                <a:lnTo>
                                  <a:pt x="544" y="85"/>
                                </a:lnTo>
                                <a:lnTo>
                                  <a:pt x="537" y="66"/>
                                </a:lnTo>
                                <a:lnTo>
                                  <a:pt x="523" y="48"/>
                                </a:lnTo>
                                <a:lnTo>
                                  <a:pt x="503" y="34"/>
                                </a:lnTo>
                                <a:lnTo>
                                  <a:pt x="476" y="23"/>
                                </a:lnTo>
                                <a:lnTo>
                                  <a:pt x="446" y="17"/>
                                </a:lnTo>
                                <a:lnTo>
          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                        <a:pt x="346" y="26"/>
                                </a:lnTo>
                                <a:lnTo>
                                  <a:pt x="313" y="41"/>
                                </a:lnTo>
                                <a:lnTo>
                                  <a:pt x="273" y="59"/>
                                </a:lnTo>
                                <a:lnTo>
                                  <a:pt x="231" y="77"/>
                                </a:lnTo>
                                <a:lnTo>
                                  <a:pt x="187" y="94"/>
                                </a:lnTo>
                                <a:lnTo>
                                  <a:pt x="140" y="107"/>
                                </a:lnTo>
                                <a:lnTo>
                                  <a:pt x="93" y="114"/>
                                </a:lnTo>
                                <a:lnTo>
                                  <a:pt x="46" y="118"/>
                                </a:lnTo>
                                <a:lnTo>
                                  <a:pt x="0" y="114"/>
                                </a:lnTo>
                                <a:lnTo>
                                  <a:pt x="52" y="116"/>
                                </a:lnTo>
                                <a:lnTo>
                                  <a:pt x="105" y="110"/>
                                </a:lnTo>
                                <a:lnTo>
                                  <a:pt x="157" y="96"/>
                                </a:lnTo>
                                <a:lnTo>
                                  <a:pt x="211" y="78"/>
                                </a:lnTo>
                                <a:lnTo>
                                  <a:pt x="261" y="55"/>
                                </a:lnTo>
                                <a:lnTo>
                                  <a:pt x="311" y="31"/>
                                </a:lnTo>
                                <a:lnTo>
                                  <a:pt x="346" y="15"/>
                                </a:lnTo>
                                <a:lnTo>
                                  <a:pt x="380" y="4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2840038" y="138112"/>
                            <a:ext cx="1271588" cy="196850"/>
                          </a:xfrm>
                          <a:custGeom>
                            <a:avLst/>
                            <a:gdLst>
                              <a:gd name="T0" fmla="*/ 1190 w 1600"/>
                              <a:gd name="T1" fmla="*/ 0 h 249"/>
                              <a:gd name="T2" fmla="*/ 1286 w 1600"/>
                              <a:gd name="T3" fmla="*/ 2 h 249"/>
                              <a:gd name="T4" fmla="*/ 1385 w 1600"/>
                              <a:gd name="T5" fmla="*/ 10 h 249"/>
                              <a:gd name="T6" fmla="*/ 1490 w 1600"/>
                              <a:gd name="T7" fmla="*/ 22 h 249"/>
                              <a:gd name="T8" fmla="*/ 1600 w 1600"/>
                              <a:gd name="T9" fmla="*/ 41 h 249"/>
                              <a:gd name="T10" fmla="*/ 1492 w 1600"/>
                              <a:gd name="T11" fmla="*/ 24 h 249"/>
                              <a:gd name="T12" fmla="*/ 1390 w 1600"/>
                              <a:gd name="T13" fmla="*/ 13 h 249"/>
                              <a:gd name="T14" fmla="*/ 1291 w 1600"/>
                              <a:gd name="T15" fmla="*/ 8 h 249"/>
                              <a:gd name="T16" fmla="*/ 1198 w 1600"/>
                              <a:gd name="T17" fmla="*/ 7 h 249"/>
                              <a:gd name="T18" fmla="*/ 1109 w 1600"/>
                              <a:gd name="T19" fmla="*/ 10 h 249"/>
                              <a:gd name="T20" fmla="*/ 1024 w 1600"/>
                              <a:gd name="T21" fmla="*/ 18 h 249"/>
                              <a:gd name="T22" fmla="*/ 942 w 1600"/>
                              <a:gd name="T23" fmla="*/ 27 h 249"/>
                              <a:gd name="T24" fmla="*/ 864 w 1600"/>
                              <a:gd name="T25" fmla="*/ 41 h 249"/>
                              <a:gd name="T26" fmla="*/ 788 w 1600"/>
                              <a:gd name="T27" fmla="*/ 57 h 249"/>
                              <a:gd name="T28" fmla="*/ 716 w 1600"/>
                              <a:gd name="T29" fmla="*/ 74 h 249"/>
                              <a:gd name="T30" fmla="*/ 645 w 1600"/>
                              <a:gd name="T31" fmla="*/ 93 h 249"/>
                              <a:gd name="T32" fmla="*/ 578 w 1600"/>
                              <a:gd name="T33" fmla="*/ 114 h 249"/>
                              <a:gd name="T34" fmla="*/ 510 w 1600"/>
                              <a:gd name="T35" fmla="*/ 132 h 249"/>
                              <a:gd name="T36" fmla="*/ 446 w 1600"/>
                              <a:gd name="T37" fmla="*/ 153 h 249"/>
                              <a:gd name="T38" fmla="*/ 381 w 1600"/>
                              <a:gd name="T39" fmla="*/ 173 h 249"/>
                              <a:gd name="T40" fmla="*/ 318 w 1600"/>
                              <a:gd name="T41" fmla="*/ 191 h 249"/>
                              <a:gd name="T42" fmla="*/ 254 w 1600"/>
                              <a:gd name="T43" fmla="*/ 208 h 249"/>
                              <a:gd name="T44" fmla="*/ 191 w 1600"/>
                              <a:gd name="T45" fmla="*/ 222 h 249"/>
                              <a:gd name="T46" fmla="*/ 128 w 1600"/>
                              <a:gd name="T47" fmla="*/ 235 h 249"/>
                              <a:gd name="T48" fmla="*/ 64 w 1600"/>
                              <a:gd name="T49" fmla="*/ 243 h 249"/>
                              <a:gd name="T50" fmla="*/ 0 w 1600"/>
                              <a:gd name="T51" fmla="*/ 249 h 249"/>
                              <a:gd name="T52" fmla="*/ 62 w 1600"/>
                              <a:gd name="T53" fmla="*/ 243 h 249"/>
                              <a:gd name="T54" fmla="*/ 124 w 1600"/>
                              <a:gd name="T55" fmla="*/ 232 h 249"/>
                              <a:gd name="T56" fmla="*/ 185 w 1600"/>
                              <a:gd name="T57" fmla="*/ 219 h 249"/>
                              <a:gd name="T58" fmla="*/ 246 w 1600"/>
                              <a:gd name="T59" fmla="*/ 203 h 249"/>
                              <a:gd name="T60" fmla="*/ 307 w 1600"/>
                              <a:gd name="T61" fmla="*/ 186 h 249"/>
                              <a:gd name="T62" fmla="*/ 370 w 1600"/>
                              <a:gd name="T63" fmla="*/ 167 h 249"/>
                              <a:gd name="T64" fmla="*/ 433 w 1600"/>
                              <a:gd name="T65" fmla="*/ 147 h 249"/>
                              <a:gd name="T66" fmla="*/ 498 w 1600"/>
                              <a:gd name="T67" fmla="*/ 126 h 249"/>
                              <a:gd name="T68" fmla="*/ 563 w 1600"/>
                              <a:gd name="T69" fmla="*/ 106 h 249"/>
                              <a:gd name="T70" fmla="*/ 633 w 1600"/>
                              <a:gd name="T71" fmla="*/ 85 h 249"/>
                              <a:gd name="T72" fmla="*/ 703 w 1600"/>
                              <a:gd name="T73" fmla="*/ 66 h 249"/>
                              <a:gd name="T74" fmla="*/ 776 w 1600"/>
                              <a:gd name="T75" fmla="*/ 49 h 249"/>
                              <a:gd name="T76" fmla="*/ 851 w 1600"/>
                              <a:gd name="T77" fmla="*/ 33 h 249"/>
                              <a:gd name="T78" fmla="*/ 931 w 1600"/>
                              <a:gd name="T79" fmla="*/ 19 h 249"/>
                              <a:gd name="T80" fmla="*/ 1013 w 1600"/>
                              <a:gd name="T81" fmla="*/ 10 h 249"/>
                              <a:gd name="T82" fmla="*/ 1099 w 1600"/>
                              <a:gd name="T83" fmla="*/ 3 h 249"/>
                              <a:gd name="T84" fmla="*/ 1190 w 1600"/>
                              <a:gd name="T85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0" h="249">
                                <a:moveTo>
                                  <a:pt x="1190" y="0"/>
                                </a:moveTo>
                                <a:lnTo>
                                  <a:pt x="1286" y="2"/>
                                </a:lnTo>
                                <a:lnTo>
                                  <a:pt x="1385" y="10"/>
                                </a:lnTo>
                                <a:lnTo>
                                  <a:pt x="1490" y="22"/>
                                </a:lnTo>
                                <a:lnTo>
                                  <a:pt x="1600" y="41"/>
                                </a:lnTo>
                                <a:lnTo>
                                  <a:pt x="1492" y="24"/>
                                </a:lnTo>
                                <a:lnTo>
                                  <a:pt x="1390" y="13"/>
                                </a:lnTo>
                                <a:lnTo>
                                  <a:pt x="1291" y="8"/>
                                </a:lnTo>
                                <a:lnTo>
                                  <a:pt x="1198" y="7"/>
                                </a:lnTo>
                                <a:lnTo>
                                  <a:pt x="1109" y="10"/>
                                </a:lnTo>
                                <a:lnTo>
                                  <a:pt x="1024" y="18"/>
                                </a:lnTo>
                                <a:lnTo>
                                  <a:pt x="942" y="27"/>
                                </a:lnTo>
                                <a:lnTo>
                                  <a:pt x="864" y="41"/>
                                </a:lnTo>
                                <a:lnTo>
                                  <a:pt x="788" y="57"/>
                                </a:lnTo>
                                <a:lnTo>
                                  <a:pt x="716" y="74"/>
                                </a:lnTo>
                                <a:lnTo>
                                  <a:pt x="645" y="93"/>
                                </a:lnTo>
                                <a:lnTo>
                                  <a:pt x="578" y="114"/>
                                </a:lnTo>
                                <a:lnTo>
                                  <a:pt x="510" y="132"/>
                                </a:lnTo>
                                <a:lnTo>
                                  <a:pt x="446" y="153"/>
                                </a:lnTo>
                                <a:lnTo>
                                  <a:pt x="381" y="173"/>
                                </a:lnTo>
                                <a:lnTo>
                                  <a:pt x="318" y="191"/>
                                </a:lnTo>
                                <a:lnTo>
                                  <a:pt x="254" y="208"/>
                                </a:lnTo>
                                <a:lnTo>
                                  <a:pt x="191" y="222"/>
                                </a:lnTo>
                                <a:lnTo>
                                  <a:pt x="128" y="235"/>
                                </a:lnTo>
                                <a:lnTo>
                                  <a:pt x="64" y="243"/>
                                </a:lnTo>
                                <a:lnTo>
                                  <a:pt x="0" y="249"/>
                                </a:lnTo>
                                <a:lnTo>
                                  <a:pt x="62" y="243"/>
                                </a:lnTo>
                                <a:lnTo>
                                  <a:pt x="124" y="232"/>
                                </a:lnTo>
                                <a:lnTo>
                                  <a:pt x="185" y="219"/>
                                </a:lnTo>
                                <a:lnTo>
                                  <a:pt x="246" y="203"/>
                                </a:lnTo>
                                <a:lnTo>
                                  <a:pt x="307" y="186"/>
                                </a:lnTo>
                                <a:lnTo>
                                  <a:pt x="370" y="167"/>
                                </a:lnTo>
                                <a:lnTo>
                                  <a:pt x="433" y="147"/>
                                </a:lnTo>
                                <a:lnTo>
                                  <a:pt x="498" y="126"/>
                                </a:lnTo>
                                <a:lnTo>
                                  <a:pt x="563" y="106"/>
                                </a:lnTo>
                                <a:lnTo>
                                  <a:pt x="633" y="85"/>
                                </a:lnTo>
                                <a:lnTo>
                                  <a:pt x="703" y="66"/>
                                </a:lnTo>
                                <a:lnTo>
                                  <a:pt x="776" y="49"/>
                                </a:lnTo>
                                <a:lnTo>
                                  <a:pt x="851" y="33"/>
                                </a:lnTo>
                                <a:lnTo>
                                  <a:pt x="931" y="19"/>
                                </a:lnTo>
                                <a:lnTo>
                                  <a:pt x="1013" y="10"/>
                                </a:lnTo>
                                <a:lnTo>
                                  <a:pt x="1099" y="3"/>
                                </a:lnTo>
                                <a:lnTo>
                                  <a:pt x="1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2E653" id="Group 43" o:spid="_x0000_s1026" alt="Filigree accent drawing with fork and knife in center" style="position:absolute;margin-left:90.25pt;margin-top:20.4pt;width:372.2pt;height:33.1pt;z-index:-251649024;mso-position-vertical-relative:pag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">
                <o:lock v:ext="edit" aspectratio="t"/>
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dfd5c9 [671]" stroked="f" strokeweight="0">
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</v:shape>
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dfd5c9 [671]" stroked="f" strokeweight="0">
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</v:shape>
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dfd5c9 [671]" stroked="f" strokeweight="0">
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</v:shape>
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dfd5c9 [671]" stroked="f" strokeweight="0">
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</v:shape>
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dfd5c9 [671]" stroked="f" strokeweight="0">
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</v:shape>
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dfd5c9 [671]" stroked="f" strokeweight="0">
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</v:shape>
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dfd5c9 [671]" stroked="f" strokeweight="0">
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</v:shape>
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dfd5c9 [671]" stroked="f" strokeweight="0">
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</v:shape>
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dfd5c9 [671]" stroked="f" strokeweight="0">
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</v:shape>
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dfd5c9 [671]" stroked="f" strokeweight="0">
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</v:shape>
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dfd5c9 [671]" stroked="f" strokeweight="0">
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</v:shape>
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dfd5c9 [671]" stroked="f" strokeweight="0">
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7E56C2" w:rsidRPr="001E007D">
        <w:rPr>
          <w:rStyle w:val="Emphasis"/>
          <w:b/>
          <w:iCs w:val="0"/>
          <w:color w:val="3F575A" w:themeColor="accent3" w:themeShade="80"/>
        </w:rPr>
        <w:t>FISH &amp; CHIPS</w:t>
      </w:r>
      <w:r w:rsidR="007E56C2">
        <w:rPr>
          <w:rStyle w:val="Emphasis"/>
          <w:iCs w:val="0"/>
          <w:color w:val="3F575A" w:themeColor="accent3" w:themeShade="80"/>
        </w:rPr>
        <w:t xml:space="preserve"> </w:t>
      </w:r>
      <w:r w:rsidR="007E56C2">
        <w:rPr>
          <w:rStyle w:val="Emphasis"/>
        </w:rPr>
        <w:t>$13.99</w:t>
      </w:r>
    </w:p>
    <w:p w14:paraId="5983E2D2" w14:textId="1C521A8F" w:rsidR="007E56C2" w:rsidRDefault="007E56C2" w:rsidP="007E56C2">
      <w:pPr>
        <w:rPr>
          <w:rStyle w:val="Emphasis"/>
          <w:color w:val="786247" w:themeColor="text2" w:themeTint="BF"/>
        </w:rPr>
      </w:pPr>
      <w:r w:rsidRPr="007E56C2">
        <w:rPr>
          <w:rStyle w:val="Emphasis"/>
          <w:color w:val="786247" w:themeColor="text2" w:themeTint="BF"/>
        </w:rPr>
        <w:t>A BASKET CHOCKED FULL OF BEER BATTERED GOLDEN BROWN COD SERVED WITH COLESLAW AND FRIES</w:t>
      </w:r>
    </w:p>
    <w:p w14:paraId="4845206E" w14:textId="77777777" w:rsidR="00477D1A" w:rsidRDefault="00477D1A" w:rsidP="00477D1A">
      <w:pPr>
        <w:pStyle w:val="Heading3"/>
        <w:rPr>
          <w:rStyle w:val="Emphasis"/>
        </w:rPr>
      </w:pPr>
      <w:r>
        <w:rPr>
          <w:rStyle w:val="Emphasis"/>
          <w:b/>
          <w:iCs w:val="0"/>
          <w:color w:val="3F575A" w:themeColor="accent3" w:themeShade="80"/>
        </w:rPr>
        <w:t>CHICKEN TENDER BASKET</w:t>
      </w:r>
      <w:r>
        <w:rPr>
          <w:rStyle w:val="Emphasis"/>
          <w:iCs w:val="0"/>
          <w:color w:val="3F575A" w:themeColor="accent3" w:themeShade="80"/>
        </w:rPr>
        <w:t xml:space="preserve"> </w:t>
      </w:r>
      <w:r>
        <w:rPr>
          <w:rStyle w:val="Emphasis"/>
        </w:rPr>
        <w:t>$12.99</w:t>
      </w:r>
    </w:p>
    <w:p w14:paraId="14D19B72" w14:textId="792ECA6C" w:rsidR="00477D1A" w:rsidRDefault="00477D1A" w:rsidP="007E56C2">
      <w:pPr>
        <w:rPr>
          <w:rStyle w:val="Emphasis"/>
          <w:color w:val="786247" w:themeColor="text2" w:themeTint="BF"/>
        </w:rPr>
      </w:pPr>
      <w:r>
        <w:rPr>
          <w:rStyle w:val="Emphasis"/>
          <w:color w:val="786247" w:themeColor="text2" w:themeTint="BF"/>
        </w:rPr>
        <w:t>COUNTRY BATTERED CHICKEN TENDERS SERVED WITH BBQ SAUCE, HONEY MUSTARD OR RANCH</w:t>
      </w:r>
    </w:p>
    <w:p w14:paraId="1C7C13EB" w14:textId="53614740" w:rsidR="007E56C2" w:rsidRDefault="007E56C2" w:rsidP="007E56C2">
      <w:pPr>
        <w:pStyle w:val="Heading3"/>
        <w:rPr>
          <w:rStyle w:val="Emphasis"/>
        </w:rPr>
      </w:pPr>
      <w:r w:rsidRPr="001E007D">
        <w:rPr>
          <w:b/>
        </w:rPr>
        <w:t>SHEPHERDS PIE</w:t>
      </w:r>
      <w:r>
        <w:rPr>
          <w:rStyle w:val="Emphasis"/>
          <w:color w:val="786247" w:themeColor="text2" w:themeTint="BF"/>
        </w:rPr>
        <w:t xml:space="preserve"> </w:t>
      </w:r>
      <w:r w:rsidRPr="007E56C2">
        <w:rPr>
          <w:rStyle w:val="Emphasis"/>
        </w:rPr>
        <w:t>$11.99</w:t>
      </w:r>
    </w:p>
    <w:p w14:paraId="26AAC0CF" w14:textId="21A0F3EC" w:rsidR="00810923" w:rsidRPr="00445228" w:rsidRDefault="007E56C2" w:rsidP="00445228">
      <w:pPr>
        <w:rPr>
          <w:rStyle w:val="Emphasis"/>
          <w:color w:val="786247" w:themeColor="text2" w:themeTint="BF"/>
        </w:rPr>
      </w:pPr>
      <w:r>
        <w:rPr>
          <w:rStyle w:val="Emphasis"/>
          <w:color w:val="786247" w:themeColor="text2" w:themeTint="BF"/>
        </w:rPr>
        <w:t>SEASONED GROUND BEEF MIXED WITH SAUTEED CORN, CARROTS, CELERY AND ONION TOPPED WITH RED SKIN MASHED POTATOES AND MONTEREY JACK CHEESE</w:t>
      </w:r>
    </w:p>
    <w:p w14:paraId="66562810" w14:textId="647CE6AF" w:rsidR="007E56C2" w:rsidRPr="001E007D" w:rsidRDefault="007E56C2" w:rsidP="007E56C2">
      <w:pPr>
        <w:pStyle w:val="Heading3"/>
        <w:rPr>
          <w:rStyle w:val="Emphasis"/>
          <w:b/>
          <w:iCs w:val="0"/>
          <w:color w:val="3F575A" w:themeColor="accent3" w:themeShade="80"/>
        </w:rPr>
      </w:pPr>
      <w:r w:rsidRPr="001E007D">
        <w:rPr>
          <w:rStyle w:val="Emphasis"/>
          <w:b/>
          <w:iCs w:val="0"/>
          <w:color w:val="3F575A" w:themeColor="accent3" w:themeShade="80"/>
        </w:rPr>
        <w:t>PIZZA PIE</w:t>
      </w:r>
    </w:p>
    <w:p w14:paraId="48BFA707" w14:textId="4238FCBA" w:rsidR="007E56C2" w:rsidRDefault="007E56C2" w:rsidP="007E56C2">
      <w:pPr>
        <w:rPr>
          <w:rStyle w:val="Emphasis"/>
          <w:iCs w:val="0"/>
          <w:color w:val="786247" w:themeColor="text2" w:themeTint="BF"/>
        </w:rPr>
      </w:pPr>
      <w:r>
        <w:rPr>
          <w:rStyle w:val="Emphasis"/>
          <w:iCs w:val="0"/>
          <w:color w:val="786247" w:themeColor="text2" w:themeTint="BF"/>
        </w:rPr>
        <w:t>OUR</w:t>
      </w:r>
      <w:r w:rsidR="00D91AA6">
        <w:rPr>
          <w:rStyle w:val="Emphasis"/>
          <w:iCs w:val="0"/>
          <w:color w:val="786247" w:themeColor="text2" w:themeTint="BF"/>
        </w:rPr>
        <w:t xml:space="preserve"> 12 INCH</w:t>
      </w:r>
      <w:r>
        <w:rPr>
          <w:rStyle w:val="Emphasis"/>
          <w:iCs w:val="0"/>
          <w:color w:val="786247" w:themeColor="text2" w:themeTint="BF"/>
        </w:rPr>
        <w:t xml:space="preserve"> OVEN BAKED PIZZA</w:t>
      </w:r>
    </w:p>
    <w:p w14:paraId="0C6A0DD0" w14:textId="2ADB11BE" w:rsidR="007E56C2" w:rsidRPr="00D91AA6" w:rsidRDefault="007E56C2" w:rsidP="007E56C2">
      <w:pPr>
        <w:rPr>
          <w:rStyle w:val="Emphasis"/>
        </w:rPr>
      </w:pPr>
      <w:r>
        <w:rPr>
          <w:rStyle w:val="Emphasis"/>
          <w:iCs w:val="0"/>
          <w:color w:val="786247" w:themeColor="text2" w:themeTint="BF"/>
        </w:rPr>
        <w:t xml:space="preserve">VEGGIE- SPINACH, TOMATO, FRESH JALAPENO, </w:t>
      </w:r>
      <w:r w:rsidR="00D91AA6">
        <w:rPr>
          <w:rStyle w:val="Emphasis"/>
          <w:iCs w:val="0"/>
          <w:color w:val="786247" w:themeColor="text2" w:themeTint="BF"/>
        </w:rPr>
        <w:t xml:space="preserve">MUSHROOMS &amp; ONION WITH MOZZARELLA CHEESE </w:t>
      </w:r>
      <w:r w:rsidR="00D91AA6" w:rsidRPr="00D91AA6">
        <w:rPr>
          <w:rStyle w:val="Emphasis"/>
        </w:rPr>
        <w:t>$11.99</w:t>
      </w:r>
    </w:p>
    <w:p w14:paraId="3F75A248" w14:textId="653F4B3E" w:rsidR="005C1704" w:rsidRDefault="007E56C2" w:rsidP="00D430F2">
      <w:pPr>
        <w:rPr>
          <w:rStyle w:val="Emphasis"/>
        </w:rPr>
      </w:pPr>
      <w:r>
        <w:rPr>
          <w:rStyle w:val="Emphasis"/>
          <w:iCs w:val="0"/>
          <w:color w:val="786247" w:themeColor="text2" w:themeTint="BF"/>
        </w:rPr>
        <w:t>SUPREME- SAUSAGE, PEPPERONI, ONION &amp; GREEN PEPPERS WITH MOZZARELLA CHEESE</w:t>
      </w:r>
      <w:r w:rsidR="00D91AA6">
        <w:rPr>
          <w:rStyle w:val="Emphasis"/>
          <w:iCs w:val="0"/>
          <w:color w:val="786247" w:themeColor="text2" w:themeTint="BF"/>
        </w:rPr>
        <w:t xml:space="preserve"> </w:t>
      </w:r>
      <w:r w:rsidR="00D91AA6" w:rsidRPr="00D91AA6">
        <w:rPr>
          <w:rStyle w:val="Emphasis"/>
        </w:rPr>
        <w:t>$1</w:t>
      </w:r>
      <w:r w:rsidR="00D91AA6">
        <w:rPr>
          <w:rStyle w:val="Emphasis"/>
        </w:rPr>
        <w:t>3</w:t>
      </w:r>
      <w:r w:rsidR="00D91AA6" w:rsidRPr="00D91AA6">
        <w:rPr>
          <w:rStyle w:val="Emphasis"/>
        </w:rPr>
        <w:t>.99</w:t>
      </w:r>
    </w:p>
    <w:p w14:paraId="6D09D05D" w14:textId="77777777" w:rsidR="00477D1A" w:rsidRDefault="00477D1A" w:rsidP="00477D1A">
      <w:pPr>
        <w:pStyle w:val="Heading2"/>
      </w:pPr>
      <w:r>
        <w:t xml:space="preserve">WINGS </w:t>
      </w:r>
    </w:p>
    <w:p w14:paraId="2C8B7400" w14:textId="77777777" w:rsidR="00477D1A" w:rsidRDefault="00477D1A" w:rsidP="00477D1A">
      <w:pPr>
        <w:rPr>
          <w:rStyle w:val="Emphasis"/>
          <w:sz w:val="36"/>
          <w:szCs w:val="36"/>
        </w:rPr>
      </w:pPr>
      <w:r>
        <w:t xml:space="preserve">WINGS ARE EITHER </w:t>
      </w:r>
      <w:r w:rsidRPr="004A0BBA">
        <w:rPr>
          <w:b/>
        </w:rPr>
        <w:t>BONELESS OR BONE IN</w:t>
      </w:r>
      <w:r w:rsidRPr="004A0BBA">
        <w:t xml:space="preserve"> AND</w:t>
      </w:r>
      <w:r>
        <w:t xml:space="preserve"> SERVED WITH CELERY AND CHOICE OF BLEU CHEESE OR RANCH DRESSING </w:t>
      </w:r>
      <w:r w:rsidRPr="00AD513D">
        <w:rPr>
          <w:rStyle w:val="Emphasis"/>
          <w:sz w:val="36"/>
          <w:szCs w:val="36"/>
        </w:rPr>
        <w:t>$10.99</w:t>
      </w:r>
      <w:r>
        <w:rPr>
          <w:rStyle w:val="Emphasis"/>
          <w:sz w:val="36"/>
          <w:szCs w:val="36"/>
        </w:rPr>
        <w:t xml:space="preserve">  </w:t>
      </w:r>
      <w:r w:rsidRPr="00804BEB">
        <w:t>EXTRA DRESSING .</w:t>
      </w:r>
      <w:r w:rsidRPr="004A38AC">
        <w:rPr>
          <w:rStyle w:val="Emphasis"/>
        </w:rPr>
        <w:t>50 CENTS</w:t>
      </w:r>
    </w:p>
    <w:p w14:paraId="7CEDF358" w14:textId="77777777" w:rsidR="00477D1A" w:rsidRPr="001E007D" w:rsidRDefault="00477D1A" w:rsidP="00477D1A">
      <w:pPr>
        <w:pStyle w:val="Heading3"/>
        <w:rPr>
          <w:b/>
          <w:sz w:val="28"/>
        </w:rPr>
      </w:pPr>
      <w:r w:rsidRPr="001E007D">
        <w:rPr>
          <w:b/>
          <w:sz w:val="28"/>
        </w:rPr>
        <w:t>OSBOURN EAGLE</w:t>
      </w:r>
      <w:r w:rsidRPr="001E007D">
        <w:rPr>
          <w:b/>
          <w:sz w:val="28"/>
        </w:rPr>
        <w:tab/>
      </w:r>
      <w:r w:rsidRPr="001E007D">
        <w:rPr>
          <w:b/>
          <w:sz w:val="28"/>
        </w:rPr>
        <w:tab/>
        <w:t>MAYFIELD MAYHEM</w:t>
      </w:r>
      <w:r w:rsidRPr="001E007D">
        <w:rPr>
          <w:b/>
          <w:sz w:val="28"/>
        </w:rPr>
        <w:tab/>
        <w:t xml:space="preserve">TIGER </w:t>
      </w:r>
      <w:r w:rsidRPr="001E007D">
        <w:rPr>
          <w:b/>
          <w:sz w:val="28"/>
        </w:rPr>
        <w:tab/>
        <w:t xml:space="preserve">           PATRIOT</w:t>
      </w:r>
    </w:p>
    <w:p w14:paraId="4F9D84E2" w14:textId="77777777" w:rsidR="00477D1A" w:rsidRPr="00445228" w:rsidRDefault="00477D1A" w:rsidP="00477D1A">
      <w:pPr>
        <w:rPr>
          <w:sz w:val="22"/>
        </w:rPr>
      </w:pPr>
      <w:r w:rsidRPr="00445228">
        <w:rPr>
          <w:sz w:val="22"/>
        </w:rPr>
        <w:t>TRADITIONAL BUFFALO</w:t>
      </w:r>
      <w:r w:rsidRPr="00445228">
        <w:rPr>
          <w:sz w:val="22"/>
        </w:rPr>
        <w:tab/>
      </w:r>
      <w:r w:rsidRPr="00445228">
        <w:rPr>
          <w:sz w:val="22"/>
        </w:rPr>
        <w:tab/>
        <w:t>HABENERO &amp; JALAPENO</w:t>
      </w:r>
      <w:r w:rsidRPr="00445228">
        <w:rPr>
          <w:sz w:val="22"/>
        </w:rPr>
        <w:tab/>
      </w:r>
      <w:r w:rsidRPr="00445228">
        <w:rPr>
          <w:sz w:val="22"/>
        </w:rPr>
        <w:tab/>
        <w:t>SWEET &amp; SPICY</w:t>
      </w:r>
      <w:r>
        <w:rPr>
          <w:sz w:val="22"/>
        </w:rPr>
        <w:tab/>
      </w:r>
      <w:r>
        <w:rPr>
          <w:sz w:val="22"/>
        </w:rPr>
        <w:tab/>
      </w:r>
      <w:r w:rsidRPr="00445228">
        <w:rPr>
          <w:sz w:val="22"/>
        </w:rPr>
        <w:t>GRILLED WITH OLD BAY</w:t>
      </w:r>
    </w:p>
    <w:p w14:paraId="68FFAD23" w14:textId="77777777" w:rsidR="00477D1A" w:rsidRPr="001E007D" w:rsidRDefault="00477D1A" w:rsidP="00477D1A">
      <w:pPr>
        <w:pStyle w:val="Heading3"/>
        <w:rPr>
          <w:b/>
          <w:sz w:val="28"/>
        </w:rPr>
      </w:pPr>
      <w:r w:rsidRPr="001E007D">
        <w:rPr>
          <w:b/>
          <w:sz w:val="28"/>
        </w:rPr>
        <w:t>METZ MUSTANG</w:t>
      </w:r>
      <w:r w:rsidRPr="001E007D">
        <w:rPr>
          <w:b/>
          <w:sz w:val="28"/>
        </w:rPr>
        <w:tab/>
      </w:r>
      <w:r w:rsidRPr="001E007D">
        <w:rPr>
          <w:b/>
          <w:sz w:val="28"/>
        </w:rPr>
        <w:tab/>
        <w:t>JALAMANGO WINGS</w:t>
      </w:r>
      <w:r w:rsidRPr="001E007D">
        <w:rPr>
          <w:b/>
          <w:sz w:val="28"/>
        </w:rPr>
        <w:tab/>
        <w:t xml:space="preserve">      RAIDER</w:t>
      </w:r>
      <w:r w:rsidRPr="001E007D">
        <w:rPr>
          <w:b/>
          <w:sz w:val="28"/>
        </w:rPr>
        <w:tab/>
        <w:t xml:space="preserve">        YELLOW JACKET</w:t>
      </w:r>
      <w:r w:rsidRPr="001E007D">
        <w:rPr>
          <w:b/>
          <w:sz w:val="28"/>
        </w:rPr>
        <w:tab/>
      </w:r>
    </w:p>
    <w:p w14:paraId="33A20C28" w14:textId="77777777" w:rsidR="00477D1A" w:rsidRPr="00445228" w:rsidRDefault="00477D1A" w:rsidP="00477D1A">
      <w:pPr>
        <w:rPr>
          <w:sz w:val="22"/>
        </w:rPr>
      </w:pPr>
      <w:r w:rsidRPr="00445228">
        <w:rPr>
          <w:sz w:val="22"/>
        </w:rPr>
        <w:t>FRIED CAJUN</w:t>
      </w:r>
      <w:r w:rsidRPr="00445228">
        <w:rPr>
          <w:sz w:val="22"/>
        </w:rPr>
        <w:tab/>
      </w:r>
      <w:r w:rsidRPr="00445228">
        <w:rPr>
          <w:sz w:val="22"/>
        </w:rPr>
        <w:tab/>
      </w:r>
      <w:r w:rsidRPr="00445228">
        <w:rPr>
          <w:sz w:val="22"/>
        </w:rPr>
        <w:tab/>
        <w:t>SWEET, SPICY &amp; FRUITY</w:t>
      </w:r>
      <w:r w:rsidRPr="00445228">
        <w:rPr>
          <w:sz w:val="22"/>
        </w:rPr>
        <w:tab/>
      </w:r>
      <w:r>
        <w:rPr>
          <w:sz w:val="22"/>
        </w:rPr>
        <w:t xml:space="preserve">                      </w:t>
      </w:r>
      <w:r w:rsidRPr="00445228">
        <w:rPr>
          <w:sz w:val="22"/>
        </w:rPr>
        <w:t>BBQ</w:t>
      </w:r>
      <w:r>
        <w:rPr>
          <w:sz w:val="22"/>
        </w:rPr>
        <w:tab/>
      </w:r>
      <w:r>
        <w:rPr>
          <w:sz w:val="22"/>
        </w:rPr>
        <w:tab/>
      </w:r>
      <w:r w:rsidRPr="00445228">
        <w:rPr>
          <w:sz w:val="22"/>
        </w:rPr>
        <w:t>GRILLED BLACKENED</w:t>
      </w:r>
    </w:p>
    <w:p w14:paraId="6AB91858" w14:textId="77777777" w:rsidR="00477D1A" w:rsidRPr="001E007D" w:rsidRDefault="00477D1A" w:rsidP="00477D1A">
      <w:pPr>
        <w:pStyle w:val="Heading3"/>
        <w:rPr>
          <w:b/>
          <w:sz w:val="28"/>
        </w:rPr>
      </w:pPr>
      <w:r w:rsidRPr="001E007D">
        <w:rPr>
          <w:b/>
          <w:sz w:val="28"/>
        </w:rPr>
        <w:t>WING DINGS</w:t>
      </w:r>
      <w:r w:rsidRPr="001E007D">
        <w:rPr>
          <w:b/>
          <w:sz w:val="28"/>
        </w:rPr>
        <w:tab/>
      </w:r>
      <w:r w:rsidRPr="001E007D">
        <w:rPr>
          <w:b/>
          <w:sz w:val="28"/>
        </w:rPr>
        <w:tab/>
        <w:t>GARLIC PARMESAN</w:t>
      </w:r>
    </w:p>
    <w:p w14:paraId="59E7E28D" w14:textId="77777777" w:rsidR="00477D1A" w:rsidRPr="00445228" w:rsidRDefault="00477D1A" w:rsidP="00477D1A">
      <w:pPr>
        <w:rPr>
          <w:sz w:val="22"/>
        </w:rPr>
      </w:pPr>
      <w:r w:rsidRPr="00445228">
        <w:rPr>
          <w:sz w:val="22"/>
        </w:rPr>
        <w:t>BREADED &amp; DEEP FRIED</w:t>
      </w:r>
      <w:r w:rsidRPr="00445228">
        <w:rPr>
          <w:sz w:val="22"/>
        </w:rPr>
        <w:tab/>
      </w:r>
      <w:r w:rsidRPr="00445228">
        <w:rPr>
          <w:sz w:val="22"/>
        </w:rPr>
        <w:tab/>
      </w:r>
      <w:r w:rsidRPr="00445228">
        <w:rPr>
          <w:sz w:val="22"/>
        </w:rPr>
        <w:tab/>
      </w:r>
      <w:r w:rsidRPr="00445228">
        <w:rPr>
          <w:sz w:val="22"/>
        </w:rPr>
        <w:tab/>
      </w:r>
      <w:r w:rsidRPr="00445228">
        <w:rPr>
          <w:sz w:val="22"/>
        </w:rPr>
        <w:tab/>
      </w:r>
    </w:p>
    <w:p w14:paraId="48367A97" w14:textId="77777777" w:rsidR="00477D1A" w:rsidRPr="00D430F2" w:rsidRDefault="00477D1A" w:rsidP="00D430F2">
      <w:pPr>
        <w:rPr>
          <w:rStyle w:val="Emphasis"/>
        </w:rPr>
      </w:pPr>
    </w:p>
    <w:p w14:paraId="3099DC16" w14:textId="6BACB237" w:rsidR="00D91AA6" w:rsidRDefault="005C1704" w:rsidP="00D430F2">
      <w:pPr>
        <w:pStyle w:val="Heading2"/>
        <w:rPr>
          <w:rStyle w:val="Emphasis"/>
          <w:iCs w:val="0"/>
          <w:color w:val="786247" w:themeColor="text2" w:themeTint="BF"/>
        </w:rPr>
      </w:pPr>
      <w:r w:rsidRPr="00122753">
        <w:rPr>
          <w:rStyle w:val="Emphasis"/>
          <w:iCs w:val="0"/>
          <w:color w:val="786247" w:themeColor="text2" w:themeTint="BF"/>
        </w:rPr>
        <w:lastRenderedPageBreak/>
        <w:t>SALADS &amp; SOUPS</w:t>
      </w:r>
    </w:p>
    <w:p w14:paraId="5B3DD97F" w14:textId="5479006F" w:rsidR="00D430F2" w:rsidRPr="00122753" w:rsidRDefault="00D430F2" w:rsidP="00D430F2">
      <w:pPr>
        <w:rPr>
          <w:rStyle w:val="Emphasis"/>
          <w:iCs w:val="0"/>
          <w:color w:val="786247" w:themeColor="text2" w:themeTint="BF"/>
        </w:rPr>
      </w:pPr>
      <w:r>
        <w:rPr>
          <w:rStyle w:val="Emphasis"/>
          <w:iCs w:val="0"/>
          <w:color w:val="786247" w:themeColor="text2" w:themeTint="BF"/>
        </w:rPr>
        <w:t>DRESSINGS: HOMEMADE RANCH, BLEU CHEESE, BALSAMIC VINAIGRETTE, HONEY MUSTARD, FRENCH, THOUSAND ISLAND, ITALIAN AND CAESAR</w:t>
      </w:r>
    </w:p>
    <w:p w14:paraId="1DBEA720" w14:textId="55E6BB50" w:rsidR="005C1704" w:rsidRPr="005C1704" w:rsidRDefault="005C1704" w:rsidP="005C1704">
      <w:pPr>
        <w:pStyle w:val="Heading3"/>
        <w:rPr>
          <w:rStyle w:val="Emphasis"/>
        </w:rPr>
      </w:pPr>
      <w:r w:rsidRPr="001E007D">
        <w:rPr>
          <w:rStyle w:val="Emphasis"/>
          <w:b/>
          <w:iCs w:val="0"/>
          <w:color w:val="3F575A" w:themeColor="accent3" w:themeShade="80"/>
        </w:rPr>
        <w:t>GARDEN SALAD</w:t>
      </w:r>
      <w:r w:rsidR="009732DD">
        <w:rPr>
          <w:rStyle w:val="Emphasis"/>
          <w:iCs w:val="0"/>
          <w:color w:val="3F575A" w:themeColor="accent3" w:themeShade="80"/>
        </w:rPr>
        <w:t xml:space="preserve">- SMALL </w:t>
      </w:r>
      <w:r w:rsidRPr="005C1704">
        <w:rPr>
          <w:rStyle w:val="Emphasis"/>
        </w:rPr>
        <w:t>$</w:t>
      </w:r>
      <w:r w:rsidR="009732DD">
        <w:rPr>
          <w:rStyle w:val="Emphasis"/>
        </w:rPr>
        <w:t>4</w:t>
      </w:r>
      <w:r w:rsidRPr="005C1704">
        <w:rPr>
          <w:rStyle w:val="Emphasis"/>
        </w:rPr>
        <w:t>.99</w:t>
      </w:r>
      <w:r w:rsidR="009732DD">
        <w:rPr>
          <w:rStyle w:val="Emphasis"/>
        </w:rPr>
        <w:t xml:space="preserve"> </w:t>
      </w:r>
      <w:r w:rsidR="009732DD" w:rsidRPr="009732DD">
        <w:t>LARGE</w:t>
      </w:r>
      <w:r w:rsidR="009732DD">
        <w:rPr>
          <w:rStyle w:val="Emphasis"/>
        </w:rPr>
        <w:t xml:space="preserve"> $6.99</w:t>
      </w:r>
    </w:p>
    <w:p w14:paraId="7F0AF541" w14:textId="0461DB82" w:rsidR="005C1704" w:rsidRDefault="005C1704" w:rsidP="005C1704">
      <w:pPr>
        <w:rPr>
          <w:rStyle w:val="Emphasis"/>
          <w:iCs w:val="0"/>
          <w:color w:val="786247" w:themeColor="text2" w:themeTint="BF"/>
        </w:rPr>
      </w:pPr>
      <w:r>
        <w:rPr>
          <w:rStyle w:val="Emphasis"/>
          <w:iCs w:val="0"/>
          <w:color w:val="786247" w:themeColor="text2" w:themeTint="BF"/>
        </w:rPr>
        <w:t>FRESH ICEBURG LETTUCE, TOMATO, CUCUMBER, RED ONION, MONTERY JACK AND CHEDDAR CHEESE WITH CROUTONS</w:t>
      </w:r>
    </w:p>
    <w:p w14:paraId="392EC798" w14:textId="17853EC4" w:rsidR="005C1704" w:rsidRDefault="005C1704" w:rsidP="005C1704">
      <w:pPr>
        <w:pStyle w:val="Heading3"/>
        <w:rPr>
          <w:rStyle w:val="Emphasis"/>
        </w:rPr>
      </w:pPr>
      <w:r w:rsidRPr="001E007D">
        <w:rPr>
          <w:rStyle w:val="Emphasis"/>
          <w:b/>
          <w:iCs w:val="0"/>
          <w:color w:val="3F575A" w:themeColor="accent3" w:themeShade="80"/>
        </w:rPr>
        <w:t>CAESAR SALAD</w:t>
      </w:r>
      <w:r w:rsidR="00D00493">
        <w:rPr>
          <w:rStyle w:val="Emphasis"/>
          <w:iCs w:val="0"/>
          <w:color w:val="3F575A" w:themeColor="accent3" w:themeShade="80"/>
        </w:rPr>
        <w:t xml:space="preserve"> </w:t>
      </w:r>
      <w:r w:rsidR="009732DD">
        <w:rPr>
          <w:rStyle w:val="Emphasis"/>
        </w:rPr>
        <w:t>$</w:t>
      </w:r>
      <w:r w:rsidR="00D00493">
        <w:rPr>
          <w:rStyle w:val="Emphasis"/>
        </w:rPr>
        <w:t>8</w:t>
      </w:r>
      <w:r w:rsidR="009732DD">
        <w:rPr>
          <w:rStyle w:val="Emphasis"/>
        </w:rPr>
        <w:t>.99</w:t>
      </w:r>
    </w:p>
    <w:p w14:paraId="473DE6B7" w14:textId="729E3DED" w:rsidR="005C1704" w:rsidRDefault="005C1704" w:rsidP="005C1704">
      <w:pPr>
        <w:rPr>
          <w:rStyle w:val="Emphasis"/>
          <w:iCs w:val="0"/>
          <w:color w:val="786247" w:themeColor="text2" w:themeTint="BF"/>
        </w:rPr>
      </w:pPr>
      <w:r>
        <w:rPr>
          <w:rStyle w:val="Emphasis"/>
          <w:iCs w:val="0"/>
          <w:color w:val="786247" w:themeColor="text2" w:themeTint="BF"/>
        </w:rPr>
        <w:t>CHOPPED ROMAINE LETTUCE TOSSED WITH GRATED PARMESAN CHEESE, CAESAR DRESSING WITH CROUTONS</w:t>
      </w:r>
    </w:p>
    <w:p w14:paraId="3BBAA762" w14:textId="57786004" w:rsidR="005C1704" w:rsidRDefault="005C1704" w:rsidP="005C1704">
      <w:pPr>
        <w:rPr>
          <w:rStyle w:val="Emphasis"/>
        </w:rPr>
      </w:pPr>
      <w:r>
        <w:rPr>
          <w:rStyle w:val="Emphasis"/>
          <w:iCs w:val="0"/>
          <w:color w:val="786247" w:themeColor="text2" w:themeTint="BF"/>
        </w:rPr>
        <w:t xml:space="preserve">ADD CHICKEN </w:t>
      </w:r>
      <w:r w:rsidRPr="005C1704">
        <w:rPr>
          <w:rStyle w:val="Emphasis"/>
        </w:rPr>
        <w:t>$</w:t>
      </w:r>
      <w:r w:rsidR="001E007D">
        <w:rPr>
          <w:rStyle w:val="Emphasis"/>
        </w:rPr>
        <w:t>3.00</w:t>
      </w:r>
      <w:r>
        <w:rPr>
          <w:rStyle w:val="Emphasis"/>
          <w:iCs w:val="0"/>
          <w:color w:val="786247" w:themeColor="text2" w:themeTint="BF"/>
        </w:rPr>
        <w:t xml:space="preserve">     STEAK </w:t>
      </w:r>
      <w:r w:rsidRPr="005C1704">
        <w:rPr>
          <w:rStyle w:val="Emphasis"/>
        </w:rPr>
        <w:t>$</w:t>
      </w:r>
      <w:r w:rsidR="001E007D">
        <w:rPr>
          <w:rStyle w:val="Emphasis"/>
        </w:rPr>
        <w:t>4.00</w:t>
      </w:r>
      <w:r>
        <w:rPr>
          <w:rStyle w:val="Emphasis"/>
          <w:iCs w:val="0"/>
          <w:color w:val="786247" w:themeColor="text2" w:themeTint="BF"/>
        </w:rPr>
        <w:t xml:space="preserve">     SALMON </w:t>
      </w:r>
      <w:r w:rsidRPr="005C1704">
        <w:rPr>
          <w:rStyle w:val="Emphasis"/>
        </w:rPr>
        <w:t>$</w:t>
      </w:r>
      <w:r w:rsidR="001E007D">
        <w:rPr>
          <w:rStyle w:val="Emphasis"/>
        </w:rPr>
        <w:t>5.00</w:t>
      </w:r>
      <w:r w:rsidR="00076433">
        <w:rPr>
          <w:rStyle w:val="Emphasis"/>
        </w:rPr>
        <w:t xml:space="preserve">      </w:t>
      </w:r>
      <w:r w:rsidR="00076433" w:rsidRPr="00076433">
        <w:rPr>
          <w:rStyle w:val="Emphasis"/>
          <w:color w:val="786247" w:themeColor="text2" w:themeTint="BF"/>
        </w:rPr>
        <w:t>SHRIMP</w:t>
      </w:r>
      <w:r w:rsidR="00076433">
        <w:rPr>
          <w:rStyle w:val="Emphasis"/>
        </w:rPr>
        <w:t xml:space="preserve"> $5.00</w:t>
      </w:r>
    </w:p>
    <w:p w14:paraId="6D8A7B83" w14:textId="02DCAC9C" w:rsidR="005C1704" w:rsidRDefault="005C1704" w:rsidP="005C1704">
      <w:pPr>
        <w:pStyle w:val="Heading3"/>
        <w:rPr>
          <w:rStyle w:val="Emphasis"/>
        </w:rPr>
      </w:pPr>
      <w:r w:rsidRPr="001E007D">
        <w:rPr>
          <w:rStyle w:val="Emphasis"/>
          <w:b/>
          <w:iCs w:val="0"/>
          <w:color w:val="3F575A" w:themeColor="accent3" w:themeShade="80"/>
        </w:rPr>
        <w:t>BUFFALO CHICKEN SALAD</w:t>
      </w:r>
      <w:r>
        <w:rPr>
          <w:rStyle w:val="Emphasis"/>
          <w:iCs w:val="0"/>
          <w:color w:val="3F575A" w:themeColor="accent3" w:themeShade="80"/>
        </w:rPr>
        <w:t xml:space="preserve"> </w:t>
      </w:r>
      <w:r>
        <w:rPr>
          <w:rStyle w:val="Emphasis"/>
        </w:rPr>
        <w:t>$13.99</w:t>
      </w:r>
    </w:p>
    <w:p w14:paraId="66D69B89" w14:textId="22F027E7" w:rsidR="005C1704" w:rsidRPr="009732DD" w:rsidRDefault="009732DD" w:rsidP="005C1704">
      <w:pPr>
        <w:rPr>
          <w:rStyle w:val="Emphasis"/>
          <w:color w:val="786247" w:themeColor="text2" w:themeTint="BF"/>
        </w:rPr>
      </w:pPr>
      <w:r w:rsidRPr="009732DD">
        <w:rPr>
          <w:rStyle w:val="Emphasis"/>
          <w:color w:val="786247" w:themeColor="text2" w:themeTint="BF"/>
        </w:rPr>
        <w:t xml:space="preserve">GRILLED CHICKEN TOSSED IN OUR FAMOUS EAGLE SAUCE OVER </w:t>
      </w:r>
      <w:r w:rsidR="005C1704" w:rsidRPr="009732DD">
        <w:rPr>
          <w:rStyle w:val="Emphasis"/>
          <w:color w:val="786247" w:themeColor="text2" w:themeTint="BF"/>
        </w:rPr>
        <w:t xml:space="preserve">ICEBURG LETTUCE, TOMATO, ONION, HARD BOILED EGG, </w:t>
      </w:r>
      <w:r w:rsidRPr="009732DD">
        <w:rPr>
          <w:rStyle w:val="Emphasis"/>
          <w:color w:val="786247" w:themeColor="text2" w:themeTint="BF"/>
        </w:rPr>
        <w:t xml:space="preserve">CUCUMBER AND BLEU CHEESE CRUMBLES </w:t>
      </w:r>
    </w:p>
    <w:p w14:paraId="72379318" w14:textId="07488C6D" w:rsidR="009732DD" w:rsidRDefault="009732DD" w:rsidP="009732DD">
      <w:pPr>
        <w:pStyle w:val="Heading3"/>
        <w:rPr>
          <w:rStyle w:val="Emphasis"/>
        </w:rPr>
      </w:pPr>
      <w:r w:rsidRPr="001E007D">
        <w:rPr>
          <w:b/>
        </w:rPr>
        <w:t>SALMON COBB SALAD</w:t>
      </w:r>
      <w:r>
        <w:rPr>
          <w:rStyle w:val="Emphasis"/>
        </w:rPr>
        <w:t xml:space="preserve"> $14.99</w:t>
      </w:r>
    </w:p>
    <w:p w14:paraId="053FF317" w14:textId="78C70817" w:rsidR="009732DD" w:rsidRDefault="009732DD" w:rsidP="009732DD">
      <w:pPr>
        <w:rPr>
          <w:rStyle w:val="Emphasis"/>
          <w:color w:val="786247" w:themeColor="text2" w:themeTint="BF"/>
        </w:rPr>
      </w:pPr>
      <w:r w:rsidRPr="009732DD">
        <w:rPr>
          <w:rStyle w:val="Emphasis"/>
          <w:color w:val="786247" w:themeColor="text2" w:themeTint="BF"/>
        </w:rPr>
        <w:t>BLACKENED SALMON SERVED OVER ROMAINE LETTUCE WITH TOMATOES, BACON CRUMBLES, HARD BOILED EGG, BLEU CHEESE CRUMBLES, CUCUMBERS AND CROUTONS</w:t>
      </w:r>
    </w:p>
    <w:p w14:paraId="068E4AAE" w14:textId="181FB448" w:rsidR="009732DD" w:rsidRDefault="009732DD" w:rsidP="009732DD">
      <w:pPr>
        <w:pStyle w:val="Heading3"/>
        <w:rPr>
          <w:rStyle w:val="Emphasis"/>
        </w:rPr>
      </w:pPr>
      <w:r w:rsidRPr="001E007D">
        <w:rPr>
          <w:b/>
        </w:rPr>
        <w:t>TACO SALAD</w:t>
      </w:r>
      <w:r>
        <w:rPr>
          <w:rStyle w:val="Emphasis"/>
          <w:color w:val="786247" w:themeColor="text2" w:themeTint="BF"/>
        </w:rPr>
        <w:t xml:space="preserve"> </w:t>
      </w:r>
      <w:r w:rsidRPr="009732DD">
        <w:rPr>
          <w:rStyle w:val="Emphasis"/>
        </w:rPr>
        <w:t>$1</w:t>
      </w:r>
      <w:r>
        <w:rPr>
          <w:rStyle w:val="Emphasis"/>
        </w:rPr>
        <w:t>2</w:t>
      </w:r>
      <w:r w:rsidRPr="009732DD">
        <w:rPr>
          <w:rStyle w:val="Emphasis"/>
        </w:rPr>
        <w:t>.99</w:t>
      </w:r>
    </w:p>
    <w:p w14:paraId="71EE1CCB" w14:textId="4A65179D" w:rsidR="009732DD" w:rsidRDefault="009732DD" w:rsidP="009732DD">
      <w:pPr>
        <w:rPr>
          <w:rStyle w:val="Emphasis"/>
          <w:color w:val="786247" w:themeColor="text2" w:themeTint="BF"/>
        </w:rPr>
      </w:pPr>
      <w:r>
        <w:rPr>
          <w:rStyle w:val="Emphasis"/>
          <w:color w:val="786247" w:themeColor="text2" w:themeTint="BF"/>
        </w:rPr>
        <w:t>SEASONED GROUND BEEF, MONTEREY JACK AND CHEDDAR CHEESE, TOMATOES, ONION, FRESH JALAPENOS OVER ICEBURG LETTUCE WITH SOUR CREAM &amp; SALSA ON THE SIDE</w:t>
      </w:r>
    </w:p>
    <w:p w14:paraId="2347CA0A" w14:textId="21564219" w:rsidR="009B300C" w:rsidRDefault="009B300C" w:rsidP="009B300C">
      <w:pPr>
        <w:pStyle w:val="Heading3"/>
        <w:rPr>
          <w:rStyle w:val="Emphasis"/>
        </w:rPr>
      </w:pPr>
      <w:r w:rsidRPr="001E007D">
        <w:rPr>
          <w:b/>
        </w:rPr>
        <w:t>SPINACH SALAD</w:t>
      </w:r>
      <w:r w:rsidR="00D00493" w:rsidRPr="009B300C">
        <w:rPr>
          <w:rStyle w:val="Emphasis"/>
        </w:rPr>
        <w:t xml:space="preserve"> </w:t>
      </w:r>
      <w:r w:rsidR="00D00493">
        <w:rPr>
          <w:rStyle w:val="Emphasis"/>
        </w:rPr>
        <w:t>$</w:t>
      </w:r>
      <w:r w:rsidRPr="009B300C">
        <w:rPr>
          <w:rStyle w:val="Emphasis"/>
        </w:rPr>
        <w:t>9.99</w:t>
      </w:r>
    </w:p>
    <w:p w14:paraId="44BD3384" w14:textId="53C5F09E" w:rsidR="00D00493" w:rsidRDefault="00D00493" w:rsidP="00D00493">
      <w:pPr>
        <w:rPr>
          <w:rStyle w:val="Emphasis"/>
          <w:color w:val="786247" w:themeColor="text2" w:themeTint="BF"/>
        </w:rPr>
      </w:pPr>
      <w:r>
        <w:rPr>
          <w:rStyle w:val="Emphasis"/>
          <w:color w:val="786247" w:themeColor="text2" w:themeTint="BF"/>
        </w:rPr>
        <w:t xml:space="preserve">FRESH BABY SPINACH </w:t>
      </w:r>
      <w:r w:rsidR="00D430F2">
        <w:rPr>
          <w:rStyle w:val="Emphasis"/>
          <w:color w:val="786247" w:themeColor="text2" w:themeTint="BF"/>
        </w:rPr>
        <w:t>TOPPED</w:t>
      </w:r>
      <w:r>
        <w:rPr>
          <w:rStyle w:val="Emphasis"/>
          <w:color w:val="786247" w:themeColor="text2" w:themeTint="BF"/>
        </w:rPr>
        <w:t xml:space="preserve"> WITH TOMATO, CUCUMBER, ONION, BLEU CHEESE CRUMBLES, HARD BOILED EGG AND FRESH BACON</w:t>
      </w:r>
    </w:p>
    <w:p w14:paraId="39D8F786" w14:textId="31DC0DAA" w:rsidR="00D00493" w:rsidRDefault="00D00493" w:rsidP="00D00493">
      <w:pPr>
        <w:rPr>
          <w:rStyle w:val="Emphasis"/>
          <w:color w:val="786247" w:themeColor="text2" w:themeTint="BF"/>
        </w:rPr>
      </w:pPr>
      <w:r>
        <w:rPr>
          <w:rStyle w:val="Emphasis"/>
          <w:iCs w:val="0"/>
          <w:color w:val="786247" w:themeColor="text2" w:themeTint="BF"/>
        </w:rPr>
        <w:t xml:space="preserve">ADD CHICKEN </w:t>
      </w:r>
      <w:r w:rsidRPr="005C1704">
        <w:rPr>
          <w:rStyle w:val="Emphasis"/>
        </w:rPr>
        <w:t>$</w:t>
      </w:r>
      <w:r w:rsidR="001E007D">
        <w:rPr>
          <w:rStyle w:val="Emphasis"/>
        </w:rPr>
        <w:t>3.00</w:t>
      </w:r>
      <w:r>
        <w:rPr>
          <w:rStyle w:val="Emphasis"/>
          <w:iCs w:val="0"/>
          <w:color w:val="786247" w:themeColor="text2" w:themeTint="BF"/>
        </w:rPr>
        <w:t xml:space="preserve">     STEAK </w:t>
      </w:r>
      <w:r w:rsidRPr="005C1704">
        <w:rPr>
          <w:rStyle w:val="Emphasis"/>
        </w:rPr>
        <w:t>$</w:t>
      </w:r>
      <w:r w:rsidR="001E007D">
        <w:rPr>
          <w:rStyle w:val="Emphasis"/>
        </w:rPr>
        <w:t>4.00</w:t>
      </w:r>
      <w:r>
        <w:rPr>
          <w:rStyle w:val="Emphasis"/>
          <w:iCs w:val="0"/>
          <w:color w:val="786247" w:themeColor="text2" w:themeTint="BF"/>
        </w:rPr>
        <w:t xml:space="preserve">     SALMON </w:t>
      </w:r>
      <w:r w:rsidRPr="005C1704">
        <w:rPr>
          <w:rStyle w:val="Emphasis"/>
        </w:rPr>
        <w:t>$</w:t>
      </w:r>
      <w:r w:rsidR="001E007D">
        <w:rPr>
          <w:rStyle w:val="Emphasis"/>
        </w:rPr>
        <w:t>5.00</w:t>
      </w:r>
    </w:p>
    <w:p w14:paraId="46A74582" w14:textId="3EA31F57" w:rsidR="00810923" w:rsidRPr="001E007D" w:rsidRDefault="00A97B3E" w:rsidP="001E007D">
      <w:pPr>
        <w:pStyle w:val="Heading3"/>
        <w:rPr>
          <w:rStyle w:val="Emphasis"/>
        </w:rPr>
      </w:pPr>
      <w:r w:rsidRPr="001E007D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D15C041" wp14:editId="021CE95D">
                <wp:simplePos x="0" y="0"/>
                <wp:positionH relativeFrom="column">
                  <wp:posOffset>777923</wp:posOffset>
                </wp:positionH>
                <wp:positionV relativeFrom="page">
                  <wp:posOffset>337190</wp:posOffset>
                </wp:positionV>
                <wp:extent cx="4726940" cy="420370"/>
                <wp:effectExtent l="0" t="0" r="0" b="0"/>
                <wp:wrapNone/>
                <wp:docPr id="57" name="Group 43" descr="Filigree accent drawing with fork and knife in 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26940" cy="420370"/>
                          <a:chOff x="0" y="0"/>
                          <a:chExt cx="4111626" cy="369888"/>
                        </a:xfrm>
                      </wpg:grpSpPr>
                      <wps:wsp>
                        <wps:cNvPr id="58" name="Freeform 2"/>
                        <wps:cNvSpPr>
                          <a:spLocks/>
                        </wps:cNvSpPr>
                        <wps:spPr bwMode="auto">
                          <a:xfrm>
                            <a:off x="1963738" y="11112"/>
                            <a:ext cx="358775" cy="338138"/>
                          </a:xfrm>
                          <a:custGeom>
                            <a:avLst/>
                            <a:gdLst>
                              <a:gd name="T0" fmla="*/ 25 w 451"/>
                              <a:gd name="T1" fmla="*/ 0 h 425"/>
                              <a:gd name="T2" fmla="*/ 38 w 451"/>
                              <a:gd name="T3" fmla="*/ 2 h 425"/>
                              <a:gd name="T4" fmla="*/ 54 w 451"/>
                              <a:gd name="T5" fmla="*/ 7 h 425"/>
                              <a:gd name="T6" fmla="*/ 71 w 451"/>
                              <a:gd name="T7" fmla="*/ 13 h 425"/>
                              <a:gd name="T8" fmla="*/ 93 w 451"/>
                              <a:gd name="T9" fmla="*/ 24 h 425"/>
                              <a:gd name="T10" fmla="*/ 116 w 451"/>
                              <a:gd name="T11" fmla="*/ 40 h 425"/>
                              <a:gd name="T12" fmla="*/ 145 w 451"/>
                              <a:gd name="T13" fmla="*/ 62 h 425"/>
                              <a:gd name="T14" fmla="*/ 176 w 451"/>
                              <a:gd name="T15" fmla="*/ 88 h 425"/>
                              <a:gd name="T16" fmla="*/ 212 w 451"/>
                              <a:gd name="T17" fmla="*/ 123 h 425"/>
                              <a:gd name="T18" fmla="*/ 231 w 451"/>
                              <a:gd name="T19" fmla="*/ 144 h 425"/>
                              <a:gd name="T20" fmla="*/ 245 w 451"/>
                              <a:gd name="T21" fmla="*/ 166 h 425"/>
                              <a:gd name="T22" fmla="*/ 255 w 451"/>
                              <a:gd name="T23" fmla="*/ 186 h 425"/>
                              <a:gd name="T24" fmla="*/ 259 w 451"/>
                              <a:gd name="T25" fmla="*/ 203 h 425"/>
                              <a:gd name="T26" fmla="*/ 263 w 451"/>
                              <a:gd name="T27" fmla="*/ 214 h 425"/>
                              <a:gd name="T28" fmla="*/ 264 w 451"/>
                              <a:gd name="T29" fmla="*/ 219 h 425"/>
                              <a:gd name="T30" fmla="*/ 449 w 451"/>
                              <a:gd name="T31" fmla="*/ 392 h 425"/>
                              <a:gd name="T32" fmla="*/ 449 w 451"/>
                              <a:gd name="T33" fmla="*/ 394 h 425"/>
                              <a:gd name="T34" fmla="*/ 449 w 451"/>
                              <a:gd name="T35" fmla="*/ 394 h 425"/>
                              <a:gd name="T36" fmla="*/ 451 w 451"/>
                              <a:gd name="T37" fmla="*/ 395 h 425"/>
                              <a:gd name="T38" fmla="*/ 451 w 451"/>
                              <a:gd name="T39" fmla="*/ 398 h 425"/>
                              <a:gd name="T40" fmla="*/ 449 w 451"/>
                              <a:gd name="T41" fmla="*/ 402 h 425"/>
                              <a:gd name="T42" fmla="*/ 448 w 451"/>
                              <a:gd name="T43" fmla="*/ 405 h 425"/>
                              <a:gd name="T44" fmla="*/ 445 w 451"/>
                              <a:gd name="T45" fmla="*/ 410 h 425"/>
                              <a:gd name="T46" fmla="*/ 440 w 451"/>
                              <a:gd name="T47" fmla="*/ 414 h 425"/>
                              <a:gd name="T48" fmla="*/ 434 w 451"/>
                              <a:gd name="T49" fmla="*/ 419 h 425"/>
                              <a:gd name="T50" fmla="*/ 429 w 451"/>
                              <a:gd name="T51" fmla="*/ 422 h 425"/>
                              <a:gd name="T52" fmla="*/ 426 w 451"/>
                              <a:gd name="T53" fmla="*/ 425 h 425"/>
                              <a:gd name="T54" fmla="*/ 423 w 451"/>
                              <a:gd name="T55" fmla="*/ 425 h 425"/>
                              <a:gd name="T56" fmla="*/ 420 w 451"/>
                              <a:gd name="T57" fmla="*/ 425 h 425"/>
                              <a:gd name="T58" fmla="*/ 418 w 451"/>
                              <a:gd name="T59" fmla="*/ 425 h 425"/>
                              <a:gd name="T60" fmla="*/ 418 w 451"/>
                              <a:gd name="T61" fmla="*/ 425 h 425"/>
                              <a:gd name="T62" fmla="*/ 418 w 451"/>
                              <a:gd name="T63" fmla="*/ 425 h 425"/>
                              <a:gd name="T64" fmla="*/ 0 w 451"/>
                              <a:gd name="T65" fmla="*/ 7 h 425"/>
                              <a:gd name="T66" fmla="*/ 0 w 451"/>
                              <a:gd name="T67" fmla="*/ 7 h 425"/>
                              <a:gd name="T68" fmla="*/ 3 w 451"/>
                              <a:gd name="T69" fmla="*/ 5 h 425"/>
                              <a:gd name="T70" fmla="*/ 8 w 451"/>
                              <a:gd name="T71" fmla="*/ 3 h 425"/>
                              <a:gd name="T72" fmla="*/ 16 w 451"/>
                              <a:gd name="T73" fmla="*/ 2 h 425"/>
                              <a:gd name="T74" fmla="*/ 25 w 451"/>
                              <a:gd name="T75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1" h="425">
                                <a:moveTo>
                                  <a:pt x="25" y="0"/>
                                </a:moveTo>
                                <a:lnTo>
                                  <a:pt x="38" y="2"/>
                                </a:lnTo>
                                <a:lnTo>
                                  <a:pt x="54" y="7"/>
                                </a:lnTo>
                                <a:lnTo>
                                  <a:pt x="71" y="13"/>
                                </a:lnTo>
                                <a:lnTo>
                                  <a:pt x="93" y="24"/>
                                </a:lnTo>
                                <a:lnTo>
                                  <a:pt x="116" y="40"/>
                                </a:lnTo>
                                <a:lnTo>
                                  <a:pt x="145" y="62"/>
                                </a:lnTo>
                                <a:lnTo>
                                  <a:pt x="176" y="88"/>
                                </a:lnTo>
                                <a:lnTo>
                                  <a:pt x="212" y="123"/>
                                </a:lnTo>
                                <a:lnTo>
                                  <a:pt x="231" y="144"/>
                                </a:lnTo>
                                <a:lnTo>
                                  <a:pt x="245" y="166"/>
                                </a:lnTo>
                                <a:lnTo>
                                  <a:pt x="255" y="186"/>
                                </a:lnTo>
                                <a:lnTo>
                                  <a:pt x="259" y="203"/>
                                </a:lnTo>
                                <a:lnTo>
                                  <a:pt x="263" y="214"/>
                                </a:lnTo>
                                <a:lnTo>
                                  <a:pt x="264" y="219"/>
                                </a:lnTo>
                                <a:lnTo>
                                  <a:pt x="449" y="392"/>
                                </a:lnTo>
                                <a:lnTo>
                                  <a:pt x="449" y="394"/>
                                </a:lnTo>
                                <a:lnTo>
                                  <a:pt x="449" y="394"/>
                                </a:lnTo>
                                <a:lnTo>
                                  <a:pt x="451" y="395"/>
                                </a:lnTo>
                                <a:lnTo>
                                  <a:pt x="451" y="398"/>
                                </a:lnTo>
                                <a:lnTo>
                                  <a:pt x="449" y="402"/>
                                </a:lnTo>
                                <a:lnTo>
                                  <a:pt x="448" y="405"/>
                                </a:lnTo>
                                <a:lnTo>
                                  <a:pt x="445" y="410"/>
                                </a:lnTo>
                                <a:lnTo>
                                  <a:pt x="440" y="414"/>
                                </a:lnTo>
                                <a:lnTo>
                                  <a:pt x="434" y="419"/>
                                </a:lnTo>
                                <a:lnTo>
                                  <a:pt x="429" y="422"/>
                                </a:lnTo>
                                <a:lnTo>
                                  <a:pt x="426" y="425"/>
                                </a:lnTo>
                                <a:lnTo>
                                  <a:pt x="423" y="425"/>
                                </a:lnTo>
                                <a:lnTo>
                                  <a:pt x="420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8" y="3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3"/>
                        <wps:cNvSpPr>
                          <a:spLocks/>
                        </wps:cNvSpPr>
                        <wps:spPr bwMode="auto">
                          <a:xfrm>
                            <a:off x="1828800" y="0"/>
                            <a:ext cx="369888" cy="369888"/>
                          </a:xfrm>
                          <a:custGeom>
                            <a:avLst/>
                            <a:gdLst>
                              <a:gd name="T0" fmla="*/ 64 w 465"/>
                              <a:gd name="T1" fmla="*/ 3 h 466"/>
                              <a:gd name="T2" fmla="*/ 86 w 465"/>
                              <a:gd name="T3" fmla="*/ 21 h 466"/>
                              <a:gd name="T4" fmla="*/ 122 w 465"/>
                              <a:gd name="T5" fmla="*/ 51 h 466"/>
                              <a:gd name="T6" fmla="*/ 161 w 465"/>
                              <a:gd name="T7" fmla="*/ 85 h 466"/>
                              <a:gd name="T8" fmla="*/ 196 w 465"/>
                              <a:gd name="T9" fmla="*/ 117 h 466"/>
                              <a:gd name="T10" fmla="*/ 221 w 465"/>
                              <a:gd name="T11" fmla="*/ 158 h 466"/>
                              <a:gd name="T12" fmla="*/ 223 w 465"/>
                              <a:gd name="T13" fmla="*/ 187 h 466"/>
                              <a:gd name="T14" fmla="*/ 219 w 465"/>
                              <a:gd name="T15" fmla="*/ 200 h 466"/>
                              <a:gd name="T16" fmla="*/ 463 w 465"/>
                              <a:gd name="T17" fmla="*/ 433 h 466"/>
                              <a:gd name="T18" fmla="*/ 465 w 465"/>
                              <a:gd name="T19" fmla="*/ 436 h 466"/>
                              <a:gd name="T20" fmla="*/ 463 w 465"/>
                              <a:gd name="T21" fmla="*/ 441 h 466"/>
                              <a:gd name="T22" fmla="*/ 458 w 465"/>
                              <a:gd name="T23" fmla="*/ 450 h 466"/>
                              <a:gd name="T24" fmla="*/ 447 w 465"/>
                              <a:gd name="T25" fmla="*/ 460 h 466"/>
                              <a:gd name="T26" fmla="*/ 439 w 465"/>
                              <a:gd name="T27" fmla="*/ 464 h 466"/>
                              <a:gd name="T28" fmla="*/ 435 w 465"/>
                              <a:gd name="T29" fmla="*/ 466 h 466"/>
                              <a:gd name="T30" fmla="*/ 432 w 465"/>
                              <a:gd name="T31" fmla="*/ 464 h 466"/>
                              <a:gd name="T32" fmla="*/ 199 w 465"/>
                              <a:gd name="T33" fmla="*/ 220 h 466"/>
                              <a:gd name="T34" fmla="*/ 186 w 465"/>
                              <a:gd name="T35" fmla="*/ 224 h 466"/>
                              <a:gd name="T36" fmla="*/ 157 w 465"/>
                              <a:gd name="T37" fmla="*/ 222 h 466"/>
                              <a:gd name="T38" fmla="*/ 116 w 465"/>
                              <a:gd name="T39" fmla="*/ 197 h 466"/>
                              <a:gd name="T40" fmla="*/ 84 w 465"/>
                              <a:gd name="T41" fmla="*/ 162 h 466"/>
                              <a:gd name="T42" fmla="*/ 50 w 465"/>
                              <a:gd name="T43" fmla="*/ 123 h 466"/>
                              <a:gd name="T44" fmla="*/ 20 w 465"/>
                              <a:gd name="T45" fmla="*/ 87 h 466"/>
                              <a:gd name="T46" fmla="*/ 3 w 465"/>
                              <a:gd name="T47" fmla="*/ 65 h 466"/>
                              <a:gd name="T48" fmla="*/ 9 w 465"/>
                              <a:gd name="T49" fmla="*/ 52 h 466"/>
                              <a:gd name="T50" fmla="*/ 124 w 465"/>
                              <a:gd name="T51" fmla="*/ 167 h 466"/>
                              <a:gd name="T52" fmla="*/ 131 w 465"/>
                              <a:gd name="T53" fmla="*/ 169 h 466"/>
                              <a:gd name="T54" fmla="*/ 138 w 465"/>
                              <a:gd name="T55" fmla="*/ 165 h 466"/>
                              <a:gd name="T56" fmla="*/ 139 w 465"/>
                              <a:gd name="T57" fmla="*/ 158 h 466"/>
                              <a:gd name="T58" fmla="*/ 135 w 465"/>
                              <a:gd name="T59" fmla="*/ 148 h 466"/>
                              <a:gd name="T60" fmla="*/ 117 w 465"/>
                              <a:gd name="T61" fmla="*/ 131 h 466"/>
                              <a:gd name="T62" fmla="*/ 89 w 465"/>
                              <a:gd name="T63" fmla="*/ 102 h 466"/>
                              <a:gd name="T64" fmla="*/ 59 w 465"/>
                              <a:gd name="T65" fmla="*/ 71 h 466"/>
                              <a:gd name="T66" fmla="*/ 36 w 465"/>
                              <a:gd name="T67" fmla="*/ 44 h 466"/>
                              <a:gd name="T68" fmla="*/ 26 w 465"/>
                              <a:gd name="T69" fmla="*/ 35 h 466"/>
                              <a:gd name="T70" fmla="*/ 34 w 465"/>
                              <a:gd name="T71" fmla="*/ 27 h 466"/>
                              <a:gd name="T72" fmla="*/ 45 w 465"/>
                              <a:gd name="T73" fmla="*/ 36 h 466"/>
                              <a:gd name="T74" fmla="*/ 70 w 465"/>
                              <a:gd name="T75" fmla="*/ 60 h 466"/>
                              <a:gd name="T76" fmla="*/ 102 w 465"/>
                              <a:gd name="T77" fmla="*/ 90 h 466"/>
                              <a:gd name="T78" fmla="*/ 130 w 465"/>
                              <a:gd name="T79" fmla="*/ 118 h 466"/>
                              <a:gd name="T80" fmla="*/ 147 w 465"/>
                              <a:gd name="T81" fmla="*/ 136 h 466"/>
                              <a:gd name="T82" fmla="*/ 157 w 465"/>
                              <a:gd name="T83" fmla="*/ 140 h 466"/>
                              <a:gd name="T84" fmla="*/ 164 w 465"/>
                              <a:gd name="T85" fmla="*/ 139 h 466"/>
                              <a:gd name="T86" fmla="*/ 168 w 465"/>
                              <a:gd name="T87" fmla="*/ 132 h 466"/>
                              <a:gd name="T88" fmla="*/ 166 w 465"/>
                              <a:gd name="T89" fmla="*/ 124 h 466"/>
                              <a:gd name="T90" fmla="*/ 51 w 465"/>
                              <a:gd name="T91" fmla="*/ 1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5" h="466">
                                <a:moveTo>
                                  <a:pt x="61" y="0"/>
                                </a:moveTo>
                                <a:lnTo>
                                  <a:pt x="64" y="3"/>
                                </a:lnTo>
                                <a:lnTo>
                                  <a:pt x="72" y="11"/>
                                </a:lnTo>
                                <a:lnTo>
                                  <a:pt x="86" y="21"/>
                                </a:lnTo>
                                <a:lnTo>
                                  <a:pt x="103" y="35"/>
                                </a:lnTo>
                                <a:lnTo>
                                  <a:pt x="122" y="51"/>
                                </a:lnTo>
                                <a:lnTo>
                                  <a:pt x="141" y="68"/>
                                </a:lnTo>
                                <a:lnTo>
                                  <a:pt x="161" y="85"/>
                                </a:lnTo>
                                <a:lnTo>
                                  <a:pt x="179" y="101"/>
                                </a:lnTo>
                                <a:lnTo>
                                  <a:pt x="196" y="117"/>
                                </a:lnTo>
                                <a:lnTo>
                                  <a:pt x="212" y="137"/>
                                </a:lnTo>
                                <a:lnTo>
                                  <a:pt x="221" y="158"/>
                                </a:lnTo>
                                <a:lnTo>
                                  <a:pt x="223" y="175"/>
                                </a:lnTo>
                                <a:lnTo>
                                  <a:pt x="223" y="187"/>
                                </a:lnTo>
                                <a:lnTo>
                                  <a:pt x="219" y="197"/>
                                </a:lnTo>
                                <a:lnTo>
                                  <a:pt x="219" y="200"/>
                                </a:lnTo>
                                <a:lnTo>
                                  <a:pt x="463" y="433"/>
                                </a:lnTo>
                                <a:lnTo>
                                  <a:pt x="463" y="433"/>
                                </a:lnTo>
                                <a:lnTo>
                                  <a:pt x="465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5" y="438"/>
                                </a:lnTo>
                                <a:lnTo>
                                  <a:pt x="463" y="441"/>
                                </a:lnTo>
                                <a:lnTo>
                                  <a:pt x="461" y="446"/>
                                </a:lnTo>
                                <a:lnTo>
                                  <a:pt x="458" y="450"/>
                                </a:lnTo>
                                <a:lnTo>
                                  <a:pt x="454" y="455"/>
                                </a:lnTo>
                                <a:lnTo>
                                  <a:pt x="447" y="460"/>
                                </a:lnTo>
                                <a:lnTo>
                                  <a:pt x="444" y="463"/>
                                </a:lnTo>
                                <a:lnTo>
                                  <a:pt x="439" y="464"/>
                                </a:lnTo>
                                <a:lnTo>
                                  <a:pt x="436" y="466"/>
                                </a:lnTo>
                                <a:lnTo>
                                  <a:pt x="435" y="466"/>
                                </a:lnTo>
                                <a:lnTo>
                                  <a:pt x="433" y="466"/>
                                </a:lnTo>
                                <a:lnTo>
                                  <a:pt x="432" y="464"/>
                                </a:lnTo>
                                <a:lnTo>
                                  <a:pt x="432" y="464"/>
                                </a:lnTo>
                                <a:lnTo>
                                  <a:pt x="199" y="220"/>
                                </a:lnTo>
                                <a:lnTo>
                                  <a:pt x="196" y="220"/>
                                </a:lnTo>
                                <a:lnTo>
                                  <a:pt x="186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57" y="222"/>
                                </a:lnTo>
                                <a:lnTo>
                                  <a:pt x="136" y="213"/>
                                </a:lnTo>
                                <a:lnTo>
                                  <a:pt x="116" y="197"/>
                                </a:lnTo>
                                <a:lnTo>
                                  <a:pt x="100" y="180"/>
                                </a:lnTo>
                                <a:lnTo>
                                  <a:pt x="84" y="162"/>
                                </a:lnTo>
                                <a:lnTo>
                                  <a:pt x="67" y="142"/>
                                </a:lnTo>
                                <a:lnTo>
                                  <a:pt x="50" y="123"/>
                                </a:lnTo>
                                <a:lnTo>
                                  <a:pt x="34" y="104"/>
                                </a:lnTo>
                                <a:lnTo>
                                  <a:pt x="20" y="87"/>
                                </a:lnTo>
                                <a:lnTo>
                                  <a:pt x="11" y="73"/>
                                </a:lnTo>
                                <a:lnTo>
                                  <a:pt x="3" y="65"/>
                                </a:lnTo>
                                <a:lnTo>
                                  <a:pt x="0" y="62"/>
                                </a:lnTo>
                                <a:lnTo>
                                  <a:pt x="9" y="52"/>
                                </a:lnTo>
                                <a:lnTo>
                                  <a:pt x="119" y="164"/>
                                </a:lnTo>
                                <a:lnTo>
                                  <a:pt x="124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67"/>
                                </a:lnTo>
                                <a:lnTo>
                                  <a:pt x="138" y="165"/>
                                </a:lnTo>
                                <a:lnTo>
                                  <a:pt x="139" y="162"/>
                                </a:lnTo>
                                <a:lnTo>
                                  <a:pt x="139" y="158"/>
                                </a:lnTo>
                                <a:lnTo>
                                  <a:pt x="138" y="153"/>
                                </a:lnTo>
                                <a:lnTo>
                                  <a:pt x="135" y="148"/>
                                </a:lnTo>
                                <a:lnTo>
                                  <a:pt x="127" y="142"/>
                                </a:lnTo>
                                <a:lnTo>
                                  <a:pt x="117" y="131"/>
                                </a:lnTo>
                                <a:lnTo>
                                  <a:pt x="105" y="117"/>
                                </a:lnTo>
                                <a:lnTo>
                                  <a:pt x="89" y="102"/>
                                </a:lnTo>
                                <a:lnTo>
                                  <a:pt x="75" y="85"/>
                                </a:lnTo>
                                <a:lnTo>
                                  <a:pt x="59" y="71"/>
                                </a:lnTo>
                                <a:lnTo>
                                  <a:pt x="47" y="57"/>
                                </a:lnTo>
                                <a:lnTo>
                                  <a:pt x="36" y="44"/>
                                </a:lnTo>
                                <a:lnTo>
                                  <a:pt x="29" y="38"/>
                                </a:lnTo>
                                <a:lnTo>
                                  <a:pt x="26" y="35"/>
                                </a:lnTo>
                                <a:lnTo>
                                  <a:pt x="29" y="30"/>
                                </a:lnTo>
                                <a:lnTo>
                                  <a:pt x="34" y="27"/>
                                </a:lnTo>
                                <a:lnTo>
                                  <a:pt x="37" y="30"/>
                                </a:lnTo>
                                <a:lnTo>
                                  <a:pt x="45" y="36"/>
                                </a:lnTo>
                                <a:lnTo>
                                  <a:pt x="56" y="47"/>
                                </a:lnTo>
                                <a:lnTo>
                                  <a:pt x="70" y="60"/>
                                </a:lnTo>
                                <a:lnTo>
                                  <a:pt x="86" y="76"/>
                                </a:lnTo>
                                <a:lnTo>
                                  <a:pt x="102" y="90"/>
                                </a:lnTo>
                                <a:lnTo>
                                  <a:pt x="116" y="106"/>
                                </a:lnTo>
                                <a:lnTo>
                                  <a:pt x="130" y="118"/>
                                </a:lnTo>
                                <a:lnTo>
                                  <a:pt x="141" y="128"/>
                                </a:lnTo>
                                <a:lnTo>
                                  <a:pt x="147" y="136"/>
                                </a:lnTo>
                                <a:lnTo>
                                  <a:pt x="152" y="139"/>
                                </a:lnTo>
                                <a:lnTo>
                                  <a:pt x="157" y="140"/>
                                </a:lnTo>
                                <a:lnTo>
                                  <a:pt x="161" y="140"/>
                                </a:lnTo>
                                <a:lnTo>
                                  <a:pt x="164" y="139"/>
                                </a:lnTo>
                                <a:lnTo>
                                  <a:pt x="166" y="136"/>
                                </a:lnTo>
                                <a:lnTo>
                                  <a:pt x="168" y="132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4"/>
                                </a:lnTo>
                                <a:lnTo>
                                  <a:pt x="163" y="120"/>
                                </a:lnTo>
                                <a:lnTo>
                                  <a:pt x="51" y="1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4"/>
                        <wps:cNvSpPr>
                          <a:spLocks/>
                        </wps:cNvSpPr>
                        <wps:spPr bwMode="auto">
                          <a:xfrm>
                            <a:off x="825500" y="20637"/>
                            <a:ext cx="1071563" cy="314325"/>
                          </a:xfrm>
                          <a:custGeom>
                            <a:avLst/>
                            <a:gdLst>
                              <a:gd name="T0" fmla="*/ 734 w 1349"/>
                              <a:gd name="T1" fmla="*/ 0 h 395"/>
                              <a:gd name="T2" fmla="*/ 906 w 1349"/>
                              <a:gd name="T3" fmla="*/ 16 h 395"/>
                              <a:gd name="T4" fmla="*/ 1048 w 1349"/>
                              <a:gd name="T5" fmla="*/ 44 h 395"/>
                              <a:gd name="T6" fmla="*/ 1159 w 1349"/>
                              <a:gd name="T7" fmla="*/ 83 h 395"/>
                              <a:gd name="T8" fmla="*/ 1244 w 1349"/>
                              <a:gd name="T9" fmla="*/ 131 h 395"/>
                              <a:gd name="T10" fmla="*/ 1302 w 1349"/>
                              <a:gd name="T11" fmla="*/ 179 h 395"/>
                              <a:gd name="T12" fmla="*/ 1337 w 1349"/>
                              <a:gd name="T13" fmla="*/ 230 h 395"/>
                              <a:gd name="T14" fmla="*/ 1349 w 1349"/>
                              <a:gd name="T15" fmla="*/ 277 h 395"/>
                              <a:gd name="T16" fmla="*/ 1340 w 1349"/>
                              <a:gd name="T17" fmla="*/ 327 h 395"/>
                              <a:gd name="T18" fmla="*/ 1307 w 1349"/>
                              <a:gd name="T19" fmla="*/ 367 h 395"/>
                              <a:gd name="T20" fmla="*/ 1261 w 1349"/>
                              <a:gd name="T21" fmla="*/ 389 h 395"/>
                              <a:gd name="T22" fmla="*/ 1211 w 1349"/>
                              <a:gd name="T23" fmla="*/ 395 h 395"/>
                              <a:gd name="T24" fmla="*/ 1162 w 1349"/>
                              <a:gd name="T25" fmla="*/ 390 h 395"/>
                              <a:gd name="T26" fmla="*/ 1205 w 1349"/>
                              <a:gd name="T27" fmla="*/ 389 h 395"/>
                              <a:gd name="T28" fmla="*/ 1249 w 1349"/>
                              <a:gd name="T29" fmla="*/ 379 h 395"/>
                              <a:gd name="T30" fmla="*/ 1287 w 1349"/>
                              <a:gd name="T31" fmla="*/ 359 h 395"/>
                              <a:gd name="T32" fmla="*/ 1312 w 1349"/>
                              <a:gd name="T33" fmla="*/ 326 h 395"/>
                              <a:gd name="T34" fmla="*/ 1312 w 1349"/>
                              <a:gd name="T35" fmla="*/ 280 h 395"/>
                              <a:gd name="T36" fmla="*/ 1285 w 1349"/>
                              <a:gd name="T37" fmla="*/ 225 h 395"/>
                              <a:gd name="T38" fmla="*/ 1232 w 1349"/>
                              <a:gd name="T39" fmla="*/ 168 h 395"/>
                              <a:gd name="T40" fmla="*/ 1150 w 1349"/>
                              <a:gd name="T41" fmla="*/ 115 h 395"/>
                              <a:gd name="T42" fmla="*/ 1040 w 1349"/>
                              <a:gd name="T43" fmla="*/ 69 h 395"/>
                              <a:gd name="T44" fmla="*/ 902 w 1349"/>
                              <a:gd name="T45" fmla="*/ 35 h 395"/>
                              <a:gd name="T46" fmla="*/ 732 w 1349"/>
                              <a:gd name="T47" fmla="*/ 16 h 395"/>
                              <a:gd name="T48" fmla="*/ 581 w 1349"/>
                              <a:gd name="T49" fmla="*/ 17 h 395"/>
                              <a:gd name="T50" fmla="*/ 446 w 1349"/>
                              <a:gd name="T51" fmla="*/ 35 h 395"/>
                              <a:gd name="T52" fmla="*/ 324 w 1349"/>
                              <a:gd name="T53" fmla="*/ 60 h 395"/>
                              <a:gd name="T54" fmla="*/ 210 w 1349"/>
                              <a:gd name="T55" fmla="*/ 91 h 395"/>
                              <a:gd name="T56" fmla="*/ 104 w 1349"/>
                              <a:gd name="T57" fmla="*/ 124 h 395"/>
                              <a:gd name="T58" fmla="*/ 0 w 1349"/>
                              <a:gd name="T59" fmla="*/ 151 h 395"/>
                              <a:gd name="T60" fmla="*/ 100 w 1349"/>
                              <a:gd name="T61" fmla="*/ 120 h 395"/>
                              <a:gd name="T62" fmla="*/ 206 w 1349"/>
                              <a:gd name="T63" fmla="*/ 85 h 395"/>
                              <a:gd name="T64" fmla="*/ 319 w 1349"/>
                              <a:gd name="T65" fmla="*/ 52 h 395"/>
                              <a:gd name="T66" fmla="*/ 443 w 1349"/>
                              <a:gd name="T67" fmla="*/ 22 h 395"/>
                              <a:gd name="T68" fmla="*/ 580 w 1349"/>
                              <a:gd name="T69" fmla="*/ 3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655" y="0"/>
                                </a:moveTo>
                                <a:lnTo>
                                  <a:pt x="734" y="0"/>
                                </a:lnTo>
                                <a:lnTo>
                                  <a:pt x="817" y="5"/>
                                </a:lnTo>
                                <a:lnTo>
                                  <a:pt x="906" y="16"/>
                                </a:lnTo>
                                <a:lnTo>
                                  <a:pt x="980" y="28"/>
                                </a:lnTo>
                                <a:lnTo>
                                  <a:pt x="1048" y="44"/>
                                </a:lnTo>
                                <a:lnTo>
                                  <a:pt x="1106" y="63"/>
                                </a:lnTo>
                                <a:lnTo>
                                  <a:pt x="1159" y="83"/>
                                </a:lnTo>
                                <a:lnTo>
                                  <a:pt x="1205" y="107"/>
                                </a:lnTo>
                                <a:lnTo>
                                  <a:pt x="1244" y="131"/>
                                </a:lnTo>
                                <a:lnTo>
                                  <a:pt x="1276" y="154"/>
                                </a:lnTo>
                                <a:lnTo>
                                  <a:pt x="1302" y="179"/>
                                </a:lnTo>
                                <a:lnTo>
                                  <a:pt x="1323" y="206"/>
                                </a:lnTo>
                                <a:lnTo>
                                  <a:pt x="1337" y="230"/>
                                </a:lnTo>
                                <a:lnTo>
                                  <a:pt x="1346" y="255"/>
                                </a:lnTo>
                                <a:lnTo>
                                  <a:pt x="1349" y="277"/>
                                </a:lnTo>
                                <a:lnTo>
                                  <a:pt x="1348" y="299"/>
                                </a:lnTo>
                                <a:lnTo>
                                  <a:pt x="1340" y="327"/>
                                </a:lnTo>
                                <a:lnTo>
                                  <a:pt x="1326" y="349"/>
                                </a:lnTo>
                                <a:lnTo>
                                  <a:pt x="1307" y="367"/>
                                </a:lnTo>
                                <a:lnTo>
                                  <a:pt x="1285" y="379"/>
                                </a:lnTo>
                                <a:lnTo>
                                  <a:pt x="1261" y="389"/>
                                </a:lnTo>
                                <a:lnTo>
                                  <a:pt x="1236" y="393"/>
                                </a:lnTo>
                                <a:lnTo>
                                  <a:pt x="1211" y="395"/>
                                </a:lnTo>
                                <a:lnTo>
                                  <a:pt x="1186" y="393"/>
                                </a:lnTo>
                                <a:lnTo>
                                  <a:pt x="1162" y="390"/>
                                </a:lnTo>
                                <a:lnTo>
                                  <a:pt x="1183" y="392"/>
                                </a:lnTo>
                                <a:lnTo>
                                  <a:pt x="1205" y="389"/>
                                </a:lnTo>
                                <a:lnTo>
                                  <a:pt x="1227" y="385"/>
                                </a:lnTo>
                                <a:lnTo>
                                  <a:pt x="1249" y="379"/>
                                </a:lnTo>
                                <a:lnTo>
                                  <a:pt x="1269" y="370"/>
                                </a:lnTo>
                                <a:lnTo>
                                  <a:pt x="1287" y="359"/>
                                </a:lnTo>
                                <a:lnTo>
                                  <a:pt x="1301" y="345"/>
                                </a:lnTo>
                                <a:lnTo>
                                  <a:pt x="1312" y="326"/>
                                </a:lnTo>
                                <a:lnTo>
                                  <a:pt x="1315" y="305"/>
                                </a:lnTo>
                                <a:lnTo>
                                  <a:pt x="1312" y="280"/>
                                </a:lnTo>
                                <a:lnTo>
                                  <a:pt x="1302" y="253"/>
                                </a:lnTo>
                                <a:lnTo>
                                  <a:pt x="1285" y="225"/>
                                </a:lnTo>
                                <a:lnTo>
                                  <a:pt x="1261" y="197"/>
                                </a:lnTo>
                                <a:lnTo>
                                  <a:pt x="1232" y="168"/>
                                </a:lnTo>
                                <a:lnTo>
                                  <a:pt x="1194" y="142"/>
                                </a:lnTo>
                                <a:lnTo>
                                  <a:pt x="1150" y="115"/>
                                </a:lnTo>
                                <a:lnTo>
                                  <a:pt x="1098" y="91"/>
                                </a:lnTo>
                                <a:lnTo>
                                  <a:pt x="1040" y="69"/>
                                </a:lnTo>
                                <a:lnTo>
                                  <a:pt x="974" y="50"/>
                                </a:lnTo>
                                <a:lnTo>
                                  <a:pt x="902" y="35"/>
                                </a:lnTo>
                                <a:lnTo>
                                  <a:pt x="815" y="24"/>
                                </a:lnTo>
                                <a:lnTo>
                                  <a:pt x="732" y="16"/>
                                </a:lnTo>
                                <a:lnTo>
                                  <a:pt x="655" y="14"/>
                                </a:lnTo>
                                <a:lnTo>
                                  <a:pt x="581" y="17"/>
                                </a:lnTo>
                                <a:lnTo>
                                  <a:pt x="512" y="24"/>
                                </a:lnTo>
                                <a:lnTo>
                                  <a:pt x="446" y="35"/>
                                </a:lnTo>
                                <a:lnTo>
                                  <a:pt x="383" y="46"/>
                                </a:lnTo>
                                <a:lnTo>
                                  <a:pt x="324" y="60"/>
                                </a:lnTo>
                                <a:lnTo>
                                  <a:pt x="265" y="75"/>
                                </a:lnTo>
                                <a:lnTo>
                                  <a:pt x="210" y="91"/>
                                </a:lnTo>
                                <a:lnTo>
                                  <a:pt x="155" y="109"/>
                                </a:lnTo>
                                <a:lnTo>
                                  <a:pt x="104" y="124"/>
                                </a:lnTo>
                                <a:lnTo>
                                  <a:pt x="52" y="138"/>
                                </a:lnTo>
                                <a:lnTo>
                                  <a:pt x="0" y="151"/>
                                </a:lnTo>
                                <a:lnTo>
                                  <a:pt x="5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52" y="102"/>
                                </a:lnTo>
                                <a:lnTo>
                                  <a:pt x="206" y="85"/>
                                </a:lnTo>
                                <a:lnTo>
                                  <a:pt x="261" y="68"/>
                                </a:lnTo>
                                <a:lnTo>
                                  <a:pt x="319" y="52"/>
                                </a:lnTo>
                                <a:lnTo>
                                  <a:pt x="379" y="36"/>
                                </a:lnTo>
                                <a:lnTo>
                                  <a:pt x="443" y="22"/>
                                </a:lnTo>
                                <a:lnTo>
                                  <a:pt x="509" y="11"/>
                                </a:lnTo>
                                <a:lnTo>
                                  <a:pt x="580" y="3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5"/>
                        <wps:cNvSpPr>
                          <a:spLocks/>
                        </wps:cNvSpPr>
                        <wps:spPr bwMode="auto">
                          <a:xfrm>
                            <a:off x="1522413" y="61912"/>
                            <a:ext cx="325438" cy="263525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334"/>
                              <a:gd name="T2" fmla="*/ 39 w 410"/>
                              <a:gd name="T3" fmla="*/ 8 h 334"/>
                              <a:gd name="T4" fmla="*/ 82 w 410"/>
                              <a:gd name="T5" fmla="*/ 19 h 334"/>
                              <a:gd name="T6" fmla="*/ 127 w 410"/>
                              <a:gd name="T7" fmla="*/ 33 h 334"/>
                              <a:gd name="T8" fmla="*/ 173 w 410"/>
                              <a:gd name="T9" fmla="*/ 49 h 334"/>
                              <a:gd name="T10" fmla="*/ 220 w 410"/>
                              <a:gd name="T11" fmla="*/ 70 h 334"/>
                              <a:gd name="T12" fmla="*/ 264 w 410"/>
                              <a:gd name="T13" fmla="*/ 90 h 334"/>
                              <a:gd name="T14" fmla="*/ 306 w 410"/>
                              <a:gd name="T15" fmla="*/ 115 h 334"/>
                              <a:gd name="T16" fmla="*/ 343 w 410"/>
                              <a:gd name="T17" fmla="*/ 142 h 334"/>
                              <a:gd name="T18" fmla="*/ 372 w 410"/>
                              <a:gd name="T19" fmla="*/ 172 h 334"/>
                              <a:gd name="T20" fmla="*/ 393 w 410"/>
                              <a:gd name="T21" fmla="*/ 199 h 334"/>
                              <a:gd name="T22" fmla="*/ 405 w 410"/>
                              <a:gd name="T23" fmla="*/ 224 h 334"/>
                              <a:gd name="T24" fmla="*/ 410 w 410"/>
                              <a:gd name="T25" fmla="*/ 246 h 334"/>
                              <a:gd name="T26" fmla="*/ 409 w 410"/>
                              <a:gd name="T27" fmla="*/ 266 h 334"/>
                              <a:gd name="T28" fmla="*/ 401 w 410"/>
                              <a:gd name="T29" fmla="*/ 285 h 334"/>
                              <a:gd name="T30" fmla="*/ 390 w 410"/>
                              <a:gd name="T31" fmla="*/ 299 h 334"/>
                              <a:gd name="T32" fmla="*/ 372 w 410"/>
                              <a:gd name="T33" fmla="*/ 312 h 334"/>
                              <a:gd name="T34" fmla="*/ 354 w 410"/>
                              <a:gd name="T35" fmla="*/ 323 h 334"/>
                              <a:gd name="T36" fmla="*/ 332 w 410"/>
                              <a:gd name="T37" fmla="*/ 329 h 334"/>
                              <a:gd name="T38" fmla="*/ 306 w 410"/>
                              <a:gd name="T39" fmla="*/ 334 h 334"/>
                              <a:gd name="T40" fmla="*/ 330 w 410"/>
                              <a:gd name="T41" fmla="*/ 329 h 334"/>
                              <a:gd name="T42" fmla="*/ 350 w 410"/>
                              <a:gd name="T43" fmla="*/ 321 h 334"/>
                              <a:gd name="T44" fmla="*/ 368 w 410"/>
                              <a:gd name="T45" fmla="*/ 312 h 334"/>
                              <a:gd name="T46" fmla="*/ 380 w 410"/>
                              <a:gd name="T47" fmla="*/ 299 h 334"/>
                              <a:gd name="T48" fmla="*/ 388 w 410"/>
                              <a:gd name="T49" fmla="*/ 284 h 334"/>
                              <a:gd name="T50" fmla="*/ 391 w 410"/>
                              <a:gd name="T51" fmla="*/ 265 h 334"/>
                              <a:gd name="T52" fmla="*/ 387 w 410"/>
                              <a:gd name="T53" fmla="*/ 244 h 334"/>
                              <a:gd name="T54" fmla="*/ 374 w 410"/>
                              <a:gd name="T55" fmla="*/ 221 h 334"/>
                              <a:gd name="T56" fmla="*/ 355 w 410"/>
                              <a:gd name="T57" fmla="*/ 194 h 334"/>
                              <a:gd name="T58" fmla="*/ 319 w 410"/>
                              <a:gd name="T59" fmla="*/ 159 h 334"/>
                              <a:gd name="T60" fmla="*/ 277 w 410"/>
                              <a:gd name="T61" fmla="*/ 126 h 334"/>
                              <a:gd name="T62" fmla="*/ 231 w 410"/>
                              <a:gd name="T63" fmla="*/ 96 h 334"/>
                              <a:gd name="T64" fmla="*/ 182 w 410"/>
                              <a:gd name="T65" fmla="*/ 70 h 334"/>
                              <a:gd name="T66" fmla="*/ 134 w 410"/>
                              <a:gd name="T67" fmla="*/ 47 h 334"/>
                              <a:gd name="T68" fmla="*/ 86 w 410"/>
                              <a:gd name="T69" fmla="*/ 27 h 334"/>
                              <a:gd name="T70" fmla="*/ 41 w 410"/>
                              <a:gd name="T71" fmla="*/ 11 h 334"/>
                              <a:gd name="T72" fmla="*/ 0 w 410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0" h="334">
                                <a:moveTo>
                                  <a:pt x="0" y="0"/>
                                </a:moveTo>
                                <a:lnTo>
                                  <a:pt x="39" y="8"/>
                                </a:lnTo>
                                <a:lnTo>
                                  <a:pt x="82" y="19"/>
                                </a:lnTo>
                                <a:lnTo>
                                  <a:pt x="127" y="33"/>
                                </a:lnTo>
                                <a:lnTo>
                                  <a:pt x="173" y="49"/>
                                </a:lnTo>
                                <a:lnTo>
                                  <a:pt x="220" y="70"/>
                                </a:lnTo>
                                <a:lnTo>
                                  <a:pt x="264" y="90"/>
                                </a:lnTo>
                                <a:lnTo>
                                  <a:pt x="306" y="115"/>
                                </a:lnTo>
                                <a:lnTo>
                                  <a:pt x="343" y="142"/>
                                </a:lnTo>
                                <a:lnTo>
                                  <a:pt x="372" y="172"/>
                                </a:lnTo>
                                <a:lnTo>
                                  <a:pt x="393" y="199"/>
                                </a:lnTo>
                                <a:lnTo>
                                  <a:pt x="405" y="224"/>
                                </a:lnTo>
                                <a:lnTo>
                                  <a:pt x="410" y="246"/>
                                </a:lnTo>
                                <a:lnTo>
                                  <a:pt x="409" y="266"/>
                                </a:lnTo>
                                <a:lnTo>
                                  <a:pt x="401" y="285"/>
                                </a:lnTo>
                                <a:lnTo>
                                  <a:pt x="390" y="299"/>
                                </a:lnTo>
                                <a:lnTo>
                                  <a:pt x="372" y="312"/>
                                </a:lnTo>
                                <a:lnTo>
                                  <a:pt x="354" y="323"/>
                                </a:lnTo>
                                <a:lnTo>
                                  <a:pt x="332" y="329"/>
                                </a:lnTo>
                                <a:lnTo>
                                  <a:pt x="306" y="334"/>
                                </a:lnTo>
                                <a:lnTo>
                                  <a:pt x="330" y="329"/>
                                </a:lnTo>
                                <a:lnTo>
                                  <a:pt x="350" y="321"/>
                                </a:lnTo>
                                <a:lnTo>
                                  <a:pt x="368" y="312"/>
                                </a:lnTo>
                                <a:lnTo>
                                  <a:pt x="380" y="299"/>
                                </a:lnTo>
                                <a:lnTo>
                                  <a:pt x="388" y="284"/>
                                </a:lnTo>
                                <a:lnTo>
                                  <a:pt x="391" y="265"/>
                                </a:lnTo>
                                <a:lnTo>
                                  <a:pt x="387" y="244"/>
                                </a:lnTo>
                                <a:lnTo>
                                  <a:pt x="374" y="221"/>
                                </a:lnTo>
                                <a:lnTo>
                                  <a:pt x="355" y="194"/>
                                </a:lnTo>
                                <a:lnTo>
                                  <a:pt x="319" y="159"/>
                                </a:lnTo>
                                <a:lnTo>
                                  <a:pt x="277" y="126"/>
                                </a:lnTo>
                                <a:lnTo>
                                  <a:pt x="231" y="96"/>
                                </a:lnTo>
                                <a:lnTo>
                                  <a:pt x="182" y="70"/>
                                </a:lnTo>
                                <a:lnTo>
                                  <a:pt x="134" y="47"/>
                                </a:lnTo>
                                <a:lnTo>
                                  <a:pt x="86" y="27"/>
                                </a:lnTo>
                                <a:lnTo>
                                  <a:pt x="41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"/>
                        <wps:cNvSpPr>
                          <a:spLocks/>
                        </wps:cNvSpPr>
                        <wps:spPr bwMode="auto">
                          <a:xfrm>
                            <a:off x="1350963" y="106362"/>
                            <a:ext cx="361950" cy="157163"/>
                          </a:xfrm>
                          <a:custGeom>
                            <a:avLst/>
                            <a:gdLst>
                              <a:gd name="T0" fmla="*/ 314 w 457"/>
                              <a:gd name="T1" fmla="*/ 5 h 198"/>
                              <a:gd name="T2" fmla="*/ 384 w 457"/>
                              <a:gd name="T3" fmla="*/ 28 h 198"/>
                              <a:gd name="T4" fmla="*/ 431 w 457"/>
                              <a:gd name="T5" fmla="*/ 68 h 198"/>
                              <a:gd name="T6" fmla="*/ 454 w 457"/>
                              <a:gd name="T7" fmla="*/ 113 h 198"/>
                              <a:gd name="T8" fmla="*/ 453 w 457"/>
                              <a:gd name="T9" fmla="*/ 157 h 198"/>
                              <a:gd name="T10" fmla="*/ 423 w 457"/>
                              <a:gd name="T11" fmla="*/ 189 h 198"/>
                              <a:gd name="T12" fmla="*/ 379 w 457"/>
                              <a:gd name="T13" fmla="*/ 198 h 198"/>
                              <a:gd name="T14" fmla="*/ 327 w 457"/>
                              <a:gd name="T15" fmla="*/ 189 h 198"/>
                              <a:gd name="T16" fmla="*/ 280 w 457"/>
                              <a:gd name="T17" fmla="*/ 164 h 198"/>
                              <a:gd name="T18" fmla="*/ 247 w 457"/>
                              <a:gd name="T19" fmla="*/ 126 h 198"/>
                              <a:gd name="T20" fmla="*/ 239 w 457"/>
                              <a:gd name="T21" fmla="*/ 80 h 198"/>
                              <a:gd name="T22" fmla="*/ 253 w 457"/>
                              <a:gd name="T23" fmla="*/ 55 h 198"/>
                              <a:gd name="T24" fmla="*/ 277 w 457"/>
                              <a:gd name="T25" fmla="*/ 47 h 198"/>
                              <a:gd name="T26" fmla="*/ 302 w 457"/>
                              <a:gd name="T27" fmla="*/ 53 h 198"/>
                              <a:gd name="T28" fmla="*/ 319 w 457"/>
                              <a:gd name="T29" fmla="*/ 69 h 198"/>
                              <a:gd name="T30" fmla="*/ 318 w 457"/>
                              <a:gd name="T31" fmla="*/ 69 h 198"/>
                              <a:gd name="T32" fmla="*/ 297 w 457"/>
                              <a:gd name="T33" fmla="*/ 57 h 198"/>
                              <a:gd name="T34" fmla="*/ 275 w 457"/>
                              <a:gd name="T35" fmla="*/ 63 h 198"/>
                              <a:gd name="T36" fmla="*/ 259 w 457"/>
                              <a:gd name="T37" fmla="*/ 88 h 198"/>
                              <a:gd name="T38" fmla="*/ 267 w 457"/>
                              <a:gd name="T39" fmla="*/ 135 h 198"/>
                              <a:gd name="T40" fmla="*/ 297 w 457"/>
                              <a:gd name="T41" fmla="*/ 168 h 198"/>
                              <a:gd name="T42" fmla="*/ 340 w 457"/>
                              <a:gd name="T43" fmla="*/ 187 h 198"/>
                              <a:gd name="T44" fmla="*/ 382 w 457"/>
                              <a:gd name="T45" fmla="*/ 187 h 198"/>
                              <a:gd name="T46" fmla="*/ 415 w 457"/>
                              <a:gd name="T47" fmla="*/ 164 h 198"/>
                              <a:gd name="T48" fmla="*/ 426 w 457"/>
                              <a:gd name="T49" fmla="*/ 121 h 198"/>
                              <a:gd name="T50" fmla="*/ 406 w 457"/>
                              <a:gd name="T51" fmla="*/ 75 h 198"/>
                              <a:gd name="T52" fmla="*/ 363 w 457"/>
                              <a:gd name="T53" fmla="*/ 36 h 198"/>
                              <a:gd name="T54" fmla="*/ 299 w 457"/>
                              <a:gd name="T55" fmla="*/ 11 h 198"/>
                              <a:gd name="T56" fmla="*/ 219 w 457"/>
                              <a:gd name="T57" fmla="*/ 9 h 198"/>
                              <a:gd name="T58" fmla="*/ 143 w 457"/>
                              <a:gd name="T59" fmla="*/ 28 h 198"/>
                              <a:gd name="T60" fmla="*/ 91 w 457"/>
                              <a:gd name="T61" fmla="*/ 57 h 198"/>
                              <a:gd name="T62" fmla="*/ 60 w 457"/>
                              <a:gd name="T63" fmla="*/ 86 h 198"/>
                              <a:gd name="T64" fmla="*/ 43 w 457"/>
                              <a:gd name="T65" fmla="*/ 109 h 198"/>
                              <a:gd name="T66" fmla="*/ 33 w 457"/>
                              <a:gd name="T67" fmla="*/ 121 h 198"/>
                              <a:gd name="T68" fmla="*/ 14 w 457"/>
                              <a:gd name="T69" fmla="*/ 126 h 198"/>
                              <a:gd name="T70" fmla="*/ 0 w 457"/>
                              <a:gd name="T71" fmla="*/ 123 h 198"/>
                              <a:gd name="T72" fmla="*/ 5 w 457"/>
                              <a:gd name="T73" fmla="*/ 113 h 198"/>
                              <a:gd name="T74" fmla="*/ 29 w 457"/>
                              <a:gd name="T75" fmla="*/ 88 h 198"/>
                              <a:gd name="T76" fmla="*/ 73 w 457"/>
                              <a:gd name="T77" fmla="*/ 55 h 198"/>
                              <a:gd name="T78" fmla="*/ 137 w 457"/>
                              <a:gd name="T79" fmla="*/ 24 h 198"/>
                              <a:gd name="T80" fmla="*/ 225 w 457"/>
                              <a:gd name="T81" fmla="*/ 3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198">
                                <a:moveTo>
                                  <a:pt x="272" y="0"/>
                                </a:moveTo>
                                <a:lnTo>
                                  <a:pt x="314" y="5"/>
                                </a:lnTo>
                                <a:lnTo>
                                  <a:pt x="352" y="14"/>
                                </a:lnTo>
                                <a:lnTo>
                                  <a:pt x="384" y="28"/>
                                </a:lnTo>
                                <a:lnTo>
                                  <a:pt x="410" y="47"/>
                                </a:lnTo>
                                <a:lnTo>
                                  <a:pt x="431" y="68"/>
                                </a:lnTo>
                                <a:lnTo>
                                  <a:pt x="446" y="90"/>
                                </a:lnTo>
                                <a:lnTo>
                                  <a:pt x="454" y="113"/>
                                </a:lnTo>
                                <a:lnTo>
                                  <a:pt x="457" y="135"/>
                                </a:lnTo>
                                <a:lnTo>
                                  <a:pt x="453" y="157"/>
                                </a:lnTo>
                                <a:lnTo>
                                  <a:pt x="440" y="176"/>
                                </a:lnTo>
                                <a:lnTo>
                                  <a:pt x="423" y="189"/>
                                </a:lnTo>
                                <a:lnTo>
                                  <a:pt x="402" y="197"/>
                                </a:lnTo>
                                <a:lnTo>
                                  <a:pt x="379" y="198"/>
                                </a:lnTo>
                                <a:lnTo>
                                  <a:pt x="354" y="197"/>
                                </a:lnTo>
                                <a:lnTo>
                                  <a:pt x="327" y="189"/>
                                </a:lnTo>
                                <a:lnTo>
                                  <a:pt x="302" y="178"/>
                                </a:lnTo>
                                <a:lnTo>
                                  <a:pt x="280" y="164"/>
                                </a:lnTo>
                                <a:lnTo>
                                  <a:pt x="261" y="145"/>
                                </a:lnTo>
                                <a:lnTo>
                                  <a:pt x="247" y="126"/>
                                </a:lnTo>
                                <a:lnTo>
                                  <a:pt x="239" y="104"/>
                                </a:lnTo>
                                <a:lnTo>
                                  <a:pt x="239" y="80"/>
                                </a:lnTo>
                                <a:lnTo>
                                  <a:pt x="244" y="64"/>
                                </a:lnTo>
                                <a:lnTo>
                                  <a:pt x="253" y="55"/>
                                </a:lnTo>
                                <a:lnTo>
                                  <a:pt x="264" y="49"/>
                                </a:lnTo>
                                <a:lnTo>
                                  <a:pt x="277" y="47"/>
                                </a:lnTo>
                                <a:lnTo>
                                  <a:pt x="289" y="49"/>
                                </a:lnTo>
                                <a:lnTo>
                                  <a:pt x="302" y="53"/>
                                </a:lnTo>
                                <a:lnTo>
                                  <a:pt x="313" y="61"/>
                                </a:lnTo>
                                <a:lnTo>
                                  <a:pt x="319" y="69"/>
                                </a:lnTo>
                                <a:lnTo>
                                  <a:pt x="324" y="80"/>
                                </a:lnTo>
                                <a:lnTo>
                                  <a:pt x="318" y="69"/>
                                </a:lnTo>
                                <a:lnTo>
                                  <a:pt x="308" y="61"/>
                                </a:lnTo>
                                <a:lnTo>
                                  <a:pt x="297" y="57"/>
                                </a:lnTo>
                                <a:lnTo>
                                  <a:pt x="286" y="58"/>
                                </a:lnTo>
                                <a:lnTo>
                                  <a:pt x="275" y="63"/>
                                </a:lnTo>
                                <a:lnTo>
                                  <a:pt x="266" y="72"/>
                                </a:lnTo>
                                <a:lnTo>
                                  <a:pt x="259" y="88"/>
                                </a:lnTo>
                                <a:lnTo>
                                  <a:pt x="259" y="113"/>
                                </a:lnTo>
                                <a:lnTo>
                                  <a:pt x="267" y="135"/>
                                </a:lnTo>
                                <a:lnTo>
                                  <a:pt x="280" y="154"/>
                                </a:lnTo>
                                <a:lnTo>
                                  <a:pt x="297" y="168"/>
                                </a:lnTo>
                                <a:lnTo>
                                  <a:pt x="318" y="181"/>
                                </a:lnTo>
                                <a:lnTo>
                                  <a:pt x="340" y="187"/>
                                </a:lnTo>
                                <a:lnTo>
                                  <a:pt x="362" y="190"/>
                                </a:lnTo>
                                <a:lnTo>
                                  <a:pt x="382" y="187"/>
                                </a:lnTo>
                                <a:lnTo>
                                  <a:pt x="401" y="178"/>
                                </a:lnTo>
                                <a:lnTo>
                                  <a:pt x="415" y="164"/>
                                </a:lnTo>
                                <a:lnTo>
                                  <a:pt x="424" y="143"/>
                                </a:lnTo>
                                <a:lnTo>
                                  <a:pt x="426" y="121"/>
                                </a:lnTo>
                                <a:lnTo>
                                  <a:pt x="420" y="99"/>
                                </a:lnTo>
                                <a:lnTo>
                                  <a:pt x="406" y="75"/>
                                </a:lnTo>
                                <a:lnTo>
                                  <a:pt x="387" y="55"/>
                                </a:lnTo>
                                <a:lnTo>
                                  <a:pt x="363" y="36"/>
                                </a:lnTo>
                                <a:lnTo>
                                  <a:pt x="333" y="22"/>
                                </a:lnTo>
                                <a:lnTo>
                                  <a:pt x="299" y="11"/>
                                </a:lnTo>
                                <a:lnTo>
                                  <a:pt x="259" y="8"/>
                                </a:lnTo>
                                <a:lnTo>
                                  <a:pt x="219" y="9"/>
                                </a:lnTo>
                                <a:lnTo>
                                  <a:pt x="178" y="17"/>
                                </a:lnTo>
                                <a:lnTo>
                                  <a:pt x="143" y="28"/>
                                </a:lnTo>
                                <a:lnTo>
                                  <a:pt x="115" y="42"/>
                                </a:lnTo>
                                <a:lnTo>
                                  <a:pt x="91" y="57"/>
                                </a:lnTo>
                                <a:lnTo>
                                  <a:pt x="74" y="71"/>
                                </a:lnTo>
                                <a:lnTo>
                                  <a:pt x="60" y="86"/>
                                </a:lnTo>
                                <a:lnTo>
                                  <a:pt x="51" y="99"/>
                                </a:lnTo>
                                <a:lnTo>
                                  <a:pt x="43" y="109"/>
                                </a:lnTo>
                                <a:lnTo>
                                  <a:pt x="40" y="115"/>
                                </a:lnTo>
                                <a:lnTo>
                                  <a:pt x="33" y="121"/>
                                </a:lnTo>
                                <a:lnTo>
                                  <a:pt x="24" y="124"/>
                                </a:lnTo>
                                <a:lnTo>
                                  <a:pt x="14" y="126"/>
                                </a:lnTo>
                                <a:lnTo>
                                  <a:pt x="5" y="126"/>
                                </a:lnTo>
                                <a:lnTo>
                                  <a:pt x="0" y="123"/>
                                </a:lnTo>
                                <a:lnTo>
                                  <a:pt x="0" y="120"/>
                                </a:lnTo>
                                <a:lnTo>
                                  <a:pt x="5" y="113"/>
                                </a:lnTo>
                                <a:lnTo>
                                  <a:pt x="14" y="102"/>
                                </a:lnTo>
                                <a:lnTo>
                                  <a:pt x="29" y="88"/>
                                </a:lnTo>
                                <a:lnTo>
                                  <a:pt x="47" y="72"/>
                                </a:lnTo>
                                <a:lnTo>
                                  <a:pt x="73" y="55"/>
                                </a:lnTo>
                                <a:lnTo>
                                  <a:pt x="102" y="38"/>
                                </a:lnTo>
                                <a:lnTo>
                                  <a:pt x="137" y="24"/>
                                </a:lnTo>
                                <a:lnTo>
                                  <a:pt x="178" y="11"/>
                                </a:lnTo>
                                <a:lnTo>
                                  <a:pt x="225" y="3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7"/>
                        <wps:cNvSpPr>
                          <a:spLocks/>
                        </wps:cNvSpPr>
                        <wps:spPr bwMode="auto">
                          <a:xfrm>
                            <a:off x="1123950" y="74612"/>
                            <a:ext cx="444500" cy="119063"/>
                          </a:xfrm>
                          <a:custGeom>
                            <a:avLst/>
                            <a:gdLst>
                              <a:gd name="T0" fmla="*/ 66 w 561"/>
                              <a:gd name="T1" fmla="*/ 2 h 151"/>
                              <a:gd name="T2" fmla="*/ 98 w 561"/>
                              <a:gd name="T3" fmla="*/ 17 h 151"/>
                              <a:gd name="T4" fmla="*/ 115 w 561"/>
                              <a:gd name="T5" fmla="*/ 47 h 151"/>
                              <a:gd name="T6" fmla="*/ 112 w 561"/>
                              <a:gd name="T7" fmla="*/ 76 h 151"/>
                              <a:gd name="T8" fmla="*/ 92 w 561"/>
                              <a:gd name="T9" fmla="*/ 94 h 151"/>
                              <a:gd name="T10" fmla="*/ 59 w 561"/>
                              <a:gd name="T11" fmla="*/ 98 h 151"/>
                              <a:gd name="T12" fmla="*/ 59 w 561"/>
                              <a:gd name="T13" fmla="*/ 96 h 151"/>
                              <a:gd name="T14" fmla="*/ 90 w 561"/>
                              <a:gd name="T15" fmla="*/ 93 h 151"/>
                              <a:gd name="T16" fmla="*/ 107 w 561"/>
                              <a:gd name="T17" fmla="*/ 74 h 151"/>
                              <a:gd name="T18" fmla="*/ 110 w 561"/>
                              <a:gd name="T19" fmla="*/ 49 h 151"/>
                              <a:gd name="T20" fmla="*/ 95 w 561"/>
                              <a:gd name="T21" fmla="*/ 22 h 151"/>
                              <a:gd name="T22" fmla="*/ 66 w 561"/>
                              <a:gd name="T23" fmla="*/ 11 h 151"/>
                              <a:gd name="T24" fmla="*/ 38 w 561"/>
                              <a:gd name="T25" fmla="*/ 19 h 151"/>
                              <a:gd name="T26" fmla="*/ 21 w 561"/>
                              <a:gd name="T27" fmla="*/ 44 h 151"/>
                              <a:gd name="T28" fmla="*/ 26 w 561"/>
                              <a:gd name="T29" fmla="*/ 87 h 151"/>
                              <a:gd name="T30" fmla="*/ 60 w 561"/>
                              <a:gd name="T31" fmla="*/ 118 h 151"/>
                              <a:gd name="T32" fmla="*/ 115 w 561"/>
                              <a:gd name="T33" fmla="*/ 134 h 151"/>
                              <a:gd name="T34" fmla="*/ 181 w 561"/>
                              <a:gd name="T35" fmla="*/ 134 h 151"/>
                              <a:gd name="T36" fmla="*/ 250 w 561"/>
                              <a:gd name="T37" fmla="*/ 112 h 151"/>
                              <a:gd name="T38" fmla="*/ 330 w 561"/>
                              <a:gd name="T39" fmla="*/ 74 h 151"/>
                              <a:gd name="T40" fmla="*/ 421 w 561"/>
                              <a:gd name="T41" fmla="*/ 46 h 151"/>
                              <a:gd name="T42" fmla="*/ 516 w 561"/>
                              <a:gd name="T43" fmla="*/ 35 h 151"/>
                              <a:gd name="T44" fmla="*/ 509 w 561"/>
                              <a:gd name="T45" fmla="*/ 36 h 151"/>
                              <a:gd name="T46" fmla="*/ 404 w 561"/>
                              <a:gd name="T47" fmla="*/ 55 h 151"/>
                              <a:gd name="T48" fmla="*/ 300 w 561"/>
                              <a:gd name="T49" fmla="*/ 96 h 151"/>
                              <a:gd name="T50" fmla="*/ 217 w 561"/>
                              <a:gd name="T51" fmla="*/ 137 h 151"/>
                              <a:gd name="T52" fmla="*/ 148 w 561"/>
                              <a:gd name="T53" fmla="*/ 151 h 151"/>
                              <a:gd name="T54" fmla="*/ 85 w 561"/>
                              <a:gd name="T55" fmla="*/ 146 h 151"/>
                              <a:gd name="T56" fmla="*/ 35 w 561"/>
                              <a:gd name="T57" fmla="*/ 124 h 151"/>
                              <a:gd name="T58" fmla="*/ 5 w 561"/>
                              <a:gd name="T59" fmla="*/ 87 h 151"/>
                              <a:gd name="T60" fmla="*/ 4 w 561"/>
                              <a:gd name="T61" fmla="*/ 39 h 151"/>
                              <a:gd name="T62" fmla="*/ 21 w 561"/>
                              <a:gd name="T63" fmla="*/ 13 h 151"/>
                              <a:gd name="T64" fmla="*/ 51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51" y="0"/>
                                </a:moveTo>
                                <a:lnTo>
                                  <a:pt x="66" y="2"/>
                                </a:lnTo>
                                <a:lnTo>
                                  <a:pt x="82" y="6"/>
                                </a:lnTo>
                                <a:lnTo>
                                  <a:pt x="98" y="17"/>
                                </a:lnTo>
                                <a:lnTo>
                                  <a:pt x="109" y="33"/>
                                </a:lnTo>
                                <a:lnTo>
                                  <a:pt x="115" y="47"/>
                                </a:lnTo>
                                <a:lnTo>
                                  <a:pt x="115" y="61"/>
                                </a:lnTo>
                                <a:lnTo>
                                  <a:pt x="112" y="76"/>
                                </a:lnTo>
                                <a:lnTo>
                                  <a:pt x="104" y="87"/>
                                </a:lnTo>
                                <a:lnTo>
                                  <a:pt x="92" y="94"/>
                                </a:lnTo>
                                <a:lnTo>
                                  <a:pt x="77" y="99"/>
                                </a:lnTo>
                                <a:lnTo>
                                  <a:pt x="59" y="98"/>
                                </a:lnTo>
                                <a:lnTo>
                                  <a:pt x="37" y="90"/>
                                </a:lnTo>
                                <a:lnTo>
                                  <a:pt x="59" y="96"/>
                                </a:lnTo>
                                <a:lnTo>
                                  <a:pt x="76" y="98"/>
                                </a:lnTo>
                                <a:lnTo>
                                  <a:pt x="90" y="93"/>
                                </a:lnTo>
                                <a:lnTo>
                                  <a:pt x="101" y="85"/>
                                </a:lnTo>
                                <a:lnTo>
                                  <a:pt x="107" y="74"/>
                                </a:lnTo>
                                <a:lnTo>
                                  <a:pt x="110" y="63"/>
                                </a:lnTo>
                                <a:lnTo>
                                  <a:pt x="110" y="49"/>
                                </a:lnTo>
                                <a:lnTo>
                                  <a:pt x="106" y="36"/>
                                </a:lnTo>
                                <a:lnTo>
                                  <a:pt x="95" y="22"/>
                                </a:lnTo>
                                <a:lnTo>
                                  <a:pt x="81" y="14"/>
                                </a:lnTo>
                                <a:lnTo>
                                  <a:pt x="66" y="11"/>
                                </a:lnTo>
                                <a:lnTo>
                                  <a:pt x="52" y="13"/>
                                </a:lnTo>
                                <a:lnTo>
                                  <a:pt x="38" y="19"/>
                                </a:lnTo>
                                <a:lnTo>
                                  <a:pt x="27" y="30"/>
                                </a:lnTo>
                                <a:lnTo>
                                  <a:pt x="21" y="44"/>
                                </a:lnTo>
                                <a:lnTo>
                                  <a:pt x="18" y="66"/>
                                </a:lnTo>
                                <a:lnTo>
                                  <a:pt x="26" y="87"/>
                                </a:lnTo>
                                <a:lnTo>
                                  <a:pt x="40" y="104"/>
                                </a:lnTo>
                                <a:lnTo>
                                  <a:pt x="60" y="118"/>
                                </a:lnTo>
                                <a:lnTo>
                                  <a:pt x="85" y="127"/>
                                </a:lnTo>
                                <a:lnTo>
                                  <a:pt x="115" y="134"/>
                                </a:lnTo>
                                <a:lnTo>
                                  <a:pt x="148" y="137"/>
                                </a:lnTo>
                                <a:lnTo>
                                  <a:pt x="181" y="134"/>
                                </a:lnTo>
                                <a:lnTo>
                                  <a:pt x="216" y="126"/>
                                </a:lnTo>
                                <a:lnTo>
                                  <a:pt x="250" y="112"/>
                                </a:lnTo>
                                <a:lnTo>
                                  <a:pt x="289" y="93"/>
                                </a:lnTo>
                                <a:lnTo>
                                  <a:pt x="330" y="74"/>
                                </a:lnTo>
                                <a:lnTo>
                                  <a:pt x="376" y="58"/>
                                </a:lnTo>
                                <a:lnTo>
                                  <a:pt x="421" y="46"/>
                                </a:lnTo>
                                <a:lnTo>
                                  <a:pt x="469" y="36"/>
                                </a:lnTo>
                                <a:lnTo>
                                  <a:pt x="516" y="35"/>
                                </a:lnTo>
                                <a:lnTo>
                                  <a:pt x="561" y="38"/>
                                </a:lnTo>
                                <a:lnTo>
                                  <a:pt x="509" y="36"/>
                                </a:lnTo>
                                <a:lnTo>
                                  <a:pt x="458" y="43"/>
                                </a:lnTo>
                                <a:lnTo>
                                  <a:pt x="404" y="55"/>
                                </a:lnTo>
                                <a:lnTo>
                                  <a:pt x="352" y="74"/>
                                </a:lnTo>
                                <a:lnTo>
                                  <a:pt x="300" y="96"/>
                                </a:lnTo>
                                <a:lnTo>
                                  <a:pt x="252" y="121"/>
                                </a:lnTo>
                                <a:lnTo>
                                  <a:pt x="217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48" y="151"/>
                                </a:lnTo>
                                <a:lnTo>
                                  <a:pt x="115" y="151"/>
                                </a:lnTo>
                                <a:lnTo>
                                  <a:pt x="85" y="146"/>
                                </a:lnTo>
                                <a:lnTo>
                                  <a:pt x="57" y="137"/>
                                </a:lnTo>
                                <a:lnTo>
                                  <a:pt x="35" y="124"/>
                                </a:lnTo>
                                <a:lnTo>
                                  <a:pt x="18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5"/>
                                </a:lnTo>
                                <a:lnTo>
                                  <a:pt x="4" y="39"/>
                                </a:lnTo>
                                <a:lnTo>
                                  <a:pt x="10" y="25"/>
                                </a:lnTo>
                                <a:lnTo>
                                  <a:pt x="21" y="13"/>
                                </a:lnTo>
                                <a:lnTo>
                                  <a:pt x="35" y="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8"/>
                        <wps:cNvSpPr>
                          <a:spLocks/>
                        </wps:cNvSpPr>
                        <wps:spPr bwMode="auto">
                          <a:xfrm>
                            <a:off x="0" y="20637"/>
                            <a:ext cx="1270000" cy="195263"/>
                          </a:xfrm>
                          <a:custGeom>
                            <a:avLst/>
                            <a:gdLst>
                              <a:gd name="T0" fmla="*/ 1601 w 1601"/>
                              <a:gd name="T1" fmla="*/ 0 h 247"/>
                              <a:gd name="T2" fmla="*/ 1539 w 1601"/>
                              <a:gd name="T3" fmla="*/ 7 h 247"/>
                              <a:gd name="T4" fmla="*/ 1478 w 1601"/>
                              <a:gd name="T5" fmla="*/ 16 h 247"/>
                              <a:gd name="T6" fmla="*/ 1417 w 1601"/>
                              <a:gd name="T7" fmla="*/ 29 h 247"/>
                              <a:gd name="T8" fmla="*/ 1356 w 1601"/>
                              <a:gd name="T9" fmla="*/ 44 h 247"/>
                              <a:gd name="T10" fmla="*/ 1293 w 1601"/>
                              <a:gd name="T11" fmla="*/ 62 h 247"/>
                              <a:gd name="T12" fmla="*/ 1232 w 1601"/>
                              <a:gd name="T13" fmla="*/ 81 h 247"/>
                              <a:gd name="T14" fmla="*/ 1167 w 1601"/>
                              <a:gd name="T15" fmla="*/ 101 h 247"/>
                              <a:gd name="T16" fmla="*/ 1103 w 1601"/>
                              <a:gd name="T17" fmla="*/ 122 h 247"/>
                              <a:gd name="T18" fmla="*/ 1037 w 1601"/>
                              <a:gd name="T19" fmla="*/ 142 h 247"/>
                              <a:gd name="T20" fmla="*/ 969 w 1601"/>
                              <a:gd name="T21" fmla="*/ 162 h 247"/>
                              <a:gd name="T22" fmla="*/ 899 w 1601"/>
                              <a:gd name="T23" fmla="*/ 183 h 247"/>
                              <a:gd name="T24" fmla="*/ 825 w 1601"/>
                              <a:gd name="T25" fmla="*/ 199 h 247"/>
                              <a:gd name="T26" fmla="*/ 749 w 1601"/>
                              <a:gd name="T27" fmla="*/ 216 h 247"/>
                              <a:gd name="T28" fmla="*/ 671 w 1601"/>
                              <a:gd name="T29" fmla="*/ 229 h 247"/>
                              <a:gd name="T30" fmla="*/ 588 w 1601"/>
                              <a:gd name="T31" fmla="*/ 240 h 247"/>
                              <a:gd name="T32" fmla="*/ 501 w 1601"/>
                              <a:gd name="T33" fmla="*/ 246 h 247"/>
                              <a:gd name="T34" fmla="*/ 410 w 1601"/>
                              <a:gd name="T35" fmla="*/ 247 h 247"/>
                              <a:gd name="T36" fmla="*/ 316 w 1601"/>
                              <a:gd name="T37" fmla="*/ 246 h 247"/>
                              <a:gd name="T38" fmla="*/ 215 w 1601"/>
                              <a:gd name="T39" fmla="*/ 238 h 247"/>
                              <a:gd name="T40" fmla="*/ 110 w 1601"/>
                              <a:gd name="T41" fmla="*/ 225 h 247"/>
                              <a:gd name="T42" fmla="*/ 0 w 1601"/>
                              <a:gd name="T43" fmla="*/ 207 h 247"/>
                              <a:gd name="T44" fmla="*/ 108 w 1601"/>
                              <a:gd name="T45" fmla="*/ 224 h 247"/>
                              <a:gd name="T46" fmla="*/ 212 w 1601"/>
                              <a:gd name="T47" fmla="*/ 235 h 247"/>
                              <a:gd name="T48" fmla="*/ 309 w 1601"/>
                              <a:gd name="T49" fmla="*/ 241 h 247"/>
                              <a:gd name="T50" fmla="*/ 404 w 1601"/>
                              <a:gd name="T51" fmla="*/ 243 h 247"/>
                              <a:gd name="T52" fmla="*/ 492 w 1601"/>
                              <a:gd name="T53" fmla="*/ 238 h 247"/>
                              <a:gd name="T54" fmla="*/ 578 w 1601"/>
                              <a:gd name="T55" fmla="*/ 232 h 247"/>
                              <a:gd name="T56" fmla="*/ 660 w 1601"/>
                              <a:gd name="T57" fmla="*/ 221 h 247"/>
                              <a:gd name="T58" fmla="*/ 737 w 1601"/>
                              <a:gd name="T59" fmla="*/ 208 h 247"/>
                              <a:gd name="T60" fmla="*/ 812 w 1601"/>
                              <a:gd name="T61" fmla="*/ 192 h 247"/>
                              <a:gd name="T62" fmla="*/ 886 w 1601"/>
                              <a:gd name="T63" fmla="*/ 175 h 247"/>
                              <a:gd name="T64" fmla="*/ 955 w 1601"/>
                              <a:gd name="T65" fmla="*/ 155 h 247"/>
                              <a:gd name="T66" fmla="*/ 1024 w 1601"/>
                              <a:gd name="T67" fmla="*/ 136 h 247"/>
                              <a:gd name="T68" fmla="*/ 1090 w 1601"/>
                              <a:gd name="T69" fmla="*/ 115 h 247"/>
                              <a:gd name="T70" fmla="*/ 1156 w 1601"/>
                              <a:gd name="T71" fmla="*/ 95 h 247"/>
                              <a:gd name="T72" fmla="*/ 1219 w 1601"/>
                              <a:gd name="T73" fmla="*/ 76 h 247"/>
                              <a:gd name="T74" fmla="*/ 1283 w 1601"/>
                              <a:gd name="T75" fmla="*/ 57 h 247"/>
                              <a:gd name="T76" fmla="*/ 1346 w 1601"/>
                              <a:gd name="T77" fmla="*/ 41 h 247"/>
                              <a:gd name="T78" fmla="*/ 1409 w 1601"/>
                              <a:gd name="T79" fmla="*/ 26 h 247"/>
                              <a:gd name="T80" fmla="*/ 1472 w 1601"/>
                              <a:gd name="T81" fmla="*/ 15 h 247"/>
                              <a:gd name="T82" fmla="*/ 1536 w 1601"/>
                              <a:gd name="T83" fmla="*/ 5 h 247"/>
                              <a:gd name="T84" fmla="*/ 1601 w 1601"/>
                              <a:gd name="T8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1" h="247">
                                <a:moveTo>
                                  <a:pt x="1601" y="0"/>
                                </a:moveTo>
                                <a:lnTo>
                                  <a:pt x="1539" y="7"/>
                                </a:lnTo>
                                <a:lnTo>
                                  <a:pt x="1478" y="16"/>
                                </a:lnTo>
                                <a:lnTo>
                                  <a:pt x="1417" y="29"/>
                                </a:lnTo>
                                <a:lnTo>
                                  <a:pt x="1356" y="44"/>
                                </a:lnTo>
                                <a:lnTo>
                                  <a:pt x="1293" y="62"/>
                                </a:lnTo>
                                <a:lnTo>
                                  <a:pt x="1232" y="81"/>
                                </a:lnTo>
                                <a:lnTo>
                                  <a:pt x="1167" y="101"/>
                                </a:lnTo>
                                <a:lnTo>
                                  <a:pt x="1103" y="122"/>
                                </a:lnTo>
                                <a:lnTo>
                                  <a:pt x="1037" y="142"/>
                                </a:lnTo>
                                <a:lnTo>
                                  <a:pt x="969" y="162"/>
                                </a:lnTo>
                                <a:lnTo>
                                  <a:pt x="899" y="183"/>
                                </a:lnTo>
                                <a:lnTo>
                                  <a:pt x="825" y="199"/>
                                </a:lnTo>
                                <a:lnTo>
                                  <a:pt x="749" y="216"/>
                                </a:lnTo>
                                <a:lnTo>
                                  <a:pt x="671" y="229"/>
                                </a:lnTo>
                                <a:lnTo>
                                  <a:pt x="588" y="240"/>
                                </a:lnTo>
                                <a:lnTo>
                                  <a:pt x="501" y="246"/>
                                </a:lnTo>
                                <a:lnTo>
                                  <a:pt x="410" y="247"/>
                                </a:lnTo>
                                <a:lnTo>
                                  <a:pt x="316" y="246"/>
                                </a:lnTo>
                                <a:lnTo>
                                  <a:pt x="215" y="238"/>
                                </a:lnTo>
                                <a:lnTo>
                                  <a:pt x="110" y="225"/>
                                </a:lnTo>
                                <a:lnTo>
                                  <a:pt x="0" y="207"/>
                                </a:lnTo>
                                <a:lnTo>
                                  <a:pt x="108" y="224"/>
                                </a:lnTo>
                                <a:lnTo>
                                  <a:pt x="212" y="235"/>
                                </a:lnTo>
                                <a:lnTo>
                                  <a:pt x="309" y="241"/>
                                </a:lnTo>
                                <a:lnTo>
                                  <a:pt x="404" y="243"/>
                                </a:lnTo>
                                <a:lnTo>
                                  <a:pt x="492" y="238"/>
                                </a:lnTo>
                                <a:lnTo>
                                  <a:pt x="578" y="232"/>
                                </a:lnTo>
                                <a:lnTo>
                                  <a:pt x="660" y="221"/>
                                </a:lnTo>
                                <a:lnTo>
                                  <a:pt x="737" y="208"/>
                                </a:lnTo>
                                <a:lnTo>
                                  <a:pt x="812" y="192"/>
                                </a:lnTo>
                                <a:lnTo>
                                  <a:pt x="886" y="175"/>
                                </a:lnTo>
                                <a:lnTo>
                                  <a:pt x="955" y="155"/>
                                </a:lnTo>
                                <a:lnTo>
                                  <a:pt x="1024" y="136"/>
                                </a:lnTo>
                                <a:lnTo>
                                  <a:pt x="1090" y="115"/>
                                </a:lnTo>
                                <a:lnTo>
                                  <a:pt x="1156" y="95"/>
                                </a:lnTo>
                                <a:lnTo>
                                  <a:pt x="1219" y="76"/>
                                </a:lnTo>
                                <a:lnTo>
                                  <a:pt x="1283" y="57"/>
                                </a:lnTo>
                                <a:lnTo>
                                  <a:pt x="1346" y="41"/>
                                </a:lnTo>
                                <a:lnTo>
                                  <a:pt x="1409" y="26"/>
                                </a:lnTo>
                                <a:lnTo>
                                  <a:pt x="1472" y="15"/>
                                </a:lnTo>
                                <a:lnTo>
                                  <a:pt x="1536" y="5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9"/>
                        <wps:cNvSpPr>
                          <a:spLocks/>
                        </wps:cNvSpPr>
                        <wps:spPr bwMode="auto">
                          <a:xfrm>
                            <a:off x="2214563" y="20637"/>
                            <a:ext cx="1071563" cy="312738"/>
                          </a:xfrm>
                          <a:custGeom>
                            <a:avLst/>
                            <a:gdLst>
                              <a:gd name="T0" fmla="*/ 165 w 1349"/>
                              <a:gd name="T1" fmla="*/ 0 h 395"/>
                              <a:gd name="T2" fmla="*/ 168 w 1349"/>
                              <a:gd name="T3" fmla="*/ 3 h 395"/>
                              <a:gd name="T4" fmla="*/ 122 w 1349"/>
                              <a:gd name="T5" fmla="*/ 8 h 395"/>
                              <a:gd name="T6" fmla="*/ 80 w 1349"/>
                              <a:gd name="T7" fmla="*/ 24 h 395"/>
                              <a:gd name="T8" fmla="*/ 49 w 1349"/>
                              <a:gd name="T9" fmla="*/ 51 h 395"/>
                              <a:gd name="T10" fmla="*/ 36 w 1349"/>
                              <a:gd name="T11" fmla="*/ 90 h 395"/>
                              <a:gd name="T12" fmla="*/ 47 w 1349"/>
                              <a:gd name="T13" fmla="*/ 142 h 395"/>
                              <a:gd name="T14" fmla="*/ 88 w 1349"/>
                              <a:gd name="T15" fmla="*/ 197 h 395"/>
                              <a:gd name="T16" fmla="*/ 157 w 1349"/>
                              <a:gd name="T17" fmla="*/ 254 h 395"/>
                              <a:gd name="T18" fmla="*/ 253 w 1349"/>
                              <a:gd name="T19" fmla="*/ 304 h 395"/>
                              <a:gd name="T20" fmla="*/ 377 w 1349"/>
                              <a:gd name="T21" fmla="*/ 343 h 395"/>
                              <a:gd name="T22" fmla="*/ 536 w 1349"/>
                              <a:gd name="T23" fmla="*/ 372 h 395"/>
                              <a:gd name="T24" fmla="*/ 694 w 1349"/>
                              <a:gd name="T25" fmla="*/ 380 h 395"/>
                              <a:gd name="T26" fmla="*/ 837 w 1349"/>
                              <a:gd name="T27" fmla="*/ 370 h 395"/>
                              <a:gd name="T28" fmla="*/ 966 w 1349"/>
                              <a:gd name="T29" fmla="*/ 348 h 395"/>
                              <a:gd name="T30" fmla="*/ 1084 w 1349"/>
                              <a:gd name="T31" fmla="*/ 318 h 395"/>
                              <a:gd name="T32" fmla="*/ 1194 w 1349"/>
                              <a:gd name="T33" fmla="*/ 287 h 395"/>
                              <a:gd name="T34" fmla="*/ 1298 w 1349"/>
                              <a:gd name="T35" fmla="*/ 257 h 395"/>
                              <a:gd name="T36" fmla="*/ 1301 w 1349"/>
                              <a:gd name="T37" fmla="*/ 258 h 395"/>
                              <a:gd name="T38" fmla="*/ 1199 w 1349"/>
                              <a:gd name="T39" fmla="*/ 291 h 395"/>
                              <a:gd name="T40" fmla="*/ 1090 w 1349"/>
                              <a:gd name="T41" fmla="*/ 326 h 395"/>
                              <a:gd name="T42" fmla="*/ 971 w 1349"/>
                              <a:gd name="T43" fmla="*/ 359 h 395"/>
                              <a:gd name="T44" fmla="*/ 840 w 1349"/>
                              <a:gd name="T45" fmla="*/ 383 h 395"/>
                              <a:gd name="T46" fmla="*/ 696 w 1349"/>
                              <a:gd name="T47" fmla="*/ 395 h 395"/>
                              <a:gd name="T48" fmla="*/ 532 w 1349"/>
                              <a:gd name="T49" fmla="*/ 391 h 395"/>
                              <a:gd name="T50" fmla="*/ 369 w 1349"/>
                              <a:gd name="T51" fmla="*/ 365 h 395"/>
                              <a:gd name="T52" fmla="*/ 243 w 1349"/>
                              <a:gd name="T53" fmla="*/ 331 h 395"/>
                              <a:gd name="T54" fmla="*/ 146 w 1349"/>
                              <a:gd name="T55" fmla="*/ 288 h 395"/>
                              <a:gd name="T56" fmla="*/ 74 w 1349"/>
                              <a:gd name="T57" fmla="*/ 240 h 395"/>
                              <a:gd name="T58" fmla="*/ 28 w 1349"/>
                              <a:gd name="T59" fmla="*/ 189 h 395"/>
                              <a:gd name="T60" fmla="*/ 3 w 1349"/>
                              <a:gd name="T61" fmla="*/ 140 h 395"/>
                              <a:gd name="T62" fmla="*/ 2 w 1349"/>
                              <a:gd name="T63" fmla="*/ 95 h 395"/>
                              <a:gd name="T64" fmla="*/ 25 w 1349"/>
                              <a:gd name="T65" fmla="*/ 44 h 395"/>
                              <a:gd name="T66" fmla="*/ 64 w 1349"/>
                              <a:gd name="T67" fmla="*/ 15 h 395"/>
                              <a:gd name="T68" fmla="*/ 113 w 1349"/>
                              <a:gd name="T69" fmla="*/ 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140" y="0"/>
                                </a:moveTo>
                                <a:lnTo>
                                  <a:pt x="165" y="0"/>
                                </a:lnTo>
                                <a:lnTo>
                                  <a:pt x="188" y="3"/>
                                </a:lnTo>
                                <a:lnTo>
                                  <a:pt x="168" y="3"/>
                                </a:lnTo>
                                <a:lnTo>
                                  <a:pt x="146" y="5"/>
                                </a:lnTo>
                                <a:lnTo>
                                  <a:pt x="122" y="8"/>
                                </a:lnTo>
                                <a:lnTo>
                                  <a:pt x="100" y="15"/>
                                </a:lnTo>
                                <a:lnTo>
                                  <a:pt x="80" y="24"/>
                                </a:lnTo>
                                <a:lnTo>
                                  <a:pt x="63" y="35"/>
                                </a:lnTo>
                                <a:lnTo>
                                  <a:pt x="49" y="51"/>
                                </a:lnTo>
                                <a:lnTo>
                                  <a:pt x="39" y="68"/>
                                </a:lnTo>
                                <a:lnTo>
                                  <a:pt x="36" y="90"/>
                                </a:lnTo>
                                <a:lnTo>
                                  <a:pt x="38" y="115"/>
                                </a:lnTo>
                                <a:lnTo>
                                  <a:pt x="47" y="142"/>
                                </a:lnTo>
                                <a:lnTo>
                                  <a:pt x="64" y="169"/>
                                </a:lnTo>
                                <a:lnTo>
                                  <a:pt x="88" y="197"/>
                                </a:lnTo>
                                <a:lnTo>
                                  <a:pt x="119" y="225"/>
                                </a:lnTo>
                                <a:lnTo>
                                  <a:pt x="157" y="254"/>
                                </a:lnTo>
                                <a:lnTo>
                                  <a:pt x="201" y="279"/>
                                </a:lnTo>
                                <a:lnTo>
                                  <a:pt x="253" y="304"/>
                                </a:lnTo>
                                <a:lnTo>
                                  <a:pt x="311" y="326"/>
                                </a:lnTo>
                                <a:lnTo>
                                  <a:pt x="377" y="343"/>
                                </a:lnTo>
                                <a:lnTo>
                                  <a:pt x="449" y="359"/>
                                </a:lnTo>
                                <a:lnTo>
                                  <a:pt x="536" y="372"/>
                                </a:lnTo>
                                <a:lnTo>
                                  <a:pt x="617" y="378"/>
                                </a:lnTo>
                                <a:lnTo>
                                  <a:pt x="694" y="380"/>
                                </a:lnTo>
                                <a:lnTo>
                                  <a:pt x="768" y="376"/>
                                </a:lnTo>
                                <a:lnTo>
                                  <a:pt x="837" y="370"/>
                                </a:lnTo>
                                <a:lnTo>
                                  <a:pt x="903" y="361"/>
                                </a:lnTo>
                                <a:lnTo>
                                  <a:pt x="966" y="348"/>
                                </a:lnTo>
                                <a:lnTo>
                                  <a:pt x="1026" y="334"/>
                                </a:lnTo>
                                <a:lnTo>
                                  <a:pt x="1084" y="318"/>
                                </a:lnTo>
                                <a:lnTo>
                                  <a:pt x="1140" y="303"/>
                                </a:lnTo>
                                <a:lnTo>
                                  <a:pt x="1194" y="287"/>
                                </a:lnTo>
                                <a:lnTo>
                                  <a:pt x="1247" y="271"/>
                                </a:lnTo>
                                <a:lnTo>
                                  <a:pt x="1298" y="257"/>
                                </a:lnTo>
                                <a:lnTo>
                                  <a:pt x="1349" y="244"/>
                                </a:lnTo>
                                <a:lnTo>
                                  <a:pt x="1301" y="258"/>
                                </a:lnTo>
                                <a:lnTo>
                                  <a:pt x="1250" y="274"/>
                                </a:lnTo>
                                <a:lnTo>
                                  <a:pt x="1199" y="291"/>
                                </a:lnTo>
                                <a:lnTo>
                                  <a:pt x="1145" y="309"/>
                                </a:lnTo>
                                <a:lnTo>
                                  <a:pt x="1090" y="326"/>
                                </a:lnTo>
                                <a:lnTo>
                                  <a:pt x="1032" y="343"/>
                                </a:lnTo>
                                <a:lnTo>
                                  <a:pt x="971" y="359"/>
                                </a:lnTo>
                                <a:lnTo>
                                  <a:pt x="908" y="372"/>
                                </a:lnTo>
                                <a:lnTo>
                                  <a:pt x="840" y="383"/>
                                </a:lnTo>
                                <a:lnTo>
                                  <a:pt x="770" y="391"/>
                                </a:lnTo>
                                <a:lnTo>
                                  <a:pt x="696" y="395"/>
                                </a:lnTo>
                                <a:lnTo>
                                  <a:pt x="616" y="395"/>
                                </a:lnTo>
                                <a:lnTo>
                                  <a:pt x="532" y="391"/>
                                </a:lnTo>
                                <a:lnTo>
                                  <a:pt x="445" y="380"/>
                                </a:lnTo>
                                <a:lnTo>
                                  <a:pt x="369" y="365"/>
                                </a:lnTo>
                                <a:lnTo>
                                  <a:pt x="303" y="350"/>
                                </a:lnTo>
                                <a:lnTo>
                                  <a:pt x="243" y="331"/>
                                </a:lnTo>
                                <a:lnTo>
                                  <a:pt x="192" y="310"/>
                                </a:lnTo>
                                <a:lnTo>
                                  <a:pt x="146" y="288"/>
                                </a:lnTo>
                                <a:lnTo>
                                  <a:pt x="107" y="265"/>
                                </a:lnTo>
                                <a:lnTo>
                                  <a:pt x="74" y="240"/>
                                </a:lnTo>
                                <a:lnTo>
                                  <a:pt x="47" y="214"/>
                                </a:lnTo>
                                <a:lnTo>
                                  <a:pt x="28" y="189"/>
                                </a:lnTo>
                                <a:lnTo>
                                  <a:pt x="13" y="164"/>
                                </a:lnTo>
                                <a:lnTo>
                                  <a:pt x="3" y="140"/>
                                </a:lnTo>
                                <a:lnTo>
                                  <a:pt x="0" y="117"/>
                                </a:lnTo>
                                <a:lnTo>
                                  <a:pt x="2" y="95"/>
                                </a:lnTo>
                                <a:lnTo>
                                  <a:pt x="11" y="66"/>
                                </a:lnTo>
                                <a:lnTo>
                                  <a:pt x="25" y="44"/>
                                </a:lnTo>
                                <a:lnTo>
                                  <a:pt x="42" y="27"/>
                                </a:lnTo>
                                <a:lnTo>
                                  <a:pt x="64" y="15"/>
                                </a:lnTo>
                                <a:lnTo>
                                  <a:pt x="88" y="7"/>
                                </a:lnTo>
                                <a:lnTo>
                                  <a:pt x="113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10"/>
                        <wps:cNvSpPr>
                          <a:spLocks/>
                        </wps:cNvSpPr>
                        <wps:spPr bwMode="auto">
                          <a:xfrm>
                            <a:off x="2263775" y="28575"/>
                            <a:ext cx="325438" cy="265113"/>
                          </a:xfrm>
                          <a:custGeom>
                            <a:avLst/>
                            <a:gdLst>
                              <a:gd name="T0" fmla="*/ 103 w 408"/>
                              <a:gd name="T1" fmla="*/ 0 h 334"/>
                              <a:gd name="T2" fmla="*/ 80 w 408"/>
                              <a:gd name="T3" fmla="*/ 5 h 334"/>
                              <a:gd name="T4" fmla="*/ 59 w 408"/>
                              <a:gd name="T5" fmla="*/ 11 h 334"/>
                              <a:gd name="T6" fmla="*/ 42 w 408"/>
                              <a:gd name="T7" fmla="*/ 22 h 334"/>
                              <a:gd name="T8" fmla="*/ 30 w 408"/>
                              <a:gd name="T9" fmla="*/ 35 h 334"/>
                              <a:gd name="T10" fmla="*/ 20 w 408"/>
                              <a:gd name="T11" fmla="*/ 51 h 334"/>
                              <a:gd name="T12" fmla="*/ 19 w 408"/>
                              <a:gd name="T13" fmla="*/ 68 h 334"/>
                              <a:gd name="T14" fmla="*/ 23 w 408"/>
                              <a:gd name="T15" fmla="*/ 88 h 334"/>
                              <a:gd name="T16" fmla="*/ 34 w 408"/>
                              <a:gd name="T17" fmla="*/ 112 h 334"/>
                              <a:gd name="T18" fmla="*/ 55 w 408"/>
                              <a:gd name="T19" fmla="*/ 139 h 334"/>
                              <a:gd name="T20" fmla="*/ 91 w 408"/>
                              <a:gd name="T21" fmla="*/ 175 h 334"/>
                              <a:gd name="T22" fmla="*/ 132 w 408"/>
                              <a:gd name="T23" fmla="*/ 208 h 334"/>
                              <a:gd name="T24" fmla="*/ 179 w 408"/>
                              <a:gd name="T25" fmla="*/ 236 h 334"/>
                              <a:gd name="T26" fmla="*/ 226 w 408"/>
                              <a:gd name="T27" fmla="*/ 263 h 334"/>
                              <a:gd name="T28" fmla="*/ 275 w 408"/>
                              <a:gd name="T29" fmla="*/ 287 h 334"/>
                              <a:gd name="T30" fmla="*/ 323 w 408"/>
                              <a:gd name="T31" fmla="*/ 306 h 334"/>
                              <a:gd name="T32" fmla="*/ 367 w 408"/>
                              <a:gd name="T33" fmla="*/ 321 h 334"/>
                              <a:gd name="T34" fmla="*/ 408 w 408"/>
                              <a:gd name="T35" fmla="*/ 334 h 334"/>
                              <a:gd name="T36" fmla="*/ 371 w 408"/>
                              <a:gd name="T37" fmla="*/ 325 h 334"/>
                              <a:gd name="T38" fmla="*/ 328 w 408"/>
                              <a:gd name="T39" fmla="*/ 314 h 334"/>
                              <a:gd name="T40" fmla="*/ 283 w 408"/>
                              <a:gd name="T41" fmla="*/ 299 h 334"/>
                              <a:gd name="T42" fmla="*/ 235 w 408"/>
                              <a:gd name="T43" fmla="*/ 284 h 334"/>
                              <a:gd name="T44" fmla="*/ 190 w 408"/>
                              <a:gd name="T45" fmla="*/ 265 h 334"/>
                              <a:gd name="T46" fmla="*/ 144 w 408"/>
                              <a:gd name="T47" fmla="*/ 243 h 334"/>
                              <a:gd name="T48" fmla="*/ 103 w 408"/>
                              <a:gd name="T49" fmla="*/ 219 h 334"/>
                              <a:gd name="T50" fmla="*/ 67 w 408"/>
                              <a:gd name="T51" fmla="*/ 192 h 334"/>
                              <a:gd name="T52" fmla="*/ 36 w 408"/>
                              <a:gd name="T53" fmla="*/ 162 h 334"/>
                              <a:gd name="T54" fmla="*/ 17 w 408"/>
                              <a:gd name="T55" fmla="*/ 134 h 334"/>
                              <a:gd name="T56" fmla="*/ 4 w 408"/>
                              <a:gd name="T57" fmla="*/ 109 h 334"/>
                              <a:gd name="T58" fmla="*/ 0 w 408"/>
                              <a:gd name="T59" fmla="*/ 87 h 334"/>
                              <a:gd name="T60" fmla="*/ 1 w 408"/>
                              <a:gd name="T61" fmla="*/ 66 h 334"/>
                              <a:gd name="T62" fmla="*/ 8 w 408"/>
                              <a:gd name="T63" fmla="*/ 49 h 334"/>
                              <a:gd name="T64" fmla="*/ 20 w 408"/>
                              <a:gd name="T65" fmla="*/ 33 h 334"/>
                              <a:gd name="T66" fmla="*/ 36 w 408"/>
                              <a:gd name="T67" fmla="*/ 21 h 334"/>
                              <a:gd name="T68" fmla="*/ 56 w 408"/>
                              <a:gd name="T69" fmla="*/ 11 h 334"/>
                              <a:gd name="T70" fmla="*/ 78 w 408"/>
                              <a:gd name="T71" fmla="*/ 4 h 334"/>
                              <a:gd name="T72" fmla="*/ 103 w 408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8" h="334">
                                <a:moveTo>
                                  <a:pt x="103" y="0"/>
                                </a:moveTo>
                                <a:lnTo>
                                  <a:pt x="80" y="5"/>
                                </a:lnTo>
                                <a:lnTo>
                                  <a:pt x="59" y="11"/>
                                </a:lnTo>
                                <a:lnTo>
                                  <a:pt x="42" y="22"/>
                                </a:lnTo>
                                <a:lnTo>
                                  <a:pt x="30" y="35"/>
                                </a:lnTo>
                                <a:lnTo>
                                  <a:pt x="20" y="51"/>
                                </a:lnTo>
                                <a:lnTo>
                                  <a:pt x="19" y="68"/>
                                </a:lnTo>
                                <a:lnTo>
                                  <a:pt x="23" y="88"/>
                                </a:lnTo>
                                <a:lnTo>
                                  <a:pt x="34" y="112"/>
                                </a:lnTo>
                                <a:lnTo>
                                  <a:pt x="55" y="139"/>
                                </a:lnTo>
                                <a:lnTo>
                                  <a:pt x="91" y="175"/>
                                </a:lnTo>
                                <a:lnTo>
                                  <a:pt x="132" y="208"/>
                                </a:lnTo>
                                <a:lnTo>
                                  <a:pt x="179" y="236"/>
                                </a:lnTo>
                                <a:lnTo>
                                  <a:pt x="226" y="263"/>
                                </a:lnTo>
                                <a:lnTo>
                                  <a:pt x="275" y="287"/>
                                </a:lnTo>
                                <a:lnTo>
                                  <a:pt x="323" y="306"/>
                                </a:lnTo>
                                <a:lnTo>
                                  <a:pt x="367" y="321"/>
                                </a:lnTo>
                                <a:lnTo>
                                  <a:pt x="408" y="334"/>
                                </a:lnTo>
                                <a:lnTo>
                                  <a:pt x="371" y="325"/>
                                </a:lnTo>
                                <a:lnTo>
                                  <a:pt x="328" y="314"/>
                                </a:lnTo>
                                <a:lnTo>
                                  <a:pt x="283" y="299"/>
                                </a:lnTo>
                                <a:lnTo>
                                  <a:pt x="235" y="284"/>
                                </a:lnTo>
                                <a:lnTo>
                                  <a:pt x="190" y="265"/>
                                </a:lnTo>
                                <a:lnTo>
                                  <a:pt x="144" y="243"/>
                                </a:lnTo>
                                <a:lnTo>
                                  <a:pt x="103" y="219"/>
                                </a:lnTo>
                                <a:lnTo>
                                  <a:pt x="67" y="192"/>
                                </a:lnTo>
                                <a:lnTo>
                                  <a:pt x="36" y="162"/>
                                </a:lnTo>
                                <a:lnTo>
                                  <a:pt x="17" y="134"/>
                                </a:lnTo>
                                <a:lnTo>
                                  <a:pt x="4" y="109"/>
                                </a:lnTo>
                                <a:lnTo>
                                  <a:pt x="0" y="87"/>
                                </a:lnTo>
                                <a:lnTo>
                                  <a:pt x="1" y="66"/>
                                </a:lnTo>
                                <a:lnTo>
                                  <a:pt x="8" y="49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56" y="11"/>
                                </a:lnTo>
                                <a:lnTo>
                                  <a:pt x="78" y="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11"/>
                        <wps:cNvSpPr>
                          <a:spLocks/>
                        </wps:cNvSpPr>
                        <wps:spPr bwMode="auto">
                          <a:xfrm>
                            <a:off x="2398713" y="90487"/>
                            <a:ext cx="361950" cy="157163"/>
                          </a:xfrm>
                          <a:custGeom>
                            <a:avLst/>
                            <a:gdLst>
                              <a:gd name="T0" fmla="*/ 104 w 456"/>
                              <a:gd name="T1" fmla="*/ 4 h 199"/>
                              <a:gd name="T2" fmla="*/ 154 w 456"/>
                              <a:gd name="T3" fmla="*/ 21 h 199"/>
                              <a:gd name="T4" fmla="*/ 195 w 456"/>
                              <a:gd name="T5" fmla="*/ 54 h 199"/>
                              <a:gd name="T6" fmla="*/ 217 w 456"/>
                              <a:gd name="T7" fmla="*/ 96 h 199"/>
                              <a:gd name="T8" fmla="*/ 213 w 456"/>
                              <a:gd name="T9" fmla="*/ 134 h 199"/>
                              <a:gd name="T10" fmla="*/ 194 w 456"/>
                              <a:gd name="T11" fmla="*/ 150 h 199"/>
                              <a:gd name="T12" fmla="*/ 167 w 456"/>
                              <a:gd name="T13" fmla="*/ 150 h 199"/>
                              <a:gd name="T14" fmla="*/ 145 w 456"/>
                              <a:gd name="T15" fmla="*/ 139 h 199"/>
                              <a:gd name="T16" fmla="*/ 134 w 456"/>
                              <a:gd name="T17" fmla="*/ 120 h 199"/>
                              <a:gd name="T18" fmla="*/ 148 w 456"/>
                              <a:gd name="T19" fmla="*/ 139 h 199"/>
                              <a:gd name="T20" fmla="*/ 172 w 456"/>
                              <a:gd name="T21" fmla="*/ 142 h 199"/>
                              <a:gd name="T22" fmla="*/ 192 w 456"/>
                              <a:gd name="T23" fmla="*/ 126 h 199"/>
                              <a:gd name="T24" fmla="*/ 197 w 456"/>
                              <a:gd name="T25" fmla="*/ 87 h 199"/>
                              <a:gd name="T26" fmla="*/ 178 w 456"/>
                              <a:gd name="T27" fmla="*/ 46 h 199"/>
                              <a:gd name="T28" fmla="*/ 140 w 456"/>
                              <a:gd name="T29" fmla="*/ 19 h 199"/>
                              <a:gd name="T30" fmla="*/ 96 w 456"/>
                              <a:gd name="T31" fmla="*/ 10 h 199"/>
                              <a:gd name="T32" fmla="*/ 55 w 456"/>
                              <a:gd name="T33" fmla="*/ 21 h 199"/>
                              <a:gd name="T34" fmla="*/ 32 w 456"/>
                              <a:gd name="T35" fmla="*/ 56 h 199"/>
                              <a:gd name="T36" fmla="*/ 38 w 456"/>
                              <a:gd name="T37" fmla="*/ 101 h 199"/>
                              <a:gd name="T38" fmla="*/ 70 w 456"/>
                              <a:gd name="T39" fmla="*/ 144 h 199"/>
                              <a:gd name="T40" fmla="*/ 125 w 456"/>
                              <a:gd name="T41" fmla="*/ 177 h 199"/>
                              <a:gd name="T42" fmla="*/ 197 w 456"/>
                              <a:gd name="T43" fmla="*/ 192 h 199"/>
                              <a:gd name="T44" fmla="*/ 280 w 456"/>
                              <a:gd name="T45" fmla="*/ 183 h 199"/>
                              <a:gd name="T46" fmla="*/ 343 w 456"/>
                              <a:gd name="T47" fmla="*/ 158 h 199"/>
                              <a:gd name="T48" fmla="*/ 384 w 456"/>
                              <a:gd name="T49" fmla="*/ 128 h 199"/>
                              <a:gd name="T50" fmla="*/ 407 w 456"/>
                              <a:gd name="T51" fmla="*/ 101 h 199"/>
                              <a:gd name="T52" fmla="*/ 418 w 456"/>
                              <a:gd name="T53" fmla="*/ 84 h 199"/>
                              <a:gd name="T54" fmla="*/ 432 w 456"/>
                              <a:gd name="T55" fmla="*/ 74 h 199"/>
                              <a:gd name="T56" fmla="*/ 451 w 456"/>
                              <a:gd name="T57" fmla="*/ 74 h 199"/>
                              <a:gd name="T58" fmla="*/ 456 w 456"/>
                              <a:gd name="T59" fmla="*/ 81 h 199"/>
                              <a:gd name="T60" fmla="*/ 442 w 456"/>
                              <a:gd name="T61" fmla="*/ 96 h 199"/>
                              <a:gd name="T62" fmla="*/ 409 w 456"/>
                              <a:gd name="T63" fmla="*/ 128 h 199"/>
                              <a:gd name="T64" fmla="*/ 355 w 456"/>
                              <a:gd name="T65" fmla="*/ 161 h 199"/>
                              <a:gd name="T66" fmla="*/ 278 w 456"/>
                              <a:gd name="T67" fmla="*/ 188 h 199"/>
                              <a:gd name="T68" fmla="*/ 186 w 456"/>
                              <a:gd name="T69" fmla="*/ 199 h 199"/>
                              <a:gd name="T70" fmla="*/ 106 w 456"/>
                              <a:gd name="T71" fmla="*/ 185 h 199"/>
                              <a:gd name="T72" fmla="*/ 46 w 456"/>
                              <a:gd name="T73" fmla="*/ 153 h 199"/>
                              <a:gd name="T74" fmla="*/ 11 w 456"/>
                              <a:gd name="T75" fmla="*/ 109 h 199"/>
                              <a:gd name="T76" fmla="*/ 0 w 456"/>
                              <a:gd name="T77" fmla="*/ 63 h 199"/>
                              <a:gd name="T78" fmla="*/ 16 w 456"/>
                              <a:gd name="T79" fmla="*/ 24 h 199"/>
                              <a:gd name="T80" fmla="*/ 55 w 456"/>
                              <a:gd name="T81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6" h="199">
                                <a:moveTo>
                                  <a:pt x="79" y="0"/>
                                </a:moveTo>
                                <a:lnTo>
                                  <a:pt x="104" y="4"/>
                                </a:lnTo>
                                <a:lnTo>
                                  <a:pt x="129" y="10"/>
                                </a:lnTo>
                                <a:lnTo>
                                  <a:pt x="154" y="21"/>
                                </a:lnTo>
                                <a:lnTo>
                                  <a:pt x="176" y="37"/>
                                </a:lnTo>
                                <a:lnTo>
                                  <a:pt x="195" y="54"/>
                                </a:lnTo>
                                <a:lnTo>
                                  <a:pt x="209" y="74"/>
                                </a:lnTo>
                                <a:lnTo>
                                  <a:pt x="217" y="96"/>
                                </a:lnTo>
                                <a:lnTo>
                                  <a:pt x="217" y="120"/>
                                </a:lnTo>
                                <a:lnTo>
                                  <a:pt x="213" y="134"/>
                                </a:lnTo>
                                <a:lnTo>
                                  <a:pt x="205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3"/>
                                </a:lnTo>
                                <a:lnTo>
                                  <a:pt x="167" y="150"/>
                                </a:lnTo>
                                <a:lnTo>
                                  <a:pt x="154" y="145"/>
                                </a:lnTo>
                                <a:lnTo>
                                  <a:pt x="145" y="139"/>
                                </a:lnTo>
                                <a:lnTo>
                                  <a:pt x="137" y="130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1"/>
                                </a:lnTo>
                                <a:lnTo>
                                  <a:pt x="148" y="139"/>
                                </a:lnTo>
                                <a:lnTo>
                                  <a:pt x="159" y="142"/>
                                </a:lnTo>
                                <a:lnTo>
                                  <a:pt x="172" y="142"/>
                                </a:lnTo>
                                <a:lnTo>
                                  <a:pt x="183" y="137"/>
                                </a:lnTo>
                                <a:lnTo>
                                  <a:pt x="192" y="126"/>
                                </a:lnTo>
                                <a:lnTo>
                                  <a:pt x="197" y="111"/>
                                </a:lnTo>
                                <a:lnTo>
                                  <a:pt x="197" y="87"/>
                                </a:lnTo>
                                <a:lnTo>
                                  <a:pt x="191" y="65"/>
                                </a:lnTo>
                                <a:lnTo>
                                  <a:pt x="178" y="46"/>
                                </a:lnTo>
                                <a:lnTo>
                                  <a:pt x="161" y="30"/>
                                </a:lnTo>
                                <a:lnTo>
                                  <a:pt x="140" y="19"/>
                                </a:lnTo>
                                <a:lnTo>
                                  <a:pt x="118" y="11"/>
                                </a:lnTo>
                                <a:lnTo>
                                  <a:pt x="96" y="10"/>
                                </a:lnTo>
                                <a:lnTo>
                                  <a:pt x="74" y="13"/>
                                </a:lnTo>
                                <a:lnTo>
                                  <a:pt x="55" y="21"/>
                                </a:lnTo>
                                <a:lnTo>
                                  <a:pt x="41" y="35"/>
                                </a:lnTo>
                                <a:lnTo>
                                  <a:pt x="32" y="56"/>
                                </a:lnTo>
                                <a:lnTo>
                                  <a:pt x="32" y="78"/>
                                </a:lnTo>
                                <a:lnTo>
                                  <a:pt x="38" y="101"/>
                                </a:lnTo>
                                <a:lnTo>
                                  <a:pt x="51" y="123"/>
                                </a:lnTo>
                                <a:lnTo>
                                  <a:pt x="70" y="144"/>
                                </a:lnTo>
                                <a:lnTo>
                                  <a:pt x="95" y="163"/>
                                </a:lnTo>
                                <a:lnTo>
                                  <a:pt x="125" y="177"/>
                                </a:lnTo>
                                <a:lnTo>
                                  <a:pt x="159" y="188"/>
                                </a:lnTo>
                                <a:lnTo>
                                  <a:pt x="197" y="192"/>
                                </a:lnTo>
                                <a:lnTo>
                                  <a:pt x="239" y="191"/>
                                </a:lnTo>
                                <a:lnTo>
                                  <a:pt x="280" y="183"/>
                                </a:lnTo>
                                <a:lnTo>
                                  <a:pt x="313" y="170"/>
                                </a:lnTo>
                                <a:lnTo>
                                  <a:pt x="343" y="158"/>
                                </a:lnTo>
                                <a:lnTo>
                                  <a:pt x="365" y="144"/>
                                </a:lnTo>
                                <a:lnTo>
                                  <a:pt x="384" y="128"/>
                                </a:lnTo>
                                <a:lnTo>
                                  <a:pt x="396" y="114"/>
                                </a:lnTo>
                                <a:lnTo>
                                  <a:pt x="407" y="101"/>
                                </a:lnTo>
                                <a:lnTo>
                                  <a:pt x="414" y="90"/>
                                </a:lnTo>
                                <a:lnTo>
                                  <a:pt x="418" y="84"/>
                                </a:lnTo>
                                <a:lnTo>
                                  <a:pt x="425" y="78"/>
                                </a:lnTo>
                                <a:lnTo>
                                  <a:pt x="432" y="74"/>
                                </a:lnTo>
                                <a:lnTo>
                                  <a:pt x="443" y="73"/>
                                </a:lnTo>
                                <a:lnTo>
                                  <a:pt x="451" y="74"/>
                                </a:lnTo>
                                <a:lnTo>
                                  <a:pt x="456" y="76"/>
                                </a:lnTo>
                                <a:lnTo>
                                  <a:pt x="456" y="81"/>
                                </a:lnTo>
                                <a:lnTo>
                                  <a:pt x="451" y="87"/>
                                </a:lnTo>
                                <a:lnTo>
                                  <a:pt x="442" y="96"/>
                                </a:lnTo>
                                <a:lnTo>
                                  <a:pt x="428" y="111"/>
                                </a:lnTo>
                                <a:lnTo>
                                  <a:pt x="409" y="128"/>
                                </a:lnTo>
                                <a:lnTo>
                                  <a:pt x="385" y="144"/>
                                </a:lnTo>
                                <a:lnTo>
                                  <a:pt x="355" y="161"/>
                                </a:lnTo>
                                <a:lnTo>
                                  <a:pt x="321" y="177"/>
                                </a:lnTo>
                                <a:lnTo>
                                  <a:pt x="278" y="188"/>
                                </a:lnTo>
                                <a:lnTo>
                                  <a:pt x="233" y="197"/>
                                </a:lnTo>
                                <a:lnTo>
                                  <a:pt x="186" y="199"/>
                                </a:lnTo>
                                <a:lnTo>
                                  <a:pt x="143" y="194"/>
                                </a:lnTo>
                                <a:lnTo>
                                  <a:pt x="106" y="185"/>
                                </a:lnTo>
                                <a:lnTo>
                                  <a:pt x="73" y="170"/>
                                </a:lnTo>
                                <a:lnTo>
                                  <a:pt x="46" y="153"/>
                                </a:lnTo>
                                <a:lnTo>
                                  <a:pt x="26" y="131"/>
                                </a:lnTo>
                                <a:lnTo>
                                  <a:pt x="11" y="109"/>
                                </a:lnTo>
                                <a:lnTo>
                                  <a:pt x="2" y="87"/>
                                </a:lnTo>
                                <a:lnTo>
                                  <a:pt x="0" y="63"/>
                                </a:lnTo>
                                <a:lnTo>
                                  <a:pt x="5" y="43"/>
                                </a:lnTo>
                                <a:lnTo>
                                  <a:pt x="16" y="24"/>
                                </a:lnTo>
                                <a:lnTo>
                                  <a:pt x="33" y="10"/>
                                </a:lnTo>
                                <a:lnTo>
                                  <a:pt x="55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12"/>
                        <wps:cNvSpPr>
                          <a:spLocks/>
                        </wps:cNvSpPr>
                        <wps:spPr bwMode="auto">
                          <a:xfrm>
                            <a:off x="2543175" y="160337"/>
                            <a:ext cx="444500" cy="119063"/>
                          </a:xfrm>
                          <a:custGeom>
                            <a:avLst/>
                            <a:gdLst>
                              <a:gd name="T0" fmla="*/ 446 w 561"/>
                              <a:gd name="T1" fmla="*/ 1 h 151"/>
                              <a:gd name="T2" fmla="*/ 504 w 561"/>
                              <a:gd name="T3" fmla="*/ 14 h 151"/>
                              <a:gd name="T4" fmla="*/ 545 w 561"/>
                              <a:gd name="T5" fmla="*/ 44 h 151"/>
                              <a:gd name="T6" fmla="*/ 561 w 561"/>
                              <a:gd name="T7" fmla="*/ 88 h 151"/>
                              <a:gd name="T8" fmla="*/ 551 w 561"/>
                              <a:gd name="T9" fmla="*/ 127 h 151"/>
                              <a:gd name="T10" fmla="*/ 526 w 561"/>
                              <a:gd name="T11" fmla="*/ 146 h 151"/>
                              <a:gd name="T12" fmla="*/ 495 w 561"/>
                              <a:gd name="T13" fmla="*/ 151 h 151"/>
                              <a:gd name="T14" fmla="*/ 465 w 561"/>
                              <a:gd name="T15" fmla="*/ 135 h 151"/>
                              <a:gd name="T16" fmla="*/ 448 w 561"/>
                              <a:gd name="T17" fmla="*/ 103 h 151"/>
                              <a:gd name="T18" fmla="*/ 451 w 561"/>
                              <a:gd name="T19" fmla="*/ 77 h 151"/>
                              <a:gd name="T20" fmla="*/ 470 w 561"/>
                              <a:gd name="T21" fmla="*/ 56 h 151"/>
                              <a:gd name="T22" fmla="*/ 503 w 561"/>
                              <a:gd name="T23" fmla="*/ 53 h 151"/>
                              <a:gd name="T24" fmla="*/ 504 w 561"/>
                              <a:gd name="T25" fmla="*/ 55 h 151"/>
                              <a:gd name="T26" fmla="*/ 473 w 561"/>
                              <a:gd name="T27" fmla="*/ 58 h 151"/>
                              <a:gd name="T28" fmla="*/ 454 w 561"/>
                              <a:gd name="T29" fmla="*/ 77 h 151"/>
                              <a:gd name="T30" fmla="*/ 453 w 561"/>
                              <a:gd name="T31" fmla="*/ 102 h 151"/>
                              <a:gd name="T32" fmla="*/ 468 w 561"/>
                              <a:gd name="T33" fmla="*/ 129 h 151"/>
                              <a:gd name="T34" fmla="*/ 496 w 561"/>
                              <a:gd name="T35" fmla="*/ 140 h 151"/>
                              <a:gd name="T36" fmla="*/ 523 w 561"/>
                              <a:gd name="T37" fmla="*/ 132 h 151"/>
                              <a:gd name="T38" fmla="*/ 542 w 561"/>
                              <a:gd name="T39" fmla="*/ 108 h 151"/>
                              <a:gd name="T40" fmla="*/ 537 w 561"/>
                              <a:gd name="T41" fmla="*/ 66 h 151"/>
                              <a:gd name="T42" fmla="*/ 503 w 561"/>
                              <a:gd name="T43" fmla="*/ 34 h 151"/>
                              <a:gd name="T44" fmla="*/ 446 w 561"/>
                              <a:gd name="T45" fmla="*/ 17 h 151"/>
                              <a:gd name="T46" fmla="*/ 380 w 561"/>
                              <a:gd name="T47" fmla="*/ 18 h 151"/>
                              <a:gd name="T48" fmla="*/ 313 w 561"/>
                              <a:gd name="T49" fmla="*/ 41 h 151"/>
                              <a:gd name="T50" fmla="*/ 231 w 561"/>
                              <a:gd name="T51" fmla="*/ 77 h 151"/>
                              <a:gd name="T52" fmla="*/ 140 w 561"/>
                              <a:gd name="T53" fmla="*/ 107 h 151"/>
                              <a:gd name="T54" fmla="*/ 46 w 561"/>
                              <a:gd name="T55" fmla="*/ 118 h 151"/>
                              <a:gd name="T56" fmla="*/ 52 w 561"/>
                              <a:gd name="T57" fmla="*/ 116 h 151"/>
                              <a:gd name="T58" fmla="*/ 157 w 561"/>
                              <a:gd name="T59" fmla="*/ 96 h 151"/>
                              <a:gd name="T60" fmla="*/ 261 w 561"/>
                              <a:gd name="T61" fmla="*/ 55 h 151"/>
                              <a:gd name="T62" fmla="*/ 346 w 561"/>
                              <a:gd name="T63" fmla="*/ 15 h 151"/>
                              <a:gd name="T64" fmla="*/ 415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415" y="0"/>
                                </a:moveTo>
                                <a:lnTo>
                                  <a:pt x="446" y="1"/>
                                </a:lnTo>
                                <a:lnTo>
                                  <a:pt x="478" y="6"/>
                                </a:lnTo>
                                <a:lnTo>
                                  <a:pt x="504" y="14"/>
                                </a:lnTo>
                                <a:lnTo>
                                  <a:pt x="528" y="28"/>
                                </a:lnTo>
                                <a:lnTo>
                                  <a:pt x="545" y="44"/>
                                </a:lnTo>
                                <a:lnTo>
                                  <a:pt x="556" y="64"/>
                                </a:lnTo>
                                <a:lnTo>
                                  <a:pt x="561" y="88"/>
                                </a:lnTo>
                                <a:lnTo>
                                  <a:pt x="558" y="113"/>
                                </a:lnTo>
                                <a:lnTo>
                                  <a:pt x="551" y="127"/>
                                </a:lnTo>
                                <a:lnTo>
                                  <a:pt x="540" y="138"/>
                                </a:lnTo>
                                <a:lnTo>
                                  <a:pt x="526" y="146"/>
                                </a:lnTo>
                                <a:lnTo>
                                  <a:pt x="512" y="151"/>
                                </a:lnTo>
                                <a:lnTo>
                                  <a:pt x="495" y="151"/>
                                </a:lnTo>
                                <a:lnTo>
                                  <a:pt x="479" y="144"/>
                                </a:lnTo>
                                <a:lnTo>
                                  <a:pt x="465" y="135"/>
                                </a:lnTo>
                                <a:lnTo>
                                  <a:pt x="453" y="118"/>
                                </a:lnTo>
                                <a:lnTo>
                                  <a:pt x="448" y="103"/>
                                </a:lnTo>
                                <a:lnTo>
                                  <a:pt x="448" y="89"/>
                                </a:lnTo>
                                <a:lnTo>
                                  <a:pt x="451" y="77"/>
                                </a:lnTo>
                                <a:lnTo>
                                  <a:pt x="459" y="66"/>
                                </a:lnTo>
                                <a:lnTo>
                                  <a:pt x="470" y="56"/>
                                </a:lnTo>
                                <a:lnTo>
                                  <a:pt x="485" y="53"/>
                                </a:lnTo>
                                <a:lnTo>
                                  <a:pt x="503" y="53"/>
                                </a:lnTo>
                                <a:lnTo>
                                  <a:pt x="525" y="61"/>
                                </a:lnTo>
                                <a:lnTo>
                                  <a:pt x="504" y="55"/>
                                </a:lnTo>
                                <a:lnTo>
                                  <a:pt x="487" y="55"/>
                                </a:lnTo>
                                <a:lnTo>
                                  <a:pt x="473" y="58"/>
                                </a:lnTo>
                                <a:lnTo>
                                  <a:pt x="462" y="66"/>
                                </a:lnTo>
                                <a:lnTo>
                                  <a:pt x="454" y="77"/>
                                </a:lnTo>
                                <a:lnTo>
                                  <a:pt x="451" y="89"/>
                                </a:lnTo>
                                <a:lnTo>
                                  <a:pt x="453" y="102"/>
                                </a:lnTo>
                                <a:lnTo>
                                  <a:pt x="457" y="114"/>
                                </a:lnTo>
                                <a:lnTo>
                                  <a:pt x="468" y="129"/>
                                </a:lnTo>
                                <a:lnTo>
                                  <a:pt x="481" y="137"/>
                                </a:lnTo>
                                <a:lnTo>
                                  <a:pt x="496" y="140"/>
                                </a:lnTo>
                                <a:lnTo>
                                  <a:pt x="511" y="138"/>
                                </a:lnTo>
                                <a:lnTo>
                                  <a:pt x="523" y="132"/>
                                </a:lnTo>
                                <a:lnTo>
                                  <a:pt x="534" y="122"/>
                                </a:lnTo>
                                <a:lnTo>
                                  <a:pt x="542" y="108"/>
                                </a:lnTo>
                                <a:lnTo>
                                  <a:pt x="544" y="85"/>
                                </a:lnTo>
                                <a:lnTo>
                                  <a:pt x="537" y="66"/>
                                </a:lnTo>
                                <a:lnTo>
                                  <a:pt x="523" y="48"/>
                                </a:lnTo>
                                <a:lnTo>
                                  <a:pt x="503" y="34"/>
                                </a:lnTo>
                                <a:lnTo>
                                  <a:pt x="476" y="23"/>
                                </a:lnTo>
                                <a:lnTo>
                                  <a:pt x="446" y="17"/>
                                </a:lnTo>
                                <a:lnTo>
          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                        <a:pt x="346" y="26"/>
                                </a:lnTo>
                                <a:lnTo>
                                  <a:pt x="313" y="41"/>
                                </a:lnTo>
                                <a:lnTo>
                                  <a:pt x="273" y="59"/>
                                </a:lnTo>
                                <a:lnTo>
                                  <a:pt x="231" y="77"/>
                                </a:lnTo>
                                <a:lnTo>
                                  <a:pt x="187" y="94"/>
                                </a:lnTo>
                                <a:lnTo>
                                  <a:pt x="140" y="107"/>
                                </a:lnTo>
                                <a:lnTo>
                                  <a:pt x="93" y="114"/>
                                </a:lnTo>
                                <a:lnTo>
                                  <a:pt x="46" y="118"/>
                                </a:lnTo>
                                <a:lnTo>
                                  <a:pt x="0" y="114"/>
                                </a:lnTo>
                                <a:lnTo>
                                  <a:pt x="52" y="116"/>
                                </a:lnTo>
                                <a:lnTo>
                                  <a:pt x="105" y="110"/>
                                </a:lnTo>
                                <a:lnTo>
                                  <a:pt x="157" y="96"/>
                                </a:lnTo>
                                <a:lnTo>
                                  <a:pt x="211" y="78"/>
                                </a:lnTo>
                                <a:lnTo>
                                  <a:pt x="261" y="55"/>
                                </a:lnTo>
                                <a:lnTo>
                                  <a:pt x="311" y="31"/>
                                </a:lnTo>
                                <a:lnTo>
                                  <a:pt x="346" y="15"/>
                                </a:lnTo>
                                <a:lnTo>
                                  <a:pt x="380" y="4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13"/>
                        <wps:cNvSpPr>
                          <a:spLocks/>
                        </wps:cNvSpPr>
                        <wps:spPr bwMode="auto">
                          <a:xfrm>
                            <a:off x="2840038" y="138112"/>
                            <a:ext cx="1271588" cy="196850"/>
                          </a:xfrm>
                          <a:custGeom>
                            <a:avLst/>
                            <a:gdLst>
                              <a:gd name="T0" fmla="*/ 1190 w 1600"/>
                              <a:gd name="T1" fmla="*/ 0 h 249"/>
                              <a:gd name="T2" fmla="*/ 1286 w 1600"/>
                              <a:gd name="T3" fmla="*/ 2 h 249"/>
                              <a:gd name="T4" fmla="*/ 1385 w 1600"/>
                              <a:gd name="T5" fmla="*/ 10 h 249"/>
                              <a:gd name="T6" fmla="*/ 1490 w 1600"/>
                              <a:gd name="T7" fmla="*/ 22 h 249"/>
                              <a:gd name="T8" fmla="*/ 1600 w 1600"/>
                              <a:gd name="T9" fmla="*/ 41 h 249"/>
                              <a:gd name="T10" fmla="*/ 1492 w 1600"/>
                              <a:gd name="T11" fmla="*/ 24 h 249"/>
                              <a:gd name="T12" fmla="*/ 1390 w 1600"/>
                              <a:gd name="T13" fmla="*/ 13 h 249"/>
                              <a:gd name="T14" fmla="*/ 1291 w 1600"/>
                              <a:gd name="T15" fmla="*/ 8 h 249"/>
                              <a:gd name="T16" fmla="*/ 1198 w 1600"/>
                              <a:gd name="T17" fmla="*/ 7 h 249"/>
                              <a:gd name="T18" fmla="*/ 1109 w 1600"/>
                              <a:gd name="T19" fmla="*/ 10 h 249"/>
                              <a:gd name="T20" fmla="*/ 1024 w 1600"/>
                              <a:gd name="T21" fmla="*/ 18 h 249"/>
                              <a:gd name="T22" fmla="*/ 942 w 1600"/>
                              <a:gd name="T23" fmla="*/ 27 h 249"/>
                              <a:gd name="T24" fmla="*/ 864 w 1600"/>
                              <a:gd name="T25" fmla="*/ 41 h 249"/>
                              <a:gd name="T26" fmla="*/ 788 w 1600"/>
                              <a:gd name="T27" fmla="*/ 57 h 249"/>
                              <a:gd name="T28" fmla="*/ 716 w 1600"/>
                              <a:gd name="T29" fmla="*/ 74 h 249"/>
                              <a:gd name="T30" fmla="*/ 645 w 1600"/>
                              <a:gd name="T31" fmla="*/ 93 h 249"/>
                              <a:gd name="T32" fmla="*/ 578 w 1600"/>
                              <a:gd name="T33" fmla="*/ 114 h 249"/>
                              <a:gd name="T34" fmla="*/ 510 w 1600"/>
                              <a:gd name="T35" fmla="*/ 132 h 249"/>
                              <a:gd name="T36" fmla="*/ 446 w 1600"/>
                              <a:gd name="T37" fmla="*/ 153 h 249"/>
                              <a:gd name="T38" fmla="*/ 381 w 1600"/>
                              <a:gd name="T39" fmla="*/ 173 h 249"/>
                              <a:gd name="T40" fmla="*/ 318 w 1600"/>
                              <a:gd name="T41" fmla="*/ 191 h 249"/>
                              <a:gd name="T42" fmla="*/ 254 w 1600"/>
                              <a:gd name="T43" fmla="*/ 208 h 249"/>
                              <a:gd name="T44" fmla="*/ 191 w 1600"/>
                              <a:gd name="T45" fmla="*/ 222 h 249"/>
                              <a:gd name="T46" fmla="*/ 128 w 1600"/>
                              <a:gd name="T47" fmla="*/ 235 h 249"/>
                              <a:gd name="T48" fmla="*/ 64 w 1600"/>
                              <a:gd name="T49" fmla="*/ 243 h 249"/>
                              <a:gd name="T50" fmla="*/ 0 w 1600"/>
                              <a:gd name="T51" fmla="*/ 249 h 249"/>
                              <a:gd name="T52" fmla="*/ 62 w 1600"/>
                              <a:gd name="T53" fmla="*/ 243 h 249"/>
                              <a:gd name="T54" fmla="*/ 124 w 1600"/>
                              <a:gd name="T55" fmla="*/ 232 h 249"/>
                              <a:gd name="T56" fmla="*/ 185 w 1600"/>
                              <a:gd name="T57" fmla="*/ 219 h 249"/>
                              <a:gd name="T58" fmla="*/ 246 w 1600"/>
                              <a:gd name="T59" fmla="*/ 203 h 249"/>
                              <a:gd name="T60" fmla="*/ 307 w 1600"/>
                              <a:gd name="T61" fmla="*/ 186 h 249"/>
                              <a:gd name="T62" fmla="*/ 370 w 1600"/>
                              <a:gd name="T63" fmla="*/ 167 h 249"/>
                              <a:gd name="T64" fmla="*/ 433 w 1600"/>
                              <a:gd name="T65" fmla="*/ 147 h 249"/>
                              <a:gd name="T66" fmla="*/ 498 w 1600"/>
                              <a:gd name="T67" fmla="*/ 126 h 249"/>
                              <a:gd name="T68" fmla="*/ 563 w 1600"/>
                              <a:gd name="T69" fmla="*/ 106 h 249"/>
                              <a:gd name="T70" fmla="*/ 633 w 1600"/>
                              <a:gd name="T71" fmla="*/ 85 h 249"/>
                              <a:gd name="T72" fmla="*/ 703 w 1600"/>
                              <a:gd name="T73" fmla="*/ 66 h 249"/>
                              <a:gd name="T74" fmla="*/ 776 w 1600"/>
                              <a:gd name="T75" fmla="*/ 49 h 249"/>
                              <a:gd name="T76" fmla="*/ 851 w 1600"/>
                              <a:gd name="T77" fmla="*/ 33 h 249"/>
                              <a:gd name="T78" fmla="*/ 931 w 1600"/>
                              <a:gd name="T79" fmla="*/ 19 h 249"/>
                              <a:gd name="T80" fmla="*/ 1013 w 1600"/>
                              <a:gd name="T81" fmla="*/ 10 h 249"/>
                              <a:gd name="T82" fmla="*/ 1099 w 1600"/>
                              <a:gd name="T83" fmla="*/ 3 h 249"/>
                              <a:gd name="T84" fmla="*/ 1190 w 1600"/>
                              <a:gd name="T85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0" h="249">
                                <a:moveTo>
                                  <a:pt x="1190" y="0"/>
                                </a:moveTo>
                                <a:lnTo>
                                  <a:pt x="1286" y="2"/>
                                </a:lnTo>
                                <a:lnTo>
                                  <a:pt x="1385" y="10"/>
                                </a:lnTo>
                                <a:lnTo>
                                  <a:pt x="1490" y="22"/>
                                </a:lnTo>
                                <a:lnTo>
                                  <a:pt x="1600" y="41"/>
                                </a:lnTo>
                                <a:lnTo>
                                  <a:pt x="1492" y="24"/>
                                </a:lnTo>
                                <a:lnTo>
                                  <a:pt x="1390" y="13"/>
                                </a:lnTo>
                                <a:lnTo>
                                  <a:pt x="1291" y="8"/>
                                </a:lnTo>
                                <a:lnTo>
                                  <a:pt x="1198" y="7"/>
                                </a:lnTo>
                                <a:lnTo>
                                  <a:pt x="1109" y="10"/>
                                </a:lnTo>
                                <a:lnTo>
                                  <a:pt x="1024" y="18"/>
                                </a:lnTo>
                                <a:lnTo>
                                  <a:pt x="942" y="27"/>
                                </a:lnTo>
                                <a:lnTo>
                                  <a:pt x="864" y="41"/>
                                </a:lnTo>
                                <a:lnTo>
                                  <a:pt x="788" y="57"/>
                                </a:lnTo>
                                <a:lnTo>
                                  <a:pt x="716" y="74"/>
                                </a:lnTo>
                                <a:lnTo>
                                  <a:pt x="645" y="93"/>
                                </a:lnTo>
                                <a:lnTo>
                                  <a:pt x="578" y="114"/>
                                </a:lnTo>
                                <a:lnTo>
                                  <a:pt x="510" y="132"/>
                                </a:lnTo>
                                <a:lnTo>
                                  <a:pt x="446" y="153"/>
                                </a:lnTo>
                                <a:lnTo>
                                  <a:pt x="381" y="173"/>
                                </a:lnTo>
                                <a:lnTo>
                                  <a:pt x="318" y="191"/>
                                </a:lnTo>
                                <a:lnTo>
                                  <a:pt x="254" y="208"/>
                                </a:lnTo>
                                <a:lnTo>
                                  <a:pt x="191" y="222"/>
                                </a:lnTo>
                                <a:lnTo>
                                  <a:pt x="128" y="235"/>
                                </a:lnTo>
                                <a:lnTo>
                                  <a:pt x="64" y="243"/>
                                </a:lnTo>
                                <a:lnTo>
                                  <a:pt x="0" y="249"/>
                                </a:lnTo>
                                <a:lnTo>
                                  <a:pt x="62" y="243"/>
                                </a:lnTo>
                                <a:lnTo>
                                  <a:pt x="124" y="232"/>
                                </a:lnTo>
                                <a:lnTo>
                                  <a:pt x="185" y="219"/>
                                </a:lnTo>
                                <a:lnTo>
                                  <a:pt x="246" y="203"/>
                                </a:lnTo>
                                <a:lnTo>
                                  <a:pt x="307" y="186"/>
                                </a:lnTo>
                                <a:lnTo>
                                  <a:pt x="370" y="167"/>
                                </a:lnTo>
                                <a:lnTo>
                                  <a:pt x="433" y="147"/>
                                </a:lnTo>
                                <a:lnTo>
                                  <a:pt x="498" y="126"/>
                                </a:lnTo>
                                <a:lnTo>
                                  <a:pt x="563" y="106"/>
                                </a:lnTo>
                                <a:lnTo>
                                  <a:pt x="633" y="85"/>
                                </a:lnTo>
                                <a:lnTo>
                                  <a:pt x="703" y="66"/>
                                </a:lnTo>
                                <a:lnTo>
                                  <a:pt x="776" y="49"/>
                                </a:lnTo>
                                <a:lnTo>
                                  <a:pt x="851" y="33"/>
                                </a:lnTo>
                                <a:lnTo>
                                  <a:pt x="931" y="19"/>
                                </a:lnTo>
                                <a:lnTo>
                                  <a:pt x="1013" y="10"/>
                                </a:lnTo>
                                <a:lnTo>
                                  <a:pt x="1099" y="3"/>
                                </a:lnTo>
                                <a:lnTo>
                                  <a:pt x="1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71D53" id="Group 43" o:spid="_x0000_s1026" alt="Filigree accent drawing with fork and knife in center" style="position:absolute;margin-left:61.25pt;margin-top:26.55pt;width:372.2pt;height:33.1pt;z-index:-251646976;mso-position-vertical-relative:pag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">
                <o:lock v:ext="edit" aspectratio="t"/>
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" path="m25,l38,2,54,7r17,6l93,24r23,16l145,62r31,26l212,123r19,21l245,166r10,20l259,203r4,11l264,219,449,392r,2l449,394r2,1l451,398r-2,4l448,405r-3,5l440,414r-6,5l429,422r-3,3l423,425r-3,l418,425r,l418,425,,7r,l3,5,8,3,16,2,25,xe" fillcolor="#dfd5c9 [671]" stroked="f" strokeweight="0">
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</v:shape>
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dfd5c9 [671]" stroked="f" strokeweight="0">
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</v:shape>
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dfd5c9 [671]" stroked="f" strokeweight="0">
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</v:shape>
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dfd5c9 [671]" stroked="f" strokeweight="0">
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</v:shape>
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dfd5c9 [671]" stroked="f" strokeweight="0">
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</v:shape>
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dfd5c9 [671]" stroked="f" strokeweight="0">
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</v:shape>
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dfd5c9 [671]" stroked="f" strokeweight="0">
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</v:shape>
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dfd5c9 [671]" stroked="f" strokeweight="0">
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</v:shape>
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dfd5c9 [671]" stroked="f" strokeweight="0">
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</v:shape>
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dfd5c9 [671]" stroked="f" strokeweight="0">
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</v:shape>
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dfd5c9 [671]" stroked="f" strokeweight="0">
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</v:shape>
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dfd5c9 [671]" stroked="f" strokeweight="0">
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9732DD" w:rsidRPr="001E007D">
        <w:rPr>
          <w:b/>
        </w:rPr>
        <w:t>BOWL OF CHILI</w:t>
      </w:r>
      <w:r w:rsidR="009732DD">
        <w:rPr>
          <w:rStyle w:val="Emphasis"/>
          <w:color w:val="786247" w:themeColor="text2" w:themeTint="BF"/>
        </w:rPr>
        <w:t xml:space="preserve"> </w:t>
      </w:r>
      <w:r w:rsidR="009732DD" w:rsidRPr="009732DD">
        <w:rPr>
          <w:rStyle w:val="Emphasis"/>
        </w:rPr>
        <w:t>$6.99</w:t>
      </w:r>
      <w:r w:rsidR="009732DD">
        <w:rPr>
          <w:rStyle w:val="Emphasis"/>
          <w:color w:val="786247" w:themeColor="text2" w:themeTint="BF"/>
        </w:rPr>
        <w:t xml:space="preserve"> </w:t>
      </w:r>
      <w:r w:rsidR="009732DD">
        <w:rPr>
          <w:rStyle w:val="Emphasis"/>
          <w:color w:val="786247" w:themeColor="text2" w:themeTint="BF"/>
        </w:rPr>
        <w:tab/>
      </w:r>
      <w:r w:rsidR="009732DD">
        <w:rPr>
          <w:rStyle w:val="Emphasis"/>
          <w:color w:val="786247" w:themeColor="text2" w:themeTint="BF"/>
        </w:rPr>
        <w:tab/>
      </w:r>
      <w:r w:rsidR="009732DD" w:rsidRPr="001E007D">
        <w:rPr>
          <w:b/>
        </w:rPr>
        <w:t>SOUP OF THE DAY</w:t>
      </w:r>
      <w:r w:rsidR="009732DD" w:rsidRPr="009732DD">
        <w:rPr>
          <w:rStyle w:val="Emphasis"/>
        </w:rPr>
        <w:t xml:space="preserve"> $5.99</w:t>
      </w:r>
    </w:p>
    <w:p w14:paraId="02CD526B" w14:textId="7BAA12FC" w:rsidR="00810923" w:rsidRPr="00810923" w:rsidRDefault="009732DD" w:rsidP="00810923">
      <w:pPr>
        <w:pStyle w:val="Heading7"/>
        <w:rPr>
          <w:rStyle w:val="Emphasis"/>
          <w:b/>
          <w:i w:val="0"/>
          <w:iCs/>
          <w:color w:val="54231B" w:themeColor="accent1" w:themeShade="80"/>
          <w:sz w:val="32"/>
        </w:rPr>
      </w:pPr>
      <w:r w:rsidRPr="00810923">
        <w:rPr>
          <w:rStyle w:val="Emphasis"/>
          <w:b/>
          <w:i w:val="0"/>
          <w:iCs/>
          <w:color w:val="54231B" w:themeColor="accent1" w:themeShade="80"/>
          <w:sz w:val="32"/>
        </w:rPr>
        <w:t>SIDES</w:t>
      </w:r>
    </w:p>
    <w:p w14:paraId="597A69DB" w14:textId="013BB1E9" w:rsidR="009732DD" w:rsidRPr="00810923" w:rsidRDefault="00122753" w:rsidP="00810923">
      <w:pPr>
        <w:rPr>
          <w:rStyle w:val="Emphasis"/>
          <w:iCs w:val="0"/>
          <w:color w:val="786247" w:themeColor="text2" w:themeTint="BF"/>
        </w:rPr>
      </w:pPr>
      <w:r w:rsidRPr="00810923">
        <w:t xml:space="preserve">VEGETABLE OF THE DAY, MASHED POTATOES, SPANISH RICE, REFRIED BEANS, BLACK BEANS, FRENCH FRIES, SHOESTRING FRIES, SWEET POTATO FRIES, ONION RINGS, PUB CHIPS, </w:t>
      </w:r>
      <w:r w:rsidR="001E007D">
        <w:t xml:space="preserve">TATER TOTS, </w:t>
      </w:r>
      <w:r w:rsidRPr="00810923">
        <w:t>COLESLAW OR FRUIT</w:t>
      </w:r>
    </w:p>
    <w:p w14:paraId="6EC2CF42" w14:textId="42AEE520" w:rsidR="00122753" w:rsidRPr="00810923" w:rsidRDefault="00122753" w:rsidP="00810923">
      <w:pPr>
        <w:pStyle w:val="Heading6"/>
        <w:rPr>
          <w:rStyle w:val="Emphasis"/>
          <w:b/>
          <w:iCs w:val="0"/>
          <w:color w:val="53231B" w:themeColor="accent1" w:themeShade="7F"/>
          <w:sz w:val="32"/>
        </w:rPr>
      </w:pPr>
      <w:r w:rsidRPr="00810923">
        <w:rPr>
          <w:rStyle w:val="Emphasis"/>
          <w:b/>
          <w:iCs w:val="0"/>
          <w:color w:val="53231B" w:themeColor="accent1" w:themeShade="7F"/>
          <w:sz w:val="32"/>
        </w:rPr>
        <w:t>BEVERAGES</w:t>
      </w:r>
      <w:r w:rsidR="007609BC">
        <w:rPr>
          <w:rStyle w:val="Emphasis"/>
          <w:b/>
          <w:iCs w:val="0"/>
          <w:color w:val="53231B" w:themeColor="accent1" w:themeShade="7F"/>
          <w:sz w:val="32"/>
        </w:rPr>
        <w:t xml:space="preserve"> $2.75</w:t>
      </w:r>
    </w:p>
    <w:p w14:paraId="41582E05" w14:textId="6204F238" w:rsidR="00122753" w:rsidRDefault="00122753" w:rsidP="00122753">
      <w:pPr>
        <w:rPr>
          <w:rStyle w:val="Emphasis"/>
          <w:color w:val="786247" w:themeColor="text2" w:themeTint="BF"/>
        </w:rPr>
      </w:pPr>
      <w:r w:rsidRPr="006C451D">
        <w:rPr>
          <w:rStyle w:val="Emphasis"/>
          <w:color w:val="786247" w:themeColor="text2" w:themeTint="BF"/>
        </w:rPr>
        <w:t>PEPSI, DIET PEPSI, ROOTBEER, SIERRA MIST, GINGER ALE, DR. PEPPER, MOUNTAIN DEW, LEMONADE, FRUIT PUNCH, SWEET TEA, UNSWEET TEA, COFFEE, HOT TEA</w:t>
      </w:r>
      <w:r w:rsidR="006C451D" w:rsidRPr="006C451D">
        <w:rPr>
          <w:rStyle w:val="Emphasis"/>
          <w:color w:val="786247" w:themeColor="text2" w:themeTint="BF"/>
        </w:rPr>
        <w:t>, APPLE JUICE BOX</w:t>
      </w:r>
    </w:p>
    <w:p w14:paraId="72CD48C6" w14:textId="5BCA1BF8" w:rsidR="001E007D" w:rsidRDefault="001E007D" w:rsidP="00122753">
      <w:pPr>
        <w:rPr>
          <w:rStyle w:val="Emphasis"/>
          <w:b/>
          <w:color w:val="54231B" w:themeColor="accent1" w:themeShade="80"/>
          <w:sz w:val="32"/>
        </w:rPr>
      </w:pPr>
      <w:r w:rsidRPr="001E007D">
        <w:rPr>
          <w:rStyle w:val="Emphasis"/>
          <w:b/>
          <w:color w:val="54231B" w:themeColor="accent1" w:themeShade="80"/>
          <w:sz w:val="32"/>
        </w:rPr>
        <w:t>DESSERTS</w:t>
      </w:r>
      <w:r>
        <w:rPr>
          <w:rStyle w:val="Emphasis"/>
          <w:b/>
          <w:color w:val="54231B" w:themeColor="accent1" w:themeShade="80"/>
          <w:sz w:val="32"/>
        </w:rPr>
        <w:t xml:space="preserve"> $6.99</w:t>
      </w:r>
    </w:p>
    <w:p w14:paraId="55103351" w14:textId="5FAB031B" w:rsidR="001E007D" w:rsidRPr="001E007D" w:rsidRDefault="001E007D" w:rsidP="00122753">
      <w:pPr>
        <w:rPr>
          <w:rStyle w:val="Emphasis"/>
          <w:color w:val="786247" w:themeColor="text2" w:themeTint="BF"/>
          <w:sz w:val="20"/>
        </w:rPr>
      </w:pPr>
      <w:r w:rsidRPr="001E007D">
        <w:rPr>
          <w:rStyle w:val="Emphasis"/>
          <w:color w:val="786247" w:themeColor="text2" w:themeTint="BF"/>
        </w:rPr>
        <w:t>FUNNEL CAKE FRIES</w:t>
      </w:r>
      <w:r w:rsidRPr="001E007D">
        <w:rPr>
          <w:rStyle w:val="Emphasis"/>
          <w:color w:val="786247" w:themeColor="text2" w:themeTint="BF"/>
        </w:rPr>
        <w:tab/>
      </w:r>
      <w:r w:rsidRPr="001E007D">
        <w:rPr>
          <w:rStyle w:val="Emphasis"/>
          <w:color w:val="786247" w:themeColor="text2" w:themeTint="BF"/>
        </w:rPr>
        <w:tab/>
        <w:t>BROWNIE SUNDAE</w:t>
      </w:r>
    </w:p>
    <w:sectPr w:rsidR="001E007D" w:rsidRPr="001E007D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EE7A" w14:textId="77777777" w:rsidR="00753CF3" w:rsidRDefault="00753CF3" w:rsidP="00B81DC0">
      <w:pPr>
        <w:spacing w:after="0"/>
      </w:pPr>
      <w:r>
        <w:separator/>
      </w:r>
    </w:p>
  </w:endnote>
  <w:endnote w:type="continuationSeparator" w:id="0">
    <w:p w14:paraId="489B3A27" w14:textId="77777777" w:rsidR="00753CF3" w:rsidRDefault="00753CF3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6A300" w14:textId="77777777" w:rsidR="00753CF3" w:rsidRDefault="00753CF3" w:rsidP="00B81DC0">
      <w:pPr>
        <w:spacing w:after="0"/>
      </w:pPr>
      <w:r>
        <w:separator/>
      </w:r>
    </w:p>
  </w:footnote>
  <w:footnote w:type="continuationSeparator" w:id="0">
    <w:p w14:paraId="6CE2BAF1" w14:textId="77777777" w:rsidR="00753CF3" w:rsidRDefault="00753CF3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CC"/>
    <w:rsid w:val="000055CC"/>
    <w:rsid w:val="00030387"/>
    <w:rsid w:val="00076433"/>
    <w:rsid w:val="000C325A"/>
    <w:rsid w:val="000C6796"/>
    <w:rsid w:val="000D6A14"/>
    <w:rsid w:val="000D70C4"/>
    <w:rsid w:val="000F4EC0"/>
    <w:rsid w:val="00122753"/>
    <w:rsid w:val="00127ADD"/>
    <w:rsid w:val="00142A3D"/>
    <w:rsid w:val="00160120"/>
    <w:rsid w:val="00161CD8"/>
    <w:rsid w:val="001E007D"/>
    <w:rsid w:val="001E06E6"/>
    <w:rsid w:val="00217618"/>
    <w:rsid w:val="00253F3E"/>
    <w:rsid w:val="00262169"/>
    <w:rsid w:val="002976B6"/>
    <w:rsid w:val="002B2003"/>
    <w:rsid w:val="00307F63"/>
    <w:rsid w:val="00325FD2"/>
    <w:rsid w:val="00346921"/>
    <w:rsid w:val="003533E0"/>
    <w:rsid w:val="003579AB"/>
    <w:rsid w:val="00357C5D"/>
    <w:rsid w:val="00385FE7"/>
    <w:rsid w:val="0039784A"/>
    <w:rsid w:val="003A7593"/>
    <w:rsid w:val="0041375F"/>
    <w:rsid w:val="004257AA"/>
    <w:rsid w:val="004436A6"/>
    <w:rsid w:val="00445228"/>
    <w:rsid w:val="0044587B"/>
    <w:rsid w:val="00445A28"/>
    <w:rsid w:val="00470E9F"/>
    <w:rsid w:val="00477D1A"/>
    <w:rsid w:val="004A0BBA"/>
    <w:rsid w:val="004A38AC"/>
    <w:rsid w:val="00501692"/>
    <w:rsid w:val="00523CE5"/>
    <w:rsid w:val="0055770F"/>
    <w:rsid w:val="0057343C"/>
    <w:rsid w:val="0058506D"/>
    <w:rsid w:val="00591569"/>
    <w:rsid w:val="005C1704"/>
    <w:rsid w:val="005D27DC"/>
    <w:rsid w:val="005E3722"/>
    <w:rsid w:val="005F771D"/>
    <w:rsid w:val="00603908"/>
    <w:rsid w:val="006373D2"/>
    <w:rsid w:val="0065619B"/>
    <w:rsid w:val="00664AC9"/>
    <w:rsid w:val="006A678D"/>
    <w:rsid w:val="006C0755"/>
    <w:rsid w:val="006C451D"/>
    <w:rsid w:val="006C71DE"/>
    <w:rsid w:val="006D7F36"/>
    <w:rsid w:val="0070636A"/>
    <w:rsid w:val="00723CE7"/>
    <w:rsid w:val="007276A2"/>
    <w:rsid w:val="00753CF3"/>
    <w:rsid w:val="007609BC"/>
    <w:rsid w:val="00763765"/>
    <w:rsid w:val="007965D9"/>
    <w:rsid w:val="007B0A34"/>
    <w:rsid w:val="007B0B11"/>
    <w:rsid w:val="007B5A90"/>
    <w:rsid w:val="007C6FF7"/>
    <w:rsid w:val="007C7D22"/>
    <w:rsid w:val="007D63CD"/>
    <w:rsid w:val="007E56C2"/>
    <w:rsid w:val="007F1FA4"/>
    <w:rsid w:val="007F54CF"/>
    <w:rsid w:val="007F7F4D"/>
    <w:rsid w:val="00804BEB"/>
    <w:rsid w:val="00810923"/>
    <w:rsid w:val="008155C6"/>
    <w:rsid w:val="00832535"/>
    <w:rsid w:val="00873E84"/>
    <w:rsid w:val="00882BD2"/>
    <w:rsid w:val="00892622"/>
    <w:rsid w:val="008A08B8"/>
    <w:rsid w:val="008A4A66"/>
    <w:rsid w:val="008D5B15"/>
    <w:rsid w:val="008F6D1D"/>
    <w:rsid w:val="00946F0A"/>
    <w:rsid w:val="00963172"/>
    <w:rsid w:val="009732DD"/>
    <w:rsid w:val="009A0352"/>
    <w:rsid w:val="009B300C"/>
    <w:rsid w:val="009C53BC"/>
    <w:rsid w:val="009C6633"/>
    <w:rsid w:val="009E7548"/>
    <w:rsid w:val="00A05C58"/>
    <w:rsid w:val="00A36879"/>
    <w:rsid w:val="00A565F0"/>
    <w:rsid w:val="00A71377"/>
    <w:rsid w:val="00A97B3E"/>
    <w:rsid w:val="00AD513D"/>
    <w:rsid w:val="00AF58F3"/>
    <w:rsid w:val="00B07271"/>
    <w:rsid w:val="00B45342"/>
    <w:rsid w:val="00B72400"/>
    <w:rsid w:val="00B81DC0"/>
    <w:rsid w:val="00BE1B6C"/>
    <w:rsid w:val="00C21F6E"/>
    <w:rsid w:val="00CA726A"/>
    <w:rsid w:val="00D00493"/>
    <w:rsid w:val="00D17522"/>
    <w:rsid w:val="00D430F2"/>
    <w:rsid w:val="00D468B4"/>
    <w:rsid w:val="00D82E21"/>
    <w:rsid w:val="00D91AA6"/>
    <w:rsid w:val="00DA0350"/>
    <w:rsid w:val="00DB4083"/>
    <w:rsid w:val="00DF35AB"/>
    <w:rsid w:val="00E03D6F"/>
    <w:rsid w:val="00E23471"/>
    <w:rsid w:val="00E43FDC"/>
    <w:rsid w:val="00E84342"/>
    <w:rsid w:val="00ED28D1"/>
    <w:rsid w:val="00F30B27"/>
    <w:rsid w:val="00F77301"/>
    <w:rsid w:val="00FC3A48"/>
    <w:rsid w:val="00FD376D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F654"/>
  <w15:chartTrackingRefBased/>
  <w15:docId w15:val="{3F49603C-ECAA-412F-8E1A-23155FE3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semiHidden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  <w:style w:type="paragraph" w:customStyle="1" w:styleId="Standard">
    <w:name w:val="Standard"/>
    <w:rsid w:val="00A565F0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staurant%20menu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</Template>
  <TotalTime>1957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Bruce Peters</cp:lastModifiedBy>
  <cp:revision>31</cp:revision>
  <cp:lastPrinted>2019-08-19T19:22:00Z</cp:lastPrinted>
  <dcterms:created xsi:type="dcterms:W3CDTF">2019-03-29T16:25:00Z</dcterms:created>
  <dcterms:modified xsi:type="dcterms:W3CDTF">2019-08-19T19:46:00Z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