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12"/>
        <w:gridCol w:w="4844"/>
      </w:tblGrid>
      <w:tr w:rsidR="004A7542" w:rsidRPr="00A85B6F" w:rsidTr="001366A5">
        <w:trPr>
          <w:jc w:val="center"/>
        </w:trPr>
        <w:tc>
          <w:tcPr>
            <w:tcW w:w="5812" w:type="dxa"/>
            <w:tcBorders>
              <w:right w:val="single" w:sz="12" w:space="0" w:color="DDDDDD" w:themeColor="accent1"/>
            </w:tcBorders>
            <w:tcMar>
              <w:right w:w="0" w:type="dxa"/>
            </w:tcMar>
          </w:tcPr>
          <w:tbl>
            <w:tblPr>
              <w:tblW w:w="5783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783"/>
            </w:tblGrid>
            <w:tr w:rsidR="004A7542" w:rsidRPr="00A85B6F" w:rsidTr="001366A5">
              <w:trPr>
                <w:trHeight w:hRule="exact" w:val="5461"/>
              </w:trPr>
              <w:tc>
                <w:tcPr>
                  <w:tcW w:w="5000" w:type="pct"/>
                  <w:tcBorders>
                    <w:top w:val="nil"/>
                    <w:bottom w:val="single" w:sz="12" w:space="0" w:color="DDDDDD" w:themeColor="accent1"/>
                  </w:tcBorders>
                  <w:tcMar>
                    <w:top w:w="0" w:type="dxa"/>
                  </w:tcMar>
                </w:tcPr>
                <w:p w:rsidR="004A7542" w:rsidRPr="007E101B" w:rsidRDefault="007E101B" w:rsidP="00346ED4">
                  <w:pPr>
                    <w:pStyle w:val="Heading1"/>
                    <w:rPr>
                      <w:b/>
                      <w:u w:val="single"/>
                    </w:rPr>
                  </w:pPr>
                  <w:r w:rsidRPr="007E101B">
                    <w:rPr>
                      <w:b/>
                      <w:u w:val="single"/>
                    </w:rPr>
                    <w:t>After-care advice</w:t>
                  </w:r>
                </w:p>
                <w:p w:rsidR="007E101B" w:rsidRPr="005038EE" w:rsidRDefault="007E101B" w:rsidP="007E101B">
                  <w:pPr>
                    <w:spacing w:before="100" w:beforeAutospacing="1"/>
                    <w:jc w:val="both"/>
                    <w:rPr>
                      <w:rFonts w:ascii="Verdana" w:hAnsi="Verdana"/>
                      <w:sz w:val="20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These reactions are only temporary and should clear within 24 hours.  They are </w:t>
                  </w:r>
                  <w:r w:rsidRPr="005038EE">
                    <w:rPr>
                      <w:rFonts w:ascii="Verdana" w:hAnsi="Verdana" w:cs="Arial"/>
                      <w:b/>
                      <w:i/>
                      <w:sz w:val="20"/>
                      <w:szCs w:val="28"/>
                      <w:lang w:val="en-GB" w:eastAsia="en-GB"/>
                    </w:rPr>
                    <w:t>positive signals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 that your body has responded to </w:t>
                  </w:r>
                  <w:r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>treatment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 and is balancing itself.</w:t>
                  </w:r>
                </w:p>
                <w:p w:rsidR="007E101B" w:rsidRPr="005038EE" w:rsidRDefault="007E101B" w:rsidP="007E101B">
                  <w:pPr>
                    <w:spacing w:before="100" w:beforeAutospacing="1"/>
                    <w:jc w:val="both"/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After a treatment do take time to relax and benefit from the session and ensure that you 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u w:val="single"/>
                      <w:lang w:val="en-GB" w:eastAsia="en-GB"/>
                    </w:rPr>
                    <w:t>drink plenty of fresh water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of 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>at least 8</w:t>
                  </w:r>
                  <w:r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 glasses (approx. ½ 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pint glasses during 24 hours).  </w:t>
                  </w:r>
                </w:p>
                <w:p w:rsidR="007E101B" w:rsidRDefault="007E101B" w:rsidP="007E101B">
                  <w:pPr>
                    <w:spacing w:before="100" w:beforeAutospacing="1"/>
                    <w:jc w:val="both"/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Do try to 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u w:val="single"/>
                      <w:lang w:val="en-GB" w:eastAsia="en-GB"/>
                    </w:rPr>
                    <w:t>avoid alcohol for 24 hours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 as the </w:t>
                  </w:r>
                  <w:r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>manual therapy</w:t>
                  </w: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 xml:space="preserve"> can speed up the effect that this stimulant has on the body.</w:t>
                  </w:r>
                </w:p>
                <w:p w:rsidR="007E101B" w:rsidRPr="00F654BF" w:rsidRDefault="007E101B" w:rsidP="007E101B">
                  <w:pPr>
                    <w:spacing w:before="100" w:beforeAutospacing="1"/>
                    <w:jc w:val="both"/>
                    <w:rPr>
                      <w:szCs w:val="28"/>
                    </w:rPr>
                  </w:pPr>
                  <w:r w:rsidRPr="005038EE">
                    <w:rPr>
                      <w:rFonts w:ascii="Verdana" w:hAnsi="Verdana" w:cs="Arial"/>
                      <w:sz w:val="20"/>
                      <w:szCs w:val="28"/>
                      <w:lang w:val="en-GB" w:eastAsia="en-GB"/>
                    </w:rPr>
                    <w:t>It is also recommended that you try to reduce your caffeine intake (including colas) and eat light, healthy meals.</w:t>
                  </w:r>
                  <w:r w:rsidRPr="00F654BF">
                    <w:rPr>
                      <w:szCs w:val="28"/>
                    </w:rPr>
                    <w:t xml:space="preserve"> </w:t>
                  </w:r>
                </w:p>
                <w:p w:rsidR="004A7542" w:rsidRPr="00A85B6F" w:rsidRDefault="004A7542" w:rsidP="00346ED4">
                  <w:pPr>
                    <w:pStyle w:val="Heading2"/>
                  </w:pPr>
                </w:p>
              </w:tc>
            </w:tr>
            <w:tr w:rsidR="004A7542" w:rsidRPr="00A85B6F" w:rsidTr="001366A5">
              <w:trPr>
                <w:trHeight w:val="5641"/>
              </w:trPr>
              <w:tc>
                <w:tcPr>
                  <w:tcW w:w="5000" w:type="pct"/>
                  <w:tcBorders>
                    <w:top w:val="single" w:sz="12" w:space="0" w:color="DDDDDD" w:themeColor="accent1"/>
                    <w:left w:val="single" w:sz="12" w:space="0" w:color="DDDDDD" w:themeColor="accent1"/>
                    <w:bottom w:val="single" w:sz="12" w:space="0" w:color="DDDDDD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Default="007E101B" w:rsidP="00346ED4">
                  <w:pPr>
                    <w:pStyle w:val="Heading1"/>
                    <w:rPr>
                      <w:b/>
                      <w:u w:val="single"/>
                    </w:rPr>
                  </w:pPr>
                  <w:r w:rsidRPr="007E101B">
                    <w:rPr>
                      <w:b/>
                      <w:u w:val="single"/>
                    </w:rPr>
                    <w:t xml:space="preserve">some have </w:t>
                  </w:r>
                  <w:sdt>
                    <w:sdtPr>
                      <w:rPr>
                        <w:b/>
                        <w:u w:val="single"/>
                      </w:rPr>
                      <w:alias w:val="Experience:"/>
                      <w:tag w:val="Experience:"/>
                      <w:id w:val="1217937480"/>
                      <w:placeholder>
                        <w:docPart w:val="1C3D3042B5814733BCA98BACACD88A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7E101B">
                        <w:rPr>
                          <w:b/>
                          <w:u w:val="single"/>
                        </w:rPr>
                        <w:t>Experience</w:t>
                      </w:r>
                    </w:sdtContent>
                  </w:sdt>
                  <w:r w:rsidRPr="007E101B">
                    <w:rPr>
                      <w:b/>
                      <w:u w:val="single"/>
                    </w:rPr>
                    <w:t>d:</w:t>
                  </w:r>
                </w:p>
                <w:p w:rsidR="007E101B" w:rsidRPr="005038EE" w:rsidRDefault="007E101B" w:rsidP="007E101B">
                  <w:pPr>
                    <w:numPr>
                      <w:ilvl w:val="0"/>
                      <w:numId w:val="19"/>
                    </w:numPr>
                    <w:spacing w:before="100" w:beforeAutospacing="1" w:after="0" w:line="360" w:lineRule="auto"/>
                    <w:jc w:val="left"/>
                    <w:rPr>
                      <w:rFonts w:ascii="Verdana" w:hAnsi="Verdana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Cs w:val="28"/>
                      <w:lang w:val="en-GB" w:eastAsia="en-GB"/>
                    </w:rPr>
                    <w:t xml:space="preserve">Frequent visits to the toilet to enable the body to get rid of waste </w:t>
                  </w:r>
                </w:p>
                <w:p w:rsidR="007E101B" w:rsidRPr="005038EE" w:rsidRDefault="007E101B" w:rsidP="007E101B">
                  <w:pPr>
                    <w:numPr>
                      <w:ilvl w:val="0"/>
                      <w:numId w:val="19"/>
                    </w:numPr>
                    <w:spacing w:before="100" w:beforeAutospacing="1" w:after="0" w:line="360" w:lineRule="auto"/>
                    <w:jc w:val="left"/>
                    <w:rPr>
                      <w:rFonts w:ascii="Verdana" w:hAnsi="Verdana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Cs w:val="28"/>
                      <w:lang w:val="en-GB" w:eastAsia="en-GB"/>
                    </w:rPr>
                    <w:t>Runny nose and/or cough as the body rids itself of toxins</w:t>
                  </w:r>
                  <w:r w:rsidRPr="005038EE">
                    <w:rPr>
                      <w:rFonts w:ascii="Verdana" w:hAnsi="Verdana"/>
                      <w:szCs w:val="28"/>
                      <w:lang w:val="en-GB" w:eastAsia="en-GB"/>
                    </w:rPr>
                    <w:t xml:space="preserve"> </w:t>
                  </w:r>
                </w:p>
                <w:p w:rsidR="007E101B" w:rsidRPr="005038EE" w:rsidRDefault="007E101B" w:rsidP="007E101B">
                  <w:pPr>
                    <w:numPr>
                      <w:ilvl w:val="0"/>
                      <w:numId w:val="19"/>
                    </w:numPr>
                    <w:spacing w:before="100" w:beforeAutospacing="1" w:after="0" w:line="360" w:lineRule="auto"/>
                    <w:jc w:val="left"/>
                    <w:rPr>
                      <w:rFonts w:ascii="Verdana" w:hAnsi="Verdana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Cs w:val="28"/>
                      <w:lang w:val="en-GB" w:eastAsia="en-GB"/>
                    </w:rPr>
                    <w:t>Slight rash as the skin rebalances and rids itself of toxins</w:t>
                  </w:r>
                  <w:r w:rsidRPr="005038EE">
                    <w:rPr>
                      <w:rFonts w:ascii="Verdana" w:hAnsi="Verdana"/>
                      <w:szCs w:val="28"/>
                      <w:lang w:val="en-GB" w:eastAsia="en-GB"/>
                    </w:rPr>
                    <w:t xml:space="preserve"> </w:t>
                  </w:r>
                </w:p>
                <w:p w:rsidR="007E101B" w:rsidRPr="005038EE" w:rsidRDefault="007E101B" w:rsidP="007E101B">
                  <w:pPr>
                    <w:numPr>
                      <w:ilvl w:val="0"/>
                      <w:numId w:val="19"/>
                    </w:numPr>
                    <w:spacing w:before="100" w:beforeAutospacing="1" w:after="0" w:line="360" w:lineRule="auto"/>
                    <w:jc w:val="left"/>
                    <w:rPr>
                      <w:rFonts w:ascii="Verdana" w:hAnsi="Verdana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Cs w:val="28"/>
                      <w:lang w:val="en-GB" w:eastAsia="en-GB"/>
                    </w:rPr>
                    <w:t>Perspiration - another way that the body can excrete waste</w:t>
                  </w:r>
                  <w:r w:rsidRPr="005038EE">
                    <w:rPr>
                      <w:rFonts w:ascii="Verdana" w:hAnsi="Verdana"/>
                      <w:szCs w:val="28"/>
                      <w:lang w:val="en-GB" w:eastAsia="en-GB"/>
                    </w:rPr>
                    <w:t xml:space="preserve"> </w:t>
                  </w:r>
                </w:p>
                <w:p w:rsidR="007E101B" w:rsidRPr="005038EE" w:rsidRDefault="007E101B" w:rsidP="007E101B">
                  <w:pPr>
                    <w:numPr>
                      <w:ilvl w:val="0"/>
                      <w:numId w:val="19"/>
                    </w:numPr>
                    <w:spacing w:before="100" w:beforeAutospacing="1" w:after="0" w:line="360" w:lineRule="auto"/>
                    <w:jc w:val="left"/>
                    <w:rPr>
                      <w:rFonts w:ascii="Verdana" w:hAnsi="Verdana"/>
                      <w:szCs w:val="28"/>
                      <w:lang w:val="en-GB" w:eastAsia="en-GB"/>
                    </w:rPr>
                  </w:pPr>
                  <w:r w:rsidRPr="005038EE">
                    <w:rPr>
                      <w:rFonts w:ascii="Verdana" w:hAnsi="Verdana" w:cs="Arial"/>
                      <w:szCs w:val="28"/>
                      <w:lang w:val="en-GB" w:eastAsia="en-GB"/>
                    </w:rPr>
                    <w:t>Conditions which have been suppressed may flare up temporarily before they heal</w:t>
                  </w:r>
                  <w:r w:rsidRPr="005038EE">
                    <w:rPr>
                      <w:rFonts w:ascii="Verdana" w:hAnsi="Verdana"/>
                      <w:szCs w:val="28"/>
                      <w:lang w:val="en-GB" w:eastAsia="en-GB"/>
                    </w:rPr>
                    <w:t xml:space="preserve"> </w:t>
                  </w:r>
                </w:p>
                <w:p w:rsidR="004A7542" w:rsidRPr="001366A5" w:rsidRDefault="007E101B" w:rsidP="001366A5">
                  <w:pPr>
                    <w:numPr>
                      <w:ilvl w:val="0"/>
                      <w:numId w:val="19"/>
                    </w:numPr>
                    <w:spacing w:before="100" w:beforeAutospacing="1" w:after="0" w:line="360" w:lineRule="auto"/>
                    <w:jc w:val="left"/>
                  </w:pPr>
                  <w:r w:rsidRPr="005038EE">
                    <w:rPr>
                      <w:rFonts w:ascii="Verdana" w:hAnsi="Verdana" w:cs="Arial"/>
                      <w:szCs w:val="28"/>
                      <w:lang w:val="en-GB" w:eastAsia="en-GB"/>
                    </w:rPr>
                    <w:t>Deep sleep or difficulty sleeping and vivid dreams</w:t>
                  </w:r>
                  <w:r w:rsidRPr="005038EE">
                    <w:rPr>
                      <w:rFonts w:ascii="Verdana" w:hAnsi="Verdana"/>
                      <w:szCs w:val="28"/>
                      <w:lang w:val="en-GB" w:eastAsia="en-GB"/>
                    </w:rPr>
                    <w:t xml:space="preserve"> </w:t>
                  </w:r>
                </w:p>
              </w:tc>
            </w:tr>
          </w:tbl>
          <w:p w:rsidR="004A7542" w:rsidRPr="00A85B6F" w:rsidRDefault="004A7542" w:rsidP="00346ED4"/>
        </w:tc>
        <w:tc>
          <w:tcPr>
            <w:tcW w:w="4844" w:type="dxa"/>
            <w:tcBorders>
              <w:left w:val="single" w:sz="12" w:space="0" w:color="DDDDDD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80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DDDDDD" w:themeColor="accent1"/>
                    <w:bottom w:val="single" w:sz="12" w:space="0" w:color="DDDDDD" w:themeColor="accent1"/>
                    <w:right w:val="single" w:sz="12" w:space="0" w:color="DDDDDD" w:themeColor="accent1"/>
                  </w:tcBorders>
                  <w:shd w:val="clear" w:color="auto" w:fill="DDDDDD" w:themeFill="accent1"/>
                  <w:tcMar>
                    <w:top w:w="0" w:type="dxa"/>
                  </w:tcMar>
                </w:tcPr>
                <w:p w:rsidR="004A7542" w:rsidRPr="00A85B6F" w:rsidRDefault="007E101B" w:rsidP="00346ED4">
                  <w:pPr>
                    <w:pStyle w:val="Heading1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112395</wp:posOffset>
                        </wp:positionH>
                        <wp:positionV relativeFrom="paragraph">
                          <wp:posOffset>163830</wp:posOffset>
                        </wp:positionV>
                        <wp:extent cx="2345055" cy="2291715"/>
                        <wp:effectExtent l="0" t="0" r="0" b="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400dpiLogoCropped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5055" cy="2291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10171" w:rsidRPr="00E10171" w:rsidRDefault="00E10171" w:rsidP="00357A46">
                  <w:pPr>
                    <w:pStyle w:val="Heading2"/>
                  </w:pPr>
                </w:p>
              </w:tc>
            </w:tr>
            <w:tr w:rsidR="004A7542" w:rsidRPr="00A85B6F" w:rsidTr="001366A5">
              <w:trPr>
                <w:trHeight w:val="4541"/>
              </w:trPr>
              <w:tc>
                <w:tcPr>
                  <w:tcW w:w="5000" w:type="pct"/>
                  <w:tcBorders>
                    <w:top w:val="single" w:sz="12" w:space="0" w:color="DDDDDD" w:themeColor="accent1"/>
                    <w:bottom w:val="single" w:sz="12" w:space="0" w:color="DDDDDD" w:themeColor="accent1"/>
                  </w:tcBorders>
                </w:tcPr>
                <w:tbl>
                  <w:tblPr>
                    <w:tblW w:w="4195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3693"/>
                    <w:gridCol w:w="502"/>
                  </w:tblGrid>
                  <w:tr w:rsidR="001366A5" w:rsidRPr="00A85B6F" w:rsidTr="001366A5">
                    <w:trPr>
                      <w:gridAfter w:val="1"/>
                      <w:wAfter w:w="502" w:type="dxa"/>
                    </w:trPr>
                    <w:tc>
                      <w:tcPr>
                        <w:tcW w:w="3693" w:type="dxa"/>
                        <w:tcMar>
                          <w:top w:w="288" w:type="dxa"/>
                          <w:bottom w:w="0" w:type="dxa"/>
                        </w:tcMar>
                      </w:tcPr>
                      <w:p w:rsidR="001366A5" w:rsidRPr="00A85B6F" w:rsidRDefault="001366A5" w:rsidP="00346ED4">
                        <w:pPr>
                          <w:pStyle w:val="Graphic"/>
                        </w:pPr>
                      </w:p>
                    </w:tc>
                  </w:tr>
                  <w:tr w:rsidR="001366A5" w:rsidRPr="001366A5" w:rsidTr="001366A5">
                    <w:tc>
                      <w:tcPr>
                        <w:tcW w:w="4195" w:type="dxa"/>
                        <w:gridSpan w:val="2"/>
                        <w:tcMar>
                          <w:top w:w="0" w:type="dxa"/>
                          <w:bottom w:w="0" w:type="dxa"/>
                        </w:tcMar>
                      </w:tcPr>
                      <w:p w:rsidR="001366A5" w:rsidRPr="001366A5" w:rsidRDefault="001366A5" w:rsidP="001366A5">
                        <w:pPr>
                          <w:jc w:val="both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63360" behindDoc="0" locked="0" layoutInCell="1" allowOverlap="1" wp14:anchorId="3BA839DF">
                                  <wp:simplePos x="0" y="0"/>
                                  <wp:positionH relativeFrom="column">
                                    <wp:posOffset>1024255</wp:posOffset>
                                  </wp:positionH>
                                  <wp:positionV relativeFrom="paragraph">
                                    <wp:posOffset>-358775</wp:posOffset>
                                  </wp:positionV>
                                  <wp:extent cx="329184" cy="329184"/>
                                  <wp:effectExtent l="0" t="0" r="0" b="0"/>
                                  <wp:wrapNone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41B52C17" id="Group 322" o:spid="_x0000_s1026" alt="Title: Email icon" style="position:absolute;margin-left:80.65pt;margin-top:-28.25pt;width:25.9pt;height:25.9pt;z-index:251663360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ddd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black [3215]" strokecolor="black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Pr="001366A5">
                          <w:t>rjparkerremedialtherapist@gmail.com</w:t>
                        </w:r>
                      </w:p>
                      <w:p w:rsidR="001366A5" w:rsidRPr="001366A5" w:rsidRDefault="001366A5" w:rsidP="001366A5">
                        <w:pPr>
                          <w:jc w:val="both"/>
                        </w:pPr>
                      </w:p>
                    </w:tc>
                  </w:tr>
                  <w:tr w:rsidR="001366A5" w:rsidRPr="00A85B6F" w:rsidTr="001366A5">
                    <w:trPr>
                      <w:gridAfter w:val="1"/>
                      <w:wAfter w:w="502" w:type="dxa"/>
                    </w:trPr>
                    <w:tc>
                      <w:tcPr>
                        <w:tcW w:w="3693" w:type="dxa"/>
                        <w:tcMar>
                          <w:top w:w="288" w:type="dxa"/>
                          <w:bottom w:w="0" w:type="dxa"/>
                        </w:tcMar>
                      </w:tcPr>
                      <w:p w:rsidR="001366A5" w:rsidRPr="00A85B6F" w:rsidRDefault="001366A5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62336" behindDoc="0" locked="0" layoutInCell="1" allowOverlap="1" wp14:anchorId="685E7FE6">
                                  <wp:simplePos x="0" y="0"/>
                                  <wp:positionH relativeFrom="column">
                                    <wp:posOffset>1000125</wp:posOffset>
                                  </wp:positionH>
                                  <wp:positionV relativeFrom="paragraph">
                                    <wp:posOffset>-213360</wp:posOffset>
                                  </wp:positionV>
                                  <wp:extent cx="329184" cy="329184"/>
                                  <wp:effectExtent l="0" t="0" r="0" b="0"/>
                                  <wp:wrapNone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E97705" id="Group 303" o:spid="_x0000_s1026" alt="Title: Telephone icon" style="position:absolute;margin-left:78.75pt;margin-top:-16.8pt;width:25.9pt;height:25.9pt;z-index:251662336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B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ddd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black [3215]" strokecolor="black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66A5" w:rsidRPr="00A85B6F" w:rsidTr="001366A5">
                    <w:trPr>
                      <w:gridAfter w:val="1"/>
                      <w:wAfter w:w="502" w:type="dxa"/>
                    </w:trPr>
                    <w:tc>
                      <w:tcPr>
                        <w:tcW w:w="3693" w:type="dxa"/>
                        <w:tcMar>
                          <w:top w:w="0" w:type="dxa"/>
                          <w:bottom w:w="288" w:type="dxa"/>
                        </w:tcMar>
                      </w:tcPr>
                      <w:p w:rsidR="001366A5" w:rsidRPr="00A85B6F" w:rsidRDefault="001366A5" w:rsidP="00346ED4">
                        <w:r w:rsidRPr="001366A5">
                          <w:rPr>
                            <w:sz w:val="32"/>
                          </w:rPr>
                          <w:t>07581781652</w:t>
                        </w:r>
                      </w:p>
                    </w:tc>
                  </w:tr>
                </w:tbl>
                <w:p w:rsidR="001366A5" w:rsidRDefault="001366A5" w:rsidP="001366A5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1064789</wp:posOffset>
                        </wp:positionH>
                        <wp:positionV relativeFrom="paragraph">
                          <wp:posOffset>-89535</wp:posOffset>
                        </wp:positionV>
                        <wp:extent cx="312420" cy="283690"/>
                        <wp:effectExtent l="0" t="0" r="0" b="254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420" cy="283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A7542" w:rsidRDefault="001366A5" w:rsidP="001366A5">
                  <w:r w:rsidRPr="001366A5">
                    <w:t>facebook.com/</w:t>
                  </w:r>
                  <w:proofErr w:type="spellStart"/>
                  <w:r w:rsidRPr="001366A5">
                    <w:t>rjparkerreflexology</w:t>
                  </w:r>
                  <w:proofErr w:type="spellEnd"/>
                </w:p>
                <w:p w:rsidR="001366A5" w:rsidRDefault="001366A5" w:rsidP="001366A5"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1078865</wp:posOffset>
                        </wp:positionH>
                        <wp:positionV relativeFrom="paragraph">
                          <wp:posOffset>175260</wp:posOffset>
                        </wp:positionV>
                        <wp:extent cx="259080" cy="259080"/>
                        <wp:effectExtent l="0" t="0" r="7620" b="762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366A5" w:rsidRDefault="001366A5" w:rsidP="001366A5"/>
                <w:p w:rsidR="001366A5" w:rsidRPr="001366A5" w:rsidRDefault="001366A5" w:rsidP="001366A5">
                  <w:r w:rsidRPr="001366A5">
                    <w:t>instagram.com/</w:t>
                  </w:r>
                  <w:proofErr w:type="spellStart"/>
                  <w:r w:rsidRPr="001366A5">
                    <w:t>rjparkerreflexology</w:t>
                  </w:r>
                  <w:proofErr w:type="spellEnd"/>
                  <w:r w:rsidRPr="001366A5">
                    <w:t>/</w:t>
                  </w:r>
                </w:p>
              </w:tc>
            </w:tr>
            <w:tr w:rsidR="004A7542" w:rsidRPr="00A85B6F" w:rsidTr="001366A5">
              <w:trPr>
                <w:trHeight w:val="1817"/>
              </w:trPr>
              <w:tc>
                <w:tcPr>
                  <w:tcW w:w="5000" w:type="pct"/>
                  <w:tcBorders>
                    <w:top w:val="single" w:sz="12" w:space="0" w:color="DDDDDD" w:themeColor="accent1"/>
                    <w:bottom w:val="single" w:sz="12" w:space="0" w:color="DDDDDD" w:themeColor="accent1"/>
                    <w:right w:val="single" w:sz="12" w:space="0" w:color="DDDDDD" w:themeColor="accent1"/>
                  </w:tcBorders>
                </w:tcPr>
                <w:p w:rsidR="004A7542" w:rsidRPr="00A85B6F" w:rsidRDefault="007E101B" w:rsidP="004A7542">
                  <w:pPr>
                    <w:pStyle w:val="Heading1"/>
                  </w:pPr>
                  <w:r>
                    <w:t>are you worried?</w:t>
                  </w:r>
                </w:p>
                <w:p w:rsidR="004A7542" w:rsidRDefault="007E101B" w:rsidP="00346ED4">
                  <w:pPr>
                    <w:pStyle w:val="Heading2"/>
                  </w:pPr>
                  <w:r>
                    <w:t>Do you need more advice?</w:t>
                  </w:r>
                </w:p>
                <w:p w:rsidR="007E101B" w:rsidRPr="007E101B" w:rsidRDefault="007E101B" w:rsidP="007E101B">
                  <w:r>
                    <w:t>The please do not hesitate to conta</w:t>
                  </w:r>
                  <w:r w:rsidR="001366A5">
                    <w:t xml:space="preserve">ct </w:t>
                  </w:r>
                  <w:r>
                    <w:t>me on the info above!</w:t>
                  </w:r>
                </w:p>
              </w:tc>
            </w:tr>
          </w:tbl>
          <w:p w:rsidR="004A7542" w:rsidRDefault="004A7542" w:rsidP="00BC41BD">
            <w:pPr>
              <w:tabs>
                <w:tab w:val="left" w:pos="3624"/>
              </w:tabs>
            </w:pPr>
          </w:p>
          <w:p w:rsidR="00BC41BD" w:rsidRPr="001366A5" w:rsidRDefault="00BC41BD" w:rsidP="00BC41BD">
            <w:pPr>
              <w:tabs>
                <w:tab w:val="left" w:pos="3624"/>
              </w:tabs>
            </w:pPr>
            <w:r>
              <w:t>Take care and see you soon!</w:t>
            </w:r>
          </w:p>
        </w:tc>
        <w:bookmarkStart w:id="0" w:name="_GoBack"/>
        <w:bookmarkEnd w:id="0"/>
      </w:tr>
    </w:tbl>
    <w:p w:rsidR="00EC26A6" w:rsidRPr="00EC26A6" w:rsidRDefault="00EC26A6" w:rsidP="00EC26A6">
      <w:pPr>
        <w:pStyle w:val="NoSpacing"/>
      </w:pPr>
    </w:p>
    <w:sectPr w:rsidR="00EC26A6" w:rsidRPr="00EC26A6" w:rsidSect="006F77C5">
      <w:footerReference w:type="default" r:id="rId13"/>
      <w:headerReference w:type="first" r:id="rId14"/>
      <w:footerReference w:type="first" r:id="rId15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88" w:rsidRDefault="000E2688" w:rsidP="004A7542">
      <w:pPr>
        <w:spacing w:after="0" w:line="240" w:lineRule="auto"/>
      </w:pPr>
      <w:r>
        <w:separator/>
      </w:r>
    </w:p>
  </w:endnote>
  <w:endnote w:type="continuationSeparator" w:id="0">
    <w:p w:rsidR="000E2688" w:rsidRDefault="000E2688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A5" w:rsidRDefault="001366A5">
    <w:pPr>
      <w:pStyle w:val="Footer"/>
    </w:pPr>
    <w:r>
      <w:t>Formerly R J Parker Reflexology &amp; Massage Therapies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88" w:rsidRDefault="000E2688" w:rsidP="004A7542">
      <w:pPr>
        <w:spacing w:after="0" w:line="240" w:lineRule="auto"/>
      </w:pPr>
      <w:r>
        <w:separator/>
      </w:r>
    </w:p>
  </w:footnote>
  <w:footnote w:type="continuationSeparator" w:id="0">
    <w:p w:rsidR="000E2688" w:rsidRDefault="000E2688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fornian FB" w:hAnsi="Californian FB"/>
        <w:b/>
      </w:rPr>
      <w:alias w:val="Enter Your Name:"/>
      <w:tag w:val="Enter Your Name:"/>
      <w:id w:val="1764105439"/>
      <w:placeholder>
        <w:docPart w:val="E7EDDA588E7D47F28B12314C8A61AD18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357A46" w:rsidRDefault="00357A46">
        <w:pPr>
          <w:pStyle w:val="Header"/>
          <w:rPr>
            <w:rFonts w:ascii="Californian FB" w:hAnsi="Californian FB"/>
            <w:b/>
          </w:rPr>
        </w:pPr>
        <w:r w:rsidRPr="00357A46">
          <w:rPr>
            <w:rFonts w:ascii="Californian FB" w:hAnsi="Californian FB"/>
            <w:b/>
          </w:rPr>
          <w:t>RJParker remedial therapist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42B1C5B"/>
    <w:multiLevelType w:val="multilevel"/>
    <w:tmpl w:val="F0BAB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46"/>
    <w:rsid w:val="000E2688"/>
    <w:rsid w:val="001366A5"/>
    <w:rsid w:val="001C292B"/>
    <w:rsid w:val="002876BB"/>
    <w:rsid w:val="00293B83"/>
    <w:rsid w:val="002D075C"/>
    <w:rsid w:val="00357A46"/>
    <w:rsid w:val="00454034"/>
    <w:rsid w:val="004A7542"/>
    <w:rsid w:val="006A3CE7"/>
    <w:rsid w:val="006F77C5"/>
    <w:rsid w:val="007E101B"/>
    <w:rsid w:val="00857F01"/>
    <w:rsid w:val="008B0B05"/>
    <w:rsid w:val="00A076D8"/>
    <w:rsid w:val="00B90950"/>
    <w:rsid w:val="00BC41BD"/>
    <w:rsid w:val="00BE5F21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EFD7"/>
  <w15:chartTrackingRefBased/>
  <w15:docId w15:val="{BF1A8ECA-B815-4724-A849-370938A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000000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0404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40404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40404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40404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000000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000000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DDDDDD" w:themeColor="accent1"/>
        <w:left w:val="single" w:sz="12" w:space="4" w:color="DDDDDD" w:themeColor="accent1"/>
        <w:bottom w:val="single" w:sz="12" w:space="27" w:color="DDDDDD" w:themeColor="accent1"/>
        <w:right w:val="single" w:sz="12" w:space="4" w:color="DDDDDD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40404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40404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40404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40404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40404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404040" w:themeColor="accent4" w:themeShade="80"/>
        <w:bottom w:val="single" w:sz="4" w:space="10" w:color="404040" w:themeColor="accent4" w:themeShade="80"/>
      </w:pBdr>
      <w:spacing w:before="360" w:after="360"/>
      <w:ind w:left="864" w:right="864"/>
    </w:pPr>
    <w:rPr>
      <w:i/>
      <w:iCs/>
      <w:color w:val="40404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40404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40404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404040" w:themeColor="accent4" w:themeShade="80"/>
        <w:left w:val="single" w:sz="2" w:space="10" w:color="404040" w:themeColor="accent4" w:themeShade="80"/>
        <w:bottom w:val="single" w:sz="2" w:space="10" w:color="404040" w:themeColor="accent4" w:themeShade="80"/>
        <w:right w:val="single" w:sz="2" w:space="10" w:color="404040" w:themeColor="accent4" w:themeShade="80"/>
      </w:pBdr>
      <w:ind w:left="1152" w:right="1152"/>
    </w:pPr>
    <w:rPr>
      <w:rFonts w:eastAsiaTheme="minorEastAsia"/>
      <w:i/>
      <w:iCs/>
      <w:color w:val="40404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000000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000000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DefaultParagraphFont"/>
    <w:uiPriority w:val="99"/>
    <w:unhideWhenUsed/>
    <w:rsid w:val="001366A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ile:Instagram_logo_2016.sv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File:Facebook_icon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%20P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D3042B5814733BCA98BACACD8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B956-61E9-4E64-9C22-F0CE050A43D5}"/>
      </w:docPartPr>
      <w:docPartBody>
        <w:p w:rsidR="00000000" w:rsidRDefault="00550937">
          <w:pPr>
            <w:pStyle w:val="1C3D3042B5814733BCA98BACACD88A1B"/>
          </w:pPr>
          <w:r w:rsidRPr="00A85B6F">
            <w:t>Experience</w:t>
          </w:r>
        </w:p>
      </w:docPartBody>
    </w:docPart>
    <w:docPart>
      <w:docPartPr>
        <w:name w:val="E7EDDA588E7D47F28B12314C8A61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B4E9-C2ED-404A-AFDC-FB5292C2D32C}"/>
      </w:docPartPr>
      <w:docPartBody>
        <w:p w:rsidR="00000000" w:rsidRDefault="0046523C" w:rsidP="0046523C">
          <w:pPr>
            <w:pStyle w:val="E7EDDA588E7D47F28B12314C8A61AD18"/>
          </w:pPr>
          <w:r w:rsidRPr="00A85B6F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C"/>
    <w:rsid w:val="0046523C"/>
    <w:rsid w:val="005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1B090045B454195E5E47148CEEB2C">
    <w:name w:val="5291B090045B454195E5E47148CEEB2C"/>
  </w:style>
  <w:style w:type="paragraph" w:customStyle="1" w:styleId="A58C9C67FABC4568883D834D97571F0B">
    <w:name w:val="A58C9C67FABC4568883D834D97571F0B"/>
  </w:style>
  <w:style w:type="paragraph" w:customStyle="1" w:styleId="1C3D3042B5814733BCA98BACACD88A1B">
    <w:name w:val="1C3D3042B5814733BCA98BACACD88A1B"/>
  </w:style>
  <w:style w:type="paragraph" w:customStyle="1" w:styleId="9A1CF16607E440D2AD0D982DD2E99843">
    <w:name w:val="9A1CF16607E440D2AD0D982DD2E99843"/>
  </w:style>
  <w:style w:type="paragraph" w:customStyle="1" w:styleId="9EC4E3A95ABA4F9795EF86EEDF5E32C7">
    <w:name w:val="9EC4E3A95ABA4F9795EF86EEDF5E32C7"/>
  </w:style>
  <w:style w:type="paragraph" w:customStyle="1" w:styleId="EE28237C097247C7BE779AAE0D14C729">
    <w:name w:val="EE28237C097247C7BE779AAE0D14C729"/>
  </w:style>
  <w:style w:type="paragraph" w:customStyle="1" w:styleId="E7268EB55B9949BEAB1A6F4998B997EF">
    <w:name w:val="E7268EB55B9949BEAB1A6F4998B997EF"/>
  </w:style>
  <w:style w:type="paragraph" w:customStyle="1" w:styleId="0F83A3F774BB4A23889D785A3156D78B">
    <w:name w:val="0F83A3F774BB4A23889D785A3156D78B"/>
  </w:style>
  <w:style w:type="paragraph" w:customStyle="1" w:styleId="7B971CA415B84004A4F46F5D904F5CB5">
    <w:name w:val="7B971CA415B84004A4F46F5D904F5CB5"/>
  </w:style>
  <w:style w:type="paragraph" w:customStyle="1" w:styleId="8186C0705B084DB293A0838679040E96">
    <w:name w:val="8186C0705B084DB293A0838679040E96"/>
  </w:style>
  <w:style w:type="paragraph" w:customStyle="1" w:styleId="729F81185F38445F9976A72ECCEAEECB">
    <w:name w:val="729F81185F38445F9976A72ECCEAEECB"/>
  </w:style>
  <w:style w:type="paragraph" w:customStyle="1" w:styleId="CE3FB3C84D024393A3CF1A7A0DC81DC6">
    <w:name w:val="CE3FB3C84D024393A3CF1A7A0DC81DC6"/>
  </w:style>
  <w:style w:type="paragraph" w:customStyle="1" w:styleId="70BEFA067B954EE2993E0D56263F79CF">
    <w:name w:val="70BEFA067B954EE2993E0D56263F79CF"/>
  </w:style>
  <w:style w:type="paragraph" w:customStyle="1" w:styleId="377D58BB5A0D4FD09D1ED5064A0FE4B9">
    <w:name w:val="377D58BB5A0D4FD09D1ED5064A0FE4B9"/>
  </w:style>
  <w:style w:type="paragraph" w:customStyle="1" w:styleId="0B57BECFACF8471C8E7D27BED1DF891C">
    <w:name w:val="0B57BECFACF8471C8E7D27BED1DF891C"/>
  </w:style>
  <w:style w:type="paragraph" w:customStyle="1" w:styleId="4E8F2E92C14942BA80E18A088774F6BB">
    <w:name w:val="4E8F2E92C14942BA80E18A088774F6BB"/>
  </w:style>
  <w:style w:type="paragraph" w:customStyle="1" w:styleId="39EDCFE2CE6F41C29C32427FFF9278C3">
    <w:name w:val="39EDCFE2CE6F41C29C32427FFF9278C3"/>
  </w:style>
  <w:style w:type="paragraph" w:customStyle="1" w:styleId="761AFE37D2A44061AC4DC4AA93EAC85C">
    <w:name w:val="761AFE37D2A44061AC4DC4AA93EAC85C"/>
  </w:style>
  <w:style w:type="paragraph" w:customStyle="1" w:styleId="6AF13C2178A543809C95AA902C075FB7">
    <w:name w:val="6AF13C2178A543809C95AA902C075FB7"/>
  </w:style>
  <w:style w:type="paragraph" w:customStyle="1" w:styleId="B775004F37D245DAABF338E553C499C7">
    <w:name w:val="B775004F37D245DAABF338E553C499C7"/>
  </w:style>
  <w:style w:type="paragraph" w:customStyle="1" w:styleId="497566FBDDF14B76BF3205D0810009C5">
    <w:name w:val="497566FBDDF14B76BF3205D0810009C5"/>
  </w:style>
  <w:style w:type="paragraph" w:customStyle="1" w:styleId="618C9CEB9F79478B89C83F4A3DA5C4C6">
    <w:name w:val="618C9CEB9F79478B89C83F4A3DA5C4C6"/>
  </w:style>
  <w:style w:type="paragraph" w:customStyle="1" w:styleId="72DD626765434B02BA94AC6F36ABCC72">
    <w:name w:val="72DD626765434B02BA94AC6F36ABCC7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7503032CC5324788BA5BEFB6BCD0C2FF">
    <w:name w:val="7503032CC5324788BA5BEFB6BCD0C2FF"/>
  </w:style>
  <w:style w:type="paragraph" w:customStyle="1" w:styleId="4BD1AB1B97564C8D99681020437658F2">
    <w:name w:val="4BD1AB1B97564C8D99681020437658F2"/>
  </w:style>
  <w:style w:type="paragraph" w:customStyle="1" w:styleId="5E48CACB10E044E49320E562A16A9908">
    <w:name w:val="5E48CACB10E044E49320E562A16A9908"/>
  </w:style>
  <w:style w:type="paragraph" w:customStyle="1" w:styleId="163A4EC19D6A4C869083C64A408DB853">
    <w:name w:val="163A4EC19D6A4C869083C64A408DB853"/>
  </w:style>
  <w:style w:type="paragraph" w:customStyle="1" w:styleId="B18D4D5D99C94340B28DBF80222DA337">
    <w:name w:val="B18D4D5D99C94340B28DBF80222DA337"/>
  </w:style>
  <w:style w:type="paragraph" w:customStyle="1" w:styleId="112410CF31AC4308982A5694B4A29D66">
    <w:name w:val="112410CF31AC4308982A5694B4A29D66"/>
  </w:style>
  <w:style w:type="paragraph" w:customStyle="1" w:styleId="54890B5A53DE4D698F05161930CE72D0">
    <w:name w:val="54890B5A53DE4D698F05161930CE72D0"/>
  </w:style>
  <w:style w:type="paragraph" w:customStyle="1" w:styleId="265A1E913916483F956BA5627BA6CBB7">
    <w:name w:val="265A1E913916483F956BA5627BA6CBB7"/>
  </w:style>
  <w:style w:type="paragraph" w:customStyle="1" w:styleId="E7EDDA588E7D47F28B12314C8A61AD18">
    <w:name w:val="E7EDDA588E7D47F28B12314C8A61AD18"/>
    <w:rsid w:val="0046523C"/>
  </w:style>
  <w:style w:type="paragraph" w:customStyle="1" w:styleId="FB51614318FF43CC96C2B2110275E4F2">
    <w:name w:val="FB51614318FF43CC96C2B2110275E4F2"/>
    <w:rsid w:val="0046523C"/>
  </w:style>
  <w:style w:type="paragraph" w:customStyle="1" w:styleId="1C59BD2367A148D6A37141F712CB39F5">
    <w:name w:val="1C59BD2367A148D6A37141F712CB39F5"/>
    <w:rsid w:val="0046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RJParker remedial therapist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P</dc:creator>
  <cp:keywords/>
  <dc:description/>
  <cp:lastModifiedBy>Bex P</cp:lastModifiedBy>
  <cp:revision>1</cp:revision>
  <dcterms:created xsi:type="dcterms:W3CDTF">2020-07-16T13:32:00Z</dcterms:created>
  <dcterms:modified xsi:type="dcterms:W3CDTF">2020-07-16T14:11:00Z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