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1892" w14:textId="77777777" w:rsidR="00DC3766" w:rsidRDefault="00F306ED" w:rsidP="00F306ED">
      <w:pPr>
        <w:jc w:val="center"/>
        <w:rPr>
          <w:b/>
          <w:u w:val="single"/>
        </w:rPr>
      </w:pPr>
      <w:r w:rsidRPr="00F306ED">
        <w:rPr>
          <w:b/>
          <w:u w:val="single"/>
        </w:rPr>
        <w:t>VOLUNTARY FREEDOM OF INFORMATION ACT REQUEST FORM</w:t>
      </w:r>
    </w:p>
    <w:p w14:paraId="50176132" w14:textId="77777777" w:rsidR="00F306ED" w:rsidRDefault="00F306ED" w:rsidP="00F306ED">
      <w:pPr>
        <w:jc w:val="center"/>
        <w:rPr>
          <w:b/>
          <w:u w:val="single"/>
        </w:rPr>
      </w:pPr>
    </w:p>
    <w:p w14:paraId="2BF891EF" w14:textId="77777777" w:rsidR="00F306ED" w:rsidRDefault="00F306ED" w:rsidP="00F306ED">
      <w:r>
        <w:t>Date of Request:</w:t>
      </w:r>
      <w:r w:rsidR="000A1B9B">
        <w:t xml:space="preserve">  </w:t>
      </w:r>
    </w:p>
    <w:p w14:paraId="7A033E56" w14:textId="77777777" w:rsidR="00F306ED" w:rsidRDefault="00F306ED" w:rsidP="00F306ED"/>
    <w:p w14:paraId="697B5224" w14:textId="77777777" w:rsidR="00F306ED" w:rsidRDefault="00F306ED" w:rsidP="00F306ED">
      <w:r>
        <w:t xml:space="preserve">Requesters Name: </w:t>
      </w:r>
    </w:p>
    <w:p w14:paraId="3B0B144F" w14:textId="77777777" w:rsidR="00F306ED" w:rsidRDefault="00F306ED" w:rsidP="00F306ED"/>
    <w:p w14:paraId="3316DD63" w14:textId="77777777" w:rsidR="00F306ED" w:rsidRDefault="00F306ED" w:rsidP="00F306ED">
      <w:r>
        <w:t>Requesters Address:</w:t>
      </w:r>
    </w:p>
    <w:p w14:paraId="0F37EBC5" w14:textId="77777777" w:rsidR="00F306ED" w:rsidRDefault="00F306ED" w:rsidP="00F306ED"/>
    <w:p w14:paraId="6F5C9F02" w14:textId="77777777" w:rsidR="00F306ED" w:rsidRDefault="00F306ED" w:rsidP="00F306ED">
      <w:r>
        <w:t>Requesters City:</w:t>
      </w:r>
      <w:r>
        <w:tab/>
        <w:t>State:</w:t>
      </w:r>
      <w:r>
        <w:tab/>
        <w:t>Zip:</w:t>
      </w:r>
    </w:p>
    <w:p w14:paraId="4F4D03A4" w14:textId="77777777" w:rsidR="00F306ED" w:rsidRDefault="00F306ED" w:rsidP="00F306ED"/>
    <w:p w14:paraId="5891846A" w14:textId="77777777" w:rsidR="00F306ED" w:rsidRDefault="00F306ED" w:rsidP="00F306ED">
      <w:r>
        <w:t>Please describe in detail the specific records requested:</w:t>
      </w:r>
    </w:p>
    <w:p w14:paraId="6191CE8B" w14:textId="77777777" w:rsidR="00F306ED" w:rsidRDefault="00F306ED" w:rsidP="00F306ED"/>
    <w:p w14:paraId="31AD83E3" w14:textId="77777777" w:rsidR="00F306ED" w:rsidRDefault="00F306ED" w:rsidP="00F306ED"/>
    <w:p w14:paraId="68A969B0" w14:textId="77777777" w:rsidR="00F306ED" w:rsidRDefault="00F306ED" w:rsidP="00F306ED"/>
    <w:p w14:paraId="4648770E" w14:textId="77777777" w:rsidR="00F306ED" w:rsidRDefault="00F306ED" w:rsidP="00F306ED"/>
    <w:p w14:paraId="650C2010" w14:textId="77777777" w:rsidR="00F306ED" w:rsidRDefault="00F306ED" w:rsidP="00F306ED">
      <w:r>
        <w:t xml:space="preserve">Requesters </w:t>
      </w:r>
      <w:proofErr w:type="gramStart"/>
      <w:r>
        <w:t>Signature:_</w:t>
      </w:r>
      <w:proofErr w:type="gramEnd"/>
      <w:r>
        <w:t>_____________________________________________________</w:t>
      </w:r>
    </w:p>
    <w:p w14:paraId="1D36E6B2" w14:textId="77777777" w:rsidR="00F306ED" w:rsidRDefault="00F306ED" w:rsidP="00F306ED"/>
    <w:p w14:paraId="5E3D0F2F" w14:textId="31610F0C" w:rsidR="00F306ED" w:rsidRDefault="00F306ED" w:rsidP="00F306ED">
      <w:r>
        <w:t>A response to the FOIA request will be provided to the requestor within five (5) business days from the date the office receives the request.  Request received by mail will be considered received on the business day the mail is re</w:t>
      </w:r>
      <w:r w:rsidR="000A1B9B">
        <w:t>ceived</w:t>
      </w:r>
      <w:r>
        <w:t xml:space="preserve"> by the offi</w:t>
      </w:r>
      <w:r w:rsidR="000A1B9B">
        <w:t xml:space="preserve">ce.  </w:t>
      </w:r>
      <w:r>
        <w:t>Saturda</w:t>
      </w:r>
      <w:r w:rsidR="000A1B9B">
        <w:t>y’s, Sunday’</w:t>
      </w:r>
      <w:r>
        <w:t xml:space="preserve">s and legal holidays are not counted in the computation of the five day response period.  Any questions regarding this notice may be referred to </w:t>
      </w:r>
      <w:r w:rsidR="000A1B9B">
        <w:t>Chief of Civil Bureau</w:t>
      </w:r>
      <w:r>
        <w:t xml:space="preserve">, </w:t>
      </w:r>
      <w:r w:rsidR="00032C06">
        <w:t>Lafakeria Vaughn</w:t>
      </w:r>
      <w:r>
        <w:t>.  Email co</w:t>
      </w:r>
      <w:r w:rsidR="000A1B9B">
        <w:t>mpleted</w:t>
      </w:r>
      <w:r>
        <w:t xml:space="preserve"> form to </w:t>
      </w:r>
      <w:hyperlink r:id="rId7" w:history="1">
        <w:r w:rsidR="00027D62" w:rsidRPr="00E14129">
          <w:rPr>
            <w:rStyle w:val="Hyperlink"/>
          </w:rPr>
          <w:t>statesattorney@sao.wincoil.gov</w:t>
        </w:r>
      </w:hyperlink>
    </w:p>
    <w:p w14:paraId="677C53B7" w14:textId="77777777" w:rsidR="00211BDF" w:rsidRDefault="00211BDF" w:rsidP="00F306ED">
      <w:pPr>
        <w:rPr>
          <w:b/>
        </w:rPr>
      </w:pPr>
    </w:p>
    <w:p w14:paraId="27A484EC" w14:textId="77777777" w:rsidR="00F306ED" w:rsidRPr="00211BDF" w:rsidRDefault="001D4EB8" w:rsidP="00F306ED">
      <w:pPr>
        <w:rPr>
          <w:b/>
        </w:rPr>
      </w:pPr>
      <w:r>
        <w:rPr>
          <w:noProof/>
        </w:rPr>
        <w:lastRenderedPageBreak/>
        <mc:AlternateContent>
          <mc:Choice Requires="wps">
            <w:drawing>
              <wp:anchor distT="45720" distB="45720" distL="114300" distR="114300" simplePos="0" relativeHeight="251657728" behindDoc="0" locked="0" layoutInCell="1" allowOverlap="1" wp14:anchorId="6D8C2BB9" wp14:editId="357637D1">
                <wp:simplePos x="0" y="0"/>
                <wp:positionH relativeFrom="column">
                  <wp:posOffset>-66675</wp:posOffset>
                </wp:positionH>
                <wp:positionV relativeFrom="paragraph">
                  <wp:posOffset>227330</wp:posOffset>
                </wp:positionV>
                <wp:extent cx="6000750" cy="2209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09800"/>
                        </a:xfrm>
                        <a:prstGeom prst="rect">
                          <a:avLst/>
                        </a:prstGeom>
                        <a:solidFill>
                          <a:srgbClr val="FFFFFF"/>
                        </a:solidFill>
                        <a:ln w="9525">
                          <a:solidFill>
                            <a:srgbClr val="000000"/>
                          </a:solidFill>
                          <a:miter lim="800000"/>
                          <a:headEnd/>
                          <a:tailEnd/>
                        </a:ln>
                      </wps:spPr>
                      <wps:txbx>
                        <w:txbxContent>
                          <w:p w14:paraId="6112E8BC" w14:textId="77777777" w:rsidR="00F306ED" w:rsidRDefault="00F306ED">
                            <w:r>
                              <w:t>Date Received: _________________</w:t>
                            </w:r>
                            <w:r>
                              <w:tab/>
                            </w:r>
                            <w:r>
                              <w:tab/>
                              <w:t>Date Response Due:</w:t>
                            </w:r>
                            <w:r w:rsidR="000A1B9B">
                              <w:t xml:space="preserve"> </w:t>
                            </w:r>
                            <w:r>
                              <w:t>_</w:t>
                            </w:r>
                            <w:r w:rsidR="000A1B9B">
                              <w:t>_____</w:t>
                            </w:r>
                            <w:r>
                              <w:t>______________</w:t>
                            </w:r>
                          </w:p>
                          <w:p w14:paraId="2D7752A2" w14:textId="77777777" w:rsidR="00F306ED" w:rsidRDefault="00F306ED"/>
                          <w:p w14:paraId="55A9DEA0" w14:textId="77777777" w:rsidR="00F306ED" w:rsidRDefault="00F306ED">
                            <w:r>
                              <w:t>Reviewed by: ________________________________________________________</w:t>
                            </w:r>
                          </w:p>
                          <w:p w14:paraId="70CE8ECB" w14:textId="77777777" w:rsidR="00F306ED" w:rsidRDefault="00F306ED"/>
                          <w:p w14:paraId="3F48E673" w14:textId="77777777" w:rsidR="00F306ED" w:rsidRDefault="000A1B9B">
                            <w:r>
                              <w:t>______ Approved _</w:t>
                            </w:r>
                            <w:r w:rsidR="00F306ED">
                              <w:t>___</w:t>
                            </w:r>
                            <w:r>
                              <w:t xml:space="preserve">__Approved with Redactions _____ </w:t>
                            </w:r>
                            <w:r w:rsidR="00F306ED">
                              <w:t>Denied</w:t>
                            </w:r>
                            <w:r>
                              <w:t xml:space="preserve"> _____No Records Found</w:t>
                            </w:r>
                          </w:p>
                          <w:p w14:paraId="6ABDA869" w14:textId="77777777" w:rsidR="000A1B9B" w:rsidRDefault="000A1B9B"/>
                          <w:p w14:paraId="08F2ADCC" w14:textId="77777777" w:rsidR="000A1B9B" w:rsidRDefault="000A1B9B">
                            <w:r>
                              <w:t>Reason for denial: ____________________________________________________________</w:t>
                            </w:r>
                          </w:p>
                          <w:p w14:paraId="610222EE" w14:textId="77777777" w:rsidR="000A1B9B" w:rsidRDefault="000A1B9B"/>
                          <w:p w14:paraId="2A02EAAA" w14:textId="77777777" w:rsidR="000A1B9B" w:rsidRDefault="000A1B9B">
                            <w:r>
                              <w:t>Number of Pages: ____________</w:t>
                            </w:r>
                            <w:r>
                              <w:tab/>
                              <w:t>Fee: ___________ Date of Response:</w:t>
                            </w:r>
                            <w:r w:rsidR="00211BDF">
                              <w:t xml:space="preserve"> </w:t>
                            </w:r>
                            <w:r>
                              <w:t>_______________</w:t>
                            </w:r>
                          </w:p>
                          <w:p w14:paraId="4CF14C4E" w14:textId="77777777" w:rsidR="000A1B9B" w:rsidRDefault="000A1B9B"/>
                          <w:p w14:paraId="6009304A" w14:textId="77777777" w:rsidR="000A1B9B" w:rsidRDefault="000A1B9B">
                            <w:r>
                              <w:t>Signature of FOIA Officer responding: 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7.9pt;width:472.5pt;height:17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sGLAIAAFE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">
                <v:textbox>
                  <w:txbxContent>
                    <w:p w:rsidR="00F306ED" w:rsidRDefault="00F306ED">
                      <w:r>
                        <w:t>Date Received: _________________</w:t>
                      </w:r>
                      <w:r>
                        <w:tab/>
                      </w:r>
                      <w:r>
                        <w:tab/>
                        <w:t>Date Response Due:</w:t>
                      </w:r>
                      <w:r w:rsidR="000A1B9B">
                        <w:t xml:space="preserve"> </w:t>
                      </w:r>
                      <w:r>
                        <w:t>_</w:t>
                      </w:r>
                      <w:r w:rsidR="000A1B9B">
                        <w:t>_____</w:t>
                      </w:r>
                      <w:r>
                        <w:t>______________</w:t>
                      </w:r>
                    </w:p>
                    <w:p w:rsidR="00F306ED" w:rsidRDefault="00F306ED"/>
                    <w:p w:rsidR="00F306ED" w:rsidRDefault="00F306ED">
                      <w:r>
                        <w:t>Reviewed by: ________________________________________________________</w:t>
                      </w:r>
                    </w:p>
                    <w:p w:rsidR="00F306ED" w:rsidRDefault="00F306ED"/>
                    <w:p w:rsidR="00F306ED" w:rsidRDefault="000A1B9B">
                      <w:r>
                        <w:t>______ Approved _</w:t>
                      </w:r>
                      <w:r w:rsidR="00F306ED">
                        <w:t>___</w:t>
                      </w:r>
                      <w:r>
                        <w:t xml:space="preserve">__Approved with Redactions _____ </w:t>
                      </w:r>
                      <w:r w:rsidR="00F306ED">
                        <w:t>Denied</w:t>
                      </w:r>
                      <w:r>
                        <w:t xml:space="preserve"> _____No Records Found</w:t>
                      </w:r>
                    </w:p>
                    <w:p w:rsidR="000A1B9B" w:rsidRDefault="000A1B9B"/>
                    <w:p w:rsidR="000A1B9B" w:rsidRDefault="000A1B9B">
                      <w:r>
                        <w:t>Reason for denial: ____________________________________________________________</w:t>
                      </w:r>
                    </w:p>
                    <w:p w:rsidR="000A1B9B" w:rsidRDefault="000A1B9B"/>
                    <w:p w:rsidR="000A1B9B" w:rsidRDefault="000A1B9B">
                      <w:r>
                        <w:t>Number of Pages: ____________</w:t>
                      </w:r>
                      <w:r>
                        <w:tab/>
                        <w:t>Fee: ___________ Date of Response:</w:t>
                      </w:r>
                      <w:r w:rsidR="00211BDF">
                        <w:t xml:space="preserve"> </w:t>
                      </w:r>
                      <w:r>
                        <w:t>_______________</w:t>
                      </w:r>
                    </w:p>
                    <w:p w:rsidR="000A1B9B" w:rsidRDefault="000A1B9B"/>
                    <w:p w:rsidR="000A1B9B" w:rsidRDefault="000A1B9B">
                      <w:r>
                        <w:t>Signature of FOIA Officer responding: ____________________________________________</w:t>
                      </w:r>
                    </w:p>
                  </w:txbxContent>
                </v:textbox>
                <w10:wrap type="square"/>
              </v:shape>
            </w:pict>
          </mc:Fallback>
        </mc:AlternateContent>
      </w:r>
      <w:r w:rsidR="00211BDF">
        <w:rPr>
          <w:b/>
        </w:rPr>
        <w:t>(FOR INTERNAL USE ONLY – DO NOT WRITE IN THE BOX BELOW)</w:t>
      </w:r>
    </w:p>
    <w:sectPr w:rsidR="00F306ED" w:rsidRPr="00211BDF" w:rsidSect="000A1B9B">
      <w:headerReference w:type="default" r:id="rId8"/>
      <w:pgSz w:w="12240" w:h="15840"/>
      <w:pgMar w:top="720" w:right="1008" w:bottom="270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39E8" w14:textId="77777777" w:rsidR="00944DF9" w:rsidRDefault="00944DF9">
      <w:r>
        <w:separator/>
      </w:r>
    </w:p>
  </w:endnote>
  <w:endnote w:type="continuationSeparator" w:id="0">
    <w:p w14:paraId="3BCAFF9F" w14:textId="77777777" w:rsidR="00944DF9" w:rsidRDefault="0094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1E14" w14:textId="77777777" w:rsidR="00944DF9" w:rsidRDefault="00944DF9">
      <w:r>
        <w:separator/>
      </w:r>
    </w:p>
  </w:footnote>
  <w:footnote w:type="continuationSeparator" w:id="0">
    <w:p w14:paraId="066DB574" w14:textId="77777777" w:rsidR="00944DF9" w:rsidRDefault="0094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4FEC" w14:textId="77777777" w:rsidR="006B562A" w:rsidRDefault="001D4EB8" w:rsidP="006B562A">
    <w:pPr>
      <w:pStyle w:val="Header"/>
      <w:tabs>
        <w:tab w:val="center" w:pos="4590"/>
        <w:tab w:val="left" w:pos="5707"/>
      </w:tabs>
    </w:pPr>
    <w:r>
      <w:rPr>
        <w:noProof/>
      </w:rPr>
      <w:drawing>
        <wp:anchor distT="0" distB="0" distL="114300" distR="114300" simplePos="0" relativeHeight="251656192" behindDoc="0" locked="0" layoutInCell="1" allowOverlap="1" wp14:anchorId="5AF16FA3" wp14:editId="7B54B699">
          <wp:simplePos x="0" y="0"/>
          <wp:positionH relativeFrom="column">
            <wp:posOffset>2337435</wp:posOffset>
          </wp:positionH>
          <wp:positionV relativeFrom="paragraph">
            <wp:posOffset>2540</wp:posOffset>
          </wp:positionV>
          <wp:extent cx="1126490" cy="1145540"/>
          <wp:effectExtent l="0" t="0" r="0" b="0"/>
          <wp:wrapSquare wrapText="bothSides"/>
          <wp:docPr id="4" name="Picture 1" descr="States Attorne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 Attorne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62A">
      <w:tab/>
    </w:r>
    <w:r w:rsidR="006B562A">
      <w:tab/>
    </w:r>
    <w:r w:rsidR="006B562A">
      <w:tab/>
    </w:r>
  </w:p>
  <w:p w14:paraId="1B3C13F0" w14:textId="77777777" w:rsidR="006B562A" w:rsidRDefault="006B562A" w:rsidP="006B562A">
    <w:pPr>
      <w:pStyle w:val="Header"/>
      <w:tabs>
        <w:tab w:val="center" w:pos="4590"/>
        <w:tab w:val="left" w:pos="5707"/>
      </w:tabs>
    </w:pPr>
  </w:p>
  <w:p w14:paraId="6AD593C2" w14:textId="77777777" w:rsidR="006B562A" w:rsidRDefault="006B562A" w:rsidP="006B562A">
    <w:pPr>
      <w:pStyle w:val="Header"/>
      <w:tabs>
        <w:tab w:val="center" w:pos="4590"/>
        <w:tab w:val="left" w:pos="5707"/>
      </w:tabs>
    </w:pPr>
  </w:p>
  <w:p w14:paraId="1E9274D0" w14:textId="77777777" w:rsidR="006B562A" w:rsidRDefault="006B562A" w:rsidP="006B562A">
    <w:pPr>
      <w:pStyle w:val="Header"/>
      <w:tabs>
        <w:tab w:val="center" w:pos="4590"/>
        <w:tab w:val="left" w:pos="5707"/>
      </w:tabs>
    </w:pPr>
  </w:p>
  <w:p w14:paraId="73980270" w14:textId="77777777" w:rsidR="006B562A" w:rsidRDefault="001D4EB8" w:rsidP="006B562A">
    <w:pPr>
      <w:pStyle w:val="Header"/>
      <w:tabs>
        <w:tab w:val="center" w:pos="4590"/>
        <w:tab w:val="left" w:pos="5707"/>
      </w:tabs>
    </w:pPr>
    <w:r>
      <w:rPr>
        <w:noProof/>
      </w:rPr>
      <mc:AlternateContent>
        <mc:Choice Requires="wps">
          <w:drawing>
            <wp:anchor distT="0" distB="0" distL="114300" distR="114300" simplePos="0" relativeHeight="251659264" behindDoc="0" locked="0" layoutInCell="1" allowOverlap="1" wp14:anchorId="7BEE0B7B" wp14:editId="763B7048">
              <wp:simplePos x="0" y="0"/>
              <wp:positionH relativeFrom="column">
                <wp:posOffset>4509135</wp:posOffset>
              </wp:positionH>
              <wp:positionV relativeFrom="paragraph">
                <wp:posOffset>101600</wp:posOffset>
              </wp:positionV>
              <wp:extent cx="2057400" cy="800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36DDB" w14:textId="77777777" w:rsidR="006B562A" w:rsidRDefault="006B562A" w:rsidP="006B562A">
                          <w:pPr>
                            <w:rPr>
                              <w:rFonts w:ascii="Franklin Gothic Book" w:hAnsi="Franklin Gothic Book"/>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5.05pt;margin-top:8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6a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" stroked="f">
              <v:textbox>
                <w:txbxContent>
                  <w:p w:rsidR="006B562A" w:rsidRDefault="006B562A" w:rsidP="006B562A">
                    <w:pPr>
                      <w:rPr>
                        <w:rFonts w:ascii="Franklin Gothic Book" w:hAnsi="Franklin Gothic Book"/>
                        <w:sz w:val="14"/>
                      </w:rPr>
                    </w:pPr>
                  </w:p>
                </w:txbxContent>
              </v:textbox>
            </v:shape>
          </w:pict>
        </mc:Fallback>
      </mc:AlternateContent>
    </w:r>
  </w:p>
  <w:p w14:paraId="29A26957" w14:textId="77777777" w:rsidR="006B562A" w:rsidRDefault="001D4EB8" w:rsidP="006B562A">
    <w:pPr>
      <w:pStyle w:val="Header"/>
      <w:tabs>
        <w:tab w:val="center" w:pos="4590"/>
        <w:tab w:val="left" w:pos="5707"/>
      </w:tabs>
    </w:pPr>
    <w:r>
      <w:rPr>
        <w:noProof/>
      </w:rPr>
      <mc:AlternateContent>
        <mc:Choice Requires="wps">
          <w:drawing>
            <wp:anchor distT="0" distB="0" distL="114300" distR="114300" simplePos="0" relativeHeight="251658240" behindDoc="0" locked="0" layoutInCell="1" allowOverlap="1" wp14:anchorId="614F6B12" wp14:editId="3ECB878D">
              <wp:simplePos x="0" y="0"/>
              <wp:positionH relativeFrom="column">
                <wp:posOffset>-748665</wp:posOffset>
              </wp:positionH>
              <wp:positionV relativeFrom="paragraph">
                <wp:posOffset>40640</wp:posOffset>
              </wp:positionV>
              <wp:extent cx="20574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B80A" w14:textId="77777777" w:rsidR="006B562A" w:rsidRPr="00FE683E" w:rsidRDefault="006B562A" w:rsidP="00FE6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8.95pt;margin-top:3.2pt;width:1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b6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" filled="f" stroked="f">
              <v:textbox>
                <w:txbxContent>
                  <w:p w:rsidR="006B562A" w:rsidRPr="00FE683E" w:rsidRDefault="006B562A" w:rsidP="00FE683E"/>
                </w:txbxContent>
              </v:textbox>
            </v:shape>
          </w:pict>
        </mc:Fallback>
      </mc:AlternateContent>
    </w:r>
  </w:p>
  <w:p w14:paraId="56B002C0" w14:textId="77777777" w:rsidR="006B562A" w:rsidRDefault="001D4EB8" w:rsidP="006B562A">
    <w:pPr>
      <w:pStyle w:val="Header"/>
      <w:tabs>
        <w:tab w:val="center" w:pos="4590"/>
        <w:tab w:val="left" w:pos="5707"/>
      </w:tabs>
    </w:pPr>
    <w:r>
      <w:rPr>
        <w:noProof/>
      </w:rPr>
      <mc:AlternateContent>
        <mc:Choice Requires="wps">
          <w:drawing>
            <wp:anchor distT="0" distB="0" distL="114300" distR="114300" simplePos="0" relativeHeight="251657216" behindDoc="0" locked="0" layoutInCell="1" allowOverlap="1" wp14:anchorId="211C0949" wp14:editId="4B9CFFEC">
              <wp:simplePos x="0" y="0"/>
              <wp:positionH relativeFrom="column">
                <wp:posOffset>1651635</wp:posOffset>
              </wp:positionH>
              <wp:positionV relativeFrom="paragraph">
                <wp:posOffset>93980</wp:posOffset>
              </wp:positionV>
              <wp:extent cx="26289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5F27" w14:textId="77777777" w:rsidR="006B562A" w:rsidRDefault="00211BDF" w:rsidP="006B562A">
                          <w:pPr>
                            <w:pStyle w:val="Heading9"/>
                          </w:pPr>
                          <w:r>
                            <w:t>J. HANLEY</w:t>
                          </w:r>
                        </w:p>
                        <w:p w14:paraId="12281BAF" w14:textId="77777777" w:rsidR="006B562A" w:rsidRDefault="006B562A" w:rsidP="006B562A">
                          <w:pPr>
                            <w:pStyle w:val="Heading8"/>
                            <w:jc w:val="center"/>
                            <w:rPr>
                              <w:rFonts w:ascii="Franklin Gothic Book" w:hAnsi="Franklin Gothic Book"/>
                              <w:b w:val="0"/>
                              <w:bCs w:val="0"/>
                            </w:rPr>
                          </w:pPr>
                          <w:smartTag w:uri="urn:schemas-microsoft-com:office:smarttags" w:element="place">
                            <w:smartTag w:uri="urn:schemas-microsoft-com:office:smarttags" w:element="PlaceName">
                              <w:r>
                                <w:rPr>
                                  <w:rFonts w:ascii="Franklin Gothic Book" w:hAnsi="Franklin Gothic Book"/>
                                  <w:b w:val="0"/>
                                  <w:bCs w:val="0"/>
                                </w:rPr>
                                <w:t>WINNEBAGO</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COUNTY</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STATE</w:t>
                              </w:r>
                            </w:smartTag>
                          </w:smartTag>
                          <w:r>
                            <w:rPr>
                              <w:rFonts w:ascii="Franklin Gothic Book" w:hAnsi="Franklin Gothic Book"/>
                              <w:b w:val="0"/>
                              <w:bCs w:val="0"/>
                            </w:rPr>
                            <w:t>’S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30.05pt;margin-top:7.4pt;width:20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v2tQIAAMA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" filled="f" stroked="f">
              <v:textbox>
                <w:txbxContent>
                  <w:p w:rsidR="006B562A" w:rsidRDefault="00211BDF" w:rsidP="006B562A">
                    <w:pPr>
                      <w:pStyle w:val="Heading9"/>
                    </w:pPr>
                    <w:r>
                      <w:t>J. HANLEY</w:t>
                    </w:r>
                  </w:p>
                  <w:p w:rsidR="006B562A" w:rsidRDefault="006B562A" w:rsidP="006B562A">
                    <w:pPr>
                      <w:pStyle w:val="Heading8"/>
                      <w:jc w:val="center"/>
                      <w:rPr>
                        <w:rFonts w:ascii="Franklin Gothic Book" w:hAnsi="Franklin Gothic Book"/>
                        <w:b w:val="0"/>
                        <w:bCs w:val="0"/>
                      </w:rPr>
                    </w:pPr>
                    <w:smartTag w:uri="urn:schemas-microsoft-com:office:smarttags" w:element="place">
                      <w:smartTag w:uri="urn:schemas-microsoft-com:office:smarttags" w:element="PlaceName">
                        <w:r>
                          <w:rPr>
                            <w:rFonts w:ascii="Franklin Gothic Book" w:hAnsi="Franklin Gothic Book"/>
                            <w:b w:val="0"/>
                            <w:bCs w:val="0"/>
                          </w:rPr>
                          <w:t>WINNEBAGO</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COUNTY</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STATE</w:t>
                        </w:r>
                      </w:smartTag>
                    </w:smartTag>
                    <w:r>
                      <w:rPr>
                        <w:rFonts w:ascii="Franklin Gothic Book" w:hAnsi="Franklin Gothic Book"/>
                        <w:b w:val="0"/>
                        <w:bCs w:val="0"/>
                      </w:rPr>
                      <w:t>’S ATTORNEY</w:t>
                    </w:r>
                  </w:p>
                </w:txbxContent>
              </v:textbox>
            </v:shape>
          </w:pict>
        </mc:Fallback>
      </mc:AlternateContent>
    </w:r>
  </w:p>
  <w:p w14:paraId="396658EA" w14:textId="77777777" w:rsidR="006B562A" w:rsidRDefault="006B562A" w:rsidP="006B562A">
    <w:pPr>
      <w:pStyle w:val="Header"/>
      <w:tabs>
        <w:tab w:val="center" w:pos="4590"/>
        <w:tab w:val="left" w:pos="5707"/>
      </w:tabs>
    </w:pPr>
  </w:p>
  <w:p w14:paraId="266DE8B1" w14:textId="77777777" w:rsidR="006B562A" w:rsidRDefault="006B562A" w:rsidP="006B562A">
    <w:pPr>
      <w:pStyle w:val="Header"/>
      <w:tabs>
        <w:tab w:val="center" w:pos="4590"/>
        <w:tab w:val="left" w:pos="5707"/>
      </w:tabs>
    </w:pPr>
  </w:p>
  <w:p w14:paraId="6184A66A" w14:textId="77777777" w:rsidR="002F07EF" w:rsidRDefault="002F07EF" w:rsidP="006B562A">
    <w:pPr>
      <w:pStyle w:val="Header"/>
      <w:tabs>
        <w:tab w:val="center" w:pos="4590"/>
        <w:tab w:val="left" w:pos="57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E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19"/>
    <w:rsid w:val="00027D62"/>
    <w:rsid w:val="00032C06"/>
    <w:rsid w:val="00044BE6"/>
    <w:rsid w:val="000940AC"/>
    <w:rsid w:val="000A1B9B"/>
    <w:rsid w:val="00123A49"/>
    <w:rsid w:val="00167103"/>
    <w:rsid w:val="00183CF8"/>
    <w:rsid w:val="00197D18"/>
    <w:rsid w:val="001B07D4"/>
    <w:rsid w:val="001B32C1"/>
    <w:rsid w:val="001D4EB8"/>
    <w:rsid w:val="001F28E5"/>
    <w:rsid w:val="001F6061"/>
    <w:rsid w:val="00211BDF"/>
    <w:rsid w:val="00286AD8"/>
    <w:rsid w:val="002871F2"/>
    <w:rsid w:val="002F07EF"/>
    <w:rsid w:val="00302F14"/>
    <w:rsid w:val="0031002C"/>
    <w:rsid w:val="00361BF5"/>
    <w:rsid w:val="003E611B"/>
    <w:rsid w:val="004B4372"/>
    <w:rsid w:val="0050512C"/>
    <w:rsid w:val="005071E6"/>
    <w:rsid w:val="005534C1"/>
    <w:rsid w:val="005819EA"/>
    <w:rsid w:val="005C660A"/>
    <w:rsid w:val="005F229F"/>
    <w:rsid w:val="00634A61"/>
    <w:rsid w:val="006808D2"/>
    <w:rsid w:val="006B562A"/>
    <w:rsid w:val="006C78CE"/>
    <w:rsid w:val="006D0FD3"/>
    <w:rsid w:val="006D6AAB"/>
    <w:rsid w:val="007540B1"/>
    <w:rsid w:val="008A197F"/>
    <w:rsid w:val="008F7DCC"/>
    <w:rsid w:val="00944DF9"/>
    <w:rsid w:val="009B5129"/>
    <w:rsid w:val="00A00ED1"/>
    <w:rsid w:val="00A650DD"/>
    <w:rsid w:val="00B94D8D"/>
    <w:rsid w:val="00C43155"/>
    <w:rsid w:val="00C44A19"/>
    <w:rsid w:val="00CD36B1"/>
    <w:rsid w:val="00CE1C77"/>
    <w:rsid w:val="00DC3766"/>
    <w:rsid w:val="00E51438"/>
    <w:rsid w:val="00EF7197"/>
    <w:rsid w:val="00F306ED"/>
    <w:rsid w:val="00F53155"/>
    <w:rsid w:val="00F57195"/>
    <w:rsid w:val="00FE683E"/>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315F089C"/>
  <w15:chartTrackingRefBased/>
  <w15:docId w15:val="{31D9123C-C902-4B97-9A54-F7F69090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sz w:val="1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rFonts w:ascii="Franklin Gothic Book" w:hAnsi="Franklin Gothic Book"/>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pPr>
      <w:jc w:val="right"/>
    </w:pPr>
    <w:rPr>
      <w:sz w:val="20"/>
    </w:rPr>
  </w:style>
  <w:style w:type="paragraph" w:styleId="BodyText2">
    <w:name w:val="Body Text 2"/>
    <w:basedOn w:val="Normal"/>
    <w:rPr>
      <w:b/>
      <w:bCs/>
      <w:sz w:val="16"/>
    </w:rPr>
  </w:style>
  <w:style w:type="paragraph" w:styleId="BodyText3">
    <w:name w:val="Body Text 3"/>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31002C"/>
    <w:pPr>
      <w:tabs>
        <w:tab w:val="center" w:pos="4320"/>
        <w:tab w:val="right" w:pos="8640"/>
      </w:tabs>
    </w:pPr>
  </w:style>
  <w:style w:type="paragraph" w:styleId="Footer">
    <w:name w:val="footer"/>
    <w:basedOn w:val="Normal"/>
    <w:rsid w:val="0031002C"/>
    <w:pPr>
      <w:tabs>
        <w:tab w:val="center" w:pos="4320"/>
        <w:tab w:val="right" w:pos="8640"/>
      </w:tabs>
    </w:pPr>
  </w:style>
  <w:style w:type="paragraph" w:styleId="BalloonText">
    <w:name w:val="Balloon Text"/>
    <w:basedOn w:val="Normal"/>
    <w:semiHidden/>
    <w:rsid w:val="006D0FD3"/>
    <w:rPr>
      <w:rFonts w:ascii="Tahoma" w:hAnsi="Tahoma" w:cs="Tahoma"/>
      <w:sz w:val="16"/>
      <w:szCs w:val="16"/>
    </w:rPr>
  </w:style>
  <w:style w:type="character" w:styleId="UnresolvedMention">
    <w:name w:val="Unresolved Mention"/>
    <w:basedOn w:val="DefaultParagraphFont"/>
    <w:uiPriority w:val="99"/>
    <w:semiHidden/>
    <w:unhideWhenUsed/>
    <w:rsid w:val="00507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esattorney@sao.wincoi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r\Application%20Data\Microsoft\Templates\12%20Office%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 Office Stationary</Template>
  <TotalTime>0</TotalTime>
  <Pages>2</Pages>
  <Words>120</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Office of the State’s Attorney</vt:lpstr>
    </vt:vector>
  </TitlesOfParts>
  <Company> </Company>
  <LinksUpToDate>false</LinksUpToDate>
  <CharactersWithSpaces>905</CharactersWithSpaces>
  <SharedDoc>false</SharedDoc>
  <HLinks>
    <vt:vector size="6" baseType="variant">
      <vt:variant>
        <vt:i4>6881370</vt:i4>
      </vt:variant>
      <vt:variant>
        <vt:i4>0</vt:i4>
      </vt:variant>
      <vt:variant>
        <vt:i4>0</vt:i4>
      </vt:variant>
      <vt:variant>
        <vt:i4>5</vt:i4>
      </vt:variant>
      <vt:variant>
        <vt:lpwstr>mailto:statesattorney@wincoil.us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State’s Attorney</dc:title>
  <dc:subject/>
  <dc:creator>micheller</dc:creator>
  <cp:keywords/>
  <cp:lastModifiedBy>Lafakeria Vaughn</cp:lastModifiedBy>
  <cp:revision>2</cp:revision>
  <cp:lastPrinted>2021-12-01T15:24:00Z</cp:lastPrinted>
  <dcterms:created xsi:type="dcterms:W3CDTF">2022-09-19T15:07:00Z</dcterms:created>
  <dcterms:modified xsi:type="dcterms:W3CDTF">2022-09-19T15:07:00Z</dcterms:modified>
</cp:coreProperties>
</file>