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8534" w14:textId="5F95E4B2" w:rsidR="00DA7B95" w:rsidRPr="00DA7B95" w:rsidRDefault="00717D00" w:rsidP="00DA7B95">
      <w:pPr>
        <w:pStyle w:val="Heading2"/>
        <w:rPr>
          <w:color w:val="000000" w:themeColor="text1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E56391" wp14:editId="2DB1370E">
                <wp:simplePos x="0" y="0"/>
                <wp:positionH relativeFrom="column">
                  <wp:posOffset>-144780</wp:posOffset>
                </wp:positionH>
                <wp:positionV relativeFrom="paragraph">
                  <wp:posOffset>1295400</wp:posOffset>
                </wp:positionV>
                <wp:extent cx="2346960" cy="2232660"/>
                <wp:effectExtent l="0" t="0" r="0" b="0"/>
                <wp:wrapNone/>
                <wp:docPr id="612071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11E38" w14:textId="6FB93C74" w:rsidR="00717D00" w:rsidRDefault="00717D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11E03" wp14:editId="38217E3A">
                                  <wp:extent cx="2240280" cy="2240280"/>
                                  <wp:effectExtent l="0" t="0" r="7620" b="7620"/>
                                  <wp:docPr id="213995892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9958925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280" cy="2240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6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pt;margin-top:102pt;width:184.8pt;height:17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" fillcolor="white [3201]" stroked="f" strokeweight=".5pt">
                <v:textbox>
                  <w:txbxContent>
                    <w:p w14:paraId="4E911E38" w14:textId="6FB93C74" w:rsidR="00717D00" w:rsidRDefault="00717D00">
                      <w:r>
                        <w:rPr>
                          <w:noProof/>
                        </w:rPr>
                        <w:drawing>
                          <wp:inline distT="0" distB="0" distL="0" distR="0" wp14:anchorId="30511E03" wp14:editId="38217E3A">
                            <wp:extent cx="2240280" cy="2240280"/>
                            <wp:effectExtent l="0" t="0" r="7620" b="7620"/>
                            <wp:docPr id="213995892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9958925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280" cy="2240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A5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1F6B4" wp14:editId="7A2BC4B8">
                <wp:simplePos x="0" y="0"/>
                <wp:positionH relativeFrom="column">
                  <wp:posOffset>274320</wp:posOffset>
                </wp:positionH>
                <wp:positionV relativeFrom="paragraph">
                  <wp:posOffset>-1844040</wp:posOffset>
                </wp:positionV>
                <wp:extent cx="1524000" cy="4404360"/>
                <wp:effectExtent l="0" t="0" r="19050" b="15240"/>
                <wp:wrapNone/>
                <wp:docPr id="1107159055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04360"/>
                        </a:xfrm>
                        <a:prstGeom prst="halfFrame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A76C8" id="Half Frame 4" o:spid="_x0000_s1026" style="position:absolute;margin-left:21.6pt;margin-top:-145.2pt;width:120pt;height:346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440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" path="m,l1524000,,1348223,507995r-840228,l507995,2936255,,4404360,,xe" fillcolor="#4f81bd [3204]" strokecolor="#0a121c [484]" strokeweight="2pt">
                <v:fill opacity="49087f"/>
                <v:path arrowok="t" o:connecttype="custom" o:connectlocs="0,0;1524000,0;1348223,507995;507995,507995;507995,2936255;0,4404360;0,0" o:connectangles="0,0,0,0,0,0,0"/>
              </v:shape>
            </w:pict>
          </mc:Fallback>
        </mc:AlternateContent>
      </w:r>
      <w:r w:rsidR="00AE1A5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498A70" wp14:editId="18BF0D4B">
                <wp:simplePos x="0" y="0"/>
                <wp:positionH relativeFrom="margin">
                  <wp:posOffset>7402830</wp:posOffset>
                </wp:positionH>
                <wp:positionV relativeFrom="paragraph">
                  <wp:posOffset>167640</wp:posOffset>
                </wp:positionV>
                <wp:extent cx="1524000" cy="4404360"/>
                <wp:effectExtent l="0" t="0" r="19050" b="15240"/>
                <wp:wrapNone/>
                <wp:docPr id="1879069449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0" cy="4404360"/>
                        </a:xfrm>
                        <a:prstGeom prst="halfFrame">
                          <a:avLst/>
                        </a:prstGeom>
                        <a:solidFill>
                          <a:srgbClr val="4F81BD">
                            <a:alpha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34420" id="Half Frame 4" o:spid="_x0000_s1026" style="position:absolute;margin-left:582.9pt;margin-top:13.2pt;width:120pt;height:346.8pt;rotation:180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24000,440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" path="m,l1524000,,1348223,507995r-840228,l507995,2936255,,4404360,,xe" fillcolor="#4f81bd" strokecolor="#1c334e" strokeweight="2pt">
                <v:fill opacity="49087f"/>
                <v:path arrowok="t" o:connecttype="custom" o:connectlocs="0,0;1524000,0;1348223,507995;507995,507995;507995,2936255;0,4404360;0,0" o:connectangles="0,0,0,0,0,0,0"/>
                <w10:wrap anchorx="margin"/>
              </v:shape>
            </w:pict>
          </mc:Fallback>
        </mc:AlternateContent>
      </w:r>
      <w:r w:rsidR="00DA7B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E1AC72" wp14:editId="2118C4E2">
                <wp:simplePos x="0" y="0"/>
                <wp:positionH relativeFrom="column">
                  <wp:posOffset>297180</wp:posOffset>
                </wp:positionH>
                <wp:positionV relativeFrom="paragraph">
                  <wp:posOffset>-1539240</wp:posOffset>
                </wp:positionV>
                <wp:extent cx="8869680" cy="1524000"/>
                <wp:effectExtent l="0" t="0" r="0" b="0"/>
                <wp:wrapNone/>
                <wp:docPr id="5558806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68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51977" w14:textId="3874B7E1" w:rsidR="00DA7B95" w:rsidRPr="00DA7B95" w:rsidRDefault="00DA7B95" w:rsidP="00DA7B9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A7B95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KACHINADOLLS.NET</w:t>
                            </w:r>
                          </w:p>
                          <w:p w14:paraId="299CC286" w14:textId="77777777" w:rsidR="00DA7B95" w:rsidRPr="00DA7B95" w:rsidRDefault="00DA7B95" w:rsidP="00DA7B95">
                            <w:pPr>
                              <w:pStyle w:val="Heading5"/>
                              <w:rPr>
                                <w:rFonts w:ascii="Arial Black" w:hAnsi="Arial Black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DA7B95">
                              <w:rPr>
                                <w:rFonts w:ascii="Arial Black" w:hAnsi="Arial Black"/>
                                <w:color w:val="1F497D" w:themeColor="text2"/>
                                <w:sz w:val="36"/>
                                <w:szCs w:val="36"/>
                              </w:rPr>
                              <w:t>Kachina Women’s Golf Association</w:t>
                            </w:r>
                          </w:p>
                          <w:p w14:paraId="0D07CFA2" w14:textId="602E1383" w:rsidR="00DA7B95" w:rsidRPr="00DA7B95" w:rsidRDefault="00DA7B95" w:rsidP="00DA7B95">
                            <w:pPr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AC72" id="Text Box 1" o:spid="_x0000_s1027" type="#_x0000_t202" style="position:absolute;left:0;text-align:left;margin-left:23.4pt;margin-top:-121.2pt;width:698.4pt;height:1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USGgIAADQEAAAOAAAAZHJzL2Uyb0RvYy54bWysU02P2yAQvVfqf0DcGztpkma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" filled="f" stroked="f" strokeweight=".5pt">
                <v:textbox>
                  <w:txbxContent>
                    <w:p w14:paraId="76751977" w14:textId="3874B7E1" w:rsidR="00DA7B95" w:rsidRPr="00DA7B95" w:rsidRDefault="00DA7B95" w:rsidP="00DA7B95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DA7B95">
                        <w:rPr>
                          <w:color w:val="000000" w:themeColor="text1"/>
                          <w:sz w:val="72"/>
                          <w:szCs w:val="72"/>
                        </w:rPr>
                        <w:t>KACHINADOLLS.NET</w:t>
                      </w:r>
                    </w:p>
                    <w:p w14:paraId="299CC286" w14:textId="77777777" w:rsidR="00DA7B95" w:rsidRPr="00DA7B95" w:rsidRDefault="00DA7B95" w:rsidP="00DA7B95">
                      <w:pPr>
                        <w:pStyle w:val="Heading5"/>
                        <w:rPr>
                          <w:rFonts w:ascii="Arial Black" w:hAnsi="Arial Black"/>
                          <w:color w:val="1F497D" w:themeColor="text2"/>
                          <w:sz w:val="36"/>
                          <w:szCs w:val="36"/>
                        </w:rPr>
                      </w:pPr>
                      <w:r w:rsidRPr="00DA7B95">
                        <w:rPr>
                          <w:rFonts w:ascii="Arial Black" w:hAnsi="Arial Black"/>
                          <w:color w:val="1F497D" w:themeColor="text2"/>
                          <w:sz w:val="36"/>
                          <w:szCs w:val="36"/>
                        </w:rPr>
                        <w:t>Kachina Women’s Golf Association</w:t>
                      </w:r>
                    </w:p>
                    <w:p w14:paraId="0D07CFA2" w14:textId="602E1383" w:rsidR="00DA7B95" w:rsidRPr="00DA7B95" w:rsidRDefault="00DA7B95" w:rsidP="00DA7B95">
                      <w:pPr>
                        <w:jc w:val="both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95" w:rsidRPr="00DA7B95">
        <w:rPr>
          <w:color w:val="000000" w:themeColor="text1"/>
        </w:rPr>
        <w:t>on-line registration</w:t>
      </w:r>
    </w:p>
    <w:p w14:paraId="7AE6EEBA" w14:textId="54AFAEF8" w:rsidR="00AA5912" w:rsidRDefault="00D6161F" w:rsidP="00DA7B95">
      <w:pPr>
        <w:pStyle w:val="Heading2"/>
      </w:pPr>
      <w:r>
        <w:rPr>
          <w:color w:val="1F497D" w:themeColor="text2"/>
        </w:rPr>
        <w:t>Date</w:t>
      </w:r>
    </w:p>
    <w:p w14:paraId="086141FF" w14:textId="1F901776" w:rsidR="00AA5912" w:rsidRPr="00AE1A51" w:rsidRDefault="007C7815" w:rsidP="00AA5912">
      <w:pPr>
        <w:pStyle w:val="Heading3"/>
        <w:rPr>
          <w:color w:val="C0504D" w:themeColor="accent2"/>
        </w:rPr>
      </w:pPr>
      <w:r>
        <w:rPr>
          <w:color w:val="C0504D" w:themeColor="accent2"/>
        </w:rPr>
        <w:t>Host Club Name</w:t>
      </w:r>
    </w:p>
    <w:p w14:paraId="162D80D2" w14:textId="4B7993DE" w:rsidR="00B1599A" w:rsidRPr="00AE1A51" w:rsidRDefault="00AE1A51" w:rsidP="00AE1A51">
      <w:pPr>
        <w:rPr>
          <w:rFonts w:asciiTheme="majorHAnsi" w:hAnsiTheme="majorHAnsi" w:cstheme="majorHAnsi"/>
          <w:color w:val="4A4949"/>
          <w:sz w:val="36"/>
          <w:szCs w:val="36"/>
        </w:rPr>
      </w:pPr>
      <w:r>
        <w:rPr>
          <w:rFonts w:asciiTheme="majorHAnsi" w:hAnsiTheme="majorHAnsi" w:cstheme="majorHAnsi"/>
          <w:noProof/>
          <w:color w:val="4A494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52954" wp14:editId="4DD3B3EF">
                <wp:simplePos x="0" y="0"/>
                <wp:positionH relativeFrom="column">
                  <wp:posOffset>1264920</wp:posOffset>
                </wp:positionH>
                <wp:positionV relativeFrom="paragraph">
                  <wp:posOffset>436245</wp:posOffset>
                </wp:positionV>
                <wp:extent cx="6469380" cy="822960"/>
                <wp:effectExtent l="0" t="0" r="7620" b="0"/>
                <wp:wrapNone/>
                <wp:docPr id="17428384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84499" w14:textId="77777777" w:rsidR="00AE1A51" w:rsidRPr="00DA7B95" w:rsidRDefault="00AE1A51" w:rsidP="00AE1A51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A7B95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KACHINADOLLS.NET</w:t>
                            </w:r>
                          </w:p>
                          <w:p w14:paraId="48B1CBA0" w14:textId="77777777" w:rsidR="00AE1A51" w:rsidRDefault="00AE1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52954" id="_x0000_s1028" type="#_x0000_t202" style="position:absolute;left:0;text-align:left;margin-left:99.6pt;margin-top:34.35pt;width:509.4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" fillcolor="white [3201]" stroked="f" strokeweight=".5pt">
                <v:textbox>
                  <w:txbxContent>
                    <w:p w14:paraId="44884499" w14:textId="77777777" w:rsidR="00AE1A51" w:rsidRPr="00DA7B95" w:rsidRDefault="00AE1A51" w:rsidP="00AE1A51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DA7B95">
                        <w:rPr>
                          <w:color w:val="000000" w:themeColor="text1"/>
                          <w:sz w:val="72"/>
                          <w:szCs w:val="72"/>
                        </w:rPr>
                        <w:t>KACHINADOLLS.NET</w:t>
                      </w:r>
                    </w:p>
                    <w:p w14:paraId="48B1CBA0" w14:textId="77777777" w:rsidR="00AE1A51" w:rsidRDefault="00AE1A51"/>
                  </w:txbxContent>
                </v:textbox>
              </v:shape>
            </w:pict>
          </mc:Fallback>
        </mc:AlternateContent>
      </w:r>
      <w:r w:rsidR="007C7815">
        <w:rPr>
          <w:rFonts w:asciiTheme="majorHAnsi" w:hAnsiTheme="majorHAnsi" w:cstheme="majorHAnsi"/>
          <w:color w:val="4A4949"/>
          <w:sz w:val="36"/>
          <w:szCs w:val="36"/>
          <w:shd w:val="clear" w:color="auto" w:fill="E5DDD5"/>
        </w:rPr>
        <w:t>Host Club Address</w:t>
      </w:r>
    </w:p>
    <w:sectPr w:rsidR="00B1599A" w:rsidRPr="00AE1A51" w:rsidSect="007C0AD9">
      <w:headerReference w:type="default" r:id="rId11"/>
      <w:pgSz w:w="15840" w:h="12240" w:orient="landscape" w:code="1"/>
      <w:pgMar w:top="40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1408" w14:textId="77777777" w:rsidR="007C0AD9" w:rsidRDefault="007C0AD9" w:rsidP="00FD3127">
      <w:r>
        <w:separator/>
      </w:r>
    </w:p>
  </w:endnote>
  <w:endnote w:type="continuationSeparator" w:id="0">
    <w:p w14:paraId="4DAD579E" w14:textId="77777777" w:rsidR="007C0AD9" w:rsidRDefault="007C0AD9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562E" w14:textId="77777777" w:rsidR="007C0AD9" w:rsidRDefault="007C0AD9" w:rsidP="00FD3127">
      <w:r>
        <w:separator/>
      </w:r>
    </w:p>
  </w:footnote>
  <w:footnote w:type="continuationSeparator" w:id="0">
    <w:p w14:paraId="1221BF36" w14:textId="77777777" w:rsidR="007C0AD9" w:rsidRDefault="007C0AD9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4B20" w14:textId="77777777" w:rsidR="00FD3127" w:rsidRDefault="00FD31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74E12" wp14:editId="51B34D06">
          <wp:simplePos x="0" y="0"/>
          <wp:positionH relativeFrom="column">
            <wp:posOffset>1722120</wp:posOffset>
          </wp:positionH>
          <wp:positionV relativeFrom="paragraph">
            <wp:posOffset>144780</wp:posOffset>
          </wp:positionV>
          <wp:extent cx="5715000" cy="4206240"/>
          <wp:effectExtent l="0" t="0" r="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9502493">
    <w:abstractNumId w:val="9"/>
  </w:num>
  <w:num w:numId="2" w16cid:durableId="226496608">
    <w:abstractNumId w:val="7"/>
  </w:num>
  <w:num w:numId="3" w16cid:durableId="795562146">
    <w:abstractNumId w:val="6"/>
  </w:num>
  <w:num w:numId="4" w16cid:durableId="1665864306">
    <w:abstractNumId w:val="5"/>
  </w:num>
  <w:num w:numId="5" w16cid:durableId="876433519">
    <w:abstractNumId w:val="4"/>
  </w:num>
  <w:num w:numId="6" w16cid:durableId="1354458320">
    <w:abstractNumId w:val="8"/>
  </w:num>
  <w:num w:numId="7" w16cid:durableId="1719932264">
    <w:abstractNumId w:val="3"/>
  </w:num>
  <w:num w:numId="8" w16cid:durableId="2082438137">
    <w:abstractNumId w:val="2"/>
  </w:num>
  <w:num w:numId="9" w16cid:durableId="1814789425">
    <w:abstractNumId w:val="1"/>
  </w:num>
  <w:num w:numId="10" w16cid:durableId="75054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95"/>
    <w:rsid w:val="00070F1C"/>
    <w:rsid w:val="000C4C0C"/>
    <w:rsid w:val="0012342F"/>
    <w:rsid w:val="001B7DDC"/>
    <w:rsid w:val="001C38B9"/>
    <w:rsid w:val="00266FF7"/>
    <w:rsid w:val="00336468"/>
    <w:rsid w:val="00366216"/>
    <w:rsid w:val="00390DB0"/>
    <w:rsid w:val="00392088"/>
    <w:rsid w:val="003963FC"/>
    <w:rsid w:val="003D4479"/>
    <w:rsid w:val="003F1CC9"/>
    <w:rsid w:val="004653E7"/>
    <w:rsid w:val="004B6AEB"/>
    <w:rsid w:val="0052209A"/>
    <w:rsid w:val="005A68FC"/>
    <w:rsid w:val="006A4276"/>
    <w:rsid w:val="006B732C"/>
    <w:rsid w:val="006F677B"/>
    <w:rsid w:val="00717D00"/>
    <w:rsid w:val="0074570D"/>
    <w:rsid w:val="0077599A"/>
    <w:rsid w:val="007C0AD9"/>
    <w:rsid w:val="007C53BF"/>
    <w:rsid w:val="007C7815"/>
    <w:rsid w:val="008110F5"/>
    <w:rsid w:val="0083333F"/>
    <w:rsid w:val="00845B4E"/>
    <w:rsid w:val="00877EA1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AE1A51"/>
    <w:rsid w:val="00B1599A"/>
    <w:rsid w:val="00B9626D"/>
    <w:rsid w:val="00B96BBC"/>
    <w:rsid w:val="00BC33DB"/>
    <w:rsid w:val="00BF700C"/>
    <w:rsid w:val="00C359AC"/>
    <w:rsid w:val="00C447C7"/>
    <w:rsid w:val="00C740E9"/>
    <w:rsid w:val="00CC5FD4"/>
    <w:rsid w:val="00CE0B6C"/>
    <w:rsid w:val="00D31D4C"/>
    <w:rsid w:val="00D51299"/>
    <w:rsid w:val="00D6161F"/>
    <w:rsid w:val="00D80151"/>
    <w:rsid w:val="00DA7B95"/>
    <w:rsid w:val="00DB080E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2"/>
    </o:shapelayout>
  </w:shapeDefaults>
  <w:decimalSymbol w:val="."/>
  <w:listSeparator w:val=","/>
  <w14:docId w14:val="66390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A51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\AppData\Roaming\Microsoft\Templates\Garage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8C6CA-4D2D-4B95-BE70-A61FA896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2056F-0A00-4D0D-9FEE-9ACCFBD51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BB4369A-196A-4D04-9D4E-032389BE2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Garage sale flyer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2024-04-05T19:21:00Z</dcterms:created>
  <dcterms:modified xsi:type="dcterms:W3CDTF">2024-04-05T19:23:00Z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