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E6355" w14:textId="7B7AD1EE" w:rsidR="00275260" w:rsidRPr="002C35DB" w:rsidRDefault="00EC4C9A" w:rsidP="00D023E8">
      <w:pPr>
        <w:pStyle w:val="Heading1"/>
        <w:spacing w:after="0" w:line="240" w:lineRule="auto"/>
      </w:pPr>
      <w:r>
        <w:t>Harrodsburg First</w:t>
      </w:r>
    </w:p>
    <w:p w14:paraId="31F5AA91" w14:textId="77777777" w:rsidR="00275260" w:rsidRPr="007C4C8D" w:rsidRDefault="006B714B" w:rsidP="00D023E8">
      <w:pPr>
        <w:pStyle w:val="Heading1"/>
        <w:spacing w:after="0" w:line="240" w:lineRule="auto"/>
      </w:pPr>
      <w:sdt>
        <w:sdtPr>
          <w:alias w:val="Meeting minutes:"/>
          <w:tag w:val="Meeting minutes:"/>
          <w:id w:val="1780671977"/>
          <w:placeholder>
            <w:docPart w:val="AB0F1067EB264CA69F04BACB01371B53"/>
          </w:placeholder>
          <w:temporary/>
          <w:showingPlcHdr/>
          <w15:appearance w15:val="hidden"/>
        </w:sdtPr>
        <w:sdtEndPr/>
        <w:sdtContent>
          <w:r w:rsidR="00275260" w:rsidRPr="004B5C09">
            <w:t>Meeting Minutes</w:t>
          </w:r>
        </w:sdtContent>
      </w:sdt>
    </w:p>
    <w:p w14:paraId="389D4BBA" w14:textId="0841B924" w:rsidR="00554276" w:rsidRPr="004E227E" w:rsidRDefault="00EC4C9A" w:rsidP="00D023E8">
      <w:pPr>
        <w:pStyle w:val="Date"/>
        <w:spacing w:after="0" w:line="240" w:lineRule="auto"/>
      </w:pPr>
      <w:r>
        <w:t>November 21, 2019</w:t>
      </w:r>
    </w:p>
    <w:p w14:paraId="056EEA40" w14:textId="77777777" w:rsidR="00554276" w:rsidRPr="00394EF4" w:rsidRDefault="006B714B" w:rsidP="00D023E8">
      <w:pPr>
        <w:pStyle w:val="ListNumber"/>
        <w:spacing w:after="0" w:line="240" w:lineRule="auto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9BCC21A3322D409C8617426622D88661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B853F9">
            <w:rPr>
              <w:rFonts w:eastAsiaTheme="majorEastAsia"/>
            </w:rPr>
            <w:t>Call to order</w:t>
          </w:r>
        </w:sdtContent>
      </w:sdt>
    </w:p>
    <w:p w14:paraId="0B1D5E43" w14:textId="06D64F66" w:rsidR="00D50D23" w:rsidRDefault="006B714B" w:rsidP="00D023E8">
      <w:pPr>
        <w:spacing w:after="0" w:line="240" w:lineRule="auto"/>
      </w:pPr>
      <w:sdt>
        <w:sdtPr>
          <w:alias w:val="Enter facilitator name:"/>
          <w:tag w:val="Enter facilitator name:"/>
          <w:id w:val="-28566333"/>
          <w:placeholder>
            <w:docPart w:val="8534CBA72795470A849DDD000B0F33BD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EC4C9A">
            <w:t>Allen Goldie</w:t>
          </w:r>
        </w:sdtContent>
      </w:sdt>
      <w:r w:rsidR="000F4987">
        <w:t xml:space="preserve"> </w:t>
      </w:r>
      <w:sdt>
        <w:sdtPr>
          <w:alias w:val="Enter paragraph text:"/>
          <w:tag w:val="Enter paragraph text:"/>
          <w:id w:val="-929966237"/>
          <w:placeholder>
            <w:docPart w:val="E91434087AFE4FC4A5D0831344A37FDD"/>
          </w:placeholder>
          <w:temporary/>
          <w:showingPlcHdr/>
          <w15:appearance w15:val="hidden"/>
        </w:sdtPr>
        <w:sdtEndPr/>
        <w:sdtContent>
          <w:r w:rsidR="00D50D23" w:rsidRPr="00AE361F">
            <w:t>called to order the regular meeting of the</w:t>
          </w:r>
        </w:sdtContent>
      </w:sdt>
      <w:r w:rsidR="00D50D23">
        <w:t xml:space="preserve"> </w:t>
      </w:r>
      <w:r w:rsidR="00EC4C9A">
        <w:t>Harrodsburg First board</w:t>
      </w:r>
      <w:r w:rsidR="00D50D23" w:rsidRPr="00AE361F">
        <w:t xml:space="preserve"> </w:t>
      </w:r>
      <w:sdt>
        <w:sdtPr>
          <w:alias w:val="Enter paragraph text:"/>
          <w:tag w:val="Enter paragraph text:"/>
          <w:id w:val="-1182578516"/>
          <w:placeholder>
            <w:docPart w:val="0221E928ED3E41B2A68C8049FAD306C1"/>
          </w:placeholder>
          <w:temporary/>
          <w:showingPlcHdr/>
          <w15:appearance w15:val="hidden"/>
        </w:sdtPr>
        <w:sdtEndPr/>
        <w:sdtContent>
          <w:r w:rsidR="00D50D23">
            <w:t>at</w:t>
          </w:r>
        </w:sdtContent>
      </w:sdt>
      <w:r w:rsidR="00D50D23">
        <w:t xml:space="preserve"> </w:t>
      </w:r>
      <w:r w:rsidR="00EC4C9A">
        <w:t>12 noon</w:t>
      </w:r>
      <w:r w:rsidR="00D50D23" w:rsidRPr="00AE361F">
        <w:t xml:space="preserve"> </w:t>
      </w:r>
      <w:sdt>
        <w:sdtPr>
          <w:alias w:val="Enter paragraph text:"/>
          <w:tag w:val="Enter paragraph text:"/>
          <w:id w:val="1841049215"/>
          <w:placeholder>
            <w:docPart w:val="FA4A4B53E83B46D9B2EAA10E5B51FD65"/>
          </w:placeholder>
          <w:temporary/>
          <w:showingPlcHdr/>
          <w15:appearance w15:val="hidden"/>
        </w:sdtPr>
        <w:sdtEndPr/>
        <w:sdtContent>
          <w:r w:rsidR="00D50D23" w:rsidRPr="00AE361F">
            <w:t>on</w:t>
          </w:r>
        </w:sdtContent>
      </w:sdt>
      <w:r w:rsidR="00D50D23" w:rsidRPr="00AE361F">
        <w:t xml:space="preserve"> </w:t>
      </w:r>
      <w:r w:rsidR="00EC4C9A">
        <w:t>November 21, 2019</w:t>
      </w:r>
      <w:r w:rsidR="00D50D23">
        <w:t xml:space="preserve"> </w:t>
      </w:r>
      <w:sdt>
        <w:sdtPr>
          <w:alias w:val="Enter paragraph text:"/>
          <w:tag w:val="Enter paragraph text:"/>
          <w:id w:val="2049635091"/>
          <w:placeholder>
            <w:docPart w:val="0DFDE5F0F02B41628802A95D7A572B85"/>
          </w:placeholder>
          <w:temporary/>
          <w:showingPlcHdr/>
          <w15:appearance w15:val="hidden"/>
        </w:sdtPr>
        <w:sdtEndPr/>
        <w:sdtContent>
          <w:r w:rsidR="00D50D23">
            <w:t>at</w:t>
          </w:r>
        </w:sdtContent>
      </w:sdt>
      <w:r w:rsidR="00D50D23" w:rsidRPr="009F4E19">
        <w:t xml:space="preserve"> </w:t>
      </w:r>
      <w:r w:rsidR="00EC4C9A">
        <w:t>temporary offices, Lexington St.</w:t>
      </w:r>
    </w:p>
    <w:p w14:paraId="66B0B6DF" w14:textId="77777777" w:rsidR="00DB71F5" w:rsidRPr="00AE361F" w:rsidRDefault="00DB71F5" w:rsidP="00D023E8">
      <w:pPr>
        <w:spacing w:after="0" w:line="240" w:lineRule="auto"/>
      </w:pPr>
      <w:bookmarkStart w:id="0" w:name="_GoBack"/>
      <w:bookmarkEnd w:id="0"/>
    </w:p>
    <w:p w14:paraId="3ABB036B" w14:textId="77777777" w:rsidR="00EC4C9A" w:rsidRPr="00EC4C9A" w:rsidRDefault="006B714B" w:rsidP="00D023E8">
      <w:pPr>
        <w:pStyle w:val="ListNumber"/>
        <w:spacing w:after="0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415ED6E484CD4AD19C520B4F2B929CD0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</w:rPr>
            <w:t>Roll call</w:t>
          </w:r>
        </w:sdtContent>
      </w:sdt>
    </w:p>
    <w:p w14:paraId="36D18C15" w14:textId="77777777" w:rsidR="00814069" w:rsidRDefault="00EC4C9A" w:rsidP="00814069">
      <w:pPr>
        <w:pStyle w:val="ListNumber"/>
        <w:numPr>
          <w:ilvl w:val="0"/>
          <w:numId w:val="0"/>
        </w:numPr>
        <w:spacing w:after="0"/>
        <w:ind w:left="720"/>
      </w:pPr>
      <w:r>
        <w:t xml:space="preserve">Present: </w:t>
      </w:r>
      <w:r w:rsidRPr="00814069">
        <w:rPr>
          <w:b w:val="0"/>
          <w:bCs/>
        </w:rPr>
        <w:t>Allen Goldie, Chris Dotson, Lora White, Connie Allen, Jimmy</w:t>
      </w:r>
      <w:r w:rsidR="00814069" w:rsidRPr="00814069">
        <w:rPr>
          <w:b w:val="0"/>
          <w:bCs/>
        </w:rPr>
        <w:t xml:space="preserve"> </w:t>
      </w:r>
      <w:r w:rsidRPr="00814069">
        <w:rPr>
          <w:b w:val="0"/>
          <w:bCs/>
        </w:rPr>
        <w:t xml:space="preserve">Drakeford, Drew </w:t>
      </w:r>
      <w:proofErr w:type="spellStart"/>
      <w:r w:rsidRPr="00814069">
        <w:rPr>
          <w:b w:val="0"/>
          <w:bCs/>
        </w:rPr>
        <w:t>Hardgrove</w:t>
      </w:r>
      <w:proofErr w:type="spellEnd"/>
      <w:r w:rsidR="00932F8D" w:rsidRPr="00814069">
        <w:rPr>
          <w:b w:val="0"/>
          <w:bCs/>
        </w:rPr>
        <w:t>.</w:t>
      </w:r>
      <w:r w:rsidR="00814069">
        <w:t xml:space="preserve">     </w:t>
      </w:r>
    </w:p>
    <w:p w14:paraId="4BAA3385" w14:textId="2680D0A8" w:rsidR="00932F8D" w:rsidRPr="00814069" w:rsidRDefault="00932F8D" w:rsidP="00814069">
      <w:pPr>
        <w:pStyle w:val="ListNumber"/>
        <w:numPr>
          <w:ilvl w:val="0"/>
          <w:numId w:val="0"/>
        </w:numPr>
        <w:spacing w:after="0"/>
        <w:ind w:left="720"/>
        <w:rPr>
          <w:b w:val="0"/>
          <w:bCs/>
        </w:rPr>
      </w:pPr>
      <w:r>
        <w:t xml:space="preserve">Absent: </w:t>
      </w:r>
      <w:r w:rsidRPr="00814069">
        <w:rPr>
          <w:b w:val="0"/>
          <w:bCs/>
        </w:rPr>
        <w:t>Greg Souder, Noel Turner, Alan Barlow</w:t>
      </w:r>
    </w:p>
    <w:p w14:paraId="0A67CB2C" w14:textId="21F4FE9A" w:rsidR="0074060F" w:rsidRDefault="00932F8D" w:rsidP="00814069">
      <w:pPr>
        <w:pStyle w:val="ListNumber"/>
        <w:numPr>
          <w:ilvl w:val="0"/>
          <w:numId w:val="0"/>
        </w:numPr>
        <w:spacing w:after="0"/>
        <w:ind w:left="720"/>
      </w:pPr>
      <w:r>
        <w:t xml:space="preserve">Press: </w:t>
      </w:r>
      <w:r w:rsidRPr="00814069">
        <w:rPr>
          <w:b w:val="0"/>
          <w:bCs/>
        </w:rPr>
        <w:t>Robert Moore</w:t>
      </w:r>
    </w:p>
    <w:p w14:paraId="381939BC" w14:textId="44653DFF" w:rsidR="00932F8D" w:rsidRDefault="0074060F" w:rsidP="00814069">
      <w:pPr>
        <w:pStyle w:val="ListNumber"/>
        <w:numPr>
          <w:ilvl w:val="0"/>
          <w:numId w:val="0"/>
        </w:numPr>
        <w:spacing w:after="0"/>
        <w:ind w:left="720"/>
      </w:pPr>
      <w:r>
        <w:t xml:space="preserve">Executive </w:t>
      </w:r>
      <w:r w:rsidR="00932F8D">
        <w:t xml:space="preserve">Director: </w:t>
      </w:r>
      <w:r w:rsidR="00932F8D" w:rsidRPr="00814069">
        <w:rPr>
          <w:b w:val="0"/>
          <w:bCs/>
        </w:rPr>
        <w:t>Julie Wagner</w:t>
      </w:r>
    </w:p>
    <w:p w14:paraId="3B718985" w14:textId="77777777" w:rsidR="00D50D23" w:rsidRDefault="006B714B" w:rsidP="00D023E8">
      <w:pPr>
        <w:pStyle w:val="ListNumber"/>
        <w:spacing w:after="0" w:line="240" w:lineRule="auto"/>
      </w:pPr>
      <w:sdt>
        <w:sdtPr>
          <w:alias w:val="Open issues:"/>
          <w:tag w:val="Open issues:"/>
          <w:id w:val="-297222184"/>
          <w:placeholder>
            <w:docPart w:val="F2E77454DA3A4460AFCCAE4FE6B206FE"/>
          </w:placeholder>
          <w:temporary/>
          <w:showingPlcHdr/>
          <w15:appearance w15:val="hidden"/>
        </w:sdtPr>
        <w:sdtEndPr/>
        <w:sdtContent>
          <w:r w:rsidR="00285B87" w:rsidRPr="00781863">
            <w:rPr>
              <w:rFonts w:eastAsiaTheme="majorEastAsia"/>
            </w:rPr>
            <w:t>Open issues</w:t>
          </w:r>
        </w:sdtContent>
      </w:sdt>
    </w:p>
    <w:p w14:paraId="03F1A2E7" w14:textId="149775E1" w:rsidR="00132E2F" w:rsidRDefault="00132E2F" w:rsidP="00D023E8">
      <w:pPr>
        <w:pStyle w:val="ListNumber2"/>
        <w:spacing w:after="0" w:line="240" w:lineRule="auto"/>
        <w:ind w:left="590"/>
      </w:pPr>
      <w:r>
        <w:t xml:space="preserve">Previous meeting minutes read.  Approved with the following changes: </w:t>
      </w:r>
    </w:p>
    <w:p w14:paraId="0DB593E7" w14:textId="5A64295E" w:rsidR="00C1643D" w:rsidRPr="002C3D7E" w:rsidRDefault="00132E2F" w:rsidP="00D023E8">
      <w:pPr>
        <w:pStyle w:val="ListNumber2"/>
        <w:numPr>
          <w:ilvl w:val="0"/>
          <w:numId w:val="0"/>
        </w:numPr>
        <w:spacing w:after="0" w:line="240" w:lineRule="auto"/>
        <w:ind w:left="590"/>
      </w:pPr>
      <w:r>
        <w:t>1. Deletion of incomplete sentence at end of minutes. 2. Correction of spelling of two first names of Board members.</w:t>
      </w:r>
    </w:p>
    <w:p w14:paraId="09F7BD91" w14:textId="3698E0CE" w:rsidR="002C3D7E" w:rsidRDefault="00F240FC" w:rsidP="00D023E8">
      <w:pPr>
        <w:pStyle w:val="ListNumber2"/>
        <w:spacing w:after="0" w:line="240" w:lineRule="auto"/>
        <w:ind w:left="590"/>
      </w:pPr>
      <w:r>
        <w:t xml:space="preserve">Staffing of </w:t>
      </w:r>
      <w:r w:rsidR="0074060F">
        <w:t xml:space="preserve">board </w:t>
      </w:r>
      <w:r>
        <w:t xml:space="preserve">offices for 2020.  </w:t>
      </w:r>
    </w:p>
    <w:p w14:paraId="5126B33B" w14:textId="2D15DED8" w:rsidR="00F240FC" w:rsidRDefault="00F240FC" w:rsidP="00D023E8">
      <w:pPr>
        <w:pStyle w:val="ListNumber2"/>
        <w:numPr>
          <w:ilvl w:val="0"/>
          <w:numId w:val="41"/>
        </w:numPr>
        <w:spacing w:after="0" w:line="240" w:lineRule="auto"/>
        <w:ind w:left="1310"/>
      </w:pPr>
      <w:r>
        <w:t>Final year of service for Greg Souder,</w:t>
      </w:r>
    </w:p>
    <w:p w14:paraId="515A7A8D" w14:textId="3B12DEC2" w:rsidR="00F240FC" w:rsidRDefault="00F240FC" w:rsidP="00D023E8">
      <w:pPr>
        <w:pStyle w:val="ListNumber2"/>
        <w:numPr>
          <w:ilvl w:val="0"/>
          <w:numId w:val="41"/>
        </w:numPr>
        <w:spacing w:after="0" w:line="240" w:lineRule="auto"/>
        <w:ind w:left="1310"/>
      </w:pPr>
      <w:r>
        <w:t>Allen Goldie offered to continue as President.</w:t>
      </w:r>
    </w:p>
    <w:p w14:paraId="5DF88D98" w14:textId="3E3CB278" w:rsidR="00F240FC" w:rsidRDefault="00F240FC" w:rsidP="00D023E8">
      <w:pPr>
        <w:pStyle w:val="ListNumber2"/>
        <w:numPr>
          <w:ilvl w:val="0"/>
          <w:numId w:val="41"/>
        </w:numPr>
        <w:spacing w:after="0" w:line="240" w:lineRule="auto"/>
        <w:ind w:left="1310"/>
      </w:pPr>
      <w:r>
        <w:t>Connie Allen volunteered to serve as Secretary for next term</w:t>
      </w:r>
    </w:p>
    <w:p w14:paraId="39977159" w14:textId="2F849C58" w:rsidR="00F240FC" w:rsidRDefault="00F240FC" w:rsidP="00D023E8">
      <w:pPr>
        <w:pStyle w:val="ListNumber2"/>
        <w:numPr>
          <w:ilvl w:val="0"/>
          <w:numId w:val="41"/>
        </w:numPr>
        <w:spacing w:after="0" w:line="240" w:lineRule="auto"/>
        <w:ind w:left="1310"/>
      </w:pPr>
      <w:r>
        <w:t>Noel Turner has agreed to continue as Treasurer.</w:t>
      </w:r>
    </w:p>
    <w:p w14:paraId="0D6EA840" w14:textId="6F8A4FAB" w:rsidR="00F240FC" w:rsidRDefault="00F240FC" w:rsidP="00D023E8">
      <w:pPr>
        <w:pStyle w:val="ListNumber2"/>
        <w:numPr>
          <w:ilvl w:val="0"/>
          <w:numId w:val="41"/>
        </w:numPr>
        <w:spacing w:after="0" w:line="240" w:lineRule="auto"/>
        <w:ind w:left="1310"/>
      </w:pPr>
      <w:r>
        <w:t xml:space="preserve">The selection of a Vice-President to serve and be mentored as a candidate for future President position </w:t>
      </w:r>
      <w:r w:rsidRPr="00C90E49">
        <w:rPr>
          <w:b/>
          <w:bCs/>
        </w:rPr>
        <w:t>REMAINS OPEN</w:t>
      </w:r>
      <w:r>
        <w:t>.</w:t>
      </w:r>
    </w:p>
    <w:p w14:paraId="281F3F52" w14:textId="27F920FB" w:rsidR="00A6161C" w:rsidRDefault="00A6161C" w:rsidP="00D023E8">
      <w:pPr>
        <w:pStyle w:val="ListNumber2"/>
        <w:spacing w:after="0" w:line="240" w:lineRule="auto"/>
        <w:ind w:left="590"/>
      </w:pPr>
      <w:r>
        <w:t>OCTOBERFEST detailed report presented by Julie Wagner</w:t>
      </w:r>
    </w:p>
    <w:p w14:paraId="237E04A3" w14:textId="77777777" w:rsidR="00D023E8" w:rsidRDefault="00A6161C" w:rsidP="00D023E8">
      <w:pPr>
        <w:pStyle w:val="ListNumber2"/>
        <w:numPr>
          <w:ilvl w:val="0"/>
          <w:numId w:val="46"/>
        </w:numPr>
        <w:spacing w:after="0" w:line="240" w:lineRule="auto"/>
      </w:pPr>
      <w:r>
        <w:t>Detailed breakout of expenses/revenu</w:t>
      </w:r>
      <w:r w:rsidR="00D023E8">
        <w:t xml:space="preserve">e. </w:t>
      </w:r>
    </w:p>
    <w:p w14:paraId="509B6D5E" w14:textId="1FF7CD4F" w:rsidR="00D023E8" w:rsidRDefault="00A6161C" w:rsidP="00D023E8">
      <w:pPr>
        <w:pStyle w:val="ListNumber2"/>
        <w:numPr>
          <w:ilvl w:val="0"/>
          <w:numId w:val="46"/>
        </w:numPr>
        <w:spacing w:after="0" w:line="240" w:lineRule="auto"/>
      </w:pPr>
      <w:r>
        <w:t>First year the festival produced a profit,</w:t>
      </w:r>
      <w:r w:rsidR="00814069">
        <w:t xml:space="preserve"> </w:t>
      </w:r>
      <w:r>
        <w:t>16k (as predicted when the festival was first planned).</w:t>
      </w:r>
      <w:r w:rsidR="00D023E8">
        <w:t xml:space="preserve"> </w:t>
      </w:r>
    </w:p>
    <w:p w14:paraId="0F13BB84" w14:textId="27B7C8B4" w:rsidR="00A6161C" w:rsidRDefault="00A6161C" w:rsidP="00D023E8">
      <w:pPr>
        <w:pStyle w:val="ListNumber2"/>
        <w:numPr>
          <w:ilvl w:val="0"/>
          <w:numId w:val="46"/>
        </w:numPr>
        <w:spacing w:after="0" w:line="240" w:lineRule="auto"/>
      </w:pPr>
      <w:r>
        <w:t xml:space="preserve">Determined that the </w:t>
      </w:r>
      <w:r w:rsidRPr="00C90E49">
        <w:rPr>
          <w:b/>
          <w:bCs/>
        </w:rPr>
        <w:t>entire board</w:t>
      </w:r>
      <w:r>
        <w:t xml:space="preserve"> will be included in the planning and </w:t>
      </w:r>
      <w:r w:rsidRPr="00C90E49">
        <w:rPr>
          <w:b/>
          <w:bCs/>
        </w:rPr>
        <w:t>budgeting</w:t>
      </w:r>
      <w:r>
        <w:t xml:space="preserve"> and </w:t>
      </w:r>
      <w:r w:rsidRPr="00C90E49">
        <w:rPr>
          <w:b/>
          <w:bCs/>
        </w:rPr>
        <w:t>expense approval</w:t>
      </w:r>
      <w:r>
        <w:t xml:space="preserve"> going forward.</w:t>
      </w:r>
    </w:p>
    <w:p w14:paraId="18706F48" w14:textId="6A0C9B12" w:rsidR="00A6161C" w:rsidRDefault="00A6161C" w:rsidP="00D023E8">
      <w:pPr>
        <w:pStyle w:val="ListNumber2"/>
        <w:numPr>
          <w:ilvl w:val="0"/>
          <w:numId w:val="42"/>
        </w:numPr>
        <w:spacing w:after="0" w:line="240" w:lineRule="auto"/>
      </w:pPr>
      <w:r>
        <w:t>Agreed that contribution from revenue of the festival should</w:t>
      </w:r>
      <w:r w:rsidRPr="00C90E49">
        <w:rPr>
          <w:b/>
          <w:bCs/>
        </w:rPr>
        <w:t xml:space="preserve"> NOT</w:t>
      </w:r>
      <w:r>
        <w:t xml:space="preserve"> be paid to other </w:t>
      </w:r>
      <w:r w:rsidRPr="00C90E49">
        <w:rPr>
          <w:b/>
          <w:bCs/>
        </w:rPr>
        <w:t>Not for Profit</w:t>
      </w:r>
      <w:r>
        <w:t xml:space="preserve"> community service organizations.</w:t>
      </w:r>
    </w:p>
    <w:p w14:paraId="2B87FA69" w14:textId="0A89DDD0" w:rsidR="00AD61EE" w:rsidRDefault="00AD61EE" w:rsidP="00D023E8">
      <w:pPr>
        <w:pStyle w:val="ListNumber2"/>
        <w:numPr>
          <w:ilvl w:val="0"/>
          <w:numId w:val="42"/>
        </w:numPr>
        <w:spacing w:after="0" w:line="240" w:lineRule="auto"/>
      </w:pPr>
      <w:r>
        <w:t>Strategy need to recruit needed volunteer participation.</w:t>
      </w:r>
    </w:p>
    <w:p w14:paraId="660F1B00" w14:textId="4B504BAC" w:rsidR="00AD61EE" w:rsidRDefault="00AD61EE" w:rsidP="00D023E8">
      <w:pPr>
        <w:pStyle w:val="ListNumber2"/>
        <w:numPr>
          <w:ilvl w:val="0"/>
          <w:numId w:val="42"/>
        </w:numPr>
        <w:spacing w:after="0" w:line="240" w:lineRule="auto"/>
      </w:pPr>
      <w:r>
        <w:t>Hard copies of the Power Point financial presentation to be provided to the Board members.</w:t>
      </w:r>
    </w:p>
    <w:p w14:paraId="1F4E2F3E" w14:textId="0071ADE0" w:rsidR="00F240FC" w:rsidRDefault="00AD61EE" w:rsidP="00D023E8">
      <w:pPr>
        <w:pStyle w:val="ListNumber2"/>
        <w:numPr>
          <w:ilvl w:val="0"/>
          <w:numId w:val="42"/>
        </w:numPr>
        <w:spacing w:after="0" w:line="240" w:lineRule="auto"/>
      </w:pPr>
      <w:r>
        <w:t>Areas of financial growth: carnival growth; food vendor fees; soft drink access; sponsor recruitment.</w:t>
      </w:r>
    </w:p>
    <w:p w14:paraId="242814A3" w14:textId="77777777" w:rsidR="00D023E8" w:rsidRDefault="00D023E8" w:rsidP="00D023E8">
      <w:pPr>
        <w:pStyle w:val="ListNumber2"/>
        <w:numPr>
          <w:ilvl w:val="0"/>
          <w:numId w:val="0"/>
        </w:numPr>
        <w:spacing w:after="0" w:line="240" w:lineRule="auto"/>
        <w:ind w:left="1310" w:hanging="590"/>
      </w:pPr>
    </w:p>
    <w:p w14:paraId="1C56BC4B" w14:textId="21DBB5BA" w:rsidR="00591B4F" w:rsidRDefault="00591B4F" w:rsidP="00D023E8">
      <w:pPr>
        <w:pStyle w:val="ListNumber2"/>
        <w:spacing w:after="0" w:line="240" w:lineRule="auto"/>
      </w:pPr>
      <w:r>
        <w:t>Promotional Committee, Lora White</w:t>
      </w:r>
    </w:p>
    <w:p w14:paraId="647F92BC" w14:textId="2E279C91" w:rsidR="00591B4F" w:rsidRDefault="00591B4F" w:rsidP="00D023E8">
      <w:pPr>
        <w:pStyle w:val="ListNumber2"/>
        <w:numPr>
          <w:ilvl w:val="0"/>
          <w:numId w:val="43"/>
        </w:numPr>
        <w:spacing w:after="0" w:line="240" w:lineRule="auto"/>
      </w:pPr>
      <w:r>
        <w:t>Lora discussed request by Custom Auto to merge Main Street Market with the Car Show and changing time and venue to match the Car Show events,</w:t>
      </w:r>
    </w:p>
    <w:p w14:paraId="40AE3460" w14:textId="71AA5584" w:rsidR="00591B4F" w:rsidRDefault="00591B4F" w:rsidP="00D023E8">
      <w:pPr>
        <w:pStyle w:val="ListNumber2"/>
        <w:numPr>
          <w:ilvl w:val="0"/>
          <w:numId w:val="43"/>
        </w:numPr>
        <w:spacing w:after="0" w:line="240" w:lineRule="auto"/>
      </w:pPr>
      <w:r>
        <w:t xml:space="preserve">Drew made a </w:t>
      </w:r>
      <w:r w:rsidRPr="00D939CB">
        <w:rPr>
          <w:b/>
          <w:bCs/>
        </w:rPr>
        <w:t>MOTION</w:t>
      </w:r>
      <w:r>
        <w:t xml:space="preserve"> to maintain the status quo for Main Street Market, </w:t>
      </w:r>
      <w:r w:rsidR="002A31E1">
        <w:t>s</w:t>
      </w:r>
      <w:r w:rsidR="00CB0C03">
        <w:t>econded</w:t>
      </w:r>
      <w:r>
        <w:t xml:space="preserve"> by Connie, </w:t>
      </w:r>
      <w:r w:rsidRPr="00D939CB">
        <w:rPr>
          <w:b/>
          <w:bCs/>
        </w:rPr>
        <w:t>PASSED</w:t>
      </w:r>
      <w:r>
        <w:t>.</w:t>
      </w:r>
    </w:p>
    <w:p w14:paraId="41B4B1E4" w14:textId="4C1951F7" w:rsidR="00D023E8" w:rsidRDefault="00D023E8" w:rsidP="00D023E8">
      <w:pPr>
        <w:pStyle w:val="ListNumber2"/>
        <w:numPr>
          <w:ilvl w:val="0"/>
          <w:numId w:val="0"/>
        </w:numPr>
        <w:spacing w:after="0" w:line="240" w:lineRule="auto"/>
        <w:ind w:left="1310" w:hanging="590"/>
      </w:pPr>
    </w:p>
    <w:p w14:paraId="026A5E48" w14:textId="77777777" w:rsidR="00D023E8" w:rsidRDefault="00D023E8" w:rsidP="00D023E8">
      <w:pPr>
        <w:pStyle w:val="ListNumber2"/>
        <w:numPr>
          <w:ilvl w:val="0"/>
          <w:numId w:val="0"/>
        </w:numPr>
        <w:spacing w:after="0" w:line="240" w:lineRule="auto"/>
        <w:ind w:left="1310" w:hanging="590"/>
      </w:pPr>
    </w:p>
    <w:p w14:paraId="79E42B75" w14:textId="20853A0F" w:rsidR="00591B4F" w:rsidRDefault="00591B4F" w:rsidP="00D023E8">
      <w:pPr>
        <w:pStyle w:val="ListNumber2"/>
        <w:spacing w:after="0" w:line="240" w:lineRule="auto"/>
      </w:pPr>
      <w:r>
        <w:t>Design Committee, Chris Dotson</w:t>
      </w:r>
    </w:p>
    <w:p w14:paraId="321123A6" w14:textId="26DBEDC7" w:rsidR="00591B4F" w:rsidRDefault="00C90E49" w:rsidP="00D023E8">
      <w:pPr>
        <w:pStyle w:val="ListNumber2"/>
        <w:numPr>
          <w:ilvl w:val="0"/>
          <w:numId w:val="44"/>
        </w:numPr>
        <w:spacing w:after="0" w:line="240" w:lineRule="auto"/>
      </w:pPr>
      <w:r w:rsidRPr="00C90E49">
        <w:rPr>
          <w:b/>
          <w:bCs/>
        </w:rPr>
        <w:t>Candyland</w:t>
      </w:r>
      <w:r>
        <w:t xml:space="preserve"> </w:t>
      </w:r>
      <w:r w:rsidR="002560B5">
        <w:t xml:space="preserve">props being designed and fabricated with help from </w:t>
      </w:r>
      <w:r w:rsidR="002A31E1">
        <w:t xml:space="preserve">High School students who are constructing </w:t>
      </w:r>
      <w:r w:rsidR="002560B5">
        <w:t xml:space="preserve">the </w:t>
      </w:r>
      <w:r w:rsidR="00CB0C03">
        <w:t>gingerbread</w:t>
      </w:r>
      <w:r w:rsidR="002560B5">
        <w:t xml:space="preserve"> house.</w:t>
      </w:r>
    </w:p>
    <w:p w14:paraId="02C90AC0" w14:textId="6C18E69E" w:rsidR="002560B5" w:rsidRDefault="002A31E1" w:rsidP="00D023E8">
      <w:pPr>
        <w:pStyle w:val="ListNumber2"/>
        <w:numPr>
          <w:ilvl w:val="0"/>
          <w:numId w:val="44"/>
        </w:numPr>
        <w:spacing w:after="0" w:line="240" w:lineRule="auto"/>
      </w:pPr>
      <w:r>
        <w:t xml:space="preserve">Work days planned for </w:t>
      </w:r>
      <w:r w:rsidR="002560B5" w:rsidRPr="00C90E49">
        <w:rPr>
          <w:b/>
          <w:bCs/>
        </w:rPr>
        <w:t>12/1 and 12/2</w:t>
      </w:r>
    </w:p>
    <w:p w14:paraId="1E0DB12A" w14:textId="3B275C13" w:rsidR="00D023E8" w:rsidRDefault="002560B5" w:rsidP="00D023E8">
      <w:pPr>
        <w:pStyle w:val="ListNumber2"/>
        <w:numPr>
          <w:ilvl w:val="0"/>
          <w:numId w:val="44"/>
        </w:numPr>
        <w:spacing w:after="0" w:line="240" w:lineRule="auto"/>
      </w:pPr>
      <w:r w:rsidRPr="00C90E49">
        <w:rPr>
          <w:b/>
          <w:bCs/>
        </w:rPr>
        <w:t>Parade</w:t>
      </w:r>
      <w:r>
        <w:t xml:space="preserve"> set for </w:t>
      </w:r>
      <w:r w:rsidRPr="00C90E49">
        <w:rPr>
          <w:b/>
          <w:bCs/>
        </w:rPr>
        <w:t>12/6.</w:t>
      </w:r>
    </w:p>
    <w:p w14:paraId="5C85E84B" w14:textId="11E48E4C" w:rsidR="002560B5" w:rsidRDefault="002560B5" w:rsidP="00D023E8">
      <w:pPr>
        <w:pStyle w:val="ListNumber2"/>
        <w:numPr>
          <w:ilvl w:val="0"/>
          <w:numId w:val="44"/>
        </w:numPr>
        <w:spacing w:after="0" w:line="240" w:lineRule="auto"/>
      </w:pPr>
      <w:r>
        <w:t xml:space="preserve">Goldie </w:t>
      </w:r>
      <w:r w:rsidR="00814069">
        <w:t>Goldsmith-</w:t>
      </w:r>
      <w:proofErr w:type="spellStart"/>
      <w:r>
        <w:t>Vi</w:t>
      </w:r>
      <w:r w:rsidR="00C90E49">
        <w:t>gn</w:t>
      </w:r>
      <w:r>
        <w:t>ere</w:t>
      </w:r>
      <w:proofErr w:type="spellEnd"/>
      <w:r>
        <w:t xml:space="preserve"> to be parade honoree.  A </w:t>
      </w:r>
      <w:r w:rsidR="00814069">
        <w:t>convertible</w:t>
      </w:r>
      <w:r>
        <w:t xml:space="preserve"> is needed.</w:t>
      </w:r>
    </w:p>
    <w:p w14:paraId="6D5E6657" w14:textId="0BA21A63" w:rsidR="00591B4F" w:rsidRDefault="00591B4F" w:rsidP="00D023E8">
      <w:pPr>
        <w:pStyle w:val="ListNumber2"/>
        <w:spacing w:after="0" w:line="240" w:lineRule="auto"/>
      </w:pPr>
      <w:r>
        <w:t>Director’s Report</w:t>
      </w:r>
    </w:p>
    <w:p w14:paraId="64DB0FD2" w14:textId="2AE98825" w:rsidR="002560B5" w:rsidRDefault="00D023E8" w:rsidP="00D023E8">
      <w:pPr>
        <w:pStyle w:val="ListNumber2"/>
        <w:numPr>
          <w:ilvl w:val="0"/>
          <w:numId w:val="44"/>
        </w:numPr>
        <w:spacing w:after="0" w:line="240" w:lineRule="auto"/>
      </w:pPr>
      <w:r>
        <w:t xml:space="preserve">Julie </w:t>
      </w:r>
      <w:r w:rsidR="00814069">
        <w:t>is writing</w:t>
      </w:r>
      <w:r w:rsidR="002560B5">
        <w:t xml:space="preserve"> a K.U. </w:t>
      </w:r>
      <w:r w:rsidR="005179D7">
        <w:t>G</w:t>
      </w:r>
      <w:r w:rsidR="002560B5">
        <w:t>rant</w:t>
      </w:r>
      <w:r>
        <w:t xml:space="preserve"> for Christmas lighting</w:t>
      </w:r>
      <w:r w:rsidR="00446F80">
        <w:t>.</w:t>
      </w:r>
    </w:p>
    <w:p w14:paraId="68C45AC4" w14:textId="459346BF" w:rsidR="00446F80" w:rsidRDefault="00446F80" w:rsidP="00D023E8">
      <w:pPr>
        <w:pStyle w:val="ListNumber2"/>
        <w:numPr>
          <w:ilvl w:val="0"/>
          <w:numId w:val="44"/>
        </w:numPr>
        <w:spacing w:after="0" w:line="240" w:lineRule="auto"/>
      </w:pPr>
      <w:r>
        <w:t>Board approved donation of excess Pepsi products to the National Guard Armory as an in-kind donation to a non-profit.</w:t>
      </w:r>
    </w:p>
    <w:p w14:paraId="7311821E" w14:textId="4FDB0D95" w:rsidR="00591B4F" w:rsidRDefault="00591B4F" w:rsidP="00D023E8">
      <w:pPr>
        <w:pStyle w:val="ListNumber2"/>
        <w:spacing w:after="0" w:line="240" w:lineRule="auto"/>
      </w:pPr>
      <w:r>
        <w:t>Other Business</w:t>
      </w:r>
    </w:p>
    <w:p w14:paraId="21A4FB0D" w14:textId="21EC6CE4" w:rsidR="00446F80" w:rsidRDefault="00446F80" w:rsidP="00D023E8">
      <w:pPr>
        <w:pStyle w:val="ListNumber2"/>
        <w:numPr>
          <w:ilvl w:val="0"/>
          <w:numId w:val="45"/>
        </w:numPr>
        <w:spacing w:after="0" w:line="240" w:lineRule="auto"/>
        <w:ind w:left="1670" w:firstLine="0"/>
      </w:pPr>
      <w:r>
        <w:t>Julie provided an existing Handbook for Harrodsburg First</w:t>
      </w:r>
      <w:r w:rsidR="00E1181F">
        <w:t xml:space="preserve">, </w:t>
      </w:r>
      <w:r w:rsidR="0074060F">
        <w:t>adopted in 2012</w:t>
      </w:r>
      <w:r>
        <w:t>.</w:t>
      </w:r>
    </w:p>
    <w:p w14:paraId="43CE5965" w14:textId="2098991E" w:rsidR="00446F80" w:rsidRDefault="00446F80" w:rsidP="00D023E8">
      <w:pPr>
        <w:pStyle w:val="ListNumber2"/>
        <w:numPr>
          <w:ilvl w:val="0"/>
          <w:numId w:val="45"/>
        </w:numPr>
        <w:spacing w:after="0" w:line="240" w:lineRule="auto"/>
        <w:ind w:left="1670" w:firstLine="0"/>
      </w:pPr>
      <w:r>
        <w:t>Connie Allen developed a detailed handbook for the consideration of the board</w:t>
      </w:r>
    </w:p>
    <w:p w14:paraId="1936DFA7" w14:textId="3410C142" w:rsidR="00446F80" w:rsidRDefault="00E1181F" w:rsidP="00D023E8">
      <w:pPr>
        <w:pStyle w:val="ListNumber2"/>
        <w:numPr>
          <w:ilvl w:val="0"/>
          <w:numId w:val="45"/>
        </w:numPr>
        <w:spacing w:after="0" w:line="240" w:lineRule="auto"/>
      </w:pPr>
      <w:r>
        <w:t xml:space="preserve">  </w:t>
      </w:r>
      <w:r w:rsidR="00446F80">
        <w:t xml:space="preserve">Neither Julie </w:t>
      </w:r>
      <w:r w:rsidR="00543C00">
        <w:t>n</w:t>
      </w:r>
      <w:r w:rsidR="00446F80">
        <w:t>or Connie knew that they were working on the same project.</w:t>
      </w:r>
    </w:p>
    <w:p w14:paraId="445F9735" w14:textId="0DC01C87" w:rsidR="00446F80" w:rsidRDefault="00E1181F" w:rsidP="00D023E8">
      <w:pPr>
        <w:pStyle w:val="ListNumber2"/>
        <w:numPr>
          <w:ilvl w:val="0"/>
          <w:numId w:val="45"/>
        </w:numPr>
        <w:spacing w:line="240" w:lineRule="auto"/>
      </w:pPr>
      <w:r>
        <w:t xml:space="preserve">  </w:t>
      </w:r>
      <w:r w:rsidR="00446F80">
        <w:t>Connie agreed to try to merge the two and to include Drew on the edit of the combined version.</w:t>
      </w:r>
    </w:p>
    <w:p w14:paraId="0279C63A" w14:textId="5FE9ADAE" w:rsidR="002C3D7E" w:rsidRDefault="00446F80" w:rsidP="00D023E8">
      <w:pPr>
        <w:pStyle w:val="ListNumber2"/>
        <w:numPr>
          <w:ilvl w:val="0"/>
          <w:numId w:val="45"/>
        </w:numPr>
        <w:spacing w:line="240" w:lineRule="auto"/>
      </w:pPr>
      <w:r>
        <w:t xml:space="preserve">A work session is scheduled for </w:t>
      </w:r>
      <w:r w:rsidRPr="00C90E49">
        <w:rPr>
          <w:b/>
          <w:bCs/>
        </w:rPr>
        <w:t>DECEMBER 12 at 4:00 P.M</w:t>
      </w:r>
      <w:r>
        <w:t>.</w:t>
      </w:r>
    </w:p>
    <w:p w14:paraId="14B64FDA" w14:textId="77777777" w:rsidR="0015180F" w:rsidRPr="00B853F9" w:rsidRDefault="006B714B" w:rsidP="00D023E8">
      <w:pPr>
        <w:pStyle w:val="ListNumber"/>
        <w:spacing w:line="240" w:lineRule="auto"/>
      </w:pPr>
      <w:sdt>
        <w:sdtPr>
          <w:alias w:val="Adjournment:"/>
          <w:tag w:val="Adjournment:"/>
          <w:id w:val="-768846696"/>
          <w:placeholder>
            <w:docPart w:val="90940E6E695A4BC1B8E0B49560020637"/>
          </w:placeholder>
          <w:temporary/>
          <w:showingPlcHdr/>
          <w15:appearance w15:val="hidden"/>
        </w:sdtPr>
        <w:sdtEndPr/>
        <w:sdtContent>
          <w:r w:rsidR="00285B87" w:rsidRPr="00B853F9">
            <w:t>Adjournment</w:t>
          </w:r>
        </w:sdtContent>
      </w:sdt>
    </w:p>
    <w:p w14:paraId="31221B31" w14:textId="4326CD7A" w:rsidR="00680296" w:rsidRDefault="006B714B" w:rsidP="00D023E8">
      <w:pPr>
        <w:spacing w:line="240" w:lineRule="auto"/>
      </w:pPr>
      <w:sdt>
        <w:sdtPr>
          <w:alias w:val="Facilitator name:"/>
          <w:tag w:val="Facilitator name:"/>
          <w:id w:val="-1874911055"/>
          <w:placeholder>
            <w:docPart w:val="81C0AB200E7142BC9F728A6648A3B64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EC4C9A">
            <w:t>Allen Goldie</w:t>
          </w:r>
        </w:sdtContent>
      </w:sdt>
      <w:r w:rsidR="002C3D7E" w:rsidRPr="00361DEE">
        <w:t xml:space="preserve"> </w:t>
      </w:r>
      <w:sdt>
        <w:sdtPr>
          <w:alias w:val="Enter paragraph text:"/>
          <w:tag w:val="Enter paragraph text:"/>
          <w:id w:val="-1785491353"/>
          <w:placeholder>
            <w:docPart w:val="53E2DAB5EC4649F7B8F239C301BCC020"/>
          </w:placeholder>
          <w:temporary/>
          <w:showingPlcHdr/>
          <w15:appearance w15:val="hidden"/>
        </w:sdtPr>
        <w:sdtEndPr/>
        <w:sdtContent>
          <w:r w:rsidR="00285B87" w:rsidRPr="00361DEE">
            <w:t>adjourned the meeting at</w:t>
          </w:r>
        </w:sdtContent>
      </w:sdt>
      <w:r w:rsidR="00285B87">
        <w:t xml:space="preserve"> </w:t>
      </w:r>
      <w:r w:rsidR="008A1AA1">
        <w:t xml:space="preserve">2:30 </w:t>
      </w:r>
      <w:proofErr w:type="gramStart"/>
      <w:r w:rsidR="00CB0C03">
        <w:t>p.m..</w:t>
      </w:r>
      <w:proofErr w:type="gramEnd"/>
    </w:p>
    <w:p w14:paraId="0479EBBD" w14:textId="2DBB30EC" w:rsidR="008E476B" w:rsidRDefault="006B714B" w:rsidP="00D023E8">
      <w:pPr>
        <w:spacing w:line="240" w:lineRule="auto"/>
      </w:pPr>
      <w:sdt>
        <w:sdtPr>
          <w:alias w:val="Minutes submitted by:"/>
          <w:tag w:val="Minutes submitted by:"/>
          <w:id w:val="915436728"/>
          <w:placeholder>
            <w:docPart w:val="79BAEDD3D4054E4D950E6AF5EF50D440"/>
          </w:placeholder>
          <w:temporary/>
          <w:showingPlcHdr/>
          <w15:appearance w15:val="hidden"/>
        </w:sdtPr>
        <w:sdtEndPr/>
        <w:sdtContent>
          <w:r w:rsidR="00285B87" w:rsidRPr="00285B87">
            <w:t>Minutes submitted by</w:t>
          </w:r>
        </w:sdtContent>
      </w:sdt>
      <w:r w:rsidR="004E227E">
        <w:t xml:space="preserve">:  </w:t>
      </w:r>
      <w:r w:rsidR="008A1AA1">
        <w:t xml:space="preserve">Drew </w:t>
      </w:r>
      <w:proofErr w:type="spellStart"/>
      <w:r w:rsidR="008A1AA1">
        <w:t>Hardgrove</w:t>
      </w:r>
      <w:proofErr w:type="spellEnd"/>
    </w:p>
    <w:p w14:paraId="54556955" w14:textId="6CDF4430" w:rsidR="00D512BB" w:rsidRDefault="006B714B" w:rsidP="00D023E8">
      <w:pPr>
        <w:spacing w:line="240" w:lineRule="auto"/>
      </w:pPr>
      <w:sdt>
        <w:sdtPr>
          <w:alias w:val="Minutes approved by:"/>
          <w:tag w:val="Minutes approved by:"/>
          <w:id w:val="793186629"/>
          <w:placeholder>
            <w:docPart w:val="1919165FB2FA40248ABF32593263722A"/>
          </w:placeholder>
          <w:temporary/>
          <w:showingPlcHdr/>
          <w15:appearance w15:val="hidden"/>
        </w:sdtPr>
        <w:sdtEndPr/>
        <w:sdtContent>
          <w:r w:rsidR="00C601ED">
            <w:t>Minutes approved by</w:t>
          </w:r>
        </w:sdtContent>
      </w:sdt>
      <w:r w:rsidR="008E476B">
        <w:t xml:space="preserve">: </w:t>
      </w:r>
      <w:r w:rsidR="004E227E">
        <w:t xml:space="preserve"> </w:t>
      </w:r>
    </w:p>
    <w:sectPr w:rsidR="00D512BB" w:rsidSect="008140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D0B95" w14:textId="77777777" w:rsidR="006B714B" w:rsidRDefault="006B714B" w:rsidP="001E7D29">
      <w:pPr>
        <w:spacing w:after="0" w:line="240" w:lineRule="auto"/>
      </w:pPr>
      <w:r>
        <w:separator/>
      </w:r>
    </w:p>
  </w:endnote>
  <w:endnote w:type="continuationSeparator" w:id="0">
    <w:p w14:paraId="4D918AEF" w14:textId="77777777" w:rsidR="006B714B" w:rsidRDefault="006B714B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8CA55" w14:textId="77777777"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77555" w14:textId="77777777"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08800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9BE07" w14:textId="77777777" w:rsidR="006B714B" w:rsidRDefault="006B714B" w:rsidP="001E7D29">
      <w:pPr>
        <w:spacing w:after="0" w:line="240" w:lineRule="auto"/>
      </w:pPr>
      <w:r>
        <w:separator/>
      </w:r>
    </w:p>
  </w:footnote>
  <w:footnote w:type="continuationSeparator" w:id="0">
    <w:p w14:paraId="6D9ED069" w14:textId="77777777" w:rsidR="006B714B" w:rsidRDefault="006B714B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D2475" w14:textId="77777777"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5FDD6" w14:textId="77777777"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AC4A2" w14:textId="77777777"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2C1504"/>
    <w:multiLevelType w:val="hybridMultilevel"/>
    <w:tmpl w:val="DA5EF1BE"/>
    <w:lvl w:ilvl="0" w:tplc="0409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3F10A04"/>
    <w:multiLevelType w:val="hybridMultilevel"/>
    <w:tmpl w:val="D982F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845FEE"/>
    <w:multiLevelType w:val="hybridMultilevel"/>
    <w:tmpl w:val="F6943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13F1B91"/>
    <w:multiLevelType w:val="hybridMultilevel"/>
    <w:tmpl w:val="8A44F886"/>
    <w:lvl w:ilvl="0" w:tplc="0409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33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4B6040F"/>
    <w:multiLevelType w:val="hybridMultilevel"/>
    <w:tmpl w:val="C3C054E4"/>
    <w:lvl w:ilvl="0" w:tplc="0409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35" w15:restartNumberingAfterBreak="0">
    <w:nsid w:val="5690206C"/>
    <w:multiLevelType w:val="hybridMultilevel"/>
    <w:tmpl w:val="6C740F8C"/>
    <w:lvl w:ilvl="0" w:tplc="0409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36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1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8"/>
  </w:num>
  <w:num w:numId="2">
    <w:abstractNumId w:val="20"/>
  </w:num>
  <w:num w:numId="3">
    <w:abstractNumId w:val="22"/>
  </w:num>
  <w:num w:numId="4">
    <w:abstractNumId w:val="12"/>
  </w:num>
  <w:num w:numId="5">
    <w:abstractNumId w:val="3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9"/>
  </w:num>
  <w:num w:numId="18">
    <w:abstractNumId w:val="17"/>
  </w:num>
  <w:num w:numId="19">
    <w:abstractNumId w:val="16"/>
  </w:num>
  <w:num w:numId="20">
    <w:abstractNumId w:val="15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6"/>
  </w:num>
  <w:num w:numId="26">
    <w:abstractNumId w:val="11"/>
  </w:num>
  <w:num w:numId="27">
    <w:abstractNumId w:val="25"/>
  </w:num>
  <w:num w:numId="28">
    <w:abstractNumId w:val="11"/>
  </w:num>
  <w:num w:numId="29">
    <w:abstractNumId w:val="33"/>
  </w:num>
  <w:num w:numId="30">
    <w:abstractNumId w:val="26"/>
  </w:num>
  <w:num w:numId="31">
    <w:abstractNumId w:val="41"/>
  </w:num>
  <w:num w:numId="32">
    <w:abstractNumId w:val="37"/>
  </w:num>
  <w:num w:numId="33">
    <w:abstractNumId w:val="18"/>
  </w:num>
  <w:num w:numId="34">
    <w:abstractNumId w:val="28"/>
  </w:num>
  <w:num w:numId="35">
    <w:abstractNumId w:val="10"/>
  </w:num>
  <w:num w:numId="36">
    <w:abstractNumId w:val="29"/>
  </w:num>
  <w:num w:numId="37">
    <w:abstractNumId w:val="31"/>
  </w:num>
  <w:num w:numId="38">
    <w:abstractNumId w:val="27"/>
  </w:num>
  <w:num w:numId="39">
    <w:abstractNumId w:val="40"/>
  </w:num>
  <w:num w:numId="40">
    <w:abstractNumId w:val="30"/>
  </w:num>
  <w:num w:numId="41">
    <w:abstractNumId w:val="34"/>
  </w:num>
  <w:num w:numId="42">
    <w:abstractNumId w:val="21"/>
  </w:num>
  <w:num w:numId="43">
    <w:abstractNumId w:val="13"/>
  </w:num>
  <w:num w:numId="44">
    <w:abstractNumId w:val="35"/>
  </w:num>
  <w:num w:numId="45">
    <w:abstractNumId w:val="32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9A"/>
    <w:rsid w:val="00057671"/>
    <w:rsid w:val="000D445D"/>
    <w:rsid w:val="000F4987"/>
    <w:rsid w:val="000F65EC"/>
    <w:rsid w:val="0011573E"/>
    <w:rsid w:val="001269DE"/>
    <w:rsid w:val="00132E2F"/>
    <w:rsid w:val="00140DAE"/>
    <w:rsid w:val="0015180F"/>
    <w:rsid w:val="001746FC"/>
    <w:rsid w:val="00193653"/>
    <w:rsid w:val="001C365F"/>
    <w:rsid w:val="001E7D29"/>
    <w:rsid w:val="002404F5"/>
    <w:rsid w:val="002560B5"/>
    <w:rsid w:val="00275260"/>
    <w:rsid w:val="00276FA1"/>
    <w:rsid w:val="00285B87"/>
    <w:rsid w:val="00291B4A"/>
    <w:rsid w:val="002A31E1"/>
    <w:rsid w:val="002C3D7E"/>
    <w:rsid w:val="0032131A"/>
    <w:rsid w:val="003310BF"/>
    <w:rsid w:val="00333DF8"/>
    <w:rsid w:val="00357641"/>
    <w:rsid w:val="00360B6E"/>
    <w:rsid w:val="00361DEE"/>
    <w:rsid w:val="00394EF4"/>
    <w:rsid w:val="00410612"/>
    <w:rsid w:val="00411F8B"/>
    <w:rsid w:val="00446F80"/>
    <w:rsid w:val="00450670"/>
    <w:rsid w:val="004724BD"/>
    <w:rsid w:val="00477352"/>
    <w:rsid w:val="00491C23"/>
    <w:rsid w:val="004B5C09"/>
    <w:rsid w:val="004E227E"/>
    <w:rsid w:val="00500DD1"/>
    <w:rsid w:val="005179D7"/>
    <w:rsid w:val="00521AE3"/>
    <w:rsid w:val="00535B54"/>
    <w:rsid w:val="00543C00"/>
    <w:rsid w:val="00554276"/>
    <w:rsid w:val="00591B4F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714B"/>
    <w:rsid w:val="006F03D4"/>
    <w:rsid w:val="00700B1F"/>
    <w:rsid w:val="007257E9"/>
    <w:rsid w:val="0074060F"/>
    <w:rsid w:val="00744B1E"/>
    <w:rsid w:val="00756D9C"/>
    <w:rsid w:val="007619BD"/>
    <w:rsid w:val="00771C24"/>
    <w:rsid w:val="00781863"/>
    <w:rsid w:val="007D5836"/>
    <w:rsid w:val="007F34A4"/>
    <w:rsid w:val="00814069"/>
    <w:rsid w:val="00815563"/>
    <w:rsid w:val="008240DA"/>
    <w:rsid w:val="008429E5"/>
    <w:rsid w:val="00867EA4"/>
    <w:rsid w:val="00897D88"/>
    <w:rsid w:val="008A0319"/>
    <w:rsid w:val="008A1AA1"/>
    <w:rsid w:val="008D43E9"/>
    <w:rsid w:val="008E3C0E"/>
    <w:rsid w:val="008E476B"/>
    <w:rsid w:val="00927C63"/>
    <w:rsid w:val="00932F50"/>
    <w:rsid w:val="00932F8D"/>
    <w:rsid w:val="0094637B"/>
    <w:rsid w:val="009502AF"/>
    <w:rsid w:val="00955A78"/>
    <w:rsid w:val="009921B8"/>
    <w:rsid w:val="009D4984"/>
    <w:rsid w:val="009D6901"/>
    <w:rsid w:val="009F4E19"/>
    <w:rsid w:val="00A07662"/>
    <w:rsid w:val="00A21B71"/>
    <w:rsid w:val="00A37F9E"/>
    <w:rsid w:val="00A40085"/>
    <w:rsid w:val="00A47DF6"/>
    <w:rsid w:val="00A6161C"/>
    <w:rsid w:val="00A9231C"/>
    <w:rsid w:val="00AA2532"/>
    <w:rsid w:val="00AD61EE"/>
    <w:rsid w:val="00AE1F88"/>
    <w:rsid w:val="00AE361F"/>
    <w:rsid w:val="00AE5370"/>
    <w:rsid w:val="00B247A9"/>
    <w:rsid w:val="00B32D6F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C14973"/>
    <w:rsid w:val="00C1643D"/>
    <w:rsid w:val="00C261A9"/>
    <w:rsid w:val="00C42793"/>
    <w:rsid w:val="00C601ED"/>
    <w:rsid w:val="00C90E49"/>
    <w:rsid w:val="00CB0C03"/>
    <w:rsid w:val="00CE5A5C"/>
    <w:rsid w:val="00D023E8"/>
    <w:rsid w:val="00D12E9D"/>
    <w:rsid w:val="00D31AB7"/>
    <w:rsid w:val="00D50D23"/>
    <w:rsid w:val="00D512BB"/>
    <w:rsid w:val="00D939CB"/>
    <w:rsid w:val="00DA3B1A"/>
    <w:rsid w:val="00DB71F5"/>
    <w:rsid w:val="00DC6078"/>
    <w:rsid w:val="00DC79AD"/>
    <w:rsid w:val="00DD2075"/>
    <w:rsid w:val="00DF2868"/>
    <w:rsid w:val="00E1181F"/>
    <w:rsid w:val="00E557A0"/>
    <w:rsid w:val="00E724B6"/>
    <w:rsid w:val="00EC4C9A"/>
    <w:rsid w:val="00EF101D"/>
    <w:rsid w:val="00EF6435"/>
    <w:rsid w:val="00F10F6B"/>
    <w:rsid w:val="00F23697"/>
    <w:rsid w:val="00F240FC"/>
    <w:rsid w:val="00F36BB7"/>
    <w:rsid w:val="00FB3809"/>
    <w:rsid w:val="00FB7106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E20A92"/>
  <w15:docId w15:val="{E9838243-A658-4492-98A4-5199621E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roll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0F1067EB264CA69F04BACB01371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0E4C3-633A-4E70-A54B-E199D7CB2713}"/>
      </w:docPartPr>
      <w:docPartBody>
        <w:p w:rsidR="00024E16" w:rsidRDefault="00FE608D">
          <w:pPr>
            <w:pStyle w:val="AB0F1067EB264CA69F04BACB01371B53"/>
          </w:pPr>
          <w:r w:rsidRPr="004B5C09">
            <w:t>Meeting Minutes</w:t>
          </w:r>
        </w:p>
      </w:docPartBody>
    </w:docPart>
    <w:docPart>
      <w:docPartPr>
        <w:name w:val="9BCC21A3322D409C8617426622D88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B0F5D-255B-4814-B58F-47E398A6FEB6}"/>
      </w:docPartPr>
      <w:docPartBody>
        <w:p w:rsidR="00024E16" w:rsidRDefault="00FE608D">
          <w:pPr>
            <w:pStyle w:val="9BCC21A3322D409C8617426622D88661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8534CBA72795470A849DDD000B0F3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6F9CF-AA4F-436E-8055-3DE35517D627}"/>
      </w:docPartPr>
      <w:docPartBody>
        <w:p w:rsidR="00024E16" w:rsidRDefault="00FE608D">
          <w:pPr>
            <w:pStyle w:val="8534CBA72795470A849DDD000B0F33BD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E91434087AFE4FC4A5D0831344A37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CEB32-482A-485C-9CA6-31F08B126403}"/>
      </w:docPartPr>
      <w:docPartBody>
        <w:p w:rsidR="00024E16" w:rsidRDefault="00FE608D">
          <w:pPr>
            <w:pStyle w:val="E91434087AFE4FC4A5D0831344A37FDD"/>
          </w:pPr>
          <w:r w:rsidRPr="00AE361F">
            <w:t>called to order the regular meeting of the</w:t>
          </w:r>
        </w:p>
      </w:docPartBody>
    </w:docPart>
    <w:docPart>
      <w:docPartPr>
        <w:name w:val="0221E928ED3E41B2A68C8049FAD30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77D3A-C18C-46BE-861D-EFB4A34956D9}"/>
      </w:docPartPr>
      <w:docPartBody>
        <w:p w:rsidR="00024E16" w:rsidRDefault="00FE608D">
          <w:pPr>
            <w:pStyle w:val="0221E928ED3E41B2A68C8049FAD306C1"/>
          </w:pPr>
          <w:r>
            <w:t>at</w:t>
          </w:r>
        </w:p>
      </w:docPartBody>
    </w:docPart>
    <w:docPart>
      <w:docPartPr>
        <w:name w:val="FA4A4B53E83B46D9B2EAA10E5B51F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A392A-E21F-46F0-8990-29A31257CEF9}"/>
      </w:docPartPr>
      <w:docPartBody>
        <w:p w:rsidR="00024E16" w:rsidRDefault="00FE608D">
          <w:pPr>
            <w:pStyle w:val="FA4A4B53E83B46D9B2EAA10E5B51FD65"/>
          </w:pPr>
          <w:r w:rsidRPr="00AE361F">
            <w:t>on</w:t>
          </w:r>
        </w:p>
      </w:docPartBody>
    </w:docPart>
    <w:docPart>
      <w:docPartPr>
        <w:name w:val="0DFDE5F0F02B41628802A95D7A572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96D47-8020-4015-B151-F830FBD318F4}"/>
      </w:docPartPr>
      <w:docPartBody>
        <w:p w:rsidR="00024E16" w:rsidRDefault="00FE608D">
          <w:pPr>
            <w:pStyle w:val="0DFDE5F0F02B41628802A95D7A572B85"/>
          </w:pPr>
          <w:r>
            <w:t>at</w:t>
          </w:r>
        </w:p>
      </w:docPartBody>
    </w:docPart>
    <w:docPart>
      <w:docPartPr>
        <w:name w:val="415ED6E484CD4AD19C520B4F2B929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C1DEA-C6A8-4105-8A4B-A8B881DCC8AE}"/>
      </w:docPartPr>
      <w:docPartBody>
        <w:p w:rsidR="00024E16" w:rsidRDefault="00FE608D">
          <w:pPr>
            <w:pStyle w:val="415ED6E484CD4AD19C520B4F2B929CD0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F2E77454DA3A4460AFCCAE4FE6B20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E474-95B3-47DF-AE49-146EDE7BC51C}"/>
      </w:docPartPr>
      <w:docPartBody>
        <w:p w:rsidR="00024E16" w:rsidRDefault="00FE608D">
          <w:pPr>
            <w:pStyle w:val="F2E77454DA3A4460AFCCAE4FE6B206FE"/>
          </w:pPr>
          <w:r w:rsidRPr="00781863">
            <w:rPr>
              <w:rFonts w:eastAsiaTheme="majorEastAsia"/>
            </w:rPr>
            <w:t>Open issues</w:t>
          </w:r>
        </w:p>
      </w:docPartBody>
    </w:docPart>
    <w:docPart>
      <w:docPartPr>
        <w:name w:val="90940E6E695A4BC1B8E0B49560020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4E25F-242F-42F6-9D14-F9A1B71BA444}"/>
      </w:docPartPr>
      <w:docPartBody>
        <w:p w:rsidR="00024E16" w:rsidRDefault="00FE608D">
          <w:pPr>
            <w:pStyle w:val="90940E6E695A4BC1B8E0B49560020637"/>
          </w:pPr>
          <w:r w:rsidRPr="00B853F9">
            <w:t>Adjournment</w:t>
          </w:r>
        </w:p>
      </w:docPartBody>
    </w:docPart>
    <w:docPart>
      <w:docPartPr>
        <w:name w:val="81C0AB200E7142BC9F728A6648A3B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4ED80-2C92-4CD6-B60C-C414751795E9}"/>
      </w:docPartPr>
      <w:docPartBody>
        <w:p w:rsidR="00024E16" w:rsidRDefault="00FE608D">
          <w:pPr>
            <w:pStyle w:val="81C0AB200E7142BC9F728A6648A3B645"/>
          </w:pPr>
          <w:r w:rsidRPr="000F4987">
            <w:t>Facilitator Name</w:t>
          </w:r>
        </w:p>
      </w:docPartBody>
    </w:docPart>
    <w:docPart>
      <w:docPartPr>
        <w:name w:val="53E2DAB5EC4649F7B8F239C301BCC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75C2C-B9CC-42C7-BA40-6C3A39BC8253}"/>
      </w:docPartPr>
      <w:docPartBody>
        <w:p w:rsidR="00024E16" w:rsidRDefault="00FE608D">
          <w:pPr>
            <w:pStyle w:val="53E2DAB5EC4649F7B8F239C301BCC020"/>
          </w:pPr>
          <w:r w:rsidRPr="00361DEE">
            <w:t>adjourned the meeting at</w:t>
          </w:r>
        </w:p>
      </w:docPartBody>
    </w:docPart>
    <w:docPart>
      <w:docPartPr>
        <w:name w:val="79BAEDD3D4054E4D950E6AF5EF50D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3A1E8-FB6D-4B9D-9917-76940E3D7FD8}"/>
      </w:docPartPr>
      <w:docPartBody>
        <w:p w:rsidR="00024E16" w:rsidRDefault="00FE608D">
          <w:pPr>
            <w:pStyle w:val="79BAEDD3D4054E4D950E6AF5EF50D440"/>
          </w:pPr>
          <w:r w:rsidRPr="00285B87">
            <w:t>Minutes submitted by</w:t>
          </w:r>
        </w:p>
      </w:docPartBody>
    </w:docPart>
    <w:docPart>
      <w:docPartPr>
        <w:name w:val="1919165FB2FA40248ABF325932637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05858-EFFA-4300-82C5-FF4413C1FAE1}"/>
      </w:docPartPr>
      <w:docPartBody>
        <w:p w:rsidR="00024E16" w:rsidRDefault="00FE608D">
          <w:pPr>
            <w:pStyle w:val="1919165FB2FA40248ABF32593263722A"/>
          </w:pPr>
          <w:r>
            <w:t>Minutes approved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8D"/>
    <w:rsid w:val="00024E16"/>
    <w:rsid w:val="001F62C5"/>
    <w:rsid w:val="006F45E9"/>
    <w:rsid w:val="008A03D2"/>
    <w:rsid w:val="00FE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ABA0BBE1DA43179A3C2ACAB2B774DD">
    <w:name w:val="72ABA0BBE1DA43179A3C2ACAB2B774DD"/>
  </w:style>
  <w:style w:type="paragraph" w:customStyle="1" w:styleId="AB0F1067EB264CA69F04BACB01371B53">
    <w:name w:val="AB0F1067EB264CA69F04BACB01371B53"/>
  </w:style>
  <w:style w:type="paragraph" w:customStyle="1" w:styleId="3368058A7BCC4C5A8458EC0B16EF90FE">
    <w:name w:val="3368058A7BCC4C5A8458EC0B16EF90FE"/>
  </w:style>
  <w:style w:type="paragraph" w:customStyle="1" w:styleId="9BCC21A3322D409C8617426622D88661">
    <w:name w:val="9BCC21A3322D409C8617426622D88661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8534CBA72795470A849DDD000B0F33BD">
    <w:name w:val="8534CBA72795470A849DDD000B0F33BD"/>
  </w:style>
  <w:style w:type="paragraph" w:customStyle="1" w:styleId="E91434087AFE4FC4A5D0831344A37FDD">
    <w:name w:val="E91434087AFE4FC4A5D0831344A37FDD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5A0EA48FD49E4603AAB7F3E6A1A96E33">
    <w:name w:val="5A0EA48FD49E4603AAB7F3E6A1A96E33"/>
  </w:style>
  <w:style w:type="paragraph" w:customStyle="1" w:styleId="0221E928ED3E41B2A68C8049FAD306C1">
    <w:name w:val="0221E928ED3E41B2A68C8049FAD306C1"/>
  </w:style>
  <w:style w:type="paragraph" w:customStyle="1" w:styleId="01C2384FFF6C4515989C82BB753AAFDE">
    <w:name w:val="01C2384FFF6C4515989C82BB753AAFDE"/>
  </w:style>
  <w:style w:type="paragraph" w:customStyle="1" w:styleId="FA4A4B53E83B46D9B2EAA10E5B51FD65">
    <w:name w:val="FA4A4B53E83B46D9B2EAA10E5B51FD65"/>
  </w:style>
  <w:style w:type="paragraph" w:customStyle="1" w:styleId="6FED8221FACB4F9AB246A6B177389357">
    <w:name w:val="6FED8221FACB4F9AB246A6B177389357"/>
  </w:style>
  <w:style w:type="paragraph" w:customStyle="1" w:styleId="0DFDE5F0F02B41628802A95D7A572B85">
    <w:name w:val="0DFDE5F0F02B41628802A95D7A572B85"/>
  </w:style>
  <w:style w:type="paragraph" w:customStyle="1" w:styleId="EA6C7DB914F149D9A5BF074A02E136CD">
    <w:name w:val="EA6C7DB914F149D9A5BF074A02E136CD"/>
  </w:style>
  <w:style w:type="paragraph" w:customStyle="1" w:styleId="415ED6E484CD4AD19C520B4F2B929CD0">
    <w:name w:val="415ED6E484CD4AD19C520B4F2B929CD0"/>
  </w:style>
  <w:style w:type="paragraph" w:customStyle="1" w:styleId="528CE36ED7374C1BADD1AF00D878B6A5">
    <w:name w:val="528CE36ED7374C1BADD1AF00D878B6A5"/>
  </w:style>
  <w:style w:type="paragraph" w:customStyle="1" w:styleId="DE1CA38120314E609F96297C6B76121F">
    <w:name w:val="DE1CA38120314E609F96297C6B76121F"/>
  </w:style>
  <w:style w:type="paragraph" w:customStyle="1" w:styleId="706580C2A92A4DAA9D0B504001CE126B">
    <w:name w:val="706580C2A92A4DAA9D0B504001CE126B"/>
  </w:style>
  <w:style w:type="paragraph" w:customStyle="1" w:styleId="24C8FCF131254EF48424A260877ED48D">
    <w:name w:val="24C8FCF131254EF48424A260877ED48D"/>
  </w:style>
  <w:style w:type="paragraph" w:customStyle="1" w:styleId="5796888B32AD42E9954CDE4E45D692C1">
    <w:name w:val="5796888B32AD42E9954CDE4E45D692C1"/>
  </w:style>
  <w:style w:type="paragraph" w:customStyle="1" w:styleId="DD9A79C9913B42A5A453EB34897030D2">
    <w:name w:val="DD9A79C9913B42A5A453EB34897030D2"/>
  </w:style>
  <w:style w:type="paragraph" w:customStyle="1" w:styleId="F2E77454DA3A4460AFCCAE4FE6B206FE">
    <w:name w:val="F2E77454DA3A4460AFCCAE4FE6B206FE"/>
  </w:style>
  <w:style w:type="paragraph" w:customStyle="1" w:styleId="87A8EE4D4F6A41E8A4306361DA3226D3">
    <w:name w:val="87A8EE4D4F6A41E8A4306361DA3226D3"/>
  </w:style>
  <w:style w:type="paragraph" w:customStyle="1" w:styleId="E7AC5F719EDF4BBEAF3998B7B1ABBCE6">
    <w:name w:val="E7AC5F719EDF4BBEAF3998B7B1ABBCE6"/>
  </w:style>
  <w:style w:type="paragraph" w:customStyle="1" w:styleId="11C0B1C9ABFC456D9CBC4D6B418B6212">
    <w:name w:val="11C0B1C9ABFC456D9CBC4D6B418B6212"/>
  </w:style>
  <w:style w:type="paragraph" w:customStyle="1" w:styleId="129C2260A0AC4049830722893C94A1EA">
    <w:name w:val="129C2260A0AC4049830722893C94A1EA"/>
  </w:style>
  <w:style w:type="paragraph" w:customStyle="1" w:styleId="685EC38562694232974CAD5A42A1A67A">
    <w:name w:val="685EC38562694232974CAD5A42A1A67A"/>
  </w:style>
  <w:style w:type="paragraph" w:customStyle="1" w:styleId="DFAB0DC91E7B449AB841C4965C1E26C2">
    <w:name w:val="DFAB0DC91E7B449AB841C4965C1E26C2"/>
  </w:style>
  <w:style w:type="paragraph" w:customStyle="1" w:styleId="00463CB3CA8548F5B74D092FC8336AE5">
    <w:name w:val="00463CB3CA8548F5B74D092FC8336AE5"/>
  </w:style>
  <w:style w:type="paragraph" w:customStyle="1" w:styleId="90940E6E695A4BC1B8E0B49560020637">
    <w:name w:val="90940E6E695A4BC1B8E0B49560020637"/>
  </w:style>
  <w:style w:type="paragraph" w:customStyle="1" w:styleId="81C0AB200E7142BC9F728A6648A3B645">
    <w:name w:val="81C0AB200E7142BC9F728A6648A3B645"/>
  </w:style>
  <w:style w:type="paragraph" w:customStyle="1" w:styleId="53E2DAB5EC4649F7B8F239C301BCC020">
    <w:name w:val="53E2DAB5EC4649F7B8F239C301BCC020"/>
  </w:style>
  <w:style w:type="paragraph" w:customStyle="1" w:styleId="257941EEA7E9467490F106EF3109D0BB">
    <w:name w:val="257941EEA7E9467490F106EF3109D0BB"/>
  </w:style>
  <w:style w:type="paragraph" w:customStyle="1" w:styleId="79BAEDD3D4054E4D950E6AF5EF50D440">
    <w:name w:val="79BAEDD3D4054E4D950E6AF5EF50D440"/>
  </w:style>
  <w:style w:type="paragraph" w:customStyle="1" w:styleId="0B6EF9D23A2C4980BC4701420CF99742">
    <w:name w:val="0B6EF9D23A2C4980BC4701420CF99742"/>
  </w:style>
  <w:style w:type="paragraph" w:customStyle="1" w:styleId="1919165FB2FA40248ABF32593263722A">
    <w:name w:val="1919165FB2FA40248ABF32593263722A"/>
  </w:style>
  <w:style w:type="paragraph" w:customStyle="1" w:styleId="36EE8E1FC84C46ADA06623B797BA8840">
    <w:name w:val="36EE8E1FC84C46ADA06623B797BA88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C:\Users\troll\AppData\Roaming\Microsoft\Templates\Formal meeting minutes.dotx</Template>
  <TotalTime>6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hardgrove</dc:creator>
  <cp:keywords>Allen Goldie</cp:keywords>
  <dc:description/>
  <cp:lastModifiedBy>JULIE WAGNER</cp:lastModifiedBy>
  <cp:revision>7</cp:revision>
  <cp:lastPrinted>2020-01-15T19:59:00Z</cp:lastPrinted>
  <dcterms:created xsi:type="dcterms:W3CDTF">2020-01-14T21:24:00Z</dcterms:created>
  <dcterms:modified xsi:type="dcterms:W3CDTF">2020-01-15T19:59:00Z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