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Name"/>
        <w:tag w:val="Name"/>
        <w:id w:val="976303765"/>
        <w:placeholder>
          <w:docPart w:val="20FBF54F96814CB5BC6C955B3E93DBE4"/>
        </w:placeholder>
        <w:dataBinding w:prefixMappings="xmlns:ns0='http://purl.org/dc/elements/1.1/' xmlns:ns1='http://schemas.openxmlformats.org/package/2006/metadata/core-properties' " w:xpath="/ns1:coreProperties[1]/ns0:subject[1]" w:storeItemID="{6C3C8BC8-F283-45AE-878A-BAB7291924A1}"/>
        <w:text/>
      </w:sdtPr>
      <w:sdtContent>
        <w:p w14:paraId="37E5DEFF" w14:textId="77777777" w:rsidR="009A34F6" w:rsidRPr="007902C2" w:rsidRDefault="00BC4C28" w:rsidP="005578C9">
          <w:pPr>
            <w:pStyle w:val="Organization"/>
          </w:pPr>
          <w:r w:rsidRPr="007902C2">
            <w:t>Kansas City Regional VOAD</w:t>
          </w:r>
        </w:p>
      </w:sdtContent>
    </w:sdt>
    <w:p w14:paraId="08A8B235" w14:textId="77777777" w:rsidR="00272ABC" w:rsidRPr="007902C2" w:rsidRDefault="009A34F6" w:rsidP="005578C9">
      <w:pPr>
        <w:pStyle w:val="Heading1"/>
      </w:pPr>
      <w:r w:rsidRPr="007902C2">
        <w:t>Meeting Minutes</w:t>
      </w:r>
    </w:p>
    <w:p w14:paraId="4AC95F5D" w14:textId="77777777" w:rsidR="009A34F6" w:rsidRPr="007902C2" w:rsidRDefault="00000000" w:rsidP="005578C9">
      <w:pPr>
        <w:pStyle w:val="Heading1"/>
      </w:pPr>
      <w:sdt>
        <w:sdtPr>
          <w:alias w:val="Date"/>
          <w:tag w:val="Date"/>
          <w:id w:val="976303751"/>
          <w:placeholder>
            <w:docPart w:val="1A79D937E41D4B6F9C63309B61C79F01"/>
          </w:placeholder>
          <w:dataBinding w:prefixMappings="xmlns:ns0='http://purl.org/dc/elements/1.1/' xmlns:ns1='http://schemas.openxmlformats.org/package/2006/metadata/core-properties' " w:xpath="/ns1:coreProperties[1]/ns1:category[1]" w:storeItemID="{6C3C8BC8-F283-45AE-878A-BAB7291924A1}"/>
          <w:text/>
        </w:sdtPr>
        <w:sdtContent>
          <w:r w:rsidR="00D530F1">
            <w:t>Jan 10th, 2018</w:t>
          </w:r>
        </w:sdtContent>
      </w:sdt>
    </w:p>
    <w:p w14:paraId="2A5C50E6" w14:textId="77777777" w:rsidR="00D3460E" w:rsidRPr="00D3460E" w:rsidRDefault="000534FF" w:rsidP="00D3460E">
      <w:pPr>
        <w:pStyle w:val="Heading2"/>
        <w:spacing w:line="240" w:lineRule="auto"/>
        <w:rPr>
          <w:sz w:val="32"/>
          <w:szCs w:val="32"/>
        </w:rPr>
      </w:pPr>
      <w:r w:rsidRPr="007902C2">
        <w:rPr>
          <w:sz w:val="32"/>
          <w:szCs w:val="32"/>
        </w:rPr>
        <w:t>Opening</w:t>
      </w:r>
    </w:p>
    <w:p w14:paraId="3298406D" w14:textId="77777777" w:rsidR="007902C2" w:rsidRDefault="009A34F6" w:rsidP="007117A0">
      <w:pPr>
        <w:spacing w:after="0" w:line="240" w:lineRule="auto"/>
      </w:pPr>
      <w:r w:rsidRPr="007902C2">
        <w:t xml:space="preserve">The regular meeting of the </w:t>
      </w:r>
      <w:sdt>
        <w:sdtPr>
          <w:alias w:val="Name"/>
          <w:tag w:val="Name"/>
          <w:id w:val="976303776"/>
          <w:placeholder>
            <w:docPart w:val="9612CBF35C7441EDA875C383EA000F99"/>
          </w:placeholder>
          <w:dataBinding w:prefixMappings="xmlns:ns0='http://purl.org/dc/elements/1.1/' xmlns:ns1='http://schemas.openxmlformats.org/package/2006/metadata/core-properties' " w:xpath="/ns1:coreProperties[1]/ns0:subject[1]" w:storeItemID="{6C3C8BC8-F283-45AE-878A-BAB7291924A1}"/>
          <w:text/>
        </w:sdtPr>
        <w:sdtContent>
          <w:r w:rsidR="00BC4C28" w:rsidRPr="007902C2">
            <w:t>Kansas City Regional VOAD</w:t>
          </w:r>
        </w:sdtContent>
      </w:sdt>
      <w:r w:rsidRPr="007902C2">
        <w:t xml:space="preserve"> was called to order at </w:t>
      </w:r>
      <w:r w:rsidR="00D530F1">
        <w:t>1:30</w:t>
      </w:r>
      <w:r w:rsidR="00BC4C28" w:rsidRPr="007902C2">
        <w:t xml:space="preserve"> PM</w:t>
      </w:r>
      <w:r w:rsidRPr="007902C2">
        <w:t xml:space="preserve"> on </w:t>
      </w:r>
      <w:sdt>
        <w:sdtPr>
          <w:alias w:val="Date"/>
          <w:tag w:val="Date"/>
          <w:id w:val="976303804"/>
          <w:placeholder>
            <w:docPart w:val="C84217CDF0BD4B50AEA229586963E6BF"/>
          </w:placeholder>
          <w:dataBinding w:prefixMappings="xmlns:ns0='http://purl.org/dc/elements/1.1/' xmlns:ns1='http://schemas.openxmlformats.org/package/2006/metadata/core-properties' " w:xpath="/ns1:coreProperties[1]/ns1:category[1]" w:storeItemID="{6C3C8BC8-F283-45AE-878A-BAB7291924A1}"/>
          <w:text/>
        </w:sdtPr>
        <w:sdtContent>
          <w:r w:rsidR="00D530F1">
            <w:t>Jan 10th, 2018</w:t>
          </w:r>
        </w:sdtContent>
      </w:sdt>
      <w:r w:rsidR="00246BEC">
        <w:t xml:space="preserve"> at</w:t>
      </w:r>
      <w:r w:rsidR="009A5B25">
        <w:t xml:space="preserve"> </w:t>
      </w:r>
      <w:r w:rsidR="003A32E0">
        <w:t xml:space="preserve">American Red Cross </w:t>
      </w:r>
      <w:r w:rsidR="003A32E0" w:rsidRPr="003A32E0">
        <w:t xml:space="preserve">211 W </w:t>
      </w:r>
      <w:proofErr w:type="spellStart"/>
      <w:r w:rsidR="003A32E0" w:rsidRPr="003A32E0">
        <w:t>Armour</w:t>
      </w:r>
      <w:proofErr w:type="spellEnd"/>
      <w:r w:rsidR="003A32E0" w:rsidRPr="003A32E0">
        <w:t xml:space="preserve"> Blvd, Kansas City, MO 64111</w:t>
      </w:r>
      <w:r w:rsidR="00C90E0B">
        <w:t>,</w:t>
      </w:r>
      <w:r w:rsidR="007902C2">
        <w:t xml:space="preserve"> by Chair </w:t>
      </w:r>
      <w:r w:rsidR="00D530F1">
        <w:t>Diane Fodness</w:t>
      </w:r>
      <w:r w:rsidR="007117A0">
        <w:t>.</w:t>
      </w:r>
      <w:r w:rsidR="007902C2" w:rsidRPr="007902C2">
        <w:t xml:space="preserve"> </w:t>
      </w:r>
    </w:p>
    <w:p w14:paraId="15EC6A45" w14:textId="77777777" w:rsidR="00217BC9" w:rsidRDefault="00217BC9" w:rsidP="00217BC9">
      <w:pPr>
        <w:spacing w:after="0" w:line="240" w:lineRule="auto"/>
      </w:pPr>
    </w:p>
    <w:p w14:paraId="29B59649" w14:textId="77777777" w:rsidR="00D47EDF" w:rsidRPr="00E7029F" w:rsidRDefault="000534FF" w:rsidP="00217BC9">
      <w:pPr>
        <w:spacing w:after="0" w:line="240" w:lineRule="auto"/>
        <w:rPr>
          <w:b/>
          <w:sz w:val="32"/>
          <w:szCs w:val="32"/>
        </w:rPr>
      </w:pPr>
      <w:r w:rsidRPr="00217BC9">
        <w:rPr>
          <w:b/>
          <w:sz w:val="32"/>
          <w:szCs w:val="32"/>
        </w:rPr>
        <w:t>Present</w:t>
      </w:r>
    </w:p>
    <w:p w14:paraId="3653315B" w14:textId="77777777" w:rsidR="001A022C" w:rsidRDefault="001A022C" w:rsidP="00217BC9">
      <w:pPr>
        <w:spacing w:after="0" w:line="240" w:lineRule="auto"/>
      </w:pPr>
      <w:r>
        <w:t>Deb Abner</w:t>
      </w:r>
      <w:r>
        <w:tab/>
        <w:t xml:space="preserve">Salvation Army </w:t>
      </w:r>
    </w:p>
    <w:p w14:paraId="30994ACC" w14:textId="77777777" w:rsidR="008564A2" w:rsidRPr="00642F3F" w:rsidRDefault="008564A2" w:rsidP="00217BC9">
      <w:pPr>
        <w:spacing w:after="0" w:line="240" w:lineRule="auto"/>
      </w:pPr>
      <w:r w:rsidRPr="00642F3F">
        <w:t>Mike Bellinger</w:t>
      </w:r>
      <w:r w:rsidRPr="00642F3F">
        <w:tab/>
        <w:t>Amateur Radio Emergency Service</w:t>
      </w:r>
    </w:p>
    <w:p w14:paraId="03D74CAE" w14:textId="77777777" w:rsidR="00D530F1" w:rsidRDefault="00D530F1" w:rsidP="00217BC9">
      <w:pPr>
        <w:spacing w:after="0" w:line="240" w:lineRule="auto"/>
      </w:pPr>
      <w:r>
        <w:t>Chris Carroll</w:t>
      </w:r>
      <w:r>
        <w:tab/>
        <w:t>KCMO OEM</w:t>
      </w:r>
    </w:p>
    <w:p w14:paraId="75A55725" w14:textId="77777777" w:rsidR="00D530F1" w:rsidRDefault="00D530F1" w:rsidP="00217BC9">
      <w:pPr>
        <w:spacing w:after="0" w:line="240" w:lineRule="auto"/>
      </w:pPr>
      <w:r>
        <w:t>Diane Fodness</w:t>
      </w:r>
      <w:r>
        <w:tab/>
        <w:t>American Red Cross</w:t>
      </w:r>
    </w:p>
    <w:p w14:paraId="630D1F86" w14:textId="77777777" w:rsidR="00D530F1" w:rsidRDefault="00D530F1" w:rsidP="00217BC9">
      <w:pPr>
        <w:spacing w:after="0" w:line="240" w:lineRule="auto"/>
      </w:pPr>
      <w:r>
        <w:t>Richard Fretwell</w:t>
      </w:r>
      <w:r>
        <w:tab/>
        <w:t>[?]</w:t>
      </w:r>
    </w:p>
    <w:p w14:paraId="097F45E7" w14:textId="77777777" w:rsidR="00D530F1" w:rsidRDefault="00D530F1" w:rsidP="00217BC9">
      <w:pPr>
        <w:spacing w:after="0" w:line="240" w:lineRule="auto"/>
      </w:pPr>
      <w:r>
        <w:t xml:space="preserve">Dominic </w:t>
      </w:r>
      <w:proofErr w:type="spellStart"/>
      <w:r>
        <w:t>Italiano</w:t>
      </w:r>
      <w:proofErr w:type="spellEnd"/>
      <w:r>
        <w:tab/>
        <w:t>Olathe CERT</w:t>
      </w:r>
    </w:p>
    <w:p w14:paraId="72A969CF" w14:textId="77777777" w:rsidR="00D530F1" w:rsidRDefault="00D530F1" w:rsidP="00217BC9">
      <w:pPr>
        <w:spacing w:after="0" w:line="240" w:lineRule="auto"/>
      </w:pPr>
      <w:r>
        <w:t>Megan Lynch</w:t>
      </w:r>
      <w:r>
        <w:tab/>
        <w:t>Johnson County KS EM</w:t>
      </w:r>
    </w:p>
    <w:p w14:paraId="684D218F" w14:textId="77777777" w:rsidR="00D530F1" w:rsidRDefault="00D530F1" w:rsidP="00217BC9">
      <w:pPr>
        <w:spacing w:after="0" w:line="240" w:lineRule="auto"/>
      </w:pPr>
      <w:r>
        <w:t>Kevin Martin</w:t>
      </w:r>
      <w:r>
        <w:tab/>
        <w:t xml:space="preserve">Harvesters </w:t>
      </w:r>
    </w:p>
    <w:p w14:paraId="720D526C" w14:textId="77777777" w:rsidR="00D530F1" w:rsidRDefault="00D530F1" w:rsidP="00217BC9">
      <w:pPr>
        <w:spacing w:after="0" w:line="240" w:lineRule="auto"/>
      </w:pPr>
      <w:r>
        <w:t>Charles Gerhart</w:t>
      </w:r>
      <w:r>
        <w:tab/>
      </w:r>
      <w:r w:rsidR="00DF687E">
        <w:t>ACSDR [Adventist Community Services Disaster Response]</w:t>
      </w:r>
    </w:p>
    <w:p w14:paraId="041FF385" w14:textId="77777777" w:rsidR="009A5B25" w:rsidRDefault="009A5B25" w:rsidP="00217BC9">
      <w:pPr>
        <w:spacing w:after="0" w:line="240" w:lineRule="auto"/>
      </w:pPr>
      <w:r>
        <w:t>Pat Cundiff</w:t>
      </w:r>
      <w:r>
        <w:tab/>
        <w:t>KC VOAD</w:t>
      </w:r>
    </w:p>
    <w:p w14:paraId="58CDF993" w14:textId="77777777" w:rsidR="009A5B25" w:rsidRDefault="009A5B25" w:rsidP="00217BC9">
      <w:pPr>
        <w:spacing w:after="0" w:line="240" w:lineRule="auto"/>
      </w:pPr>
      <w:r>
        <w:t>Laura Dominik</w:t>
      </w:r>
      <w:r>
        <w:tab/>
        <w:t>Jackson Co Emergency Prep</w:t>
      </w:r>
    </w:p>
    <w:p w14:paraId="70EC6872" w14:textId="77777777" w:rsidR="006676C3" w:rsidRDefault="006676C3" w:rsidP="006676C3">
      <w:pPr>
        <w:spacing w:after="0" w:line="240" w:lineRule="auto"/>
      </w:pPr>
      <w:r w:rsidRPr="00D47EDF">
        <w:t>Kristen Womack</w:t>
      </w:r>
      <w:r w:rsidRPr="00D47EDF">
        <w:tab/>
        <w:t>United Way 211 (UWGKC)</w:t>
      </w:r>
    </w:p>
    <w:p w14:paraId="386FDAC5" w14:textId="77777777" w:rsidR="00FA7C35" w:rsidRPr="00642F3F" w:rsidRDefault="00FA7C35" w:rsidP="00217BC9">
      <w:pPr>
        <w:spacing w:after="0" w:line="240" w:lineRule="auto"/>
      </w:pPr>
      <w:r w:rsidRPr="00642F3F">
        <w:t>Gary Thurman</w:t>
      </w:r>
      <w:r w:rsidRPr="00642F3F">
        <w:tab/>
        <w:t>United Way 211</w:t>
      </w:r>
    </w:p>
    <w:p w14:paraId="36288D0F" w14:textId="77777777" w:rsidR="001A022C" w:rsidRDefault="001A022C" w:rsidP="00217BC9">
      <w:pPr>
        <w:spacing w:after="0" w:line="240" w:lineRule="auto"/>
      </w:pPr>
      <w:r>
        <w:t>Kristen Womack</w:t>
      </w:r>
      <w:r>
        <w:tab/>
        <w:t>United Way 2-1-1 (UWGKC)</w:t>
      </w:r>
    </w:p>
    <w:p w14:paraId="4CB85BF4" w14:textId="77777777" w:rsidR="001A022C" w:rsidRDefault="001A022C" w:rsidP="00217BC9">
      <w:pPr>
        <w:spacing w:after="0" w:line="240" w:lineRule="auto"/>
      </w:pPr>
      <w:r>
        <w:t>Glenn McCary</w:t>
      </w:r>
      <w:r>
        <w:tab/>
        <w:t>COR</w:t>
      </w:r>
    </w:p>
    <w:p w14:paraId="57AC81DF" w14:textId="77777777" w:rsidR="001A022C" w:rsidRDefault="00D530F1" w:rsidP="00217BC9">
      <w:pPr>
        <w:spacing w:after="0" w:line="240" w:lineRule="auto"/>
      </w:pPr>
      <w:r>
        <w:t>Lorie Snyder</w:t>
      </w:r>
      <w:r>
        <w:tab/>
        <w:t>KCMO Health</w:t>
      </w:r>
    </w:p>
    <w:p w14:paraId="0FFF26E0" w14:textId="77777777" w:rsidR="00D530F1" w:rsidRDefault="00D530F1" w:rsidP="00217BC9">
      <w:pPr>
        <w:spacing w:after="0" w:line="240" w:lineRule="auto"/>
      </w:pPr>
      <w:r>
        <w:t xml:space="preserve">Larry </w:t>
      </w:r>
      <w:proofErr w:type="spellStart"/>
      <w:r>
        <w:t>Eker</w:t>
      </w:r>
      <w:proofErr w:type="spellEnd"/>
      <w:r>
        <w:tab/>
        <w:t>Wyandotte County EM</w:t>
      </w:r>
    </w:p>
    <w:p w14:paraId="4A831134" w14:textId="77777777" w:rsidR="00D530F1" w:rsidRDefault="00D530F1" w:rsidP="00217BC9">
      <w:pPr>
        <w:spacing w:after="0" w:line="240" w:lineRule="auto"/>
      </w:pPr>
      <w:r>
        <w:t>James Connelly</w:t>
      </w:r>
      <w:r>
        <w:tab/>
        <w:t>KCMO EM</w:t>
      </w:r>
    </w:p>
    <w:p w14:paraId="2137C9B7" w14:textId="77777777" w:rsidR="00D530F1" w:rsidRDefault="00D530F1" w:rsidP="00217BC9">
      <w:pPr>
        <w:spacing w:after="0" w:line="240" w:lineRule="auto"/>
      </w:pPr>
      <w:r>
        <w:t>Kelly Isola</w:t>
      </w:r>
      <w:r>
        <w:tab/>
        <w:t xml:space="preserve">Rev/Disaster Preparedness </w:t>
      </w:r>
    </w:p>
    <w:p w14:paraId="74423271" w14:textId="77777777" w:rsidR="001A022C" w:rsidRDefault="00572C06" w:rsidP="00217BC9">
      <w:pPr>
        <w:spacing w:after="0" w:line="240" w:lineRule="auto"/>
      </w:pPr>
      <w:r>
        <w:t>Ann Van Zee</w:t>
      </w:r>
      <w:r>
        <w:tab/>
      </w:r>
      <w:r w:rsidR="000C3E40">
        <w:t>Harvesters</w:t>
      </w:r>
      <w:r w:rsidR="000C3E40">
        <w:tab/>
      </w:r>
    </w:p>
    <w:p w14:paraId="2A960566" w14:textId="77777777" w:rsidR="00572C06" w:rsidRDefault="00943145" w:rsidP="00217BC9">
      <w:pPr>
        <w:spacing w:after="0" w:line="240" w:lineRule="auto"/>
      </w:pPr>
      <w:r>
        <w:t>Charles Weiss</w:t>
      </w:r>
      <w:r>
        <w:tab/>
      </w:r>
      <w:r w:rsidR="00DF687E">
        <w:t>ACF</w:t>
      </w:r>
    </w:p>
    <w:p w14:paraId="5859E6B5" w14:textId="77777777" w:rsidR="00FB3D92" w:rsidRPr="007902C2" w:rsidRDefault="00FB3D92" w:rsidP="00217BC9">
      <w:pPr>
        <w:spacing w:after="0" w:line="240" w:lineRule="auto"/>
      </w:pPr>
    </w:p>
    <w:p w14:paraId="0BF480A1" w14:textId="77777777" w:rsidR="00217BC9" w:rsidRDefault="002B7D35" w:rsidP="00217BC9">
      <w:pPr>
        <w:spacing w:after="0" w:line="240" w:lineRule="auto"/>
        <w:rPr>
          <w:b/>
          <w:sz w:val="32"/>
          <w:szCs w:val="32"/>
        </w:rPr>
      </w:pPr>
      <w:r w:rsidRPr="00217BC9">
        <w:rPr>
          <w:b/>
          <w:sz w:val="32"/>
          <w:szCs w:val="32"/>
        </w:rPr>
        <w:t>Agenda</w:t>
      </w:r>
    </w:p>
    <w:p w14:paraId="3DF74FEB" w14:textId="77777777" w:rsidR="001A022C" w:rsidRDefault="00633603" w:rsidP="001A022C">
      <w:pPr>
        <w:pStyle w:val="ListParagraph"/>
        <w:numPr>
          <w:ilvl w:val="0"/>
          <w:numId w:val="26"/>
        </w:numPr>
        <w:spacing w:after="0" w:line="240" w:lineRule="auto"/>
      </w:pPr>
      <w:r>
        <w:t xml:space="preserve">Opening </w:t>
      </w:r>
      <w:r>
        <w:tab/>
      </w:r>
      <w:r>
        <w:tab/>
      </w:r>
      <w:r>
        <w:tab/>
      </w:r>
      <w:r>
        <w:tab/>
      </w:r>
      <w:r>
        <w:tab/>
      </w:r>
      <w:r>
        <w:tab/>
      </w:r>
      <w:r>
        <w:tab/>
      </w:r>
      <w:r>
        <w:tab/>
      </w:r>
      <w:r>
        <w:tab/>
      </w:r>
      <w:r>
        <w:tab/>
        <w:t>Diane Fodness</w:t>
      </w:r>
    </w:p>
    <w:p w14:paraId="53C1C363" w14:textId="77777777" w:rsidR="001A022C" w:rsidRDefault="00633603" w:rsidP="001A022C">
      <w:pPr>
        <w:pStyle w:val="ListParagraph"/>
        <w:numPr>
          <w:ilvl w:val="1"/>
          <w:numId w:val="26"/>
        </w:numPr>
        <w:spacing w:after="0" w:line="240" w:lineRule="auto"/>
      </w:pPr>
      <w:r>
        <w:t>Opened the meeting at 1:30</w:t>
      </w:r>
      <w:r w:rsidR="001A022C">
        <w:t xml:space="preserve">pm </w:t>
      </w:r>
    </w:p>
    <w:p w14:paraId="4B717EB6" w14:textId="77777777" w:rsidR="001A022C" w:rsidRDefault="001A022C" w:rsidP="001A022C">
      <w:pPr>
        <w:pStyle w:val="ListParagraph"/>
        <w:numPr>
          <w:ilvl w:val="0"/>
          <w:numId w:val="26"/>
        </w:numPr>
        <w:spacing w:after="0" w:line="240" w:lineRule="auto"/>
      </w:pPr>
      <w:r>
        <w:t xml:space="preserve">Approval of last meeting’s minutes </w:t>
      </w:r>
      <w:r>
        <w:tab/>
      </w:r>
      <w:r>
        <w:tab/>
      </w:r>
      <w:r w:rsidR="00633603">
        <w:tab/>
      </w:r>
      <w:r w:rsidR="00633603">
        <w:tab/>
      </w:r>
      <w:r w:rsidR="00633603">
        <w:tab/>
      </w:r>
      <w:r w:rsidR="00633603">
        <w:tab/>
      </w:r>
      <w:r w:rsidR="00633603">
        <w:tab/>
      </w:r>
      <w:r>
        <w:t>Kristen Womack</w:t>
      </w:r>
    </w:p>
    <w:p w14:paraId="5C16EC79" w14:textId="77777777" w:rsidR="001A022C" w:rsidRDefault="00633603" w:rsidP="001A022C">
      <w:pPr>
        <w:pStyle w:val="ListParagraph"/>
        <w:numPr>
          <w:ilvl w:val="1"/>
          <w:numId w:val="26"/>
        </w:numPr>
        <w:spacing w:after="0" w:line="240" w:lineRule="auto"/>
      </w:pPr>
      <w:r>
        <w:t xml:space="preserve">Approved by Laura Dominik and seconded </w:t>
      </w:r>
      <w:r>
        <w:tab/>
      </w:r>
    </w:p>
    <w:p w14:paraId="767ACE6C" w14:textId="77777777" w:rsidR="001A022C" w:rsidRDefault="001A022C" w:rsidP="001A022C">
      <w:pPr>
        <w:pStyle w:val="ListParagraph"/>
        <w:numPr>
          <w:ilvl w:val="0"/>
          <w:numId w:val="26"/>
        </w:numPr>
        <w:spacing w:after="0" w:line="240" w:lineRule="auto"/>
      </w:pPr>
      <w:r>
        <w:t>Treasurer’s Report</w:t>
      </w:r>
      <w:r>
        <w:tab/>
      </w:r>
      <w:r>
        <w:tab/>
      </w:r>
      <w:r>
        <w:tab/>
      </w:r>
      <w:r>
        <w:tab/>
      </w:r>
      <w:r w:rsidR="00633603">
        <w:tab/>
      </w:r>
      <w:r w:rsidR="00633603">
        <w:tab/>
      </w:r>
      <w:r w:rsidR="00633603">
        <w:tab/>
      </w:r>
      <w:r w:rsidR="00633603">
        <w:tab/>
      </w:r>
      <w:r w:rsidR="00633603">
        <w:tab/>
      </w:r>
      <w:r>
        <w:t>Pat Cundiff</w:t>
      </w:r>
    </w:p>
    <w:p w14:paraId="604DF7B9" w14:textId="77777777" w:rsidR="001A022C" w:rsidRDefault="00633603" w:rsidP="001A022C">
      <w:pPr>
        <w:pStyle w:val="ListParagraph"/>
        <w:numPr>
          <w:ilvl w:val="1"/>
          <w:numId w:val="26"/>
        </w:numPr>
        <w:spacing w:after="0" w:line="240" w:lineRule="auto"/>
      </w:pPr>
      <w:r>
        <w:t xml:space="preserve">Balance $10,772.45. Payment to </w:t>
      </w:r>
      <w:proofErr w:type="spellStart"/>
      <w:r>
        <w:t>Dreamhost</w:t>
      </w:r>
      <w:proofErr w:type="spellEnd"/>
      <w:r>
        <w:t xml:space="preserve"> for website hosting was paid since last meeting. </w:t>
      </w:r>
    </w:p>
    <w:p w14:paraId="2A256307" w14:textId="77777777" w:rsidR="001A022C" w:rsidRDefault="00633603" w:rsidP="001A022C">
      <w:pPr>
        <w:pStyle w:val="ListParagraph"/>
        <w:numPr>
          <w:ilvl w:val="0"/>
          <w:numId w:val="26"/>
        </w:numPr>
        <w:spacing w:after="0" w:line="240" w:lineRule="auto"/>
      </w:pPr>
      <w:r>
        <w:t>Open Position: Treasurer</w:t>
      </w:r>
      <w:r w:rsidR="001A022C">
        <w:tab/>
      </w:r>
      <w:r w:rsidR="001A022C">
        <w:tab/>
      </w:r>
      <w:r>
        <w:tab/>
      </w:r>
      <w:r>
        <w:tab/>
      </w:r>
      <w:r>
        <w:tab/>
      </w:r>
      <w:r>
        <w:tab/>
      </w:r>
      <w:r>
        <w:tab/>
      </w:r>
      <w:r>
        <w:tab/>
      </w:r>
      <w:r w:rsidR="001A022C">
        <w:t xml:space="preserve">Laura Dominik </w:t>
      </w:r>
    </w:p>
    <w:p w14:paraId="7754CFD1" w14:textId="77777777" w:rsidR="001A022C" w:rsidRDefault="00633603" w:rsidP="001A022C">
      <w:pPr>
        <w:pStyle w:val="ListParagraph"/>
        <w:numPr>
          <w:ilvl w:val="1"/>
          <w:numId w:val="26"/>
        </w:numPr>
        <w:spacing w:after="0" w:line="240" w:lineRule="auto"/>
      </w:pPr>
      <w:r>
        <w:t>Pat is retiring after 17 years of services and dedication to KCR VOAD [COAD]</w:t>
      </w:r>
    </w:p>
    <w:p w14:paraId="0BB581AF" w14:textId="77777777" w:rsidR="00633603" w:rsidRDefault="00633603" w:rsidP="00BE72D8">
      <w:pPr>
        <w:pStyle w:val="ListParagraph"/>
        <w:numPr>
          <w:ilvl w:val="1"/>
          <w:numId w:val="26"/>
        </w:numPr>
        <w:spacing w:after="0" w:line="240" w:lineRule="auto"/>
      </w:pPr>
      <w:r>
        <w:t xml:space="preserve">Gary acknowledged Pat for her leadership both setting up KCR COAD in 2002 and her work </w:t>
      </w:r>
      <w:proofErr w:type="spellStart"/>
      <w:r>
        <w:t>every</w:t>
      </w:r>
      <w:proofErr w:type="spellEnd"/>
      <w:r>
        <w:t xml:space="preserve"> since. </w:t>
      </w:r>
    </w:p>
    <w:p w14:paraId="4D3CDAAF" w14:textId="77777777" w:rsidR="00633603" w:rsidRDefault="00633603" w:rsidP="00633603">
      <w:pPr>
        <w:pStyle w:val="ListParagraph"/>
        <w:numPr>
          <w:ilvl w:val="2"/>
          <w:numId w:val="26"/>
        </w:numPr>
        <w:spacing w:after="0" w:line="240" w:lineRule="auto"/>
      </w:pPr>
      <w:r>
        <w:t xml:space="preserve">Patt spoke about her time and service. She is proud of her work with and for the KCR VOAD [COAD] and at 2-1-1. She shared with membership, “you made a difference </w:t>
      </w:r>
      <w:proofErr w:type="gramStart"/>
      <w:r>
        <w:t>in  people’s</w:t>
      </w:r>
      <w:proofErr w:type="gramEnd"/>
      <w:r>
        <w:t xml:space="preserve"> lives. You should be proud of the work you do. Thank you so much!”</w:t>
      </w:r>
    </w:p>
    <w:p w14:paraId="329E49AF" w14:textId="77777777" w:rsidR="00BE72D8" w:rsidRDefault="00633603" w:rsidP="00633603">
      <w:pPr>
        <w:pStyle w:val="ListParagraph"/>
        <w:numPr>
          <w:ilvl w:val="1"/>
          <w:numId w:val="26"/>
        </w:numPr>
        <w:spacing w:after="0" w:line="240" w:lineRule="auto"/>
      </w:pPr>
      <w:r>
        <w:t>Nominations for open position are through Jan 19</w:t>
      </w:r>
      <w:r w:rsidRPr="00633603">
        <w:rPr>
          <w:vertAlign w:val="superscript"/>
        </w:rPr>
        <w:t>th</w:t>
      </w:r>
      <w:r>
        <w:t>.</w:t>
      </w:r>
    </w:p>
    <w:p w14:paraId="7D7D9DCE" w14:textId="77777777" w:rsidR="00633603" w:rsidRDefault="00633603" w:rsidP="00633603">
      <w:pPr>
        <w:pStyle w:val="ListParagraph"/>
        <w:numPr>
          <w:ilvl w:val="2"/>
          <w:numId w:val="26"/>
        </w:numPr>
        <w:spacing w:after="0" w:line="240" w:lineRule="auto"/>
      </w:pPr>
      <w:r>
        <w:t xml:space="preserve">Voting will take place once nominations are submitted and confirmation with each nomination is complete. </w:t>
      </w:r>
    </w:p>
    <w:p w14:paraId="571BE2DE" w14:textId="77777777" w:rsidR="00633603" w:rsidRDefault="00633603" w:rsidP="00633603">
      <w:pPr>
        <w:pStyle w:val="ListParagraph"/>
        <w:numPr>
          <w:ilvl w:val="2"/>
          <w:numId w:val="26"/>
        </w:numPr>
        <w:spacing w:after="0" w:line="240" w:lineRule="auto"/>
      </w:pPr>
      <w:r>
        <w:t xml:space="preserve">Send nominations to Kristen Womack via email by deadline. </w:t>
      </w:r>
    </w:p>
    <w:p w14:paraId="63DB4260" w14:textId="77777777" w:rsidR="001A022C" w:rsidRDefault="00633603" w:rsidP="001A022C">
      <w:pPr>
        <w:pStyle w:val="ListParagraph"/>
        <w:numPr>
          <w:ilvl w:val="0"/>
          <w:numId w:val="26"/>
        </w:numPr>
        <w:spacing w:after="0" w:line="240" w:lineRule="auto"/>
      </w:pPr>
      <w:r>
        <w:lastRenderedPageBreak/>
        <w:t xml:space="preserve">Goals for 2018 </w:t>
      </w:r>
      <w:r>
        <w:tab/>
      </w:r>
      <w:r>
        <w:tab/>
      </w:r>
      <w:r>
        <w:tab/>
      </w:r>
      <w:r>
        <w:tab/>
      </w:r>
      <w:r>
        <w:tab/>
      </w:r>
      <w:r>
        <w:tab/>
      </w:r>
      <w:r>
        <w:tab/>
      </w:r>
      <w:r>
        <w:tab/>
      </w:r>
      <w:r>
        <w:tab/>
      </w:r>
      <w:r>
        <w:tab/>
        <w:t>Diane Fodness</w:t>
      </w:r>
    </w:p>
    <w:p w14:paraId="6D8E5402" w14:textId="77777777" w:rsidR="00BE72D8" w:rsidRDefault="00633603" w:rsidP="00BE72D8">
      <w:pPr>
        <w:pStyle w:val="ListParagraph"/>
        <w:numPr>
          <w:ilvl w:val="1"/>
          <w:numId w:val="26"/>
        </w:numPr>
        <w:spacing w:after="0" w:line="240" w:lineRule="auto"/>
      </w:pPr>
      <w:r>
        <w:t xml:space="preserve">During the last meeting of 2017, membership voted to keep the same board members in place for another year. In doing so, it allows current board members to get KCR COAD to the “here and now”. </w:t>
      </w:r>
    </w:p>
    <w:p w14:paraId="0839C997" w14:textId="77777777" w:rsidR="00633603" w:rsidRDefault="00633603" w:rsidP="00633603">
      <w:pPr>
        <w:pStyle w:val="ListParagraph"/>
        <w:numPr>
          <w:ilvl w:val="2"/>
          <w:numId w:val="26"/>
        </w:numPr>
        <w:spacing w:after="0" w:line="240" w:lineRule="auto"/>
      </w:pPr>
      <w:r>
        <w:t xml:space="preserve">Gary explained for those who were unable to attend the last meeting the difference between COAD (Community…) and VOAD (Voluntary…). </w:t>
      </w:r>
    </w:p>
    <w:p w14:paraId="2BF758E2" w14:textId="77777777" w:rsidR="00633603" w:rsidRDefault="00633603" w:rsidP="00633603">
      <w:pPr>
        <w:pStyle w:val="ListParagraph"/>
        <w:numPr>
          <w:ilvl w:val="3"/>
          <w:numId w:val="26"/>
        </w:numPr>
        <w:spacing w:after="0" w:line="240" w:lineRule="auto"/>
      </w:pPr>
      <w:r>
        <w:t xml:space="preserve">Community Organizations Active in Disasters is more inclusive to government, corporate and non-voluntary agencies/businesses </w:t>
      </w:r>
    </w:p>
    <w:p w14:paraId="4B19A454" w14:textId="77777777" w:rsidR="00633603" w:rsidRDefault="00633603" w:rsidP="00633603">
      <w:pPr>
        <w:pStyle w:val="ListParagraph"/>
        <w:numPr>
          <w:ilvl w:val="3"/>
          <w:numId w:val="26"/>
        </w:numPr>
        <w:spacing w:after="0" w:line="240" w:lineRule="auto"/>
      </w:pPr>
      <w:r>
        <w:t xml:space="preserve">By being a COAD, opens possible membership to non-voluntary agencies </w:t>
      </w:r>
    </w:p>
    <w:p w14:paraId="31C1F645" w14:textId="77777777" w:rsidR="00633603" w:rsidRDefault="00D0362D" w:rsidP="00D0362D">
      <w:pPr>
        <w:pStyle w:val="ListParagraph"/>
        <w:numPr>
          <w:ilvl w:val="1"/>
          <w:numId w:val="26"/>
        </w:numPr>
        <w:spacing w:after="0" w:line="240" w:lineRule="auto"/>
      </w:pPr>
      <w:r>
        <w:t xml:space="preserve">Goals: </w:t>
      </w:r>
    </w:p>
    <w:p w14:paraId="7911810A" w14:textId="77777777" w:rsidR="00D0362D" w:rsidRDefault="00D0362D" w:rsidP="00D0362D">
      <w:pPr>
        <w:pStyle w:val="ListParagraph"/>
        <w:numPr>
          <w:ilvl w:val="2"/>
          <w:numId w:val="26"/>
        </w:numPr>
        <w:spacing w:after="0" w:line="240" w:lineRule="auto"/>
      </w:pPr>
      <w:r>
        <w:t xml:space="preserve">Transition KCR VOAD to COAD (a process) </w:t>
      </w:r>
    </w:p>
    <w:p w14:paraId="2F9063E1" w14:textId="77777777" w:rsidR="00D0362D" w:rsidRDefault="00D0362D" w:rsidP="00D0362D">
      <w:pPr>
        <w:pStyle w:val="ListParagraph"/>
        <w:numPr>
          <w:ilvl w:val="2"/>
          <w:numId w:val="26"/>
        </w:numPr>
        <w:spacing w:after="0" w:line="240" w:lineRule="auto"/>
      </w:pPr>
      <w:r>
        <w:t xml:space="preserve">Establish a VRC committee and leadership </w:t>
      </w:r>
    </w:p>
    <w:p w14:paraId="51548355" w14:textId="77777777" w:rsidR="00D0362D" w:rsidRDefault="00D0362D" w:rsidP="00D0362D">
      <w:pPr>
        <w:pStyle w:val="ListParagraph"/>
        <w:numPr>
          <w:ilvl w:val="2"/>
          <w:numId w:val="26"/>
        </w:numPr>
        <w:spacing w:after="0" w:line="240" w:lineRule="auto"/>
      </w:pPr>
      <w:r>
        <w:t xml:space="preserve">Rebuild KCR COAD by updating materials, website, and membership recruitment strategies </w:t>
      </w:r>
    </w:p>
    <w:p w14:paraId="323F307E" w14:textId="77777777" w:rsidR="00D0362D" w:rsidRDefault="00D0362D" w:rsidP="00D0362D">
      <w:pPr>
        <w:pStyle w:val="ListParagraph"/>
        <w:numPr>
          <w:ilvl w:val="2"/>
          <w:numId w:val="26"/>
        </w:numPr>
        <w:spacing w:after="0" w:line="240" w:lineRule="auto"/>
      </w:pPr>
      <w:r>
        <w:t>Meet with state VOADs to clarify expectations for us as a regional COAD in disasters</w:t>
      </w:r>
    </w:p>
    <w:p w14:paraId="3D3418BB" w14:textId="77777777" w:rsidR="00D0362D" w:rsidRDefault="00D0362D" w:rsidP="00D0362D">
      <w:pPr>
        <w:pStyle w:val="ListParagraph"/>
        <w:numPr>
          <w:ilvl w:val="2"/>
          <w:numId w:val="26"/>
        </w:numPr>
        <w:spacing w:after="0" w:line="240" w:lineRule="auto"/>
      </w:pPr>
      <w:r>
        <w:t>Add presentations to meeting agendas to provide training/awareness opportunities</w:t>
      </w:r>
    </w:p>
    <w:p w14:paraId="12A5984D" w14:textId="77777777" w:rsidR="00D0362D" w:rsidRDefault="00D0362D" w:rsidP="00D0362D">
      <w:pPr>
        <w:pStyle w:val="ListParagraph"/>
        <w:numPr>
          <w:ilvl w:val="3"/>
          <w:numId w:val="26"/>
        </w:numPr>
        <w:spacing w:after="0" w:line="240" w:lineRule="auto"/>
      </w:pPr>
      <w:r>
        <w:t xml:space="preserve">Pat suggested having a coordinator to search out, identify and recruit presenters </w:t>
      </w:r>
    </w:p>
    <w:p w14:paraId="75D077B1" w14:textId="77777777" w:rsidR="00D0362D" w:rsidRDefault="00D0362D" w:rsidP="00D0362D">
      <w:pPr>
        <w:pStyle w:val="ListParagraph"/>
        <w:numPr>
          <w:ilvl w:val="2"/>
          <w:numId w:val="26"/>
        </w:numPr>
        <w:spacing w:after="0" w:line="240" w:lineRule="auto"/>
      </w:pPr>
      <w:r>
        <w:t>Laura will review what committees need to be established</w:t>
      </w:r>
    </w:p>
    <w:p w14:paraId="598CCA91" w14:textId="77777777" w:rsidR="00D0362D" w:rsidRDefault="00D0362D" w:rsidP="00D0362D">
      <w:pPr>
        <w:pStyle w:val="ListParagraph"/>
        <w:numPr>
          <w:ilvl w:val="3"/>
          <w:numId w:val="26"/>
        </w:numPr>
        <w:spacing w:after="0" w:line="240" w:lineRule="auto"/>
      </w:pPr>
      <w:r>
        <w:t>Pat recommended a marketing focus/committee to promote KCR COAD and partner agencies</w:t>
      </w:r>
    </w:p>
    <w:p w14:paraId="094413E4" w14:textId="77777777" w:rsidR="00D0362D" w:rsidRDefault="00D0362D" w:rsidP="00D0362D">
      <w:pPr>
        <w:pStyle w:val="ListParagraph"/>
        <w:numPr>
          <w:ilvl w:val="1"/>
          <w:numId w:val="26"/>
        </w:numPr>
        <w:spacing w:after="0" w:line="240" w:lineRule="auto"/>
      </w:pPr>
      <w:r>
        <w:t>Suggestion from Membership</w:t>
      </w:r>
    </w:p>
    <w:p w14:paraId="13BBC4EF" w14:textId="77777777" w:rsidR="00D0362D" w:rsidRDefault="00D0362D" w:rsidP="00D0362D">
      <w:pPr>
        <w:pStyle w:val="ListParagraph"/>
        <w:numPr>
          <w:ilvl w:val="2"/>
          <w:numId w:val="26"/>
        </w:numPr>
        <w:spacing w:after="0" w:line="240" w:lineRule="auto"/>
      </w:pPr>
      <w:r>
        <w:t xml:space="preserve">Extend meetings to other agencies to host to give members an opportunity to tour and see other sites around the metro </w:t>
      </w:r>
    </w:p>
    <w:p w14:paraId="257EB3A8" w14:textId="77777777" w:rsidR="00D0362D" w:rsidRDefault="00D0362D" w:rsidP="00D0362D">
      <w:pPr>
        <w:pStyle w:val="ListParagraph"/>
        <w:numPr>
          <w:ilvl w:val="3"/>
          <w:numId w:val="26"/>
        </w:numPr>
        <w:spacing w:after="0" w:line="240" w:lineRule="auto"/>
      </w:pPr>
      <w:r>
        <w:t xml:space="preserve">Harvesters volunteered to host next meeting </w:t>
      </w:r>
    </w:p>
    <w:p w14:paraId="08BEFBAB" w14:textId="77777777" w:rsidR="00D0362D" w:rsidRDefault="00D0362D" w:rsidP="00D0362D">
      <w:pPr>
        <w:pStyle w:val="ListParagraph"/>
        <w:numPr>
          <w:ilvl w:val="3"/>
          <w:numId w:val="26"/>
        </w:numPr>
        <w:spacing w:after="0" w:line="240" w:lineRule="auto"/>
      </w:pPr>
      <w:r>
        <w:t xml:space="preserve">Johnson County KS EM volunteered to host the following meeting </w:t>
      </w:r>
    </w:p>
    <w:p w14:paraId="21C9751D" w14:textId="77777777" w:rsidR="004040E8" w:rsidRDefault="00D0362D" w:rsidP="004040E8">
      <w:pPr>
        <w:pStyle w:val="ListParagraph"/>
        <w:numPr>
          <w:ilvl w:val="0"/>
          <w:numId w:val="26"/>
        </w:numPr>
        <w:spacing w:after="0" w:line="240" w:lineRule="auto"/>
      </w:pPr>
      <w:r>
        <w:t>VRC Exercise</w:t>
      </w:r>
      <w:r>
        <w:tab/>
      </w:r>
      <w:r>
        <w:tab/>
      </w:r>
      <w:r>
        <w:tab/>
      </w:r>
      <w:r>
        <w:tab/>
      </w:r>
      <w:r>
        <w:tab/>
      </w:r>
      <w:r w:rsidR="004040E8">
        <w:tab/>
      </w:r>
      <w:r w:rsidR="004040E8">
        <w:tab/>
      </w:r>
      <w:r w:rsidR="004040E8">
        <w:tab/>
      </w:r>
      <w:r w:rsidR="004040E8">
        <w:tab/>
      </w:r>
      <w:r w:rsidR="004040E8">
        <w:tab/>
      </w:r>
      <w:r>
        <w:t>Gary Thurman</w:t>
      </w:r>
    </w:p>
    <w:p w14:paraId="489E9088" w14:textId="77777777" w:rsidR="004040E8" w:rsidRDefault="00D0362D" w:rsidP="004040E8">
      <w:pPr>
        <w:pStyle w:val="ListParagraph"/>
        <w:numPr>
          <w:ilvl w:val="1"/>
          <w:numId w:val="26"/>
        </w:numPr>
        <w:spacing w:after="0" w:line="240" w:lineRule="auto"/>
      </w:pPr>
      <w:r>
        <w:t>Will be held on Feb 10</w:t>
      </w:r>
      <w:r w:rsidRPr="00D0362D">
        <w:rPr>
          <w:vertAlign w:val="superscript"/>
        </w:rPr>
        <w:t>th</w:t>
      </w:r>
      <w:r>
        <w:t xml:space="preserve"> </w:t>
      </w:r>
      <w:r w:rsidR="004040E8">
        <w:t xml:space="preserve">at COR Leawood Branch from 9am-12pm (clean up done by 2pm) </w:t>
      </w:r>
    </w:p>
    <w:p w14:paraId="061B97B0" w14:textId="77777777" w:rsidR="004040E8" w:rsidRDefault="004040E8" w:rsidP="004040E8">
      <w:pPr>
        <w:pStyle w:val="ListParagraph"/>
        <w:numPr>
          <w:ilvl w:val="1"/>
          <w:numId w:val="26"/>
        </w:numPr>
        <w:spacing w:after="0" w:line="240" w:lineRule="auto"/>
      </w:pPr>
      <w:r>
        <w:t xml:space="preserve">Will use JOCO EM Exercise – tornado through Johnson County, KS as scenario </w:t>
      </w:r>
    </w:p>
    <w:p w14:paraId="6B96EC17" w14:textId="77777777" w:rsidR="00D0362D" w:rsidRDefault="00D0362D" w:rsidP="004040E8">
      <w:pPr>
        <w:pStyle w:val="ListParagraph"/>
        <w:numPr>
          <w:ilvl w:val="1"/>
          <w:numId w:val="26"/>
        </w:numPr>
        <w:spacing w:after="0" w:line="240" w:lineRule="auto"/>
      </w:pPr>
      <w:r>
        <w:t xml:space="preserve">Still in development but flyers are available (and passed out to present membership) </w:t>
      </w:r>
    </w:p>
    <w:p w14:paraId="17EC0E31" w14:textId="77777777" w:rsidR="00D0362D" w:rsidRDefault="00D0362D" w:rsidP="00D0362D">
      <w:pPr>
        <w:pStyle w:val="ListParagraph"/>
        <w:numPr>
          <w:ilvl w:val="2"/>
          <w:numId w:val="26"/>
        </w:numPr>
        <w:spacing w:after="0" w:line="240" w:lineRule="auto"/>
      </w:pPr>
      <w:r>
        <w:t xml:space="preserve">Flyers were also sent out to membership via email </w:t>
      </w:r>
    </w:p>
    <w:p w14:paraId="55E92D90" w14:textId="77777777" w:rsidR="00D0362D" w:rsidRDefault="00D0362D" w:rsidP="00D0362D">
      <w:pPr>
        <w:pStyle w:val="ListParagraph"/>
        <w:numPr>
          <w:ilvl w:val="2"/>
          <w:numId w:val="26"/>
        </w:numPr>
        <w:spacing w:after="0" w:line="240" w:lineRule="auto"/>
      </w:pPr>
      <w:r>
        <w:t>Members encouraged to share with colleagues and any who may be interested</w:t>
      </w:r>
    </w:p>
    <w:p w14:paraId="6D85DD41" w14:textId="77777777" w:rsidR="00D0362D" w:rsidRDefault="00D0362D" w:rsidP="00D0362D">
      <w:pPr>
        <w:pStyle w:val="ListParagraph"/>
        <w:numPr>
          <w:ilvl w:val="1"/>
          <w:numId w:val="26"/>
        </w:numPr>
        <w:spacing w:after="0" w:line="240" w:lineRule="auto"/>
      </w:pPr>
      <w:r>
        <w:t>CERT will be participating</w:t>
      </w:r>
    </w:p>
    <w:p w14:paraId="4385EEB0" w14:textId="77777777" w:rsidR="00D0362D" w:rsidRDefault="00D0362D" w:rsidP="00D0362D">
      <w:pPr>
        <w:pStyle w:val="ListParagraph"/>
        <w:numPr>
          <w:ilvl w:val="2"/>
          <w:numId w:val="26"/>
        </w:numPr>
        <w:spacing w:after="0" w:line="240" w:lineRule="auto"/>
      </w:pPr>
      <w:r>
        <w:t xml:space="preserve">Gary will be providing a VRC training at the KCMO EOC from 9-12pm (he will send out date information for those who are interested in attending). Training is geared toward CERT volunteers. </w:t>
      </w:r>
    </w:p>
    <w:p w14:paraId="0422BB52" w14:textId="77777777" w:rsidR="00D0362D" w:rsidRDefault="00D0362D" w:rsidP="00D0362D">
      <w:pPr>
        <w:pStyle w:val="ListParagraph"/>
        <w:numPr>
          <w:ilvl w:val="3"/>
          <w:numId w:val="26"/>
        </w:numPr>
        <w:spacing w:after="0" w:line="240" w:lineRule="auto"/>
      </w:pPr>
      <w:r>
        <w:t xml:space="preserve">Primary objective is to learn about the VRC and the different roles (specifically those that will be assigned to CERT volunteers who signed up to attend VRC exercise) </w:t>
      </w:r>
    </w:p>
    <w:p w14:paraId="4378E30C" w14:textId="77777777" w:rsidR="00572C06" w:rsidRDefault="00572C06" w:rsidP="00572C06">
      <w:pPr>
        <w:pStyle w:val="ListParagraph"/>
        <w:numPr>
          <w:ilvl w:val="3"/>
          <w:numId w:val="26"/>
        </w:numPr>
        <w:spacing w:after="0" w:line="240" w:lineRule="auto"/>
      </w:pPr>
      <w:r>
        <w:t xml:space="preserve">Gary offered to call members to provide Spontaneous Volunteer Management course (FEMA credits available) to any who may be interested. </w:t>
      </w:r>
    </w:p>
    <w:p w14:paraId="0FAB2E49" w14:textId="77777777" w:rsidR="00572C06" w:rsidRDefault="00572C06" w:rsidP="00572C06">
      <w:pPr>
        <w:pStyle w:val="ListParagraph"/>
        <w:numPr>
          <w:ilvl w:val="3"/>
          <w:numId w:val="26"/>
        </w:numPr>
        <w:spacing w:after="0" w:line="240" w:lineRule="auto"/>
      </w:pPr>
      <w:r>
        <w:t xml:space="preserve">Glenn McCary can offer a 3hr course focused on KCR COAD VRC protocols for any agency who may be interested. </w:t>
      </w:r>
    </w:p>
    <w:p w14:paraId="351B61B7" w14:textId="77777777" w:rsidR="00572C06" w:rsidRDefault="00572C06" w:rsidP="00572C06">
      <w:pPr>
        <w:pStyle w:val="ListParagraph"/>
        <w:numPr>
          <w:ilvl w:val="2"/>
          <w:numId w:val="26"/>
        </w:numPr>
        <w:spacing w:after="0" w:line="240" w:lineRule="auto"/>
      </w:pPr>
      <w:r>
        <w:t xml:space="preserve">Question from Megan Lynch: how does training ideally happen for purpose of VRC if it was activated? </w:t>
      </w:r>
    </w:p>
    <w:p w14:paraId="76806FFC" w14:textId="77777777" w:rsidR="00572C06" w:rsidRDefault="00572C06" w:rsidP="00572C06">
      <w:pPr>
        <w:pStyle w:val="ListParagraph"/>
        <w:numPr>
          <w:ilvl w:val="3"/>
          <w:numId w:val="26"/>
        </w:numPr>
        <w:spacing w:after="0" w:line="240" w:lineRule="auto"/>
      </w:pPr>
      <w:r>
        <w:t xml:space="preserve">Ideally, there is a combination of volunteer staff who will run the VRC who have received previous training prior to activation and on-the-spot training is provided to volunteers to fill in gaps to help the VRC run effectively. </w:t>
      </w:r>
    </w:p>
    <w:p w14:paraId="385513D4" w14:textId="77777777" w:rsidR="00572C06" w:rsidRDefault="00572C06" w:rsidP="00572C06">
      <w:pPr>
        <w:pStyle w:val="ListParagraph"/>
        <w:numPr>
          <w:ilvl w:val="3"/>
          <w:numId w:val="26"/>
        </w:numPr>
        <w:spacing w:after="0" w:line="240" w:lineRule="auto"/>
      </w:pPr>
      <w:r>
        <w:t xml:space="preserve">The VRC is meant to be able to be setup “out of the box” and run effectively within a short period of time. VRC SOP has role descriptions for every role for on-the-spot training. </w:t>
      </w:r>
    </w:p>
    <w:p w14:paraId="32E67A77" w14:textId="77777777" w:rsidR="00572C06" w:rsidRDefault="00572C06" w:rsidP="00572C06">
      <w:pPr>
        <w:pStyle w:val="ListParagraph"/>
        <w:numPr>
          <w:ilvl w:val="2"/>
          <w:numId w:val="26"/>
        </w:numPr>
        <w:spacing w:after="0" w:line="240" w:lineRule="auto"/>
      </w:pPr>
      <w:r>
        <w:t xml:space="preserve">Laura D reminded members that volunteers can sign-up via Sign Up Genesis website which link is posted on the flyers. </w:t>
      </w:r>
    </w:p>
    <w:p w14:paraId="4EF507E3" w14:textId="77777777" w:rsidR="00572C06" w:rsidRDefault="00572C06" w:rsidP="00572C06">
      <w:pPr>
        <w:pStyle w:val="ListParagraph"/>
        <w:numPr>
          <w:ilvl w:val="3"/>
          <w:numId w:val="26"/>
        </w:numPr>
        <w:spacing w:after="0" w:line="240" w:lineRule="auto"/>
      </w:pPr>
      <w:r>
        <w:lastRenderedPageBreak/>
        <w:t xml:space="preserve">About 40 slots have been filled so far </w:t>
      </w:r>
    </w:p>
    <w:p w14:paraId="293C7572" w14:textId="77777777" w:rsidR="00572C06" w:rsidRDefault="000C3E40" w:rsidP="00572C06">
      <w:pPr>
        <w:pStyle w:val="ListParagraph"/>
        <w:numPr>
          <w:ilvl w:val="3"/>
          <w:numId w:val="26"/>
        </w:numPr>
        <w:spacing w:after="0" w:line="240" w:lineRule="auto"/>
      </w:pPr>
      <w:r>
        <w:t xml:space="preserve">Ann Van Zee encouraged all to attend and role play as spontaneous volunteers as it helps with the exercise. </w:t>
      </w:r>
    </w:p>
    <w:p w14:paraId="0F72520F" w14:textId="77777777" w:rsidR="000C3E40" w:rsidRDefault="000C3E40" w:rsidP="00572C06">
      <w:pPr>
        <w:pStyle w:val="ListParagraph"/>
        <w:numPr>
          <w:ilvl w:val="3"/>
          <w:numId w:val="26"/>
        </w:numPr>
        <w:spacing w:after="0" w:line="240" w:lineRule="auto"/>
      </w:pPr>
      <w:r>
        <w:t xml:space="preserve">CERT volunteers interested in attending the event are encouraged to run through as spontaneous volunteers before transitioning to observation or VRC roles. </w:t>
      </w:r>
    </w:p>
    <w:p w14:paraId="2FC2D368" w14:textId="77777777" w:rsidR="00FB3D92" w:rsidRDefault="00FB3D92" w:rsidP="00FB3D92">
      <w:pPr>
        <w:pStyle w:val="ListParagraph"/>
        <w:numPr>
          <w:ilvl w:val="2"/>
          <w:numId w:val="26"/>
        </w:numPr>
        <w:spacing w:after="0" w:line="240" w:lineRule="auto"/>
      </w:pPr>
      <w:r>
        <w:t xml:space="preserve">Pat asked about a press release for the VRC exercise. </w:t>
      </w:r>
    </w:p>
    <w:p w14:paraId="6034FAF8" w14:textId="77777777" w:rsidR="00FB3D92" w:rsidRDefault="00FB3D92" w:rsidP="00FB3D92">
      <w:pPr>
        <w:pStyle w:val="ListParagraph"/>
        <w:numPr>
          <w:ilvl w:val="3"/>
          <w:numId w:val="26"/>
        </w:numPr>
        <w:spacing w:after="0" w:line="240" w:lineRule="auto"/>
      </w:pPr>
      <w:r>
        <w:t xml:space="preserve">Glenn reported trouble getting a response from COR marketing department. </w:t>
      </w:r>
    </w:p>
    <w:p w14:paraId="6B8CF327" w14:textId="77777777" w:rsidR="00FB3D92" w:rsidRDefault="00FB3D92" w:rsidP="00FB3D92">
      <w:pPr>
        <w:pStyle w:val="ListParagraph"/>
        <w:numPr>
          <w:ilvl w:val="3"/>
          <w:numId w:val="26"/>
        </w:numPr>
        <w:spacing w:after="0" w:line="240" w:lineRule="auto"/>
      </w:pPr>
      <w:r>
        <w:t xml:space="preserve">Pat strongly encouraged having a press release submitted to local news. </w:t>
      </w:r>
    </w:p>
    <w:p w14:paraId="19591110" w14:textId="77777777" w:rsidR="00FB3D92" w:rsidRDefault="00FB3D92" w:rsidP="00FB3D92">
      <w:pPr>
        <w:pStyle w:val="ListParagraph"/>
        <w:numPr>
          <w:ilvl w:val="2"/>
          <w:numId w:val="26"/>
        </w:numPr>
        <w:spacing w:after="0" w:line="240" w:lineRule="auto"/>
      </w:pPr>
      <w:r>
        <w:t>Marketing ideas</w:t>
      </w:r>
      <w:r>
        <w:tab/>
      </w:r>
    </w:p>
    <w:p w14:paraId="08F049E3" w14:textId="77777777" w:rsidR="00FB3D92" w:rsidRDefault="00FB3D92" w:rsidP="00FB3D92">
      <w:pPr>
        <w:pStyle w:val="ListParagraph"/>
        <w:numPr>
          <w:ilvl w:val="3"/>
          <w:numId w:val="26"/>
        </w:numPr>
        <w:spacing w:after="0" w:line="240" w:lineRule="auto"/>
      </w:pPr>
      <w:r>
        <w:t xml:space="preserve">Organizations in attendance who have social media presence could post flyer prior to event and post pics/live video the day of the event to share with their followers. </w:t>
      </w:r>
    </w:p>
    <w:p w14:paraId="054F505A" w14:textId="77777777" w:rsidR="001A022C" w:rsidRDefault="000C3E40" w:rsidP="001A022C">
      <w:pPr>
        <w:pStyle w:val="ListParagraph"/>
        <w:numPr>
          <w:ilvl w:val="0"/>
          <w:numId w:val="26"/>
        </w:numPr>
        <w:spacing w:after="0" w:line="240" w:lineRule="auto"/>
      </w:pPr>
      <w:r>
        <w:t>Meeting Dates for 2018</w:t>
      </w:r>
      <w:r>
        <w:tab/>
      </w:r>
      <w:r>
        <w:tab/>
      </w:r>
      <w:r>
        <w:tab/>
      </w:r>
      <w:r>
        <w:tab/>
      </w:r>
      <w:r>
        <w:tab/>
      </w:r>
      <w:r>
        <w:tab/>
      </w:r>
      <w:r>
        <w:tab/>
      </w:r>
      <w:r>
        <w:tab/>
        <w:t>Kristen Womack</w:t>
      </w:r>
    </w:p>
    <w:p w14:paraId="4ECA39BA" w14:textId="77777777" w:rsidR="000C3E40" w:rsidRDefault="000C3E40" w:rsidP="000C3E40">
      <w:pPr>
        <w:pStyle w:val="ListParagraph"/>
        <w:numPr>
          <w:ilvl w:val="1"/>
          <w:numId w:val="26"/>
        </w:numPr>
        <w:spacing w:after="0" w:line="240" w:lineRule="auto"/>
      </w:pPr>
      <w:r>
        <w:t xml:space="preserve">The following is the schedule of quarterly KCR COAD meetings for 2018: </w:t>
      </w:r>
    </w:p>
    <w:p w14:paraId="3F1574C7" w14:textId="77777777" w:rsidR="000C3E40" w:rsidRDefault="000C3E40" w:rsidP="000C3E40">
      <w:pPr>
        <w:pStyle w:val="ListParagraph"/>
        <w:numPr>
          <w:ilvl w:val="2"/>
          <w:numId w:val="26"/>
        </w:numPr>
        <w:spacing w:after="0" w:line="240" w:lineRule="auto"/>
      </w:pPr>
      <w:r>
        <w:t>March 14</w:t>
      </w:r>
      <w:r w:rsidRPr="000C3E40">
        <w:rPr>
          <w:vertAlign w:val="superscript"/>
        </w:rPr>
        <w:t>th</w:t>
      </w:r>
      <w:r>
        <w:t xml:space="preserve"> </w:t>
      </w:r>
      <w:r>
        <w:tab/>
        <w:t>Host: Harvesters</w:t>
      </w:r>
    </w:p>
    <w:p w14:paraId="352DD8D3" w14:textId="77777777" w:rsidR="000C3E40" w:rsidRDefault="000C3E40" w:rsidP="000C3E40">
      <w:pPr>
        <w:pStyle w:val="ListParagraph"/>
        <w:numPr>
          <w:ilvl w:val="2"/>
          <w:numId w:val="26"/>
        </w:numPr>
        <w:spacing w:after="0" w:line="240" w:lineRule="auto"/>
      </w:pPr>
      <w:r>
        <w:t>June 13</w:t>
      </w:r>
      <w:r w:rsidRPr="000C3E40">
        <w:rPr>
          <w:vertAlign w:val="superscript"/>
        </w:rPr>
        <w:t>th</w:t>
      </w:r>
      <w:r>
        <w:tab/>
        <w:t xml:space="preserve">Host: KC EOC </w:t>
      </w:r>
    </w:p>
    <w:p w14:paraId="3AE3EB06" w14:textId="77777777" w:rsidR="000C3E40" w:rsidRDefault="000C3E40" w:rsidP="000C3E40">
      <w:pPr>
        <w:pStyle w:val="ListParagraph"/>
        <w:numPr>
          <w:ilvl w:val="2"/>
          <w:numId w:val="26"/>
        </w:numPr>
        <w:spacing w:after="0" w:line="240" w:lineRule="auto"/>
      </w:pPr>
      <w:r>
        <w:t>Sept 12</w:t>
      </w:r>
      <w:r w:rsidRPr="000C3E40">
        <w:rPr>
          <w:vertAlign w:val="superscript"/>
        </w:rPr>
        <w:t>th</w:t>
      </w:r>
      <w:r>
        <w:tab/>
        <w:t xml:space="preserve">Host: Johnson County KS EOC </w:t>
      </w:r>
    </w:p>
    <w:p w14:paraId="54BC0CE3" w14:textId="77777777" w:rsidR="000C3E40" w:rsidRDefault="000C3E40" w:rsidP="000C3E40">
      <w:pPr>
        <w:pStyle w:val="ListParagraph"/>
        <w:numPr>
          <w:ilvl w:val="2"/>
          <w:numId w:val="26"/>
        </w:numPr>
        <w:spacing w:after="0" w:line="240" w:lineRule="auto"/>
      </w:pPr>
      <w:r>
        <w:t>Dec 12</w:t>
      </w:r>
      <w:r w:rsidRPr="000C3E40">
        <w:rPr>
          <w:vertAlign w:val="superscript"/>
        </w:rPr>
        <w:t>th</w:t>
      </w:r>
      <w:r>
        <w:t xml:space="preserve"> </w:t>
      </w:r>
      <w:r>
        <w:tab/>
        <w:t xml:space="preserve">Host: American Red Cross (open to other option) </w:t>
      </w:r>
    </w:p>
    <w:p w14:paraId="4D4733C9" w14:textId="77777777" w:rsidR="000C3E40" w:rsidRDefault="000C3E40" w:rsidP="000C3E40">
      <w:pPr>
        <w:pStyle w:val="ListParagraph"/>
        <w:numPr>
          <w:ilvl w:val="3"/>
          <w:numId w:val="26"/>
        </w:numPr>
        <w:spacing w:after="0" w:line="240" w:lineRule="auto"/>
      </w:pPr>
      <w:r>
        <w:t>Emphasis to save the date for Dec 12</w:t>
      </w:r>
      <w:r w:rsidRPr="000C3E40">
        <w:rPr>
          <w:vertAlign w:val="superscript"/>
        </w:rPr>
        <w:t>th</w:t>
      </w:r>
      <w:r>
        <w:t xml:space="preserve"> because nominations for executive board members will take place during this meeting. </w:t>
      </w:r>
    </w:p>
    <w:p w14:paraId="3F9A7F42" w14:textId="77777777" w:rsidR="000C3E40" w:rsidRDefault="000C3E40" w:rsidP="000C3E40">
      <w:pPr>
        <w:pStyle w:val="ListParagraph"/>
        <w:numPr>
          <w:ilvl w:val="1"/>
          <w:numId w:val="26"/>
        </w:numPr>
        <w:spacing w:after="0" w:line="240" w:lineRule="auto"/>
      </w:pPr>
      <w:r>
        <w:t xml:space="preserve">Glenn </w:t>
      </w:r>
      <w:r w:rsidR="00FB3D92">
        <w:t xml:space="preserve">recommended </w:t>
      </w:r>
      <w:r>
        <w:t>host</w:t>
      </w:r>
      <w:r w:rsidR="00FB3D92">
        <w:t>ing</w:t>
      </w:r>
      <w:r>
        <w:t xml:space="preserve"> an open house meeting to provide a networking opportunity for members to get to know about other organizations. The open house could also be an opportunity to invite possible new members</w:t>
      </w:r>
      <w:r w:rsidR="00FB3D92">
        <w:t xml:space="preserve"> to get to know KCR COAD</w:t>
      </w:r>
      <w:r>
        <w:t xml:space="preserve">. </w:t>
      </w:r>
    </w:p>
    <w:p w14:paraId="2510EDA1" w14:textId="77777777" w:rsidR="00FB3D92" w:rsidRDefault="00FB3D92" w:rsidP="00FB3D92">
      <w:pPr>
        <w:pStyle w:val="ListParagraph"/>
        <w:numPr>
          <w:ilvl w:val="2"/>
          <w:numId w:val="26"/>
        </w:numPr>
        <w:spacing w:after="0" w:line="240" w:lineRule="auto"/>
      </w:pPr>
      <w:r>
        <w:t>Megan asked “What are the qualifications for community organizations to be members?”</w:t>
      </w:r>
    </w:p>
    <w:p w14:paraId="15790D7C" w14:textId="77777777" w:rsidR="00FB3D92" w:rsidRDefault="00FB3D92" w:rsidP="00FB3D92">
      <w:pPr>
        <w:pStyle w:val="ListParagraph"/>
        <w:numPr>
          <w:ilvl w:val="3"/>
          <w:numId w:val="26"/>
        </w:numPr>
        <w:spacing w:after="0" w:line="240" w:lineRule="auto"/>
      </w:pPr>
      <w:r>
        <w:t xml:space="preserve">They must have an external disaster/emergency plan to assist the community. </w:t>
      </w:r>
    </w:p>
    <w:p w14:paraId="60071946" w14:textId="77777777" w:rsidR="001A022C" w:rsidRDefault="00A81F39" w:rsidP="001A022C">
      <w:pPr>
        <w:pStyle w:val="ListParagraph"/>
        <w:numPr>
          <w:ilvl w:val="0"/>
          <w:numId w:val="26"/>
        </w:numPr>
        <w:spacing w:after="0" w:line="240" w:lineRule="auto"/>
      </w:pPr>
      <w:r>
        <w:t>Additional</w:t>
      </w:r>
      <w:r w:rsidR="00FB3D92">
        <w:t xml:space="preserve"> Topics</w:t>
      </w:r>
      <w:r w:rsidR="00FB3D92">
        <w:tab/>
      </w:r>
      <w:r w:rsidR="001A022C">
        <w:tab/>
      </w:r>
      <w:r w:rsidR="001A022C">
        <w:tab/>
      </w:r>
      <w:r w:rsidR="001A022C">
        <w:tab/>
      </w:r>
      <w:r w:rsidR="00FB3D92">
        <w:tab/>
      </w:r>
      <w:r w:rsidR="00FB3D92">
        <w:tab/>
      </w:r>
      <w:r w:rsidR="00FB3D92">
        <w:tab/>
      </w:r>
      <w:r w:rsidR="00FB3D92">
        <w:tab/>
      </w:r>
      <w:r w:rsidR="00FB3D92">
        <w:tab/>
        <w:t>Diane Fodness</w:t>
      </w:r>
    </w:p>
    <w:p w14:paraId="0B617A5C" w14:textId="77777777" w:rsidR="004040E8" w:rsidRDefault="00FB3D92" w:rsidP="004040E8">
      <w:pPr>
        <w:pStyle w:val="ListParagraph"/>
        <w:numPr>
          <w:ilvl w:val="1"/>
          <w:numId w:val="26"/>
        </w:numPr>
        <w:spacing w:after="0" w:line="240" w:lineRule="auto"/>
      </w:pPr>
      <w:r>
        <w:t>Charles W</w:t>
      </w:r>
      <w:r w:rsidR="005C5877">
        <w:t xml:space="preserve"> – </w:t>
      </w:r>
      <w:r w:rsidR="00943145">
        <w:t>A</w:t>
      </w:r>
      <w:r w:rsidR="00DF687E">
        <w:t>CF</w:t>
      </w:r>
    </w:p>
    <w:p w14:paraId="359FCC6D" w14:textId="77777777" w:rsidR="005C5877" w:rsidRDefault="00FB3D92" w:rsidP="005C5877">
      <w:pPr>
        <w:pStyle w:val="ListParagraph"/>
        <w:numPr>
          <w:ilvl w:val="2"/>
          <w:numId w:val="26"/>
        </w:numPr>
        <w:spacing w:after="0" w:line="240" w:lineRule="auto"/>
      </w:pPr>
      <w:r>
        <w:t xml:space="preserve">Role: Regional Coordinator for 3 conferences in MO. </w:t>
      </w:r>
    </w:p>
    <w:p w14:paraId="4E72437E" w14:textId="77777777" w:rsidR="00FB3D92" w:rsidRDefault="00FB3D92" w:rsidP="005C5877">
      <w:pPr>
        <w:pStyle w:val="ListParagraph"/>
        <w:numPr>
          <w:ilvl w:val="2"/>
          <w:numId w:val="26"/>
        </w:numPr>
        <w:spacing w:after="0" w:line="240" w:lineRule="auto"/>
      </w:pPr>
      <w:r>
        <w:t xml:space="preserve">Looking for training opportunities for church volunteers. Please contact </w:t>
      </w:r>
      <w:hyperlink r:id="rId7" w:history="1">
        <w:r w:rsidRPr="002354CD">
          <w:rPr>
            <w:rStyle w:val="Hyperlink"/>
          </w:rPr>
          <w:t>charlesweiss@gmail.com</w:t>
        </w:r>
      </w:hyperlink>
      <w:r>
        <w:t xml:space="preserve"> with any training opportunities on the Missouri side. </w:t>
      </w:r>
    </w:p>
    <w:p w14:paraId="10942712" w14:textId="77777777" w:rsidR="005C5877" w:rsidRDefault="00FB3D92" w:rsidP="005C5877">
      <w:pPr>
        <w:pStyle w:val="ListParagraph"/>
        <w:numPr>
          <w:ilvl w:val="1"/>
          <w:numId w:val="26"/>
        </w:numPr>
        <w:spacing w:after="0" w:line="240" w:lineRule="auto"/>
      </w:pPr>
      <w:r>
        <w:t>Gary T – KCR COAD website</w:t>
      </w:r>
    </w:p>
    <w:p w14:paraId="1EAB9F67" w14:textId="77777777" w:rsidR="005C5877" w:rsidRDefault="00FB3D92" w:rsidP="005C5877">
      <w:pPr>
        <w:pStyle w:val="ListParagraph"/>
        <w:numPr>
          <w:ilvl w:val="3"/>
          <w:numId w:val="26"/>
        </w:numPr>
        <w:spacing w:after="0" w:line="240" w:lineRule="auto"/>
      </w:pPr>
      <w:r>
        <w:t xml:space="preserve">Send any events, trainings or other announcements you would like posted on the website to </w:t>
      </w:r>
      <w:hyperlink r:id="rId8" w:history="1">
        <w:r w:rsidRPr="002354CD">
          <w:rPr>
            <w:rStyle w:val="Hyperlink"/>
          </w:rPr>
          <w:t>gary.thurman@uwgkc.org</w:t>
        </w:r>
      </w:hyperlink>
      <w:r>
        <w:t xml:space="preserve"> </w:t>
      </w:r>
    </w:p>
    <w:p w14:paraId="390EFF4C" w14:textId="77777777" w:rsidR="00FB3D92" w:rsidRDefault="00FB3D92" w:rsidP="00FB3D92">
      <w:pPr>
        <w:pStyle w:val="ListParagraph"/>
        <w:numPr>
          <w:ilvl w:val="3"/>
          <w:numId w:val="26"/>
        </w:numPr>
        <w:spacing w:after="0" w:line="240" w:lineRule="auto"/>
      </w:pPr>
      <w:r>
        <w:t xml:space="preserve">Will be adding the list of executive board members on the website as well. </w:t>
      </w:r>
    </w:p>
    <w:p w14:paraId="0F64C806" w14:textId="77777777" w:rsidR="005C5877" w:rsidRDefault="00FB3D92" w:rsidP="005C5877">
      <w:pPr>
        <w:pStyle w:val="ListParagraph"/>
        <w:numPr>
          <w:ilvl w:val="1"/>
          <w:numId w:val="26"/>
        </w:numPr>
        <w:spacing w:after="0" w:line="240" w:lineRule="auto"/>
      </w:pPr>
      <w:r>
        <w:t>Diane F – Membership Challenge</w:t>
      </w:r>
    </w:p>
    <w:p w14:paraId="285A579C" w14:textId="77777777" w:rsidR="005C5877" w:rsidRDefault="00FB3D92" w:rsidP="005C5877">
      <w:pPr>
        <w:pStyle w:val="ListParagraph"/>
        <w:numPr>
          <w:ilvl w:val="2"/>
          <w:numId w:val="26"/>
        </w:numPr>
        <w:spacing w:after="0" w:line="240" w:lineRule="auto"/>
      </w:pPr>
      <w:r>
        <w:t>Challenge to all members to bring someone new to the next COAD meeting. Will provide a door prize for those who do bring a guest!</w:t>
      </w:r>
    </w:p>
    <w:p w14:paraId="2CDFD5D0" w14:textId="77777777" w:rsidR="00A81F39" w:rsidRDefault="00A81F39" w:rsidP="00A81F39">
      <w:pPr>
        <w:pStyle w:val="ListParagraph"/>
        <w:numPr>
          <w:ilvl w:val="1"/>
          <w:numId w:val="26"/>
        </w:numPr>
        <w:spacing w:after="0" w:line="240" w:lineRule="auto"/>
      </w:pPr>
      <w:r>
        <w:t>Pat – Marketing for KCR COAD</w:t>
      </w:r>
    </w:p>
    <w:p w14:paraId="221A53BF" w14:textId="77777777" w:rsidR="005C5877" w:rsidRDefault="00A81F39" w:rsidP="00A81F39">
      <w:pPr>
        <w:pStyle w:val="ListParagraph"/>
        <w:numPr>
          <w:ilvl w:val="2"/>
          <w:numId w:val="26"/>
        </w:numPr>
        <w:spacing w:after="0" w:line="240" w:lineRule="auto"/>
      </w:pPr>
      <w:r>
        <w:t xml:space="preserve">Willing to help marketing lead by sharing knowledge and previous materials </w:t>
      </w:r>
      <w:r>
        <w:tab/>
      </w:r>
    </w:p>
    <w:p w14:paraId="670B8F4A" w14:textId="77777777" w:rsidR="005C5877" w:rsidRDefault="005C5877" w:rsidP="005C5877">
      <w:pPr>
        <w:pStyle w:val="ListParagraph"/>
        <w:numPr>
          <w:ilvl w:val="1"/>
          <w:numId w:val="26"/>
        </w:numPr>
        <w:spacing w:after="0" w:line="240" w:lineRule="auto"/>
      </w:pPr>
      <w:r>
        <w:t xml:space="preserve">Rhonda – Jackson County Health Dept </w:t>
      </w:r>
    </w:p>
    <w:p w14:paraId="4184FFF8" w14:textId="77777777" w:rsidR="005C5877" w:rsidRDefault="005C5877" w:rsidP="005C5877">
      <w:pPr>
        <w:pStyle w:val="ListParagraph"/>
        <w:numPr>
          <w:ilvl w:val="2"/>
          <w:numId w:val="26"/>
        </w:numPr>
        <w:spacing w:after="0" w:line="240" w:lineRule="auto"/>
      </w:pPr>
      <w:r>
        <w:t>March 18</w:t>
      </w:r>
      <w:r w:rsidRPr="005C5877">
        <w:rPr>
          <w:vertAlign w:val="superscript"/>
        </w:rPr>
        <w:t>th</w:t>
      </w:r>
      <w:r>
        <w:t xml:space="preserve"> is a big date for Health Dept and getting this ready </w:t>
      </w:r>
    </w:p>
    <w:p w14:paraId="265CB120" w14:textId="77777777" w:rsidR="005C5877" w:rsidRDefault="005C5877" w:rsidP="005C5877">
      <w:pPr>
        <w:pStyle w:val="ListParagraph"/>
        <w:numPr>
          <w:ilvl w:val="1"/>
          <w:numId w:val="26"/>
        </w:numPr>
        <w:spacing w:after="0" w:line="240" w:lineRule="auto"/>
      </w:pPr>
      <w:r>
        <w:t>Mike – Jackson County EM</w:t>
      </w:r>
    </w:p>
    <w:p w14:paraId="4D03DEE8" w14:textId="77777777" w:rsidR="005C5877" w:rsidRDefault="005C5877" w:rsidP="005C5877">
      <w:pPr>
        <w:pStyle w:val="ListParagraph"/>
        <w:numPr>
          <w:ilvl w:val="2"/>
          <w:numId w:val="26"/>
        </w:numPr>
        <w:spacing w:after="0" w:line="240" w:lineRule="auto"/>
      </w:pPr>
      <w:r>
        <w:t>Oak Grove LTRC July 19</w:t>
      </w:r>
      <w:r w:rsidRPr="005C5877">
        <w:rPr>
          <w:vertAlign w:val="superscript"/>
        </w:rPr>
        <w:t>th</w:t>
      </w:r>
      <w:r>
        <w:t xml:space="preserve"> </w:t>
      </w:r>
    </w:p>
    <w:p w14:paraId="288B52A8" w14:textId="77777777" w:rsidR="00AC7329" w:rsidRDefault="00AC7329" w:rsidP="00AC7329">
      <w:pPr>
        <w:pStyle w:val="ListParagraph"/>
        <w:numPr>
          <w:ilvl w:val="3"/>
          <w:numId w:val="26"/>
        </w:numPr>
        <w:spacing w:after="0" w:line="240" w:lineRule="auto"/>
      </w:pPr>
      <w:r>
        <w:t xml:space="preserve">Glenn offered to help with LTRC, if needed </w:t>
      </w:r>
    </w:p>
    <w:p w14:paraId="03EED1D9" w14:textId="77777777" w:rsidR="00AC7329" w:rsidRDefault="00AC7329" w:rsidP="00AC7329">
      <w:pPr>
        <w:pStyle w:val="ListParagraph"/>
        <w:numPr>
          <w:ilvl w:val="2"/>
          <w:numId w:val="26"/>
        </w:numPr>
        <w:spacing w:after="0" w:line="240" w:lineRule="auto"/>
      </w:pPr>
      <w:r>
        <w:t xml:space="preserve">Also looking for supplies and how may be able to provide them </w:t>
      </w:r>
    </w:p>
    <w:p w14:paraId="7BF52B00" w14:textId="77777777" w:rsidR="00AC7329" w:rsidRDefault="00AC7329" w:rsidP="00AC7329">
      <w:pPr>
        <w:pStyle w:val="ListParagraph"/>
        <w:numPr>
          <w:ilvl w:val="3"/>
          <w:numId w:val="26"/>
        </w:numPr>
        <w:spacing w:after="0" w:line="240" w:lineRule="auto"/>
      </w:pPr>
      <w:r>
        <w:t xml:space="preserve">Glenn offered COR as potentially able to provide grant(s) for supplies </w:t>
      </w:r>
    </w:p>
    <w:p w14:paraId="077F8F8C" w14:textId="77777777" w:rsidR="00AC7329" w:rsidRDefault="00AC7329" w:rsidP="00AC7329">
      <w:pPr>
        <w:pStyle w:val="ListParagraph"/>
        <w:numPr>
          <w:ilvl w:val="1"/>
          <w:numId w:val="26"/>
        </w:numPr>
        <w:spacing w:after="0" w:line="240" w:lineRule="auto"/>
      </w:pPr>
      <w:r>
        <w:t xml:space="preserve">Mike – HAMM Radio </w:t>
      </w:r>
    </w:p>
    <w:p w14:paraId="43B29ABE" w14:textId="77777777" w:rsidR="00AC7329" w:rsidRDefault="00AC7329" w:rsidP="00AC7329">
      <w:pPr>
        <w:pStyle w:val="ListParagraph"/>
        <w:numPr>
          <w:ilvl w:val="2"/>
          <w:numId w:val="26"/>
        </w:numPr>
        <w:spacing w:after="0" w:line="240" w:lineRule="auto"/>
      </w:pPr>
      <w:r>
        <w:t xml:space="preserve">May be helping during the solar eclipse, still researching what opportunities/needs there may be for amateur radio </w:t>
      </w:r>
    </w:p>
    <w:p w14:paraId="35E73D4C" w14:textId="77777777" w:rsidR="00AC7329" w:rsidRDefault="00AC7329" w:rsidP="00AC7329">
      <w:pPr>
        <w:pStyle w:val="ListParagraph"/>
        <w:numPr>
          <w:ilvl w:val="2"/>
          <w:numId w:val="26"/>
        </w:numPr>
        <w:spacing w:after="0" w:line="240" w:lineRule="auto"/>
      </w:pPr>
      <w:r>
        <w:t xml:space="preserve">MO and KS states are both in discussion about possible impacts of solar eclipse </w:t>
      </w:r>
    </w:p>
    <w:p w14:paraId="03275106" w14:textId="77777777" w:rsidR="001A022C" w:rsidRDefault="00A81F39" w:rsidP="001A022C">
      <w:pPr>
        <w:pStyle w:val="ListParagraph"/>
        <w:numPr>
          <w:ilvl w:val="0"/>
          <w:numId w:val="26"/>
        </w:numPr>
        <w:spacing w:after="0" w:line="240" w:lineRule="auto"/>
      </w:pPr>
      <w:r>
        <w:t xml:space="preserve">Closing </w:t>
      </w:r>
      <w:r>
        <w:tab/>
      </w:r>
      <w:r>
        <w:tab/>
      </w:r>
      <w:r>
        <w:tab/>
      </w:r>
      <w:r>
        <w:tab/>
      </w:r>
      <w:r>
        <w:tab/>
      </w:r>
      <w:r>
        <w:tab/>
      </w:r>
      <w:r>
        <w:tab/>
      </w:r>
      <w:r>
        <w:tab/>
      </w:r>
      <w:r>
        <w:tab/>
      </w:r>
      <w:r>
        <w:tab/>
        <w:t>Diane Fodness</w:t>
      </w:r>
    </w:p>
    <w:p w14:paraId="165C0070" w14:textId="77777777" w:rsidR="00E7029F" w:rsidRPr="00E7029F" w:rsidRDefault="00E7029F" w:rsidP="00E7029F">
      <w:pPr>
        <w:pStyle w:val="ListParagraph"/>
        <w:spacing w:after="0" w:line="240" w:lineRule="auto"/>
        <w:ind w:left="2160"/>
        <w:rPr>
          <w:sz w:val="10"/>
        </w:rPr>
      </w:pPr>
    </w:p>
    <w:p w14:paraId="62899770" w14:textId="77777777" w:rsidR="007F54D2" w:rsidRPr="00E7029F" w:rsidRDefault="000534FF" w:rsidP="00E7029F">
      <w:pPr>
        <w:pStyle w:val="Heading2"/>
        <w:spacing w:line="240" w:lineRule="auto"/>
        <w:rPr>
          <w:b w:val="0"/>
        </w:rPr>
      </w:pPr>
      <w:r w:rsidRPr="00217BC9">
        <w:rPr>
          <w:sz w:val="32"/>
          <w:szCs w:val="32"/>
        </w:rPr>
        <w:lastRenderedPageBreak/>
        <w:t>Adjournment</w:t>
      </w:r>
      <w:r w:rsidR="007F54D2" w:rsidRPr="00217BC9">
        <w:rPr>
          <w:sz w:val="32"/>
          <w:szCs w:val="32"/>
        </w:rPr>
        <w:t>:</w:t>
      </w:r>
      <w:r w:rsidR="007F54D2" w:rsidRPr="007902C2">
        <w:t xml:space="preserve">  </w:t>
      </w:r>
      <w:r w:rsidR="00A81F39">
        <w:rPr>
          <w:b w:val="0"/>
        </w:rPr>
        <w:t>2:30</w:t>
      </w:r>
      <w:r w:rsidR="007F54D2" w:rsidRPr="007902C2">
        <w:rPr>
          <w:b w:val="0"/>
        </w:rPr>
        <w:t xml:space="preserve"> PM</w:t>
      </w:r>
    </w:p>
    <w:p w14:paraId="538390DB" w14:textId="77777777" w:rsidR="00E7029F" w:rsidRPr="00E7029F" w:rsidRDefault="00E7029F" w:rsidP="00CA5610">
      <w:pPr>
        <w:spacing w:after="0" w:line="240" w:lineRule="auto"/>
        <w:rPr>
          <w:sz w:val="12"/>
        </w:rPr>
      </w:pPr>
    </w:p>
    <w:p w14:paraId="79591458" w14:textId="77777777" w:rsidR="00D3460E" w:rsidRDefault="00E1161F" w:rsidP="00CA5610">
      <w:pPr>
        <w:spacing w:after="0" w:line="240" w:lineRule="auto"/>
        <w:rPr>
          <w:color w:val="212121"/>
        </w:rPr>
      </w:pPr>
      <w:r>
        <w:t xml:space="preserve">Next Meeting:  </w:t>
      </w:r>
      <w:r w:rsidR="00AC7329">
        <w:t xml:space="preserve">1:30pm on </w:t>
      </w:r>
      <w:r w:rsidR="00A81F39">
        <w:t>March 14</w:t>
      </w:r>
      <w:r w:rsidR="00A81F39" w:rsidRPr="00A81F39">
        <w:rPr>
          <w:vertAlign w:val="superscript"/>
        </w:rPr>
        <w:t>th</w:t>
      </w:r>
      <w:r w:rsidR="00A81F39">
        <w:t xml:space="preserve"> at Harvesters, 3801 Topping Avenue, Kansas City MO 64129</w:t>
      </w:r>
    </w:p>
    <w:p w14:paraId="696E7EA9" w14:textId="77777777" w:rsidR="00E1161F" w:rsidRPr="00E7029F" w:rsidRDefault="00E1161F" w:rsidP="00217BC9">
      <w:pPr>
        <w:spacing w:after="0" w:line="240" w:lineRule="auto"/>
        <w:rPr>
          <w:sz w:val="10"/>
        </w:rPr>
      </w:pPr>
    </w:p>
    <w:p w14:paraId="4EFDFBA0" w14:textId="77777777" w:rsidR="009A34F6" w:rsidRPr="007902C2" w:rsidRDefault="00A81F39" w:rsidP="00217BC9">
      <w:pPr>
        <w:spacing w:after="0" w:line="240" w:lineRule="auto"/>
      </w:pPr>
      <w:r>
        <w:t xml:space="preserve">Minutes submitted by: </w:t>
      </w:r>
      <w:r w:rsidR="007C6AEA">
        <w:t>Kristen Womack, United Way 2-1-1</w:t>
      </w:r>
    </w:p>
    <w:p w14:paraId="00AB07FD" w14:textId="77777777" w:rsidR="007F54D2" w:rsidRPr="007902C2" w:rsidRDefault="007F54D2" w:rsidP="00217BC9">
      <w:pPr>
        <w:spacing w:after="0" w:line="240" w:lineRule="auto"/>
      </w:pPr>
    </w:p>
    <w:p w14:paraId="3C5E26BD" w14:textId="77777777" w:rsidR="00E1161F" w:rsidRDefault="009A34F6" w:rsidP="00217BC9">
      <w:pPr>
        <w:spacing w:after="0" w:line="240" w:lineRule="auto"/>
      </w:pPr>
      <w:r w:rsidRPr="007902C2">
        <w:t>Approved by:</w:t>
      </w:r>
    </w:p>
    <w:p w14:paraId="0300F27D" w14:textId="77777777" w:rsidR="00E1161F" w:rsidRDefault="00E1161F" w:rsidP="00217BC9">
      <w:pPr>
        <w:spacing w:after="0" w:line="240" w:lineRule="auto"/>
      </w:pPr>
    </w:p>
    <w:p w14:paraId="56634B79" w14:textId="77777777" w:rsidR="00E1161F" w:rsidRDefault="00E1161F" w:rsidP="00217BC9">
      <w:pPr>
        <w:spacing w:after="0" w:line="240" w:lineRule="auto"/>
      </w:pPr>
    </w:p>
    <w:p w14:paraId="3A53454A" w14:textId="77777777" w:rsidR="00E1161F" w:rsidRDefault="00E1161F" w:rsidP="00217BC9">
      <w:pPr>
        <w:spacing w:after="0" w:line="240" w:lineRule="auto"/>
      </w:pPr>
    </w:p>
    <w:p w14:paraId="2795FAAE" w14:textId="77777777" w:rsidR="00E1161F" w:rsidRDefault="00E1161F" w:rsidP="00217BC9">
      <w:pPr>
        <w:spacing w:after="0" w:line="240" w:lineRule="auto"/>
      </w:pPr>
    </w:p>
    <w:p w14:paraId="3FBEB409" w14:textId="77777777" w:rsidR="007F54D2" w:rsidRDefault="00E1161F" w:rsidP="00217BC9">
      <w:pPr>
        <w:spacing w:after="0" w:line="240" w:lineRule="auto"/>
      </w:pPr>
      <w:r>
        <w:rPr>
          <w:i/>
        </w:rPr>
        <w:t>NOTE:  The recording secretary offers apologies for inaccuracies, improper attribution</w:t>
      </w:r>
      <w:r w:rsidR="007C6AEA">
        <w:rPr>
          <w:i/>
        </w:rPr>
        <w:t>s or incomplete subject matter.</w:t>
      </w:r>
      <w:r>
        <w:rPr>
          <w:i/>
        </w:rPr>
        <w:t xml:space="preserve"> The size, breadth, and length of the meetings make it virtually impossible to </w:t>
      </w:r>
      <w:r w:rsidR="007C6AEA">
        <w:rPr>
          <w:i/>
        </w:rPr>
        <w:t>cover material on a high level.</w:t>
      </w:r>
      <w:r>
        <w:rPr>
          <w:i/>
        </w:rPr>
        <w:t xml:space="preserve"> If the circulation of the material you pr</w:t>
      </w:r>
      <w:r w:rsidR="007C6AEA">
        <w:rPr>
          <w:i/>
        </w:rPr>
        <w:t>esent is IMPORTANT or impacts</w:t>
      </w:r>
      <w:r>
        <w:rPr>
          <w:i/>
        </w:rPr>
        <w:t xml:space="preserve"> critical matters and/or decisions, please forward documentation to </w:t>
      </w:r>
      <w:hyperlink r:id="rId9" w:history="1">
        <w:r w:rsidR="007C6AEA" w:rsidRPr="005920FA">
          <w:rPr>
            <w:rStyle w:val="Hyperlink"/>
            <w:i/>
          </w:rPr>
          <w:t>gary.thurman@uwgkc.org</w:t>
        </w:r>
      </w:hyperlink>
      <w:r w:rsidR="007C6AEA">
        <w:rPr>
          <w:i/>
        </w:rPr>
        <w:t xml:space="preserve">. </w:t>
      </w:r>
      <w:r w:rsidR="009A34F6">
        <w:tab/>
      </w:r>
    </w:p>
    <w:sectPr w:rsidR="007F54D2" w:rsidSect="00AA1E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244E11"/>
    <w:multiLevelType w:val="hybridMultilevel"/>
    <w:tmpl w:val="36F26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A020DC7"/>
    <w:multiLevelType w:val="hybridMultilevel"/>
    <w:tmpl w:val="89A04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CD7495"/>
    <w:multiLevelType w:val="hybridMultilevel"/>
    <w:tmpl w:val="75281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F613D33"/>
    <w:multiLevelType w:val="hybridMultilevel"/>
    <w:tmpl w:val="2B248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72179F1"/>
    <w:multiLevelType w:val="hybridMultilevel"/>
    <w:tmpl w:val="EABE2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711202"/>
    <w:multiLevelType w:val="hybridMultilevel"/>
    <w:tmpl w:val="2B84D5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9F4FF4"/>
    <w:multiLevelType w:val="hybridMultilevel"/>
    <w:tmpl w:val="1A4083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210525"/>
    <w:multiLevelType w:val="hybridMultilevel"/>
    <w:tmpl w:val="2B92C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211D2F"/>
    <w:multiLevelType w:val="hybridMultilevel"/>
    <w:tmpl w:val="B5061F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3D15A4"/>
    <w:multiLevelType w:val="hybridMultilevel"/>
    <w:tmpl w:val="E9668E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4741D1"/>
    <w:multiLevelType w:val="hybridMultilevel"/>
    <w:tmpl w:val="8448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B713BC"/>
    <w:multiLevelType w:val="hybridMultilevel"/>
    <w:tmpl w:val="7C869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654558"/>
    <w:multiLevelType w:val="hybridMultilevel"/>
    <w:tmpl w:val="59903B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D">
      <w:start w:val="1"/>
      <w:numFmt w:val="bullet"/>
      <w:lvlText w:val=""/>
      <w:lvlJc w:val="left"/>
      <w:pPr>
        <w:ind w:left="2160" w:hanging="18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BE0429"/>
    <w:multiLevelType w:val="hybridMultilevel"/>
    <w:tmpl w:val="A9ACB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570376C"/>
    <w:multiLevelType w:val="hybridMultilevel"/>
    <w:tmpl w:val="D3EEF8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2653571">
    <w:abstractNumId w:val="10"/>
  </w:num>
  <w:num w:numId="2" w16cid:durableId="397020971">
    <w:abstractNumId w:val="9"/>
  </w:num>
  <w:num w:numId="3" w16cid:durableId="489055752">
    <w:abstractNumId w:val="7"/>
  </w:num>
  <w:num w:numId="4" w16cid:durableId="1579317661">
    <w:abstractNumId w:val="6"/>
  </w:num>
  <w:num w:numId="5" w16cid:durableId="1829055052">
    <w:abstractNumId w:val="5"/>
  </w:num>
  <w:num w:numId="6" w16cid:durableId="1146438550">
    <w:abstractNumId w:val="4"/>
  </w:num>
  <w:num w:numId="7" w16cid:durableId="1994992583">
    <w:abstractNumId w:val="8"/>
  </w:num>
  <w:num w:numId="8" w16cid:durableId="198780550">
    <w:abstractNumId w:val="3"/>
  </w:num>
  <w:num w:numId="9" w16cid:durableId="1910573825">
    <w:abstractNumId w:val="2"/>
  </w:num>
  <w:num w:numId="10" w16cid:durableId="1037437229">
    <w:abstractNumId w:val="1"/>
  </w:num>
  <w:num w:numId="11" w16cid:durableId="989210337">
    <w:abstractNumId w:val="0"/>
  </w:num>
  <w:num w:numId="12" w16cid:durableId="1005400842">
    <w:abstractNumId w:val="21"/>
  </w:num>
  <w:num w:numId="13" w16cid:durableId="1485122456">
    <w:abstractNumId w:val="17"/>
  </w:num>
  <w:num w:numId="14" w16cid:durableId="1665619935">
    <w:abstractNumId w:val="16"/>
  </w:num>
  <w:num w:numId="15" w16cid:durableId="385446428">
    <w:abstractNumId w:val="18"/>
  </w:num>
  <w:num w:numId="16" w16cid:durableId="1384325554">
    <w:abstractNumId w:val="14"/>
  </w:num>
  <w:num w:numId="17" w16cid:durableId="2020111232">
    <w:abstractNumId w:val="25"/>
  </w:num>
  <w:num w:numId="18" w16cid:durableId="1270310151">
    <w:abstractNumId w:val="24"/>
  </w:num>
  <w:num w:numId="19" w16cid:durableId="1084839169">
    <w:abstractNumId w:val="13"/>
  </w:num>
  <w:num w:numId="20" w16cid:durableId="1042248601">
    <w:abstractNumId w:val="11"/>
  </w:num>
  <w:num w:numId="21" w16cid:durableId="371274032">
    <w:abstractNumId w:val="20"/>
  </w:num>
  <w:num w:numId="22" w16cid:durableId="1150168596">
    <w:abstractNumId w:val="23"/>
  </w:num>
  <w:num w:numId="23" w16cid:durableId="743839578">
    <w:abstractNumId w:val="19"/>
  </w:num>
  <w:num w:numId="24" w16cid:durableId="1642953942">
    <w:abstractNumId w:val="12"/>
  </w:num>
  <w:num w:numId="25" w16cid:durableId="1922255272">
    <w:abstractNumId w:val="22"/>
  </w:num>
  <w:num w:numId="26" w16cid:durableId="550549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28"/>
    <w:rsid w:val="000534FF"/>
    <w:rsid w:val="00081DB9"/>
    <w:rsid w:val="000836A5"/>
    <w:rsid w:val="000C3E40"/>
    <w:rsid w:val="000D3BB0"/>
    <w:rsid w:val="000E6CE5"/>
    <w:rsid w:val="00110FB0"/>
    <w:rsid w:val="0012164B"/>
    <w:rsid w:val="00171ACD"/>
    <w:rsid w:val="00192FE0"/>
    <w:rsid w:val="001A022C"/>
    <w:rsid w:val="001F518C"/>
    <w:rsid w:val="00201AE0"/>
    <w:rsid w:val="00212A5A"/>
    <w:rsid w:val="00217BC9"/>
    <w:rsid w:val="00245C39"/>
    <w:rsid w:val="00246BEC"/>
    <w:rsid w:val="00272ABC"/>
    <w:rsid w:val="002B0929"/>
    <w:rsid w:val="002B7D35"/>
    <w:rsid w:val="002B7F12"/>
    <w:rsid w:val="002C3C22"/>
    <w:rsid w:val="002E0D61"/>
    <w:rsid w:val="00301F39"/>
    <w:rsid w:val="00307EC2"/>
    <w:rsid w:val="00316C23"/>
    <w:rsid w:val="0033083F"/>
    <w:rsid w:val="00341506"/>
    <w:rsid w:val="00346ED6"/>
    <w:rsid w:val="00364C7A"/>
    <w:rsid w:val="00383AC0"/>
    <w:rsid w:val="003A32E0"/>
    <w:rsid w:val="003D6431"/>
    <w:rsid w:val="003F4E18"/>
    <w:rsid w:val="004040E8"/>
    <w:rsid w:val="00410B8F"/>
    <w:rsid w:val="004B7A03"/>
    <w:rsid w:val="004E7C77"/>
    <w:rsid w:val="005578C9"/>
    <w:rsid w:val="00572C06"/>
    <w:rsid w:val="005C5877"/>
    <w:rsid w:val="00604E1E"/>
    <w:rsid w:val="00627E24"/>
    <w:rsid w:val="00633603"/>
    <w:rsid w:val="00642F3F"/>
    <w:rsid w:val="00642F9E"/>
    <w:rsid w:val="00666A80"/>
    <w:rsid w:val="006676C3"/>
    <w:rsid w:val="006764B4"/>
    <w:rsid w:val="00676973"/>
    <w:rsid w:val="00687537"/>
    <w:rsid w:val="0069738C"/>
    <w:rsid w:val="006B3774"/>
    <w:rsid w:val="00704ECB"/>
    <w:rsid w:val="007117A0"/>
    <w:rsid w:val="00735F3F"/>
    <w:rsid w:val="007902C2"/>
    <w:rsid w:val="0079083A"/>
    <w:rsid w:val="007B4428"/>
    <w:rsid w:val="007B7707"/>
    <w:rsid w:val="007C6AEA"/>
    <w:rsid w:val="007D0FD6"/>
    <w:rsid w:val="007E697C"/>
    <w:rsid w:val="007F54D2"/>
    <w:rsid w:val="007F7726"/>
    <w:rsid w:val="008353DC"/>
    <w:rsid w:val="008564A2"/>
    <w:rsid w:val="00862546"/>
    <w:rsid w:val="008770BC"/>
    <w:rsid w:val="00891D98"/>
    <w:rsid w:val="008A3F0A"/>
    <w:rsid w:val="008F270C"/>
    <w:rsid w:val="009279A0"/>
    <w:rsid w:val="00943145"/>
    <w:rsid w:val="00943AA1"/>
    <w:rsid w:val="00946185"/>
    <w:rsid w:val="009A29A7"/>
    <w:rsid w:val="009A34F6"/>
    <w:rsid w:val="009A5B25"/>
    <w:rsid w:val="009C13B6"/>
    <w:rsid w:val="009F69BD"/>
    <w:rsid w:val="00A1127D"/>
    <w:rsid w:val="00A23455"/>
    <w:rsid w:val="00A32DE9"/>
    <w:rsid w:val="00A625E0"/>
    <w:rsid w:val="00A6621B"/>
    <w:rsid w:val="00A81F39"/>
    <w:rsid w:val="00AA1EB7"/>
    <w:rsid w:val="00AA3D11"/>
    <w:rsid w:val="00AB047D"/>
    <w:rsid w:val="00AC7329"/>
    <w:rsid w:val="00AF6AC0"/>
    <w:rsid w:val="00AF7E7F"/>
    <w:rsid w:val="00B95AA9"/>
    <w:rsid w:val="00BC4C28"/>
    <w:rsid w:val="00BE1B19"/>
    <w:rsid w:val="00BE72D8"/>
    <w:rsid w:val="00C06FD0"/>
    <w:rsid w:val="00C26E56"/>
    <w:rsid w:val="00C334EC"/>
    <w:rsid w:val="00C43011"/>
    <w:rsid w:val="00C436D3"/>
    <w:rsid w:val="00C90E0B"/>
    <w:rsid w:val="00CA5610"/>
    <w:rsid w:val="00CA7BBA"/>
    <w:rsid w:val="00CD5623"/>
    <w:rsid w:val="00CE4E8E"/>
    <w:rsid w:val="00CE581A"/>
    <w:rsid w:val="00D007FD"/>
    <w:rsid w:val="00D0362D"/>
    <w:rsid w:val="00D32E91"/>
    <w:rsid w:val="00D3460E"/>
    <w:rsid w:val="00D47EDF"/>
    <w:rsid w:val="00D530F1"/>
    <w:rsid w:val="00D74961"/>
    <w:rsid w:val="00D84553"/>
    <w:rsid w:val="00DB3CF3"/>
    <w:rsid w:val="00DC37D9"/>
    <w:rsid w:val="00DF687E"/>
    <w:rsid w:val="00DF7879"/>
    <w:rsid w:val="00E04DF9"/>
    <w:rsid w:val="00E1161F"/>
    <w:rsid w:val="00E15F84"/>
    <w:rsid w:val="00E44288"/>
    <w:rsid w:val="00E7029F"/>
    <w:rsid w:val="00E73B54"/>
    <w:rsid w:val="00E824F4"/>
    <w:rsid w:val="00EB103D"/>
    <w:rsid w:val="00EB63DD"/>
    <w:rsid w:val="00EC4F43"/>
    <w:rsid w:val="00F00608"/>
    <w:rsid w:val="00F31553"/>
    <w:rsid w:val="00F37BF0"/>
    <w:rsid w:val="00F756A7"/>
    <w:rsid w:val="00F76659"/>
    <w:rsid w:val="00F8195D"/>
    <w:rsid w:val="00FA21E1"/>
    <w:rsid w:val="00FA7C35"/>
    <w:rsid w:val="00FB3D92"/>
    <w:rsid w:val="00FE3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95928"/>
  <w15:docId w15:val="{A35A2329-596E-42D8-B21E-D88A23B0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qFormat/>
    <w:rsid w:val="002B7D35"/>
    <w:pPr>
      <w:ind w:left="720"/>
      <w:contextualSpacing/>
    </w:pPr>
  </w:style>
  <w:style w:type="character" w:styleId="Hyperlink">
    <w:name w:val="Hyperlink"/>
    <w:basedOn w:val="DefaultParagraphFont"/>
    <w:unhideWhenUsed/>
    <w:rsid w:val="00E116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57583">
      <w:bodyDiv w:val="1"/>
      <w:marLeft w:val="0"/>
      <w:marRight w:val="0"/>
      <w:marTop w:val="0"/>
      <w:marBottom w:val="0"/>
      <w:divBdr>
        <w:top w:val="none" w:sz="0" w:space="0" w:color="auto"/>
        <w:left w:val="none" w:sz="0" w:space="0" w:color="auto"/>
        <w:bottom w:val="none" w:sz="0" w:space="0" w:color="auto"/>
        <w:right w:val="none" w:sz="0" w:space="0" w:color="auto"/>
      </w:divBdr>
    </w:div>
    <w:div w:id="1144082814">
      <w:bodyDiv w:val="1"/>
      <w:marLeft w:val="0"/>
      <w:marRight w:val="0"/>
      <w:marTop w:val="0"/>
      <w:marBottom w:val="0"/>
      <w:divBdr>
        <w:top w:val="none" w:sz="0" w:space="0" w:color="auto"/>
        <w:left w:val="none" w:sz="0" w:space="0" w:color="auto"/>
        <w:bottom w:val="none" w:sz="0" w:space="0" w:color="auto"/>
        <w:right w:val="none" w:sz="0" w:space="0" w:color="auto"/>
      </w:divBdr>
    </w:div>
    <w:div w:id="1261716077">
      <w:bodyDiv w:val="1"/>
      <w:marLeft w:val="0"/>
      <w:marRight w:val="0"/>
      <w:marTop w:val="0"/>
      <w:marBottom w:val="0"/>
      <w:divBdr>
        <w:top w:val="none" w:sz="0" w:space="0" w:color="auto"/>
        <w:left w:val="none" w:sz="0" w:space="0" w:color="auto"/>
        <w:bottom w:val="none" w:sz="0" w:space="0" w:color="auto"/>
        <w:right w:val="none" w:sz="0" w:space="0" w:color="auto"/>
      </w:divBdr>
    </w:div>
    <w:div w:id="1431581120">
      <w:bodyDiv w:val="1"/>
      <w:marLeft w:val="0"/>
      <w:marRight w:val="0"/>
      <w:marTop w:val="0"/>
      <w:marBottom w:val="0"/>
      <w:divBdr>
        <w:top w:val="none" w:sz="0" w:space="0" w:color="auto"/>
        <w:left w:val="none" w:sz="0" w:space="0" w:color="auto"/>
        <w:bottom w:val="none" w:sz="0" w:space="0" w:color="auto"/>
        <w:right w:val="none" w:sz="0" w:space="0" w:color="auto"/>
      </w:divBdr>
    </w:div>
    <w:div w:id="199185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y.thurman@uwgkc.org" TargetMode="External"/><Relationship Id="rId3" Type="http://schemas.openxmlformats.org/officeDocument/2006/relationships/numbering" Target="numbering.xml"/><Relationship Id="rId7" Type="http://schemas.openxmlformats.org/officeDocument/2006/relationships/hyperlink" Target="mailto:charlesweiss@gmail.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gary.thurman@uwg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jor\AppData\Roaming\Microsoft\Templates\MS_Formal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FBF54F96814CB5BC6C955B3E93DBE4"/>
        <w:category>
          <w:name w:val="General"/>
          <w:gallery w:val="placeholder"/>
        </w:category>
        <w:types>
          <w:type w:val="bbPlcHdr"/>
        </w:types>
        <w:behaviors>
          <w:behavior w:val="content"/>
        </w:behaviors>
        <w:guid w:val="{4454556F-6818-4112-A4A6-3ECDA412133B}"/>
      </w:docPartPr>
      <w:docPartBody>
        <w:p w:rsidR="00EE4522" w:rsidRDefault="00386D11">
          <w:pPr>
            <w:pStyle w:val="20FBF54F96814CB5BC6C955B3E93DBE4"/>
          </w:pPr>
          <w:r>
            <w:t>[Organization/Committee Name]</w:t>
          </w:r>
        </w:p>
      </w:docPartBody>
    </w:docPart>
    <w:docPart>
      <w:docPartPr>
        <w:name w:val="1A79D937E41D4B6F9C63309B61C79F01"/>
        <w:category>
          <w:name w:val="General"/>
          <w:gallery w:val="placeholder"/>
        </w:category>
        <w:types>
          <w:type w:val="bbPlcHdr"/>
        </w:types>
        <w:behaviors>
          <w:behavior w:val="content"/>
        </w:behaviors>
        <w:guid w:val="{68F11F01-74D4-414B-B7FB-1BAF48D617A1}"/>
      </w:docPartPr>
      <w:docPartBody>
        <w:p w:rsidR="00EE4522" w:rsidRDefault="00386D11">
          <w:pPr>
            <w:pStyle w:val="1A79D937E41D4B6F9C63309B61C79F01"/>
          </w:pPr>
          <w:r>
            <w:t>[Date]</w:t>
          </w:r>
        </w:p>
      </w:docPartBody>
    </w:docPart>
    <w:docPart>
      <w:docPartPr>
        <w:name w:val="9612CBF35C7441EDA875C383EA000F99"/>
        <w:category>
          <w:name w:val="General"/>
          <w:gallery w:val="placeholder"/>
        </w:category>
        <w:types>
          <w:type w:val="bbPlcHdr"/>
        </w:types>
        <w:behaviors>
          <w:behavior w:val="content"/>
        </w:behaviors>
        <w:guid w:val="{8CDF07EC-BE52-478B-A5BC-8E8C2B2EEAFD}"/>
      </w:docPartPr>
      <w:docPartBody>
        <w:p w:rsidR="00EE4522" w:rsidRDefault="00386D11">
          <w:pPr>
            <w:pStyle w:val="9612CBF35C7441EDA875C383EA000F99"/>
          </w:pPr>
          <w:r>
            <w:t>[Organization/Committee Name]</w:t>
          </w:r>
        </w:p>
      </w:docPartBody>
    </w:docPart>
    <w:docPart>
      <w:docPartPr>
        <w:name w:val="C84217CDF0BD4B50AEA229586963E6BF"/>
        <w:category>
          <w:name w:val="General"/>
          <w:gallery w:val="placeholder"/>
        </w:category>
        <w:types>
          <w:type w:val="bbPlcHdr"/>
        </w:types>
        <w:behaviors>
          <w:behavior w:val="content"/>
        </w:behaviors>
        <w:guid w:val="{39E7620D-2F4D-4135-AA5D-8470EAFF0445}"/>
      </w:docPartPr>
      <w:docPartBody>
        <w:p w:rsidR="00EE4522" w:rsidRDefault="00386D11">
          <w:pPr>
            <w:pStyle w:val="C84217CDF0BD4B50AEA229586963E6B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6D11"/>
    <w:rsid w:val="00045446"/>
    <w:rsid w:val="00096B01"/>
    <w:rsid w:val="000C3F9E"/>
    <w:rsid w:val="002F57E4"/>
    <w:rsid w:val="00386D11"/>
    <w:rsid w:val="00412951"/>
    <w:rsid w:val="00422826"/>
    <w:rsid w:val="00504696"/>
    <w:rsid w:val="00535644"/>
    <w:rsid w:val="007D37F5"/>
    <w:rsid w:val="00E67B47"/>
    <w:rsid w:val="00EE4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FBF54F96814CB5BC6C955B3E93DBE4">
    <w:name w:val="20FBF54F96814CB5BC6C955B3E93DBE4"/>
  </w:style>
  <w:style w:type="paragraph" w:customStyle="1" w:styleId="1A79D937E41D4B6F9C63309B61C79F01">
    <w:name w:val="1A79D937E41D4B6F9C63309B61C79F01"/>
  </w:style>
  <w:style w:type="paragraph" w:customStyle="1" w:styleId="9612CBF35C7441EDA875C383EA000F99">
    <w:name w:val="9612CBF35C7441EDA875C383EA000F99"/>
  </w:style>
  <w:style w:type="character" w:styleId="PlaceholderText">
    <w:name w:val="Placeholder Text"/>
    <w:basedOn w:val="DefaultParagraphFont"/>
    <w:uiPriority w:val="99"/>
    <w:semiHidden/>
    <w:rPr>
      <w:color w:val="808080"/>
    </w:rPr>
  </w:style>
  <w:style w:type="paragraph" w:customStyle="1" w:styleId="C84217CDF0BD4B50AEA229586963E6BF">
    <w:name w:val="C84217CDF0BD4B50AEA229586963E6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82449C7-321C-43DE-BBA9-27A26E0A5F86}">
  <ds:schemaRefs>
    <ds:schemaRef ds:uri="http://schemas.openxmlformats.org/officeDocument/2006/bibliography"/>
  </ds:schemaRefs>
</ds:datastoreItem>
</file>

<file path=customXml/itemProps2.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MS_FormalMeetingMinutes.dotx</Template>
  <TotalTime>0</TotalTime>
  <Pages>4</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Microsoft</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Kansas City Regional VOAD</dc:subject>
  <dc:creator>Phil Major</dc:creator>
  <dc:description>Chair Pat Cundiff</dc:description>
  <cp:lastModifiedBy>White-Lewis, Sharon</cp:lastModifiedBy>
  <cp:revision>2</cp:revision>
  <cp:lastPrinted>2015-11-11T16:07:00Z</cp:lastPrinted>
  <dcterms:created xsi:type="dcterms:W3CDTF">2023-06-05T16:05:00Z</dcterms:created>
  <dcterms:modified xsi:type="dcterms:W3CDTF">2023-06-05T16:05:00Z</dcterms:modified>
  <cp:category>Jan 10th, 2018</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