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7020"/>
      </w:tblGrid>
      <w:tr w:rsidR="006A76DB" w:rsidRPr="003D7A37" w14:paraId="64F8BF44" w14:textId="77777777">
        <w:trPr>
          <w:trHeight w:val="108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5EB857" w14:textId="77777777" w:rsidR="006A76DB" w:rsidRPr="003D7A37" w:rsidRDefault="00C153D0">
            <w:pPr>
              <w:spacing w:after="0" w:line="240" w:lineRule="auto"/>
              <w:jc w:val="center"/>
              <w:rPr>
                <w:rFonts w:ascii="Verdana" w:hAnsi="Verdana"/>
                <w:color w:val="EBDDC3" w:themeColor="background2"/>
              </w:rPr>
            </w:pPr>
            <w:r w:rsidRPr="003D7A37">
              <w:rPr>
                <w:rFonts w:ascii="Verdana" w:hAnsi="Verdana"/>
                <w:noProof/>
                <w:color w:val="FFFFFF" w:themeColor="background1"/>
                <w:sz w:val="36"/>
                <w:szCs w:val="36"/>
                <w:lang w:eastAsia="en-US"/>
              </w:rPr>
              <w:drawing>
                <wp:inline distT="0" distB="0" distL="0" distR="0" wp14:anchorId="620CA4E3" wp14:editId="1A1E9632">
                  <wp:extent cx="1138656" cy="1269128"/>
                  <wp:effectExtent l="0" t="0" r="444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obe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507" cy="127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sdt>
            <w:sdtPr>
              <w:rPr>
                <w:rFonts w:ascii="Verdana" w:hAnsi="Verdana"/>
                <w:i/>
              </w:rPr>
              <w:id w:val="5824127"/>
              <w:placeholder>
                <w:docPart w:val="43B581AEA0EA4645890C5B9B6D97E9C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6AD2B8BF" w14:textId="77777777" w:rsidR="006A76DB" w:rsidRPr="003D7A37" w:rsidRDefault="00C153D0">
                <w:pPr>
                  <w:pStyle w:val="CompanyName"/>
                  <w:rPr>
                    <w:rFonts w:ascii="Verdana" w:hAnsi="Verdana"/>
                  </w:rPr>
                </w:pPr>
                <w:r w:rsidRPr="003D7A37">
                  <w:rPr>
                    <w:rFonts w:ascii="Verdana" w:hAnsi="Verdana"/>
                    <w:i/>
                  </w:rPr>
                  <w:t>TM Teambuilding</w:t>
                </w:r>
              </w:p>
            </w:sdtContent>
          </w:sdt>
          <w:p w14:paraId="31065ABE" w14:textId="77777777" w:rsidR="006A76DB" w:rsidRPr="003D7A37" w:rsidRDefault="00FF5CF9" w:rsidP="00C153D0">
            <w:pPr>
              <w:pStyle w:val="SenderAddress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400 Tenafly Road, #626</w:t>
            </w:r>
          </w:p>
          <w:p w14:paraId="5BD3FF77" w14:textId="77777777" w:rsidR="00C153D0" w:rsidRDefault="00C153D0" w:rsidP="00C153D0">
            <w:pPr>
              <w:pStyle w:val="SenderAddress"/>
              <w:spacing w:after="0"/>
              <w:rPr>
                <w:rFonts w:ascii="Verdana" w:hAnsi="Verdana"/>
              </w:rPr>
            </w:pPr>
            <w:r w:rsidRPr="003D7A37">
              <w:rPr>
                <w:rFonts w:ascii="Verdana" w:hAnsi="Verdana"/>
              </w:rPr>
              <w:t>Tenafly, NJ 07670</w:t>
            </w:r>
          </w:p>
          <w:p w14:paraId="6EFC6D44" w14:textId="77777777" w:rsidR="00D31A26" w:rsidRPr="003D7A37" w:rsidRDefault="00D31A26" w:rsidP="00C153D0">
            <w:pPr>
              <w:pStyle w:val="SenderAddress"/>
              <w:spacing w:after="0"/>
              <w:rPr>
                <w:rFonts w:ascii="Verdana" w:hAnsi="Verdana"/>
              </w:rPr>
            </w:pPr>
          </w:p>
        </w:tc>
      </w:tr>
      <w:tr w:rsidR="006A76DB" w:rsidRPr="003D7A37" w14:paraId="10F05A3B" w14:textId="77777777" w:rsidTr="001A2737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00B0F0"/>
            <w:tcMar>
              <w:top w:w="29" w:type="dxa"/>
              <w:left w:w="115" w:type="dxa"/>
              <w:bottom w:w="29" w:type="dxa"/>
            </w:tcMar>
            <w:vAlign w:val="center"/>
          </w:tcPr>
          <w:sdt>
            <w:sdtPr>
              <w:rPr>
                <w:rFonts w:ascii="Verdana" w:hAnsi="Verdana"/>
              </w:rPr>
              <w:id w:val="218072593"/>
              <w:placeholder>
                <w:docPart w:val="76FA9C3396FE46F1B9B7371722D12B39"/>
              </w:placeholder>
              <w:showingPlcHdr/>
              <w:date w:fullDate="2018-03-2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5CE6D65" w14:textId="2DF89064" w:rsidR="006A76DB" w:rsidRPr="003D7A37" w:rsidRDefault="00980806">
                <w:pPr>
                  <w:pStyle w:val="Date"/>
                  <w:framePr w:wrap="auto" w:hAnchor="text" w:xAlign="left" w:yAlign="inline"/>
                  <w:suppressOverlap w:val="0"/>
                  <w:rPr>
                    <w:rFonts w:ascii="Verdana" w:hAnsi="Verdana"/>
                  </w:rPr>
                </w:pPr>
                <w:r>
                  <w:t>[Pick the date]</w:t>
                </w:r>
              </w:p>
            </w:sdtContent>
          </w:sdt>
        </w:tc>
        <w:tc>
          <w:tcPr>
            <w:tcW w:w="3750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0070C0"/>
            <w:tcMar>
              <w:top w:w="29" w:type="dxa"/>
              <w:left w:w="115" w:type="dxa"/>
              <w:bottom w:w="29" w:type="dxa"/>
            </w:tcMar>
            <w:vAlign w:val="center"/>
          </w:tcPr>
          <w:p w14:paraId="4B477F6D" w14:textId="77777777" w:rsidR="006A76DB" w:rsidRPr="003D7A37" w:rsidRDefault="006A76DB">
            <w:pPr>
              <w:spacing w:after="0"/>
              <w:rPr>
                <w:rFonts w:ascii="Verdana" w:hAnsi="Verdana"/>
                <w:color w:val="FFFFFF" w:themeColor="background1"/>
              </w:rPr>
            </w:pPr>
          </w:p>
        </w:tc>
      </w:tr>
      <w:tr w:rsidR="006A76DB" w:rsidRPr="003D7A37" w14:paraId="2880743D" w14:textId="77777777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256E8" w14:textId="77777777" w:rsidR="006A76DB" w:rsidRPr="003D7A37" w:rsidRDefault="006A76DB">
            <w:pPr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14:paraId="58541EDA" w14:textId="2CEBC484" w:rsidR="006A76DB" w:rsidRPr="003D7A37" w:rsidRDefault="00915A2E">
            <w:pPr>
              <w:pStyle w:val="Salutation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18072615"/>
                <w:placeholder>
                  <w:docPart w:val="75DDA330E912458F9CD1E84AA8140B92"/>
                </w:placeholder>
                <w:text/>
              </w:sdtPr>
              <w:sdtEndPr/>
              <w:sdtContent>
                <w:r w:rsidR="00980806">
                  <w:rPr>
                    <w:rFonts w:ascii="Verdana" w:hAnsi="Verdana"/>
                  </w:rPr>
                  <w:t>Example of What a Workshop Can Look Like</w:t>
                </w:r>
              </w:sdtContent>
            </w:sdt>
          </w:p>
          <w:p w14:paraId="3DB621E6" w14:textId="25AC0C08" w:rsidR="00224881" w:rsidRDefault="00224881" w:rsidP="0022488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am welcome and overview by you of the event to follow</w:t>
            </w:r>
          </w:p>
          <w:p w14:paraId="54565E1B" w14:textId="7781628D" w:rsidR="00224881" w:rsidRDefault="00224881" w:rsidP="0022488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9:10 to 9:20 introduction and goal setting for everyone</w:t>
            </w:r>
          </w:p>
          <w:p w14:paraId="39AEA911" w14:textId="5C8C17A3" w:rsidR="00224881" w:rsidRDefault="00224881" w:rsidP="0022488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9:20 breaking into </w:t>
            </w:r>
            <w:r w:rsidR="00980806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eams</w:t>
            </w:r>
            <w:r w:rsidR="00711D84">
              <w:rPr>
                <w:rFonts w:ascii="Verdana" w:hAnsi="Verdana"/>
              </w:rPr>
              <w:t xml:space="preserve"> and ice breaker</w:t>
            </w:r>
          </w:p>
          <w:p w14:paraId="3352F2CB" w14:textId="7E782ACD" w:rsidR="00224881" w:rsidRDefault="00224881" w:rsidP="0022488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9:30 activity 1- Tarp Flip- goal is team building, communication, appropriate leadership</w:t>
            </w:r>
          </w:p>
          <w:p w14:paraId="630EED1C" w14:textId="1577DAC4" w:rsidR="00224881" w:rsidRDefault="00224881" w:rsidP="0022488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9:45 activity 2- Tarp Fold- goal is working together to follow instructions and innovative thinking</w:t>
            </w:r>
          </w:p>
          <w:p w14:paraId="321054A4" w14:textId="065E0060" w:rsidR="00224881" w:rsidRDefault="00224881" w:rsidP="0022488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am activity 3- Building and Balancing the Cube then moving thru it- goal is to share and cooperate, leadership thru vocals not necessarily thru physical skill. Problem-solving, critical thinking</w:t>
            </w:r>
          </w:p>
          <w:p w14:paraId="5F411E37" w14:textId="7D3F37EE" w:rsidR="00711D84" w:rsidRPr="003D7A37" w:rsidRDefault="00711D84" w:rsidP="0022488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10:20 activity 4- Number Flip- more of a cerebral challenge. Requires strategic thinking and appropriate use of team personnel in certain roles. </w:t>
            </w:r>
          </w:p>
          <w:p w14:paraId="7F98E6F5" w14:textId="5A84D0A7" w:rsidR="006A76DB" w:rsidRDefault="00711D84" w:rsidP="00C153D0">
            <w:pPr>
              <w:pStyle w:val="Clos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10:30 BREAK</w:t>
            </w:r>
          </w:p>
          <w:p w14:paraId="34457D52" w14:textId="228D90D0" w:rsidR="00711D84" w:rsidRDefault="00711D84" w:rsidP="00C153D0">
            <w:pPr>
              <w:pStyle w:val="Closing"/>
              <w:rPr>
                <w:rFonts w:ascii="Verdana" w:hAnsi="Verdana"/>
              </w:rPr>
            </w:pPr>
          </w:p>
          <w:p w14:paraId="2BF952EE" w14:textId="797774DF" w:rsidR="00711D84" w:rsidRDefault="00711D84" w:rsidP="00C153D0">
            <w:pPr>
              <w:pStyle w:val="Clos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10:45 remix teams</w:t>
            </w:r>
          </w:p>
          <w:p w14:paraId="76CB9581" w14:textId="7B3377DC" w:rsidR="00711D84" w:rsidRDefault="00711D84" w:rsidP="00C153D0">
            <w:pPr>
              <w:pStyle w:val="Closing"/>
              <w:rPr>
                <w:rFonts w:ascii="Verdana" w:hAnsi="Verdana"/>
              </w:rPr>
            </w:pPr>
          </w:p>
          <w:p w14:paraId="008A38D3" w14:textId="62BBA5AF" w:rsidR="00711D84" w:rsidRDefault="00711D84" w:rsidP="00C153D0">
            <w:pPr>
              <w:pStyle w:val="Clos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10:55 Activity 5- Coin Flip- easier fun activity to refocus from break with new teammates</w:t>
            </w:r>
          </w:p>
          <w:p w14:paraId="09CD3974" w14:textId="2121D82F" w:rsidR="00711D84" w:rsidRDefault="00711D84" w:rsidP="00C153D0">
            <w:pPr>
              <w:pStyle w:val="Closing"/>
              <w:rPr>
                <w:rFonts w:ascii="Verdana" w:hAnsi="Verdana"/>
              </w:rPr>
            </w:pPr>
          </w:p>
          <w:p w14:paraId="2A6F40A8" w14:textId="018F0E57" w:rsidR="00711D84" w:rsidRDefault="00711D84" w:rsidP="00C153D0">
            <w:pPr>
              <w:pStyle w:val="Clos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11:10 Activity 6- Pipeline- tough challenge that requires strong team work and shared leadership</w:t>
            </w:r>
          </w:p>
          <w:p w14:paraId="3DE89EF6" w14:textId="20272B5F" w:rsidR="00711D84" w:rsidRDefault="00711D84" w:rsidP="00C153D0">
            <w:pPr>
              <w:pStyle w:val="Closing"/>
              <w:rPr>
                <w:rFonts w:ascii="Verdana" w:hAnsi="Verdana"/>
              </w:rPr>
            </w:pPr>
          </w:p>
          <w:p w14:paraId="19B7937C" w14:textId="0178AF10" w:rsidR="00711D84" w:rsidRDefault="00711D84" w:rsidP="00C153D0">
            <w:pPr>
              <w:pStyle w:val="Clos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11:30 Activity 6- Noodle Pass- we bring everyone together to do one large team activity to reconnect the group and do a full team challenge.</w:t>
            </w:r>
          </w:p>
          <w:p w14:paraId="0DE09EF4" w14:textId="7D3EBB93" w:rsidR="00711D84" w:rsidRDefault="00711D84" w:rsidP="00C153D0">
            <w:pPr>
              <w:pStyle w:val="Closing"/>
              <w:rPr>
                <w:rFonts w:ascii="Verdana" w:hAnsi="Verdana"/>
              </w:rPr>
            </w:pPr>
          </w:p>
          <w:p w14:paraId="6AAEDFF0" w14:textId="68463B7C" w:rsidR="00711D84" w:rsidRDefault="00711D84" w:rsidP="00C153D0">
            <w:pPr>
              <w:pStyle w:val="Clos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11:45- review and reflect on the event</w:t>
            </w:r>
          </w:p>
          <w:p w14:paraId="6964F124" w14:textId="6083DDE6" w:rsidR="00711D84" w:rsidRDefault="00711D84" w:rsidP="00C153D0">
            <w:pPr>
              <w:pStyle w:val="Closing"/>
              <w:rPr>
                <w:rFonts w:ascii="Verdana" w:hAnsi="Verdana"/>
              </w:rPr>
            </w:pPr>
          </w:p>
          <w:p w14:paraId="01CF1B55" w14:textId="06FC022F" w:rsidR="00711D84" w:rsidRDefault="00711D84" w:rsidP="00C153D0">
            <w:pPr>
              <w:pStyle w:val="Clos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noon- end of event</w:t>
            </w:r>
          </w:p>
          <w:p w14:paraId="0CEC75EE" w14:textId="6674EF6B" w:rsidR="00711D84" w:rsidRDefault="00711D84" w:rsidP="00C153D0">
            <w:pPr>
              <w:pStyle w:val="Closing"/>
              <w:rPr>
                <w:rFonts w:ascii="Verdana" w:hAnsi="Verdana"/>
              </w:rPr>
            </w:pPr>
          </w:p>
          <w:p w14:paraId="2F11D269" w14:textId="2D683C9A" w:rsidR="00711D84" w:rsidRPr="003D7A37" w:rsidRDefault="00711D84" w:rsidP="00C153D0">
            <w:pPr>
              <w:pStyle w:val="Clos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Cost </w:t>
            </w:r>
            <w:proofErr w:type="gramStart"/>
            <w:r w:rsidR="00980806">
              <w:rPr>
                <w:rFonts w:ascii="Verdana" w:hAnsi="Verdana"/>
              </w:rPr>
              <w:t>-----  we</w:t>
            </w:r>
            <w:proofErr w:type="gramEnd"/>
            <w:r w:rsidR="00980806">
              <w:rPr>
                <w:rFonts w:ascii="Verdana" w:hAnsi="Verdana"/>
              </w:rPr>
              <w:t xml:space="preserve"> work with your budget but do have guidelines</w:t>
            </w:r>
            <w:r>
              <w:rPr>
                <w:rFonts w:ascii="Verdana" w:hAnsi="Verdana"/>
              </w:rPr>
              <w:t xml:space="preserve"> (we pay our own travel expenses)</w:t>
            </w:r>
          </w:p>
          <w:p w14:paraId="27E14056" w14:textId="77777777" w:rsidR="00C153D0" w:rsidRPr="003D7A37" w:rsidRDefault="00C153D0" w:rsidP="00C153D0">
            <w:pPr>
              <w:pStyle w:val="Closing"/>
              <w:rPr>
                <w:rFonts w:ascii="Verdana" w:hAnsi="Verdana"/>
              </w:rPr>
            </w:pPr>
          </w:p>
          <w:p w14:paraId="076DFC7C" w14:textId="77777777" w:rsidR="00C153D0" w:rsidRPr="003D7A37" w:rsidRDefault="00C153D0" w:rsidP="00C153D0">
            <w:pPr>
              <w:pStyle w:val="Closing"/>
              <w:rPr>
                <w:rFonts w:ascii="Verdana" w:hAnsi="Verdana"/>
              </w:rPr>
            </w:pPr>
          </w:p>
          <w:p w14:paraId="72FBF38C" w14:textId="77777777" w:rsidR="00C153D0" w:rsidRDefault="00711D84" w:rsidP="00C153D0">
            <w:pPr>
              <w:pStyle w:val="Clos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After every activity we have a debrief few moments to discuss “what happened and why” and what the team </w:t>
            </w:r>
            <w:r w:rsidR="00464287">
              <w:rPr>
                <w:rFonts w:ascii="Verdana" w:hAnsi="Verdana"/>
              </w:rPr>
              <w:t xml:space="preserve">could do differently going forward. </w:t>
            </w:r>
          </w:p>
          <w:p w14:paraId="157858E1" w14:textId="77777777" w:rsidR="00464287" w:rsidRDefault="00464287" w:rsidP="00C153D0">
            <w:pPr>
              <w:pStyle w:val="Closing"/>
              <w:rPr>
                <w:rFonts w:ascii="Verdana" w:hAnsi="Verdana"/>
              </w:rPr>
            </w:pPr>
          </w:p>
          <w:p w14:paraId="217BE156" w14:textId="1779C042" w:rsidR="00464287" w:rsidRPr="003D7A37" w:rsidRDefault="00464287" w:rsidP="00C153D0">
            <w:pPr>
              <w:pStyle w:val="Clos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Keith</w:t>
            </w:r>
            <w:bookmarkStart w:id="0" w:name="_GoBack"/>
            <w:bookmarkEnd w:id="0"/>
          </w:p>
        </w:tc>
      </w:tr>
    </w:tbl>
    <w:p w14:paraId="62F81363" w14:textId="77777777" w:rsidR="006A76DB" w:rsidRPr="003D7A37" w:rsidRDefault="006A76DB">
      <w:pPr>
        <w:spacing w:after="200" w:line="276" w:lineRule="auto"/>
        <w:rPr>
          <w:rFonts w:ascii="Verdana" w:hAnsi="Verdana"/>
        </w:rPr>
      </w:pPr>
    </w:p>
    <w:sectPr w:rsidR="006A76DB" w:rsidRPr="003D7A37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9881C" w14:textId="77777777" w:rsidR="00915A2E" w:rsidRDefault="00915A2E">
      <w:pPr>
        <w:spacing w:after="0" w:line="240" w:lineRule="auto"/>
      </w:pPr>
      <w:r>
        <w:separator/>
      </w:r>
    </w:p>
  </w:endnote>
  <w:endnote w:type="continuationSeparator" w:id="0">
    <w:p w14:paraId="5DA0374E" w14:textId="77777777" w:rsidR="00915A2E" w:rsidRDefault="0091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4069" w14:textId="77777777" w:rsidR="006A76DB" w:rsidRDefault="006A76DB"/>
  <w:p w14:paraId="337CCEF1" w14:textId="77777777" w:rsidR="006A76DB" w:rsidRDefault="00000417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B1FAF" w:rsidRPr="005B1FAF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CBA04" w14:textId="77777777" w:rsidR="00D31A26" w:rsidRPr="00D31A26" w:rsidRDefault="00D31A26" w:rsidP="00D31A26">
    <w:pPr>
      <w:pStyle w:val="Footer"/>
      <w:jc w:val="center"/>
      <w:rPr>
        <w:color w:val="000000" w:themeColor="text1"/>
      </w:rPr>
    </w:pPr>
    <w:r w:rsidRPr="00D31A26">
      <w:rPr>
        <w:color w:val="000000" w:themeColor="text1"/>
      </w:rPr>
      <w:t>www.tmteambuilding.com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7F7F" w14:textId="77777777" w:rsidR="00915A2E" w:rsidRDefault="00915A2E">
      <w:pPr>
        <w:spacing w:after="0" w:line="240" w:lineRule="auto"/>
      </w:pPr>
      <w:r>
        <w:separator/>
      </w:r>
    </w:p>
  </w:footnote>
  <w:footnote w:type="continuationSeparator" w:id="0">
    <w:p w14:paraId="58066461" w14:textId="77777777" w:rsidR="00915A2E" w:rsidRDefault="0091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3884"/>
      <w:placeholder>
        <w:docPart w:val="43B581AEA0EA4645890C5B9B6D97E9C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655E4F76" w14:textId="77777777" w:rsidR="006A76DB" w:rsidRDefault="00000417">
        <w:pPr>
          <w:pStyle w:val="HeaderOdd"/>
        </w:pPr>
        <w:r>
          <w:t>[Pick the date]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  <w:num w:numId="24">
    <w:abstractNumId w:val="6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D0"/>
    <w:rsid w:val="00000417"/>
    <w:rsid w:val="001A2737"/>
    <w:rsid w:val="001B77D2"/>
    <w:rsid w:val="0021451A"/>
    <w:rsid w:val="00224881"/>
    <w:rsid w:val="00354FBE"/>
    <w:rsid w:val="003D7A37"/>
    <w:rsid w:val="004266F2"/>
    <w:rsid w:val="00464287"/>
    <w:rsid w:val="005B1FAF"/>
    <w:rsid w:val="006A76DB"/>
    <w:rsid w:val="00711D84"/>
    <w:rsid w:val="00915A2E"/>
    <w:rsid w:val="00980806"/>
    <w:rsid w:val="00C153D0"/>
    <w:rsid w:val="00D31A26"/>
    <w:rsid w:val="00E961B2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097A1"/>
  <w15:docId w15:val="{5C93F994-712C-46FA-BDB0-8947B0EB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0" w:line="264" w:lineRule="auto"/>
    </w:pPr>
    <w:rPr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qFormat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sz w:val="23"/>
      <w:szCs w:val="20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7"/>
    <w:qFormat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qFormat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y\AppData\Roaming\Microsoft\Templates\Business%20letter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B581AEA0EA4645890C5B9B6D97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738B-1F48-4CAE-B360-1B9CE4B4D039}"/>
      </w:docPartPr>
      <w:docPartBody>
        <w:p w:rsidR="005867A5" w:rsidRDefault="00EE0267">
          <w:pPr>
            <w:pStyle w:val="43B581AEA0EA4645890C5B9B6D97E9C6"/>
          </w:pPr>
          <w:r>
            <w:t>[TYPE THE SENDER COMPANY NAME]</w:t>
          </w:r>
        </w:p>
      </w:docPartBody>
    </w:docPart>
    <w:docPart>
      <w:docPartPr>
        <w:name w:val="76FA9C3396FE46F1B9B7371722D1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EE82A-BBFC-4DA8-B17F-1F3A55D50CFF}"/>
      </w:docPartPr>
      <w:docPartBody>
        <w:p w:rsidR="005867A5" w:rsidRDefault="00EE0267">
          <w:pPr>
            <w:pStyle w:val="76FA9C3396FE46F1B9B7371722D12B39"/>
          </w:pPr>
          <w:r>
            <w:t>[Pick the date]</w:t>
          </w:r>
        </w:p>
      </w:docPartBody>
    </w:docPart>
    <w:docPart>
      <w:docPartPr>
        <w:name w:val="75DDA330E912458F9CD1E84AA814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17F1-89ED-4A74-B09D-D0833D375FAF}"/>
      </w:docPartPr>
      <w:docPartBody>
        <w:p w:rsidR="005867A5" w:rsidRDefault="00EE0267">
          <w:pPr>
            <w:pStyle w:val="75DDA330E912458F9CD1E84AA8140B92"/>
          </w:pPr>
          <w:r>
            <w:t>[Type the salutation]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67"/>
    <w:rsid w:val="005867A5"/>
    <w:rsid w:val="0061798B"/>
    <w:rsid w:val="00756F23"/>
    <w:rsid w:val="007E725A"/>
    <w:rsid w:val="00AC302B"/>
    <w:rsid w:val="00D155E9"/>
    <w:rsid w:val="00DA1A1F"/>
    <w:rsid w:val="00E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B581AEA0EA4645890C5B9B6D97E9C6">
    <w:name w:val="43B581AEA0EA4645890C5B9B6D97E9C6"/>
  </w:style>
  <w:style w:type="paragraph" w:customStyle="1" w:styleId="58545CD2C63A422AB249DA40D39C47AD">
    <w:name w:val="58545CD2C63A422AB249DA40D39C47AD"/>
  </w:style>
  <w:style w:type="paragraph" w:customStyle="1" w:styleId="76FA9C3396FE46F1B9B7371722D12B39">
    <w:name w:val="76FA9C3396FE46F1B9B7371722D12B39"/>
  </w:style>
  <w:style w:type="paragraph" w:customStyle="1" w:styleId="17BE2D5331734D7D80E9945988FB2175">
    <w:name w:val="17BE2D5331734D7D80E9945988FB2175"/>
  </w:style>
  <w:style w:type="paragraph" w:customStyle="1" w:styleId="1C519C2646BF4CAA9A41654FC4EF996F">
    <w:name w:val="1C519C2646BF4CAA9A41654FC4EF996F"/>
  </w:style>
  <w:style w:type="paragraph" w:customStyle="1" w:styleId="75DDA330E912458F9CD1E84AA8140B92">
    <w:name w:val="75DDA330E912458F9CD1E84AA8140B92"/>
  </w:style>
  <w:style w:type="paragraph" w:customStyle="1" w:styleId="66FABDFA396F4D53A439CA114466ED12">
    <w:name w:val="66FABDFA396F4D53A439CA114466ED12"/>
  </w:style>
  <w:style w:type="paragraph" w:customStyle="1" w:styleId="D2E03B158E2C452E8B3C2A9FAABE9091">
    <w:name w:val="D2E03B158E2C452E8B3C2A9FAABE9091"/>
  </w:style>
  <w:style w:type="paragraph" w:customStyle="1" w:styleId="F7FF93A29184472AB368EFB39B78DFFF">
    <w:name w:val="F7FF93A29184472AB368EFB39B78D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1D21B3D-220C-4992-A5B6-7F8B6DEA1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(Median theme)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 Teambuilding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Choe</dc:creator>
  <cp:lastModifiedBy>keith gold</cp:lastModifiedBy>
  <cp:revision>3</cp:revision>
  <dcterms:created xsi:type="dcterms:W3CDTF">2019-03-01T19:51:00Z</dcterms:created>
  <dcterms:modified xsi:type="dcterms:W3CDTF">2019-03-01T19:51:00Z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</Properties>
</file>