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6ABF" w14:textId="77777777" w:rsidR="005D5A5D" w:rsidRDefault="009C3B22" w:rsidP="005D5A5D">
      <w:pPr>
        <w:keepNext/>
        <w:keepLines/>
        <w:spacing w:before="360"/>
        <w:contextualSpacing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sz w:val="26"/>
            <w:szCs w:val="32"/>
          </w:rPr>
          <w:id w:val="1483710"/>
          <w:placeholder>
            <w:docPart w:val="CB5BB22B3A8A459CA26C306A5DC1F14C"/>
          </w:placeholder>
          <w:temporary/>
          <w:showingPlcHdr/>
        </w:sdtPr>
        <w:sdtEndPr/>
        <w:sdtContent>
          <w:r w:rsidR="005D5A5D" w:rsidRPr="005D5A5D">
            <w:rPr>
              <w:rFonts w:asciiTheme="majorHAnsi" w:eastAsiaTheme="majorEastAsia" w:hAnsiTheme="majorHAnsi" w:cstheme="majorBidi"/>
              <w:b/>
              <w:sz w:val="26"/>
              <w:szCs w:val="32"/>
            </w:rPr>
            <w:t>Education</w:t>
          </w:r>
        </w:sdtContent>
      </w:sdt>
      <w:r w:rsidR="005D5A5D" w:rsidRPr="005D5A5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ab/>
      </w:r>
    </w:p>
    <w:p w14:paraId="24B9C164" w14:textId="14144EDF" w:rsidR="005D5A5D" w:rsidRPr="005D5A5D" w:rsidRDefault="005D5A5D" w:rsidP="005D5A5D">
      <w:pPr>
        <w:keepNext/>
        <w:keepLines/>
        <w:spacing w:before="360"/>
        <w:contextualSpacing/>
        <w:outlineLvl w:val="0"/>
        <w:rPr>
          <w:rFonts w:asciiTheme="majorHAnsi" w:eastAsiaTheme="majorEastAsia" w:hAnsiTheme="majorHAnsi" w:cstheme="majorBidi"/>
          <w:b/>
          <w:sz w:val="26"/>
          <w:szCs w:val="32"/>
        </w:rPr>
      </w:pPr>
      <w:r w:rsidRPr="005D5A5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ab/>
      </w:r>
      <w:r w:rsidRPr="005D5A5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ab/>
        <w:t xml:space="preserve">    </w:t>
      </w:r>
    </w:p>
    <w:p w14:paraId="053CEDED" w14:textId="0678B7C7" w:rsidR="005D5A5D" w:rsidRPr="005D5A5D" w:rsidRDefault="005D5A5D" w:rsidP="005D5A5D">
      <w:pPr>
        <w:keepNext/>
        <w:keepLines/>
        <w:spacing w:before="120" w:line="240" w:lineRule="auto"/>
        <w:ind w:firstLine="360"/>
        <w:contextualSpacing/>
        <w:outlineLvl w:val="1"/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</w:pPr>
      <w:r w:rsidRPr="005D5A5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 xml:space="preserve">      </w:t>
      </w: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 xml:space="preserve">M.S. </w:t>
      </w: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ab/>
        <w:t>Social Work, May 2016</w:t>
      </w:r>
    </w:p>
    <w:p w14:paraId="0F0A444B" w14:textId="7D216DA8" w:rsidR="005D5A5D" w:rsidRPr="005D5A5D" w:rsidRDefault="005D5A5D" w:rsidP="005D5A5D">
      <w:pPr>
        <w:keepNext/>
        <w:keepLines/>
        <w:spacing w:before="120" w:line="240" w:lineRule="auto"/>
        <w:ind w:left="720" w:firstLine="720"/>
        <w:contextualSpacing/>
        <w:outlineLvl w:val="1"/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</w:pPr>
      <w:r w:rsidRPr="005D5A5D">
        <w:rPr>
          <w:rFonts w:asciiTheme="majorHAnsi" w:eastAsiaTheme="majorEastAsia" w:hAnsiTheme="majorHAnsi" w:cstheme="majorBidi"/>
          <w:i/>
          <w:color w:val="000000" w:themeColor="text1"/>
          <w:sz w:val="24"/>
          <w:szCs w:val="26"/>
        </w:rPr>
        <w:t>Florida Atlantic University</w:t>
      </w: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>, Boca Raton, FL</w:t>
      </w: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ab/>
      </w:r>
    </w:p>
    <w:p w14:paraId="267C2953" w14:textId="602EF694" w:rsidR="005D5A5D" w:rsidRPr="005D5A5D" w:rsidRDefault="005D5A5D" w:rsidP="005D5A5D">
      <w:pPr>
        <w:keepNext/>
        <w:keepLines/>
        <w:spacing w:before="120" w:line="240" w:lineRule="auto"/>
        <w:ind w:firstLine="720"/>
        <w:contextualSpacing/>
        <w:outlineLvl w:val="1"/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</w:pP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 xml:space="preserve">B.S. </w:t>
      </w: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ab/>
        <w:t>Counseling and Psychology, May 2013</w:t>
      </w:r>
    </w:p>
    <w:p w14:paraId="3CF98A09" w14:textId="67328B73" w:rsidR="005D5A5D" w:rsidRPr="005D5A5D" w:rsidRDefault="005D5A5D" w:rsidP="005D5A5D">
      <w:pPr>
        <w:keepNext/>
        <w:keepLines/>
        <w:spacing w:before="120" w:line="240" w:lineRule="auto"/>
        <w:ind w:left="720" w:firstLine="720"/>
        <w:contextualSpacing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</w:pPr>
      <w:r w:rsidRPr="005D5A5D">
        <w:rPr>
          <w:rFonts w:asciiTheme="majorHAnsi" w:eastAsiaTheme="majorEastAsia" w:hAnsiTheme="majorHAnsi" w:cstheme="majorBidi"/>
          <w:i/>
          <w:color w:val="000000" w:themeColor="text1"/>
          <w:sz w:val="24"/>
          <w:szCs w:val="26"/>
        </w:rPr>
        <w:t>Washington Adventist University</w:t>
      </w:r>
      <w:r w:rsidRPr="005D5A5D">
        <w:rPr>
          <w:rFonts w:asciiTheme="majorHAnsi" w:eastAsiaTheme="majorEastAsia" w:hAnsiTheme="majorHAnsi" w:cstheme="majorBidi"/>
          <w:color w:val="000000" w:themeColor="text1"/>
          <w:sz w:val="24"/>
          <w:szCs w:val="26"/>
        </w:rPr>
        <w:t>, Tacoma Park, MD</w:t>
      </w:r>
    </w:p>
    <w:p w14:paraId="288A2B08" w14:textId="77777777" w:rsidR="005D5A5D" w:rsidRDefault="005D5A5D" w:rsidP="005D5A5D">
      <w:pPr>
        <w:pStyle w:val="Heading1"/>
        <w:tabs>
          <w:tab w:val="left" w:pos="2310"/>
        </w:tabs>
      </w:pPr>
    </w:p>
    <w:p w14:paraId="3F034FD1" w14:textId="77777777" w:rsidR="004E2C52" w:rsidRDefault="004A427D" w:rsidP="005D5A5D">
      <w:pPr>
        <w:pStyle w:val="Heading1"/>
        <w:tabs>
          <w:tab w:val="left" w:pos="2310"/>
        </w:tabs>
      </w:pPr>
      <w:r>
        <w:t xml:space="preserve"> </w:t>
      </w:r>
      <w:r w:rsidR="00813CA2">
        <w:t>Professional Experience</w:t>
      </w:r>
    </w:p>
    <w:p w14:paraId="62AC6C15" w14:textId="77777777" w:rsidR="004E2C52" w:rsidRDefault="004E2C52" w:rsidP="005D5A5D">
      <w:pPr>
        <w:pStyle w:val="Heading1"/>
        <w:tabs>
          <w:tab w:val="left" w:pos="2310"/>
        </w:tabs>
      </w:pPr>
    </w:p>
    <w:p w14:paraId="511D9DFF" w14:textId="6D487101" w:rsidR="005D5A5D" w:rsidRDefault="004E2C52" w:rsidP="005D5A5D">
      <w:pPr>
        <w:pStyle w:val="Heading1"/>
        <w:tabs>
          <w:tab w:val="left" w:pos="2310"/>
        </w:tabs>
        <w:rPr>
          <w:b w:val="0"/>
          <w:sz w:val="24"/>
          <w:szCs w:val="24"/>
        </w:rPr>
      </w:pPr>
      <w:r w:rsidRPr="004E2C52">
        <w:rPr>
          <w:b w:val="0"/>
          <w:color w:val="365F91" w:themeColor="accent1" w:themeShade="BF"/>
          <w:sz w:val="24"/>
          <w:szCs w:val="24"/>
        </w:rPr>
        <w:t>Adaptive Connection Consultants</w:t>
      </w:r>
      <w:r w:rsidR="005D5A5D" w:rsidRPr="004E2C5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E2C52">
        <w:rPr>
          <w:b w:val="0"/>
          <w:color w:val="365F91" w:themeColor="accent1" w:themeShade="BF"/>
          <w:sz w:val="24"/>
          <w:szCs w:val="24"/>
        </w:rPr>
        <w:t>Therapist</w:t>
      </w:r>
    </w:p>
    <w:p w14:paraId="0F241B84" w14:textId="3A3E729C" w:rsidR="004E2C52" w:rsidRPr="004E2C52" w:rsidRDefault="004E2C52" w:rsidP="004E2C52">
      <w:r>
        <w:t>November 2018</w:t>
      </w:r>
    </w:p>
    <w:p w14:paraId="584F997C" w14:textId="6C377BD9" w:rsidR="004E2C52" w:rsidRDefault="004E2C52" w:rsidP="004E2C52">
      <w:pPr>
        <w:pStyle w:val="ListParagraph"/>
        <w:numPr>
          <w:ilvl w:val="0"/>
          <w:numId w:val="18"/>
        </w:numPr>
      </w:pPr>
      <w:r>
        <w:t>Co-Founder, therapist</w:t>
      </w:r>
    </w:p>
    <w:p w14:paraId="7416CE87" w14:textId="7341E1E1" w:rsidR="004E2C52" w:rsidRPr="004E2C52" w:rsidRDefault="004E2C52" w:rsidP="004E2C52">
      <w:pPr>
        <w:pStyle w:val="ListParagraph"/>
        <w:numPr>
          <w:ilvl w:val="0"/>
          <w:numId w:val="18"/>
        </w:numPr>
      </w:pPr>
      <w:r>
        <w:t>Therapy services, trainings, workshops</w:t>
      </w:r>
    </w:p>
    <w:p w14:paraId="7A754465" w14:textId="10934CC9" w:rsidR="00E40FA2" w:rsidRDefault="00B11920">
      <w:pPr>
        <w:pStyle w:val="Heading2"/>
      </w:pPr>
      <w:proofErr w:type="spellStart"/>
      <w:r>
        <w:t>SunServe</w:t>
      </w:r>
      <w:proofErr w:type="spellEnd"/>
      <w:r>
        <w:t>, Wilton Manors, FL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Youth Therapist</w:t>
      </w:r>
    </w:p>
    <w:p w14:paraId="7FCDC91A" w14:textId="6131B840" w:rsidR="00E40FA2" w:rsidRDefault="00B11920">
      <w:r>
        <w:t xml:space="preserve">June 2016 – Present </w:t>
      </w:r>
    </w:p>
    <w:p w14:paraId="46659ADC" w14:textId="297CF9F2" w:rsidR="006E0D82" w:rsidRDefault="006E0D82" w:rsidP="006E0D82">
      <w:pPr>
        <w:pStyle w:val="ListParagraph"/>
        <w:numPr>
          <w:ilvl w:val="0"/>
          <w:numId w:val="6"/>
        </w:numPr>
      </w:pPr>
      <w:r>
        <w:t>LGBTQ</w:t>
      </w:r>
      <w:r w:rsidR="00FF275F">
        <w:t>+</w:t>
      </w:r>
      <w:r>
        <w:t xml:space="preserve"> </w:t>
      </w:r>
      <w:r w:rsidR="00534D0D">
        <w:t>expert</w:t>
      </w:r>
    </w:p>
    <w:p w14:paraId="6D7B5F76" w14:textId="42F2B8D2" w:rsidR="006E0D82" w:rsidRDefault="00B11920" w:rsidP="006E0D82">
      <w:pPr>
        <w:pStyle w:val="ListParagraph"/>
        <w:numPr>
          <w:ilvl w:val="0"/>
          <w:numId w:val="6"/>
        </w:numPr>
      </w:pPr>
      <w:r>
        <w:t>Maintain caseload of 15-20 clients</w:t>
      </w:r>
    </w:p>
    <w:p w14:paraId="74A93464" w14:textId="6A0EA8E1" w:rsidR="006E0D82" w:rsidRDefault="006E0D82" w:rsidP="006E0D82">
      <w:pPr>
        <w:pStyle w:val="ListParagraph"/>
        <w:numPr>
          <w:ilvl w:val="0"/>
          <w:numId w:val="6"/>
        </w:numPr>
      </w:pPr>
      <w:r>
        <w:t>Provide individual and family therapy</w:t>
      </w:r>
    </w:p>
    <w:p w14:paraId="1A4BD3F2" w14:textId="58E1C9C6" w:rsidR="006E0D82" w:rsidRDefault="006E0D82" w:rsidP="006E0D82">
      <w:pPr>
        <w:pStyle w:val="ListParagraph"/>
        <w:numPr>
          <w:ilvl w:val="0"/>
          <w:numId w:val="6"/>
        </w:numPr>
      </w:pPr>
      <w:r>
        <w:t>Deliver LGBTQ trainings</w:t>
      </w:r>
      <w:r w:rsidR="00534D0D">
        <w:t xml:space="preserve"> in Broward County</w:t>
      </w:r>
    </w:p>
    <w:p w14:paraId="2A8D34FA" w14:textId="66883068" w:rsidR="006E0D82" w:rsidRDefault="006E0D82" w:rsidP="006E0D82">
      <w:pPr>
        <w:pStyle w:val="ListParagraph"/>
        <w:numPr>
          <w:ilvl w:val="0"/>
          <w:numId w:val="6"/>
        </w:numPr>
      </w:pPr>
      <w:r>
        <w:t xml:space="preserve">Regular use of electronic database for documentation </w:t>
      </w:r>
    </w:p>
    <w:p w14:paraId="0E5CBE58" w14:textId="00A94CAC" w:rsidR="006E0D82" w:rsidRDefault="006E0D82" w:rsidP="006E0D82">
      <w:pPr>
        <w:pStyle w:val="ListParagraph"/>
        <w:numPr>
          <w:ilvl w:val="0"/>
          <w:numId w:val="6"/>
        </w:numPr>
      </w:pPr>
      <w:r>
        <w:t>TFCBT</w:t>
      </w:r>
      <w:r w:rsidR="00534D0D">
        <w:t>, EMDR,</w:t>
      </w:r>
      <w:r w:rsidR="00C9321E">
        <w:t xml:space="preserve"> </w:t>
      </w:r>
      <w:r w:rsidR="00534D0D">
        <w:t>CBT, MI,</w:t>
      </w:r>
      <w:r w:rsidR="00C9321E">
        <w:t xml:space="preserve"> suicide prevention</w:t>
      </w:r>
      <w:r w:rsidR="00534D0D">
        <w:t xml:space="preserve">, etc. </w:t>
      </w:r>
      <w:r>
        <w:t xml:space="preserve"> </w:t>
      </w:r>
    </w:p>
    <w:p w14:paraId="470EBE2D" w14:textId="6DDA9D6E" w:rsidR="00B11920" w:rsidRDefault="00534D0D" w:rsidP="00B11920">
      <w:pPr>
        <w:pStyle w:val="ListParagraph"/>
        <w:numPr>
          <w:ilvl w:val="0"/>
          <w:numId w:val="6"/>
        </w:numPr>
      </w:pPr>
      <w:r>
        <w:t>C</w:t>
      </w:r>
      <w:r w:rsidRPr="00534D0D">
        <w:t>onduct intake interviews</w:t>
      </w:r>
      <w:r>
        <w:t>,</w:t>
      </w:r>
      <w:r w:rsidRPr="00534D0D">
        <w:t xml:space="preserve"> </w:t>
      </w:r>
      <w:r>
        <w:t>c</w:t>
      </w:r>
      <w:r w:rsidR="009207C2">
        <w:t xml:space="preserve">omplete biopsychosocial assessments, </w:t>
      </w:r>
      <w:r w:rsidR="00B11920">
        <w:t>and provide</w:t>
      </w:r>
      <w:r w:rsidR="00B11920" w:rsidRPr="00B11920">
        <w:t xml:space="preserve"> clinical diagnosis using DSM</w:t>
      </w:r>
      <w:r w:rsidR="00C9321E">
        <w:t xml:space="preserve"> V</w:t>
      </w:r>
      <w:r w:rsidR="00B11920" w:rsidRPr="00B11920">
        <w:t xml:space="preserve"> criteria</w:t>
      </w:r>
    </w:p>
    <w:p w14:paraId="1EE68586" w14:textId="60A4D6E4" w:rsidR="00B11920" w:rsidRDefault="00B11920" w:rsidP="00B11920">
      <w:pPr>
        <w:pStyle w:val="ListParagraph"/>
        <w:numPr>
          <w:ilvl w:val="0"/>
          <w:numId w:val="6"/>
        </w:numPr>
      </w:pPr>
      <w:r>
        <w:t>Document</w:t>
      </w:r>
      <w:r w:rsidRPr="00B11920">
        <w:t xml:space="preserve"> all services, at</w:t>
      </w:r>
      <w:r w:rsidR="001A4B5B">
        <w:t>tend</w:t>
      </w:r>
      <w:r w:rsidRPr="00B11920">
        <w:t xml:space="preserve"> treatment team meetin</w:t>
      </w:r>
      <w:r>
        <w:t>gs</w:t>
      </w:r>
      <w:r w:rsidR="001A4B5B">
        <w:t xml:space="preserve"> and work</w:t>
      </w:r>
      <w:r>
        <w:t xml:space="preserve"> closely with treatment team to enhance client</w:t>
      </w:r>
      <w:r w:rsidRPr="00B11920">
        <w:t xml:space="preserve"> outco</w:t>
      </w:r>
      <w:r>
        <w:t xml:space="preserve">mes </w:t>
      </w:r>
    </w:p>
    <w:p w14:paraId="3D566B27" w14:textId="193AD788" w:rsidR="009207C2" w:rsidRDefault="009207C2" w:rsidP="00C9321E">
      <w:pPr>
        <w:pStyle w:val="ListParagraph"/>
        <w:numPr>
          <w:ilvl w:val="0"/>
          <w:numId w:val="6"/>
        </w:numPr>
      </w:pPr>
      <w:r>
        <w:t>Develop</w:t>
      </w:r>
      <w:r w:rsidRPr="009207C2">
        <w:t xml:space="preserve"> and maintain clinical records such as treatment plans, progress notes, and termination summa</w:t>
      </w:r>
      <w:r>
        <w:t xml:space="preserve">ries </w:t>
      </w:r>
    </w:p>
    <w:p w14:paraId="016B32E2" w14:textId="37F8D1C9" w:rsidR="00534D0D" w:rsidRDefault="00534D0D" w:rsidP="00C9321E">
      <w:pPr>
        <w:pStyle w:val="ListParagraph"/>
        <w:numPr>
          <w:ilvl w:val="0"/>
          <w:numId w:val="6"/>
        </w:numPr>
      </w:pPr>
      <w:r>
        <w:t>Co-facilitate various groups</w:t>
      </w:r>
    </w:p>
    <w:p w14:paraId="5F94D393" w14:textId="23CC5E2C" w:rsidR="00E1065F" w:rsidRDefault="00E1065F" w:rsidP="00C9321E">
      <w:pPr>
        <w:pStyle w:val="ListParagraph"/>
        <w:numPr>
          <w:ilvl w:val="0"/>
          <w:numId w:val="6"/>
        </w:numPr>
      </w:pPr>
      <w:r>
        <w:t>Worked with MSD youth post shooting</w:t>
      </w:r>
    </w:p>
    <w:p w14:paraId="7297FE38" w14:textId="676CBC95" w:rsidR="00860700" w:rsidRDefault="00860700" w:rsidP="00EA59BD">
      <w:pPr>
        <w:pStyle w:val="ListParagraph"/>
      </w:pPr>
    </w:p>
    <w:p w14:paraId="518B84AF" w14:textId="706DFE45" w:rsidR="00EA59BD" w:rsidRDefault="00EA59BD" w:rsidP="00EA59BD">
      <w:pPr>
        <w:pStyle w:val="ListParagraph"/>
      </w:pPr>
    </w:p>
    <w:p w14:paraId="46C08EF5" w14:textId="77777777" w:rsidR="00EA59BD" w:rsidRDefault="00EA59BD" w:rsidP="00EA59BD">
      <w:pPr>
        <w:pStyle w:val="ListParagraph"/>
      </w:pPr>
    </w:p>
    <w:p w14:paraId="37BD0A72" w14:textId="77777777" w:rsidR="00442907" w:rsidRDefault="00442907" w:rsidP="00442907">
      <w:pPr>
        <w:pStyle w:val="ListParagraph"/>
      </w:pPr>
    </w:p>
    <w:p w14:paraId="315B1BBD" w14:textId="751DF487" w:rsidR="00E40FA2" w:rsidRDefault="00D70A08">
      <w:pPr>
        <w:pStyle w:val="Heading2"/>
      </w:pPr>
      <w:proofErr w:type="spellStart"/>
      <w:r>
        <w:lastRenderedPageBreak/>
        <w:t>SunServe</w:t>
      </w:r>
      <w:proofErr w:type="spellEnd"/>
      <w:r>
        <w:t>, Wilton Manors, FL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802">
        <w:tab/>
      </w:r>
      <w:r w:rsidR="00534D0D">
        <w:t>Therapist</w:t>
      </w:r>
      <w:r w:rsidR="008A54AD">
        <w:t xml:space="preserve"> </w:t>
      </w:r>
    </w:p>
    <w:p w14:paraId="0F43FA87" w14:textId="3DDB1D25" w:rsidR="00E40FA2" w:rsidRDefault="001A4B5B">
      <w:r>
        <w:t>September 2015 – June 2016</w:t>
      </w:r>
    </w:p>
    <w:p w14:paraId="74129BA3" w14:textId="654277E6" w:rsidR="00C47D20" w:rsidRDefault="00C47D20" w:rsidP="00C47D20">
      <w:pPr>
        <w:pStyle w:val="ListParagraph"/>
        <w:numPr>
          <w:ilvl w:val="0"/>
          <w:numId w:val="13"/>
        </w:numPr>
      </w:pPr>
      <w:r>
        <w:t>Maintain caseload of 10-15 clients</w:t>
      </w:r>
    </w:p>
    <w:p w14:paraId="3DEED0DB" w14:textId="5E3EE978" w:rsidR="00E40FA2" w:rsidRDefault="001A4B5B" w:rsidP="001A4B5B">
      <w:pPr>
        <w:pStyle w:val="ListParagraph"/>
        <w:numPr>
          <w:ilvl w:val="0"/>
          <w:numId w:val="7"/>
        </w:numPr>
      </w:pPr>
      <w:r>
        <w:t>Co</w:t>
      </w:r>
      <w:r w:rsidR="00C47D20">
        <w:t>-</w:t>
      </w:r>
      <w:r>
        <w:t xml:space="preserve">facilitate open support group with </w:t>
      </w:r>
      <w:r w:rsidR="00C47D20" w:rsidRPr="00C47D20">
        <w:t>5-15 people covering transgender issues/concerns</w:t>
      </w:r>
    </w:p>
    <w:p w14:paraId="6B319421" w14:textId="241895FE" w:rsidR="001A4B5B" w:rsidRDefault="001A4B5B" w:rsidP="001A4B5B">
      <w:pPr>
        <w:pStyle w:val="ListParagraph"/>
        <w:numPr>
          <w:ilvl w:val="0"/>
          <w:numId w:val="7"/>
        </w:numPr>
      </w:pPr>
      <w:r>
        <w:t xml:space="preserve">Complete BIRP notes on </w:t>
      </w:r>
      <w:r w:rsidR="00C47D20">
        <w:t>daily</w:t>
      </w:r>
      <w:r>
        <w:t xml:space="preserve"> basis </w:t>
      </w:r>
    </w:p>
    <w:p w14:paraId="067BC425" w14:textId="787D9853" w:rsidR="001A4B5B" w:rsidRPr="00C47D20" w:rsidRDefault="00C47D20" w:rsidP="001A4B5B">
      <w:pPr>
        <w:pStyle w:val="ListParagraph"/>
        <w:numPr>
          <w:ilvl w:val="0"/>
          <w:numId w:val="7"/>
        </w:numPr>
      </w:pPr>
      <w:r w:rsidRPr="00C47D20">
        <w:t>Case Management</w:t>
      </w:r>
      <w:r w:rsidR="001A4B5B" w:rsidRPr="00C47D20">
        <w:t xml:space="preserve"> </w:t>
      </w:r>
      <w:r w:rsidRPr="00C47D20">
        <w:t>connecting individuals to resources as needed</w:t>
      </w:r>
    </w:p>
    <w:p w14:paraId="609D91D0" w14:textId="77777777" w:rsidR="00FF275F" w:rsidRDefault="00FF275F" w:rsidP="00D70A08">
      <w:pPr>
        <w:pStyle w:val="Heading2"/>
      </w:pPr>
    </w:p>
    <w:p w14:paraId="3C0CF3CA" w14:textId="3A8D7A67" w:rsidR="00D70A08" w:rsidRDefault="0033199F" w:rsidP="00D70A08">
      <w:pPr>
        <w:pStyle w:val="Heading2"/>
      </w:pPr>
      <w:r>
        <w:t>Pace Center for Girls Broward, Wilton Manors, FL</w:t>
      </w:r>
      <w:r w:rsidR="008A54AD">
        <w:tab/>
      </w:r>
      <w:r w:rsidR="008A54AD">
        <w:tab/>
      </w:r>
      <w:r w:rsidR="008A54AD">
        <w:tab/>
      </w:r>
      <w:r w:rsidR="008A54AD">
        <w:tab/>
      </w:r>
      <w:r w:rsidR="00D01802">
        <w:tab/>
      </w:r>
      <w:r w:rsidR="008A54AD">
        <w:t xml:space="preserve">Internship </w:t>
      </w:r>
    </w:p>
    <w:p w14:paraId="57F167A5" w14:textId="5ABC48A0" w:rsidR="00D70A08" w:rsidRDefault="0033199F" w:rsidP="00D70A08">
      <w:r>
        <w:t xml:space="preserve">September 2014 – April 2015 </w:t>
      </w:r>
      <w:r w:rsidR="008A54AD">
        <w:tab/>
      </w:r>
      <w:r w:rsidR="008A54AD">
        <w:tab/>
      </w:r>
      <w:r w:rsidR="008A54AD">
        <w:tab/>
      </w:r>
      <w:r w:rsidR="008A54AD">
        <w:tab/>
      </w:r>
      <w:r w:rsidR="008A54AD">
        <w:tab/>
      </w:r>
      <w:r w:rsidR="008A54AD">
        <w:tab/>
      </w:r>
      <w:r w:rsidR="008A54AD">
        <w:tab/>
      </w:r>
      <w:r w:rsidR="008A54AD">
        <w:tab/>
      </w:r>
    </w:p>
    <w:p w14:paraId="42BA536C" w14:textId="2D2616D1" w:rsidR="00D70A08" w:rsidRDefault="008A54AD" w:rsidP="008A54AD">
      <w:pPr>
        <w:pStyle w:val="ListParagraph"/>
        <w:numPr>
          <w:ilvl w:val="0"/>
          <w:numId w:val="8"/>
        </w:numPr>
      </w:pPr>
      <w:r>
        <w:t xml:space="preserve">Complete biopsychosocial </w:t>
      </w:r>
      <w:r w:rsidR="00D01802">
        <w:t>assessments</w:t>
      </w:r>
      <w:r>
        <w:t xml:space="preserve"> by participating in</w:t>
      </w:r>
      <w:r w:rsidRPr="008A54AD">
        <w:t xml:space="preserve"> intake interview to evaluate the needs of each girl and family,</w:t>
      </w:r>
      <w:r>
        <w:t xml:space="preserve"> collaborate with intake team</w:t>
      </w:r>
    </w:p>
    <w:p w14:paraId="797CB675" w14:textId="6108DE94" w:rsidR="008A54AD" w:rsidRPr="00597AA9" w:rsidRDefault="008A54AD" w:rsidP="008A54AD">
      <w:pPr>
        <w:pStyle w:val="ListParagraph"/>
        <w:numPr>
          <w:ilvl w:val="0"/>
          <w:numId w:val="8"/>
        </w:numPr>
      </w:pPr>
      <w:r>
        <w:t>Work</w:t>
      </w:r>
      <w:r w:rsidRPr="008A54AD">
        <w:t xml:space="preserve"> in partnership with girls and their families to find a common approach to problem solving, crisis </w:t>
      </w:r>
      <w:r w:rsidRPr="00597AA9">
        <w:t>counseling and intervention</w:t>
      </w:r>
    </w:p>
    <w:p w14:paraId="48096978" w14:textId="77777777" w:rsidR="00597AA9" w:rsidRDefault="00D01802" w:rsidP="00597AA9">
      <w:pPr>
        <w:pStyle w:val="ListParagraph"/>
        <w:numPr>
          <w:ilvl w:val="0"/>
          <w:numId w:val="8"/>
        </w:numPr>
      </w:pPr>
      <w:r w:rsidRPr="00597AA9">
        <w:t>Counsel girls whose behavior, school progress, or mental or physical condition indicates need for assistance</w:t>
      </w:r>
    </w:p>
    <w:p w14:paraId="266BF955" w14:textId="2C1FECB9" w:rsidR="00C47D20" w:rsidRPr="00597AA9" w:rsidRDefault="00D01802" w:rsidP="00597AA9">
      <w:pPr>
        <w:pStyle w:val="ListParagraph"/>
        <w:numPr>
          <w:ilvl w:val="0"/>
          <w:numId w:val="8"/>
        </w:numPr>
      </w:pPr>
      <w:r w:rsidRPr="00597AA9">
        <w:t>Lead group counseling</w:t>
      </w:r>
      <w:r w:rsidRPr="00C47D20">
        <w:t xml:space="preserve"> sessions to enhance social development of individual students and provide peer support</w:t>
      </w:r>
      <w:r w:rsidRPr="00D01802">
        <w:t xml:space="preserve"> in areas such as grief, stress, abuse or chemical dependency</w:t>
      </w:r>
      <w:r>
        <w:t xml:space="preserve"> </w:t>
      </w:r>
    </w:p>
    <w:p w14:paraId="13F5F6F1" w14:textId="07F8B225" w:rsidR="00C47D20" w:rsidRPr="00C47D20" w:rsidRDefault="00C47D20" w:rsidP="00C47D20">
      <w:pPr>
        <w:pStyle w:val="ListParagraph"/>
        <w:rPr>
          <w:highlight w:val="yellow"/>
        </w:rPr>
      </w:pPr>
    </w:p>
    <w:p w14:paraId="360DE83D" w14:textId="77777777" w:rsidR="00001347" w:rsidRDefault="00001347" w:rsidP="00001347"/>
    <w:p w14:paraId="7B400824" w14:textId="30C9EE96" w:rsidR="00D01802" w:rsidRDefault="00001347" w:rsidP="00D01802">
      <w:pPr>
        <w:pStyle w:val="Heading2"/>
      </w:pPr>
      <w:r>
        <w:t xml:space="preserve">Catholic Charities Organization, </w:t>
      </w:r>
      <w:proofErr w:type="spellStart"/>
      <w:r>
        <w:t>Landsdown</w:t>
      </w:r>
      <w:proofErr w:type="spellEnd"/>
      <w:r>
        <w:t>, MA</w:t>
      </w:r>
      <w:r>
        <w:tab/>
      </w:r>
      <w:r>
        <w:tab/>
      </w:r>
      <w:r>
        <w:tab/>
      </w:r>
      <w:r>
        <w:tab/>
      </w:r>
      <w:r>
        <w:tab/>
      </w:r>
      <w:r>
        <w:tab/>
        <w:t>Internship</w:t>
      </w:r>
    </w:p>
    <w:p w14:paraId="62854509" w14:textId="7C3E8854" w:rsidR="00D01802" w:rsidRDefault="00001347" w:rsidP="00D01802">
      <w:r>
        <w:t xml:space="preserve">June 2012- </w:t>
      </w:r>
      <w:r w:rsidR="0018719A">
        <w:t>July 2012</w:t>
      </w:r>
    </w:p>
    <w:p w14:paraId="517E431F" w14:textId="244A595A" w:rsidR="009F57EB" w:rsidRPr="009F57EB" w:rsidRDefault="009F57EB" w:rsidP="009F57EB">
      <w:pPr>
        <w:pStyle w:val="ListParagraph"/>
        <w:numPr>
          <w:ilvl w:val="0"/>
          <w:numId w:val="10"/>
        </w:numPr>
      </w:pPr>
      <w:r w:rsidRPr="009F57EB">
        <w:t>Obse</w:t>
      </w:r>
      <w:r>
        <w:t>rve</w:t>
      </w:r>
      <w:r w:rsidRPr="009F57EB">
        <w:t xml:space="preserve"> therapeutic after-school program and individual Psychiatric Rehabilitation Program for various groups of children</w:t>
      </w:r>
    </w:p>
    <w:p w14:paraId="79048145" w14:textId="1BFFA889" w:rsidR="00A420C1" w:rsidRPr="00A420C1" w:rsidRDefault="00A420C1" w:rsidP="00A420C1">
      <w:pPr>
        <w:pStyle w:val="ListParagraph"/>
        <w:numPr>
          <w:ilvl w:val="0"/>
          <w:numId w:val="10"/>
        </w:numPr>
      </w:pPr>
      <w:r>
        <w:t>Complete</w:t>
      </w:r>
      <w:r w:rsidRPr="00A420C1">
        <w:t xml:space="preserve"> behavioral reports for</w:t>
      </w:r>
      <w:r>
        <w:t xml:space="preserve"> 5-7 children daily</w:t>
      </w:r>
    </w:p>
    <w:p w14:paraId="555059F5" w14:textId="678DE9D0" w:rsidR="009F57EB" w:rsidRDefault="002812E4" w:rsidP="002812E4">
      <w:pPr>
        <w:pStyle w:val="ListParagraph"/>
        <w:numPr>
          <w:ilvl w:val="0"/>
          <w:numId w:val="10"/>
        </w:numPr>
      </w:pPr>
      <w:r>
        <w:t>Assist</w:t>
      </w:r>
      <w:r w:rsidRPr="002812E4">
        <w:t xml:space="preserve"> lead counselor in teaching and leading group projects as well as events</w:t>
      </w:r>
    </w:p>
    <w:p w14:paraId="4A4FAE5F" w14:textId="33BF0EA9" w:rsidR="007C196C" w:rsidRDefault="007C196C" w:rsidP="007C196C"/>
    <w:p w14:paraId="43A226C3" w14:textId="3EB5D79D" w:rsidR="007C196C" w:rsidRDefault="007C196C" w:rsidP="007C196C"/>
    <w:p w14:paraId="611D7488" w14:textId="5BDC92E0" w:rsidR="007C196C" w:rsidRDefault="007C196C" w:rsidP="007C196C">
      <w:pPr>
        <w:rPr>
          <w:rFonts w:asciiTheme="majorHAnsi" w:hAnsiTheme="majorHAnsi"/>
          <w:b/>
          <w:sz w:val="26"/>
          <w:szCs w:val="26"/>
        </w:rPr>
      </w:pPr>
      <w:r w:rsidRPr="007C196C">
        <w:rPr>
          <w:rFonts w:asciiTheme="majorHAnsi" w:hAnsiTheme="majorHAnsi"/>
          <w:b/>
          <w:sz w:val="26"/>
          <w:szCs w:val="26"/>
        </w:rPr>
        <w:t>Presentations</w:t>
      </w:r>
    </w:p>
    <w:p w14:paraId="37FB8300" w14:textId="77777777" w:rsidR="007C196C" w:rsidRDefault="007C196C" w:rsidP="007C196C">
      <w:pPr>
        <w:rPr>
          <w:rFonts w:asciiTheme="majorHAnsi" w:hAnsiTheme="majorHAnsi"/>
          <w:b/>
          <w:sz w:val="26"/>
          <w:szCs w:val="26"/>
        </w:rPr>
      </w:pPr>
    </w:p>
    <w:p w14:paraId="05EB0AEB" w14:textId="7E364101" w:rsidR="007C196C" w:rsidRDefault="007C196C" w:rsidP="007C196C">
      <w:pPr>
        <w:pStyle w:val="ListParagraph"/>
        <w:numPr>
          <w:ilvl w:val="0"/>
          <w:numId w:val="14"/>
        </w:numPr>
      </w:pPr>
      <w:r>
        <w:t>Caring for Gender Non-Conforming and Transgender Youth,</w:t>
      </w:r>
      <w:r>
        <w:tab/>
        <w:t>September 2018</w:t>
      </w:r>
    </w:p>
    <w:p w14:paraId="767E8FCE" w14:textId="0268B9C1" w:rsidR="007C196C" w:rsidRDefault="007C196C" w:rsidP="007C196C">
      <w:pPr>
        <w:pStyle w:val="ListParagraph"/>
        <w:ind w:left="1440"/>
      </w:pPr>
      <w:r>
        <w:t>Southern Comfort Transgender Medical Care Conference</w:t>
      </w:r>
    </w:p>
    <w:p w14:paraId="06AAD44B" w14:textId="73BC6556" w:rsidR="007C196C" w:rsidRDefault="007C196C" w:rsidP="007C196C">
      <w:pPr>
        <w:pStyle w:val="ListParagraph"/>
        <w:numPr>
          <w:ilvl w:val="0"/>
          <w:numId w:val="14"/>
        </w:numPr>
      </w:pPr>
      <w:r>
        <w:t xml:space="preserve">Effective Clinical Care: Therapist Perspective on Working with </w:t>
      </w:r>
      <w:r>
        <w:tab/>
        <w:t>May 2018</w:t>
      </w:r>
    </w:p>
    <w:p w14:paraId="1C4DB6AA" w14:textId="1A793B6D" w:rsidR="007C196C" w:rsidRDefault="007C196C" w:rsidP="007C196C">
      <w:pPr>
        <w:pStyle w:val="ListParagraph"/>
        <w:ind w:left="1440"/>
      </w:pPr>
      <w:r>
        <w:t>Transgender Youth, United Way Behavioral Health Conference</w:t>
      </w:r>
      <w:r w:rsidR="00653DF6">
        <w:tab/>
      </w:r>
    </w:p>
    <w:p w14:paraId="3C00DEDB" w14:textId="40345D85" w:rsidR="0000650A" w:rsidRDefault="00653DF6" w:rsidP="0000650A">
      <w:pPr>
        <w:pStyle w:val="ListParagraph"/>
        <w:numPr>
          <w:ilvl w:val="0"/>
          <w:numId w:val="14"/>
        </w:numPr>
      </w:pPr>
      <w:proofErr w:type="spellStart"/>
      <w:r>
        <w:t>ChildNet</w:t>
      </w:r>
      <w:proofErr w:type="spellEnd"/>
      <w:r>
        <w:t xml:space="preserve"> LGBT Presentation, New Case Manager Training</w:t>
      </w:r>
      <w:r>
        <w:tab/>
        <w:t>March 2017</w:t>
      </w:r>
    </w:p>
    <w:p w14:paraId="055486E9" w14:textId="2AE9DF5E" w:rsidR="00E40FA2" w:rsidRDefault="00442907">
      <w:pPr>
        <w:pStyle w:val="Heading1"/>
      </w:pPr>
      <w:r>
        <w:lastRenderedPageBreak/>
        <w:t>Skills</w:t>
      </w:r>
    </w:p>
    <w:p w14:paraId="093ADBCA" w14:textId="4B425B7D" w:rsidR="0000650A" w:rsidRDefault="0000650A" w:rsidP="0000650A">
      <w:pPr>
        <w:pStyle w:val="ListParagraph"/>
        <w:numPr>
          <w:ilvl w:val="0"/>
          <w:numId w:val="14"/>
        </w:numPr>
      </w:pPr>
      <w:r>
        <w:t xml:space="preserve">EMDR </w:t>
      </w:r>
      <w:r w:rsidR="00FD3A13">
        <w:t>Certification in process</w:t>
      </w:r>
      <w:r>
        <w:tab/>
      </w:r>
      <w:r>
        <w:tab/>
      </w:r>
      <w:r>
        <w:tab/>
      </w:r>
      <w:r>
        <w:tab/>
      </w:r>
      <w:r>
        <w:tab/>
      </w:r>
    </w:p>
    <w:p w14:paraId="7C7A3897" w14:textId="5E8FCFD2" w:rsidR="0000650A" w:rsidRDefault="0000650A" w:rsidP="00FD3A13">
      <w:pPr>
        <w:pStyle w:val="ListParagraph"/>
        <w:numPr>
          <w:ilvl w:val="0"/>
          <w:numId w:val="14"/>
        </w:numPr>
      </w:pPr>
      <w:r>
        <w:t>Pediatric First Aid, CPR, and AED certifi</w:t>
      </w:r>
      <w:r w:rsidR="00442907">
        <w:t>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A7615" w14:textId="7BD07B84" w:rsidR="0000650A" w:rsidRDefault="0000650A" w:rsidP="0000650A">
      <w:pPr>
        <w:pStyle w:val="ListParagraph"/>
        <w:numPr>
          <w:ilvl w:val="0"/>
          <w:numId w:val="14"/>
        </w:numPr>
      </w:pPr>
      <w:r>
        <w:t>Cognitive Behavior Therap</w:t>
      </w:r>
      <w:r w:rsidR="00C51F3F">
        <w:t>y</w:t>
      </w:r>
      <w:r>
        <w:t xml:space="preserve"> Certifi</w:t>
      </w:r>
      <w:r w:rsidR="00442907">
        <w:t>ed</w:t>
      </w:r>
      <w:r>
        <w:t xml:space="preserve"> </w:t>
      </w:r>
      <w:r>
        <w:tab/>
      </w:r>
      <w:r>
        <w:tab/>
      </w:r>
      <w:r>
        <w:tab/>
      </w:r>
    </w:p>
    <w:p w14:paraId="5967A8AC" w14:textId="74D216DF" w:rsidR="0000650A" w:rsidRDefault="0000650A" w:rsidP="0000650A">
      <w:pPr>
        <w:pStyle w:val="ListParagraph"/>
        <w:numPr>
          <w:ilvl w:val="0"/>
          <w:numId w:val="14"/>
        </w:numPr>
      </w:pPr>
      <w:r>
        <w:t>Neurobiology of Trauma and Grief</w:t>
      </w:r>
      <w:r w:rsidR="00442907">
        <w:t xml:space="preserve"> </w:t>
      </w:r>
      <w:r w:rsidR="00FD3A13">
        <w:t>trained</w:t>
      </w:r>
      <w:r>
        <w:tab/>
      </w:r>
      <w:r>
        <w:tab/>
      </w:r>
      <w:r>
        <w:tab/>
      </w:r>
      <w:r>
        <w:tab/>
      </w:r>
    </w:p>
    <w:p w14:paraId="7CD00EA6" w14:textId="6478FDDB" w:rsidR="0000650A" w:rsidRDefault="0000650A" w:rsidP="0000650A">
      <w:pPr>
        <w:pStyle w:val="ListParagraph"/>
        <w:numPr>
          <w:ilvl w:val="0"/>
          <w:numId w:val="14"/>
        </w:numPr>
      </w:pPr>
      <w:r>
        <w:t>Ethics and Boundaries</w:t>
      </w:r>
      <w:r w:rsidR="00FD3A13">
        <w:t xml:space="preserve"> certified</w:t>
      </w:r>
      <w:r>
        <w:tab/>
      </w:r>
    </w:p>
    <w:p w14:paraId="21FAB92F" w14:textId="3F5602C3" w:rsidR="0000650A" w:rsidRDefault="0000650A" w:rsidP="0000650A">
      <w:pPr>
        <w:pStyle w:val="ListParagraph"/>
        <w:numPr>
          <w:ilvl w:val="0"/>
          <w:numId w:val="14"/>
        </w:numPr>
      </w:pPr>
      <w:r>
        <w:t>Motivational Interviewing Skills</w:t>
      </w:r>
      <w:r w:rsidR="00FD3A13">
        <w:t xml:space="preserve"> trained</w:t>
      </w:r>
    </w:p>
    <w:p w14:paraId="485CBE54" w14:textId="1AF1B9E7" w:rsidR="0000650A" w:rsidRDefault="0000650A" w:rsidP="0000650A">
      <w:pPr>
        <w:pStyle w:val="ListParagraph"/>
        <w:numPr>
          <w:ilvl w:val="0"/>
          <w:numId w:val="14"/>
        </w:numPr>
      </w:pPr>
      <w:r>
        <w:t>TF</w:t>
      </w:r>
      <w:r w:rsidR="00FD3A13">
        <w:t>-</w:t>
      </w:r>
      <w:r>
        <w:t>CBT</w:t>
      </w:r>
      <w:r w:rsidR="00FD3A13">
        <w:t xml:space="preserve"> trained</w:t>
      </w:r>
      <w:r>
        <w:tab/>
      </w:r>
    </w:p>
    <w:p w14:paraId="03755E10" w14:textId="05BCC371" w:rsidR="0000650A" w:rsidRDefault="0000650A" w:rsidP="0000650A">
      <w:pPr>
        <w:pStyle w:val="ListParagraph"/>
        <w:numPr>
          <w:ilvl w:val="0"/>
          <w:numId w:val="14"/>
        </w:numPr>
      </w:pPr>
      <w:r>
        <w:t xml:space="preserve">Broward County Suicide Prevention </w:t>
      </w:r>
      <w:r w:rsidR="00FD3A13">
        <w:t>certified</w:t>
      </w:r>
      <w:r>
        <w:tab/>
      </w:r>
      <w:r>
        <w:tab/>
      </w:r>
      <w:r>
        <w:tab/>
      </w:r>
    </w:p>
    <w:p w14:paraId="4AC2FFD5" w14:textId="6A1D55F1" w:rsidR="0000650A" w:rsidRDefault="0000650A" w:rsidP="0000650A">
      <w:pPr>
        <w:pStyle w:val="ListParagraph"/>
        <w:numPr>
          <w:ilvl w:val="0"/>
          <w:numId w:val="14"/>
        </w:numPr>
      </w:pPr>
      <w:r>
        <w:t>Broward County School Board New Clinician Train</w:t>
      </w:r>
      <w:r w:rsidR="00FD3A13">
        <w:t>ed</w:t>
      </w:r>
    </w:p>
    <w:p w14:paraId="57500ECB" w14:textId="05CE2169" w:rsidR="0000650A" w:rsidRDefault="0000650A" w:rsidP="0000650A">
      <w:pPr>
        <w:pStyle w:val="ListParagraph"/>
        <w:numPr>
          <w:ilvl w:val="0"/>
          <w:numId w:val="14"/>
        </w:numPr>
      </w:pPr>
      <w:r>
        <w:t xml:space="preserve">Florida Institute for Group Supervision </w:t>
      </w:r>
      <w:r w:rsidR="00FD3A13">
        <w:t>trained</w:t>
      </w:r>
    </w:p>
    <w:p w14:paraId="4FE46FD7" w14:textId="4E20E8D2" w:rsidR="00FD3A13" w:rsidRDefault="00FD3A13" w:rsidP="0000650A">
      <w:pPr>
        <w:pStyle w:val="ListParagraph"/>
        <w:numPr>
          <w:ilvl w:val="0"/>
          <w:numId w:val="14"/>
        </w:numPr>
      </w:pPr>
      <w:r>
        <w:t>Grant Writer</w:t>
      </w:r>
    </w:p>
    <w:p w14:paraId="5F90ACDC" w14:textId="250C6A61" w:rsidR="00FD3A13" w:rsidRDefault="00FD3A13" w:rsidP="0000650A">
      <w:pPr>
        <w:pStyle w:val="ListParagraph"/>
        <w:numPr>
          <w:ilvl w:val="0"/>
          <w:numId w:val="14"/>
        </w:numPr>
      </w:pPr>
      <w:r>
        <w:t>Transgender Youth Expert</w:t>
      </w:r>
    </w:p>
    <w:p w14:paraId="6859CFA5" w14:textId="5561D6F4" w:rsidR="00FD3A13" w:rsidRDefault="00FD3A13" w:rsidP="0000650A">
      <w:pPr>
        <w:pStyle w:val="ListParagraph"/>
        <w:numPr>
          <w:ilvl w:val="0"/>
          <w:numId w:val="14"/>
        </w:numPr>
      </w:pPr>
      <w:r>
        <w:t>LGBT Trainer</w:t>
      </w:r>
    </w:p>
    <w:p w14:paraId="25803D16" w14:textId="393008FE" w:rsidR="00FD3A13" w:rsidRDefault="00FD3A13" w:rsidP="0000650A">
      <w:pPr>
        <w:pStyle w:val="ListParagraph"/>
        <w:numPr>
          <w:ilvl w:val="0"/>
          <w:numId w:val="14"/>
        </w:numPr>
      </w:pPr>
      <w:r>
        <w:t>Technology Competent</w:t>
      </w:r>
    </w:p>
    <w:p w14:paraId="02D5D377" w14:textId="5AC4A1EB" w:rsidR="00FD3A13" w:rsidRDefault="00FD3A13" w:rsidP="0000650A">
      <w:pPr>
        <w:pStyle w:val="ListParagraph"/>
        <w:numPr>
          <w:ilvl w:val="0"/>
          <w:numId w:val="14"/>
        </w:numPr>
      </w:pPr>
      <w:r>
        <w:t>Working with Child Welfare System</w:t>
      </w:r>
    </w:p>
    <w:p w14:paraId="4484934E" w14:textId="4BF914C7" w:rsidR="00FD3A13" w:rsidRDefault="00FD3A13" w:rsidP="0000650A">
      <w:pPr>
        <w:pStyle w:val="ListParagraph"/>
        <w:numPr>
          <w:ilvl w:val="0"/>
          <w:numId w:val="14"/>
        </w:numPr>
      </w:pPr>
      <w:r>
        <w:t xml:space="preserve">Team Collaborator </w:t>
      </w:r>
    </w:p>
    <w:p w14:paraId="593B29B0" w14:textId="4DBB3854" w:rsidR="007D33F9" w:rsidRDefault="007D33F9" w:rsidP="007D33F9"/>
    <w:p w14:paraId="5021AE59" w14:textId="77777777" w:rsidR="007D33F9" w:rsidRDefault="007D33F9" w:rsidP="007D33F9">
      <w:pPr>
        <w:pStyle w:val="Heading1"/>
      </w:pPr>
      <w:r>
        <w:t>Professional Membership</w:t>
      </w:r>
    </w:p>
    <w:p w14:paraId="372A7382" w14:textId="77777777" w:rsidR="007D33F9" w:rsidRDefault="007D33F9" w:rsidP="007D33F9">
      <w:pPr>
        <w:pStyle w:val="ListParagraph"/>
        <w:numPr>
          <w:ilvl w:val="0"/>
          <w:numId w:val="14"/>
        </w:numPr>
      </w:pPr>
      <w:r>
        <w:t>National Association of Social Workers 2016 – Present</w:t>
      </w:r>
    </w:p>
    <w:p w14:paraId="226CBDDE" w14:textId="77777777" w:rsidR="007D33F9" w:rsidRPr="00597AA9" w:rsidRDefault="007D33F9" w:rsidP="007D33F9"/>
    <w:p w14:paraId="0018BBF1" w14:textId="7B76ACBD" w:rsidR="00F85FD1" w:rsidRDefault="00F85FD1" w:rsidP="00F85FD1">
      <w:pPr>
        <w:ind w:left="720"/>
        <w:rPr>
          <w:highlight w:val="yellow"/>
        </w:rPr>
      </w:pPr>
    </w:p>
    <w:p w14:paraId="12CDBBE9" w14:textId="3593BF54" w:rsidR="00F85FD1" w:rsidRPr="00F85FD1" w:rsidRDefault="00F85FD1" w:rsidP="00F85FD1">
      <w:pPr>
        <w:ind w:left="720"/>
        <w:jc w:val="center"/>
      </w:pPr>
      <w:r w:rsidRPr="00F85FD1">
        <w:t>References Available Upon Request</w:t>
      </w:r>
    </w:p>
    <w:sectPr w:rsidR="00F85FD1" w:rsidRPr="00F8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42EA" w14:textId="77777777" w:rsidR="009C3B22" w:rsidRDefault="009C3B22">
      <w:pPr>
        <w:spacing w:line="240" w:lineRule="auto"/>
      </w:pPr>
      <w:r>
        <w:separator/>
      </w:r>
    </w:p>
  </w:endnote>
  <w:endnote w:type="continuationSeparator" w:id="0">
    <w:p w14:paraId="34E7084E" w14:textId="77777777" w:rsidR="009C3B22" w:rsidRDefault="009C3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47F" w14:textId="77777777" w:rsidR="009852EE" w:rsidRDefault="0098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14:paraId="0865B29B" w14:textId="564528AD" w:rsidR="0076723C" w:rsidRDefault="007672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105E" w14:textId="77777777" w:rsidR="009852EE" w:rsidRDefault="0098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748F" w14:textId="77777777" w:rsidR="009C3B22" w:rsidRDefault="009C3B22">
      <w:pPr>
        <w:spacing w:line="240" w:lineRule="auto"/>
      </w:pPr>
      <w:r>
        <w:separator/>
      </w:r>
    </w:p>
  </w:footnote>
  <w:footnote w:type="continuationSeparator" w:id="0">
    <w:p w14:paraId="3B284E2B" w14:textId="77777777" w:rsidR="009C3B22" w:rsidRDefault="009C3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F8B8" w14:textId="77777777" w:rsidR="009852EE" w:rsidRDefault="0098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F29B" w14:textId="6EA2CFA5" w:rsidR="0076723C" w:rsidRDefault="0076723C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32E66152" wp14:editId="4B30686C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14F77E65" id="Group 20" o:spid="_x0000_s1026" alt="Title: Background graphic" style="position:absolute;margin-left:531.85pt;margin-top:4.3pt;width:583.05pt;height:763.15pt;z-index:25166182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>
      <w:t xml:space="preserve">Marlana L. </w:t>
    </w:r>
    <w:r>
      <w:t>Staats</w:t>
    </w:r>
    <w:r w:rsidR="004A427D">
      <w:t xml:space="preserve">, MSW, </w:t>
    </w:r>
    <w:r w:rsidR="009852EE">
      <w:t>LCSW</w:t>
    </w:r>
    <w:bookmarkStart w:id="0" w:name="_GoBack"/>
    <w:bookmarkEnd w:id="0"/>
  </w:p>
  <w:p w14:paraId="0AF112D1" w14:textId="2F209F5D" w:rsidR="004A427D" w:rsidRPr="004A427D" w:rsidRDefault="00215CB9" w:rsidP="004A427D">
    <w:pPr>
      <w:jc w:val="right"/>
    </w:pPr>
    <w:r>
      <w:t xml:space="preserve">Florida License: </w:t>
    </w:r>
    <w:r w:rsidR="004A427D" w:rsidRPr="004A427D">
      <w:t>SW</w:t>
    </w:r>
    <w:r w:rsidR="00FF275F">
      <w:t>15882</w:t>
    </w:r>
  </w:p>
  <w:p w14:paraId="2BABE9F1" w14:textId="3946247F" w:rsidR="0076723C" w:rsidRDefault="00A86FC8" w:rsidP="002812E4">
    <w:pPr>
      <w:pStyle w:val="ContactInfo"/>
      <w:rPr>
        <w:rStyle w:val="ContactInfoChar"/>
      </w:rPr>
    </w:pPr>
    <w:r>
      <w:rPr>
        <w:rStyle w:val="ContactInfoChar"/>
      </w:rPr>
      <w:t>333 Las Olas Way</w:t>
    </w:r>
    <w:r w:rsidR="0076723C">
      <w:rPr>
        <w:rStyle w:val="ContactInfoChar"/>
      </w:rPr>
      <w:t>,</w:t>
    </w:r>
    <w:r>
      <w:rPr>
        <w:rStyle w:val="ContactInfoChar"/>
      </w:rPr>
      <w:t xml:space="preserve"> Suite 441, Ft. Lauderdale,</w:t>
    </w:r>
    <w:r w:rsidR="0076723C">
      <w:rPr>
        <w:rStyle w:val="ContactInfoChar"/>
      </w:rPr>
      <w:t xml:space="preserve"> FL 33</w:t>
    </w:r>
    <w:r>
      <w:rPr>
        <w:rStyle w:val="ContactInfoChar"/>
      </w:rPr>
      <w:t>301</w:t>
    </w:r>
    <w:r w:rsidR="0076723C">
      <w:t xml:space="preserve"> </w:t>
    </w:r>
  </w:p>
  <w:p w14:paraId="7D3A7DE4" w14:textId="5A5C6B00" w:rsidR="0076723C" w:rsidRDefault="00215CB9" w:rsidP="002812E4">
    <w:pPr>
      <w:pStyle w:val="ContactInfo"/>
    </w:pPr>
    <w:r>
      <w:rPr>
        <w:rStyle w:val="ContactInfoChar"/>
      </w:rPr>
      <w:t xml:space="preserve">Cell: </w:t>
    </w:r>
    <w:r w:rsidR="0076723C">
      <w:rPr>
        <w:rStyle w:val="ContactInfoChar"/>
      </w:rPr>
      <w:t>561-809-1830</w:t>
    </w:r>
  </w:p>
  <w:p w14:paraId="47FC8EA3" w14:textId="3FC80AD8" w:rsidR="0076723C" w:rsidRDefault="0076723C" w:rsidP="002812E4">
    <w:pPr>
      <w:pStyle w:val="ContactInfo"/>
    </w:pPr>
    <w:r>
      <w:rPr>
        <w:rStyle w:val="ContactInfoChar"/>
      </w:rPr>
      <w:t>marlanastaats</w:t>
    </w:r>
    <w:r w:rsidR="00FF275F">
      <w:rPr>
        <w:rStyle w:val="ContactInfoChar"/>
      </w:rPr>
      <w:t>lcsw</w:t>
    </w:r>
    <w:r>
      <w:rPr>
        <w:rStyle w:val="ContactInfoChar"/>
      </w:rPr>
      <w:t>@</w:t>
    </w:r>
    <w:r w:rsidR="00FF275F">
      <w:rPr>
        <w:rStyle w:val="ContactInfoChar"/>
      </w:rPr>
      <w:t>g</w:t>
    </w:r>
    <w:r>
      <w:rPr>
        <w:rStyle w:val="ContactInfoChar"/>
      </w:rPr>
      <w:t>mail.com</w:t>
    </w:r>
  </w:p>
  <w:p w14:paraId="0B147880" w14:textId="5F2864B2" w:rsidR="0076723C" w:rsidRDefault="0076723C" w:rsidP="002812E4">
    <w:pPr>
      <w:pStyle w:val="Contact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8D79" w14:textId="5C073F18" w:rsidR="0076723C" w:rsidRDefault="0076723C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1B22C4B6" wp14:editId="1FE14CEA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5993817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>
      <w:t>Marlana L. Staats</w:t>
    </w:r>
    <w:r w:rsidR="004A427D">
      <w:t xml:space="preserve">, MSW, </w:t>
    </w:r>
    <w:r w:rsidR="00534D0D">
      <w:t>LCSW</w:t>
    </w:r>
  </w:p>
  <w:p w14:paraId="0510DCD2" w14:textId="729E1597" w:rsidR="004A427D" w:rsidRPr="004A427D" w:rsidRDefault="00215CB9" w:rsidP="004A427D">
    <w:pPr>
      <w:jc w:val="right"/>
    </w:pPr>
    <w:r>
      <w:t xml:space="preserve">Florida License: </w:t>
    </w:r>
    <w:r w:rsidR="00E1065F">
      <w:t>SW15882</w:t>
    </w:r>
  </w:p>
  <w:p w14:paraId="19C93EC4" w14:textId="2AD559D0" w:rsidR="0076723C" w:rsidRDefault="00E15AE9">
    <w:pPr>
      <w:pStyle w:val="ContactInfo"/>
      <w:rPr>
        <w:rStyle w:val="ContactInfoChar"/>
      </w:rPr>
    </w:pPr>
    <w:r>
      <w:rPr>
        <w:rStyle w:val="ContactInfoChar"/>
      </w:rPr>
      <w:t>333 Las Olas Way</w:t>
    </w:r>
    <w:r w:rsidR="0076723C">
      <w:rPr>
        <w:rStyle w:val="ContactInfoChar"/>
      </w:rPr>
      <w:t>,</w:t>
    </w:r>
    <w:r>
      <w:rPr>
        <w:rStyle w:val="ContactInfoChar"/>
      </w:rPr>
      <w:t xml:space="preserve"> Suite 441</w:t>
    </w:r>
    <w:r w:rsidR="00A86FC8">
      <w:rPr>
        <w:rStyle w:val="ContactInfoChar"/>
      </w:rPr>
      <w:t>,</w:t>
    </w:r>
    <w:r>
      <w:rPr>
        <w:rStyle w:val="ContactInfoChar"/>
      </w:rPr>
      <w:t xml:space="preserve"> Ft. Lauderdale,</w:t>
    </w:r>
    <w:r w:rsidR="0076723C">
      <w:rPr>
        <w:rStyle w:val="ContactInfoChar"/>
      </w:rPr>
      <w:t xml:space="preserve"> FL 33</w:t>
    </w:r>
    <w:r>
      <w:rPr>
        <w:rStyle w:val="ContactInfoChar"/>
      </w:rPr>
      <w:t>301</w:t>
    </w:r>
    <w:r w:rsidR="0076723C">
      <w:t xml:space="preserve"> </w:t>
    </w:r>
  </w:p>
  <w:p w14:paraId="10E5BCE3" w14:textId="55A15E74" w:rsidR="0076723C" w:rsidRDefault="00215CB9">
    <w:pPr>
      <w:pStyle w:val="ContactInfo"/>
    </w:pPr>
    <w:r>
      <w:rPr>
        <w:rStyle w:val="ContactInfoChar"/>
      </w:rPr>
      <w:t xml:space="preserve">Cell: </w:t>
    </w:r>
    <w:r w:rsidR="0076723C">
      <w:rPr>
        <w:rStyle w:val="ContactInfoChar"/>
      </w:rPr>
      <w:t>561-809-1830</w:t>
    </w:r>
  </w:p>
  <w:p w14:paraId="58799694" w14:textId="6A4D0B3F" w:rsidR="0076723C" w:rsidRDefault="0076723C">
    <w:pPr>
      <w:pStyle w:val="ContactInfo"/>
    </w:pPr>
    <w:r>
      <w:rPr>
        <w:rStyle w:val="ContactInfoChar"/>
      </w:rPr>
      <w:t>marlanastaats</w:t>
    </w:r>
    <w:r w:rsidR="00534D0D">
      <w:rPr>
        <w:rStyle w:val="ContactInfoChar"/>
      </w:rPr>
      <w:t>lcsw@gmail.com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46"/>
    <w:multiLevelType w:val="hybridMultilevel"/>
    <w:tmpl w:val="86C4A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C062C5"/>
    <w:multiLevelType w:val="hybridMultilevel"/>
    <w:tmpl w:val="DDDA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3CF1"/>
    <w:multiLevelType w:val="hybridMultilevel"/>
    <w:tmpl w:val="78C6C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428BF"/>
    <w:multiLevelType w:val="hybridMultilevel"/>
    <w:tmpl w:val="23FAA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05015"/>
    <w:multiLevelType w:val="hybridMultilevel"/>
    <w:tmpl w:val="D0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37F6"/>
    <w:multiLevelType w:val="hybridMultilevel"/>
    <w:tmpl w:val="350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3CA8"/>
    <w:multiLevelType w:val="hybridMultilevel"/>
    <w:tmpl w:val="7DA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6B7E"/>
    <w:multiLevelType w:val="hybridMultilevel"/>
    <w:tmpl w:val="2C8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5DB5"/>
    <w:multiLevelType w:val="hybridMultilevel"/>
    <w:tmpl w:val="81C4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02B6D"/>
    <w:multiLevelType w:val="hybridMultilevel"/>
    <w:tmpl w:val="3C4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C7A33"/>
    <w:multiLevelType w:val="hybridMultilevel"/>
    <w:tmpl w:val="9F4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16D32"/>
    <w:multiLevelType w:val="hybridMultilevel"/>
    <w:tmpl w:val="BF12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812B1"/>
    <w:multiLevelType w:val="hybridMultilevel"/>
    <w:tmpl w:val="9EF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D8"/>
    <w:rsid w:val="00001347"/>
    <w:rsid w:val="0000650A"/>
    <w:rsid w:val="00037B21"/>
    <w:rsid w:val="00074CD8"/>
    <w:rsid w:val="0018719A"/>
    <w:rsid w:val="001A4B5B"/>
    <w:rsid w:val="00215CB9"/>
    <w:rsid w:val="002175C6"/>
    <w:rsid w:val="002812E4"/>
    <w:rsid w:val="002973C4"/>
    <w:rsid w:val="0033199F"/>
    <w:rsid w:val="00442907"/>
    <w:rsid w:val="004A427D"/>
    <w:rsid w:val="004A7C0B"/>
    <w:rsid w:val="004E2C52"/>
    <w:rsid w:val="00534D0D"/>
    <w:rsid w:val="00597AA9"/>
    <w:rsid w:val="005D5A5D"/>
    <w:rsid w:val="00653DF6"/>
    <w:rsid w:val="006E0D82"/>
    <w:rsid w:val="00725149"/>
    <w:rsid w:val="00753437"/>
    <w:rsid w:val="0076723C"/>
    <w:rsid w:val="007C196C"/>
    <w:rsid w:val="007D33F9"/>
    <w:rsid w:val="00813CA2"/>
    <w:rsid w:val="00860700"/>
    <w:rsid w:val="008A54AD"/>
    <w:rsid w:val="008B1F32"/>
    <w:rsid w:val="008F3BD3"/>
    <w:rsid w:val="009207C2"/>
    <w:rsid w:val="00937AAA"/>
    <w:rsid w:val="009852EE"/>
    <w:rsid w:val="009C3B22"/>
    <w:rsid w:val="009F57EB"/>
    <w:rsid w:val="00A00FBF"/>
    <w:rsid w:val="00A420C1"/>
    <w:rsid w:val="00A86FC8"/>
    <w:rsid w:val="00B11920"/>
    <w:rsid w:val="00BC5BAA"/>
    <w:rsid w:val="00C47D20"/>
    <w:rsid w:val="00C51F3F"/>
    <w:rsid w:val="00C572EE"/>
    <w:rsid w:val="00C73879"/>
    <w:rsid w:val="00C9321E"/>
    <w:rsid w:val="00D01802"/>
    <w:rsid w:val="00D70A08"/>
    <w:rsid w:val="00E1065F"/>
    <w:rsid w:val="00E15AE9"/>
    <w:rsid w:val="00E40FA2"/>
    <w:rsid w:val="00EA59BD"/>
    <w:rsid w:val="00F85FD1"/>
    <w:rsid w:val="00FD3A13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7784"/>
  <w15:docId w15:val="{72932870-AA75-401C-8D2B-C3DF8C3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B11920"/>
    <w:pPr>
      <w:ind w:left="720"/>
      <w:contextualSpacing/>
    </w:pPr>
  </w:style>
  <w:style w:type="paragraph" w:styleId="NoSpacing">
    <w:name w:val="No Spacing"/>
    <w:uiPriority w:val="1"/>
    <w:qFormat/>
    <w:rsid w:val="00F85FD1"/>
    <w:pPr>
      <w:spacing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0.11029.20108.0_x86__8wekyb3d8bbw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BB22B3A8A459CA26C306A5DC1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FD50-3B1D-4200-A921-D87BC198E15C}"/>
      </w:docPartPr>
      <w:docPartBody>
        <w:p w:rsidR="004F0BE6" w:rsidRDefault="004143F1" w:rsidP="004143F1">
          <w:pPr>
            <w:pStyle w:val="CB5BB22B3A8A459CA26C306A5DC1F14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D1"/>
    <w:rsid w:val="000238BC"/>
    <w:rsid w:val="000B67E8"/>
    <w:rsid w:val="002A1BCC"/>
    <w:rsid w:val="00362AB5"/>
    <w:rsid w:val="00404350"/>
    <w:rsid w:val="004143F1"/>
    <w:rsid w:val="004F0BE6"/>
    <w:rsid w:val="004F7AAB"/>
    <w:rsid w:val="00AF74EE"/>
    <w:rsid w:val="00C97AB0"/>
    <w:rsid w:val="00EB04DB"/>
    <w:rsid w:val="00ED0447"/>
    <w:rsid w:val="00F22AD1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1B7F98D0641C994CD9BF915B28940">
    <w:name w:val="62C1B7F98D0641C994CD9BF915B28940"/>
  </w:style>
  <w:style w:type="paragraph" w:customStyle="1" w:styleId="724902853B7A4FA39D679F9A196E5C74">
    <w:name w:val="724902853B7A4FA39D679F9A196E5C74"/>
  </w:style>
  <w:style w:type="paragraph" w:customStyle="1" w:styleId="6B3DEFDF739C41B6B56BC3EAED1A4DA6">
    <w:name w:val="6B3DEFDF739C41B6B56BC3EAED1A4DA6"/>
  </w:style>
  <w:style w:type="paragraph" w:customStyle="1" w:styleId="8937F30FC1954BC9A6A1A1A1AAFD1D85">
    <w:name w:val="8937F30FC1954BC9A6A1A1A1AAFD1D85"/>
  </w:style>
  <w:style w:type="paragraph" w:customStyle="1" w:styleId="9D5E72701D2C4BDFB457BE7B99CD946A">
    <w:name w:val="9D5E72701D2C4BDFB457BE7B99CD946A"/>
  </w:style>
  <w:style w:type="paragraph" w:customStyle="1" w:styleId="A3A5D598331A4D39B5158C6A600B0AC3">
    <w:name w:val="A3A5D598331A4D39B5158C6A600B0AC3"/>
  </w:style>
  <w:style w:type="paragraph" w:customStyle="1" w:styleId="2425B105C7FF40F4843000B04600A93C">
    <w:name w:val="2425B105C7FF40F4843000B04600A93C"/>
  </w:style>
  <w:style w:type="paragraph" w:customStyle="1" w:styleId="E84C665CE7D241E7A21ED269049415C4">
    <w:name w:val="E84C665CE7D241E7A21ED269049415C4"/>
  </w:style>
  <w:style w:type="paragraph" w:customStyle="1" w:styleId="76F791CB19664590A70E4FD00D49A367">
    <w:name w:val="76F791CB19664590A70E4FD00D49A367"/>
  </w:style>
  <w:style w:type="paragraph" w:customStyle="1" w:styleId="192597609778492381FEF64B80C73304">
    <w:name w:val="192597609778492381FEF64B80C73304"/>
  </w:style>
  <w:style w:type="paragraph" w:customStyle="1" w:styleId="1E92ED59CD9D4D8CBC7EFEDDA315960A">
    <w:name w:val="1E92ED59CD9D4D8CBC7EFEDDA315960A"/>
  </w:style>
  <w:style w:type="paragraph" w:customStyle="1" w:styleId="5FE1B72D76A34C3092006D293223FE45">
    <w:name w:val="5FE1B72D76A34C3092006D293223FE45"/>
  </w:style>
  <w:style w:type="paragraph" w:customStyle="1" w:styleId="62819C56C63F48BFAFE3F34B55F70122">
    <w:name w:val="62819C56C63F48BFAFE3F34B55F70122"/>
  </w:style>
  <w:style w:type="paragraph" w:customStyle="1" w:styleId="03597B745A944707BAC5A1F6A6DEF965">
    <w:name w:val="03597B745A944707BAC5A1F6A6DEF965"/>
  </w:style>
  <w:style w:type="paragraph" w:customStyle="1" w:styleId="463F72A4FD274D24BB7FDA97EE76ADA4">
    <w:name w:val="463F72A4FD274D24BB7FDA97EE76ADA4"/>
  </w:style>
  <w:style w:type="paragraph" w:customStyle="1" w:styleId="2868473F8E5646D2BEE95EB3CE362545">
    <w:name w:val="2868473F8E5646D2BEE95EB3CE362545"/>
  </w:style>
  <w:style w:type="paragraph" w:customStyle="1" w:styleId="116A37B764CB4901AC43092A6C622332">
    <w:name w:val="116A37B764CB4901AC43092A6C622332"/>
  </w:style>
  <w:style w:type="paragraph" w:customStyle="1" w:styleId="7AAB1C2B09484979BFE64AA0F4253630">
    <w:name w:val="7AAB1C2B09484979BFE64AA0F4253630"/>
    <w:rsid w:val="00F22AD1"/>
  </w:style>
  <w:style w:type="paragraph" w:customStyle="1" w:styleId="FE1B7B8A0B38492082F4C9271AADCD02">
    <w:name w:val="FE1B7B8A0B38492082F4C9271AADCD02"/>
    <w:rsid w:val="00F22AD1"/>
  </w:style>
  <w:style w:type="paragraph" w:customStyle="1" w:styleId="747609022770488DB1227698502902BA">
    <w:name w:val="747609022770488DB1227698502902BA"/>
    <w:rsid w:val="00F22AD1"/>
  </w:style>
  <w:style w:type="paragraph" w:customStyle="1" w:styleId="729B370D2781418CB1F085327B0CF6E7">
    <w:name w:val="729B370D2781418CB1F085327B0CF6E7"/>
    <w:rsid w:val="00F22AD1"/>
  </w:style>
  <w:style w:type="paragraph" w:customStyle="1" w:styleId="532B5EB923B64AAB84083F0DD5C9BC41">
    <w:name w:val="532B5EB923B64AAB84083F0DD5C9BC41"/>
    <w:rsid w:val="00F22AD1"/>
  </w:style>
  <w:style w:type="paragraph" w:customStyle="1" w:styleId="CE36D276A1D64DD696D126A599C6D274">
    <w:name w:val="CE36D276A1D64DD696D126A599C6D274"/>
    <w:rsid w:val="00F22AD1"/>
  </w:style>
  <w:style w:type="paragraph" w:customStyle="1" w:styleId="2F2F2B3D72BF4F0BA5AC9EBA094C6231">
    <w:name w:val="2F2F2B3D72BF4F0BA5AC9EBA094C6231"/>
    <w:rsid w:val="00F22AD1"/>
  </w:style>
  <w:style w:type="paragraph" w:customStyle="1" w:styleId="3223006F42934EF8828206A9CE99F786">
    <w:name w:val="3223006F42934EF8828206A9CE99F786"/>
    <w:rsid w:val="00F22AD1"/>
  </w:style>
  <w:style w:type="paragraph" w:customStyle="1" w:styleId="FC2EACC801DD4D94893391CFE2D90018">
    <w:name w:val="FC2EACC801DD4D94893391CFE2D90018"/>
    <w:rsid w:val="00F22AD1"/>
  </w:style>
  <w:style w:type="paragraph" w:customStyle="1" w:styleId="0CDDD953EE7F462DA080EC7C3032872E">
    <w:name w:val="0CDDD953EE7F462DA080EC7C3032872E"/>
    <w:rsid w:val="00F22AD1"/>
  </w:style>
  <w:style w:type="paragraph" w:customStyle="1" w:styleId="C534880A55964F1FB952313FFC0C4319">
    <w:name w:val="C534880A55964F1FB952313FFC0C4319"/>
    <w:rsid w:val="00F22AD1"/>
  </w:style>
  <w:style w:type="paragraph" w:customStyle="1" w:styleId="CB5BB22B3A8A459CA26C306A5DC1F14C">
    <w:name w:val="CB5BB22B3A8A459CA26C306A5DC1F14C"/>
    <w:rsid w:val="00414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113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Tameka Thomas</dc:creator>
  <cp:lastModifiedBy>marlana staats</cp:lastModifiedBy>
  <cp:revision>19</cp:revision>
  <cp:lastPrinted>2018-03-09T18:13:00Z</cp:lastPrinted>
  <dcterms:created xsi:type="dcterms:W3CDTF">2018-02-20T23:48:00Z</dcterms:created>
  <dcterms:modified xsi:type="dcterms:W3CDTF">2018-12-20T18:51:00Z</dcterms:modified>
  <cp:version/>
</cp:coreProperties>
</file>