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6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68"/>
        <w:gridCol w:w="4486"/>
      </w:tblGrid>
      <w:tr w:rsidR="004A7542" w:rsidRPr="00A85B6F" w:rsidTr="000A071E">
        <w:trPr>
          <w:trHeight w:val="11987"/>
          <w:jc w:val="center"/>
        </w:trPr>
        <w:tc>
          <w:tcPr>
            <w:tcW w:w="6269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6237" w:type="dxa"/>
              <w:tblInd w:w="32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237"/>
            </w:tblGrid>
            <w:tr w:rsidR="00FF7487" w:rsidRPr="00A85B6F" w:rsidTr="00ED0ECE">
              <w:trPr>
                <w:trHeight w:val="11199"/>
              </w:trPr>
              <w:tc>
                <w:tcPr>
                  <w:tcW w:w="5000" w:type="pct"/>
                  <w:tcBorders>
                    <w:top w:val="nil"/>
                  </w:tcBorders>
                  <w:tcMar>
                    <w:top w:w="0" w:type="dxa"/>
                  </w:tcMar>
                </w:tcPr>
                <w:p w:rsidR="00FF7487" w:rsidRPr="002D589D" w:rsidRDefault="00FF7487" w:rsidP="00346ED4">
                  <w:pPr>
                    <w:pStyle w:val="Heading1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62D0294107EE4FB2AB82C4A323BF86A8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2D589D">
                        <w:t>Skills</w:t>
                      </w:r>
                    </w:sdtContent>
                  </w:sdt>
                </w:p>
                <w:p w:rsidR="00FF7487" w:rsidRDefault="00FF7487" w:rsidP="003B433E">
                  <w:pPr>
                    <w:rPr>
                      <w:rFonts w:asciiTheme="majorHAnsi" w:eastAsiaTheme="majorEastAsia" w:hAnsiTheme="majorHAnsi" w:cstheme="majorBidi"/>
                      <w:b/>
                      <w:sz w:val="20"/>
                      <w:szCs w:val="26"/>
                    </w:rPr>
                  </w:pPr>
                  <w:r w:rsidRPr="00946602">
                    <w:rPr>
                      <w:rFonts w:asciiTheme="majorHAnsi" w:eastAsiaTheme="majorEastAsia" w:hAnsiTheme="majorHAnsi" w:cstheme="majorBidi"/>
                      <w:b/>
                      <w:sz w:val="20"/>
                      <w:szCs w:val="26"/>
                    </w:rPr>
                    <w:t>High-Definition</w:t>
                  </w:r>
                  <w:r w:rsidR="00826980">
                    <w:rPr>
                      <w:rFonts w:asciiTheme="majorHAnsi" w:eastAsiaTheme="majorEastAsia" w:hAnsiTheme="majorHAnsi" w:cstheme="majorBidi"/>
                      <w:b/>
                      <w:sz w:val="20"/>
                      <w:szCs w:val="26"/>
                    </w:rPr>
                    <w:t xml:space="preserve"> Ready Hair and Makeup Application for</w:t>
                  </w:r>
                  <w:r w:rsidRPr="00946602">
                    <w:rPr>
                      <w:rFonts w:asciiTheme="majorHAnsi" w:eastAsiaTheme="majorEastAsia" w:hAnsiTheme="majorHAnsi" w:cstheme="majorBidi"/>
                      <w:b/>
                      <w:sz w:val="20"/>
                      <w:szCs w:val="26"/>
                    </w:rPr>
                    <w:t xml:space="preserve"> Film </w:t>
                  </w:r>
                  <w:r w:rsidR="00826980">
                    <w:rPr>
                      <w:rFonts w:asciiTheme="majorHAnsi" w:eastAsiaTheme="majorEastAsia" w:hAnsiTheme="majorHAnsi" w:cstheme="majorBidi"/>
                      <w:b/>
                      <w:sz w:val="20"/>
                      <w:szCs w:val="26"/>
                    </w:rPr>
                    <w:t>&amp;</w:t>
                  </w:r>
                  <w:r w:rsidRPr="00946602">
                    <w:rPr>
                      <w:rFonts w:asciiTheme="majorHAnsi" w:eastAsiaTheme="majorEastAsia" w:hAnsiTheme="majorHAnsi" w:cstheme="majorBidi"/>
                      <w:b/>
                      <w:sz w:val="20"/>
                      <w:szCs w:val="26"/>
                    </w:rPr>
                    <w:t xml:space="preserve"> Print – Creative and Commercial Applications</w:t>
                  </w:r>
                </w:p>
                <w:p w:rsidR="00946602" w:rsidRPr="00946602" w:rsidRDefault="00946602" w:rsidP="009437C1">
                  <w:pPr>
                    <w:spacing w:line="36" w:lineRule="auto"/>
                    <w:jc w:val="both"/>
                    <w:rPr>
                      <w:rFonts w:asciiTheme="majorHAnsi" w:eastAsiaTheme="majorEastAsia" w:hAnsiTheme="majorHAnsi" w:cstheme="majorBidi"/>
                      <w:b/>
                      <w:sz w:val="20"/>
                      <w:szCs w:val="26"/>
                    </w:rPr>
                  </w:pPr>
                </w:p>
                <w:p w:rsidR="00FF7487" w:rsidRPr="00946602" w:rsidRDefault="00FF7487" w:rsidP="00471DF0">
                  <w:pPr>
                    <w:rPr>
                      <w:b/>
                      <w:sz w:val="20"/>
                    </w:rPr>
                  </w:pPr>
                  <w:r w:rsidRPr="00946602">
                    <w:rPr>
                      <w:rFonts w:asciiTheme="majorHAnsi" w:eastAsiaTheme="majorEastAsia" w:hAnsiTheme="majorHAnsi" w:cstheme="majorBidi"/>
                      <w:b/>
                      <w:sz w:val="20"/>
                      <w:szCs w:val="26"/>
                    </w:rPr>
                    <w:t>Experienced with a Diverse Range of Hair Textures and Skin Tones</w:t>
                  </w:r>
                  <w:r w:rsidRPr="00946602">
                    <w:rPr>
                      <w:b/>
                      <w:sz w:val="20"/>
                    </w:rPr>
                    <w:t xml:space="preserve"> </w:t>
                  </w:r>
                </w:p>
                <w:p w:rsidR="003B433E" w:rsidRPr="00946602" w:rsidRDefault="003B433E" w:rsidP="00471DF0">
                  <w:pPr>
                    <w:rPr>
                      <w:b/>
                      <w:sz w:val="20"/>
                    </w:rPr>
                  </w:pPr>
                  <w:r w:rsidRPr="00946602">
                    <w:rPr>
                      <w:b/>
                      <w:sz w:val="20"/>
                    </w:rPr>
                    <w:t>Ability to Work with</w:t>
                  </w:r>
                  <w:r w:rsidR="00826980">
                    <w:rPr>
                      <w:b/>
                      <w:sz w:val="20"/>
                    </w:rPr>
                    <w:t xml:space="preserve"> each</w:t>
                  </w:r>
                  <w:r w:rsidRPr="00946602">
                    <w:rPr>
                      <w:b/>
                      <w:sz w:val="20"/>
                    </w:rPr>
                    <w:t xml:space="preserve"> Client to </w:t>
                  </w:r>
                  <w:r w:rsidR="00826980">
                    <w:rPr>
                      <w:b/>
                      <w:sz w:val="20"/>
                    </w:rPr>
                    <w:t>U</w:t>
                  </w:r>
                  <w:r w:rsidRPr="00946602">
                    <w:rPr>
                      <w:b/>
                      <w:sz w:val="20"/>
                    </w:rPr>
                    <w:t xml:space="preserve">nderstand </w:t>
                  </w:r>
                  <w:r w:rsidR="00826980">
                    <w:rPr>
                      <w:b/>
                      <w:sz w:val="20"/>
                    </w:rPr>
                    <w:t xml:space="preserve">and Develop their </w:t>
                  </w:r>
                  <w:r w:rsidRPr="00946602">
                    <w:rPr>
                      <w:b/>
                      <w:sz w:val="20"/>
                    </w:rPr>
                    <w:t>Unique Visual Styles</w:t>
                  </w:r>
                </w:p>
                <w:p w:rsidR="003B433E" w:rsidRPr="00946602" w:rsidRDefault="003B433E" w:rsidP="0042003E">
                  <w:pPr>
                    <w:rPr>
                      <w:b/>
                      <w:sz w:val="20"/>
                    </w:rPr>
                  </w:pPr>
                  <w:r w:rsidRPr="00946602">
                    <w:rPr>
                      <w:b/>
                      <w:sz w:val="20"/>
                    </w:rPr>
                    <w:t xml:space="preserve">Highly Adaptable to a </w:t>
                  </w:r>
                  <w:r w:rsidR="0042003E" w:rsidRPr="00946602">
                    <w:rPr>
                      <w:b/>
                      <w:sz w:val="20"/>
                    </w:rPr>
                    <w:t>Fast-Paced</w:t>
                  </w:r>
                  <w:r w:rsidRPr="00946602">
                    <w:rPr>
                      <w:b/>
                      <w:sz w:val="20"/>
                    </w:rPr>
                    <w:t xml:space="preserve"> </w:t>
                  </w:r>
                  <w:r w:rsidR="0042003E" w:rsidRPr="00946602">
                    <w:rPr>
                      <w:b/>
                      <w:sz w:val="20"/>
                    </w:rPr>
                    <w:t>E</w:t>
                  </w:r>
                  <w:r w:rsidRPr="00946602">
                    <w:rPr>
                      <w:b/>
                      <w:sz w:val="20"/>
                    </w:rPr>
                    <w:t xml:space="preserve">nvironment </w:t>
                  </w:r>
                  <w:r w:rsidR="0042003E" w:rsidRPr="00946602">
                    <w:rPr>
                      <w:b/>
                      <w:sz w:val="20"/>
                    </w:rPr>
                    <w:t>either</w:t>
                  </w:r>
                  <w:r w:rsidRPr="00946602">
                    <w:rPr>
                      <w:b/>
                      <w:sz w:val="20"/>
                    </w:rPr>
                    <w:t xml:space="preserve"> On-Set or Location</w:t>
                  </w:r>
                </w:p>
                <w:p w:rsidR="00FF7487" w:rsidRPr="00FF7487" w:rsidRDefault="00FF7487" w:rsidP="00471DF0"/>
                <w:p w:rsidR="00FF7487" w:rsidRPr="00A85B6F" w:rsidRDefault="00FF7487" w:rsidP="00346ED4">
                  <w:pPr>
                    <w:pStyle w:val="Heading1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0F4CAFA90F9847B086BDC77AD415D2D0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A85B6F">
                        <w:t>Experience</w:t>
                      </w:r>
                    </w:sdtContent>
                  </w:sdt>
                </w:p>
                <w:p w:rsidR="00FF7487" w:rsidRDefault="002D4732" w:rsidP="00826980">
                  <w:pPr>
                    <w:pStyle w:val="Heading2"/>
                    <w:jc w:val="both"/>
                    <w:rPr>
                      <w:sz w:val="20"/>
                    </w:rPr>
                  </w:pPr>
                  <w:r w:rsidRPr="00091D41">
                    <w:rPr>
                      <w:sz w:val="20"/>
                    </w:rPr>
                    <w:t>Makeup Artist &amp; Hair Stylist</w:t>
                  </w:r>
                  <w:r w:rsidR="00FF7487" w:rsidRPr="00091D41">
                    <w:rPr>
                      <w:sz w:val="20"/>
                    </w:rPr>
                    <w:t>|</w:t>
                  </w:r>
                  <w:r w:rsidR="00091D41">
                    <w:rPr>
                      <w:sz w:val="20"/>
                    </w:rPr>
                    <w:t xml:space="preserve"> </w:t>
                  </w:r>
                  <w:r w:rsidRPr="00091D41">
                    <w:rPr>
                      <w:sz w:val="20"/>
                    </w:rPr>
                    <w:t>Maven Salon</w:t>
                  </w:r>
                  <w:r w:rsidR="00FF7487" w:rsidRPr="00091D41">
                    <w:rPr>
                      <w:sz w:val="20"/>
                    </w:rPr>
                    <w:t xml:space="preserve"> | </w:t>
                  </w:r>
                  <w:r w:rsidRPr="00091D41">
                    <w:rPr>
                      <w:sz w:val="20"/>
                    </w:rPr>
                    <w:t>2010</w:t>
                  </w:r>
                  <w:r w:rsidR="00FF7487" w:rsidRPr="00091D41">
                    <w:rPr>
                      <w:sz w:val="20"/>
                    </w:rPr>
                    <w:t xml:space="preserve"> – </w:t>
                  </w:r>
                  <w:r w:rsidRPr="00091D41">
                    <w:rPr>
                      <w:sz w:val="20"/>
                    </w:rPr>
                    <w:t>Present</w:t>
                  </w:r>
                </w:p>
                <w:p w:rsidR="00091D41" w:rsidRPr="00091D41" w:rsidRDefault="00091D41" w:rsidP="00091D4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Local Salon in Fayetteville, AR </w:t>
                  </w:r>
                  <w:r w:rsidR="009437C1">
                    <w:rPr>
                      <w:sz w:val="20"/>
                    </w:rPr>
                    <w:t>where I see my diverse and inspiriting clientele.</w:t>
                  </w:r>
                </w:p>
                <w:p w:rsidR="002E4E81" w:rsidRPr="00091D41" w:rsidRDefault="002E4E81" w:rsidP="002E4E81">
                  <w:pPr>
                    <w:spacing w:line="36" w:lineRule="auto"/>
                    <w:rPr>
                      <w:sz w:val="20"/>
                    </w:rPr>
                  </w:pPr>
                </w:p>
                <w:p w:rsidR="002E4E81" w:rsidRPr="00091D41" w:rsidRDefault="002E4E81" w:rsidP="002E4E81">
                  <w:pPr>
                    <w:pStyle w:val="Heading2"/>
                    <w:rPr>
                      <w:sz w:val="20"/>
                    </w:rPr>
                  </w:pPr>
                  <w:r w:rsidRPr="00091D41">
                    <w:rPr>
                      <w:sz w:val="20"/>
                    </w:rPr>
                    <w:t>Makeup Artist &amp; Hair Stylist|</w:t>
                  </w:r>
                  <w:r w:rsidR="00041B22">
                    <w:rPr>
                      <w:sz w:val="20"/>
                    </w:rPr>
                    <w:t xml:space="preserve"> </w:t>
                  </w:r>
                  <w:r w:rsidRPr="00091D41">
                    <w:rPr>
                      <w:sz w:val="20"/>
                    </w:rPr>
                    <w:t>Wal-Mart</w:t>
                  </w:r>
                  <w:r w:rsidRPr="00091D41">
                    <w:rPr>
                      <w:sz w:val="20"/>
                    </w:rPr>
                    <w:t xml:space="preserve"> | 2010 – Present</w:t>
                  </w:r>
                </w:p>
                <w:p w:rsidR="002E4E81" w:rsidRPr="00091D41" w:rsidRDefault="002E4E81" w:rsidP="002E4E81">
                  <w:pPr>
                    <w:rPr>
                      <w:sz w:val="20"/>
                    </w:rPr>
                  </w:pPr>
                  <w:r w:rsidRPr="00091D41">
                    <w:rPr>
                      <w:sz w:val="20"/>
                    </w:rPr>
                    <w:t>Key Makeup artist for Wal-</w:t>
                  </w:r>
                  <w:r w:rsidRPr="00091D41">
                    <w:rPr>
                      <w:sz w:val="20"/>
                    </w:rPr>
                    <w:t>M</w:t>
                  </w:r>
                  <w:r w:rsidRPr="00091D41">
                    <w:rPr>
                      <w:sz w:val="20"/>
                    </w:rPr>
                    <w:t>art in</w:t>
                  </w:r>
                  <w:r w:rsidRPr="00091D41">
                    <w:rPr>
                      <w:sz w:val="20"/>
                    </w:rPr>
                    <w:t>-</w:t>
                  </w:r>
                  <w:r w:rsidRPr="00091D41">
                    <w:rPr>
                      <w:sz w:val="20"/>
                    </w:rPr>
                    <w:t>house filming, ad campaigns, and monthly magazine distribution.</w:t>
                  </w:r>
                </w:p>
                <w:p w:rsidR="002D4732" w:rsidRDefault="002D4732" w:rsidP="002E4E81">
                  <w:pPr>
                    <w:pStyle w:val="Heading2"/>
                    <w:spacing w:line="36" w:lineRule="auto"/>
                  </w:pPr>
                </w:p>
                <w:p w:rsidR="00FF7487" w:rsidRPr="00091D41" w:rsidRDefault="002D4732" w:rsidP="00346ED4">
                  <w:pPr>
                    <w:pStyle w:val="Heading2"/>
                    <w:rPr>
                      <w:sz w:val="20"/>
                    </w:rPr>
                  </w:pPr>
                  <w:r w:rsidRPr="00091D41">
                    <w:rPr>
                      <w:sz w:val="20"/>
                    </w:rPr>
                    <w:t>Makeup Artist &amp; Hair Stylist</w:t>
                  </w:r>
                  <w:r w:rsidR="00FF7487" w:rsidRPr="00091D41">
                    <w:rPr>
                      <w:sz w:val="20"/>
                    </w:rPr>
                    <w:t>|</w:t>
                  </w:r>
                  <w:r w:rsidR="00041B22">
                    <w:rPr>
                      <w:sz w:val="20"/>
                    </w:rPr>
                    <w:t xml:space="preserve"> </w:t>
                  </w:r>
                  <w:r w:rsidRPr="00091D41">
                    <w:rPr>
                      <w:sz w:val="20"/>
                    </w:rPr>
                    <w:t>5 Star Productions</w:t>
                  </w:r>
                  <w:r w:rsidR="00FF7487" w:rsidRPr="00091D41">
                    <w:rPr>
                      <w:sz w:val="20"/>
                    </w:rPr>
                    <w:t xml:space="preserve"> | </w:t>
                  </w:r>
                  <w:r w:rsidRPr="00091D41">
                    <w:rPr>
                      <w:sz w:val="20"/>
                    </w:rPr>
                    <w:t>2004</w:t>
                  </w:r>
                  <w:r w:rsidR="00FF7487" w:rsidRPr="00091D41">
                    <w:rPr>
                      <w:sz w:val="20"/>
                    </w:rPr>
                    <w:t xml:space="preserve"> – </w:t>
                  </w:r>
                  <w:r w:rsidRPr="00091D41">
                    <w:rPr>
                      <w:sz w:val="20"/>
                    </w:rPr>
                    <w:t>Present</w:t>
                  </w:r>
                </w:p>
                <w:p w:rsidR="00FF7487" w:rsidRPr="00091D41" w:rsidRDefault="002D4732" w:rsidP="00346ED4">
                  <w:pPr>
                    <w:rPr>
                      <w:sz w:val="20"/>
                    </w:rPr>
                  </w:pPr>
                  <w:r w:rsidRPr="00091D41">
                    <w:rPr>
                      <w:sz w:val="20"/>
                    </w:rPr>
                    <w:t xml:space="preserve">Regional and national production work including </w:t>
                  </w:r>
                  <w:r w:rsidR="002E4E81" w:rsidRPr="00091D41">
                    <w:rPr>
                      <w:sz w:val="20"/>
                    </w:rPr>
                    <w:t>s</w:t>
                  </w:r>
                  <w:r w:rsidRPr="00091D41">
                    <w:rPr>
                      <w:sz w:val="20"/>
                    </w:rPr>
                    <w:t xml:space="preserve">eason 2 American Air Gunner, U-Pack.com </w:t>
                  </w:r>
                  <w:r w:rsidR="002E4E81" w:rsidRPr="00091D41">
                    <w:rPr>
                      <w:sz w:val="20"/>
                    </w:rPr>
                    <w:t>c</w:t>
                  </w:r>
                  <w:r w:rsidRPr="00091D41">
                    <w:rPr>
                      <w:sz w:val="20"/>
                    </w:rPr>
                    <w:t xml:space="preserve">ommercial and </w:t>
                  </w:r>
                  <w:r w:rsidR="002E4E81" w:rsidRPr="00091D41">
                    <w:rPr>
                      <w:sz w:val="20"/>
                    </w:rPr>
                    <w:t>a</w:t>
                  </w:r>
                  <w:r w:rsidRPr="00091D41">
                    <w:rPr>
                      <w:sz w:val="20"/>
                    </w:rPr>
                    <w:t xml:space="preserve">d </w:t>
                  </w:r>
                  <w:r w:rsidR="002E4E81" w:rsidRPr="00091D41">
                    <w:rPr>
                      <w:sz w:val="20"/>
                    </w:rPr>
                    <w:t>c</w:t>
                  </w:r>
                  <w:r w:rsidRPr="00091D41">
                    <w:rPr>
                      <w:sz w:val="20"/>
                    </w:rPr>
                    <w:t xml:space="preserve">ampaign, </w:t>
                  </w:r>
                  <w:proofErr w:type="spellStart"/>
                  <w:r w:rsidRPr="00091D41">
                    <w:rPr>
                      <w:sz w:val="20"/>
                    </w:rPr>
                    <w:t>Reme</w:t>
                  </w:r>
                  <w:proofErr w:type="spellEnd"/>
                  <w:r w:rsidRPr="00091D41">
                    <w:rPr>
                      <w:sz w:val="20"/>
                    </w:rPr>
                    <w:t xml:space="preserve"> Heating and Air national commercial spots.</w:t>
                  </w:r>
                </w:p>
                <w:p w:rsidR="002E4E81" w:rsidRDefault="002E4E81" w:rsidP="002E4E81">
                  <w:pPr>
                    <w:spacing w:line="36" w:lineRule="auto"/>
                  </w:pPr>
                </w:p>
                <w:p w:rsidR="002E4E81" w:rsidRPr="00091D41" w:rsidRDefault="002E4E81" w:rsidP="002E4E81">
                  <w:pPr>
                    <w:pStyle w:val="Heading2"/>
                    <w:rPr>
                      <w:sz w:val="20"/>
                    </w:rPr>
                  </w:pPr>
                  <w:r w:rsidRPr="00091D41">
                    <w:rPr>
                      <w:sz w:val="20"/>
                    </w:rPr>
                    <w:t xml:space="preserve">Makeup Artist | </w:t>
                  </w:r>
                  <w:r w:rsidRPr="00091D41">
                    <w:rPr>
                      <w:sz w:val="20"/>
                    </w:rPr>
                    <w:t xml:space="preserve">Burt’s Bees &amp; </w:t>
                  </w:r>
                  <w:proofErr w:type="spellStart"/>
                  <w:r w:rsidRPr="00091D41">
                    <w:rPr>
                      <w:sz w:val="20"/>
                    </w:rPr>
                    <w:t>EcoTools</w:t>
                  </w:r>
                  <w:proofErr w:type="spellEnd"/>
                  <w:r w:rsidRPr="00091D41">
                    <w:rPr>
                      <w:sz w:val="20"/>
                    </w:rPr>
                    <w:t xml:space="preserve"> | 2004 – Present</w:t>
                  </w:r>
                </w:p>
                <w:p w:rsidR="002E4E81" w:rsidRDefault="002E4E81" w:rsidP="002E4E81">
                  <w:pPr>
                    <w:rPr>
                      <w:sz w:val="20"/>
                    </w:rPr>
                  </w:pPr>
                  <w:r w:rsidRPr="00091D41">
                    <w:rPr>
                      <w:sz w:val="20"/>
                    </w:rPr>
                    <w:t>Artist for commercial campaigns and in-house events.  Including product launches and application demo’s for both live and print media.</w:t>
                  </w:r>
                </w:p>
                <w:p w:rsidR="00091D41" w:rsidRPr="00091D41" w:rsidRDefault="00091D41" w:rsidP="00091D41">
                  <w:pPr>
                    <w:spacing w:line="36" w:lineRule="auto"/>
                    <w:rPr>
                      <w:sz w:val="20"/>
                    </w:rPr>
                  </w:pPr>
                </w:p>
                <w:p w:rsidR="00091D41" w:rsidRPr="00091D41" w:rsidRDefault="00091D41" w:rsidP="00091D41">
                  <w:pPr>
                    <w:pStyle w:val="Heading2"/>
                    <w:rPr>
                      <w:sz w:val="20"/>
                    </w:rPr>
                  </w:pPr>
                  <w:r w:rsidRPr="00091D41">
                    <w:rPr>
                      <w:sz w:val="20"/>
                    </w:rPr>
                    <w:t xml:space="preserve">Makeup Artist </w:t>
                  </w:r>
                  <w:r w:rsidRPr="00091D41">
                    <w:rPr>
                      <w:sz w:val="20"/>
                    </w:rPr>
                    <w:t>&amp; Hair Stylist</w:t>
                  </w:r>
                  <w:r w:rsidRPr="00091D41">
                    <w:rPr>
                      <w:sz w:val="20"/>
                    </w:rPr>
                    <w:t>|</w:t>
                  </w:r>
                  <w:r w:rsidRPr="00091D41">
                    <w:rPr>
                      <w:sz w:val="20"/>
                    </w:rPr>
                    <w:t>40/29 News</w:t>
                  </w:r>
                  <w:r w:rsidRPr="00091D41">
                    <w:rPr>
                      <w:sz w:val="20"/>
                    </w:rPr>
                    <w:t>|20</w:t>
                  </w:r>
                  <w:r w:rsidRPr="00091D41">
                    <w:rPr>
                      <w:sz w:val="20"/>
                    </w:rPr>
                    <w:t>1</w:t>
                  </w:r>
                  <w:r w:rsidRPr="00091D41">
                    <w:rPr>
                      <w:sz w:val="20"/>
                    </w:rPr>
                    <w:t>4 – Present</w:t>
                  </w:r>
                </w:p>
                <w:p w:rsidR="00091D41" w:rsidRDefault="00091D41" w:rsidP="002E4E81">
                  <w:pPr>
                    <w:rPr>
                      <w:sz w:val="20"/>
                    </w:rPr>
                  </w:pPr>
                  <w:r w:rsidRPr="00091D41">
                    <w:rPr>
                      <w:sz w:val="20"/>
                    </w:rPr>
                    <w:t>Freelance makeup Artist for high profile guests, including Dr. Oz</w:t>
                  </w:r>
                  <w:r w:rsidR="009437C1">
                    <w:rPr>
                      <w:sz w:val="20"/>
                    </w:rPr>
                    <w:t>.</w:t>
                  </w:r>
                  <w:r w:rsidRPr="00091D41">
                    <w:rPr>
                      <w:sz w:val="20"/>
                    </w:rPr>
                    <w:t xml:space="preserve"> </w:t>
                  </w:r>
                </w:p>
                <w:p w:rsidR="00091D41" w:rsidRDefault="00091D41" w:rsidP="00091D41">
                  <w:pPr>
                    <w:spacing w:line="36" w:lineRule="auto"/>
                    <w:rPr>
                      <w:sz w:val="20"/>
                    </w:rPr>
                  </w:pPr>
                </w:p>
                <w:p w:rsidR="00091D41" w:rsidRPr="00091D41" w:rsidRDefault="00091D41" w:rsidP="00091D41">
                  <w:pPr>
                    <w:pStyle w:val="Heading2"/>
                    <w:rPr>
                      <w:sz w:val="20"/>
                    </w:rPr>
                  </w:pPr>
                  <w:r w:rsidRPr="00091D41">
                    <w:rPr>
                      <w:sz w:val="20"/>
                    </w:rPr>
                    <w:t>Makeup Artist</w:t>
                  </w:r>
                  <w:r>
                    <w:rPr>
                      <w:sz w:val="20"/>
                    </w:rPr>
                    <w:t xml:space="preserve"> </w:t>
                  </w:r>
                  <w:r w:rsidRPr="00091D41">
                    <w:rPr>
                      <w:sz w:val="20"/>
                    </w:rPr>
                    <w:t>|</w:t>
                  </w:r>
                  <w:r>
                    <w:rPr>
                      <w:sz w:val="20"/>
                    </w:rPr>
                    <w:t>Bentonville Film Festival</w:t>
                  </w:r>
                  <w:r w:rsidRPr="00091D41">
                    <w:rPr>
                      <w:sz w:val="20"/>
                    </w:rPr>
                    <w:t>|201</w:t>
                  </w:r>
                  <w:r>
                    <w:rPr>
                      <w:sz w:val="20"/>
                    </w:rPr>
                    <w:t>5</w:t>
                  </w:r>
                  <w:r w:rsidRPr="00091D41">
                    <w:rPr>
                      <w:sz w:val="20"/>
                    </w:rPr>
                    <w:t xml:space="preserve"> – Present</w:t>
                  </w:r>
                </w:p>
                <w:p w:rsidR="00FF7487" w:rsidRDefault="00091D41" w:rsidP="00ED0ECE">
                  <w:pPr>
                    <w:rPr>
                      <w:sz w:val="20"/>
                    </w:rPr>
                  </w:pPr>
                  <w:r w:rsidRPr="00091D41">
                    <w:rPr>
                      <w:sz w:val="20"/>
                    </w:rPr>
                    <w:t xml:space="preserve">Key Makeup Artist for </w:t>
                  </w:r>
                  <w:r>
                    <w:rPr>
                      <w:sz w:val="20"/>
                    </w:rPr>
                    <w:t>Event T</w:t>
                  </w:r>
                  <w:r w:rsidRPr="00091D41">
                    <w:rPr>
                      <w:sz w:val="20"/>
                    </w:rPr>
                    <w:t>alen</w:t>
                  </w:r>
                  <w:r>
                    <w:rPr>
                      <w:sz w:val="20"/>
                    </w:rPr>
                    <w:t>t</w:t>
                  </w:r>
                  <w:r w:rsidRPr="00091D41">
                    <w:rPr>
                      <w:sz w:val="20"/>
                    </w:rPr>
                    <w:t xml:space="preserve"> and </w:t>
                  </w:r>
                  <w:r>
                    <w:rPr>
                      <w:sz w:val="20"/>
                    </w:rPr>
                    <w:t>F</w:t>
                  </w:r>
                  <w:r w:rsidRPr="00091D41">
                    <w:rPr>
                      <w:sz w:val="20"/>
                    </w:rPr>
                    <w:t>ilmmakers.</w:t>
                  </w:r>
                </w:p>
                <w:p w:rsidR="001D787F" w:rsidRPr="00DC50A8" w:rsidRDefault="00DC50A8" w:rsidP="00ED0ECE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(</w:t>
                  </w:r>
                  <w:r w:rsidRPr="00DC50A8">
                    <w:rPr>
                      <w:i/>
                      <w:sz w:val="20"/>
                    </w:rPr>
                    <w:t>References Available Upon Request</w:t>
                  </w:r>
                  <w:r>
                    <w:rPr>
                      <w:i/>
                      <w:sz w:val="20"/>
                    </w:rPr>
                    <w:t>)</w:t>
                  </w:r>
                </w:p>
              </w:tc>
            </w:tr>
          </w:tbl>
          <w:p w:rsidR="004A7542" w:rsidRPr="00A85B6F" w:rsidRDefault="004A7542" w:rsidP="00346ED4"/>
        </w:tc>
        <w:tc>
          <w:tcPr>
            <w:tcW w:w="4486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Ind w:w="3" w:type="dxa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47"/>
            </w:tblGrid>
            <w:tr w:rsidR="004A7542" w:rsidRPr="00A85B6F" w:rsidTr="0040731E">
              <w:trPr>
                <w:trHeight w:hRule="exact" w:val="382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4A7542" w:rsidRPr="00A85B6F" w:rsidRDefault="00471DF0" w:rsidP="00346ED4">
                  <w:pPr>
                    <w:pStyle w:val="Heading1"/>
                  </w:pPr>
                  <w:r>
                    <w:lastRenderedPageBreak/>
                    <w:t>Personal Profile</w:t>
                  </w:r>
                </w:p>
                <w:p w:rsidR="00E10171" w:rsidRPr="00E10171" w:rsidRDefault="00471DF0" w:rsidP="00FE5E5B">
                  <w:pPr>
                    <w:pStyle w:val="Heading2"/>
                  </w:pPr>
                  <w:r w:rsidRPr="00FF7487">
                    <w:t xml:space="preserve">Highly </w:t>
                  </w:r>
                  <w:r w:rsidR="0042003E">
                    <w:t>C</w:t>
                  </w:r>
                  <w:r w:rsidRPr="00FF7487">
                    <w:t>reative Makeup Artist &amp; Hairstylist based in Fayetteville, AR.  Interested in opportunities</w:t>
                  </w:r>
                  <w:r w:rsidR="00FF7487">
                    <w:t xml:space="preserve"> to </w:t>
                  </w:r>
                  <w:r w:rsidRPr="00FF7487">
                    <w:t>collaborat</w:t>
                  </w:r>
                  <w:r w:rsidR="00FF7487">
                    <w:t>e</w:t>
                  </w:r>
                  <w:r w:rsidRPr="00FF7487">
                    <w:t xml:space="preserve"> with </w:t>
                  </w:r>
                  <w:r w:rsidR="00FF7487" w:rsidRPr="00FF7487">
                    <w:t xml:space="preserve">other </w:t>
                  </w:r>
                  <w:r w:rsidRPr="00FF7487">
                    <w:t xml:space="preserve">creative </w:t>
                  </w:r>
                  <w:r w:rsidR="00FF7487" w:rsidRPr="00FF7487">
                    <w:t>people and organizations</w:t>
                  </w:r>
                  <w:r w:rsidRPr="00FF7487">
                    <w:t xml:space="preserve">.  Over 15 </w:t>
                  </w:r>
                  <w:r w:rsidR="0042003E" w:rsidRPr="00FF7487">
                    <w:t>years’ experience</w:t>
                  </w:r>
                  <w:r w:rsidRPr="00FF7487">
                    <w:t xml:space="preserve"> behind the chair working </w:t>
                  </w:r>
                  <w:r w:rsidR="00FF7487" w:rsidRPr="00FF7487">
                    <w:t>with</w:t>
                  </w:r>
                  <w:r w:rsidR="0042003E">
                    <w:t xml:space="preserve"> a variety of clients in both</w:t>
                  </w:r>
                  <w:r w:rsidRPr="00FF7487">
                    <w:t xml:space="preserve"> </w:t>
                  </w:r>
                  <w:r w:rsidR="00FF7487" w:rsidRPr="00FF7487">
                    <w:t>commercial film and print media, as well as festival and fashion based events.</w:t>
                  </w:r>
                </w:p>
              </w:tc>
            </w:tr>
            <w:tr w:rsidR="004A7542" w:rsidRPr="00A85B6F" w:rsidTr="0040731E">
              <w:trPr>
                <w:trHeight w:val="310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4992" w:type="pct"/>
                    <w:tblInd w:w="1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860"/>
                    <w:gridCol w:w="1861"/>
                  </w:tblGrid>
                  <w:tr w:rsidR="004A7542" w:rsidRPr="00A85B6F" w:rsidTr="0040731E">
                    <w:trPr>
                      <w:trHeight w:val="597"/>
                    </w:trPr>
                    <w:tc>
                      <w:tcPr>
                        <w:tcW w:w="1860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phic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713B3C7C" wp14:editId="088C57D0">
                                  <wp:extent cx="329184" cy="329184"/>
                                  <wp:effectExtent l="0" t="0" r="0" b="0"/>
                                  <wp:docPr id="6" name="Group 322" title="Email icon">
                                    <a:hlinkClick xmlns:a="http://schemas.openxmlformats.org/drawingml/2006/main" r:id="rId9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ree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30BDDC73" id="Group 322" o:spid="_x0000_s1026" alt="Title: Email icon" href="mailto:janelleezell@gmail.com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" o:button="t">
                                  <v:oval id="Oval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reeform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61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phic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B11764C" wp14:editId="37F3E9C6">
                                  <wp:extent cx="329184" cy="329184"/>
                                  <wp:effectExtent l="0" t="0" r="0" b="0"/>
                                  <wp:docPr id="304" name="Group 303" title="Telephone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reef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5A9AE08" id="Group 303" o:spid="_x0000_s1026" alt="Title: Telephone icon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A6Y2yZvBwAAN6jAAAOAAAAAAAAAAAA&#10;AAAAAC4CAABkcnMvZTJvRG9jLnhtbFBLAQItABQABgAIAAAAIQBoRxvQ2AAAAAMBAAAPAAAAAAAA&#10;AAAAAAAAABYfAABkcnMvZG93bnJldi54bWxQSwUGAAAAAAQABADzAAAAGyAAAAAA&#10;">
                                  <v:oval id="Oval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reeform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A85B6F" w:rsidTr="0040731E">
                    <w:trPr>
                      <w:trHeight w:val="348"/>
                    </w:trPr>
                    <w:tc>
                      <w:tcPr>
                        <w:tcW w:w="1860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A85B6F" w:rsidRDefault="00896FA1" w:rsidP="00346ED4">
                        <w:sdt>
                          <w:sdtPr>
                            <w:alias w:val="Enter email:"/>
                            <w:tag w:val="Enter email:"/>
                            <w:id w:val="1159736844"/>
                            <w:placeholder>
                              <w:docPart w:val="5A6165164BC041B18BB389B57E849B91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390414">
                              <w:t>Email</w:t>
                            </w:r>
                          </w:sdtContent>
                        </w:sdt>
                      </w:p>
                    </w:tc>
                    <w:tc>
                      <w:tcPr>
                        <w:tcW w:w="1861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A85B6F" w:rsidRDefault="0040731E" w:rsidP="00346ED4">
                        <w:r>
                          <w:t>479-502-9110</w:t>
                        </w:r>
                      </w:p>
                    </w:tc>
                  </w:tr>
                  <w:tr w:rsidR="004A7542" w:rsidRPr="00A85B6F" w:rsidTr="0040731E">
                    <w:trPr>
                      <w:trHeight w:val="613"/>
                    </w:trPr>
                    <w:tc>
                      <w:tcPr>
                        <w:tcW w:w="1860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phic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35C1232" wp14:editId="1E32C3A9">
                                  <wp:extent cx="329184" cy="329184"/>
                                  <wp:effectExtent l="0" t="0" r="0" b="0"/>
                                  <wp:docPr id="9" name="Group 321" title="LinkedIn icon">
                                    <a:hlinkClick xmlns:a="http://schemas.openxmlformats.org/drawingml/2006/main" r:id="rId10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Oval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Freeform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61B81064" id="Group 321" o:spid="_x0000_s1026" alt="Title: LinkedIn icon" href="https://www.linkedin.com/in/janelle-ezell-89187a58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" o:button="t">
                                  <v:oval id="Oval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Freeform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61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phic"/>
                        </w:pPr>
                        <w:r w:rsidRPr="000C6108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C88E66A" wp14:editId="4AFC36F1">
                                  <wp:extent cx="329184" cy="329184"/>
                                  <wp:effectExtent l="0" t="0" r="13970" b="13970"/>
                                  <wp:docPr id="1" name="Group 4" title="Twitter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Freeform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Freeform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353AB45C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de0TS50SAADVZAAADgAAAAAAAAAAAAAAAAAuAgAAZHJzL2Uyb0RvYy54bWxQSwEC&#10;LQAUAAYACAAAACEAaEcb0NgAAAADAQAADwAAAAAAAAAAAAAAAAD3FAAAZHJzL2Rvd25yZXYueG1s&#10;UEsFBgAAAAAEAAQA8wAAAPwVAAAAAA==&#10;">
                                  <o:lock v:ext="edit" aspectratio="t"/>
                                  <v:shape id="Freeform 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Freeform 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A85B6F" w:rsidTr="0040731E">
                    <w:trPr>
                      <w:trHeight w:val="348"/>
                    </w:trPr>
                    <w:tc>
                      <w:tcPr>
                        <w:tcW w:w="1860" w:type="dxa"/>
                        <w:tcMar>
                          <w:top w:w="0" w:type="dxa"/>
                          <w:bottom w:w="288" w:type="dxa"/>
                        </w:tcMar>
                      </w:tcPr>
                      <w:p w:rsidR="004A7542" w:rsidRPr="00A85B6F" w:rsidRDefault="00896FA1" w:rsidP="00346ED4">
                        <w:sdt>
                          <w:sdtPr>
                            <w:alias w:val="Enter LinkedIn URL:"/>
                            <w:tag w:val="Enter LinkedIn URL:"/>
                            <w:id w:val="-1457020033"/>
                            <w:placeholder>
                              <w:docPart w:val="86B37E4EE564486E83386DAD5411EBA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A85B6F">
                              <w:t>LinkedIn URL</w:t>
                            </w:r>
                          </w:sdtContent>
                        </w:sdt>
                      </w:p>
                    </w:tc>
                    <w:sdt>
                      <w:sdtPr>
                        <w:alias w:val="Enter Twitter handle:"/>
                        <w:tag w:val="Enter Twitter handle:"/>
                        <w:id w:val="1478497653"/>
                        <w:placeholder>
                          <w:docPart w:val="EB1647D64F774FA597793324A1A227F1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1861" w:type="dxa"/>
                            <w:tcMar>
                              <w:top w:w="0" w:type="dxa"/>
                              <w:bottom w:w="288" w:type="dxa"/>
                            </w:tcMar>
                          </w:tcPr>
                          <w:p w:rsidR="004A7542" w:rsidRPr="00A85B6F" w:rsidRDefault="004A7542" w:rsidP="00346ED4">
                            <w:r w:rsidRPr="00AF4CC8">
                              <w:t>Twitter handle</w:t>
                            </w:r>
                          </w:p>
                        </w:tc>
                      </w:sdtContent>
                    </w:sdt>
                  </w:tr>
                </w:tbl>
                <w:p w:rsidR="004A7542" w:rsidRPr="00A85B6F" w:rsidRDefault="00C76698" w:rsidP="00346ED4">
                  <w:hyperlink r:id="rId11" w:history="1">
                    <w:r w:rsidRPr="00C76698">
                      <w:rPr>
                        <w:rStyle w:val="Hyperlink"/>
                      </w:rPr>
                      <w:t>Janelle Ezell Onlin</w:t>
                    </w:r>
                    <w:r w:rsidRPr="00C76698">
                      <w:rPr>
                        <w:rStyle w:val="Hyperlink"/>
                      </w:rPr>
                      <w:t>e</w:t>
                    </w:r>
                    <w:r w:rsidRPr="00C76698">
                      <w:rPr>
                        <w:rStyle w:val="Hyperlink"/>
                      </w:rPr>
                      <w:t xml:space="preserve"> Por</w:t>
                    </w:r>
                    <w:r w:rsidRPr="00C76698">
                      <w:rPr>
                        <w:rStyle w:val="Hyperlink"/>
                      </w:rPr>
                      <w:t>t</w:t>
                    </w:r>
                    <w:bookmarkStart w:id="0" w:name="_GoBack"/>
                    <w:bookmarkEnd w:id="0"/>
                    <w:r w:rsidRPr="00C76698">
                      <w:rPr>
                        <w:rStyle w:val="Hyperlink"/>
                      </w:rPr>
                      <w:t>f</w:t>
                    </w:r>
                    <w:r w:rsidRPr="00C76698">
                      <w:rPr>
                        <w:rStyle w:val="Hyperlink"/>
                      </w:rPr>
                      <w:t>olio</w:t>
                    </w:r>
                  </w:hyperlink>
                </w:p>
              </w:tc>
            </w:tr>
            <w:tr w:rsidR="004A7542" w:rsidRPr="00A85B6F" w:rsidTr="0040731E">
              <w:trPr>
                <w:trHeight w:val="3383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tcFitText/>
                </w:tcPr>
                <w:p w:rsidR="004A7542" w:rsidRPr="000A071E" w:rsidRDefault="009437C1" w:rsidP="00D11F40">
                  <w:pPr>
                    <w:pStyle w:val="Heading1"/>
                    <w:rPr>
                      <w:spacing w:val="0"/>
                    </w:rPr>
                  </w:pPr>
                  <w:r w:rsidRPr="000A071E">
                    <w:rPr>
                      <w:spacing w:val="262"/>
                    </w:rPr>
                    <w:t>Educatio</w:t>
                  </w:r>
                  <w:r w:rsidRPr="000A071E">
                    <w:rPr>
                      <w:spacing w:val="2"/>
                    </w:rPr>
                    <w:t>n</w:t>
                  </w:r>
                </w:p>
                <w:p w:rsidR="00D11F40" w:rsidRPr="000A071E" w:rsidRDefault="00D11F40" w:rsidP="0040731E">
                  <w:pPr>
                    <w:pStyle w:val="ListParagraph"/>
                    <w:numPr>
                      <w:ilvl w:val="0"/>
                      <w:numId w:val="19"/>
                    </w:numPr>
                    <w:spacing w:line="360" w:lineRule="auto"/>
                    <w:ind w:left="0"/>
                    <w:jc w:val="left"/>
                  </w:pPr>
                  <w:r w:rsidRPr="000A071E">
                    <w:rPr>
                      <w:w w:val="82"/>
                    </w:rPr>
                    <w:t>Marcel Royal Beauty Academy, Cosmetology</w:t>
                  </w:r>
                  <w:r w:rsidRPr="000A071E">
                    <w:rPr>
                      <w:spacing w:val="10"/>
                      <w:w w:val="82"/>
                    </w:rPr>
                    <w:t xml:space="preserve"> </w:t>
                  </w:r>
                </w:p>
                <w:p w:rsidR="00D11F40" w:rsidRPr="000A071E" w:rsidRDefault="00D11F40" w:rsidP="0040731E">
                  <w:pPr>
                    <w:pStyle w:val="ListParagraph"/>
                    <w:numPr>
                      <w:ilvl w:val="0"/>
                      <w:numId w:val="19"/>
                    </w:numPr>
                    <w:spacing w:line="360" w:lineRule="auto"/>
                    <w:ind w:left="0"/>
                    <w:jc w:val="left"/>
                  </w:pPr>
                  <w:r w:rsidRPr="000A071E">
                    <w:rPr>
                      <w:spacing w:val="2"/>
                      <w:w w:val="70"/>
                    </w:rPr>
                    <w:t>Aveda Academy,</w:t>
                  </w:r>
                  <w:r w:rsidRPr="000A071E">
                    <w:rPr>
                      <w:spacing w:val="2"/>
                      <w:w w:val="71"/>
                    </w:rPr>
                    <w:t xml:space="preserve"> </w:t>
                  </w:r>
                  <w:r w:rsidRPr="000A071E">
                    <w:rPr>
                      <w:spacing w:val="2"/>
                      <w:w w:val="70"/>
                    </w:rPr>
                    <w:t>Advanced Cut &amp; Color Correctio</w:t>
                  </w:r>
                  <w:r w:rsidRPr="000A071E">
                    <w:rPr>
                      <w:spacing w:val="20"/>
                      <w:w w:val="70"/>
                    </w:rPr>
                    <w:t>n</w:t>
                  </w:r>
                </w:p>
                <w:p w:rsidR="00D11F40" w:rsidRPr="000A071E" w:rsidRDefault="00D11F40" w:rsidP="0040731E">
                  <w:pPr>
                    <w:pStyle w:val="ListParagraph"/>
                    <w:numPr>
                      <w:ilvl w:val="0"/>
                      <w:numId w:val="19"/>
                    </w:numPr>
                    <w:spacing w:line="360" w:lineRule="auto"/>
                    <w:ind w:left="0"/>
                    <w:jc w:val="left"/>
                  </w:pPr>
                  <w:r w:rsidRPr="000A071E">
                    <w:rPr>
                      <w:spacing w:val="1"/>
                      <w:w w:val="65"/>
                    </w:rPr>
                    <w:t xml:space="preserve"> MAC Cosmetics, Basic Training &amp; Advanced Color Theor</w:t>
                  </w:r>
                  <w:r w:rsidRPr="000A071E">
                    <w:rPr>
                      <w:spacing w:val="17"/>
                      <w:w w:val="65"/>
                    </w:rPr>
                    <w:t>y</w:t>
                  </w:r>
                </w:p>
                <w:p w:rsidR="00D11F40" w:rsidRPr="000A071E" w:rsidRDefault="00D11F40" w:rsidP="0040731E">
                  <w:pPr>
                    <w:pStyle w:val="ListParagraph"/>
                    <w:numPr>
                      <w:ilvl w:val="0"/>
                      <w:numId w:val="19"/>
                    </w:numPr>
                    <w:spacing w:line="360" w:lineRule="auto"/>
                    <w:ind w:left="0"/>
                    <w:jc w:val="left"/>
                  </w:pPr>
                  <w:r w:rsidRPr="000A071E">
                    <w:rPr>
                      <w:spacing w:val="1"/>
                      <w:w w:val="81"/>
                    </w:rPr>
                    <w:t>Kevin Murphy, Advanced Cut &amp; Color Semina</w:t>
                  </w:r>
                  <w:r w:rsidRPr="000A071E">
                    <w:rPr>
                      <w:spacing w:val="22"/>
                      <w:w w:val="81"/>
                    </w:rPr>
                    <w:t>r</w:t>
                  </w:r>
                </w:p>
                <w:p w:rsidR="00D11F40" w:rsidRPr="000A071E" w:rsidRDefault="00D11F40" w:rsidP="0040731E">
                  <w:pPr>
                    <w:pStyle w:val="ListParagraph"/>
                    <w:numPr>
                      <w:ilvl w:val="0"/>
                      <w:numId w:val="19"/>
                    </w:numPr>
                    <w:spacing w:line="360" w:lineRule="auto"/>
                    <w:ind w:left="0"/>
                    <w:jc w:val="left"/>
                  </w:pPr>
                  <w:r w:rsidRPr="000A071E">
                    <w:rPr>
                      <w:spacing w:val="1"/>
                      <w:w w:val="91"/>
                    </w:rPr>
                    <w:t>Great Lengths Hair Extension Certificatio</w:t>
                  </w:r>
                  <w:r w:rsidRPr="000A071E">
                    <w:rPr>
                      <w:spacing w:val="30"/>
                      <w:w w:val="91"/>
                    </w:rPr>
                    <w:t>n</w:t>
                  </w:r>
                </w:p>
                <w:p w:rsidR="00D11F40" w:rsidRPr="00D11F40" w:rsidRDefault="00D11F40" w:rsidP="0040731E">
                  <w:pPr>
                    <w:pStyle w:val="ListParagraph"/>
                    <w:numPr>
                      <w:ilvl w:val="0"/>
                      <w:numId w:val="19"/>
                    </w:numPr>
                    <w:spacing w:line="360" w:lineRule="auto"/>
                    <w:ind w:left="0"/>
                    <w:jc w:val="left"/>
                  </w:pPr>
                  <w:r w:rsidRPr="000A071E">
                    <w:rPr>
                      <w:spacing w:val="1"/>
                      <w:w w:val="66"/>
                    </w:rPr>
                    <w:t>Hothead hair Extension Certification, Extension Specialist</w:t>
                  </w:r>
                  <w:r w:rsidRPr="000A071E">
                    <w:rPr>
                      <w:spacing w:val="34"/>
                      <w:w w:val="66"/>
                    </w:rPr>
                    <w:t xml:space="preserve"> </w:t>
                  </w:r>
                </w:p>
              </w:tc>
            </w:tr>
          </w:tbl>
          <w:p w:rsidR="004A7542" w:rsidRPr="00A85B6F" w:rsidRDefault="004A7542" w:rsidP="00346ED4"/>
        </w:tc>
      </w:tr>
    </w:tbl>
    <w:p w:rsidR="00EC26A6" w:rsidRPr="00EC26A6" w:rsidRDefault="00EC26A6" w:rsidP="00746475">
      <w:pPr>
        <w:pStyle w:val="NoSpacing"/>
        <w:jc w:val="both"/>
      </w:pPr>
    </w:p>
    <w:sectPr w:rsidR="00EC26A6" w:rsidRPr="00EC26A6" w:rsidSect="005012A9">
      <w:footerReference w:type="default" r:id="rId12"/>
      <w:headerReference w:type="first" r:id="rId13"/>
      <w:footerReference w:type="first" r:id="rId14"/>
      <w:type w:val="continuous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90E" w:rsidRDefault="00DA190E" w:rsidP="004A7542">
      <w:pPr>
        <w:spacing w:after="0" w:line="240" w:lineRule="auto"/>
      </w:pPr>
      <w:r>
        <w:separator/>
      </w:r>
    </w:p>
  </w:endnote>
  <w:endnote w:type="continuationSeparator" w:id="0">
    <w:p w:rsidR="00DA190E" w:rsidRDefault="00DA190E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2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31E" w:rsidRDefault="0040731E">
    <w:pPr>
      <w:pStyle w:val="Footer"/>
    </w:pPr>
    <w:r>
      <w:t>Janelle Ezell LLC.</w:t>
    </w:r>
    <w:r>
      <w:ptab w:relativeTo="margin" w:alignment="center" w:leader="none"/>
    </w:r>
    <w:r w:rsidRPr="0040731E">
      <w:t xml:space="preserve"> </w:t>
    </w:r>
    <w:hyperlink r:id="rId1" w:history="1">
      <w:r w:rsidRPr="0040731E">
        <w:rPr>
          <w:rStyle w:val="Hyperlink"/>
        </w:rPr>
        <w:t>https://www.behance.net/JanelleEzell</w:t>
      </w:r>
    </w:hyperlink>
    <w:r w:rsidRPr="0040731E">
      <w:t xml:space="preserve"> </w:t>
    </w:r>
    <w:r>
      <w:ptab w:relativeTo="margin" w:alignment="right" w:leader="none"/>
    </w:r>
    <w:r>
      <w:t>479-502-9110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90E" w:rsidRDefault="00DA190E" w:rsidP="004A7542">
      <w:pPr>
        <w:spacing w:after="0" w:line="240" w:lineRule="auto"/>
      </w:pPr>
      <w:r>
        <w:separator/>
      </w:r>
    </w:p>
  </w:footnote>
  <w:footnote w:type="continuationSeparator" w:id="0">
    <w:p w:rsidR="00DA190E" w:rsidRDefault="00DA190E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EFB" w:rsidRDefault="00896FA1">
    <w:pPr>
      <w:pStyle w:val="Header"/>
    </w:pPr>
    <w:sdt>
      <w:sdtPr>
        <w:alias w:val="Enter Your Name:"/>
        <w:tag w:val="Enter Your Name:"/>
        <w:id w:val="1764105439"/>
        <w:placeholder>
          <w:docPart w:val="62D0294107EE4FB2AB82C4A323BF86A8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DA190E">
          <w:t>Janelle E</w:t>
        </w:r>
      </w:sdtContent>
    </w:sdt>
    <w:r w:rsidR="00DA190E">
      <w:t>zell</w:t>
    </w:r>
  </w:p>
  <w:p w:rsidR="000A071E" w:rsidRPr="000A071E" w:rsidRDefault="000A071E">
    <w:pPr>
      <w:pStyle w:val="Header"/>
      <w:rPr>
        <w:sz w:val="24"/>
      </w:rPr>
    </w:pPr>
    <w:r>
      <w:rPr>
        <w:sz w:val="24"/>
      </w:rPr>
      <w:t>Makeup Artist &amp; hair Stylist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2E1D59"/>
    <w:multiLevelType w:val="hybridMultilevel"/>
    <w:tmpl w:val="1CDC7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2"/>
  </w:num>
  <w:num w:numId="6">
    <w:abstractNumId w:val="15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0E"/>
    <w:rsid w:val="00041B22"/>
    <w:rsid w:val="0007025D"/>
    <w:rsid w:val="00091D41"/>
    <w:rsid w:val="000A071E"/>
    <w:rsid w:val="000E274A"/>
    <w:rsid w:val="0016719A"/>
    <w:rsid w:val="001C292B"/>
    <w:rsid w:val="001D787F"/>
    <w:rsid w:val="00214807"/>
    <w:rsid w:val="002754BE"/>
    <w:rsid w:val="002876BB"/>
    <w:rsid w:val="00293B83"/>
    <w:rsid w:val="002D075C"/>
    <w:rsid w:val="002D4732"/>
    <w:rsid w:val="002D6DE0"/>
    <w:rsid w:val="002E4E81"/>
    <w:rsid w:val="003B433E"/>
    <w:rsid w:val="0040731E"/>
    <w:rsid w:val="0042003E"/>
    <w:rsid w:val="00454034"/>
    <w:rsid w:val="00471DF0"/>
    <w:rsid w:val="004A7542"/>
    <w:rsid w:val="005012A9"/>
    <w:rsid w:val="00593530"/>
    <w:rsid w:val="006A3CE7"/>
    <w:rsid w:val="006F77C5"/>
    <w:rsid w:val="00746475"/>
    <w:rsid w:val="007C48B5"/>
    <w:rsid w:val="00826980"/>
    <w:rsid w:val="00830832"/>
    <w:rsid w:val="00850E27"/>
    <w:rsid w:val="00857F01"/>
    <w:rsid w:val="00896FA1"/>
    <w:rsid w:val="009437C1"/>
    <w:rsid w:val="00946602"/>
    <w:rsid w:val="009D223B"/>
    <w:rsid w:val="00B90950"/>
    <w:rsid w:val="00BB1150"/>
    <w:rsid w:val="00BD0C1F"/>
    <w:rsid w:val="00BE5F21"/>
    <w:rsid w:val="00C76698"/>
    <w:rsid w:val="00D11F40"/>
    <w:rsid w:val="00D25950"/>
    <w:rsid w:val="00D25E04"/>
    <w:rsid w:val="00D75131"/>
    <w:rsid w:val="00DA190E"/>
    <w:rsid w:val="00DC50A8"/>
    <w:rsid w:val="00E10171"/>
    <w:rsid w:val="00EC26A6"/>
    <w:rsid w:val="00EC7733"/>
    <w:rsid w:val="00ED0ECE"/>
    <w:rsid w:val="00ED1C71"/>
    <w:rsid w:val="00F330AC"/>
    <w:rsid w:val="00FC1FA1"/>
    <w:rsid w:val="00FE5E5B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52CAF"/>
  <w15:chartTrackingRefBased/>
  <w15:docId w15:val="{866E4030-67A9-4A9E-ACDD-1469DC2A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950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4A754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2"/>
  </w:style>
  <w:style w:type="paragraph" w:styleId="NoSpacing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4A7542"/>
  </w:style>
  <w:style w:type="character" w:customStyle="1" w:styleId="GraphicChar">
    <w:name w:val="Graphic Char"/>
    <w:basedOn w:val="DefaultParagraphFont"/>
    <w:link w:val="Graphic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80600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0950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character" w:styleId="Hyperlink">
    <w:name w:val="Hyperlink"/>
    <w:basedOn w:val="DefaultParagraphFont"/>
    <w:uiPriority w:val="99"/>
    <w:unhideWhenUsed/>
    <w:rsid w:val="00C76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69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766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D1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anelleezell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in/janelle-ezell-89187a58" TargetMode="External"/><Relationship Id="rId4" Type="http://schemas.openxmlformats.org/officeDocument/2006/relationships/styles" Target="styles.xml"/><Relationship Id="rId9" Type="http://schemas.openxmlformats.org/officeDocument/2006/relationships/hyperlink" Target="mailto:janelleezell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hance.net/JanelleEzel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ell%20Brown\AppData\Roaming\Microsoft\Templates\Crisp%20and%20clean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6165164BC041B18BB389B57E84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03359-1658-4921-95E1-5ABCC09E33B0}"/>
      </w:docPartPr>
      <w:docPartBody>
        <w:p w:rsidR="00000000" w:rsidRDefault="00C63FF9">
          <w:pPr>
            <w:pStyle w:val="5A6165164BC041B18BB389B57E849B91"/>
          </w:pPr>
          <w:r w:rsidRPr="00390414">
            <w:t>Email</w:t>
          </w:r>
        </w:p>
      </w:docPartBody>
    </w:docPart>
    <w:docPart>
      <w:docPartPr>
        <w:name w:val="86B37E4EE564486E83386DAD5411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FB695-2F5C-4C4B-9CE1-3DF44503FEA6}"/>
      </w:docPartPr>
      <w:docPartBody>
        <w:p w:rsidR="00000000" w:rsidRDefault="00C63FF9">
          <w:pPr>
            <w:pStyle w:val="86B37E4EE564486E83386DAD5411EBA2"/>
          </w:pPr>
          <w:r w:rsidRPr="00A85B6F">
            <w:t>LinkedIn URL</w:t>
          </w:r>
        </w:p>
      </w:docPartBody>
    </w:docPart>
    <w:docPart>
      <w:docPartPr>
        <w:name w:val="EB1647D64F774FA597793324A1A22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9F81-6C06-4ABD-948C-DA9E423D8EEA}"/>
      </w:docPartPr>
      <w:docPartBody>
        <w:p w:rsidR="00000000" w:rsidRDefault="00C63FF9">
          <w:pPr>
            <w:pStyle w:val="EB1647D64F774FA597793324A1A227F1"/>
          </w:pPr>
          <w:r w:rsidRPr="00AF4CC8">
            <w:t>Twitter handle</w:t>
          </w:r>
        </w:p>
      </w:docPartBody>
    </w:docPart>
    <w:docPart>
      <w:docPartPr>
        <w:name w:val="62D0294107EE4FB2AB82C4A323BF8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154B-9A67-4303-9EC8-1DB7DAF4B6A3}"/>
      </w:docPartPr>
      <w:docPartBody>
        <w:p w:rsidR="00000000" w:rsidRDefault="00C63FF9" w:rsidP="00C63FF9">
          <w:pPr>
            <w:pStyle w:val="62D0294107EE4FB2AB82C4A323BF86A8"/>
          </w:pPr>
          <w:r w:rsidRPr="002D589D">
            <w:t>Skills</w:t>
          </w:r>
        </w:p>
      </w:docPartBody>
    </w:docPart>
    <w:docPart>
      <w:docPartPr>
        <w:name w:val="0F4CAFA90F9847B086BDC77AD415D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01038-3BF9-48B8-8AA5-4C0D0C6DC17A}"/>
      </w:docPartPr>
      <w:docPartBody>
        <w:p w:rsidR="00000000" w:rsidRDefault="00C63FF9" w:rsidP="00C63FF9">
          <w:pPr>
            <w:pStyle w:val="0F4CAFA90F9847B086BDC77AD415D2D0"/>
          </w:pPr>
          <w:r w:rsidRPr="00A85B6F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F9"/>
    <w:rsid w:val="00C6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68CAC75A484B95BF8CE35BC3955155">
    <w:name w:val="D068CAC75A484B95BF8CE35BC3955155"/>
  </w:style>
  <w:style w:type="paragraph" w:customStyle="1" w:styleId="7E5BC8F28D35423BA6D7D85955FDD037">
    <w:name w:val="7E5BC8F28D35423BA6D7D85955FDD037"/>
  </w:style>
  <w:style w:type="paragraph" w:customStyle="1" w:styleId="DF6815340F0545278C35ED9696BA1DB6">
    <w:name w:val="DF6815340F0545278C35ED9696BA1DB6"/>
  </w:style>
  <w:style w:type="paragraph" w:customStyle="1" w:styleId="38D0BFBE37F140C7A582B9E961F3C5E6">
    <w:name w:val="38D0BFBE37F140C7A582B9E961F3C5E6"/>
  </w:style>
  <w:style w:type="paragraph" w:customStyle="1" w:styleId="0493C2E28A4C4BE39D158FAA4A413353">
    <w:name w:val="0493C2E28A4C4BE39D158FAA4A413353"/>
  </w:style>
  <w:style w:type="paragraph" w:customStyle="1" w:styleId="7671D560CF014DC8A05A1003857B7AD3">
    <w:name w:val="7671D560CF014DC8A05A1003857B7AD3"/>
  </w:style>
  <w:style w:type="paragraph" w:customStyle="1" w:styleId="966559B46B4D4C37A2193620EB2EB492">
    <w:name w:val="966559B46B4D4C37A2193620EB2EB492"/>
  </w:style>
  <w:style w:type="paragraph" w:customStyle="1" w:styleId="AF9BF91EB9374D3290618BC201180123">
    <w:name w:val="AF9BF91EB9374D3290618BC201180123"/>
  </w:style>
  <w:style w:type="paragraph" w:customStyle="1" w:styleId="FE9F862BB46F4DD1A997B92E70EB2A4B">
    <w:name w:val="FE9F862BB46F4DD1A997B92E70EB2A4B"/>
  </w:style>
  <w:style w:type="paragraph" w:customStyle="1" w:styleId="13285B51678A48EC85B6C43D3A721806">
    <w:name w:val="13285B51678A48EC85B6C43D3A721806"/>
  </w:style>
  <w:style w:type="paragraph" w:customStyle="1" w:styleId="510D7D9CB95B4F97B9A272072C59CCB0">
    <w:name w:val="510D7D9CB95B4F97B9A272072C59CCB0"/>
  </w:style>
  <w:style w:type="paragraph" w:customStyle="1" w:styleId="FDE74F6AFB6C41C5991075F8590284B8">
    <w:name w:val="FDE74F6AFB6C41C5991075F8590284B8"/>
  </w:style>
  <w:style w:type="paragraph" w:customStyle="1" w:styleId="CC86C45CD6554BA29924D8888E2F1741">
    <w:name w:val="CC86C45CD6554BA29924D8888E2F1741"/>
  </w:style>
  <w:style w:type="paragraph" w:customStyle="1" w:styleId="B3D0D4D97A114E46972388CA01212E77">
    <w:name w:val="B3D0D4D97A114E46972388CA01212E77"/>
  </w:style>
  <w:style w:type="paragraph" w:customStyle="1" w:styleId="DCA249B2F71C4A408E78F0F59878D6A3">
    <w:name w:val="DCA249B2F71C4A408E78F0F59878D6A3"/>
  </w:style>
  <w:style w:type="paragraph" w:customStyle="1" w:styleId="9CDD66D56401445D98CBBBC286FDE4BB">
    <w:name w:val="9CDD66D56401445D98CBBBC286FDE4BB"/>
  </w:style>
  <w:style w:type="paragraph" w:customStyle="1" w:styleId="75709DD9D7AA4F858F077E7883FB6BF3">
    <w:name w:val="75709DD9D7AA4F858F077E7883FB6BF3"/>
  </w:style>
  <w:style w:type="paragraph" w:customStyle="1" w:styleId="370C38D8A3CA490BA762A80CBE47A1A7">
    <w:name w:val="370C38D8A3CA490BA762A80CBE47A1A7"/>
  </w:style>
  <w:style w:type="paragraph" w:customStyle="1" w:styleId="5C9598AA3A9545919AD556078C659496">
    <w:name w:val="5C9598AA3A9545919AD556078C659496"/>
  </w:style>
  <w:style w:type="paragraph" w:customStyle="1" w:styleId="04C7E681DD74439E8AF895B81C160753">
    <w:name w:val="04C7E681DD74439E8AF895B81C160753"/>
  </w:style>
  <w:style w:type="paragraph" w:customStyle="1" w:styleId="45071AD094734A75AF7B578043022305">
    <w:name w:val="45071AD094734A75AF7B578043022305"/>
  </w:style>
  <w:style w:type="paragraph" w:customStyle="1" w:styleId="B63706C5000249C4A13F41D086E0BE2E">
    <w:name w:val="B63706C5000249C4A13F41D086E0BE2E"/>
  </w:style>
  <w:style w:type="paragraph" w:customStyle="1" w:styleId="CA8DDB0B14DB446D8A5DE1060DFD2D37">
    <w:name w:val="CA8DDB0B14DB446D8A5DE1060DFD2D37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9ACAD177D9F748CDBA4B693B70AE5BA8">
    <w:name w:val="9ACAD177D9F748CDBA4B693B70AE5BA8"/>
  </w:style>
  <w:style w:type="paragraph" w:customStyle="1" w:styleId="5A6165164BC041B18BB389B57E849B91">
    <w:name w:val="5A6165164BC041B18BB389B57E849B91"/>
  </w:style>
  <w:style w:type="paragraph" w:customStyle="1" w:styleId="523D8228358E48E5979CFA1E342D50E8">
    <w:name w:val="523D8228358E48E5979CFA1E342D50E8"/>
  </w:style>
  <w:style w:type="paragraph" w:customStyle="1" w:styleId="86B37E4EE564486E83386DAD5411EBA2">
    <w:name w:val="86B37E4EE564486E83386DAD5411EBA2"/>
  </w:style>
  <w:style w:type="paragraph" w:customStyle="1" w:styleId="EB1647D64F774FA597793324A1A227F1">
    <w:name w:val="EB1647D64F774FA597793324A1A227F1"/>
  </w:style>
  <w:style w:type="paragraph" w:customStyle="1" w:styleId="A186F180593A44C6BA8F0EB041228E43">
    <w:name w:val="A186F180593A44C6BA8F0EB041228E43"/>
  </w:style>
  <w:style w:type="paragraph" w:customStyle="1" w:styleId="1CDB11C16D05445ABEE06F66DF606797">
    <w:name w:val="1CDB11C16D05445ABEE06F66DF606797"/>
  </w:style>
  <w:style w:type="paragraph" w:customStyle="1" w:styleId="D529B3E0442A460B942A75B69FA627D2">
    <w:name w:val="D529B3E0442A460B942A75B69FA627D2"/>
  </w:style>
  <w:style w:type="paragraph" w:customStyle="1" w:styleId="62D0294107EE4FB2AB82C4A323BF86A8">
    <w:name w:val="62D0294107EE4FB2AB82C4A323BF86A8"/>
    <w:rsid w:val="00C63FF9"/>
  </w:style>
  <w:style w:type="paragraph" w:customStyle="1" w:styleId="0F4CAFA90F9847B086BDC77AD415D2D0">
    <w:name w:val="0F4CAFA90F9847B086BDC77AD415D2D0"/>
    <w:rsid w:val="00C63FF9"/>
  </w:style>
  <w:style w:type="paragraph" w:customStyle="1" w:styleId="54A78CD4B6334980B67F9853BFB0EF42">
    <w:name w:val="54A78CD4B6334980B67F9853BFB0EF42"/>
    <w:rsid w:val="00C63FF9"/>
  </w:style>
  <w:style w:type="paragraph" w:customStyle="1" w:styleId="E009F3FA9DE0413BB0E4FA9CC63ED3AC">
    <w:name w:val="E009F3FA9DE0413BB0E4FA9CC63ED3AC"/>
    <w:rsid w:val="00C63FF9"/>
  </w:style>
  <w:style w:type="paragraph" w:customStyle="1" w:styleId="7A8A633F21514C14B1AA5868DDCB69C4">
    <w:name w:val="7A8A633F21514C14B1AA5868DDCB69C4"/>
    <w:rsid w:val="00C63FF9"/>
  </w:style>
  <w:style w:type="paragraph" w:customStyle="1" w:styleId="39941A9F1953490987E2F80A55AEB533">
    <w:name w:val="39941A9F1953490987E2F80A55AEB533"/>
    <w:rsid w:val="00C63FF9"/>
  </w:style>
  <w:style w:type="paragraph" w:customStyle="1" w:styleId="6F8F3456158243C68CF6EBA35FE0BDDF">
    <w:name w:val="6F8F3456158243C68CF6EBA35FE0BDDF"/>
    <w:rsid w:val="00C63FF9"/>
  </w:style>
  <w:style w:type="paragraph" w:customStyle="1" w:styleId="CE10C620361D43D387A1312F03760981">
    <w:name w:val="CE10C620361D43D387A1312F03760981"/>
    <w:rsid w:val="00C63FF9"/>
  </w:style>
  <w:style w:type="paragraph" w:customStyle="1" w:styleId="6585DC0E0D884E7F917DE18EAE6E2704">
    <w:name w:val="6585DC0E0D884E7F917DE18EAE6E2704"/>
    <w:rsid w:val="00C63FF9"/>
  </w:style>
  <w:style w:type="paragraph" w:customStyle="1" w:styleId="CBD08509AB8E45F0B905D4B3780D0C54">
    <w:name w:val="CBD08509AB8E45F0B905D4B3780D0C54"/>
    <w:rsid w:val="00C63FF9"/>
  </w:style>
  <w:style w:type="paragraph" w:customStyle="1" w:styleId="B75207C423654AA1B862D233A94B7EFF">
    <w:name w:val="B75207C423654AA1B862D233A94B7EFF"/>
    <w:rsid w:val="00C63FF9"/>
  </w:style>
  <w:style w:type="paragraph" w:customStyle="1" w:styleId="89E60F1C6DE74BF6909E833012C770B9">
    <w:name w:val="89E60F1C6DE74BF6909E833012C770B9"/>
    <w:rsid w:val="00C63FF9"/>
  </w:style>
  <w:style w:type="paragraph" w:customStyle="1" w:styleId="6E9428C67E664E88930FE6E398F1E50E">
    <w:name w:val="6E9428C67E664E88930FE6E398F1E50E"/>
    <w:rsid w:val="00C63FF9"/>
  </w:style>
  <w:style w:type="paragraph" w:customStyle="1" w:styleId="E633EA0834C24D369B5538798573199D">
    <w:name w:val="E633EA0834C24D369B5538798573199D"/>
    <w:rsid w:val="00C63FF9"/>
  </w:style>
  <w:style w:type="paragraph" w:customStyle="1" w:styleId="2AC753500A4943A2AF6C3AB281DA7F83">
    <w:name w:val="2AC753500A4943A2AF6C3AB281DA7F83"/>
    <w:rsid w:val="00C63FF9"/>
  </w:style>
  <w:style w:type="paragraph" w:customStyle="1" w:styleId="EDCAEA6EBD53440DBDFAA5D35806B07B">
    <w:name w:val="EDCAEA6EBD53440DBDFAA5D35806B07B"/>
    <w:rsid w:val="00C63FF9"/>
  </w:style>
  <w:style w:type="paragraph" w:customStyle="1" w:styleId="A6CC5D650AF24D87AA5EC92B1BB59735">
    <w:name w:val="A6CC5D650AF24D87AA5EC92B1BB59735"/>
    <w:rsid w:val="00C63FF9"/>
  </w:style>
  <w:style w:type="paragraph" w:customStyle="1" w:styleId="4F8EA0F22CC74BFC9BA85B5909D2DEF7">
    <w:name w:val="4F8EA0F22CC74BFC9BA85B5909D2DEF7"/>
    <w:rsid w:val="00C63FF9"/>
  </w:style>
  <w:style w:type="paragraph" w:customStyle="1" w:styleId="E323E1DC089C46E88B2830258B7C8B3C">
    <w:name w:val="E323E1DC089C46E88B2830258B7C8B3C"/>
    <w:rsid w:val="00C63FF9"/>
  </w:style>
  <w:style w:type="paragraph" w:customStyle="1" w:styleId="395FCD6107404037B373B9DB457E7EA2">
    <w:name w:val="395FCD6107404037B373B9DB457E7EA2"/>
    <w:rsid w:val="00C63FF9"/>
  </w:style>
  <w:style w:type="paragraph" w:customStyle="1" w:styleId="A1DE5AB5EFA6484B9608A6CE809C7081">
    <w:name w:val="A1DE5AB5EFA6484B9608A6CE809C7081"/>
    <w:rsid w:val="00C63FF9"/>
  </w:style>
  <w:style w:type="paragraph" w:customStyle="1" w:styleId="439EEA7D051C45E7B26911234334C385">
    <w:name w:val="439EEA7D051C45E7B26911234334C385"/>
    <w:rsid w:val="00C63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Janelle E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E1A652-CAE5-4565-8B94-C9B200C0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</Template>
  <TotalTime>44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Ezell Brown</dc:creator>
  <cp:keywords/>
  <dc:description/>
  <cp:lastModifiedBy>Ezell Brown</cp:lastModifiedBy>
  <cp:revision>6</cp:revision>
  <dcterms:created xsi:type="dcterms:W3CDTF">2018-01-15T17:42:00Z</dcterms:created>
  <dcterms:modified xsi:type="dcterms:W3CDTF">2018-01-16T23:11:00Z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