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BCC" w:rsidRPr="00172CFC" w:rsidRDefault="00CC671E">
      <w:r>
        <w:rPr>
          <w:noProof/>
        </w:rPr>
        <w:drawing>
          <wp:anchor distT="0" distB="0" distL="114300" distR="114300" simplePos="0" relativeHeight="251658240" behindDoc="0" locked="0" layoutInCell="1" allowOverlap="1">
            <wp:simplePos x="0" y="0"/>
            <wp:positionH relativeFrom="margin">
              <wp:posOffset>111125</wp:posOffset>
            </wp:positionH>
            <wp:positionV relativeFrom="paragraph">
              <wp:posOffset>63500</wp:posOffset>
            </wp:positionV>
            <wp:extent cx="2562225" cy="640207"/>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VENTION NETWOR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2225" cy="640207"/>
                    </a:xfrm>
                    <a:prstGeom prst="rect">
                      <a:avLst/>
                    </a:prstGeom>
                  </pic:spPr>
                </pic:pic>
              </a:graphicData>
            </a:graphic>
            <wp14:sizeRelH relativeFrom="margin">
              <wp14:pctWidth>0</wp14:pctWidth>
            </wp14:sizeRelH>
            <wp14:sizeRelV relativeFrom="margin">
              <wp14:pctHeight>0</wp14:pctHeight>
            </wp14:sizeRelV>
          </wp:anchor>
        </w:drawing>
      </w:r>
      <w:r w:rsidR="00473D86" w:rsidRPr="00172CFC">
        <w:rPr>
          <w:noProof/>
        </w:rPr>
        <mc:AlternateContent>
          <mc:Choice Requires="wpg">
            <w:drawing>
              <wp:inline distT="0" distB="0" distL="0" distR="0" wp14:anchorId="4FB12508" wp14:editId="59E67F2B">
                <wp:extent cx="7400925" cy="771525"/>
                <wp:effectExtent l="0" t="0" r="9525" b="9525"/>
                <wp:docPr id="5" name="Group 5" descr="decorative element"/>
                <wp:cNvGraphicFramePr/>
                <a:graphic xmlns:a="http://schemas.openxmlformats.org/drawingml/2006/main">
                  <a:graphicData uri="http://schemas.microsoft.com/office/word/2010/wordprocessingGroup">
                    <wpg:wgp>
                      <wpg:cNvGrpSpPr/>
                      <wpg:grpSpPr>
                        <a:xfrm>
                          <a:off x="0" y="0"/>
                          <a:ext cx="7400925" cy="771525"/>
                          <a:chOff x="0" y="0"/>
                          <a:chExt cx="7086600" cy="1082040"/>
                        </a:xfrm>
                      </wpg:grpSpPr>
                      <wps:wsp>
                        <wps:cNvPr id="2" name="Rectangle 2"/>
                        <wps:cNvSpPr/>
                        <wps:spPr>
                          <a:xfrm>
                            <a:off x="0" y="0"/>
                            <a:ext cx="7086600" cy="1082040"/>
                          </a:xfrm>
                          <a:prstGeom prst="rect">
                            <a:avLst/>
                          </a:prstGeom>
                          <a:solidFill>
                            <a:srgbClr val="2E74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a:spLocks noChangeArrowheads="1"/>
                        </wps:cNvSpPr>
                        <wps:spPr bwMode="auto">
                          <a:xfrm>
                            <a:off x="2635814" y="136571"/>
                            <a:ext cx="4396063" cy="766989"/>
                          </a:xfrm>
                          <a:prstGeom prst="rect">
                            <a:avLst/>
                          </a:prstGeom>
                          <a:noFill/>
                          <a:ln w="9525">
                            <a:noFill/>
                            <a:miter lim="800000"/>
                            <a:headEnd/>
                            <a:tailEnd/>
                          </a:ln>
                        </wps:spPr>
                        <wps:txbx>
                          <w:txbxContent>
                            <w:p w:rsidR="00BC1CA1" w:rsidRPr="00444ADB" w:rsidRDefault="00CC671E" w:rsidP="00444ADB">
                              <w:pPr>
                                <w:pStyle w:val="Title"/>
                                <w:rPr>
                                  <w:sz w:val="40"/>
                                </w:rPr>
                              </w:pPr>
                              <w:r w:rsidRPr="00444ADB">
                                <w:rPr>
                                  <w:noProof/>
                                  <w:sz w:val="40"/>
                                </w:rPr>
                                <w:t>F</w:t>
                              </w:r>
                              <w:r w:rsidRPr="00444ADB">
                                <w:rPr>
                                  <w:sz w:val="40"/>
                                </w:rPr>
                                <w:t>AMILY GROUP DECISION MAKING</w:t>
                              </w:r>
                            </w:p>
                          </w:txbxContent>
                        </wps:txbx>
                        <wps:bodyPr rot="0" vert="horz" wrap="square" lIns="91440" tIns="45720" rIns="91440" bIns="45720" anchor="ctr" anchorCtr="0">
                          <a:noAutofit/>
                        </wps:bodyPr>
                      </wps:wsp>
                    </wpg:wgp>
                  </a:graphicData>
                </a:graphic>
              </wp:inline>
            </w:drawing>
          </mc:Choice>
          <mc:Fallback>
            <w:pict>
              <v:group w14:anchorId="4FB12508" id="Group 5" o:spid="_x0000_s1026" alt="decorative element" style="width:582.75pt;height:60.75pt;mso-position-horizontal-relative:char;mso-position-vertical-relative:line" coordsize="70866,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">
                <v:rect id="Rectangle 2" o:spid="_x0000_s1027" style="position:absolute;width:70866;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" fillcolor="#2e74c8" stroked="f" strokeweight="1pt"/>
                <v:shapetype id="_x0000_t202" coordsize="21600,21600" o:spt="202" path="m,l,21600r21600,l21600,xe">
                  <v:stroke joinstyle="miter"/>
                  <v:path gradientshapeok="t" o:connecttype="rect"/>
                </v:shapetype>
                <v:shape id="Text Box 9" o:spid="_x0000_s1028" type="#_x0000_t202" style="position:absolute;left:26358;top:1365;width:43960;height:7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" filled="f" stroked="f">
                  <v:textbox>
                    <w:txbxContent>
                      <w:p w:rsidR="00BC1CA1" w:rsidRPr="00444ADB" w:rsidRDefault="00CC671E" w:rsidP="00444ADB">
                        <w:pPr>
                          <w:pStyle w:val="Title"/>
                          <w:rPr>
                            <w:sz w:val="40"/>
                          </w:rPr>
                        </w:pPr>
                        <w:r w:rsidRPr="00444ADB">
                          <w:rPr>
                            <w:noProof/>
                            <w:sz w:val="40"/>
                          </w:rPr>
                          <w:t>F</w:t>
                        </w:r>
                        <w:r w:rsidRPr="00444ADB">
                          <w:rPr>
                            <w:sz w:val="40"/>
                          </w:rPr>
                          <w:t>AMILY GROUP DECISION MAKING</w:t>
                        </w:r>
                      </w:p>
                    </w:txbxContent>
                  </v:textbox>
                </v:shape>
                <w10:anchorlock/>
              </v:group>
            </w:pict>
          </mc:Fallback>
        </mc:AlternateContent>
      </w:r>
    </w:p>
    <w:p w:rsidR="00651F72" w:rsidRPr="00400CD0" w:rsidRDefault="00651F72" w:rsidP="00275299">
      <w:pPr>
        <w:spacing w:after="0" w:line="240" w:lineRule="auto"/>
        <w:jc w:val="center"/>
        <w:rPr>
          <w:b/>
          <w:sz w:val="2"/>
        </w:rPr>
      </w:pPr>
    </w:p>
    <w:p w:rsidR="00651F72" w:rsidRPr="00444ADB" w:rsidRDefault="00444ADB" w:rsidP="00444ADB">
      <w:pPr>
        <w:spacing w:after="0" w:line="240" w:lineRule="auto"/>
        <w:jc w:val="center"/>
        <w:rPr>
          <w:rFonts w:asciiTheme="majorHAnsi" w:hAnsiTheme="majorHAnsi"/>
        </w:rPr>
      </w:pPr>
      <w:bookmarkStart w:id="0" w:name="_GoBack"/>
      <w:bookmarkEnd w:id="0"/>
      <w:r w:rsidRPr="00444ADB">
        <w:rPr>
          <w:rFonts w:asciiTheme="majorHAnsi" w:hAnsiTheme="majorHAnsi"/>
        </w:rPr>
        <w:t xml:space="preserve"> REFERRAL FORM</w:t>
      </w:r>
    </w:p>
    <w:p w:rsidR="008D0B35" w:rsidRPr="00444ADB" w:rsidRDefault="008D0B35" w:rsidP="008D0B35">
      <w:pPr>
        <w:spacing w:after="0" w:line="240" w:lineRule="auto"/>
        <w:jc w:val="center"/>
        <w:rPr>
          <w:b/>
          <w:sz w:val="4"/>
        </w:rPr>
      </w:pPr>
    </w:p>
    <w:p w:rsidR="008D0B35" w:rsidRPr="00400CD0" w:rsidRDefault="008D0B35" w:rsidP="008D0B35">
      <w:pPr>
        <w:spacing w:after="0" w:line="240" w:lineRule="auto"/>
        <w:jc w:val="center"/>
        <w:rPr>
          <w:b/>
          <w:sz w:val="2"/>
        </w:rPr>
      </w:pPr>
    </w:p>
    <w:p w:rsidR="00651F72" w:rsidRPr="00444ADB" w:rsidRDefault="00651F72" w:rsidP="00783ED7">
      <w:pPr>
        <w:shd w:val="clear" w:color="auto" w:fill="FFFFFF"/>
        <w:spacing w:after="0" w:line="240" w:lineRule="auto"/>
        <w:rPr>
          <w:rFonts w:ascii="Calibri Light" w:eastAsia="Times New Roman" w:hAnsi="Calibri Light" w:cs="Times New Roman"/>
          <w:color w:val="474A4C"/>
          <w:sz w:val="20"/>
          <w:szCs w:val="18"/>
        </w:rPr>
      </w:pPr>
      <w:r w:rsidRPr="00444ADB">
        <w:rPr>
          <w:b/>
          <w:sz w:val="20"/>
        </w:rPr>
        <w:t>What Is Family Group Decision Making &amp; How Will It Help My Family?</w:t>
      </w:r>
      <w:r w:rsidRPr="00444ADB">
        <w:rPr>
          <w:rFonts w:ascii="Calibri Light" w:eastAsia="Times New Roman" w:hAnsi="Calibri Light" w:cs="Times New Roman"/>
          <w:color w:val="474A4C"/>
          <w:sz w:val="20"/>
          <w:szCs w:val="18"/>
        </w:rPr>
        <w:t xml:space="preserve"> </w:t>
      </w:r>
    </w:p>
    <w:p w:rsidR="00D852E5" w:rsidRPr="00400CD0" w:rsidRDefault="00D852E5" w:rsidP="00400CD0">
      <w:pPr>
        <w:shd w:val="clear" w:color="auto" w:fill="FFFFFF"/>
        <w:spacing w:after="0" w:line="240" w:lineRule="auto"/>
        <w:rPr>
          <w:rFonts w:ascii="Calibri Light" w:eastAsia="Times New Roman" w:hAnsi="Calibri Light" w:cs="Arial"/>
          <w:color w:val="333333"/>
          <w:sz w:val="19"/>
          <w:szCs w:val="19"/>
        </w:rPr>
      </w:pPr>
      <w:r w:rsidRPr="00400CD0">
        <w:rPr>
          <w:rFonts w:ascii="Calibri Light" w:eastAsia="Times New Roman" w:hAnsi="Calibri Light" w:cs="Arial"/>
          <w:bCs/>
          <w:color w:val="333333"/>
          <w:sz w:val="19"/>
          <w:szCs w:val="19"/>
        </w:rPr>
        <w:t>F</w:t>
      </w:r>
      <w:r w:rsidR="00F845BA" w:rsidRPr="00400CD0">
        <w:rPr>
          <w:rFonts w:ascii="Calibri Light" w:eastAsia="Times New Roman" w:hAnsi="Calibri Light" w:cs="Arial"/>
          <w:bCs/>
          <w:color w:val="333333"/>
          <w:sz w:val="19"/>
          <w:szCs w:val="19"/>
        </w:rPr>
        <w:t xml:space="preserve">amily </w:t>
      </w:r>
      <w:r w:rsidRPr="00400CD0">
        <w:rPr>
          <w:rFonts w:ascii="Calibri Light" w:eastAsia="Times New Roman" w:hAnsi="Calibri Light" w:cs="Arial"/>
          <w:bCs/>
          <w:color w:val="333333"/>
          <w:sz w:val="19"/>
          <w:szCs w:val="19"/>
        </w:rPr>
        <w:t>G</w:t>
      </w:r>
      <w:r w:rsidR="00F845BA" w:rsidRPr="00400CD0">
        <w:rPr>
          <w:rFonts w:ascii="Calibri Light" w:eastAsia="Times New Roman" w:hAnsi="Calibri Light" w:cs="Arial"/>
          <w:bCs/>
          <w:color w:val="333333"/>
          <w:sz w:val="19"/>
          <w:szCs w:val="19"/>
        </w:rPr>
        <w:t xml:space="preserve">roup </w:t>
      </w:r>
      <w:r w:rsidRPr="00400CD0">
        <w:rPr>
          <w:rFonts w:ascii="Calibri Light" w:eastAsia="Times New Roman" w:hAnsi="Calibri Light" w:cs="Arial"/>
          <w:bCs/>
          <w:color w:val="333333"/>
          <w:sz w:val="19"/>
          <w:szCs w:val="19"/>
        </w:rPr>
        <w:t>D</w:t>
      </w:r>
      <w:r w:rsidR="00F845BA" w:rsidRPr="00400CD0">
        <w:rPr>
          <w:rFonts w:ascii="Calibri Light" w:eastAsia="Times New Roman" w:hAnsi="Calibri Light" w:cs="Arial"/>
          <w:bCs/>
          <w:color w:val="333333"/>
          <w:sz w:val="19"/>
          <w:szCs w:val="19"/>
        </w:rPr>
        <w:t xml:space="preserve">ecision </w:t>
      </w:r>
      <w:r w:rsidRPr="00400CD0">
        <w:rPr>
          <w:rFonts w:ascii="Calibri Light" w:eastAsia="Times New Roman" w:hAnsi="Calibri Light" w:cs="Arial"/>
          <w:bCs/>
          <w:color w:val="333333"/>
          <w:sz w:val="19"/>
          <w:szCs w:val="19"/>
        </w:rPr>
        <w:t>M</w:t>
      </w:r>
      <w:r w:rsidR="00F845BA" w:rsidRPr="00400CD0">
        <w:rPr>
          <w:rFonts w:ascii="Calibri Light" w:eastAsia="Times New Roman" w:hAnsi="Calibri Light" w:cs="Arial"/>
          <w:bCs/>
          <w:color w:val="333333"/>
          <w:sz w:val="19"/>
          <w:szCs w:val="19"/>
        </w:rPr>
        <w:t>aking (FGDM)</w:t>
      </w:r>
      <w:r w:rsidRPr="00400CD0">
        <w:rPr>
          <w:rFonts w:ascii="Calibri Light" w:eastAsia="Times New Roman" w:hAnsi="Calibri Light" w:cs="Arial"/>
          <w:bCs/>
          <w:color w:val="333333"/>
          <w:sz w:val="19"/>
          <w:szCs w:val="19"/>
        </w:rPr>
        <w:t xml:space="preserve"> is based on the belief that </w:t>
      </w:r>
      <w:r w:rsidR="00ED2F26" w:rsidRPr="00400CD0">
        <w:rPr>
          <w:rFonts w:ascii="Calibri Light" w:eastAsia="Times New Roman" w:hAnsi="Calibri Light" w:cs="Arial"/>
          <w:color w:val="333333"/>
          <w:sz w:val="19"/>
          <w:szCs w:val="19"/>
        </w:rPr>
        <w:t>a family</w:t>
      </w:r>
      <w:r w:rsidRPr="00400CD0">
        <w:rPr>
          <w:rFonts w:ascii="Calibri Light" w:eastAsia="Times New Roman" w:hAnsi="Calibri Light" w:cs="Arial"/>
          <w:color w:val="333333"/>
          <w:sz w:val="19"/>
          <w:szCs w:val="19"/>
        </w:rPr>
        <w:t xml:space="preserve"> can be more effective in making good decisions than an individual</w:t>
      </w:r>
      <w:r w:rsidR="00F845BA" w:rsidRPr="00400CD0">
        <w:rPr>
          <w:rFonts w:ascii="Calibri Light" w:eastAsia="Times New Roman" w:hAnsi="Calibri Light" w:cs="Arial"/>
          <w:color w:val="333333"/>
          <w:sz w:val="19"/>
          <w:szCs w:val="19"/>
        </w:rPr>
        <w:t>/agency.  This is the</w:t>
      </w:r>
      <w:r w:rsidR="00ED2F26" w:rsidRPr="00400CD0">
        <w:rPr>
          <w:rFonts w:ascii="Calibri Light" w:eastAsia="Times New Roman" w:hAnsi="Calibri Light" w:cs="Arial"/>
          <w:color w:val="333333"/>
          <w:sz w:val="19"/>
          <w:szCs w:val="19"/>
        </w:rPr>
        <w:t xml:space="preserve"> belief </w:t>
      </w:r>
      <w:r w:rsidRPr="00400CD0">
        <w:rPr>
          <w:rFonts w:ascii="Calibri Light" w:eastAsia="Times New Roman" w:hAnsi="Calibri Light" w:cs="Arial"/>
          <w:color w:val="333333"/>
          <w:sz w:val="19"/>
          <w:szCs w:val="19"/>
        </w:rPr>
        <w:t xml:space="preserve">that </w:t>
      </w:r>
      <w:r w:rsidR="00ED2F26" w:rsidRPr="00400CD0">
        <w:rPr>
          <w:rFonts w:ascii="Calibri Light" w:eastAsia="Times New Roman" w:hAnsi="Calibri Light" w:cs="Arial"/>
          <w:color w:val="333333"/>
          <w:sz w:val="19"/>
          <w:szCs w:val="19"/>
        </w:rPr>
        <w:t>f</w:t>
      </w:r>
      <w:r w:rsidRPr="00400CD0">
        <w:rPr>
          <w:rFonts w:ascii="Calibri Light" w:eastAsia="Times New Roman" w:hAnsi="Calibri Light" w:cs="Arial"/>
          <w:color w:val="333333"/>
          <w:sz w:val="19"/>
          <w:szCs w:val="19"/>
        </w:rPr>
        <w:t>amilies are the experts on themselves</w:t>
      </w:r>
      <w:r w:rsidR="00ED2F26" w:rsidRPr="00400CD0">
        <w:rPr>
          <w:rFonts w:ascii="Calibri Light" w:eastAsia="Times New Roman" w:hAnsi="Calibri Light" w:cs="Arial"/>
          <w:color w:val="333333"/>
          <w:sz w:val="19"/>
          <w:szCs w:val="19"/>
        </w:rPr>
        <w:t xml:space="preserve"> and w</w:t>
      </w:r>
      <w:r w:rsidRPr="00400CD0">
        <w:rPr>
          <w:rFonts w:ascii="Calibri Light" w:eastAsia="Times New Roman" w:hAnsi="Calibri Light" w:cs="Arial"/>
          <w:color w:val="333333"/>
          <w:sz w:val="19"/>
          <w:szCs w:val="19"/>
        </w:rPr>
        <w:t xml:space="preserve">hen families </w:t>
      </w:r>
      <w:r w:rsidR="00ED2F26" w:rsidRPr="00400CD0">
        <w:rPr>
          <w:rFonts w:ascii="Calibri Light" w:eastAsia="Times New Roman" w:hAnsi="Calibri Light" w:cs="Arial"/>
          <w:color w:val="333333"/>
          <w:sz w:val="19"/>
          <w:szCs w:val="19"/>
        </w:rPr>
        <w:t>are included in decision-making</w:t>
      </w:r>
      <w:r w:rsidRPr="00400CD0">
        <w:rPr>
          <w:rFonts w:ascii="Calibri Light" w:eastAsia="Times New Roman" w:hAnsi="Calibri Light" w:cs="Arial"/>
          <w:color w:val="333333"/>
          <w:sz w:val="19"/>
          <w:szCs w:val="19"/>
        </w:rPr>
        <w:t xml:space="preserve"> they are capable of identifying their own needs and strengths. </w:t>
      </w:r>
      <w:r w:rsidR="00ED2F26" w:rsidRPr="00400CD0">
        <w:rPr>
          <w:rFonts w:ascii="Calibri Light" w:eastAsia="Times New Roman" w:hAnsi="Calibri Light" w:cs="Arial"/>
          <w:color w:val="333333"/>
          <w:sz w:val="19"/>
          <w:szCs w:val="19"/>
        </w:rPr>
        <w:t>FGDM recognizes that m</w:t>
      </w:r>
      <w:r w:rsidRPr="00400CD0">
        <w:rPr>
          <w:rFonts w:ascii="Calibri Light" w:eastAsia="Times New Roman" w:hAnsi="Calibri Light" w:cs="Arial"/>
          <w:color w:val="333333"/>
          <w:sz w:val="19"/>
          <w:szCs w:val="19"/>
        </w:rPr>
        <w:t xml:space="preserve">embers of the family’s own community add value to the process by serving as natural </w:t>
      </w:r>
      <w:r w:rsidR="00ED2F26" w:rsidRPr="00400CD0">
        <w:rPr>
          <w:rFonts w:ascii="Calibri Light" w:eastAsia="Times New Roman" w:hAnsi="Calibri Light" w:cs="Arial"/>
          <w:color w:val="333333"/>
          <w:sz w:val="19"/>
          <w:szCs w:val="19"/>
        </w:rPr>
        <w:t>supports</w:t>
      </w:r>
      <w:r w:rsidRPr="00400CD0">
        <w:rPr>
          <w:rFonts w:ascii="Calibri Light" w:eastAsia="Times New Roman" w:hAnsi="Calibri Light" w:cs="Arial"/>
          <w:color w:val="333333"/>
          <w:sz w:val="19"/>
          <w:szCs w:val="19"/>
        </w:rPr>
        <w:t xml:space="preserve"> to the family</w:t>
      </w:r>
      <w:r w:rsidR="00ED2F26" w:rsidRPr="00400CD0">
        <w:rPr>
          <w:rFonts w:ascii="Calibri Light" w:eastAsia="Times New Roman" w:hAnsi="Calibri Light" w:cs="Arial"/>
          <w:color w:val="333333"/>
          <w:sz w:val="19"/>
          <w:szCs w:val="19"/>
        </w:rPr>
        <w:t>.</w:t>
      </w:r>
    </w:p>
    <w:p w:rsidR="00ED2F26" w:rsidRPr="00400CD0" w:rsidRDefault="00F845BA" w:rsidP="00400CD0">
      <w:pPr>
        <w:shd w:val="clear" w:color="auto" w:fill="FFFFFF"/>
        <w:spacing w:after="0" w:line="240" w:lineRule="auto"/>
        <w:rPr>
          <w:rFonts w:ascii="Calibri Light" w:hAnsi="Calibri Light"/>
          <w:sz w:val="19"/>
          <w:szCs w:val="19"/>
        </w:rPr>
      </w:pPr>
      <w:r w:rsidRPr="00400CD0">
        <w:rPr>
          <w:rFonts w:ascii="Calibri Light" w:eastAsia="Times New Roman" w:hAnsi="Calibri Light" w:cs="Times New Roman"/>
          <w:color w:val="474A4C"/>
          <w:sz w:val="19"/>
          <w:szCs w:val="19"/>
        </w:rPr>
        <w:t>FGDM</w:t>
      </w:r>
      <w:r w:rsidR="009E5323" w:rsidRPr="00400CD0">
        <w:rPr>
          <w:rFonts w:ascii="Calibri Light" w:eastAsia="Times New Roman" w:hAnsi="Calibri Light" w:cs="Times New Roman"/>
          <w:color w:val="474A4C"/>
          <w:sz w:val="19"/>
          <w:szCs w:val="19"/>
        </w:rPr>
        <w:t xml:space="preserve"> </w:t>
      </w:r>
      <w:r w:rsidR="00A07E19" w:rsidRPr="00400CD0">
        <w:rPr>
          <w:rFonts w:ascii="Calibri Light" w:eastAsia="Times New Roman" w:hAnsi="Calibri Light" w:cs="Times New Roman"/>
          <w:color w:val="474A4C"/>
          <w:sz w:val="19"/>
          <w:szCs w:val="19"/>
        </w:rPr>
        <w:t>give</w:t>
      </w:r>
      <w:r w:rsidR="00291F85" w:rsidRPr="00400CD0">
        <w:rPr>
          <w:rFonts w:ascii="Calibri Light" w:eastAsia="Times New Roman" w:hAnsi="Calibri Light" w:cs="Times New Roman"/>
          <w:color w:val="474A4C"/>
          <w:sz w:val="19"/>
          <w:szCs w:val="19"/>
        </w:rPr>
        <w:t>s</w:t>
      </w:r>
      <w:r w:rsidR="00A07E19" w:rsidRPr="00400CD0">
        <w:rPr>
          <w:rFonts w:ascii="Calibri Light" w:eastAsia="Times New Roman" w:hAnsi="Calibri Light" w:cs="Times New Roman"/>
          <w:color w:val="474A4C"/>
          <w:sz w:val="19"/>
          <w:szCs w:val="19"/>
        </w:rPr>
        <w:t xml:space="preserve"> the family an opportunity to take the lead in the decision making process</w:t>
      </w:r>
      <w:r w:rsidR="00D852E5" w:rsidRPr="00400CD0">
        <w:rPr>
          <w:rFonts w:ascii="Calibri Light" w:eastAsia="Times New Roman" w:hAnsi="Calibri Light" w:cs="Times New Roman"/>
          <w:color w:val="474A4C"/>
          <w:sz w:val="19"/>
          <w:szCs w:val="19"/>
        </w:rPr>
        <w:t>.  It</w:t>
      </w:r>
      <w:r w:rsidR="00D852E5" w:rsidRPr="00400CD0">
        <w:rPr>
          <w:rFonts w:ascii="Calibri Light" w:hAnsi="Calibri Light"/>
          <w:sz w:val="19"/>
          <w:szCs w:val="19"/>
        </w:rPr>
        <w:t xml:space="preserve"> is a collective, not an individual, decision-making process</w:t>
      </w:r>
      <w:r w:rsidR="00A07E19" w:rsidRPr="00400CD0">
        <w:rPr>
          <w:rFonts w:ascii="Calibri Light" w:eastAsia="Times New Roman" w:hAnsi="Calibri Light" w:cs="Times New Roman"/>
          <w:color w:val="474A4C"/>
          <w:sz w:val="19"/>
          <w:szCs w:val="19"/>
        </w:rPr>
        <w:t xml:space="preserve">. </w:t>
      </w:r>
      <w:r w:rsidR="00291F85" w:rsidRPr="00400CD0">
        <w:rPr>
          <w:rFonts w:ascii="Calibri Light" w:eastAsia="Times New Roman" w:hAnsi="Calibri Light" w:cs="Times New Roman"/>
          <w:color w:val="474A4C"/>
          <w:sz w:val="19"/>
          <w:szCs w:val="19"/>
        </w:rPr>
        <w:t xml:space="preserve">The FGDM allows families to actively seek the collaboration and leadership of their own family groups to create and implement plans that meet the child’s/youth’s/family’s needs. FGDM </w:t>
      </w:r>
      <w:r w:rsidR="00ED2F26" w:rsidRPr="00400CD0">
        <w:rPr>
          <w:rFonts w:ascii="Calibri Light" w:eastAsia="Times New Roman" w:hAnsi="Calibri Light" w:cs="Times New Roman"/>
          <w:color w:val="474A4C"/>
          <w:sz w:val="19"/>
          <w:szCs w:val="19"/>
        </w:rPr>
        <w:t xml:space="preserve">does </w:t>
      </w:r>
      <w:r w:rsidR="00ED2F26" w:rsidRPr="00400CD0">
        <w:rPr>
          <w:rFonts w:ascii="Calibri Light" w:hAnsi="Calibri Light"/>
          <w:sz w:val="19"/>
          <w:szCs w:val="19"/>
        </w:rPr>
        <w:t xml:space="preserve">not approach families with predetermined outcomes. It is </w:t>
      </w:r>
      <w:r w:rsidR="00291F85" w:rsidRPr="00400CD0">
        <w:rPr>
          <w:rFonts w:ascii="Calibri Light" w:eastAsia="Times New Roman" w:hAnsi="Calibri Light" w:cs="Times New Roman"/>
          <w:color w:val="474A4C"/>
          <w:sz w:val="19"/>
          <w:szCs w:val="19"/>
        </w:rPr>
        <w:t xml:space="preserve">not </w:t>
      </w:r>
      <w:r w:rsidR="00ED2F26" w:rsidRPr="00400CD0">
        <w:rPr>
          <w:rFonts w:ascii="Calibri Light" w:eastAsia="Times New Roman" w:hAnsi="Calibri Light" w:cs="Times New Roman"/>
          <w:color w:val="474A4C"/>
          <w:sz w:val="19"/>
          <w:szCs w:val="19"/>
        </w:rPr>
        <w:t xml:space="preserve">a </w:t>
      </w:r>
      <w:r w:rsidR="00291F85" w:rsidRPr="00400CD0">
        <w:rPr>
          <w:rFonts w:ascii="Calibri Light" w:eastAsia="Times New Roman" w:hAnsi="Calibri Light" w:cs="Times New Roman"/>
          <w:color w:val="474A4C"/>
          <w:sz w:val="19"/>
          <w:szCs w:val="19"/>
        </w:rPr>
        <w:t>conflict-resolution approaches, therapeutic interventions or forums for ratifying professionally crafted decisions. The r</w:t>
      </w:r>
      <w:r w:rsidR="00291F85" w:rsidRPr="00400CD0">
        <w:rPr>
          <w:rFonts w:ascii="Calibri Light" w:hAnsi="Calibri Light"/>
          <w:sz w:val="19"/>
          <w:szCs w:val="19"/>
        </w:rPr>
        <w:t xml:space="preserve">eferral to FGDM is a process, not a one-time event or a piece of paper. </w:t>
      </w:r>
    </w:p>
    <w:p w:rsidR="00ED2F26" w:rsidRPr="00444ADB" w:rsidRDefault="00ED2F26" w:rsidP="00400CD0">
      <w:pPr>
        <w:shd w:val="clear" w:color="auto" w:fill="FFFFFF"/>
        <w:spacing w:after="0" w:line="240" w:lineRule="auto"/>
        <w:rPr>
          <w:rFonts w:ascii="Calibri Light" w:hAnsi="Calibri Light"/>
          <w:sz w:val="8"/>
          <w:szCs w:val="19"/>
        </w:rPr>
      </w:pPr>
    </w:p>
    <w:p w:rsidR="00A036DF" w:rsidRPr="00400CD0" w:rsidRDefault="00291F85" w:rsidP="009F1D73">
      <w:pPr>
        <w:shd w:val="clear" w:color="auto" w:fill="FFFFFF"/>
        <w:spacing w:after="0" w:line="240" w:lineRule="auto"/>
        <w:rPr>
          <w:rFonts w:ascii="Calibri Light" w:eastAsia="Times New Roman" w:hAnsi="Calibri Light" w:cs="Arial"/>
          <w:color w:val="333333"/>
          <w:sz w:val="19"/>
          <w:szCs w:val="19"/>
        </w:rPr>
      </w:pPr>
      <w:r w:rsidRPr="00400CD0">
        <w:rPr>
          <w:rFonts w:ascii="Calibri Light" w:hAnsi="Calibri Light"/>
          <w:sz w:val="19"/>
          <w:szCs w:val="19"/>
        </w:rPr>
        <w:t>This</w:t>
      </w:r>
      <w:r w:rsidR="009F1D73">
        <w:rPr>
          <w:rFonts w:ascii="Calibri Light" w:hAnsi="Calibri Light"/>
          <w:sz w:val="19"/>
          <w:szCs w:val="19"/>
        </w:rPr>
        <w:t xml:space="preserve"> FGDM </w:t>
      </w:r>
      <w:r w:rsidRPr="00400CD0">
        <w:rPr>
          <w:rFonts w:ascii="Calibri Light" w:hAnsi="Calibri Light"/>
          <w:sz w:val="19"/>
          <w:szCs w:val="19"/>
        </w:rPr>
        <w:t xml:space="preserve">process involves the family group and the coordinator. </w:t>
      </w:r>
      <w:r w:rsidRPr="00400CD0">
        <w:rPr>
          <w:rFonts w:ascii="Calibri Light" w:eastAsia="Times New Roman" w:hAnsi="Calibri Light" w:cs="Times New Roman"/>
          <w:color w:val="474A4C"/>
          <w:sz w:val="19"/>
          <w:szCs w:val="19"/>
        </w:rPr>
        <w:t>The coordinator is independent of the case and will work to bring together the family. T</w:t>
      </w:r>
      <w:r w:rsidRPr="00400CD0">
        <w:rPr>
          <w:rFonts w:ascii="Calibri Light" w:hAnsi="Calibri Light"/>
          <w:sz w:val="19"/>
          <w:szCs w:val="19"/>
        </w:rPr>
        <w:t xml:space="preserve">he role of the coordinator is to work </w:t>
      </w:r>
      <w:r w:rsidR="00D852E5" w:rsidRPr="00400CD0">
        <w:rPr>
          <w:rFonts w:ascii="Calibri Light" w:hAnsi="Calibri Light"/>
          <w:sz w:val="19"/>
          <w:szCs w:val="19"/>
        </w:rPr>
        <w:t>with the family to w</w:t>
      </w:r>
      <w:r w:rsidRPr="00400CD0">
        <w:rPr>
          <w:rFonts w:ascii="Calibri Light" w:hAnsi="Calibri Light"/>
          <w:sz w:val="19"/>
          <w:szCs w:val="19"/>
        </w:rPr>
        <w:t xml:space="preserve">iden the circle to include the broadest </w:t>
      </w:r>
      <w:r w:rsidR="00ED2F26" w:rsidRPr="00400CD0">
        <w:rPr>
          <w:rFonts w:ascii="Calibri Light" w:hAnsi="Calibri Light"/>
          <w:sz w:val="19"/>
          <w:szCs w:val="19"/>
        </w:rPr>
        <w:t xml:space="preserve">of </w:t>
      </w:r>
      <w:r w:rsidRPr="00400CD0">
        <w:rPr>
          <w:rFonts w:ascii="Calibri Light" w:hAnsi="Calibri Light"/>
          <w:sz w:val="19"/>
          <w:szCs w:val="19"/>
        </w:rPr>
        <w:t>family group</w:t>
      </w:r>
      <w:r w:rsidR="00ED2F26" w:rsidRPr="00400CD0">
        <w:rPr>
          <w:rFonts w:ascii="Calibri Light" w:hAnsi="Calibri Light"/>
          <w:sz w:val="19"/>
          <w:szCs w:val="19"/>
        </w:rPr>
        <w:t>s</w:t>
      </w:r>
      <w:r w:rsidR="00F845BA" w:rsidRPr="00400CD0">
        <w:rPr>
          <w:rFonts w:ascii="Calibri Light" w:hAnsi="Calibri Light"/>
          <w:sz w:val="19"/>
          <w:szCs w:val="19"/>
        </w:rPr>
        <w:t xml:space="preserve"> and natural supports</w:t>
      </w:r>
      <w:r w:rsidR="00ED2F26" w:rsidRPr="00400CD0">
        <w:rPr>
          <w:rFonts w:ascii="Calibri Light" w:hAnsi="Calibri Light"/>
          <w:sz w:val="19"/>
          <w:szCs w:val="19"/>
        </w:rPr>
        <w:t>.</w:t>
      </w:r>
      <w:r w:rsidRPr="00400CD0">
        <w:rPr>
          <w:rFonts w:ascii="Calibri Light" w:hAnsi="Calibri Light"/>
          <w:sz w:val="19"/>
          <w:szCs w:val="19"/>
        </w:rPr>
        <w:t xml:space="preserve"> </w:t>
      </w:r>
      <w:r w:rsidR="009F1D73">
        <w:rPr>
          <w:rFonts w:ascii="Calibri Light" w:hAnsi="Calibri Light"/>
          <w:sz w:val="19"/>
          <w:szCs w:val="19"/>
        </w:rPr>
        <w:t>(</w:t>
      </w:r>
      <w:r w:rsidR="00D852E5" w:rsidRPr="00400CD0">
        <w:rPr>
          <w:rFonts w:ascii="Calibri Light" w:hAnsi="Calibri Light"/>
          <w:sz w:val="19"/>
          <w:szCs w:val="19"/>
        </w:rPr>
        <w:t>The definition of family includes extended family group</w:t>
      </w:r>
      <w:r w:rsidR="00ED2F26" w:rsidRPr="00400CD0">
        <w:rPr>
          <w:rFonts w:ascii="Calibri Light" w:hAnsi="Calibri Light"/>
          <w:sz w:val="19"/>
          <w:szCs w:val="19"/>
        </w:rPr>
        <w:t>,</w:t>
      </w:r>
      <w:r w:rsidR="00D852E5" w:rsidRPr="00400CD0">
        <w:rPr>
          <w:rFonts w:ascii="Calibri Light" w:hAnsi="Calibri Light"/>
          <w:sz w:val="19"/>
          <w:szCs w:val="19"/>
        </w:rPr>
        <w:t xml:space="preserve"> which may include maternal and paternal relatives, stepchildren, half-siblings, friends, community supports, neighbors, religious leaders, tribal elders and other natural supporters who have a significant relationship with the child, parent or other family member.</w:t>
      </w:r>
      <w:r w:rsidR="009F1D73">
        <w:rPr>
          <w:rFonts w:ascii="Calibri Light" w:hAnsi="Calibri Light"/>
          <w:sz w:val="19"/>
          <w:szCs w:val="19"/>
        </w:rPr>
        <w:t xml:space="preserve">) </w:t>
      </w:r>
      <w:r w:rsidR="00ED2F26" w:rsidRPr="00400CD0">
        <w:rPr>
          <w:rFonts w:ascii="Calibri Light" w:eastAsia="Times New Roman" w:hAnsi="Calibri Light" w:cs="Arial"/>
          <w:color w:val="333333"/>
          <w:sz w:val="19"/>
          <w:szCs w:val="19"/>
        </w:rPr>
        <w:t>The Coordinator</w:t>
      </w:r>
      <w:r w:rsidR="00D852E5" w:rsidRPr="00400CD0">
        <w:rPr>
          <w:rFonts w:ascii="Calibri Light" w:eastAsia="Times New Roman" w:hAnsi="Calibri Light" w:cs="Arial"/>
          <w:color w:val="333333"/>
          <w:sz w:val="19"/>
          <w:szCs w:val="19"/>
        </w:rPr>
        <w:t xml:space="preserve"> shares only information that is relevant to provide participants with a reasonable understanding of why a FGDM </w:t>
      </w:r>
      <w:r w:rsidR="00ED2F26" w:rsidRPr="00400CD0">
        <w:rPr>
          <w:rFonts w:ascii="Calibri Light" w:eastAsia="Times New Roman" w:hAnsi="Calibri Light" w:cs="Arial"/>
          <w:color w:val="333333"/>
          <w:sz w:val="19"/>
          <w:szCs w:val="19"/>
        </w:rPr>
        <w:t xml:space="preserve">Conference </w:t>
      </w:r>
      <w:r w:rsidR="00D852E5" w:rsidRPr="00400CD0">
        <w:rPr>
          <w:rFonts w:ascii="Calibri Light" w:eastAsia="Times New Roman" w:hAnsi="Calibri Light" w:cs="Arial"/>
          <w:color w:val="333333"/>
          <w:sz w:val="19"/>
          <w:szCs w:val="19"/>
        </w:rPr>
        <w:t xml:space="preserve">is </w:t>
      </w:r>
      <w:r w:rsidR="00ED2F26" w:rsidRPr="00400CD0">
        <w:rPr>
          <w:rFonts w:ascii="Calibri Light" w:eastAsia="Times New Roman" w:hAnsi="Calibri Light" w:cs="Arial"/>
          <w:color w:val="333333"/>
          <w:sz w:val="19"/>
          <w:szCs w:val="19"/>
        </w:rPr>
        <w:t>to be</w:t>
      </w:r>
      <w:r w:rsidR="00D852E5" w:rsidRPr="00400CD0">
        <w:rPr>
          <w:rFonts w:ascii="Calibri Light" w:eastAsia="Times New Roman" w:hAnsi="Calibri Light" w:cs="Arial"/>
          <w:color w:val="333333"/>
          <w:sz w:val="19"/>
          <w:szCs w:val="19"/>
        </w:rPr>
        <w:t xml:space="preserve"> held and to confirm willingness to participate</w:t>
      </w:r>
      <w:r w:rsidR="00ED2F26" w:rsidRPr="00400CD0">
        <w:rPr>
          <w:rFonts w:ascii="Calibri Light" w:eastAsia="Times New Roman" w:hAnsi="Calibri Light" w:cs="Arial"/>
          <w:color w:val="333333"/>
          <w:sz w:val="19"/>
          <w:szCs w:val="19"/>
        </w:rPr>
        <w:t xml:space="preserve"> in the Conference</w:t>
      </w:r>
      <w:r w:rsidR="00D852E5" w:rsidRPr="00400CD0">
        <w:rPr>
          <w:rFonts w:ascii="Calibri Light" w:eastAsia="Times New Roman" w:hAnsi="Calibri Light" w:cs="Arial"/>
          <w:color w:val="333333"/>
          <w:sz w:val="19"/>
          <w:szCs w:val="19"/>
        </w:rPr>
        <w:t xml:space="preserve">. Specific information sharing is left to family members at </w:t>
      </w:r>
      <w:r w:rsidR="00ED2F26" w:rsidRPr="00400CD0">
        <w:rPr>
          <w:rFonts w:ascii="Calibri Light" w:eastAsia="Times New Roman" w:hAnsi="Calibri Light" w:cs="Arial"/>
          <w:color w:val="333333"/>
          <w:sz w:val="19"/>
          <w:szCs w:val="19"/>
        </w:rPr>
        <w:t>during private family time</w:t>
      </w:r>
      <w:r w:rsidR="00D852E5" w:rsidRPr="00400CD0">
        <w:rPr>
          <w:rFonts w:ascii="Calibri Light" w:eastAsia="Times New Roman" w:hAnsi="Calibri Light" w:cs="Arial"/>
          <w:color w:val="333333"/>
          <w:sz w:val="19"/>
          <w:szCs w:val="19"/>
        </w:rPr>
        <w:t>.</w:t>
      </w:r>
      <w:r w:rsidR="00F845BA" w:rsidRPr="00400CD0">
        <w:rPr>
          <w:rFonts w:ascii="Calibri Light" w:hAnsi="Calibri Light"/>
          <w:sz w:val="19"/>
          <w:szCs w:val="19"/>
        </w:rPr>
        <w:t xml:space="preserve">  </w:t>
      </w:r>
    </w:p>
    <w:p w:rsidR="009F1D73" w:rsidRDefault="009F1D73" w:rsidP="00400CD0">
      <w:pPr>
        <w:shd w:val="clear" w:color="auto" w:fill="FFFFFF"/>
        <w:spacing w:after="0" w:line="240" w:lineRule="auto"/>
        <w:rPr>
          <w:rFonts w:ascii="Calibri Light" w:eastAsia="Times New Roman" w:hAnsi="Calibri Light" w:cs="Times New Roman"/>
          <w:color w:val="474A4C"/>
          <w:sz w:val="19"/>
          <w:szCs w:val="19"/>
        </w:rPr>
      </w:pPr>
    </w:p>
    <w:p w:rsidR="00291F85" w:rsidRPr="00400CD0" w:rsidRDefault="00ED2F26" w:rsidP="00400CD0">
      <w:pPr>
        <w:shd w:val="clear" w:color="auto" w:fill="FFFFFF"/>
        <w:spacing w:after="0" w:line="240" w:lineRule="auto"/>
        <w:rPr>
          <w:rFonts w:ascii="Calibri Light" w:eastAsia="Times New Roman" w:hAnsi="Calibri Light" w:cs="Times New Roman"/>
          <w:color w:val="474A4C"/>
          <w:sz w:val="19"/>
          <w:szCs w:val="19"/>
        </w:rPr>
      </w:pPr>
      <w:r w:rsidRPr="00400CD0">
        <w:rPr>
          <w:rFonts w:ascii="Calibri Light" w:eastAsia="Times New Roman" w:hAnsi="Calibri Light" w:cs="Times New Roman"/>
          <w:color w:val="474A4C"/>
          <w:sz w:val="19"/>
          <w:szCs w:val="19"/>
        </w:rPr>
        <w:t xml:space="preserve">The referral process </w:t>
      </w:r>
      <w:r w:rsidR="00291F85" w:rsidRPr="00400CD0">
        <w:rPr>
          <w:rFonts w:ascii="Calibri Light" w:eastAsia="Times New Roman" w:hAnsi="Calibri Light" w:cs="Times New Roman"/>
          <w:color w:val="474A4C"/>
          <w:sz w:val="19"/>
          <w:szCs w:val="19"/>
        </w:rPr>
        <w:t>can now be initiated not just by service providers, government agencies and/or community organizations, but is</w:t>
      </w:r>
      <w:r w:rsidRPr="00400CD0">
        <w:rPr>
          <w:rFonts w:ascii="Calibri Light" w:eastAsia="Times New Roman" w:hAnsi="Calibri Light" w:cs="Times New Roman"/>
          <w:color w:val="474A4C"/>
          <w:sz w:val="19"/>
          <w:szCs w:val="19"/>
        </w:rPr>
        <w:t xml:space="preserve"> available to families through this</w:t>
      </w:r>
      <w:r w:rsidR="00291F85" w:rsidRPr="00400CD0">
        <w:rPr>
          <w:rFonts w:ascii="Calibri Light" w:eastAsia="Times New Roman" w:hAnsi="Calibri Light" w:cs="Times New Roman"/>
          <w:color w:val="474A4C"/>
          <w:sz w:val="19"/>
          <w:szCs w:val="19"/>
        </w:rPr>
        <w:t xml:space="preserve"> self-referral process.  </w:t>
      </w:r>
    </w:p>
    <w:p w:rsidR="007E567E" w:rsidRPr="00400CD0" w:rsidRDefault="007E567E" w:rsidP="00400CD0">
      <w:pPr>
        <w:shd w:val="clear" w:color="auto" w:fill="FFFFFF"/>
        <w:spacing w:after="0" w:line="240" w:lineRule="auto"/>
        <w:rPr>
          <w:rFonts w:ascii="Calibri Light" w:eastAsia="Times New Roman" w:hAnsi="Calibri Light" w:cs="Times New Roman"/>
          <w:color w:val="474A4C"/>
          <w:sz w:val="12"/>
          <w:szCs w:val="20"/>
        </w:rPr>
      </w:pPr>
    </w:p>
    <w:p w:rsidR="007D55B8" w:rsidRPr="00444ADB" w:rsidRDefault="00A77C0C" w:rsidP="00400CD0">
      <w:pPr>
        <w:shd w:val="clear" w:color="auto" w:fill="FFFFFF"/>
        <w:spacing w:after="0" w:line="240" w:lineRule="auto"/>
        <w:rPr>
          <w:b/>
          <w:sz w:val="20"/>
          <w:szCs w:val="20"/>
        </w:rPr>
      </w:pPr>
      <w:r w:rsidRPr="00444ADB">
        <w:rPr>
          <w:b/>
          <w:sz w:val="20"/>
          <w:szCs w:val="20"/>
        </w:rPr>
        <w:t xml:space="preserve">What </w:t>
      </w:r>
      <w:r w:rsidR="007D55B8" w:rsidRPr="00444ADB">
        <w:rPr>
          <w:b/>
          <w:sz w:val="20"/>
          <w:szCs w:val="20"/>
        </w:rPr>
        <w:t xml:space="preserve">Type of Family Should Participate in a </w:t>
      </w:r>
      <w:r w:rsidR="00624A77" w:rsidRPr="00444ADB">
        <w:rPr>
          <w:b/>
          <w:sz w:val="20"/>
          <w:szCs w:val="20"/>
        </w:rPr>
        <w:t>Family Group Decision Making Conference?</w:t>
      </w:r>
    </w:p>
    <w:p w:rsidR="007D55B8" w:rsidRPr="00400CD0" w:rsidRDefault="007D55B8" w:rsidP="00400CD0">
      <w:pPr>
        <w:shd w:val="clear" w:color="auto" w:fill="FFFFFF"/>
        <w:spacing w:after="0" w:line="240" w:lineRule="auto"/>
        <w:rPr>
          <w:rFonts w:ascii="Calibri Light" w:hAnsi="Calibri Light"/>
          <w:sz w:val="19"/>
          <w:szCs w:val="19"/>
        </w:rPr>
      </w:pPr>
      <w:r w:rsidRPr="00400CD0">
        <w:rPr>
          <w:rFonts w:ascii="Calibri Light" w:eastAsia="Times New Roman" w:hAnsi="Calibri Light" w:cs="Arial"/>
          <w:color w:val="333333"/>
          <w:sz w:val="19"/>
          <w:szCs w:val="19"/>
        </w:rPr>
        <w:t>There is no certain type of families that benefits most from a FGDM Conference.  If a family meets the prerequisites listed below they are able to participate with family group:</w:t>
      </w:r>
    </w:p>
    <w:p w:rsidR="007D55B8" w:rsidRPr="00400CD0" w:rsidRDefault="007D55B8" w:rsidP="00400CD0">
      <w:pPr>
        <w:numPr>
          <w:ilvl w:val="0"/>
          <w:numId w:val="24"/>
        </w:numPr>
        <w:shd w:val="clear" w:color="auto" w:fill="FFFFFF"/>
        <w:spacing w:after="0" w:line="240" w:lineRule="auto"/>
        <w:rPr>
          <w:rFonts w:ascii="Calibri Light" w:eastAsia="Times New Roman" w:hAnsi="Calibri Light" w:cs="Arial"/>
          <w:color w:val="333333"/>
          <w:sz w:val="19"/>
          <w:szCs w:val="19"/>
        </w:rPr>
      </w:pPr>
      <w:r w:rsidRPr="00400CD0">
        <w:rPr>
          <w:rFonts w:ascii="Calibri Light" w:eastAsia="Times New Roman" w:hAnsi="Calibri Light" w:cs="Arial"/>
          <w:color w:val="333333"/>
          <w:sz w:val="19"/>
          <w:szCs w:val="19"/>
        </w:rPr>
        <w:t>A decision needs to be made to protect or assist child(ren) in the home</w:t>
      </w:r>
      <w:r w:rsidR="00A036DF" w:rsidRPr="00400CD0">
        <w:rPr>
          <w:rFonts w:ascii="Calibri Light" w:eastAsia="Times New Roman" w:hAnsi="Calibri Light" w:cs="Arial"/>
          <w:color w:val="333333"/>
          <w:sz w:val="19"/>
          <w:szCs w:val="19"/>
        </w:rPr>
        <w:t xml:space="preserve">, meeting </w:t>
      </w:r>
      <w:r w:rsidR="00A036DF" w:rsidRPr="00400CD0">
        <w:rPr>
          <w:rFonts w:ascii="Calibri Light" w:eastAsia="Times New Roman" w:hAnsi="Calibri Light" w:cs="Times New Roman"/>
          <w:color w:val="474A4C"/>
          <w:sz w:val="19"/>
          <w:szCs w:val="19"/>
        </w:rPr>
        <w:t>child’s/youth’s/family’s needs</w:t>
      </w:r>
    </w:p>
    <w:p w:rsidR="007D55B8" w:rsidRPr="00400CD0" w:rsidRDefault="007D55B8" w:rsidP="00400CD0">
      <w:pPr>
        <w:numPr>
          <w:ilvl w:val="0"/>
          <w:numId w:val="24"/>
        </w:numPr>
        <w:shd w:val="clear" w:color="auto" w:fill="FFFFFF"/>
        <w:spacing w:after="0" w:line="240" w:lineRule="auto"/>
        <w:rPr>
          <w:rFonts w:ascii="Calibri Light" w:eastAsia="Times New Roman" w:hAnsi="Calibri Light" w:cs="Arial"/>
          <w:color w:val="333333"/>
          <w:sz w:val="19"/>
          <w:szCs w:val="19"/>
        </w:rPr>
      </w:pPr>
      <w:r w:rsidRPr="00400CD0">
        <w:rPr>
          <w:rFonts w:ascii="Calibri Light" w:eastAsia="Times New Roman" w:hAnsi="Calibri Light" w:cs="Arial"/>
          <w:color w:val="333333"/>
          <w:sz w:val="19"/>
          <w:szCs w:val="19"/>
        </w:rPr>
        <w:t xml:space="preserve">It has been determined a meeting could be held safely for all </w:t>
      </w:r>
      <w:r w:rsidR="00A036DF" w:rsidRPr="00400CD0">
        <w:rPr>
          <w:rFonts w:ascii="Calibri Light" w:eastAsia="Times New Roman" w:hAnsi="Calibri Light" w:cs="Arial"/>
          <w:color w:val="333333"/>
          <w:sz w:val="19"/>
          <w:szCs w:val="19"/>
        </w:rPr>
        <w:t xml:space="preserve">willing </w:t>
      </w:r>
      <w:r w:rsidRPr="00400CD0">
        <w:rPr>
          <w:rFonts w:ascii="Calibri Light" w:eastAsia="Times New Roman" w:hAnsi="Calibri Light" w:cs="Arial"/>
          <w:color w:val="333333"/>
          <w:sz w:val="19"/>
          <w:szCs w:val="19"/>
        </w:rPr>
        <w:t>participants</w:t>
      </w:r>
    </w:p>
    <w:p w:rsidR="007D55B8" w:rsidRPr="00400CD0" w:rsidRDefault="007D55B8" w:rsidP="00400CD0">
      <w:pPr>
        <w:numPr>
          <w:ilvl w:val="0"/>
          <w:numId w:val="24"/>
        </w:numPr>
        <w:shd w:val="clear" w:color="auto" w:fill="FFFFFF"/>
        <w:spacing w:after="0" w:line="240" w:lineRule="auto"/>
        <w:rPr>
          <w:rFonts w:ascii="Calibri Light" w:eastAsia="Times New Roman" w:hAnsi="Calibri Light" w:cs="Arial"/>
          <w:color w:val="333333"/>
          <w:sz w:val="19"/>
          <w:szCs w:val="19"/>
        </w:rPr>
      </w:pPr>
      <w:r w:rsidRPr="00400CD0">
        <w:rPr>
          <w:rFonts w:ascii="Calibri Light" w:eastAsia="Times New Roman" w:hAnsi="Calibri Light" w:cs="Arial"/>
          <w:color w:val="333333"/>
          <w:sz w:val="19"/>
          <w:szCs w:val="19"/>
        </w:rPr>
        <w:t>There are enough family members willing to participate to constitute a family group</w:t>
      </w:r>
    </w:p>
    <w:p w:rsidR="007D55B8" w:rsidRPr="00400CD0" w:rsidRDefault="00BB1912" w:rsidP="00400CD0">
      <w:pPr>
        <w:numPr>
          <w:ilvl w:val="0"/>
          <w:numId w:val="24"/>
        </w:numPr>
        <w:shd w:val="clear" w:color="auto" w:fill="FFFFFF"/>
        <w:spacing w:after="0" w:line="240" w:lineRule="auto"/>
        <w:rPr>
          <w:rFonts w:ascii="Calibri Light" w:eastAsia="Times New Roman" w:hAnsi="Calibri Light" w:cs="Times New Roman"/>
          <w:color w:val="474A4C"/>
          <w:sz w:val="19"/>
          <w:szCs w:val="19"/>
        </w:rPr>
      </w:pPr>
      <w:r w:rsidRPr="00400CD0">
        <w:rPr>
          <w:rFonts w:ascii="Calibri Light" w:eastAsia="Times New Roman" w:hAnsi="Calibri Light" w:cs="Arial"/>
          <w:color w:val="333333"/>
          <w:sz w:val="19"/>
          <w:szCs w:val="19"/>
        </w:rPr>
        <w:t xml:space="preserve">There is </w:t>
      </w:r>
      <w:r w:rsidR="007D55B8" w:rsidRPr="00400CD0">
        <w:rPr>
          <w:rFonts w:ascii="Calibri Light" w:eastAsia="Times New Roman" w:hAnsi="Calibri Light" w:cs="Arial"/>
          <w:color w:val="333333"/>
          <w:sz w:val="19"/>
          <w:szCs w:val="19"/>
        </w:rPr>
        <w:t>no current plan set for family through government agency</w:t>
      </w:r>
      <w:r w:rsidRPr="00400CD0">
        <w:rPr>
          <w:rFonts w:ascii="Calibri Light" w:eastAsia="Times New Roman" w:hAnsi="Calibri Light" w:cs="Arial"/>
          <w:color w:val="333333"/>
          <w:sz w:val="19"/>
          <w:szCs w:val="19"/>
        </w:rPr>
        <w:t>, participation upon verification</w:t>
      </w:r>
    </w:p>
    <w:p w:rsidR="00400CD0" w:rsidRPr="00400CD0" w:rsidRDefault="00400CD0" w:rsidP="00400CD0">
      <w:pPr>
        <w:shd w:val="clear" w:color="auto" w:fill="FFFFFF"/>
        <w:spacing w:after="0" w:line="240" w:lineRule="auto"/>
        <w:ind w:left="2520"/>
        <w:rPr>
          <w:rFonts w:ascii="Calibri Light" w:eastAsia="Times New Roman" w:hAnsi="Calibri Light" w:cs="Times New Roman"/>
          <w:color w:val="474A4C"/>
          <w:sz w:val="12"/>
          <w:szCs w:val="20"/>
        </w:rPr>
      </w:pPr>
    </w:p>
    <w:p w:rsidR="00A036DF" w:rsidRDefault="00BB1912" w:rsidP="00400CD0">
      <w:pPr>
        <w:shd w:val="clear" w:color="auto" w:fill="FFFFFF"/>
        <w:spacing w:after="0" w:line="240" w:lineRule="auto"/>
        <w:rPr>
          <w:rFonts w:eastAsia="Times New Roman" w:cs="Arial"/>
          <w:b/>
          <w:color w:val="333333"/>
          <w:szCs w:val="20"/>
        </w:rPr>
      </w:pPr>
      <w:r w:rsidRPr="00444ADB">
        <w:rPr>
          <w:rFonts w:eastAsia="Times New Roman" w:cs="Arial"/>
          <w:b/>
          <w:color w:val="333333"/>
          <w:sz w:val="20"/>
          <w:szCs w:val="20"/>
        </w:rPr>
        <w:t>Wh</w:t>
      </w:r>
      <w:r w:rsidR="00F23E93" w:rsidRPr="00444ADB">
        <w:rPr>
          <w:rFonts w:eastAsia="Times New Roman" w:cs="Arial"/>
          <w:b/>
          <w:color w:val="333333"/>
          <w:sz w:val="20"/>
          <w:szCs w:val="20"/>
        </w:rPr>
        <w:t>at</w:t>
      </w:r>
      <w:r w:rsidR="00A036DF" w:rsidRPr="00444ADB">
        <w:rPr>
          <w:rFonts w:eastAsia="Times New Roman" w:cs="Arial"/>
          <w:b/>
          <w:color w:val="333333"/>
          <w:sz w:val="20"/>
          <w:szCs w:val="20"/>
        </w:rPr>
        <w:t xml:space="preserve"> Concerns Constitute the Need for a Family Group Decision Making Conference</w:t>
      </w:r>
      <w:r w:rsidRPr="00444ADB">
        <w:rPr>
          <w:rFonts w:eastAsia="Times New Roman" w:cs="Arial"/>
          <w:b/>
          <w:color w:val="333333"/>
          <w:sz w:val="20"/>
          <w:szCs w:val="20"/>
        </w:rPr>
        <w:t>?</w:t>
      </w:r>
    </w:p>
    <w:p w:rsidR="00A01E1A" w:rsidRPr="00400CD0" w:rsidRDefault="007E567E" w:rsidP="00400CD0">
      <w:pPr>
        <w:shd w:val="clear" w:color="auto" w:fill="FFFFFF"/>
        <w:spacing w:after="0" w:line="240" w:lineRule="auto"/>
        <w:rPr>
          <w:rFonts w:eastAsia="Times New Roman" w:cs="Arial"/>
          <w:b/>
          <w:color w:val="333333"/>
          <w:sz w:val="19"/>
          <w:szCs w:val="19"/>
        </w:rPr>
      </w:pPr>
      <w:r w:rsidRPr="007E567E">
        <w:rPr>
          <w:rFonts w:ascii="Calibri Light" w:eastAsia="Times New Roman" w:hAnsi="Calibri Light" w:cs="Arial"/>
          <w:color w:val="333333"/>
          <w:sz w:val="19"/>
          <w:szCs w:val="19"/>
        </w:rPr>
        <w:t xml:space="preserve">There can be many different </w:t>
      </w:r>
      <w:r w:rsidR="00A036DF" w:rsidRPr="00400CD0">
        <w:rPr>
          <w:rFonts w:ascii="Calibri Light" w:eastAsia="Times New Roman" w:hAnsi="Calibri Light" w:cs="Arial"/>
          <w:color w:val="333333"/>
          <w:sz w:val="19"/>
          <w:szCs w:val="19"/>
        </w:rPr>
        <w:t xml:space="preserve">concerns identified.  The </w:t>
      </w:r>
      <w:r w:rsidRPr="007E567E">
        <w:rPr>
          <w:rFonts w:ascii="Calibri Light" w:eastAsia="Times New Roman" w:hAnsi="Calibri Light" w:cs="Arial"/>
          <w:color w:val="333333"/>
          <w:sz w:val="19"/>
          <w:szCs w:val="19"/>
        </w:rPr>
        <w:t>purposes for holding a FGDM meeting</w:t>
      </w:r>
      <w:r w:rsidR="00A036DF" w:rsidRPr="00400CD0">
        <w:rPr>
          <w:rFonts w:ascii="Calibri Light" w:eastAsia="Times New Roman" w:hAnsi="Calibri Light" w:cs="Arial"/>
          <w:color w:val="333333"/>
          <w:sz w:val="19"/>
          <w:szCs w:val="19"/>
        </w:rPr>
        <w:t xml:space="preserve"> can range greatly</w:t>
      </w:r>
      <w:r w:rsidRPr="007E567E">
        <w:rPr>
          <w:rFonts w:ascii="Calibri Light" w:eastAsia="Times New Roman" w:hAnsi="Calibri Light" w:cs="Arial"/>
          <w:color w:val="333333"/>
          <w:sz w:val="19"/>
          <w:szCs w:val="19"/>
        </w:rPr>
        <w:t xml:space="preserve">. </w:t>
      </w:r>
      <w:r w:rsidR="007D55B8" w:rsidRPr="00400CD0">
        <w:rPr>
          <w:rFonts w:ascii="Calibri Light" w:eastAsia="Times New Roman" w:hAnsi="Calibri Light" w:cs="Arial"/>
          <w:color w:val="333333"/>
          <w:sz w:val="19"/>
          <w:szCs w:val="19"/>
        </w:rPr>
        <w:t>H</w:t>
      </w:r>
      <w:r w:rsidRPr="007E567E">
        <w:rPr>
          <w:rFonts w:ascii="Calibri Light" w:eastAsia="Times New Roman" w:hAnsi="Calibri Light" w:cs="Arial"/>
          <w:color w:val="333333"/>
          <w:sz w:val="19"/>
          <w:szCs w:val="19"/>
        </w:rPr>
        <w:t>owever, the main goal is to support the safety, permanency, and well-being of child</w:t>
      </w:r>
      <w:r w:rsidR="007D55B8" w:rsidRPr="00400CD0">
        <w:rPr>
          <w:rFonts w:ascii="Calibri Light" w:eastAsia="Times New Roman" w:hAnsi="Calibri Light" w:cs="Arial"/>
          <w:color w:val="333333"/>
          <w:sz w:val="19"/>
          <w:szCs w:val="19"/>
        </w:rPr>
        <w:t>(</w:t>
      </w:r>
      <w:r w:rsidRPr="007E567E">
        <w:rPr>
          <w:rFonts w:ascii="Calibri Light" w:eastAsia="Times New Roman" w:hAnsi="Calibri Light" w:cs="Arial"/>
          <w:color w:val="333333"/>
          <w:sz w:val="19"/>
          <w:szCs w:val="19"/>
        </w:rPr>
        <w:t>ren</w:t>
      </w:r>
      <w:r w:rsidR="007D55B8" w:rsidRPr="00400CD0">
        <w:rPr>
          <w:rFonts w:ascii="Calibri Light" w:eastAsia="Times New Roman" w:hAnsi="Calibri Light" w:cs="Arial"/>
          <w:color w:val="333333"/>
          <w:sz w:val="19"/>
          <w:szCs w:val="19"/>
        </w:rPr>
        <w:t>)</w:t>
      </w:r>
      <w:r w:rsidRPr="007E567E">
        <w:rPr>
          <w:rFonts w:ascii="Calibri Light" w:eastAsia="Times New Roman" w:hAnsi="Calibri Light" w:cs="Arial"/>
          <w:color w:val="333333"/>
          <w:sz w:val="19"/>
          <w:szCs w:val="19"/>
        </w:rPr>
        <w:t xml:space="preserve">. </w:t>
      </w:r>
      <w:r w:rsidR="00A01E1A" w:rsidRPr="00400CD0">
        <w:rPr>
          <w:rFonts w:ascii="Calibri Light" w:eastAsia="Times New Roman" w:hAnsi="Calibri Light" w:cs="Arial"/>
          <w:color w:val="333333"/>
          <w:sz w:val="19"/>
          <w:szCs w:val="19"/>
        </w:rPr>
        <w:t>Some e</w:t>
      </w:r>
      <w:r w:rsidRPr="007E567E">
        <w:rPr>
          <w:rFonts w:ascii="Calibri Light" w:eastAsia="Times New Roman" w:hAnsi="Calibri Light" w:cs="Arial"/>
          <w:color w:val="333333"/>
          <w:sz w:val="19"/>
          <w:szCs w:val="19"/>
        </w:rPr>
        <w:t>xamples of FGDM goals may include</w:t>
      </w:r>
      <w:r w:rsidR="00A01E1A" w:rsidRPr="00400CD0">
        <w:rPr>
          <w:rFonts w:ascii="Calibri Light" w:eastAsia="Times New Roman" w:hAnsi="Calibri Light" w:cs="Arial"/>
          <w:color w:val="333333"/>
          <w:sz w:val="19"/>
          <w:szCs w:val="19"/>
        </w:rPr>
        <w:t>:</w:t>
      </w:r>
    </w:p>
    <w:p w:rsidR="00A01E1A" w:rsidRPr="00400CD0" w:rsidRDefault="00A01E1A" w:rsidP="00400CD0">
      <w:pPr>
        <w:pStyle w:val="ListParagraph"/>
        <w:numPr>
          <w:ilvl w:val="0"/>
          <w:numId w:val="23"/>
        </w:numPr>
        <w:shd w:val="clear" w:color="auto" w:fill="FFFFFF"/>
        <w:spacing w:before="0" w:after="0" w:line="240" w:lineRule="auto"/>
        <w:rPr>
          <w:rFonts w:ascii="Calibri Light" w:eastAsia="Times New Roman" w:hAnsi="Calibri Light" w:cs="Arial"/>
          <w:color w:val="333333"/>
          <w:sz w:val="19"/>
          <w:szCs w:val="19"/>
        </w:rPr>
      </w:pPr>
      <w:r w:rsidRPr="00400CD0">
        <w:rPr>
          <w:rFonts w:ascii="Calibri Light" w:eastAsia="Times New Roman" w:hAnsi="Calibri Light" w:cs="Arial"/>
          <w:color w:val="333333"/>
          <w:sz w:val="19"/>
          <w:szCs w:val="19"/>
        </w:rPr>
        <w:t>Work to decrease</w:t>
      </w:r>
      <w:r w:rsidR="007E567E" w:rsidRPr="00400CD0">
        <w:rPr>
          <w:rFonts w:ascii="Calibri Light" w:eastAsia="Times New Roman" w:hAnsi="Calibri Light" w:cs="Arial"/>
          <w:color w:val="333333"/>
          <w:sz w:val="19"/>
          <w:szCs w:val="19"/>
        </w:rPr>
        <w:t xml:space="preserve"> unruly behavior, improve grades and</w:t>
      </w:r>
      <w:r w:rsidRPr="00400CD0">
        <w:rPr>
          <w:rFonts w:ascii="Calibri Light" w:eastAsia="Times New Roman" w:hAnsi="Calibri Light" w:cs="Arial"/>
          <w:color w:val="333333"/>
          <w:sz w:val="19"/>
          <w:szCs w:val="19"/>
        </w:rPr>
        <w:t>/or</w:t>
      </w:r>
      <w:r w:rsidR="007E567E" w:rsidRPr="00400CD0">
        <w:rPr>
          <w:rFonts w:ascii="Calibri Light" w:eastAsia="Times New Roman" w:hAnsi="Calibri Light" w:cs="Arial"/>
          <w:color w:val="333333"/>
          <w:sz w:val="19"/>
          <w:szCs w:val="19"/>
        </w:rPr>
        <w:t xml:space="preserve"> relationship between the children</w:t>
      </w:r>
      <w:r w:rsidRPr="00400CD0">
        <w:rPr>
          <w:rFonts w:ascii="Calibri Light" w:eastAsia="Times New Roman" w:hAnsi="Calibri Light" w:cs="Arial"/>
          <w:color w:val="333333"/>
          <w:sz w:val="19"/>
          <w:szCs w:val="19"/>
        </w:rPr>
        <w:t>, siblings</w:t>
      </w:r>
      <w:r w:rsidR="007E567E" w:rsidRPr="00400CD0">
        <w:rPr>
          <w:rFonts w:ascii="Calibri Light" w:eastAsia="Times New Roman" w:hAnsi="Calibri Light" w:cs="Arial"/>
          <w:color w:val="333333"/>
          <w:sz w:val="19"/>
          <w:szCs w:val="19"/>
        </w:rPr>
        <w:t xml:space="preserve"> and parents.</w:t>
      </w:r>
    </w:p>
    <w:p w:rsidR="007E567E" w:rsidRPr="00400CD0" w:rsidRDefault="00A01E1A" w:rsidP="00400CD0">
      <w:pPr>
        <w:pStyle w:val="ListParagraph"/>
        <w:numPr>
          <w:ilvl w:val="0"/>
          <w:numId w:val="23"/>
        </w:numPr>
        <w:shd w:val="clear" w:color="auto" w:fill="FFFFFF"/>
        <w:spacing w:before="0" w:after="0" w:line="240" w:lineRule="auto"/>
        <w:rPr>
          <w:rFonts w:ascii="Calibri Light" w:eastAsia="Times New Roman" w:hAnsi="Calibri Light" w:cs="Arial"/>
          <w:color w:val="333333"/>
          <w:sz w:val="19"/>
          <w:szCs w:val="19"/>
        </w:rPr>
      </w:pPr>
      <w:r w:rsidRPr="00400CD0">
        <w:rPr>
          <w:rFonts w:ascii="Calibri Light" w:eastAsia="Times New Roman" w:hAnsi="Calibri Light" w:cs="Arial"/>
          <w:color w:val="333333"/>
          <w:sz w:val="19"/>
          <w:szCs w:val="19"/>
        </w:rPr>
        <w:t>Plan to h</w:t>
      </w:r>
      <w:r w:rsidR="007E567E" w:rsidRPr="00400CD0">
        <w:rPr>
          <w:rFonts w:ascii="Calibri Light" w:eastAsia="Times New Roman" w:hAnsi="Calibri Light" w:cs="Arial"/>
          <w:color w:val="333333"/>
          <w:sz w:val="19"/>
          <w:szCs w:val="19"/>
        </w:rPr>
        <w:t xml:space="preserve">elp </w:t>
      </w:r>
      <w:r w:rsidRPr="00400CD0">
        <w:rPr>
          <w:rFonts w:ascii="Calibri Light" w:eastAsia="Times New Roman" w:hAnsi="Calibri Light" w:cs="Arial"/>
          <w:color w:val="333333"/>
          <w:sz w:val="19"/>
          <w:szCs w:val="19"/>
        </w:rPr>
        <w:t>a</w:t>
      </w:r>
      <w:r w:rsidR="007E567E" w:rsidRPr="00400CD0">
        <w:rPr>
          <w:rFonts w:ascii="Calibri Light" w:eastAsia="Times New Roman" w:hAnsi="Calibri Light" w:cs="Arial"/>
          <w:color w:val="333333"/>
          <w:sz w:val="19"/>
          <w:szCs w:val="19"/>
        </w:rPr>
        <w:t xml:space="preserve"> teen </w:t>
      </w:r>
      <w:r w:rsidRPr="00400CD0">
        <w:rPr>
          <w:rFonts w:ascii="Calibri Light" w:eastAsia="Times New Roman" w:hAnsi="Calibri Light" w:cs="Arial"/>
          <w:color w:val="333333"/>
          <w:sz w:val="19"/>
          <w:szCs w:val="19"/>
        </w:rPr>
        <w:t>with sobriety</w:t>
      </w:r>
      <w:r w:rsidR="007E567E" w:rsidRPr="00400CD0">
        <w:rPr>
          <w:rFonts w:ascii="Calibri Light" w:eastAsia="Times New Roman" w:hAnsi="Calibri Light" w:cs="Arial"/>
          <w:color w:val="333333"/>
          <w:sz w:val="19"/>
          <w:szCs w:val="19"/>
        </w:rPr>
        <w:t xml:space="preserve"> upon return from treatment.</w:t>
      </w:r>
    </w:p>
    <w:p w:rsidR="004C3D87" w:rsidRPr="00400CD0" w:rsidRDefault="00A01E1A" w:rsidP="00400CD0">
      <w:pPr>
        <w:pStyle w:val="ListParagraph"/>
        <w:numPr>
          <w:ilvl w:val="0"/>
          <w:numId w:val="23"/>
        </w:numPr>
        <w:shd w:val="clear" w:color="auto" w:fill="FFFFFF"/>
        <w:spacing w:before="0" w:after="0" w:line="240" w:lineRule="auto"/>
        <w:rPr>
          <w:rFonts w:ascii="Calibri Light" w:eastAsia="Times New Roman" w:hAnsi="Calibri Light" w:cs="Arial"/>
          <w:color w:val="333333"/>
          <w:sz w:val="19"/>
          <w:szCs w:val="19"/>
        </w:rPr>
      </w:pPr>
      <w:r w:rsidRPr="00400CD0">
        <w:rPr>
          <w:rFonts w:ascii="Calibri Light" w:eastAsia="Times New Roman" w:hAnsi="Calibri Light" w:cs="Arial"/>
          <w:color w:val="333333"/>
          <w:sz w:val="19"/>
          <w:szCs w:val="19"/>
        </w:rPr>
        <w:t>Assisting a teen dealing with suicidal thoughts and depression.</w:t>
      </w:r>
    </w:p>
    <w:p w:rsidR="004C3D87" w:rsidRPr="00400CD0" w:rsidRDefault="007E567E" w:rsidP="00400CD0">
      <w:pPr>
        <w:pStyle w:val="ListParagraph"/>
        <w:numPr>
          <w:ilvl w:val="0"/>
          <w:numId w:val="23"/>
        </w:numPr>
        <w:shd w:val="clear" w:color="auto" w:fill="FFFFFF"/>
        <w:spacing w:before="0" w:after="0" w:line="240" w:lineRule="auto"/>
        <w:rPr>
          <w:rFonts w:ascii="Calibri Light" w:eastAsia="Times New Roman" w:hAnsi="Calibri Light" w:cs="Arial"/>
          <w:color w:val="333333"/>
          <w:sz w:val="19"/>
          <w:szCs w:val="19"/>
        </w:rPr>
      </w:pPr>
      <w:r w:rsidRPr="00400CD0">
        <w:rPr>
          <w:rFonts w:ascii="Calibri Light" w:eastAsia="Times New Roman" w:hAnsi="Calibri Light" w:cs="Arial"/>
          <w:color w:val="333333"/>
          <w:sz w:val="19"/>
          <w:szCs w:val="19"/>
        </w:rPr>
        <w:t xml:space="preserve">Identify family </w:t>
      </w:r>
      <w:r w:rsidR="004C3D87" w:rsidRPr="00400CD0">
        <w:rPr>
          <w:rFonts w:ascii="Calibri Light" w:eastAsia="Times New Roman" w:hAnsi="Calibri Light" w:cs="Arial"/>
          <w:color w:val="333333"/>
          <w:sz w:val="19"/>
          <w:szCs w:val="19"/>
        </w:rPr>
        <w:t xml:space="preserve">to provide </w:t>
      </w:r>
      <w:r w:rsidRPr="00400CD0">
        <w:rPr>
          <w:rFonts w:ascii="Calibri Light" w:eastAsia="Times New Roman" w:hAnsi="Calibri Light" w:cs="Arial"/>
          <w:color w:val="333333"/>
          <w:sz w:val="19"/>
          <w:szCs w:val="19"/>
        </w:rPr>
        <w:t xml:space="preserve">respite care options for </w:t>
      </w:r>
      <w:r w:rsidR="004C3D87" w:rsidRPr="00400CD0">
        <w:rPr>
          <w:rFonts w:ascii="Calibri Light" w:eastAsia="Times New Roman" w:hAnsi="Calibri Light" w:cs="Arial"/>
          <w:color w:val="333333"/>
          <w:sz w:val="19"/>
          <w:szCs w:val="19"/>
        </w:rPr>
        <w:t>c</w:t>
      </w:r>
      <w:r w:rsidRPr="00400CD0">
        <w:rPr>
          <w:rFonts w:ascii="Calibri Light" w:eastAsia="Times New Roman" w:hAnsi="Calibri Light" w:cs="Arial"/>
          <w:color w:val="333333"/>
          <w:sz w:val="19"/>
          <w:szCs w:val="19"/>
        </w:rPr>
        <w:t>hild</w:t>
      </w:r>
      <w:r w:rsidR="004C3D87" w:rsidRPr="00400CD0">
        <w:rPr>
          <w:rFonts w:ascii="Calibri Light" w:eastAsia="Times New Roman" w:hAnsi="Calibri Light" w:cs="Arial"/>
          <w:color w:val="333333"/>
          <w:sz w:val="19"/>
          <w:szCs w:val="19"/>
        </w:rPr>
        <w:t>(</w:t>
      </w:r>
      <w:r w:rsidRPr="00400CD0">
        <w:rPr>
          <w:rFonts w:ascii="Calibri Light" w:eastAsia="Times New Roman" w:hAnsi="Calibri Light" w:cs="Arial"/>
          <w:color w:val="333333"/>
          <w:sz w:val="19"/>
          <w:szCs w:val="19"/>
        </w:rPr>
        <w:t>ren</w:t>
      </w:r>
      <w:r w:rsidR="004C3D87" w:rsidRPr="00400CD0">
        <w:rPr>
          <w:rFonts w:ascii="Calibri Light" w:eastAsia="Times New Roman" w:hAnsi="Calibri Light" w:cs="Arial"/>
          <w:color w:val="333333"/>
          <w:sz w:val="19"/>
          <w:szCs w:val="19"/>
        </w:rPr>
        <w:t>)</w:t>
      </w:r>
      <w:r w:rsidRPr="00400CD0">
        <w:rPr>
          <w:rFonts w:ascii="Calibri Light" w:eastAsia="Times New Roman" w:hAnsi="Calibri Light" w:cs="Arial"/>
          <w:color w:val="333333"/>
          <w:sz w:val="19"/>
          <w:szCs w:val="19"/>
        </w:rPr>
        <w:t xml:space="preserve"> and support for </w:t>
      </w:r>
      <w:r w:rsidR="004C3D87" w:rsidRPr="00400CD0">
        <w:rPr>
          <w:rFonts w:ascii="Calibri Light" w:eastAsia="Times New Roman" w:hAnsi="Calibri Light" w:cs="Arial"/>
          <w:color w:val="333333"/>
          <w:sz w:val="19"/>
          <w:szCs w:val="19"/>
        </w:rPr>
        <w:t>parents/guardians</w:t>
      </w:r>
    </w:p>
    <w:p w:rsidR="004C3D87" w:rsidRPr="00400CD0" w:rsidRDefault="004C3D87" w:rsidP="00400CD0">
      <w:pPr>
        <w:pStyle w:val="ListParagraph"/>
        <w:numPr>
          <w:ilvl w:val="0"/>
          <w:numId w:val="23"/>
        </w:numPr>
        <w:shd w:val="clear" w:color="auto" w:fill="FFFFFF"/>
        <w:spacing w:before="0" w:after="0" w:line="240" w:lineRule="auto"/>
        <w:rPr>
          <w:rFonts w:ascii="Calibri Light" w:eastAsia="Times New Roman" w:hAnsi="Calibri Light" w:cs="Arial"/>
          <w:color w:val="333333"/>
          <w:sz w:val="19"/>
          <w:szCs w:val="19"/>
        </w:rPr>
      </w:pPr>
      <w:r w:rsidRPr="00400CD0">
        <w:rPr>
          <w:rFonts w:ascii="Calibri Light" w:eastAsia="Times New Roman" w:hAnsi="Calibri Light" w:cs="Arial"/>
          <w:color w:val="333333"/>
          <w:sz w:val="19"/>
          <w:szCs w:val="19"/>
        </w:rPr>
        <w:t>Provide a</w:t>
      </w:r>
      <w:r w:rsidR="007E567E" w:rsidRPr="00400CD0">
        <w:rPr>
          <w:rFonts w:ascii="Calibri Light" w:eastAsia="Times New Roman" w:hAnsi="Calibri Light" w:cs="Arial"/>
          <w:color w:val="333333"/>
          <w:sz w:val="19"/>
          <w:szCs w:val="19"/>
        </w:rPr>
        <w:t xml:space="preserve">ssist </w:t>
      </w:r>
      <w:r w:rsidRPr="00400CD0">
        <w:rPr>
          <w:rFonts w:ascii="Calibri Light" w:eastAsia="Times New Roman" w:hAnsi="Calibri Light" w:cs="Arial"/>
          <w:color w:val="333333"/>
          <w:sz w:val="19"/>
          <w:szCs w:val="19"/>
        </w:rPr>
        <w:t>caregiver</w:t>
      </w:r>
      <w:r w:rsidR="007E567E" w:rsidRPr="00400CD0">
        <w:rPr>
          <w:rFonts w:ascii="Calibri Light" w:eastAsia="Times New Roman" w:hAnsi="Calibri Light" w:cs="Arial"/>
          <w:color w:val="333333"/>
          <w:sz w:val="19"/>
          <w:szCs w:val="19"/>
        </w:rPr>
        <w:t>, who suffers from mental health issues, to keep the home safe for the child</w:t>
      </w:r>
      <w:r w:rsidRPr="00400CD0">
        <w:rPr>
          <w:rFonts w:ascii="Calibri Light" w:eastAsia="Times New Roman" w:hAnsi="Calibri Light" w:cs="Arial"/>
          <w:color w:val="333333"/>
          <w:sz w:val="19"/>
          <w:szCs w:val="19"/>
        </w:rPr>
        <w:t>(</w:t>
      </w:r>
      <w:r w:rsidR="007E567E" w:rsidRPr="00400CD0">
        <w:rPr>
          <w:rFonts w:ascii="Calibri Light" w:eastAsia="Times New Roman" w:hAnsi="Calibri Light" w:cs="Arial"/>
          <w:color w:val="333333"/>
          <w:sz w:val="19"/>
          <w:szCs w:val="19"/>
        </w:rPr>
        <w:t>ren</w:t>
      </w:r>
      <w:r w:rsidRPr="00400CD0">
        <w:rPr>
          <w:rFonts w:ascii="Calibri Light" w:eastAsia="Times New Roman" w:hAnsi="Calibri Light" w:cs="Arial"/>
          <w:color w:val="333333"/>
          <w:sz w:val="19"/>
          <w:szCs w:val="19"/>
        </w:rPr>
        <w:t>)</w:t>
      </w:r>
      <w:r w:rsidR="007E567E" w:rsidRPr="00400CD0">
        <w:rPr>
          <w:rFonts w:ascii="Calibri Light" w:eastAsia="Times New Roman" w:hAnsi="Calibri Light" w:cs="Arial"/>
          <w:color w:val="333333"/>
          <w:sz w:val="19"/>
          <w:szCs w:val="19"/>
        </w:rPr>
        <w:t>.</w:t>
      </w:r>
    </w:p>
    <w:p w:rsidR="004C3D87" w:rsidRPr="00400CD0" w:rsidRDefault="004C3D87" w:rsidP="00400CD0">
      <w:pPr>
        <w:pStyle w:val="ListParagraph"/>
        <w:numPr>
          <w:ilvl w:val="0"/>
          <w:numId w:val="23"/>
        </w:numPr>
        <w:shd w:val="clear" w:color="auto" w:fill="FFFFFF"/>
        <w:spacing w:before="0" w:after="0" w:line="240" w:lineRule="auto"/>
        <w:rPr>
          <w:rFonts w:ascii="Calibri Light" w:eastAsia="Times New Roman" w:hAnsi="Calibri Light" w:cs="Arial"/>
          <w:color w:val="333333"/>
          <w:sz w:val="19"/>
          <w:szCs w:val="19"/>
        </w:rPr>
      </w:pPr>
      <w:r w:rsidRPr="00400CD0">
        <w:rPr>
          <w:rFonts w:ascii="Calibri Light" w:eastAsia="Times New Roman" w:hAnsi="Calibri Light" w:cs="Arial"/>
          <w:color w:val="333333"/>
          <w:sz w:val="19"/>
          <w:szCs w:val="19"/>
        </w:rPr>
        <w:t xml:space="preserve">Create a safe place for </w:t>
      </w:r>
      <w:r w:rsidR="007E567E" w:rsidRPr="00400CD0">
        <w:rPr>
          <w:rFonts w:ascii="Calibri Light" w:eastAsia="Times New Roman" w:hAnsi="Calibri Light" w:cs="Arial"/>
          <w:color w:val="333333"/>
          <w:sz w:val="19"/>
          <w:szCs w:val="19"/>
        </w:rPr>
        <w:t>child</w:t>
      </w:r>
      <w:r w:rsidRPr="00400CD0">
        <w:rPr>
          <w:rFonts w:ascii="Calibri Light" w:eastAsia="Times New Roman" w:hAnsi="Calibri Light" w:cs="Arial"/>
          <w:color w:val="333333"/>
          <w:sz w:val="19"/>
          <w:szCs w:val="19"/>
        </w:rPr>
        <w:t>(ren)</w:t>
      </w:r>
      <w:r w:rsidR="007E567E" w:rsidRPr="00400CD0">
        <w:rPr>
          <w:rFonts w:ascii="Calibri Light" w:eastAsia="Times New Roman" w:hAnsi="Calibri Light" w:cs="Arial"/>
          <w:color w:val="333333"/>
          <w:sz w:val="19"/>
          <w:szCs w:val="19"/>
        </w:rPr>
        <w:t xml:space="preserve"> </w:t>
      </w:r>
      <w:r w:rsidRPr="00400CD0">
        <w:rPr>
          <w:rFonts w:ascii="Calibri Light" w:eastAsia="Times New Roman" w:hAnsi="Calibri Light" w:cs="Arial"/>
          <w:color w:val="333333"/>
          <w:sz w:val="19"/>
          <w:szCs w:val="19"/>
        </w:rPr>
        <w:t>during parental</w:t>
      </w:r>
      <w:r w:rsidR="007E567E" w:rsidRPr="00400CD0">
        <w:rPr>
          <w:rFonts w:ascii="Calibri Light" w:eastAsia="Times New Roman" w:hAnsi="Calibri Light" w:cs="Arial"/>
          <w:color w:val="333333"/>
          <w:sz w:val="19"/>
          <w:szCs w:val="19"/>
        </w:rPr>
        <w:t xml:space="preserve"> conflict</w:t>
      </w:r>
      <w:r w:rsidRPr="00400CD0">
        <w:rPr>
          <w:rFonts w:ascii="Calibri Light" w:eastAsia="Times New Roman" w:hAnsi="Calibri Light" w:cs="Arial"/>
          <w:color w:val="333333"/>
          <w:sz w:val="19"/>
          <w:szCs w:val="19"/>
        </w:rPr>
        <w:t>s</w:t>
      </w:r>
      <w:r w:rsidR="007E567E" w:rsidRPr="00400CD0">
        <w:rPr>
          <w:rFonts w:ascii="Calibri Light" w:eastAsia="Times New Roman" w:hAnsi="Calibri Light" w:cs="Arial"/>
          <w:color w:val="333333"/>
          <w:sz w:val="19"/>
          <w:szCs w:val="19"/>
        </w:rPr>
        <w:t xml:space="preserve"> and</w:t>
      </w:r>
      <w:r w:rsidRPr="00400CD0">
        <w:rPr>
          <w:rFonts w:ascii="Calibri Light" w:eastAsia="Times New Roman" w:hAnsi="Calibri Light" w:cs="Arial"/>
          <w:color w:val="333333"/>
          <w:sz w:val="19"/>
          <w:szCs w:val="19"/>
        </w:rPr>
        <w:t>/or during</w:t>
      </w:r>
      <w:r w:rsidR="007E567E" w:rsidRPr="00400CD0">
        <w:rPr>
          <w:rFonts w:ascii="Calibri Light" w:eastAsia="Times New Roman" w:hAnsi="Calibri Light" w:cs="Arial"/>
          <w:color w:val="333333"/>
          <w:sz w:val="19"/>
          <w:szCs w:val="19"/>
        </w:rPr>
        <w:t xml:space="preserve"> divorce.</w:t>
      </w:r>
    </w:p>
    <w:p w:rsidR="00F23E93" w:rsidRPr="00400CD0" w:rsidRDefault="00F23E93" w:rsidP="00400CD0">
      <w:pPr>
        <w:shd w:val="clear" w:color="auto" w:fill="FFFFFF"/>
        <w:spacing w:after="0" w:line="240" w:lineRule="auto"/>
        <w:rPr>
          <w:rFonts w:ascii="Calibri Light" w:eastAsia="Times New Roman" w:hAnsi="Calibri Light" w:cs="Arial"/>
          <w:color w:val="333333"/>
          <w:sz w:val="12"/>
          <w:szCs w:val="20"/>
        </w:rPr>
      </w:pPr>
    </w:p>
    <w:p w:rsidR="00400CD0" w:rsidRDefault="00A07E19" w:rsidP="00400CD0">
      <w:pPr>
        <w:shd w:val="clear" w:color="auto" w:fill="FFFFFF"/>
        <w:spacing w:after="0" w:line="240" w:lineRule="auto"/>
        <w:rPr>
          <w:rFonts w:ascii="Calibri Light" w:hAnsi="Calibri Light"/>
          <w:sz w:val="19"/>
          <w:szCs w:val="19"/>
        </w:rPr>
      </w:pPr>
      <w:r w:rsidRPr="00444ADB">
        <w:rPr>
          <w:rFonts w:eastAsia="Times New Roman" w:cs="Arial"/>
          <w:b/>
          <w:bCs/>
          <w:color w:val="333333"/>
          <w:sz w:val="20"/>
          <w:szCs w:val="20"/>
        </w:rPr>
        <w:t xml:space="preserve">How does the Family Group Conference </w:t>
      </w:r>
      <w:r w:rsidR="00ED2F26" w:rsidRPr="00444ADB">
        <w:rPr>
          <w:rFonts w:eastAsia="Times New Roman" w:cs="Arial"/>
          <w:b/>
          <w:bCs/>
          <w:color w:val="333333"/>
          <w:sz w:val="20"/>
          <w:szCs w:val="20"/>
        </w:rPr>
        <w:t>Work?</w:t>
      </w:r>
      <w:r w:rsidR="005F1498" w:rsidRPr="00400CD0">
        <w:rPr>
          <w:rFonts w:ascii="Calibri Light" w:eastAsia="Times New Roman" w:hAnsi="Calibri Light" w:cs="Arial"/>
          <w:color w:val="333333"/>
          <w:sz w:val="19"/>
          <w:szCs w:val="19"/>
        </w:rPr>
        <w:br/>
      </w:r>
      <w:r w:rsidR="00A036DF" w:rsidRPr="00400CD0">
        <w:rPr>
          <w:rFonts w:ascii="Calibri Light" w:eastAsia="Times New Roman" w:hAnsi="Calibri Light" w:cs="Arial"/>
          <w:color w:val="333333"/>
          <w:sz w:val="19"/>
          <w:szCs w:val="19"/>
        </w:rPr>
        <w:t xml:space="preserve">The coordinator meets with the </w:t>
      </w:r>
      <w:r w:rsidR="00A036DF" w:rsidRPr="00400CD0">
        <w:rPr>
          <w:rFonts w:ascii="Calibri Light" w:hAnsi="Calibri Light"/>
          <w:sz w:val="19"/>
          <w:szCs w:val="19"/>
        </w:rPr>
        <w:t xml:space="preserve">primary family member(s) to introduce and explain the process of FGDM. They then work with </w:t>
      </w:r>
      <w:r w:rsidR="00BF1B93" w:rsidRPr="00400CD0">
        <w:rPr>
          <w:rFonts w:ascii="Calibri Light" w:hAnsi="Calibri Light"/>
          <w:sz w:val="19"/>
          <w:szCs w:val="19"/>
        </w:rPr>
        <w:t>primary family member(s) to identify natural supports.  Through information sharing, interviewing and natural discussion the coordinator will work to widen the family circle and identify natural support persons to be invited to participate in the FGDM Conference. The family will work with the coordinator to identify the purpose and create bottom line concerns.  A date, time and location will be determined based of the family’s preferences.  A menu will be decided, as a mean will be shared during the FGDM Conference.</w:t>
      </w:r>
    </w:p>
    <w:p w:rsidR="00400CD0" w:rsidRPr="00400CD0" w:rsidRDefault="00400CD0" w:rsidP="00400CD0">
      <w:pPr>
        <w:shd w:val="clear" w:color="auto" w:fill="FFFFFF"/>
        <w:spacing w:after="0" w:line="240" w:lineRule="auto"/>
        <w:rPr>
          <w:rFonts w:ascii="Calibri Light" w:hAnsi="Calibri Light"/>
          <w:sz w:val="12"/>
          <w:szCs w:val="19"/>
        </w:rPr>
      </w:pPr>
    </w:p>
    <w:p w:rsidR="00BF1B93" w:rsidRPr="00400CD0" w:rsidRDefault="00BF1B93" w:rsidP="00400CD0">
      <w:pPr>
        <w:shd w:val="clear" w:color="auto" w:fill="FFFFFF"/>
        <w:spacing w:after="0" w:line="240" w:lineRule="auto"/>
        <w:rPr>
          <w:rFonts w:ascii="Calibri Light" w:hAnsi="Calibri Light"/>
          <w:sz w:val="19"/>
          <w:szCs w:val="19"/>
        </w:rPr>
      </w:pPr>
      <w:r w:rsidRPr="00400CD0">
        <w:rPr>
          <w:rFonts w:ascii="Calibri Light" w:eastAsia="Times New Roman" w:hAnsi="Calibri Light" w:cs="Arial"/>
          <w:color w:val="333333"/>
          <w:sz w:val="19"/>
          <w:szCs w:val="19"/>
        </w:rPr>
        <w:t>Prior to the conference the coordinator then meets with all persons identified by the family and added to invitation list.  During these meetings the process of family group is explained and other supports may be identified.  The purpose and concerns will be reviewed with the family.  The Conference date, time and location are shared.</w:t>
      </w:r>
    </w:p>
    <w:p w:rsidR="00BF1B93" w:rsidRPr="00400CD0" w:rsidRDefault="00BF1B93" w:rsidP="00400CD0">
      <w:pPr>
        <w:shd w:val="clear" w:color="auto" w:fill="FFFFFF"/>
        <w:spacing w:after="0" w:line="240" w:lineRule="auto"/>
        <w:rPr>
          <w:rFonts w:ascii="Calibri Light" w:eastAsia="Times New Roman" w:hAnsi="Calibri Light" w:cs="Arial"/>
          <w:color w:val="333333"/>
          <w:sz w:val="12"/>
          <w:szCs w:val="20"/>
        </w:rPr>
      </w:pPr>
    </w:p>
    <w:p w:rsidR="005F1498" w:rsidRPr="00400CD0" w:rsidRDefault="00ED2F26" w:rsidP="00400CD0">
      <w:pPr>
        <w:shd w:val="clear" w:color="auto" w:fill="FFFFFF"/>
        <w:spacing w:after="0" w:line="240" w:lineRule="auto"/>
        <w:rPr>
          <w:rFonts w:ascii="Calibri Light" w:eastAsia="Times New Roman" w:hAnsi="Calibri Light" w:cs="Arial"/>
          <w:color w:val="333333"/>
          <w:sz w:val="19"/>
          <w:szCs w:val="19"/>
        </w:rPr>
      </w:pPr>
      <w:r w:rsidRPr="00400CD0">
        <w:rPr>
          <w:rFonts w:ascii="Calibri Light" w:eastAsia="Times New Roman" w:hAnsi="Calibri Light" w:cs="Arial"/>
          <w:color w:val="333333"/>
          <w:sz w:val="19"/>
          <w:szCs w:val="19"/>
        </w:rPr>
        <w:t xml:space="preserve">On the day of the conference </w:t>
      </w:r>
      <w:r w:rsidR="00BF1B93" w:rsidRPr="00400CD0">
        <w:rPr>
          <w:rFonts w:ascii="Calibri Light" w:eastAsia="Times New Roman" w:hAnsi="Calibri Light" w:cs="Arial"/>
          <w:color w:val="333333"/>
          <w:sz w:val="19"/>
          <w:szCs w:val="19"/>
        </w:rPr>
        <w:t xml:space="preserve">the Family Group Coordinator completed </w:t>
      </w:r>
      <w:r w:rsidR="005F1498" w:rsidRPr="00400CD0">
        <w:rPr>
          <w:rFonts w:ascii="Calibri Light" w:eastAsia="Times New Roman" w:hAnsi="Calibri Light" w:cs="Arial"/>
          <w:color w:val="333333"/>
          <w:sz w:val="19"/>
          <w:szCs w:val="19"/>
        </w:rPr>
        <w:t>introductions</w:t>
      </w:r>
      <w:r w:rsidR="00BF1B93" w:rsidRPr="00400CD0">
        <w:rPr>
          <w:rFonts w:ascii="Calibri Light" w:eastAsia="Times New Roman" w:hAnsi="Calibri Light" w:cs="Arial"/>
          <w:color w:val="333333"/>
          <w:sz w:val="19"/>
          <w:szCs w:val="19"/>
        </w:rPr>
        <w:t xml:space="preserve"> and reviews the</w:t>
      </w:r>
      <w:r w:rsidR="005F1498" w:rsidRPr="00400CD0">
        <w:rPr>
          <w:rFonts w:ascii="Calibri Light" w:eastAsia="Times New Roman" w:hAnsi="Calibri Light" w:cs="Arial"/>
          <w:color w:val="333333"/>
          <w:sz w:val="19"/>
          <w:szCs w:val="19"/>
        </w:rPr>
        <w:t xml:space="preserve"> purpose of the FGDM </w:t>
      </w:r>
      <w:r w:rsidR="00BF1B93" w:rsidRPr="00400CD0">
        <w:rPr>
          <w:rFonts w:ascii="Calibri Light" w:eastAsia="Times New Roman" w:hAnsi="Calibri Light" w:cs="Arial"/>
          <w:color w:val="333333"/>
          <w:sz w:val="19"/>
          <w:szCs w:val="19"/>
        </w:rPr>
        <w:t xml:space="preserve">Conference. </w:t>
      </w:r>
      <w:r w:rsidRPr="00400CD0">
        <w:rPr>
          <w:rFonts w:ascii="Calibri Light" w:eastAsia="Times New Roman" w:hAnsi="Calibri Light" w:cs="Arial"/>
          <w:color w:val="333333"/>
          <w:sz w:val="19"/>
          <w:szCs w:val="19"/>
        </w:rPr>
        <w:t>T</w:t>
      </w:r>
      <w:r w:rsidR="005F1498" w:rsidRPr="00400CD0">
        <w:rPr>
          <w:rFonts w:ascii="Calibri Light" w:eastAsia="Times New Roman" w:hAnsi="Calibri Light" w:cs="Arial"/>
          <w:color w:val="333333"/>
          <w:sz w:val="19"/>
          <w:szCs w:val="19"/>
        </w:rPr>
        <w:t xml:space="preserve">he </w:t>
      </w:r>
      <w:r w:rsidR="00BF1B93" w:rsidRPr="00400CD0">
        <w:rPr>
          <w:rFonts w:ascii="Calibri Light" w:eastAsia="Times New Roman" w:hAnsi="Calibri Light" w:cs="Arial"/>
          <w:color w:val="333333"/>
          <w:sz w:val="19"/>
          <w:szCs w:val="19"/>
        </w:rPr>
        <w:t>Coordinator reviews the agenda and ground rule for the day of the conference then</w:t>
      </w:r>
      <w:r w:rsidR="005F1498" w:rsidRPr="00400CD0">
        <w:rPr>
          <w:rFonts w:ascii="Calibri Light" w:eastAsia="Times New Roman" w:hAnsi="Calibri Light" w:cs="Arial"/>
          <w:color w:val="333333"/>
          <w:sz w:val="19"/>
          <w:szCs w:val="19"/>
        </w:rPr>
        <w:t xml:space="preserve"> invites </w:t>
      </w:r>
      <w:r w:rsidR="00BF1B93" w:rsidRPr="00400CD0">
        <w:rPr>
          <w:rFonts w:ascii="Calibri Light" w:eastAsia="Times New Roman" w:hAnsi="Calibri Light" w:cs="Arial"/>
          <w:color w:val="333333"/>
          <w:sz w:val="19"/>
          <w:szCs w:val="19"/>
        </w:rPr>
        <w:t xml:space="preserve">the </w:t>
      </w:r>
      <w:r w:rsidR="005F1498" w:rsidRPr="00400CD0">
        <w:rPr>
          <w:rFonts w:ascii="Calibri Light" w:eastAsia="Times New Roman" w:hAnsi="Calibri Light" w:cs="Arial"/>
          <w:color w:val="333333"/>
          <w:sz w:val="19"/>
          <w:szCs w:val="19"/>
        </w:rPr>
        <w:t xml:space="preserve">participants to discuss the strengths of the family. Participants share things that are going well within the family, </w:t>
      </w:r>
      <w:r w:rsidR="00BF1B93" w:rsidRPr="00400CD0">
        <w:rPr>
          <w:rFonts w:ascii="Calibri Light" w:eastAsia="Times New Roman" w:hAnsi="Calibri Light" w:cs="Arial"/>
          <w:color w:val="333333"/>
          <w:sz w:val="19"/>
          <w:szCs w:val="19"/>
        </w:rPr>
        <w:t xml:space="preserve">and </w:t>
      </w:r>
      <w:r w:rsidR="005F1498" w:rsidRPr="00400CD0">
        <w:rPr>
          <w:rFonts w:ascii="Calibri Light" w:eastAsia="Times New Roman" w:hAnsi="Calibri Light" w:cs="Arial"/>
          <w:color w:val="333333"/>
          <w:sz w:val="19"/>
          <w:szCs w:val="19"/>
        </w:rPr>
        <w:t>identify positive supports for the children/family</w:t>
      </w:r>
      <w:r w:rsidR="00172C5B" w:rsidRPr="00400CD0">
        <w:rPr>
          <w:rFonts w:ascii="Calibri Light" w:eastAsia="Times New Roman" w:hAnsi="Calibri Light" w:cs="Arial"/>
          <w:color w:val="333333"/>
          <w:sz w:val="19"/>
          <w:szCs w:val="19"/>
        </w:rPr>
        <w:t>.  The d</w:t>
      </w:r>
      <w:r w:rsidR="005F1498" w:rsidRPr="00400CD0">
        <w:rPr>
          <w:rFonts w:ascii="Calibri Light" w:eastAsia="Times New Roman" w:hAnsi="Calibri Light" w:cs="Arial"/>
          <w:color w:val="333333"/>
          <w:sz w:val="19"/>
          <w:szCs w:val="19"/>
        </w:rPr>
        <w:t>iscuss</w:t>
      </w:r>
      <w:r w:rsidR="00172C5B" w:rsidRPr="00400CD0">
        <w:rPr>
          <w:rFonts w:ascii="Calibri Light" w:eastAsia="Times New Roman" w:hAnsi="Calibri Light" w:cs="Arial"/>
          <w:color w:val="333333"/>
          <w:sz w:val="19"/>
          <w:szCs w:val="19"/>
        </w:rPr>
        <w:t>ing of</w:t>
      </w:r>
      <w:r w:rsidR="005F1498" w:rsidRPr="00400CD0">
        <w:rPr>
          <w:rFonts w:ascii="Calibri Light" w:eastAsia="Times New Roman" w:hAnsi="Calibri Light" w:cs="Arial"/>
          <w:color w:val="333333"/>
          <w:sz w:val="19"/>
          <w:szCs w:val="19"/>
        </w:rPr>
        <w:t xml:space="preserve"> any other factors that </w:t>
      </w:r>
      <w:r w:rsidR="00172C5B" w:rsidRPr="00400CD0">
        <w:rPr>
          <w:rFonts w:ascii="Calibri Light" w:eastAsia="Times New Roman" w:hAnsi="Calibri Light" w:cs="Arial"/>
          <w:color w:val="333333"/>
          <w:sz w:val="19"/>
          <w:szCs w:val="19"/>
        </w:rPr>
        <w:t>positively reveal</w:t>
      </w:r>
      <w:r w:rsidR="005F1498" w:rsidRPr="00400CD0">
        <w:rPr>
          <w:rFonts w:ascii="Calibri Light" w:eastAsia="Times New Roman" w:hAnsi="Calibri Light" w:cs="Arial"/>
          <w:color w:val="333333"/>
          <w:sz w:val="19"/>
          <w:szCs w:val="19"/>
        </w:rPr>
        <w:t xml:space="preserve"> the family’s ability to provide safety, care, and protection for the children</w:t>
      </w:r>
      <w:r w:rsidR="00172C5B" w:rsidRPr="00400CD0">
        <w:rPr>
          <w:rFonts w:ascii="Calibri Light" w:eastAsia="Times New Roman" w:hAnsi="Calibri Light" w:cs="Arial"/>
          <w:color w:val="333333"/>
          <w:sz w:val="19"/>
          <w:szCs w:val="19"/>
        </w:rPr>
        <w:t xml:space="preserve"> are discussed.  </w:t>
      </w:r>
      <w:r w:rsidR="005F1498" w:rsidRPr="00400CD0">
        <w:rPr>
          <w:rFonts w:ascii="Calibri Light" w:eastAsia="Times New Roman" w:hAnsi="Calibri Light" w:cs="Arial"/>
          <w:color w:val="333333"/>
          <w:sz w:val="19"/>
          <w:szCs w:val="19"/>
        </w:rPr>
        <w:t>Next, the facilitator invites a discussion about the needs and concerns of the children/family (e.g., What concerns does the group have for the child</w:t>
      </w:r>
      <w:r w:rsidR="00172C5B" w:rsidRPr="00400CD0">
        <w:rPr>
          <w:rFonts w:ascii="Calibri Light" w:eastAsia="Times New Roman" w:hAnsi="Calibri Light" w:cs="Arial"/>
          <w:color w:val="333333"/>
          <w:sz w:val="19"/>
          <w:szCs w:val="19"/>
        </w:rPr>
        <w:t>(</w:t>
      </w:r>
      <w:r w:rsidR="005F1498" w:rsidRPr="00400CD0">
        <w:rPr>
          <w:rFonts w:ascii="Calibri Light" w:eastAsia="Times New Roman" w:hAnsi="Calibri Light" w:cs="Arial"/>
          <w:color w:val="333333"/>
          <w:sz w:val="19"/>
          <w:szCs w:val="19"/>
        </w:rPr>
        <w:t>ren</w:t>
      </w:r>
      <w:r w:rsidR="00172C5B" w:rsidRPr="00400CD0">
        <w:rPr>
          <w:rFonts w:ascii="Calibri Light" w:eastAsia="Times New Roman" w:hAnsi="Calibri Light" w:cs="Arial"/>
          <w:color w:val="333333"/>
          <w:sz w:val="19"/>
          <w:szCs w:val="19"/>
        </w:rPr>
        <w:t>)</w:t>
      </w:r>
      <w:r w:rsidR="005F1498" w:rsidRPr="00400CD0">
        <w:rPr>
          <w:rFonts w:ascii="Calibri Light" w:eastAsia="Times New Roman" w:hAnsi="Calibri Light" w:cs="Arial"/>
          <w:color w:val="333333"/>
          <w:sz w:val="19"/>
          <w:szCs w:val="19"/>
        </w:rPr>
        <w:t xml:space="preserve">?). </w:t>
      </w:r>
      <w:r w:rsidR="00A07E19" w:rsidRPr="00400CD0">
        <w:rPr>
          <w:rFonts w:ascii="Calibri Light" w:eastAsia="Times New Roman" w:hAnsi="Calibri Light" w:cs="Arial"/>
          <w:color w:val="333333"/>
          <w:sz w:val="19"/>
          <w:szCs w:val="19"/>
        </w:rPr>
        <w:t xml:space="preserve">A speaker/presenter may be asked to attend as a resource related to the family group </w:t>
      </w:r>
      <w:r w:rsidR="00172C5B" w:rsidRPr="00400CD0">
        <w:rPr>
          <w:rFonts w:ascii="Calibri Light" w:eastAsia="Times New Roman" w:hAnsi="Calibri Light" w:cs="Arial"/>
          <w:color w:val="333333"/>
          <w:sz w:val="19"/>
          <w:szCs w:val="19"/>
        </w:rPr>
        <w:t>purpose/concern</w:t>
      </w:r>
      <w:r w:rsidR="00A07E19" w:rsidRPr="00400CD0">
        <w:rPr>
          <w:rFonts w:ascii="Calibri Light" w:eastAsia="Times New Roman" w:hAnsi="Calibri Light" w:cs="Arial"/>
          <w:color w:val="333333"/>
          <w:sz w:val="19"/>
          <w:szCs w:val="19"/>
        </w:rPr>
        <w:t xml:space="preserve"> (i.e. Nurse discuss care for child with recently diagnosed illness, councilor share information regarding additions, etc</w:t>
      </w:r>
      <w:r w:rsidR="00172C5B" w:rsidRPr="00400CD0">
        <w:rPr>
          <w:rFonts w:ascii="Calibri Light" w:eastAsia="Times New Roman" w:hAnsi="Calibri Light" w:cs="Arial"/>
          <w:color w:val="333333"/>
          <w:sz w:val="19"/>
          <w:szCs w:val="19"/>
        </w:rPr>
        <w:t>.</w:t>
      </w:r>
      <w:r w:rsidR="00A07E19" w:rsidRPr="00400CD0">
        <w:rPr>
          <w:rFonts w:ascii="Calibri Light" w:eastAsia="Times New Roman" w:hAnsi="Calibri Light" w:cs="Arial"/>
          <w:color w:val="333333"/>
          <w:sz w:val="19"/>
          <w:szCs w:val="19"/>
        </w:rPr>
        <w:t xml:space="preserve">) </w:t>
      </w:r>
      <w:r w:rsidR="005F1498" w:rsidRPr="00400CD0">
        <w:rPr>
          <w:rFonts w:ascii="Calibri Light" w:eastAsia="Times New Roman" w:hAnsi="Calibri Light" w:cs="Arial"/>
          <w:color w:val="333333"/>
          <w:sz w:val="19"/>
          <w:szCs w:val="19"/>
        </w:rPr>
        <w:t xml:space="preserve"> </w:t>
      </w:r>
      <w:r w:rsidR="00172C5B" w:rsidRPr="00400CD0">
        <w:rPr>
          <w:rFonts w:ascii="Calibri Light" w:eastAsia="Times New Roman" w:hAnsi="Calibri Light" w:cs="Arial"/>
          <w:color w:val="333333"/>
          <w:sz w:val="19"/>
          <w:szCs w:val="19"/>
        </w:rPr>
        <w:t>Following the speaker,</w:t>
      </w:r>
      <w:r w:rsidR="005F1498" w:rsidRPr="00400CD0">
        <w:rPr>
          <w:rFonts w:ascii="Calibri Light" w:eastAsia="Times New Roman" w:hAnsi="Calibri Light" w:cs="Arial"/>
          <w:color w:val="333333"/>
          <w:sz w:val="19"/>
          <w:szCs w:val="19"/>
        </w:rPr>
        <w:t xml:space="preserve"> </w:t>
      </w:r>
      <w:r w:rsidR="00172C5B" w:rsidRPr="00400CD0">
        <w:rPr>
          <w:rFonts w:ascii="Calibri Light" w:eastAsia="Times New Roman" w:hAnsi="Calibri Light" w:cs="Arial"/>
          <w:color w:val="333333"/>
          <w:sz w:val="19"/>
          <w:szCs w:val="19"/>
        </w:rPr>
        <w:t xml:space="preserve">the </w:t>
      </w:r>
      <w:r w:rsidR="005F1498" w:rsidRPr="00400CD0">
        <w:rPr>
          <w:rFonts w:ascii="Calibri Light" w:eastAsia="Times New Roman" w:hAnsi="Calibri Light" w:cs="Arial"/>
          <w:color w:val="333333"/>
          <w:sz w:val="19"/>
          <w:szCs w:val="19"/>
        </w:rPr>
        <w:t>family is given “Private Family Time”</w:t>
      </w:r>
      <w:r w:rsidR="00172C5B" w:rsidRPr="00400CD0">
        <w:rPr>
          <w:rFonts w:ascii="Calibri Light" w:eastAsia="Times New Roman" w:hAnsi="Calibri Light" w:cs="Arial"/>
          <w:color w:val="333333"/>
          <w:sz w:val="19"/>
          <w:szCs w:val="19"/>
        </w:rPr>
        <w:t>.  This time is used</w:t>
      </w:r>
      <w:r w:rsidR="005F1498" w:rsidRPr="00400CD0">
        <w:rPr>
          <w:rFonts w:ascii="Calibri Light" w:eastAsia="Times New Roman" w:hAnsi="Calibri Light" w:cs="Arial"/>
          <w:color w:val="333333"/>
          <w:sz w:val="19"/>
          <w:szCs w:val="19"/>
        </w:rPr>
        <w:t xml:space="preserve"> to create their family plan</w:t>
      </w:r>
      <w:r w:rsidR="00172C5B" w:rsidRPr="00400CD0">
        <w:rPr>
          <w:rFonts w:ascii="Calibri Light" w:eastAsia="Times New Roman" w:hAnsi="Calibri Light" w:cs="Arial"/>
          <w:color w:val="333333"/>
          <w:sz w:val="19"/>
          <w:szCs w:val="19"/>
        </w:rPr>
        <w:t>.  The plan is</w:t>
      </w:r>
      <w:r w:rsidR="005F1498" w:rsidRPr="00400CD0">
        <w:rPr>
          <w:rFonts w:ascii="Calibri Light" w:eastAsia="Times New Roman" w:hAnsi="Calibri Light" w:cs="Arial"/>
          <w:color w:val="333333"/>
          <w:sz w:val="19"/>
          <w:szCs w:val="19"/>
        </w:rPr>
        <w:t xml:space="preserve"> to address iden</w:t>
      </w:r>
      <w:r w:rsidR="00172C5B" w:rsidRPr="00400CD0">
        <w:rPr>
          <w:rFonts w:ascii="Calibri Light" w:eastAsia="Times New Roman" w:hAnsi="Calibri Light" w:cs="Arial"/>
          <w:color w:val="333333"/>
          <w:sz w:val="19"/>
          <w:szCs w:val="19"/>
        </w:rPr>
        <w:t>tified needs and concerns, focusing on “</w:t>
      </w:r>
      <w:r w:rsidR="005F1498" w:rsidRPr="00400CD0">
        <w:rPr>
          <w:rFonts w:ascii="Calibri Light" w:eastAsia="Times New Roman" w:hAnsi="Calibri Light" w:cs="Arial"/>
          <w:color w:val="333333"/>
          <w:sz w:val="19"/>
          <w:szCs w:val="19"/>
        </w:rPr>
        <w:t xml:space="preserve">Who will do what and </w:t>
      </w:r>
      <w:r w:rsidR="00A07E19" w:rsidRPr="00400CD0">
        <w:rPr>
          <w:rFonts w:ascii="Calibri Light" w:eastAsia="Times New Roman" w:hAnsi="Calibri Light" w:cs="Arial"/>
          <w:color w:val="333333"/>
          <w:sz w:val="19"/>
          <w:szCs w:val="19"/>
        </w:rPr>
        <w:t xml:space="preserve">by </w:t>
      </w:r>
      <w:r w:rsidR="005F1498" w:rsidRPr="00400CD0">
        <w:rPr>
          <w:rFonts w:ascii="Calibri Light" w:eastAsia="Times New Roman" w:hAnsi="Calibri Light" w:cs="Arial"/>
          <w:color w:val="333333"/>
          <w:sz w:val="19"/>
          <w:szCs w:val="19"/>
        </w:rPr>
        <w:t>when</w:t>
      </w:r>
      <w:r w:rsidR="00172C5B" w:rsidRPr="00400CD0">
        <w:rPr>
          <w:rFonts w:ascii="Calibri Light" w:eastAsia="Times New Roman" w:hAnsi="Calibri Light" w:cs="Arial"/>
          <w:color w:val="333333"/>
          <w:sz w:val="19"/>
          <w:szCs w:val="19"/>
        </w:rPr>
        <w:t>”.</w:t>
      </w:r>
      <w:r w:rsidR="005F1498" w:rsidRPr="00400CD0">
        <w:rPr>
          <w:rFonts w:ascii="Calibri Light" w:eastAsia="Times New Roman" w:hAnsi="Calibri Light" w:cs="Arial"/>
          <w:color w:val="333333"/>
          <w:sz w:val="19"/>
          <w:szCs w:val="19"/>
        </w:rPr>
        <w:t xml:space="preserve"> The facilitator and </w:t>
      </w:r>
      <w:r w:rsidR="00A07E19" w:rsidRPr="00400CD0">
        <w:rPr>
          <w:rFonts w:ascii="Calibri Light" w:eastAsia="Times New Roman" w:hAnsi="Calibri Light" w:cs="Arial"/>
          <w:color w:val="333333"/>
          <w:sz w:val="19"/>
          <w:szCs w:val="19"/>
        </w:rPr>
        <w:t>speak</w:t>
      </w:r>
      <w:r w:rsidR="00172C5B" w:rsidRPr="00400CD0">
        <w:rPr>
          <w:rFonts w:ascii="Calibri Light" w:eastAsia="Times New Roman" w:hAnsi="Calibri Light" w:cs="Arial"/>
          <w:color w:val="333333"/>
          <w:sz w:val="19"/>
          <w:szCs w:val="19"/>
        </w:rPr>
        <w:t>er/p</w:t>
      </w:r>
      <w:r w:rsidR="00A07E19" w:rsidRPr="00400CD0">
        <w:rPr>
          <w:rFonts w:ascii="Calibri Light" w:eastAsia="Times New Roman" w:hAnsi="Calibri Light" w:cs="Arial"/>
          <w:color w:val="333333"/>
          <w:sz w:val="19"/>
          <w:szCs w:val="19"/>
        </w:rPr>
        <w:t xml:space="preserve">resenters </w:t>
      </w:r>
      <w:r w:rsidR="005F1498" w:rsidRPr="00400CD0">
        <w:rPr>
          <w:rFonts w:ascii="Calibri Light" w:eastAsia="Times New Roman" w:hAnsi="Calibri Light" w:cs="Arial"/>
          <w:color w:val="333333"/>
          <w:sz w:val="19"/>
          <w:szCs w:val="19"/>
        </w:rPr>
        <w:t>do not participate in this portion of the</w:t>
      </w:r>
      <w:r w:rsidR="00172C5B" w:rsidRPr="00400CD0">
        <w:rPr>
          <w:rFonts w:ascii="Calibri Light" w:eastAsia="Times New Roman" w:hAnsi="Calibri Light" w:cs="Arial"/>
          <w:color w:val="333333"/>
          <w:sz w:val="19"/>
          <w:szCs w:val="19"/>
        </w:rPr>
        <w:t xml:space="preserve"> conference</w:t>
      </w:r>
      <w:r w:rsidR="005F1498" w:rsidRPr="00400CD0">
        <w:rPr>
          <w:rFonts w:ascii="Calibri Light" w:eastAsia="Times New Roman" w:hAnsi="Calibri Light" w:cs="Arial"/>
          <w:color w:val="333333"/>
          <w:sz w:val="19"/>
          <w:szCs w:val="19"/>
        </w:rPr>
        <w:t>.</w:t>
      </w:r>
      <w:r w:rsidR="00A07E19" w:rsidRPr="00400CD0">
        <w:rPr>
          <w:rFonts w:ascii="Calibri Light" w:eastAsia="Times New Roman" w:hAnsi="Calibri Light" w:cs="Arial"/>
          <w:color w:val="333333"/>
          <w:sz w:val="19"/>
          <w:szCs w:val="19"/>
        </w:rPr>
        <w:t xml:space="preserve">  </w:t>
      </w:r>
      <w:r w:rsidR="005F1498" w:rsidRPr="00400CD0">
        <w:rPr>
          <w:rFonts w:ascii="Calibri Light" w:eastAsia="Times New Roman" w:hAnsi="Calibri Light" w:cs="Arial"/>
          <w:color w:val="333333"/>
          <w:sz w:val="19"/>
          <w:szCs w:val="19"/>
        </w:rPr>
        <w:t xml:space="preserve">Once the family plan has been developed, the facilitator </w:t>
      </w:r>
      <w:r w:rsidR="00A07E19" w:rsidRPr="00400CD0">
        <w:rPr>
          <w:rFonts w:ascii="Calibri Light" w:eastAsia="Times New Roman" w:hAnsi="Calibri Light" w:cs="Arial"/>
          <w:color w:val="333333"/>
          <w:sz w:val="19"/>
          <w:szCs w:val="19"/>
        </w:rPr>
        <w:t>is</w:t>
      </w:r>
      <w:r w:rsidR="005F1498" w:rsidRPr="00400CD0">
        <w:rPr>
          <w:rFonts w:ascii="Calibri Light" w:eastAsia="Times New Roman" w:hAnsi="Calibri Light" w:cs="Arial"/>
          <w:color w:val="333333"/>
          <w:sz w:val="19"/>
          <w:szCs w:val="19"/>
        </w:rPr>
        <w:t xml:space="preserve"> invited to re-join the family as they review and finalize the plan details. After the meeting, the facilitator documents the family plan and mails it to each meeting participant.</w:t>
      </w:r>
    </w:p>
    <w:p w:rsidR="009F1D73" w:rsidRDefault="00FA4B15" w:rsidP="009F1D73">
      <w:pPr>
        <w:pStyle w:val="paragraph"/>
        <w:spacing w:before="0" w:beforeAutospacing="0" w:after="0" w:afterAutospacing="0"/>
        <w:textAlignment w:val="baseline"/>
        <w:rPr>
          <w:rStyle w:val="eop"/>
          <w:rFonts w:ascii="Calibri" w:hAnsi="Calibri"/>
          <w:sz w:val="28"/>
          <w:szCs w:val="22"/>
          <w:u w:val="single"/>
        </w:rPr>
      </w:pPr>
      <w:r w:rsidRPr="00783ED7">
        <w:rPr>
          <w:rStyle w:val="eop"/>
          <w:rFonts w:ascii="Calibri" w:hAnsi="Calibri"/>
          <w:sz w:val="28"/>
          <w:szCs w:val="22"/>
        </w:rPr>
        <w:t xml:space="preserve">Referred Family’s Name: </w:t>
      </w:r>
      <w:r w:rsidRPr="00783ED7">
        <w:rPr>
          <w:rStyle w:val="eop"/>
          <w:rFonts w:ascii="Calibri" w:hAnsi="Calibri"/>
          <w:sz w:val="28"/>
          <w:szCs w:val="22"/>
          <w:u w:val="single"/>
        </w:rPr>
        <w:tab/>
      </w:r>
      <w:r w:rsidRPr="00783ED7">
        <w:rPr>
          <w:rStyle w:val="eop"/>
          <w:rFonts w:ascii="Calibri" w:hAnsi="Calibri"/>
          <w:sz w:val="28"/>
          <w:szCs w:val="22"/>
          <w:u w:val="single"/>
        </w:rPr>
        <w:tab/>
      </w:r>
      <w:r w:rsidRPr="00783ED7">
        <w:rPr>
          <w:rStyle w:val="eop"/>
          <w:rFonts w:ascii="Calibri" w:hAnsi="Calibri"/>
          <w:sz w:val="28"/>
          <w:szCs w:val="22"/>
          <w:u w:val="single"/>
        </w:rPr>
        <w:tab/>
      </w:r>
      <w:r w:rsidRPr="00783ED7">
        <w:rPr>
          <w:rStyle w:val="eop"/>
          <w:rFonts w:ascii="Calibri" w:hAnsi="Calibri"/>
          <w:sz w:val="28"/>
          <w:szCs w:val="22"/>
          <w:u w:val="single"/>
        </w:rPr>
        <w:tab/>
      </w:r>
      <w:r w:rsidRPr="00783ED7">
        <w:rPr>
          <w:rStyle w:val="eop"/>
          <w:rFonts w:ascii="Calibri" w:hAnsi="Calibri"/>
          <w:sz w:val="28"/>
          <w:szCs w:val="22"/>
          <w:u w:val="single"/>
        </w:rPr>
        <w:tab/>
      </w:r>
      <w:r w:rsidRPr="00783ED7">
        <w:rPr>
          <w:rStyle w:val="eop"/>
          <w:rFonts w:ascii="Calibri" w:hAnsi="Calibri"/>
          <w:sz w:val="28"/>
          <w:szCs w:val="22"/>
          <w:u w:val="single"/>
        </w:rPr>
        <w:tab/>
      </w:r>
      <w:r w:rsidRPr="00783ED7">
        <w:rPr>
          <w:rStyle w:val="eop"/>
          <w:rFonts w:ascii="Calibri" w:hAnsi="Calibri"/>
          <w:sz w:val="28"/>
          <w:szCs w:val="22"/>
        </w:rPr>
        <w:tab/>
      </w:r>
      <w:r w:rsidR="009F1D73">
        <w:rPr>
          <w:rStyle w:val="eop"/>
          <w:rFonts w:ascii="Calibri" w:hAnsi="Calibri"/>
          <w:sz w:val="28"/>
          <w:szCs w:val="22"/>
        </w:rPr>
        <w:tab/>
      </w:r>
      <w:r w:rsidRPr="00783ED7">
        <w:rPr>
          <w:rStyle w:val="eop"/>
          <w:rFonts w:ascii="Calibri" w:hAnsi="Calibri"/>
          <w:sz w:val="28"/>
          <w:szCs w:val="22"/>
        </w:rPr>
        <w:t xml:space="preserve">Date of Referral: </w:t>
      </w:r>
      <w:r w:rsidRPr="00783ED7">
        <w:rPr>
          <w:rStyle w:val="eop"/>
          <w:rFonts w:ascii="Calibri" w:hAnsi="Calibri"/>
          <w:sz w:val="28"/>
          <w:szCs w:val="22"/>
          <w:u w:val="single"/>
        </w:rPr>
        <w:tab/>
        <w:t>___________</w:t>
      </w:r>
    </w:p>
    <w:p w:rsidR="00AE5DE8" w:rsidRPr="00AE5DE8" w:rsidRDefault="00AE5DE8" w:rsidP="009F1D73">
      <w:pPr>
        <w:pStyle w:val="paragraph"/>
        <w:spacing w:before="0" w:beforeAutospacing="0" w:after="0" w:afterAutospacing="0"/>
        <w:textAlignment w:val="baseline"/>
        <w:rPr>
          <w:rFonts w:ascii="Segoe UI" w:hAnsi="Segoe UI" w:cs="Segoe UI"/>
          <w:sz w:val="18"/>
          <w:szCs w:val="18"/>
        </w:rPr>
      </w:pPr>
      <w:r w:rsidRPr="00AE5DE8">
        <w:rPr>
          <w:rFonts w:ascii="Calibri" w:hAnsi="Calibri" w:cs="Segoe UI"/>
        </w:rPr>
        <w:t> </w:t>
      </w:r>
    </w:p>
    <w:p w:rsidR="00AE5DE8" w:rsidRPr="00AE5DE8" w:rsidRDefault="00AE5DE8" w:rsidP="00AE5DE8">
      <w:pPr>
        <w:spacing w:after="0" w:line="240" w:lineRule="auto"/>
        <w:textAlignment w:val="baseline"/>
        <w:rPr>
          <w:rFonts w:ascii="Segoe UI" w:eastAsia="Times New Roman" w:hAnsi="Segoe UI" w:cs="Segoe UI"/>
          <w:sz w:val="18"/>
          <w:szCs w:val="18"/>
        </w:rPr>
      </w:pPr>
      <w:r w:rsidRPr="00AE5DE8">
        <w:rPr>
          <w:rFonts w:ascii="Calibri" w:eastAsia="Times New Roman" w:hAnsi="Calibri" w:cs="Segoe UI"/>
        </w:rPr>
        <w:lastRenderedPageBreak/>
        <w:t> </w:t>
      </w:r>
    </w:p>
    <w:p w:rsidR="00531930" w:rsidRDefault="00651F72" w:rsidP="00CC671E">
      <w:pPr>
        <w:jc w:val="center"/>
        <w:rPr>
          <w:b/>
          <w:sz w:val="2"/>
        </w:rPr>
      </w:pPr>
      <w:r>
        <w:rPr>
          <w:noProof/>
        </w:rPr>
        <mc:AlternateContent>
          <mc:Choice Requires="wps">
            <w:drawing>
              <wp:anchor distT="0" distB="0" distL="114300" distR="114300" simplePos="0" relativeHeight="251660288" behindDoc="0" locked="0" layoutInCell="1" allowOverlap="1" wp14:anchorId="0391E7AF" wp14:editId="0F71E6D0">
                <wp:simplePos x="0" y="0"/>
                <wp:positionH relativeFrom="margin">
                  <wp:align>left</wp:align>
                </wp:positionH>
                <wp:positionV relativeFrom="paragraph">
                  <wp:posOffset>25400</wp:posOffset>
                </wp:positionV>
                <wp:extent cx="7330440" cy="952500"/>
                <wp:effectExtent l="0" t="0" r="3810" b="0"/>
                <wp:wrapNone/>
                <wp:docPr id="10" name="Rectangle 10"/>
                <wp:cNvGraphicFramePr/>
                <a:graphic xmlns:a="http://schemas.openxmlformats.org/drawingml/2006/main">
                  <a:graphicData uri="http://schemas.microsoft.com/office/word/2010/wordprocessingShape">
                    <wps:wsp>
                      <wps:cNvSpPr/>
                      <wps:spPr>
                        <a:xfrm>
                          <a:off x="0" y="0"/>
                          <a:ext cx="7330440" cy="952500"/>
                        </a:xfrm>
                        <a:prstGeom prst="rect">
                          <a:avLst/>
                        </a:prstGeom>
                        <a:solidFill>
                          <a:srgbClr val="2E74C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4FCA" w:rsidRDefault="00444FCA" w:rsidP="00444FCA">
                            <w:pPr>
                              <w:pStyle w:val="Title"/>
                              <w:rPr>
                                <w:sz w:val="48"/>
                              </w:rPr>
                            </w:pPr>
                            <w:r w:rsidRPr="00FA4B15">
                              <w:rPr>
                                <w:noProof/>
                                <w:sz w:val="48"/>
                              </w:rPr>
                              <w:t>F</w:t>
                            </w:r>
                            <w:r w:rsidRPr="00FA4B15">
                              <w:rPr>
                                <w:sz w:val="48"/>
                              </w:rPr>
                              <w:t>AMILY GROUP DECISION MAKING</w:t>
                            </w:r>
                          </w:p>
                          <w:p w:rsidR="00444FCA" w:rsidRDefault="00444FCA" w:rsidP="00444FCA">
                            <w:pPr>
                              <w:pStyle w:val="Title"/>
                              <w:rPr>
                                <w:sz w:val="20"/>
                              </w:rPr>
                            </w:pPr>
                            <w:r>
                              <w:rPr>
                                <w:sz w:val="20"/>
                              </w:rPr>
                              <w:t xml:space="preserve">Family Self-Referral Form </w:t>
                            </w:r>
                          </w:p>
                          <w:p w:rsidR="00444FCA" w:rsidRPr="00444FCA" w:rsidRDefault="00444FCA" w:rsidP="00444FCA">
                            <w:pPr>
                              <w:pStyle w:val="Title"/>
                              <w:rPr>
                                <w:sz w:val="20"/>
                              </w:rPr>
                            </w:pPr>
                            <w:r>
                              <w:rPr>
                                <w:sz w:val="20"/>
                              </w:rPr>
                              <w:t>Page 2</w:t>
                            </w:r>
                          </w:p>
                          <w:p w:rsidR="00444FCA" w:rsidRPr="00444FCA" w:rsidRDefault="00444FCA" w:rsidP="00444FCA">
                            <w:pPr>
                              <w:pStyle w:val="Title"/>
                              <w:rPr>
                                <w:sz w:val="14"/>
                              </w:rPr>
                            </w:pPr>
                          </w:p>
                          <w:p w:rsidR="00444FCA" w:rsidRDefault="00444FCA" w:rsidP="00444F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1E7AF" id="Rectangle 10" o:spid="_x0000_s1029" style="position:absolute;left:0;text-align:left;margin-left:0;margin-top:2pt;width:577.2pt;height: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" fillcolor="#2e74c8" stroked="f" strokeweight="1pt">
                <v:textbox>
                  <w:txbxContent>
                    <w:p w:rsidR="00444FCA" w:rsidRDefault="00444FCA" w:rsidP="00444FCA">
                      <w:pPr>
                        <w:pStyle w:val="Title"/>
                        <w:rPr>
                          <w:sz w:val="48"/>
                        </w:rPr>
                      </w:pPr>
                      <w:r w:rsidRPr="00FA4B15">
                        <w:rPr>
                          <w:noProof/>
                          <w:sz w:val="48"/>
                        </w:rPr>
                        <w:t>F</w:t>
                      </w:r>
                      <w:r w:rsidRPr="00FA4B15">
                        <w:rPr>
                          <w:sz w:val="48"/>
                        </w:rPr>
                        <w:t>AMILY GROUP DECISION MAKING</w:t>
                      </w:r>
                    </w:p>
                    <w:p w:rsidR="00444FCA" w:rsidRDefault="00444FCA" w:rsidP="00444FCA">
                      <w:pPr>
                        <w:pStyle w:val="Title"/>
                        <w:rPr>
                          <w:sz w:val="20"/>
                        </w:rPr>
                      </w:pPr>
                      <w:r>
                        <w:rPr>
                          <w:sz w:val="20"/>
                        </w:rPr>
                        <w:t xml:space="preserve">Family Self-Referral Form </w:t>
                      </w:r>
                    </w:p>
                    <w:p w:rsidR="00444FCA" w:rsidRPr="00444FCA" w:rsidRDefault="00444FCA" w:rsidP="00444FCA">
                      <w:pPr>
                        <w:pStyle w:val="Title"/>
                        <w:rPr>
                          <w:sz w:val="20"/>
                        </w:rPr>
                      </w:pPr>
                      <w:r>
                        <w:rPr>
                          <w:sz w:val="20"/>
                        </w:rPr>
                        <w:t>Page 2</w:t>
                      </w:r>
                    </w:p>
                    <w:p w:rsidR="00444FCA" w:rsidRPr="00444FCA" w:rsidRDefault="00444FCA" w:rsidP="00444FCA">
                      <w:pPr>
                        <w:pStyle w:val="Title"/>
                        <w:rPr>
                          <w:sz w:val="14"/>
                        </w:rPr>
                      </w:pPr>
                    </w:p>
                    <w:p w:rsidR="00444FCA" w:rsidRDefault="00444FCA" w:rsidP="00444FCA">
                      <w:pPr>
                        <w:jc w:val="center"/>
                      </w:pPr>
                    </w:p>
                  </w:txbxContent>
                </v:textbox>
                <w10:wrap anchorx="margin"/>
              </v:rect>
            </w:pict>
          </mc:Fallback>
        </mc:AlternateContent>
      </w:r>
    </w:p>
    <w:p w:rsidR="006B5A34" w:rsidRPr="00172CFC" w:rsidRDefault="006B5A34" w:rsidP="00651F72">
      <w:pPr>
        <w:jc w:val="center"/>
      </w:pPr>
    </w:p>
    <w:p w:rsidR="00444FCA" w:rsidRDefault="00444FCA" w:rsidP="00DA7D47">
      <w:pPr>
        <w:rPr>
          <w:b/>
          <w:sz w:val="24"/>
        </w:rPr>
      </w:pPr>
    </w:p>
    <w:p w:rsidR="00444FCA" w:rsidRDefault="00444FCA" w:rsidP="00DA7D47">
      <w:pPr>
        <w:rPr>
          <w:b/>
          <w:sz w:val="24"/>
        </w:rPr>
      </w:pPr>
    </w:p>
    <w:p w:rsidR="00531930" w:rsidRDefault="00531930" w:rsidP="00DA7D47">
      <w:pPr>
        <w:rPr>
          <w:b/>
          <w:sz w:val="24"/>
        </w:rPr>
      </w:pPr>
      <w:r w:rsidRPr="00172CFC">
        <w:rPr>
          <w:noProof/>
        </w:rPr>
        <mc:AlternateContent>
          <mc:Choice Requires="wps">
            <w:drawing>
              <wp:inline distT="0" distB="0" distL="0" distR="0" wp14:anchorId="515CD5CE" wp14:editId="718317A6">
                <wp:extent cx="7360920" cy="8511540"/>
                <wp:effectExtent l="0" t="0" r="11430" b="2286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0920" cy="8511540"/>
                        </a:xfrm>
                        <a:prstGeom prst="rect">
                          <a:avLst/>
                        </a:prstGeom>
                        <a:noFill/>
                        <a:ln w="25400">
                          <a:solidFill>
                            <a:srgbClr val="2E74C8"/>
                          </a:solidFill>
                          <a:miter lim="800000"/>
                          <a:headEnd/>
                          <a:tailEnd/>
                        </a:ln>
                      </wps:spPr>
                      <wps:txbx>
                        <w:txbxContent>
                          <w:tbl>
                            <w:tblPr>
                              <w:tblStyle w:val="TableGrid"/>
                              <w:tblW w:w="11430" w:type="dxa"/>
                              <w:tblInd w:w="-95" w:type="dxa"/>
                              <w:tblLook w:val="04A0" w:firstRow="1" w:lastRow="0" w:firstColumn="1" w:lastColumn="0" w:noHBand="0" w:noVBand="1"/>
                            </w:tblPr>
                            <w:tblGrid>
                              <w:gridCol w:w="3788"/>
                              <w:gridCol w:w="3800"/>
                              <w:gridCol w:w="3842"/>
                            </w:tblGrid>
                            <w:tr w:rsidR="00783ED7" w:rsidTr="00783ED7">
                              <w:tc>
                                <w:tcPr>
                                  <w:tcW w:w="11430" w:type="dxa"/>
                                  <w:gridSpan w:val="3"/>
                                  <w:shd w:val="clear" w:color="auto" w:fill="D9D9D9" w:themeFill="background1" w:themeFillShade="D9"/>
                                </w:tcPr>
                                <w:p w:rsidR="00783ED7" w:rsidRPr="00FA4B15" w:rsidRDefault="00783ED7" w:rsidP="00783ED7">
                                  <w:pPr>
                                    <w:pStyle w:val="Normal-Centered"/>
                                    <w:rPr>
                                      <w:b/>
                                    </w:rPr>
                                  </w:pPr>
                                </w:p>
                              </w:tc>
                            </w:tr>
                            <w:tr w:rsidR="00531930" w:rsidTr="00783ED7">
                              <w:tc>
                                <w:tcPr>
                                  <w:tcW w:w="3788" w:type="dxa"/>
                                </w:tcPr>
                                <w:p w:rsidR="00531930" w:rsidRPr="00B17613" w:rsidRDefault="00531930" w:rsidP="00783ED7">
                                  <w:pPr>
                                    <w:pStyle w:val="Normal-Centered"/>
                                    <w:jc w:val="left"/>
                                    <w:rPr>
                                      <w:b/>
                                    </w:rPr>
                                  </w:pPr>
                                  <w:r w:rsidRPr="00B17613">
                                    <w:rPr>
                                      <w:b/>
                                    </w:rPr>
                                    <w:t>Referral Source</w:t>
                                  </w:r>
                                  <w:r w:rsidR="00783ED7">
                                    <w:rPr>
                                      <w:b/>
                                    </w:rPr>
                                    <w:t xml:space="preserve"> Name</w:t>
                                  </w:r>
                                  <w:r w:rsidRPr="00B17613">
                                    <w:rPr>
                                      <w:b/>
                                    </w:rPr>
                                    <w:t>:</w:t>
                                  </w:r>
                                </w:p>
                                <w:p w:rsidR="00531930" w:rsidRDefault="00531930" w:rsidP="00783ED7">
                                  <w:pPr>
                                    <w:pStyle w:val="Normal-Centered"/>
                                    <w:jc w:val="left"/>
                                  </w:pPr>
                                </w:p>
                                <w:p w:rsidR="00531930" w:rsidRDefault="00531930" w:rsidP="00783ED7">
                                  <w:pPr>
                                    <w:pStyle w:val="Normal-Centered"/>
                                    <w:jc w:val="left"/>
                                  </w:pPr>
                                </w:p>
                                <w:p w:rsidR="00531930" w:rsidRDefault="00531930" w:rsidP="00783ED7">
                                  <w:pPr>
                                    <w:pStyle w:val="Normal-Centered"/>
                                    <w:jc w:val="left"/>
                                  </w:pPr>
                                </w:p>
                                <w:p w:rsidR="00783ED7" w:rsidRDefault="00783ED7" w:rsidP="00783ED7">
                                  <w:pPr>
                                    <w:pStyle w:val="Normal-Centered"/>
                                    <w:jc w:val="left"/>
                                  </w:pPr>
                                </w:p>
                              </w:tc>
                              <w:tc>
                                <w:tcPr>
                                  <w:tcW w:w="3800" w:type="dxa"/>
                                </w:tcPr>
                                <w:p w:rsidR="00531930" w:rsidRPr="00B17613" w:rsidRDefault="00531930" w:rsidP="00783ED7">
                                  <w:pPr>
                                    <w:pStyle w:val="Normal-Centered"/>
                                    <w:jc w:val="left"/>
                                    <w:rPr>
                                      <w:b/>
                                    </w:rPr>
                                  </w:pPr>
                                  <w:r w:rsidRPr="00B17613">
                                    <w:rPr>
                                      <w:b/>
                                    </w:rPr>
                                    <w:t>Referrer’s Phone Number:</w:t>
                                  </w:r>
                                </w:p>
                              </w:tc>
                              <w:tc>
                                <w:tcPr>
                                  <w:tcW w:w="3842" w:type="dxa"/>
                                </w:tcPr>
                                <w:p w:rsidR="00531930" w:rsidRPr="00FA4B15" w:rsidRDefault="00531930" w:rsidP="00783ED7">
                                  <w:pPr>
                                    <w:pStyle w:val="Normal-Centered"/>
                                    <w:jc w:val="left"/>
                                    <w:rPr>
                                      <w:b/>
                                    </w:rPr>
                                  </w:pPr>
                                  <w:r w:rsidRPr="00FA4B15">
                                    <w:rPr>
                                      <w:b/>
                                    </w:rPr>
                                    <w:t>Referrer’s Relation to Family:</w:t>
                                  </w:r>
                                </w:p>
                                <w:p w:rsidR="00531930" w:rsidRDefault="00531930" w:rsidP="00783ED7">
                                  <w:pPr>
                                    <w:pStyle w:val="Normal-Centered"/>
                                    <w:jc w:val="left"/>
                                  </w:pPr>
                                </w:p>
                              </w:tc>
                            </w:tr>
                            <w:tr w:rsidR="00531930" w:rsidTr="00783ED7">
                              <w:tc>
                                <w:tcPr>
                                  <w:tcW w:w="3788" w:type="dxa"/>
                                </w:tcPr>
                                <w:p w:rsidR="00531930" w:rsidRPr="00B17613" w:rsidRDefault="00531930" w:rsidP="00783ED7">
                                  <w:pPr>
                                    <w:pStyle w:val="Normal-Centered"/>
                                    <w:jc w:val="left"/>
                                    <w:rPr>
                                      <w:b/>
                                    </w:rPr>
                                  </w:pPr>
                                  <w:r w:rsidRPr="00B17613">
                                    <w:rPr>
                                      <w:b/>
                                    </w:rPr>
                                    <w:t xml:space="preserve">Referred Family’s Preferred </w:t>
                                  </w:r>
                                  <w:r w:rsidR="00783ED7">
                                    <w:rPr>
                                      <w:b/>
                                    </w:rPr>
                                    <w:t>Name &amp; Method of Contact</w:t>
                                  </w:r>
                                  <w:r w:rsidRPr="00B17613">
                                    <w:rPr>
                                      <w:b/>
                                    </w:rPr>
                                    <w:t>:</w:t>
                                  </w:r>
                                </w:p>
                                <w:p w:rsidR="00531930" w:rsidRDefault="00531930" w:rsidP="00783ED7">
                                  <w:pPr>
                                    <w:pStyle w:val="Normal-Centered"/>
                                    <w:jc w:val="left"/>
                                  </w:pPr>
                                </w:p>
                                <w:p w:rsidR="00531930" w:rsidRDefault="00531930" w:rsidP="00783ED7">
                                  <w:pPr>
                                    <w:pStyle w:val="Normal-Centered"/>
                                    <w:jc w:val="left"/>
                                  </w:pPr>
                                </w:p>
                                <w:p w:rsidR="00531930" w:rsidRDefault="00531930" w:rsidP="00783ED7">
                                  <w:pPr>
                                    <w:pStyle w:val="Normal-Centered"/>
                                    <w:jc w:val="left"/>
                                  </w:pPr>
                                </w:p>
                              </w:tc>
                              <w:tc>
                                <w:tcPr>
                                  <w:tcW w:w="3800" w:type="dxa"/>
                                </w:tcPr>
                                <w:p w:rsidR="00531930" w:rsidRPr="00B17613" w:rsidRDefault="00531930" w:rsidP="00783ED7">
                                  <w:pPr>
                                    <w:pStyle w:val="Normal-Centered"/>
                                    <w:jc w:val="left"/>
                                    <w:rPr>
                                      <w:b/>
                                    </w:rPr>
                                  </w:pPr>
                                  <w:r w:rsidRPr="00B17613">
                                    <w:rPr>
                                      <w:b/>
                                    </w:rPr>
                                    <w:t xml:space="preserve">Contact’s </w:t>
                                  </w:r>
                                  <w:r w:rsidR="00783ED7">
                                    <w:rPr>
                                      <w:b/>
                                    </w:rPr>
                                    <w:t>Information</w:t>
                                  </w:r>
                                  <w:r w:rsidRPr="00B17613">
                                    <w:rPr>
                                      <w:b/>
                                    </w:rPr>
                                    <w:t>:</w:t>
                                  </w:r>
                                </w:p>
                              </w:tc>
                              <w:tc>
                                <w:tcPr>
                                  <w:tcW w:w="3842" w:type="dxa"/>
                                </w:tcPr>
                                <w:p w:rsidR="00531930" w:rsidRPr="00B17613" w:rsidRDefault="00531930" w:rsidP="00783ED7">
                                  <w:pPr>
                                    <w:pStyle w:val="Normal-Centered"/>
                                    <w:jc w:val="left"/>
                                    <w:rPr>
                                      <w:b/>
                                    </w:rPr>
                                  </w:pPr>
                                  <w:r w:rsidRPr="00B17613">
                                    <w:rPr>
                                      <w:b/>
                                    </w:rPr>
                                    <w:t>Preferred Contact’s Relationship with Identified Child:</w:t>
                                  </w:r>
                                </w:p>
                                <w:p w:rsidR="00531930" w:rsidRDefault="00531930" w:rsidP="00783ED7">
                                  <w:pPr>
                                    <w:pStyle w:val="Normal-Centered"/>
                                    <w:jc w:val="left"/>
                                  </w:pPr>
                                </w:p>
                              </w:tc>
                            </w:tr>
                            <w:tr w:rsidR="00531930" w:rsidTr="00783ED7">
                              <w:tc>
                                <w:tcPr>
                                  <w:tcW w:w="11430" w:type="dxa"/>
                                  <w:gridSpan w:val="3"/>
                                  <w:shd w:val="clear" w:color="auto" w:fill="D9D9D9" w:themeFill="background1" w:themeFillShade="D9"/>
                                </w:tcPr>
                                <w:p w:rsidR="00531930" w:rsidRPr="00B17613" w:rsidRDefault="00531930" w:rsidP="00783ED7">
                                  <w:pPr>
                                    <w:pStyle w:val="Normal-Centered"/>
                                    <w:jc w:val="left"/>
                                    <w:rPr>
                                      <w:b/>
                                    </w:rPr>
                                  </w:pPr>
                                </w:p>
                              </w:tc>
                            </w:tr>
                            <w:tr w:rsidR="00531930" w:rsidTr="00783ED7">
                              <w:tc>
                                <w:tcPr>
                                  <w:tcW w:w="3788" w:type="dxa"/>
                                </w:tcPr>
                                <w:p w:rsidR="00531930" w:rsidRPr="00B17613" w:rsidRDefault="00531930" w:rsidP="00783ED7">
                                  <w:pPr>
                                    <w:pStyle w:val="Normal-Centered"/>
                                    <w:jc w:val="left"/>
                                    <w:rPr>
                                      <w:b/>
                                    </w:rPr>
                                  </w:pPr>
                                  <w:r w:rsidRPr="00B17613">
                                    <w:rPr>
                                      <w:b/>
                                    </w:rPr>
                                    <w:t>Identified Child’s Name:</w:t>
                                  </w:r>
                                </w:p>
                                <w:p w:rsidR="00531930" w:rsidRDefault="00531930" w:rsidP="00783ED7">
                                  <w:pPr>
                                    <w:pStyle w:val="Normal-Centered"/>
                                    <w:jc w:val="left"/>
                                    <w:rPr>
                                      <w:b/>
                                    </w:rPr>
                                  </w:pPr>
                                </w:p>
                                <w:p w:rsidR="00783ED7" w:rsidRPr="00B17613" w:rsidRDefault="00783ED7" w:rsidP="00783ED7">
                                  <w:pPr>
                                    <w:pStyle w:val="Normal-Centered"/>
                                    <w:jc w:val="left"/>
                                    <w:rPr>
                                      <w:b/>
                                    </w:rPr>
                                  </w:pPr>
                                </w:p>
                                <w:p w:rsidR="00531930" w:rsidRDefault="00531930" w:rsidP="00783ED7">
                                  <w:pPr>
                                    <w:pStyle w:val="Normal-Centered"/>
                                    <w:jc w:val="left"/>
                                  </w:pPr>
                                </w:p>
                                <w:p w:rsidR="00531930" w:rsidRPr="00B17613" w:rsidRDefault="00531930" w:rsidP="00783ED7">
                                  <w:pPr>
                                    <w:pStyle w:val="Normal-Centered"/>
                                    <w:jc w:val="left"/>
                                    <w:rPr>
                                      <w:i/>
                                    </w:rPr>
                                  </w:pPr>
                                  <w:r w:rsidRPr="00B17613">
                                    <w:rPr>
                                      <w:i/>
                                    </w:rPr>
                                    <w:t>Male or Female</w:t>
                                  </w:r>
                                </w:p>
                              </w:tc>
                              <w:tc>
                                <w:tcPr>
                                  <w:tcW w:w="3800" w:type="dxa"/>
                                </w:tcPr>
                                <w:p w:rsidR="00531930" w:rsidRPr="00B17613" w:rsidRDefault="00531930" w:rsidP="00783ED7">
                                  <w:pPr>
                                    <w:pStyle w:val="Normal-Centered"/>
                                    <w:jc w:val="left"/>
                                    <w:rPr>
                                      <w:b/>
                                    </w:rPr>
                                  </w:pPr>
                                  <w:r w:rsidRPr="00B17613">
                                    <w:rPr>
                                      <w:b/>
                                    </w:rPr>
                                    <w:t>Child’s Date of Birth:</w:t>
                                  </w:r>
                                </w:p>
                              </w:tc>
                              <w:tc>
                                <w:tcPr>
                                  <w:tcW w:w="3842" w:type="dxa"/>
                                </w:tcPr>
                                <w:p w:rsidR="00531930" w:rsidRPr="00B17613" w:rsidRDefault="00531930" w:rsidP="00783ED7">
                                  <w:pPr>
                                    <w:pStyle w:val="Normal-Centered"/>
                                    <w:jc w:val="left"/>
                                    <w:rPr>
                                      <w:b/>
                                    </w:rPr>
                                  </w:pPr>
                                  <w:r w:rsidRPr="00B17613">
                                    <w:rPr>
                                      <w:b/>
                                    </w:rPr>
                                    <w:t>Child’s address:</w:t>
                                  </w:r>
                                </w:p>
                              </w:tc>
                            </w:tr>
                            <w:tr w:rsidR="00531930" w:rsidTr="00783ED7">
                              <w:tc>
                                <w:tcPr>
                                  <w:tcW w:w="3788" w:type="dxa"/>
                                </w:tcPr>
                                <w:p w:rsidR="00531930" w:rsidRPr="00FA4B15" w:rsidRDefault="00531930" w:rsidP="00783ED7">
                                  <w:pPr>
                                    <w:pStyle w:val="Normal-Centered"/>
                                    <w:jc w:val="left"/>
                                    <w:rPr>
                                      <w:b/>
                                    </w:rPr>
                                  </w:pPr>
                                  <w:r w:rsidRPr="00FA4B15">
                                    <w:rPr>
                                      <w:b/>
                                    </w:rPr>
                                    <w:t>Child</w:t>
                                  </w:r>
                                  <w:r>
                                    <w:rPr>
                                      <w:b/>
                                    </w:rPr>
                                    <w:t xml:space="preserve"> R</w:t>
                                  </w:r>
                                  <w:r w:rsidRPr="00FA4B15">
                                    <w:rPr>
                                      <w:b/>
                                    </w:rPr>
                                    <w:t xml:space="preserve">esides </w:t>
                                  </w:r>
                                  <w:r>
                                    <w:rPr>
                                      <w:b/>
                                    </w:rPr>
                                    <w:t>with</w:t>
                                  </w:r>
                                  <w:r w:rsidRPr="00FA4B15">
                                    <w:rPr>
                                      <w:b/>
                                    </w:rPr>
                                    <w:t>:</w:t>
                                  </w:r>
                                </w:p>
                                <w:p w:rsidR="00531930" w:rsidRDefault="00531930" w:rsidP="00783ED7">
                                  <w:pPr>
                                    <w:pStyle w:val="Normal-Centered"/>
                                    <w:jc w:val="left"/>
                                  </w:pPr>
                                </w:p>
                                <w:p w:rsidR="00783ED7" w:rsidRDefault="00783ED7" w:rsidP="00783ED7">
                                  <w:pPr>
                                    <w:pStyle w:val="Normal-Centered"/>
                                    <w:jc w:val="left"/>
                                  </w:pPr>
                                </w:p>
                                <w:p w:rsidR="00531930" w:rsidRDefault="00531930" w:rsidP="00783ED7">
                                  <w:pPr>
                                    <w:pStyle w:val="Normal-Centered"/>
                                    <w:jc w:val="left"/>
                                  </w:pPr>
                                </w:p>
                                <w:p w:rsidR="00531930" w:rsidRDefault="00531930" w:rsidP="00783ED7">
                                  <w:pPr>
                                    <w:pStyle w:val="Normal-Centered"/>
                                    <w:jc w:val="left"/>
                                  </w:pPr>
                                </w:p>
                              </w:tc>
                              <w:tc>
                                <w:tcPr>
                                  <w:tcW w:w="3800" w:type="dxa"/>
                                </w:tcPr>
                                <w:p w:rsidR="00531930" w:rsidRPr="00FA4B15" w:rsidRDefault="00531930" w:rsidP="00783ED7">
                                  <w:pPr>
                                    <w:pStyle w:val="Normal-Centered"/>
                                    <w:jc w:val="left"/>
                                    <w:rPr>
                                      <w:b/>
                                    </w:rPr>
                                  </w:pPr>
                                  <w:r w:rsidRPr="00FA4B15">
                                    <w:rPr>
                                      <w:b/>
                                    </w:rPr>
                                    <w:t xml:space="preserve"> Child’s School District:</w:t>
                                  </w:r>
                                </w:p>
                                <w:p w:rsidR="00531930" w:rsidRDefault="00531930" w:rsidP="00783ED7">
                                  <w:pPr>
                                    <w:pStyle w:val="Normal-Centered"/>
                                    <w:jc w:val="left"/>
                                  </w:pPr>
                                </w:p>
                              </w:tc>
                              <w:tc>
                                <w:tcPr>
                                  <w:tcW w:w="3842" w:type="dxa"/>
                                </w:tcPr>
                                <w:p w:rsidR="00531930" w:rsidRPr="00FA4B15" w:rsidRDefault="00531930" w:rsidP="00783ED7">
                                  <w:pPr>
                                    <w:pStyle w:val="Normal-Centered"/>
                                    <w:jc w:val="left"/>
                                    <w:rPr>
                                      <w:b/>
                                    </w:rPr>
                                  </w:pPr>
                                  <w:r w:rsidRPr="00FA4B15">
                                    <w:rPr>
                                      <w:b/>
                                    </w:rPr>
                                    <w:t>Grade Level of Child:</w:t>
                                  </w:r>
                                </w:p>
                              </w:tc>
                            </w:tr>
                            <w:tr w:rsidR="00531930" w:rsidTr="00783ED7">
                              <w:tc>
                                <w:tcPr>
                                  <w:tcW w:w="11430" w:type="dxa"/>
                                  <w:gridSpan w:val="3"/>
                                  <w:shd w:val="clear" w:color="auto" w:fill="D9D9D9" w:themeFill="background1" w:themeFillShade="D9"/>
                                </w:tcPr>
                                <w:p w:rsidR="00531930" w:rsidRPr="00B17613" w:rsidRDefault="00531930" w:rsidP="00783ED7">
                                  <w:pPr>
                                    <w:pStyle w:val="Normal-Centered"/>
                                    <w:jc w:val="left"/>
                                    <w:rPr>
                                      <w:b/>
                                    </w:rPr>
                                  </w:pPr>
                                </w:p>
                              </w:tc>
                            </w:tr>
                            <w:tr w:rsidR="008B4E97" w:rsidTr="00783ED7">
                              <w:tc>
                                <w:tcPr>
                                  <w:tcW w:w="3788" w:type="dxa"/>
                                </w:tcPr>
                                <w:p w:rsidR="008B4E97" w:rsidRDefault="008B4E97" w:rsidP="00783ED7">
                                  <w:pPr>
                                    <w:pStyle w:val="Normal-Centered"/>
                                    <w:jc w:val="left"/>
                                    <w:rPr>
                                      <w:b/>
                                    </w:rPr>
                                  </w:pPr>
                                  <w:r w:rsidRPr="00FA4B15">
                                    <w:rPr>
                                      <w:b/>
                                    </w:rPr>
                                    <w:t>Mother’s Name</w:t>
                                  </w:r>
                                </w:p>
                                <w:p w:rsidR="008B4E97" w:rsidRDefault="008B4E97" w:rsidP="00783ED7">
                                  <w:pPr>
                                    <w:pStyle w:val="Normal-Centered"/>
                                    <w:jc w:val="left"/>
                                    <w:rPr>
                                      <w:b/>
                                    </w:rPr>
                                  </w:pPr>
                                </w:p>
                                <w:p w:rsidR="00783ED7" w:rsidRDefault="00783ED7" w:rsidP="00783ED7">
                                  <w:pPr>
                                    <w:pStyle w:val="Normal-Centered"/>
                                    <w:jc w:val="left"/>
                                    <w:rPr>
                                      <w:b/>
                                    </w:rPr>
                                  </w:pPr>
                                </w:p>
                                <w:p w:rsidR="00783ED7" w:rsidRPr="00FA4B15" w:rsidRDefault="00783ED7" w:rsidP="00783ED7">
                                  <w:pPr>
                                    <w:pStyle w:val="Normal-Centered"/>
                                    <w:jc w:val="left"/>
                                    <w:rPr>
                                      <w:b/>
                                    </w:rPr>
                                  </w:pPr>
                                </w:p>
                              </w:tc>
                              <w:tc>
                                <w:tcPr>
                                  <w:tcW w:w="3800" w:type="dxa"/>
                                </w:tcPr>
                                <w:p w:rsidR="008B4E97" w:rsidRPr="00FA4B15" w:rsidRDefault="008B4E97" w:rsidP="00783ED7">
                                  <w:pPr>
                                    <w:pStyle w:val="Normal-Centered"/>
                                    <w:jc w:val="left"/>
                                    <w:rPr>
                                      <w:b/>
                                    </w:rPr>
                                  </w:pPr>
                                  <w:r w:rsidRPr="00FA4B15">
                                    <w:rPr>
                                      <w:b/>
                                    </w:rPr>
                                    <w:t>Mother’s Date of Birth:</w:t>
                                  </w:r>
                                </w:p>
                              </w:tc>
                              <w:tc>
                                <w:tcPr>
                                  <w:tcW w:w="3842" w:type="dxa"/>
                                </w:tcPr>
                                <w:p w:rsidR="008B4E97" w:rsidRPr="00FA4B15" w:rsidRDefault="008B4E97" w:rsidP="00783ED7">
                                  <w:pPr>
                                    <w:pStyle w:val="Normal-Centered"/>
                                    <w:jc w:val="left"/>
                                    <w:rPr>
                                      <w:b/>
                                    </w:rPr>
                                  </w:pPr>
                                  <w:r w:rsidRPr="00FA4B15">
                                    <w:rPr>
                                      <w:b/>
                                    </w:rPr>
                                    <w:t>Last 4 digits of social: (optional)</w:t>
                                  </w:r>
                                </w:p>
                                <w:p w:rsidR="008B4E97" w:rsidRPr="00FA4B15" w:rsidRDefault="008B4E97" w:rsidP="00783ED7">
                                  <w:pPr>
                                    <w:pStyle w:val="Normal-Centered"/>
                                    <w:jc w:val="left"/>
                                    <w:rPr>
                                      <w:b/>
                                    </w:rPr>
                                  </w:pPr>
                                </w:p>
                                <w:p w:rsidR="008B4E97" w:rsidRPr="00FA4B15" w:rsidRDefault="008B4E97" w:rsidP="00783ED7">
                                  <w:pPr>
                                    <w:pStyle w:val="Normal-Centered"/>
                                    <w:jc w:val="left"/>
                                    <w:rPr>
                                      <w:b/>
                                    </w:rPr>
                                  </w:pPr>
                                </w:p>
                              </w:tc>
                            </w:tr>
                            <w:tr w:rsidR="008B4E97" w:rsidTr="00783ED7">
                              <w:tc>
                                <w:tcPr>
                                  <w:tcW w:w="11430" w:type="dxa"/>
                                  <w:gridSpan w:val="3"/>
                                </w:tcPr>
                                <w:p w:rsidR="008B4E97" w:rsidRDefault="008B4E97" w:rsidP="00783ED7">
                                  <w:pPr>
                                    <w:pStyle w:val="Normal-Centered"/>
                                    <w:jc w:val="left"/>
                                    <w:rPr>
                                      <w:b/>
                                    </w:rPr>
                                  </w:pPr>
                                  <w:r>
                                    <w:rPr>
                                      <w:b/>
                                    </w:rPr>
                                    <w:t xml:space="preserve">Mother’s </w:t>
                                  </w:r>
                                  <w:r w:rsidRPr="00FA4B15">
                                    <w:rPr>
                                      <w:b/>
                                    </w:rPr>
                                    <w:t>Address:</w:t>
                                  </w:r>
                                </w:p>
                                <w:p w:rsidR="008B4E97" w:rsidRDefault="008B4E97" w:rsidP="00783ED7">
                                  <w:pPr>
                                    <w:pStyle w:val="Normal-Centered"/>
                                    <w:jc w:val="left"/>
                                    <w:rPr>
                                      <w:b/>
                                    </w:rPr>
                                  </w:pPr>
                                </w:p>
                                <w:p w:rsidR="008B4E97" w:rsidRDefault="008B4E97" w:rsidP="00783ED7">
                                  <w:pPr>
                                    <w:pStyle w:val="Normal-Centered"/>
                                    <w:jc w:val="left"/>
                                    <w:rPr>
                                      <w:b/>
                                    </w:rPr>
                                  </w:pPr>
                                </w:p>
                                <w:p w:rsidR="00783ED7" w:rsidRPr="00B17613" w:rsidRDefault="00783ED7" w:rsidP="00783ED7">
                                  <w:pPr>
                                    <w:pStyle w:val="Normal-Centered"/>
                                    <w:jc w:val="left"/>
                                    <w:rPr>
                                      <w:b/>
                                    </w:rPr>
                                  </w:pPr>
                                </w:p>
                              </w:tc>
                            </w:tr>
                            <w:tr w:rsidR="008B4E97" w:rsidTr="00783ED7">
                              <w:tc>
                                <w:tcPr>
                                  <w:tcW w:w="11430" w:type="dxa"/>
                                  <w:gridSpan w:val="3"/>
                                </w:tcPr>
                                <w:p w:rsidR="008B4E97" w:rsidRDefault="008B4E97" w:rsidP="00783ED7">
                                  <w:pPr>
                                    <w:pStyle w:val="Normal-Centered"/>
                                    <w:jc w:val="left"/>
                                    <w:rPr>
                                      <w:b/>
                                    </w:rPr>
                                  </w:pPr>
                                  <w:r>
                                    <w:rPr>
                                      <w:b/>
                                    </w:rPr>
                                    <w:t xml:space="preserve">Mother’s </w:t>
                                  </w:r>
                                  <w:r w:rsidRPr="00FA4B15">
                                    <w:rPr>
                                      <w:b/>
                                    </w:rPr>
                                    <w:t xml:space="preserve">Phone (all #’s): </w:t>
                                  </w:r>
                                </w:p>
                                <w:p w:rsidR="008B4E97" w:rsidRPr="00FA4B15" w:rsidRDefault="008B4E97" w:rsidP="00783ED7">
                                  <w:pPr>
                                    <w:pStyle w:val="Normal-Centered"/>
                                    <w:jc w:val="left"/>
                                    <w:rPr>
                                      <w:b/>
                                    </w:rPr>
                                  </w:pPr>
                                </w:p>
                                <w:p w:rsidR="008B4E97" w:rsidRPr="00B17613" w:rsidRDefault="008B4E97" w:rsidP="00783ED7">
                                  <w:pPr>
                                    <w:pStyle w:val="Normal-Centered"/>
                                    <w:jc w:val="left"/>
                                    <w:rPr>
                                      <w:b/>
                                    </w:rPr>
                                  </w:pPr>
                                </w:p>
                              </w:tc>
                            </w:tr>
                            <w:tr w:rsidR="008B4E97" w:rsidTr="00783ED7">
                              <w:tc>
                                <w:tcPr>
                                  <w:tcW w:w="11430" w:type="dxa"/>
                                  <w:gridSpan w:val="3"/>
                                </w:tcPr>
                                <w:p w:rsidR="008B4E97" w:rsidRDefault="008B4E97" w:rsidP="00783ED7">
                                  <w:pPr>
                                    <w:pStyle w:val="Normal-Centered"/>
                                    <w:jc w:val="left"/>
                                    <w:rPr>
                                      <w:b/>
                                    </w:rPr>
                                  </w:pPr>
                                  <w:r>
                                    <w:rPr>
                                      <w:b/>
                                    </w:rPr>
                                    <w:t>Mother’s Email:</w:t>
                                  </w:r>
                                </w:p>
                                <w:p w:rsidR="008B4E97" w:rsidRDefault="008B4E97" w:rsidP="00783ED7">
                                  <w:pPr>
                                    <w:pStyle w:val="Normal-Centered"/>
                                    <w:jc w:val="left"/>
                                    <w:rPr>
                                      <w:b/>
                                    </w:rPr>
                                  </w:pPr>
                                </w:p>
                              </w:tc>
                            </w:tr>
                            <w:tr w:rsidR="008B4E97" w:rsidTr="00783ED7">
                              <w:tc>
                                <w:tcPr>
                                  <w:tcW w:w="11430" w:type="dxa"/>
                                  <w:gridSpan w:val="3"/>
                                  <w:shd w:val="clear" w:color="auto" w:fill="D9D9D9" w:themeFill="background1" w:themeFillShade="D9"/>
                                </w:tcPr>
                                <w:p w:rsidR="008B4E97" w:rsidRPr="00B17613" w:rsidRDefault="008B4E97" w:rsidP="00783ED7">
                                  <w:pPr>
                                    <w:pStyle w:val="Normal-Centered"/>
                                    <w:jc w:val="left"/>
                                    <w:rPr>
                                      <w:b/>
                                    </w:rPr>
                                  </w:pPr>
                                </w:p>
                              </w:tc>
                            </w:tr>
                            <w:tr w:rsidR="008B4E97" w:rsidTr="00783ED7">
                              <w:tc>
                                <w:tcPr>
                                  <w:tcW w:w="3788" w:type="dxa"/>
                                </w:tcPr>
                                <w:p w:rsidR="008B4E97" w:rsidRPr="00FA4B15" w:rsidRDefault="008B4E97" w:rsidP="00783ED7">
                                  <w:pPr>
                                    <w:pStyle w:val="Normal-Centered"/>
                                    <w:jc w:val="left"/>
                                    <w:rPr>
                                      <w:b/>
                                    </w:rPr>
                                  </w:pPr>
                                  <w:r w:rsidRPr="00FA4B15">
                                    <w:rPr>
                                      <w:b/>
                                    </w:rPr>
                                    <w:t>Father’s Name:</w:t>
                                  </w:r>
                                </w:p>
                                <w:p w:rsidR="008B4E97" w:rsidRPr="00FA4B15" w:rsidRDefault="008B4E97" w:rsidP="00783ED7">
                                  <w:pPr>
                                    <w:pStyle w:val="Normal-Centered"/>
                                    <w:jc w:val="left"/>
                                    <w:rPr>
                                      <w:b/>
                                    </w:rPr>
                                  </w:pPr>
                                </w:p>
                                <w:p w:rsidR="008B4E97" w:rsidRDefault="008B4E97" w:rsidP="00783ED7">
                                  <w:pPr>
                                    <w:pStyle w:val="Normal-Centered"/>
                                    <w:jc w:val="left"/>
                                    <w:rPr>
                                      <w:b/>
                                    </w:rPr>
                                  </w:pPr>
                                </w:p>
                                <w:p w:rsidR="00783ED7" w:rsidRPr="00FA4B15" w:rsidRDefault="00783ED7" w:rsidP="00783ED7">
                                  <w:pPr>
                                    <w:pStyle w:val="Normal-Centered"/>
                                    <w:jc w:val="left"/>
                                    <w:rPr>
                                      <w:b/>
                                    </w:rPr>
                                  </w:pPr>
                                </w:p>
                              </w:tc>
                              <w:tc>
                                <w:tcPr>
                                  <w:tcW w:w="3800" w:type="dxa"/>
                                </w:tcPr>
                                <w:p w:rsidR="008B4E97" w:rsidRPr="00FA4B15" w:rsidRDefault="008B4E97" w:rsidP="00783ED7">
                                  <w:pPr>
                                    <w:pStyle w:val="Normal-Centered"/>
                                    <w:jc w:val="left"/>
                                    <w:rPr>
                                      <w:b/>
                                    </w:rPr>
                                  </w:pPr>
                                  <w:r w:rsidRPr="00FA4B15">
                                    <w:rPr>
                                      <w:b/>
                                    </w:rPr>
                                    <w:t>Father’s Date of Birth:</w:t>
                                  </w:r>
                                </w:p>
                              </w:tc>
                              <w:tc>
                                <w:tcPr>
                                  <w:tcW w:w="3842" w:type="dxa"/>
                                </w:tcPr>
                                <w:p w:rsidR="008B4E97" w:rsidRPr="00FA4B15" w:rsidRDefault="008B4E97" w:rsidP="00783ED7">
                                  <w:pPr>
                                    <w:pStyle w:val="Normal-Centered"/>
                                    <w:jc w:val="left"/>
                                    <w:rPr>
                                      <w:b/>
                                    </w:rPr>
                                  </w:pPr>
                                  <w:r w:rsidRPr="00FA4B15">
                                    <w:rPr>
                                      <w:b/>
                                    </w:rPr>
                                    <w:t>Last 4 digits of social: (optional)</w:t>
                                  </w:r>
                                </w:p>
                                <w:p w:rsidR="008B4E97" w:rsidRPr="00FA4B15" w:rsidRDefault="008B4E97" w:rsidP="00783ED7">
                                  <w:pPr>
                                    <w:pStyle w:val="Normal-Centered"/>
                                    <w:jc w:val="left"/>
                                    <w:rPr>
                                      <w:b/>
                                    </w:rPr>
                                  </w:pPr>
                                </w:p>
                              </w:tc>
                            </w:tr>
                            <w:tr w:rsidR="008B4E97" w:rsidTr="00783ED7">
                              <w:tc>
                                <w:tcPr>
                                  <w:tcW w:w="11430" w:type="dxa"/>
                                  <w:gridSpan w:val="3"/>
                                </w:tcPr>
                                <w:p w:rsidR="008B4E97" w:rsidRDefault="008B4E97" w:rsidP="00783ED7">
                                  <w:pPr>
                                    <w:pStyle w:val="Normal-Centered"/>
                                    <w:jc w:val="left"/>
                                    <w:rPr>
                                      <w:b/>
                                    </w:rPr>
                                  </w:pPr>
                                  <w:r>
                                    <w:rPr>
                                      <w:b/>
                                    </w:rPr>
                                    <w:t>Father’s Address:</w:t>
                                  </w:r>
                                </w:p>
                                <w:p w:rsidR="008B4E97" w:rsidRDefault="008B4E97" w:rsidP="00783ED7">
                                  <w:pPr>
                                    <w:pStyle w:val="Normal-Centered"/>
                                    <w:jc w:val="left"/>
                                    <w:rPr>
                                      <w:b/>
                                    </w:rPr>
                                  </w:pPr>
                                </w:p>
                                <w:p w:rsidR="008B4E97" w:rsidRDefault="008B4E97" w:rsidP="00783ED7">
                                  <w:pPr>
                                    <w:pStyle w:val="Normal-Centered"/>
                                    <w:jc w:val="left"/>
                                    <w:rPr>
                                      <w:b/>
                                    </w:rPr>
                                  </w:pPr>
                                </w:p>
                                <w:p w:rsidR="00783ED7" w:rsidRPr="00B17613" w:rsidRDefault="00783ED7" w:rsidP="00783ED7">
                                  <w:pPr>
                                    <w:pStyle w:val="Normal-Centered"/>
                                    <w:jc w:val="left"/>
                                    <w:rPr>
                                      <w:b/>
                                    </w:rPr>
                                  </w:pPr>
                                </w:p>
                              </w:tc>
                            </w:tr>
                            <w:tr w:rsidR="008B4E97" w:rsidTr="00783ED7">
                              <w:tc>
                                <w:tcPr>
                                  <w:tcW w:w="11430" w:type="dxa"/>
                                  <w:gridSpan w:val="3"/>
                                </w:tcPr>
                                <w:p w:rsidR="008B4E97" w:rsidRDefault="008B4E97" w:rsidP="00783ED7">
                                  <w:pPr>
                                    <w:pStyle w:val="Normal-Centered"/>
                                    <w:jc w:val="left"/>
                                    <w:rPr>
                                      <w:b/>
                                    </w:rPr>
                                  </w:pPr>
                                  <w:r>
                                    <w:rPr>
                                      <w:b/>
                                    </w:rPr>
                                    <w:t xml:space="preserve">Father’s </w:t>
                                  </w:r>
                                  <w:r w:rsidRPr="00FA4B15">
                                    <w:rPr>
                                      <w:b/>
                                    </w:rPr>
                                    <w:t>Phone (all #’s):</w:t>
                                  </w:r>
                                </w:p>
                                <w:p w:rsidR="008B4E97" w:rsidRDefault="008B4E97" w:rsidP="00783ED7">
                                  <w:pPr>
                                    <w:pStyle w:val="Normal-Centered"/>
                                    <w:jc w:val="left"/>
                                    <w:rPr>
                                      <w:b/>
                                    </w:rPr>
                                  </w:pPr>
                                </w:p>
                                <w:p w:rsidR="008B4E97" w:rsidRPr="00B17613" w:rsidRDefault="008B4E97" w:rsidP="00783ED7">
                                  <w:pPr>
                                    <w:pStyle w:val="Normal-Centered"/>
                                    <w:jc w:val="left"/>
                                    <w:rPr>
                                      <w:b/>
                                    </w:rPr>
                                  </w:pPr>
                                </w:p>
                              </w:tc>
                            </w:tr>
                            <w:tr w:rsidR="008B4E97" w:rsidTr="00783ED7">
                              <w:tc>
                                <w:tcPr>
                                  <w:tcW w:w="11430" w:type="dxa"/>
                                  <w:gridSpan w:val="3"/>
                                </w:tcPr>
                                <w:p w:rsidR="008B4E97" w:rsidRDefault="008B4E97" w:rsidP="00783ED7">
                                  <w:pPr>
                                    <w:pStyle w:val="Normal-Centered"/>
                                    <w:jc w:val="left"/>
                                    <w:rPr>
                                      <w:b/>
                                    </w:rPr>
                                  </w:pPr>
                                  <w:r>
                                    <w:rPr>
                                      <w:b/>
                                    </w:rPr>
                                    <w:t>Father’s Email:</w:t>
                                  </w:r>
                                </w:p>
                                <w:p w:rsidR="008B4E97" w:rsidRPr="00B17613" w:rsidRDefault="008B4E97" w:rsidP="00783ED7">
                                  <w:pPr>
                                    <w:pStyle w:val="Normal-Centered"/>
                                    <w:jc w:val="left"/>
                                    <w:rPr>
                                      <w:b/>
                                    </w:rPr>
                                  </w:pPr>
                                </w:p>
                              </w:tc>
                            </w:tr>
                            <w:tr w:rsidR="008B4E97" w:rsidTr="00783ED7">
                              <w:tc>
                                <w:tcPr>
                                  <w:tcW w:w="11430" w:type="dxa"/>
                                  <w:gridSpan w:val="3"/>
                                  <w:shd w:val="clear" w:color="auto" w:fill="D9D9D9" w:themeFill="background1" w:themeFillShade="D9"/>
                                </w:tcPr>
                                <w:p w:rsidR="008B4E97" w:rsidRPr="00B17613" w:rsidRDefault="008B4E97" w:rsidP="00783ED7">
                                  <w:pPr>
                                    <w:pStyle w:val="Normal-Centered"/>
                                    <w:jc w:val="left"/>
                                    <w:rPr>
                                      <w:b/>
                                    </w:rPr>
                                  </w:pPr>
                                </w:p>
                              </w:tc>
                            </w:tr>
                            <w:tr w:rsidR="008B4E97" w:rsidTr="00783ED7">
                              <w:tc>
                                <w:tcPr>
                                  <w:tcW w:w="3788" w:type="dxa"/>
                                </w:tcPr>
                                <w:p w:rsidR="008B4E97" w:rsidRPr="00B17613" w:rsidRDefault="008B4E97" w:rsidP="00783ED7">
                                  <w:pPr>
                                    <w:pStyle w:val="Normal-Centered"/>
                                    <w:jc w:val="left"/>
                                    <w:rPr>
                                      <w:b/>
                                    </w:rPr>
                                  </w:pPr>
                                  <w:r w:rsidRPr="00B17613">
                                    <w:rPr>
                                      <w:b/>
                                    </w:rPr>
                                    <w:t>Siblings Name:</w:t>
                                  </w:r>
                                </w:p>
                                <w:p w:rsidR="008B4E97" w:rsidRPr="00B17613" w:rsidRDefault="008B4E97" w:rsidP="00783ED7">
                                  <w:pPr>
                                    <w:pStyle w:val="Normal-Centered"/>
                                    <w:jc w:val="left"/>
                                    <w:rPr>
                                      <w:b/>
                                    </w:rPr>
                                  </w:pPr>
                                </w:p>
                                <w:p w:rsidR="008B4E97" w:rsidRPr="00B17613" w:rsidRDefault="008B4E97" w:rsidP="00783ED7">
                                  <w:pPr>
                                    <w:pStyle w:val="Normal-Centered"/>
                                    <w:jc w:val="left"/>
                                    <w:rPr>
                                      <w:i/>
                                    </w:rPr>
                                  </w:pPr>
                                  <w:r w:rsidRPr="00B17613">
                                    <w:rPr>
                                      <w:i/>
                                    </w:rPr>
                                    <w:t>Male or Female</w:t>
                                  </w:r>
                                </w:p>
                              </w:tc>
                              <w:tc>
                                <w:tcPr>
                                  <w:tcW w:w="3800" w:type="dxa"/>
                                </w:tcPr>
                                <w:p w:rsidR="008B4E97" w:rsidRPr="00B17613" w:rsidRDefault="008B4E97" w:rsidP="00783ED7">
                                  <w:pPr>
                                    <w:pStyle w:val="Normal-Centered"/>
                                    <w:jc w:val="left"/>
                                    <w:rPr>
                                      <w:b/>
                                    </w:rPr>
                                  </w:pPr>
                                  <w:r w:rsidRPr="00B17613">
                                    <w:rPr>
                                      <w:b/>
                                    </w:rPr>
                                    <w:t>Date of Birth:</w:t>
                                  </w:r>
                                </w:p>
                              </w:tc>
                              <w:tc>
                                <w:tcPr>
                                  <w:tcW w:w="3842" w:type="dxa"/>
                                </w:tcPr>
                                <w:p w:rsidR="008B4E97" w:rsidRPr="00B17613" w:rsidRDefault="008B4E97" w:rsidP="00783ED7">
                                  <w:pPr>
                                    <w:pStyle w:val="Normal-Centered"/>
                                    <w:jc w:val="left"/>
                                    <w:rPr>
                                      <w:b/>
                                    </w:rPr>
                                  </w:pPr>
                                  <w:r w:rsidRPr="00B17613">
                                    <w:rPr>
                                      <w:b/>
                                    </w:rPr>
                                    <w:t>Residing with:</w:t>
                                  </w:r>
                                </w:p>
                              </w:tc>
                            </w:tr>
                            <w:tr w:rsidR="008B4E97" w:rsidTr="00783ED7">
                              <w:tc>
                                <w:tcPr>
                                  <w:tcW w:w="3788" w:type="dxa"/>
                                </w:tcPr>
                                <w:p w:rsidR="008B4E97" w:rsidRPr="00FA4B15" w:rsidRDefault="008B4E97" w:rsidP="00783ED7">
                                  <w:pPr>
                                    <w:pStyle w:val="Normal-Centered"/>
                                    <w:jc w:val="left"/>
                                    <w:rPr>
                                      <w:b/>
                                    </w:rPr>
                                  </w:pPr>
                                  <w:r w:rsidRPr="00FA4B15">
                                    <w:rPr>
                                      <w:b/>
                                    </w:rPr>
                                    <w:t>Siblings Name:</w:t>
                                  </w:r>
                                </w:p>
                                <w:p w:rsidR="008B4E97" w:rsidRPr="00FA4B15" w:rsidRDefault="008B4E97" w:rsidP="00783ED7">
                                  <w:pPr>
                                    <w:pStyle w:val="Normal-Centered"/>
                                    <w:jc w:val="left"/>
                                    <w:rPr>
                                      <w:b/>
                                    </w:rPr>
                                  </w:pPr>
                                </w:p>
                                <w:p w:rsidR="008B4E97" w:rsidRPr="00FA4B15" w:rsidRDefault="008B4E97" w:rsidP="00783ED7">
                                  <w:pPr>
                                    <w:pStyle w:val="Normal-Centered"/>
                                    <w:jc w:val="left"/>
                                    <w:rPr>
                                      <w:i/>
                                    </w:rPr>
                                  </w:pPr>
                                  <w:r w:rsidRPr="00FA4B15">
                                    <w:rPr>
                                      <w:i/>
                                    </w:rPr>
                                    <w:t>Male or Female</w:t>
                                  </w:r>
                                </w:p>
                              </w:tc>
                              <w:tc>
                                <w:tcPr>
                                  <w:tcW w:w="3800" w:type="dxa"/>
                                </w:tcPr>
                                <w:p w:rsidR="008B4E97" w:rsidRPr="00FA4B15" w:rsidRDefault="008B4E97" w:rsidP="00783ED7">
                                  <w:pPr>
                                    <w:pStyle w:val="Normal-Centered"/>
                                    <w:jc w:val="left"/>
                                    <w:rPr>
                                      <w:b/>
                                    </w:rPr>
                                  </w:pPr>
                                  <w:r w:rsidRPr="00FA4B15">
                                    <w:rPr>
                                      <w:b/>
                                    </w:rPr>
                                    <w:t>Date of Birth:</w:t>
                                  </w:r>
                                </w:p>
                              </w:tc>
                              <w:tc>
                                <w:tcPr>
                                  <w:tcW w:w="3842" w:type="dxa"/>
                                </w:tcPr>
                                <w:p w:rsidR="008B4E97" w:rsidRPr="00FA4B15" w:rsidRDefault="008B4E97" w:rsidP="00783ED7">
                                  <w:pPr>
                                    <w:pStyle w:val="Normal-Centered"/>
                                    <w:jc w:val="left"/>
                                    <w:rPr>
                                      <w:b/>
                                    </w:rPr>
                                  </w:pPr>
                                  <w:r w:rsidRPr="00FA4B15">
                                    <w:rPr>
                                      <w:b/>
                                    </w:rPr>
                                    <w:t>Residing with:</w:t>
                                  </w:r>
                                </w:p>
                              </w:tc>
                            </w:tr>
                            <w:tr w:rsidR="008B4E97" w:rsidRPr="00FA4B15" w:rsidTr="00783ED7">
                              <w:tc>
                                <w:tcPr>
                                  <w:tcW w:w="3788" w:type="dxa"/>
                                </w:tcPr>
                                <w:p w:rsidR="008B4E97" w:rsidRPr="00FA4B15" w:rsidRDefault="008B4E97" w:rsidP="00783ED7">
                                  <w:pPr>
                                    <w:pStyle w:val="Normal-Centered"/>
                                    <w:jc w:val="left"/>
                                    <w:rPr>
                                      <w:b/>
                                    </w:rPr>
                                  </w:pPr>
                                  <w:r w:rsidRPr="00FA4B15">
                                    <w:rPr>
                                      <w:b/>
                                    </w:rPr>
                                    <w:t>Siblings Name:</w:t>
                                  </w:r>
                                </w:p>
                                <w:p w:rsidR="008B4E97" w:rsidRPr="00FA4B15" w:rsidRDefault="008B4E97" w:rsidP="00783ED7">
                                  <w:pPr>
                                    <w:pStyle w:val="Normal-Centered"/>
                                    <w:jc w:val="left"/>
                                    <w:rPr>
                                      <w:b/>
                                    </w:rPr>
                                  </w:pPr>
                                </w:p>
                                <w:p w:rsidR="008B4E97" w:rsidRPr="00FA4B15" w:rsidRDefault="008B4E97" w:rsidP="00783ED7">
                                  <w:pPr>
                                    <w:pStyle w:val="Normal-Centered"/>
                                    <w:jc w:val="left"/>
                                    <w:rPr>
                                      <w:i/>
                                    </w:rPr>
                                  </w:pPr>
                                  <w:r w:rsidRPr="00FA4B15">
                                    <w:rPr>
                                      <w:i/>
                                    </w:rPr>
                                    <w:t>Male or Female</w:t>
                                  </w:r>
                                </w:p>
                              </w:tc>
                              <w:tc>
                                <w:tcPr>
                                  <w:tcW w:w="3800" w:type="dxa"/>
                                </w:tcPr>
                                <w:p w:rsidR="008B4E97" w:rsidRPr="00FA4B15" w:rsidRDefault="008B4E97" w:rsidP="00783ED7">
                                  <w:pPr>
                                    <w:pStyle w:val="Normal-Centered"/>
                                    <w:jc w:val="left"/>
                                    <w:rPr>
                                      <w:b/>
                                    </w:rPr>
                                  </w:pPr>
                                  <w:r w:rsidRPr="00FA4B15">
                                    <w:rPr>
                                      <w:b/>
                                    </w:rPr>
                                    <w:t>Date of Birth:</w:t>
                                  </w:r>
                                </w:p>
                              </w:tc>
                              <w:tc>
                                <w:tcPr>
                                  <w:tcW w:w="3842" w:type="dxa"/>
                                </w:tcPr>
                                <w:p w:rsidR="008B4E97" w:rsidRPr="00FA4B15" w:rsidRDefault="008B4E97" w:rsidP="00783ED7">
                                  <w:pPr>
                                    <w:pStyle w:val="Normal-Centered"/>
                                    <w:jc w:val="left"/>
                                    <w:rPr>
                                      <w:b/>
                                    </w:rPr>
                                  </w:pPr>
                                  <w:r w:rsidRPr="00FA4B15">
                                    <w:rPr>
                                      <w:b/>
                                    </w:rPr>
                                    <w:t>Residing with:</w:t>
                                  </w:r>
                                </w:p>
                              </w:tc>
                            </w:tr>
                            <w:tr w:rsidR="008B4E97" w:rsidRPr="00FA4B15" w:rsidTr="00783ED7">
                              <w:tc>
                                <w:tcPr>
                                  <w:tcW w:w="3788" w:type="dxa"/>
                                </w:tcPr>
                                <w:p w:rsidR="008B4E97" w:rsidRPr="00FA4B15" w:rsidRDefault="008B4E97" w:rsidP="00783ED7">
                                  <w:pPr>
                                    <w:pStyle w:val="Normal-Centered"/>
                                    <w:jc w:val="left"/>
                                    <w:rPr>
                                      <w:b/>
                                    </w:rPr>
                                  </w:pPr>
                                  <w:r w:rsidRPr="00FA4B15">
                                    <w:rPr>
                                      <w:b/>
                                    </w:rPr>
                                    <w:t>Siblings Name:</w:t>
                                  </w:r>
                                </w:p>
                                <w:p w:rsidR="008B4E97" w:rsidRPr="00FA4B15" w:rsidRDefault="008B4E97" w:rsidP="00783ED7">
                                  <w:pPr>
                                    <w:pStyle w:val="Normal-Centered"/>
                                    <w:jc w:val="left"/>
                                    <w:rPr>
                                      <w:b/>
                                    </w:rPr>
                                  </w:pPr>
                                </w:p>
                                <w:p w:rsidR="008B4E97" w:rsidRPr="00FA4B15" w:rsidRDefault="008B4E97" w:rsidP="00783ED7">
                                  <w:pPr>
                                    <w:pStyle w:val="Normal-Centered"/>
                                    <w:jc w:val="left"/>
                                    <w:rPr>
                                      <w:i/>
                                    </w:rPr>
                                  </w:pPr>
                                  <w:r w:rsidRPr="00FA4B15">
                                    <w:rPr>
                                      <w:i/>
                                    </w:rPr>
                                    <w:t>Male or Female</w:t>
                                  </w:r>
                                </w:p>
                              </w:tc>
                              <w:tc>
                                <w:tcPr>
                                  <w:tcW w:w="3800" w:type="dxa"/>
                                </w:tcPr>
                                <w:p w:rsidR="008B4E97" w:rsidRPr="00FA4B15" w:rsidRDefault="008B4E97" w:rsidP="00783ED7">
                                  <w:pPr>
                                    <w:pStyle w:val="Normal-Centered"/>
                                    <w:jc w:val="left"/>
                                    <w:rPr>
                                      <w:b/>
                                    </w:rPr>
                                  </w:pPr>
                                  <w:r w:rsidRPr="00FA4B15">
                                    <w:rPr>
                                      <w:b/>
                                    </w:rPr>
                                    <w:t>Date of Birth:</w:t>
                                  </w:r>
                                </w:p>
                              </w:tc>
                              <w:tc>
                                <w:tcPr>
                                  <w:tcW w:w="3842" w:type="dxa"/>
                                </w:tcPr>
                                <w:p w:rsidR="008B4E97" w:rsidRPr="00FA4B15" w:rsidRDefault="008B4E97" w:rsidP="00783ED7">
                                  <w:pPr>
                                    <w:pStyle w:val="Normal-Centered"/>
                                    <w:jc w:val="left"/>
                                    <w:rPr>
                                      <w:b/>
                                    </w:rPr>
                                  </w:pPr>
                                  <w:r w:rsidRPr="00FA4B15">
                                    <w:rPr>
                                      <w:b/>
                                    </w:rPr>
                                    <w:t>Residing with:</w:t>
                                  </w:r>
                                </w:p>
                              </w:tc>
                            </w:tr>
                            <w:tr w:rsidR="00783ED7" w:rsidRPr="00FA4B15" w:rsidTr="00783ED7">
                              <w:tc>
                                <w:tcPr>
                                  <w:tcW w:w="3788" w:type="dxa"/>
                                </w:tcPr>
                                <w:p w:rsidR="00783ED7" w:rsidRPr="00FA4B15" w:rsidRDefault="00783ED7" w:rsidP="00783ED7">
                                  <w:pPr>
                                    <w:pStyle w:val="Normal-Centered"/>
                                    <w:jc w:val="left"/>
                                    <w:rPr>
                                      <w:b/>
                                    </w:rPr>
                                  </w:pPr>
                                  <w:r w:rsidRPr="00FA4B15">
                                    <w:rPr>
                                      <w:b/>
                                    </w:rPr>
                                    <w:t>Siblings Name:</w:t>
                                  </w:r>
                                </w:p>
                                <w:p w:rsidR="00783ED7" w:rsidRPr="00FA4B15" w:rsidRDefault="00783ED7" w:rsidP="00783ED7">
                                  <w:pPr>
                                    <w:pStyle w:val="Normal-Centered"/>
                                    <w:jc w:val="left"/>
                                    <w:rPr>
                                      <w:b/>
                                    </w:rPr>
                                  </w:pPr>
                                </w:p>
                                <w:p w:rsidR="00783ED7" w:rsidRPr="00FA4B15" w:rsidRDefault="00783ED7" w:rsidP="00783ED7">
                                  <w:pPr>
                                    <w:pStyle w:val="Normal-Centered"/>
                                    <w:jc w:val="left"/>
                                    <w:rPr>
                                      <w:i/>
                                    </w:rPr>
                                  </w:pPr>
                                  <w:r w:rsidRPr="00FA4B15">
                                    <w:rPr>
                                      <w:i/>
                                    </w:rPr>
                                    <w:t>Male or Female</w:t>
                                  </w:r>
                                </w:p>
                              </w:tc>
                              <w:tc>
                                <w:tcPr>
                                  <w:tcW w:w="3800" w:type="dxa"/>
                                </w:tcPr>
                                <w:p w:rsidR="00783ED7" w:rsidRPr="00FA4B15" w:rsidRDefault="00783ED7" w:rsidP="00783ED7">
                                  <w:pPr>
                                    <w:pStyle w:val="Normal-Centered"/>
                                    <w:jc w:val="left"/>
                                    <w:rPr>
                                      <w:b/>
                                    </w:rPr>
                                  </w:pPr>
                                  <w:r w:rsidRPr="00FA4B15">
                                    <w:rPr>
                                      <w:b/>
                                    </w:rPr>
                                    <w:t>Date of Birth:</w:t>
                                  </w:r>
                                </w:p>
                              </w:tc>
                              <w:tc>
                                <w:tcPr>
                                  <w:tcW w:w="3842" w:type="dxa"/>
                                </w:tcPr>
                                <w:p w:rsidR="00783ED7" w:rsidRPr="00FA4B15" w:rsidRDefault="00783ED7" w:rsidP="00783ED7">
                                  <w:pPr>
                                    <w:pStyle w:val="Normal-Centered"/>
                                    <w:jc w:val="left"/>
                                    <w:rPr>
                                      <w:b/>
                                    </w:rPr>
                                  </w:pPr>
                                  <w:r w:rsidRPr="00FA4B15">
                                    <w:rPr>
                                      <w:b/>
                                    </w:rPr>
                                    <w:t>Residing with:</w:t>
                                  </w:r>
                                </w:p>
                              </w:tc>
                            </w:tr>
                          </w:tbl>
                          <w:p w:rsidR="00531930" w:rsidRPr="00FA4B15" w:rsidRDefault="00531930" w:rsidP="00783ED7">
                            <w:pPr>
                              <w:pStyle w:val="Normal-Centered"/>
                              <w:rPr>
                                <w:b/>
                              </w:rPr>
                            </w:pPr>
                          </w:p>
                        </w:txbxContent>
                      </wps:txbx>
                      <wps:bodyPr rot="0" vert="horz" wrap="square" lIns="91440" tIns="45720" rIns="91440" bIns="45720" anchor="t" anchorCtr="0" upright="1">
                        <a:noAutofit/>
                      </wps:bodyPr>
                    </wps:wsp>
                  </a:graphicData>
                </a:graphic>
              </wp:inline>
            </w:drawing>
          </mc:Choice>
          <mc:Fallback>
            <w:pict>
              <v:shapetype w14:anchorId="515CD5CE" id="_x0000_t202" coordsize="21600,21600" o:spt="202" path="m,l,21600r21600,l21600,xe">
                <v:stroke joinstyle="miter"/>
                <v:path gradientshapeok="t" o:connecttype="rect"/>
              </v:shapetype>
              <v:shape id="Text Box 4" o:spid="_x0000_s1030" type="#_x0000_t202" style="width:579.6pt;height:67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" filled="f" strokecolor="#2e74c8" strokeweight="2pt">
                <v:textbox>
                  <w:txbxContent>
                    <w:tbl>
                      <w:tblPr>
                        <w:tblStyle w:val="TableGrid"/>
                        <w:tblW w:w="11430" w:type="dxa"/>
                        <w:tblInd w:w="-95" w:type="dxa"/>
                        <w:tblLook w:val="04A0" w:firstRow="1" w:lastRow="0" w:firstColumn="1" w:lastColumn="0" w:noHBand="0" w:noVBand="1"/>
                      </w:tblPr>
                      <w:tblGrid>
                        <w:gridCol w:w="3788"/>
                        <w:gridCol w:w="3800"/>
                        <w:gridCol w:w="3842"/>
                      </w:tblGrid>
                      <w:tr w:rsidR="00783ED7" w:rsidTr="00783ED7">
                        <w:tc>
                          <w:tcPr>
                            <w:tcW w:w="11430" w:type="dxa"/>
                            <w:gridSpan w:val="3"/>
                            <w:shd w:val="clear" w:color="auto" w:fill="D9D9D9" w:themeFill="background1" w:themeFillShade="D9"/>
                          </w:tcPr>
                          <w:p w:rsidR="00783ED7" w:rsidRPr="00FA4B15" w:rsidRDefault="00783ED7" w:rsidP="00783ED7">
                            <w:pPr>
                              <w:pStyle w:val="Normal-Centered"/>
                              <w:rPr>
                                <w:b/>
                              </w:rPr>
                            </w:pPr>
                          </w:p>
                        </w:tc>
                      </w:tr>
                      <w:tr w:rsidR="00531930" w:rsidTr="00783ED7">
                        <w:tc>
                          <w:tcPr>
                            <w:tcW w:w="3788" w:type="dxa"/>
                          </w:tcPr>
                          <w:p w:rsidR="00531930" w:rsidRPr="00B17613" w:rsidRDefault="00531930" w:rsidP="00783ED7">
                            <w:pPr>
                              <w:pStyle w:val="Normal-Centered"/>
                              <w:jc w:val="left"/>
                              <w:rPr>
                                <w:b/>
                              </w:rPr>
                            </w:pPr>
                            <w:r w:rsidRPr="00B17613">
                              <w:rPr>
                                <w:b/>
                              </w:rPr>
                              <w:t>Referral Source</w:t>
                            </w:r>
                            <w:r w:rsidR="00783ED7">
                              <w:rPr>
                                <w:b/>
                              </w:rPr>
                              <w:t xml:space="preserve"> Name</w:t>
                            </w:r>
                            <w:r w:rsidRPr="00B17613">
                              <w:rPr>
                                <w:b/>
                              </w:rPr>
                              <w:t>:</w:t>
                            </w:r>
                          </w:p>
                          <w:p w:rsidR="00531930" w:rsidRDefault="00531930" w:rsidP="00783ED7">
                            <w:pPr>
                              <w:pStyle w:val="Normal-Centered"/>
                              <w:jc w:val="left"/>
                            </w:pPr>
                          </w:p>
                          <w:p w:rsidR="00531930" w:rsidRDefault="00531930" w:rsidP="00783ED7">
                            <w:pPr>
                              <w:pStyle w:val="Normal-Centered"/>
                              <w:jc w:val="left"/>
                            </w:pPr>
                          </w:p>
                          <w:p w:rsidR="00531930" w:rsidRDefault="00531930" w:rsidP="00783ED7">
                            <w:pPr>
                              <w:pStyle w:val="Normal-Centered"/>
                              <w:jc w:val="left"/>
                            </w:pPr>
                          </w:p>
                          <w:p w:rsidR="00783ED7" w:rsidRDefault="00783ED7" w:rsidP="00783ED7">
                            <w:pPr>
                              <w:pStyle w:val="Normal-Centered"/>
                              <w:jc w:val="left"/>
                            </w:pPr>
                          </w:p>
                        </w:tc>
                        <w:tc>
                          <w:tcPr>
                            <w:tcW w:w="3800" w:type="dxa"/>
                          </w:tcPr>
                          <w:p w:rsidR="00531930" w:rsidRPr="00B17613" w:rsidRDefault="00531930" w:rsidP="00783ED7">
                            <w:pPr>
                              <w:pStyle w:val="Normal-Centered"/>
                              <w:jc w:val="left"/>
                              <w:rPr>
                                <w:b/>
                              </w:rPr>
                            </w:pPr>
                            <w:r w:rsidRPr="00B17613">
                              <w:rPr>
                                <w:b/>
                              </w:rPr>
                              <w:t>Referrer’s Phone Number:</w:t>
                            </w:r>
                          </w:p>
                        </w:tc>
                        <w:tc>
                          <w:tcPr>
                            <w:tcW w:w="3842" w:type="dxa"/>
                          </w:tcPr>
                          <w:p w:rsidR="00531930" w:rsidRPr="00FA4B15" w:rsidRDefault="00531930" w:rsidP="00783ED7">
                            <w:pPr>
                              <w:pStyle w:val="Normal-Centered"/>
                              <w:jc w:val="left"/>
                              <w:rPr>
                                <w:b/>
                              </w:rPr>
                            </w:pPr>
                            <w:r w:rsidRPr="00FA4B15">
                              <w:rPr>
                                <w:b/>
                              </w:rPr>
                              <w:t>Referrer’s Relation to Family:</w:t>
                            </w:r>
                          </w:p>
                          <w:p w:rsidR="00531930" w:rsidRDefault="00531930" w:rsidP="00783ED7">
                            <w:pPr>
                              <w:pStyle w:val="Normal-Centered"/>
                              <w:jc w:val="left"/>
                            </w:pPr>
                          </w:p>
                        </w:tc>
                      </w:tr>
                      <w:tr w:rsidR="00531930" w:rsidTr="00783ED7">
                        <w:tc>
                          <w:tcPr>
                            <w:tcW w:w="3788" w:type="dxa"/>
                          </w:tcPr>
                          <w:p w:rsidR="00531930" w:rsidRPr="00B17613" w:rsidRDefault="00531930" w:rsidP="00783ED7">
                            <w:pPr>
                              <w:pStyle w:val="Normal-Centered"/>
                              <w:jc w:val="left"/>
                              <w:rPr>
                                <w:b/>
                              </w:rPr>
                            </w:pPr>
                            <w:r w:rsidRPr="00B17613">
                              <w:rPr>
                                <w:b/>
                              </w:rPr>
                              <w:t xml:space="preserve">Referred Family’s Preferred </w:t>
                            </w:r>
                            <w:r w:rsidR="00783ED7">
                              <w:rPr>
                                <w:b/>
                              </w:rPr>
                              <w:t>Name &amp; Method of Contact</w:t>
                            </w:r>
                            <w:r w:rsidRPr="00B17613">
                              <w:rPr>
                                <w:b/>
                              </w:rPr>
                              <w:t>:</w:t>
                            </w:r>
                          </w:p>
                          <w:p w:rsidR="00531930" w:rsidRDefault="00531930" w:rsidP="00783ED7">
                            <w:pPr>
                              <w:pStyle w:val="Normal-Centered"/>
                              <w:jc w:val="left"/>
                            </w:pPr>
                          </w:p>
                          <w:p w:rsidR="00531930" w:rsidRDefault="00531930" w:rsidP="00783ED7">
                            <w:pPr>
                              <w:pStyle w:val="Normal-Centered"/>
                              <w:jc w:val="left"/>
                            </w:pPr>
                          </w:p>
                          <w:p w:rsidR="00531930" w:rsidRDefault="00531930" w:rsidP="00783ED7">
                            <w:pPr>
                              <w:pStyle w:val="Normal-Centered"/>
                              <w:jc w:val="left"/>
                            </w:pPr>
                          </w:p>
                        </w:tc>
                        <w:tc>
                          <w:tcPr>
                            <w:tcW w:w="3800" w:type="dxa"/>
                          </w:tcPr>
                          <w:p w:rsidR="00531930" w:rsidRPr="00B17613" w:rsidRDefault="00531930" w:rsidP="00783ED7">
                            <w:pPr>
                              <w:pStyle w:val="Normal-Centered"/>
                              <w:jc w:val="left"/>
                              <w:rPr>
                                <w:b/>
                              </w:rPr>
                            </w:pPr>
                            <w:r w:rsidRPr="00B17613">
                              <w:rPr>
                                <w:b/>
                              </w:rPr>
                              <w:t xml:space="preserve">Contact’s </w:t>
                            </w:r>
                            <w:r w:rsidR="00783ED7">
                              <w:rPr>
                                <w:b/>
                              </w:rPr>
                              <w:t>Information</w:t>
                            </w:r>
                            <w:r w:rsidRPr="00B17613">
                              <w:rPr>
                                <w:b/>
                              </w:rPr>
                              <w:t>:</w:t>
                            </w:r>
                          </w:p>
                        </w:tc>
                        <w:tc>
                          <w:tcPr>
                            <w:tcW w:w="3842" w:type="dxa"/>
                          </w:tcPr>
                          <w:p w:rsidR="00531930" w:rsidRPr="00B17613" w:rsidRDefault="00531930" w:rsidP="00783ED7">
                            <w:pPr>
                              <w:pStyle w:val="Normal-Centered"/>
                              <w:jc w:val="left"/>
                              <w:rPr>
                                <w:b/>
                              </w:rPr>
                            </w:pPr>
                            <w:r w:rsidRPr="00B17613">
                              <w:rPr>
                                <w:b/>
                              </w:rPr>
                              <w:t>Preferred Contact’s Relationship with Identified Child:</w:t>
                            </w:r>
                          </w:p>
                          <w:p w:rsidR="00531930" w:rsidRDefault="00531930" w:rsidP="00783ED7">
                            <w:pPr>
                              <w:pStyle w:val="Normal-Centered"/>
                              <w:jc w:val="left"/>
                            </w:pPr>
                          </w:p>
                        </w:tc>
                      </w:tr>
                      <w:tr w:rsidR="00531930" w:rsidTr="00783ED7">
                        <w:tc>
                          <w:tcPr>
                            <w:tcW w:w="11430" w:type="dxa"/>
                            <w:gridSpan w:val="3"/>
                            <w:shd w:val="clear" w:color="auto" w:fill="D9D9D9" w:themeFill="background1" w:themeFillShade="D9"/>
                          </w:tcPr>
                          <w:p w:rsidR="00531930" w:rsidRPr="00B17613" w:rsidRDefault="00531930" w:rsidP="00783ED7">
                            <w:pPr>
                              <w:pStyle w:val="Normal-Centered"/>
                              <w:jc w:val="left"/>
                              <w:rPr>
                                <w:b/>
                              </w:rPr>
                            </w:pPr>
                          </w:p>
                        </w:tc>
                      </w:tr>
                      <w:tr w:rsidR="00531930" w:rsidTr="00783ED7">
                        <w:tc>
                          <w:tcPr>
                            <w:tcW w:w="3788" w:type="dxa"/>
                          </w:tcPr>
                          <w:p w:rsidR="00531930" w:rsidRPr="00B17613" w:rsidRDefault="00531930" w:rsidP="00783ED7">
                            <w:pPr>
                              <w:pStyle w:val="Normal-Centered"/>
                              <w:jc w:val="left"/>
                              <w:rPr>
                                <w:b/>
                              </w:rPr>
                            </w:pPr>
                            <w:r w:rsidRPr="00B17613">
                              <w:rPr>
                                <w:b/>
                              </w:rPr>
                              <w:t>Identified Child’s Name:</w:t>
                            </w:r>
                          </w:p>
                          <w:p w:rsidR="00531930" w:rsidRDefault="00531930" w:rsidP="00783ED7">
                            <w:pPr>
                              <w:pStyle w:val="Normal-Centered"/>
                              <w:jc w:val="left"/>
                              <w:rPr>
                                <w:b/>
                              </w:rPr>
                            </w:pPr>
                          </w:p>
                          <w:p w:rsidR="00783ED7" w:rsidRPr="00B17613" w:rsidRDefault="00783ED7" w:rsidP="00783ED7">
                            <w:pPr>
                              <w:pStyle w:val="Normal-Centered"/>
                              <w:jc w:val="left"/>
                              <w:rPr>
                                <w:b/>
                              </w:rPr>
                            </w:pPr>
                          </w:p>
                          <w:p w:rsidR="00531930" w:rsidRDefault="00531930" w:rsidP="00783ED7">
                            <w:pPr>
                              <w:pStyle w:val="Normal-Centered"/>
                              <w:jc w:val="left"/>
                            </w:pPr>
                          </w:p>
                          <w:p w:rsidR="00531930" w:rsidRPr="00B17613" w:rsidRDefault="00531930" w:rsidP="00783ED7">
                            <w:pPr>
                              <w:pStyle w:val="Normal-Centered"/>
                              <w:jc w:val="left"/>
                              <w:rPr>
                                <w:i/>
                              </w:rPr>
                            </w:pPr>
                            <w:r w:rsidRPr="00B17613">
                              <w:rPr>
                                <w:i/>
                              </w:rPr>
                              <w:t>Male or Female</w:t>
                            </w:r>
                          </w:p>
                        </w:tc>
                        <w:tc>
                          <w:tcPr>
                            <w:tcW w:w="3800" w:type="dxa"/>
                          </w:tcPr>
                          <w:p w:rsidR="00531930" w:rsidRPr="00B17613" w:rsidRDefault="00531930" w:rsidP="00783ED7">
                            <w:pPr>
                              <w:pStyle w:val="Normal-Centered"/>
                              <w:jc w:val="left"/>
                              <w:rPr>
                                <w:b/>
                              </w:rPr>
                            </w:pPr>
                            <w:r w:rsidRPr="00B17613">
                              <w:rPr>
                                <w:b/>
                              </w:rPr>
                              <w:t>Child’s Date of Birth:</w:t>
                            </w:r>
                          </w:p>
                        </w:tc>
                        <w:tc>
                          <w:tcPr>
                            <w:tcW w:w="3842" w:type="dxa"/>
                          </w:tcPr>
                          <w:p w:rsidR="00531930" w:rsidRPr="00B17613" w:rsidRDefault="00531930" w:rsidP="00783ED7">
                            <w:pPr>
                              <w:pStyle w:val="Normal-Centered"/>
                              <w:jc w:val="left"/>
                              <w:rPr>
                                <w:b/>
                              </w:rPr>
                            </w:pPr>
                            <w:r w:rsidRPr="00B17613">
                              <w:rPr>
                                <w:b/>
                              </w:rPr>
                              <w:t>Child’s address:</w:t>
                            </w:r>
                          </w:p>
                        </w:tc>
                      </w:tr>
                      <w:tr w:rsidR="00531930" w:rsidTr="00783ED7">
                        <w:tc>
                          <w:tcPr>
                            <w:tcW w:w="3788" w:type="dxa"/>
                          </w:tcPr>
                          <w:p w:rsidR="00531930" w:rsidRPr="00FA4B15" w:rsidRDefault="00531930" w:rsidP="00783ED7">
                            <w:pPr>
                              <w:pStyle w:val="Normal-Centered"/>
                              <w:jc w:val="left"/>
                              <w:rPr>
                                <w:b/>
                              </w:rPr>
                            </w:pPr>
                            <w:r w:rsidRPr="00FA4B15">
                              <w:rPr>
                                <w:b/>
                              </w:rPr>
                              <w:t>Child</w:t>
                            </w:r>
                            <w:r>
                              <w:rPr>
                                <w:b/>
                              </w:rPr>
                              <w:t xml:space="preserve"> R</w:t>
                            </w:r>
                            <w:r w:rsidRPr="00FA4B15">
                              <w:rPr>
                                <w:b/>
                              </w:rPr>
                              <w:t xml:space="preserve">esides </w:t>
                            </w:r>
                            <w:r>
                              <w:rPr>
                                <w:b/>
                              </w:rPr>
                              <w:t>with</w:t>
                            </w:r>
                            <w:r w:rsidRPr="00FA4B15">
                              <w:rPr>
                                <w:b/>
                              </w:rPr>
                              <w:t>:</w:t>
                            </w:r>
                          </w:p>
                          <w:p w:rsidR="00531930" w:rsidRDefault="00531930" w:rsidP="00783ED7">
                            <w:pPr>
                              <w:pStyle w:val="Normal-Centered"/>
                              <w:jc w:val="left"/>
                            </w:pPr>
                          </w:p>
                          <w:p w:rsidR="00783ED7" w:rsidRDefault="00783ED7" w:rsidP="00783ED7">
                            <w:pPr>
                              <w:pStyle w:val="Normal-Centered"/>
                              <w:jc w:val="left"/>
                            </w:pPr>
                          </w:p>
                          <w:p w:rsidR="00531930" w:rsidRDefault="00531930" w:rsidP="00783ED7">
                            <w:pPr>
                              <w:pStyle w:val="Normal-Centered"/>
                              <w:jc w:val="left"/>
                            </w:pPr>
                          </w:p>
                          <w:p w:rsidR="00531930" w:rsidRDefault="00531930" w:rsidP="00783ED7">
                            <w:pPr>
                              <w:pStyle w:val="Normal-Centered"/>
                              <w:jc w:val="left"/>
                            </w:pPr>
                          </w:p>
                        </w:tc>
                        <w:tc>
                          <w:tcPr>
                            <w:tcW w:w="3800" w:type="dxa"/>
                          </w:tcPr>
                          <w:p w:rsidR="00531930" w:rsidRPr="00FA4B15" w:rsidRDefault="00531930" w:rsidP="00783ED7">
                            <w:pPr>
                              <w:pStyle w:val="Normal-Centered"/>
                              <w:jc w:val="left"/>
                              <w:rPr>
                                <w:b/>
                              </w:rPr>
                            </w:pPr>
                            <w:r w:rsidRPr="00FA4B15">
                              <w:rPr>
                                <w:b/>
                              </w:rPr>
                              <w:t xml:space="preserve"> Child’s School District:</w:t>
                            </w:r>
                          </w:p>
                          <w:p w:rsidR="00531930" w:rsidRDefault="00531930" w:rsidP="00783ED7">
                            <w:pPr>
                              <w:pStyle w:val="Normal-Centered"/>
                              <w:jc w:val="left"/>
                            </w:pPr>
                          </w:p>
                        </w:tc>
                        <w:tc>
                          <w:tcPr>
                            <w:tcW w:w="3842" w:type="dxa"/>
                          </w:tcPr>
                          <w:p w:rsidR="00531930" w:rsidRPr="00FA4B15" w:rsidRDefault="00531930" w:rsidP="00783ED7">
                            <w:pPr>
                              <w:pStyle w:val="Normal-Centered"/>
                              <w:jc w:val="left"/>
                              <w:rPr>
                                <w:b/>
                              </w:rPr>
                            </w:pPr>
                            <w:r w:rsidRPr="00FA4B15">
                              <w:rPr>
                                <w:b/>
                              </w:rPr>
                              <w:t>Grade Level of Child:</w:t>
                            </w:r>
                          </w:p>
                        </w:tc>
                      </w:tr>
                      <w:tr w:rsidR="00531930" w:rsidTr="00783ED7">
                        <w:tc>
                          <w:tcPr>
                            <w:tcW w:w="11430" w:type="dxa"/>
                            <w:gridSpan w:val="3"/>
                            <w:shd w:val="clear" w:color="auto" w:fill="D9D9D9" w:themeFill="background1" w:themeFillShade="D9"/>
                          </w:tcPr>
                          <w:p w:rsidR="00531930" w:rsidRPr="00B17613" w:rsidRDefault="00531930" w:rsidP="00783ED7">
                            <w:pPr>
                              <w:pStyle w:val="Normal-Centered"/>
                              <w:jc w:val="left"/>
                              <w:rPr>
                                <w:b/>
                              </w:rPr>
                            </w:pPr>
                          </w:p>
                        </w:tc>
                      </w:tr>
                      <w:tr w:rsidR="008B4E97" w:rsidTr="00783ED7">
                        <w:tc>
                          <w:tcPr>
                            <w:tcW w:w="3788" w:type="dxa"/>
                          </w:tcPr>
                          <w:p w:rsidR="008B4E97" w:rsidRDefault="008B4E97" w:rsidP="00783ED7">
                            <w:pPr>
                              <w:pStyle w:val="Normal-Centered"/>
                              <w:jc w:val="left"/>
                              <w:rPr>
                                <w:b/>
                              </w:rPr>
                            </w:pPr>
                            <w:r w:rsidRPr="00FA4B15">
                              <w:rPr>
                                <w:b/>
                              </w:rPr>
                              <w:t>Mother’s Name</w:t>
                            </w:r>
                          </w:p>
                          <w:p w:rsidR="008B4E97" w:rsidRDefault="008B4E97" w:rsidP="00783ED7">
                            <w:pPr>
                              <w:pStyle w:val="Normal-Centered"/>
                              <w:jc w:val="left"/>
                              <w:rPr>
                                <w:b/>
                              </w:rPr>
                            </w:pPr>
                          </w:p>
                          <w:p w:rsidR="00783ED7" w:rsidRDefault="00783ED7" w:rsidP="00783ED7">
                            <w:pPr>
                              <w:pStyle w:val="Normal-Centered"/>
                              <w:jc w:val="left"/>
                              <w:rPr>
                                <w:b/>
                              </w:rPr>
                            </w:pPr>
                          </w:p>
                          <w:p w:rsidR="00783ED7" w:rsidRPr="00FA4B15" w:rsidRDefault="00783ED7" w:rsidP="00783ED7">
                            <w:pPr>
                              <w:pStyle w:val="Normal-Centered"/>
                              <w:jc w:val="left"/>
                              <w:rPr>
                                <w:b/>
                              </w:rPr>
                            </w:pPr>
                          </w:p>
                        </w:tc>
                        <w:tc>
                          <w:tcPr>
                            <w:tcW w:w="3800" w:type="dxa"/>
                          </w:tcPr>
                          <w:p w:rsidR="008B4E97" w:rsidRPr="00FA4B15" w:rsidRDefault="008B4E97" w:rsidP="00783ED7">
                            <w:pPr>
                              <w:pStyle w:val="Normal-Centered"/>
                              <w:jc w:val="left"/>
                              <w:rPr>
                                <w:b/>
                              </w:rPr>
                            </w:pPr>
                            <w:r w:rsidRPr="00FA4B15">
                              <w:rPr>
                                <w:b/>
                              </w:rPr>
                              <w:t>Mother’s Date of Birth:</w:t>
                            </w:r>
                          </w:p>
                        </w:tc>
                        <w:tc>
                          <w:tcPr>
                            <w:tcW w:w="3842" w:type="dxa"/>
                          </w:tcPr>
                          <w:p w:rsidR="008B4E97" w:rsidRPr="00FA4B15" w:rsidRDefault="008B4E97" w:rsidP="00783ED7">
                            <w:pPr>
                              <w:pStyle w:val="Normal-Centered"/>
                              <w:jc w:val="left"/>
                              <w:rPr>
                                <w:b/>
                              </w:rPr>
                            </w:pPr>
                            <w:r w:rsidRPr="00FA4B15">
                              <w:rPr>
                                <w:b/>
                              </w:rPr>
                              <w:t>Last 4 digits of social: (optional)</w:t>
                            </w:r>
                          </w:p>
                          <w:p w:rsidR="008B4E97" w:rsidRPr="00FA4B15" w:rsidRDefault="008B4E97" w:rsidP="00783ED7">
                            <w:pPr>
                              <w:pStyle w:val="Normal-Centered"/>
                              <w:jc w:val="left"/>
                              <w:rPr>
                                <w:b/>
                              </w:rPr>
                            </w:pPr>
                          </w:p>
                          <w:p w:rsidR="008B4E97" w:rsidRPr="00FA4B15" w:rsidRDefault="008B4E97" w:rsidP="00783ED7">
                            <w:pPr>
                              <w:pStyle w:val="Normal-Centered"/>
                              <w:jc w:val="left"/>
                              <w:rPr>
                                <w:b/>
                              </w:rPr>
                            </w:pPr>
                          </w:p>
                        </w:tc>
                      </w:tr>
                      <w:tr w:rsidR="008B4E97" w:rsidTr="00783ED7">
                        <w:tc>
                          <w:tcPr>
                            <w:tcW w:w="11430" w:type="dxa"/>
                            <w:gridSpan w:val="3"/>
                          </w:tcPr>
                          <w:p w:rsidR="008B4E97" w:rsidRDefault="008B4E97" w:rsidP="00783ED7">
                            <w:pPr>
                              <w:pStyle w:val="Normal-Centered"/>
                              <w:jc w:val="left"/>
                              <w:rPr>
                                <w:b/>
                              </w:rPr>
                            </w:pPr>
                            <w:r>
                              <w:rPr>
                                <w:b/>
                              </w:rPr>
                              <w:t xml:space="preserve">Mother’s </w:t>
                            </w:r>
                            <w:r w:rsidRPr="00FA4B15">
                              <w:rPr>
                                <w:b/>
                              </w:rPr>
                              <w:t>Address:</w:t>
                            </w:r>
                          </w:p>
                          <w:p w:rsidR="008B4E97" w:rsidRDefault="008B4E97" w:rsidP="00783ED7">
                            <w:pPr>
                              <w:pStyle w:val="Normal-Centered"/>
                              <w:jc w:val="left"/>
                              <w:rPr>
                                <w:b/>
                              </w:rPr>
                            </w:pPr>
                          </w:p>
                          <w:p w:rsidR="008B4E97" w:rsidRDefault="008B4E97" w:rsidP="00783ED7">
                            <w:pPr>
                              <w:pStyle w:val="Normal-Centered"/>
                              <w:jc w:val="left"/>
                              <w:rPr>
                                <w:b/>
                              </w:rPr>
                            </w:pPr>
                          </w:p>
                          <w:p w:rsidR="00783ED7" w:rsidRPr="00B17613" w:rsidRDefault="00783ED7" w:rsidP="00783ED7">
                            <w:pPr>
                              <w:pStyle w:val="Normal-Centered"/>
                              <w:jc w:val="left"/>
                              <w:rPr>
                                <w:b/>
                              </w:rPr>
                            </w:pPr>
                          </w:p>
                        </w:tc>
                      </w:tr>
                      <w:tr w:rsidR="008B4E97" w:rsidTr="00783ED7">
                        <w:tc>
                          <w:tcPr>
                            <w:tcW w:w="11430" w:type="dxa"/>
                            <w:gridSpan w:val="3"/>
                          </w:tcPr>
                          <w:p w:rsidR="008B4E97" w:rsidRDefault="008B4E97" w:rsidP="00783ED7">
                            <w:pPr>
                              <w:pStyle w:val="Normal-Centered"/>
                              <w:jc w:val="left"/>
                              <w:rPr>
                                <w:b/>
                              </w:rPr>
                            </w:pPr>
                            <w:r>
                              <w:rPr>
                                <w:b/>
                              </w:rPr>
                              <w:t xml:space="preserve">Mother’s </w:t>
                            </w:r>
                            <w:r w:rsidRPr="00FA4B15">
                              <w:rPr>
                                <w:b/>
                              </w:rPr>
                              <w:t xml:space="preserve">Phone (all #’s): </w:t>
                            </w:r>
                          </w:p>
                          <w:p w:rsidR="008B4E97" w:rsidRPr="00FA4B15" w:rsidRDefault="008B4E97" w:rsidP="00783ED7">
                            <w:pPr>
                              <w:pStyle w:val="Normal-Centered"/>
                              <w:jc w:val="left"/>
                              <w:rPr>
                                <w:b/>
                              </w:rPr>
                            </w:pPr>
                          </w:p>
                          <w:p w:rsidR="008B4E97" w:rsidRPr="00B17613" w:rsidRDefault="008B4E97" w:rsidP="00783ED7">
                            <w:pPr>
                              <w:pStyle w:val="Normal-Centered"/>
                              <w:jc w:val="left"/>
                              <w:rPr>
                                <w:b/>
                              </w:rPr>
                            </w:pPr>
                          </w:p>
                        </w:tc>
                      </w:tr>
                      <w:tr w:rsidR="008B4E97" w:rsidTr="00783ED7">
                        <w:tc>
                          <w:tcPr>
                            <w:tcW w:w="11430" w:type="dxa"/>
                            <w:gridSpan w:val="3"/>
                          </w:tcPr>
                          <w:p w:rsidR="008B4E97" w:rsidRDefault="008B4E97" w:rsidP="00783ED7">
                            <w:pPr>
                              <w:pStyle w:val="Normal-Centered"/>
                              <w:jc w:val="left"/>
                              <w:rPr>
                                <w:b/>
                              </w:rPr>
                            </w:pPr>
                            <w:r>
                              <w:rPr>
                                <w:b/>
                              </w:rPr>
                              <w:t>Mother’s Email:</w:t>
                            </w:r>
                          </w:p>
                          <w:p w:rsidR="008B4E97" w:rsidRDefault="008B4E97" w:rsidP="00783ED7">
                            <w:pPr>
                              <w:pStyle w:val="Normal-Centered"/>
                              <w:jc w:val="left"/>
                              <w:rPr>
                                <w:b/>
                              </w:rPr>
                            </w:pPr>
                          </w:p>
                        </w:tc>
                      </w:tr>
                      <w:tr w:rsidR="008B4E97" w:rsidTr="00783ED7">
                        <w:tc>
                          <w:tcPr>
                            <w:tcW w:w="11430" w:type="dxa"/>
                            <w:gridSpan w:val="3"/>
                            <w:shd w:val="clear" w:color="auto" w:fill="D9D9D9" w:themeFill="background1" w:themeFillShade="D9"/>
                          </w:tcPr>
                          <w:p w:rsidR="008B4E97" w:rsidRPr="00B17613" w:rsidRDefault="008B4E97" w:rsidP="00783ED7">
                            <w:pPr>
                              <w:pStyle w:val="Normal-Centered"/>
                              <w:jc w:val="left"/>
                              <w:rPr>
                                <w:b/>
                              </w:rPr>
                            </w:pPr>
                          </w:p>
                        </w:tc>
                      </w:tr>
                      <w:tr w:rsidR="008B4E97" w:rsidTr="00783ED7">
                        <w:tc>
                          <w:tcPr>
                            <w:tcW w:w="3788" w:type="dxa"/>
                          </w:tcPr>
                          <w:p w:rsidR="008B4E97" w:rsidRPr="00FA4B15" w:rsidRDefault="008B4E97" w:rsidP="00783ED7">
                            <w:pPr>
                              <w:pStyle w:val="Normal-Centered"/>
                              <w:jc w:val="left"/>
                              <w:rPr>
                                <w:b/>
                              </w:rPr>
                            </w:pPr>
                            <w:r w:rsidRPr="00FA4B15">
                              <w:rPr>
                                <w:b/>
                              </w:rPr>
                              <w:t>Father’s Name:</w:t>
                            </w:r>
                          </w:p>
                          <w:p w:rsidR="008B4E97" w:rsidRPr="00FA4B15" w:rsidRDefault="008B4E97" w:rsidP="00783ED7">
                            <w:pPr>
                              <w:pStyle w:val="Normal-Centered"/>
                              <w:jc w:val="left"/>
                              <w:rPr>
                                <w:b/>
                              </w:rPr>
                            </w:pPr>
                          </w:p>
                          <w:p w:rsidR="008B4E97" w:rsidRDefault="008B4E97" w:rsidP="00783ED7">
                            <w:pPr>
                              <w:pStyle w:val="Normal-Centered"/>
                              <w:jc w:val="left"/>
                              <w:rPr>
                                <w:b/>
                              </w:rPr>
                            </w:pPr>
                          </w:p>
                          <w:p w:rsidR="00783ED7" w:rsidRPr="00FA4B15" w:rsidRDefault="00783ED7" w:rsidP="00783ED7">
                            <w:pPr>
                              <w:pStyle w:val="Normal-Centered"/>
                              <w:jc w:val="left"/>
                              <w:rPr>
                                <w:b/>
                              </w:rPr>
                            </w:pPr>
                          </w:p>
                        </w:tc>
                        <w:tc>
                          <w:tcPr>
                            <w:tcW w:w="3800" w:type="dxa"/>
                          </w:tcPr>
                          <w:p w:rsidR="008B4E97" w:rsidRPr="00FA4B15" w:rsidRDefault="008B4E97" w:rsidP="00783ED7">
                            <w:pPr>
                              <w:pStyle w:val="Normal-Centered"/>
                              <w:jc w:val="left"/>
                              <w:rPr>
                                <w:b/>
                              </w:rPr>
                            </w:pPr>
                            <w:r w:rsidRPr="00FA4B15">
                              <w:rPr>
                                <w:b/>
                              </w:rPr>
                              <w:t>Father’s Date of Birth:</w:t>
                            </w:r>
                          </w:p>
                        </w:tc>
                        <w:tc>
                          <w:tcPr>
                            <w:tcW w:w="3842" w:type="dxa"/>
                          </w:tcPr>
                          <w:p w:rsidR="008B4E97" w:rsidRPr="00FA4B15" w:rsidRDefault="008B4E97" w:rsidP="00783ED7">
                            <w:pPr>
                              <w:pStyle w:val="Normal-Centered"/>
                              <w:jc w:val="left"/>
                              <w:rPr>
                                <w:b/>
                              </w:rPr>
                            </w:pPr>
                            <w:r w:rsidRPr="00FA4B15">
                              <w:rPr>
                                <w:b/>
                              </w:rPr>
                              <w:t>Last 4 digits of social: (optional)</w:t>
                            </w:r>
                          </w:p>
                          <w:p w:rsidR="008B4E97" w:rsidRPr="00FA4B15" w:rsidRDefault="008B4E97" w:rsidP="00783ED7">
                            <w:pPr>
                              <w:pStyle w:val="Normal-Centered"/>
                              <w:jc w:val="left"/>
                              <w:rPr>
                                <w:b/>
                              </w:rPr>
                            </w:pPr>
                          </w:p>
                        </w:tc>
                      </w:tr>
                      <w:tr w:rsidR="008B4E97" w:rsidTr="00783ED7">
                        <w:tc>
                          <w:tcPr>
                            <w:tcW w:w="11430" w:type="dxa"/>
                            <w:gridSpan w:val="3"/>
                          </w:tcPr>
                          <w:p w:rsidR="008B4E97" w:rsidRDefault="008B4E97" w:rsidP="00783ED7">
                            <w:pPr>
                              <w:pStyle w:val="Normal-Centered"/>
                              <w:jc w:val="left"/>
                              <w:rPr>
                                <w:b/>
                              </w:rPr>
                            </w:pPr>
                            <w:r>
                              <w:rPr>
                                <w:b/>
                              </w:rPr>
                              <w:t>Father’s Address:</w:t>
                            </w:r>
                          </w:p>
                          <w:p w:rsidR="008B4E97" w:rsidRDefault="008B4E97" w:rsidP="00783ED7">
                            <w:pPr>
                              <w:pStyle w:val="Normal-Centered"/>
                              <w:jc w:val="left"/>
                              <w:rPr>
                                <w:b/>
                              </w:rPr>
                            </w:pPr>
                          </w:p>
                          <w:p w:rsidR="008B4E97" w:rsidRDefault="008B4E97" w:rsidP="00783ED7">
                            <w:pPr>
                              <w:pStyle w:val="Normal-Centered"/>
                              <w:jc w:val="left"/>
                              <w:rPr>
                                <w:b/>
                              </w:rPr>
                            </w:pPr>
                          </w:p>
                          <w:p w:rsidR="00783ED7" w:rsidRPr="00B17613" w:rsidRDefault="00783ED7" w:rsidP="00783ED7">
                            <w:pPr>
                              <w:pStyle w:val="Normal-Centered"/>
                              <w:jc w:val="left"/>
                              <w:rPr>
                                <w:b/>
                              </w:rPr>
                            </w:pPr>
                          </w:p>
                        </w:tc>
                      </w:tr>
                      <w:tr w:rsidR="008B4E97" w:rsidTr="00783ED7">
                        <w:tc>
                          <w:tcPr>
                            <w:tcW w:w="11430" w:type="dxa"/>
                            <w:gridSpan w:val="3"/>
                          </w:tcPr>
                          <w:p w:rsidR="008B4E97" w:rsidRDefault="008B4E97" w:rsidP="00783ED7">
                            <w:pPr>
                              <w:pStyle w:val="Normal-Centered"/>
                              <w:jc w:val="left"/>
                              <w:rPr>
                                <w:b/>
                              </w:rPr>
                            </w:pPr>
                            <w:r>
                              <w:rPr>
                                <w:b/>
                              </w:rPr>
                              <w:t xml:space="preserve">Father’s </w:t>
                            </w:r>
                            <w:r w:rsidRPr="00FA4B15">
                              <w:rPr>
                                <w:b/>
                              </w:rPr>
                              <w:t>Phone (all #’s):</w:t>
                            </w:r>
                          </w:p>
                          <w:p w:rsidR="008B4E97" w:rsidRDefault="008B4E97" w:rsidP="00783ED7">
                            <w:pPr>
                              <w:pStyle w:val="Normal-Centered"/>
                              <w:jc w:val="left"/>
                              <w:rPr>
                                <w:b/>
                              </w:rPr>
                            </w:pPr>
                          </w:p>
                          <w:p w:rsidR="008B4E97" w:rsidRPr="00B17613" w:rsidRDefault="008B4E97" w:rsidP="00783ED7">
                            <w:pPr>
                              <w:pStyle w:val="Normal-Centered"/>
                              <w:jc w:val="left"/>
                              <w:rPr>
                                <w:b/>
                              </w:rPr>
                            </w:pPr>
                          </w:p>
                        </w:tc>
                      </w:tr>
                      <w:tr w:rsidR="008B4E97" w:rsidTr="00783ED7">
                        <w:tc>
                          <w:tcPr>
                            <w:tcW w:w="11430" w:type="dxa"/>
                            <w:gridSpan w:val="3"/>
                          </w:tcPr>
                          <w:p w:rsidR="008B4E97" w:rsidRDefault="008B4E97" w:rsidP="00783ED7">
                            <w:pPr>
                              <w:pStyle w:val="Normal-Centered"/>
                              <w:jc w:val="left"/>
                              <w:rPr>
                                <w:b/>
                              </w:rPr>
                            </w:pPr>
                            <w:r>
                              <w:rPr>
                                <w:b/>
                              </w:rPr>
                              <w:t>Father’s Email:</w:t>
                            </w:r>
                          </w:p>
                          <w:p w:rsidR="008B4E97" w:rsidRPr="00B17613" w:rsidRDefault="008B4E97" w:rsidP="00783ED7">
                            <w:pPr>
                              <w:pStyle w:val="Normal-Centered"/>
                              <w:jc w:val="left"/>
                              <w:rPr>
                                <w:b/>
                              </w:rPr>
                            </w:pPr>
                          </w:p>
                        </w:tc>
                      </w:tr>
                      <w:tr w:rsidR="008B4E97" w:rsidTr="00783ED7">
                        <w:tc>
                          <w:tcPr>
                            <w:tcW w:w="11430" w:type="dxa"/>
                            <w:gridSpan w:val="3"/>
                            <w:shd w:val="clear" w:color="auto" w:fill="D9D9D9" w:themeFill="background1" w:themeFillShade="D9"/>
                          </w:tcPr>
                          <w:p w:rsidR="008B4E97" w:rsidRPr="00B17613" w:rsidRDefault="008B4E97" w:rsidP="00783ED7">
                            <w:pPr>
                              <w:pStyle w:val="Normal-Centered"/>
                              <w:jc w:val="left"/>
                              <w:rPr>
                                <w:b/>
                              </w:rPr>
                            </w:pPr>
                          </w:p>
                        </w:tc>
                      </w:tr>
                      <w:tr w:rsidR="008B4E97" w:rsidTr="00783ED7">
                        <w:tc>
                          <w:tcPr>
                            <w:tcW w:w="3788" w:type="dxa"/>
                          </w:tcPr>
                          <w:p w:rsidR="008B4E97" w:rsidRPr="00B17613" w:rsidRDefault="008B4E97" w:rsidP="00783ED7">
                            <w:pPr>
                              <w:pStyle w:val="Normal-Centered"/>
                              <w:jc w:val="left"/>
                              <w:rPr>
                                <w:b/>
                              </w:rPr>
                            </w:pPr>
                            <w:r w:rsidRPr="00B17613">
                              <w:rPr>
                                <w:b/>
                              </w:rPr>
                              <w:t>Siblings Name:</w:t>
                            </w:r>
                          </w:p>
                          <w:p w:rsidR="008B4E97" w:rsidRPr="00B17613" w:rsidRDefault="008B4E97" w:rsidP="00783ED7">
                            <w:pPr>
                              <w:pStyle w:val="Normal-Centered"/>
                              <w:jc w:val="left"/>
                              <w:rPr>
                                <w:b/>
                              </w:rPr>
                            </w:pPr>
                          </w:p>
                          <w:p w:rsidR="008B4E97" w:rsidRPr="00B17613" w:rsidRDefault="008B4E97" w:rsidP="00783ED7">
                            <w:pPr>
                              <w:pStyle w:val="Normal-Centered"/>
                              <w:jc w:val="left"/>
                              <w:rPr>
                                <w:i/>
                              </w:rPr>
                            </w:pPr>
                            <w:r w:rsidRPr="00B17613">
                              <w:rPr>
                                <w:i/>
                              </w:rPr>
                              <w:t>Male or Female</w:t>
                            </w:r>
                          </w:p>
                        </w:tc>
                        <w:tc>
                          <w:tcPr>
                            <w:tcW w:w="3800" w:type="dxa"/>
                          </w:tcPr>
                          <w:p w:rsidR="008B4E97" w:rsidRPr="00B17613" w:rsidRDefault="008B4E97" w:rsidP="00783ED7">
                            <w:pPr>
                              <w:pStyle w:val="Normal-Centered"/>
                              <w:jc w:val="left"/>
                              <w:rPr>
                                <w:b/>
                              </w:rPr>
                            </w:pPr>
                            <w:r w:rsidRPr="00B17613">
                              <w:rPr>
                                <w:b/>
                              </w:rPr>
                              <w:t>Date of Birth:</w:t>
                            </w:r>
                          </w:p>
                        </w:tc>
                        <w:tc>
                          <w:tcPr>
                            <w:tcW w:w="3842" w:type="dxa"/>
                          </w:tcPr>
                          <w:p w:rsidR="008B4E97" w:rsidRPr="00B17613" w:rsidRDefault="008B4E97" w:rsidP="00783ED7">
                            <w:pPr>
                              <w:pStyle w:val="Normal-Centered"/>
                              <w:jc w:val="left"/>
                              <w:rPr>
                                <w:b/>
                              </w:rPr>
                            </w:pPr>
                            <w:r w:rsidRPr="00B17613">
                              <w:rPr>
                                <w:b/>
                              </w:rPr>
                              <w:t>Residing with:</w:t>
                            </w:r>
                          </w:p>
                        </w:tc>
                      </w:tr>
                      <w:tr w:rsidR="008B4E97" w:rsidTr="00783ED7">
                        <w:tc>
                          <w:tcPr>
                            <w:tcW w:w="3788" w:type="dxa"/>
                          </w:tcPr>
                          <w:p w:rsidR="008B4E97" w:rsidRPr="00FA4B15" w:rsidRDefault="008B4E97" w:rsidP="00783ED7">
                            <w:pPr>
                              <w:pStyle w:val="Normal-Centered"/>
                              <w:jc w:val="left"/>
                              <w:rPr>
                                <w:b/>
                              </w:rPr>
                            </w:pPr>
                            <w:r w:rsidRPr="00FA4B15">
                              <w:rPr>
                                <w:b/>
                              </w:rPr>
                              <w:t>Siblings Name:</w:t>
                            </w:r>
                          </w:p>
                          <w:p w:rsidR="008B4E97" w:rsidRPr="00FA4B15" w:rsidRDefault="008B4E97" w:rsidP="00783ED7">
                            <w:pPr>
                              <w:pStyle w:val="Normal-Centered"/>
                              <w:jc w:val="left"/>
                              <w:rPr>
                                <w:b/>
                              </w:rPr>
                            </w:pPr>
                          </w:p>
                          <w:p w:rsidR="008B4E97" w:rsidRPr="00FA4B15" w:rsidRDefault="008B4E97" w:rsidP="00783ED7">
                            <w:pPr>
                              <w:pStyle w:val="Normal-Centered"/>
                              <w:jc w:val="left"/>
                              <w:rPr>
                                <w:i/>
                              </w:rPr>
                            </w:pPr>
                            <w:r w:rsidRPr="00FA4B15">
                              <w:rPr>
                                <w:i/>
                              </w:rPr>
                              <w:t>Male or Female</w:t>
                            </w:r>
                          </w:p>
                        </w:tc>
                        <w:tc>
                          <w:tcPr>
                            <w:tcW w:w="3800" w:type="dxa"/>
                          </w:tcPr>
                          <w:p w:rsidR="008B4E97" w:rsidRPr="00FA4B15" w:rsidRDefault="008B4E97" w:rsidP="00783ED7">
                            <w:pPr>
                              <w:pStyle w:val="Normal-Centered"/>
                              <w:jc w:val="left"/>
                              <w:rPr>
                                <w:b/>
                              </w:rPr>
                            </w:pPr>
                            <w:r w:rsidRPr="00FA4B15">
                              <w:rPr>
                                <w:b/>
                              </w:rPr>
                              <w:t>Date of Birth:</w:t>
                            </w:r>
                          </w:p>
                        </w:tc>
                        <w:tc>
                          <w:tcPr>
                            <w:tcW w:w="3842" w:type="dxa"/>
                          </w:tcPr>
                          <w:p w:rsidR="008B4E97" w:rsidRPr="00FA4B15" w:rsidRDefault="008B4E97" w:rsidP="00783ED7">
                            <w:pPr>
                              <w:pStyle w:val="Normal-Centered"/>
                              <w:jc w:val="left"/>
                              <w:rPr>
                                <w:b/>
                              </w:rPr>
                            </w:pPr>
                            <w:r w:rsidRPr="00FA4B15">
                              <w:rPr>
                                <w:b/>
                              </w:rPr>
                              <w:t>Residing with:</w:t>
                            </w:r>
                          </w:p>
                        </w:tc>
                      </w:tr>
                      <w:tr w:rsidR="008B4E97" w:rsidRPr="00FA4B15" w:rsidTr="00783ED7">
                        <w:tc>
                          <w:tcPr>
                            <w:tcW w:w="3788" w:type="dxa"/>
                          </w:tcPr>
                          <w:p w:rsidR="008B4E97" w:rsidRPr="00FA4B15" w:rsidRDefault="008B4E97" w:rsidP="00783ED7">
                            <w:pPr>
                              <w:pStyle w:val="Normal-Centered"/>
                              <w:jc w:val="left"/>
                              <w:rPr>
                                <w:b/>
                              </w:rPr>
                            </w:pPr>
                            <w:r w:rsidRPr="00FA4B15">
                              <w:rPr>
                                <w:b/>
                              </w:rPr>
                              <w:t>Siblings Name:</w:t>
                            </w:r>
                          </w:p>
                          <w:p w:rsidR="008B4E97" w:rsidRPr="00FA4B15" w:rsidRDefault="008B4E97" w:rsidP="00783ED7">
                            <w:pPr>
                              <w:pStyle w:val="Normal-Centered"/>
                              <w:jc w:val="left"/>
                              <w:rPr>
                                <w:b/>
                              </w:rPr>
                            </w:pPr>
                          </w:p>
                          <w:p w:rsidR="008B4E97" w:rsidRPr="00FA4B15" w:rsidRDefault="008B4E97" w:rsidP="00783ED7">
                            <w:pPr>
                              <w:pStyle w:val="Normal-Centered"/>
                              <w:jc w:val="left"/>
                              <w:rPr>
                                <w:i/>
                              </w:rPr>
                            </w:pPr>
                            <w:r w:rsidRPr="00FA4B15">
                              <w:rPr>
                                <w:i/>
                              </w:rPr>
                              <w:t>Male or Female</w:t>
                            </w:r>
                          </w:p>
                        </w:tc>
                        <w:tc>
                          <w:tcPr>
                            <w:tcW w:w="3800" w:type="dxa"/>
                          </w:tcPr>
                          <w:p w:rsidR="008B4E97" w:rsidRPr="00FA4B15" w:rsidRDefault="008B4E97" w:rsidP="00783ED7">
                            <w:pPr>
                              <w:pStyle w:val="Normal-Centered"/>
                              <w:jc w:val="left"/>
                              <w:rPr>
                                <w:b/>
                              </w:rPr>
                            </w:pPr>
                            <w:r w:rsidRPr="00FA4B15">
                              <w:rPr>
                                <w:b/>
                              </w:rPr>
                              <w:t>Date of Birth:</w:t>
                            </w:r>
                          </w:p>
                        </w:tc>
                        <w:tc>
                          <w:tcPr>
                            <w:tcW w:w="3842" w:type="dxa"/>
                          </w:tcPr>
                          <w:p w:rsidR="008B4E97" w:rsidRPr="00FA4B15" w:rsidRDefault="008B4E97" w:rsidP="00783ED7">
                            <w:pPr>
                              <w:pStyle w:val="Normal-Centered"/>
                              <w:jc w:val="left"/>
                              <w:rPr>
                                <w:b/>
                              </w:rPr>
                            </w:pPr>
                            <w:r w:rsidRPr="00FA4B15">
                              <w:rPr>
                                <w:b/>
                              </w:rPr>
                              <w:t>Residing with:</w:t>
                            </w:r>
                          </w:p>
                        </w:tc>
                      </w:tr>
                      <w:tr w:rsidR="008B4E97" w:rsidRPr="00FA4B15" w:rsidTr="00783ED7">
                        <w:tc>
                          <w:tcPr>
                            <w:tcW w:w="3788" w:type="dxa"/>
                          </w:tcPr>
                          <w:p w:rsidR="008B4E97" w:rsidRPr="00FA4B15" w:rsidRDefault="008B4E97" w:rsidP="00783ED7">
                            <w:pPr>
                              <w:pStyle w:val="Normal-Centered"/>
                              <w:jc w:val="left"/>
                              <w:rPr>
                                <w:b/>
                              </w:rPr>
                            </w:pPr>
                            <w:r w:rsidRPr="00FA4B15">
                              <w:rPr>
                                <w:b/>
                              </w:rPr>
                              <w:t>Siblings Name:</w:t>
                            </w:r>
                          </w:p>
                          <w:p w:rsidR="008B4E97" w:rsidRPr="00FA4B15" w:rsidRDefault="008B4E97" w:rsidP="00783ED7">
                            <w:pPr>
                              <w:pStyle w:val="Normal-Centered"/>
                              <w:jc w:val="left"/>
                              <w:rPr>
                                <w:b/>
                              </w:rPr>
                            </w:pPr>
                          </w:p>
                          <w:p w:rsidR="008B4E97" w:rsidRPr="00FA4B15" w:rsidRDefault="008B4E97" w:rsidP="00783ED7">
                            <w:pPr>
                              <w:pStyle w:val="Normal-Centered"/>
                              <w:jc w:val="left"/>
                              <w:rPr>
                                <w:i/>
                              </w:rPr>
                            </w:pPr>
                            <w:r w:rsidRPr="00FA4B15">
                              <w:rPr>
                                <w:i/>
                              </w:rPr>
                              <w:t>Male or Female</w:t>
                            </w:r>
                          </w:p>
                        </w:tc>
                        <w:tc>
                          <w:tcPr>
                            <w:tcW w:w="3800" w:type="dxa"/>
                          </w:tcPr>
                          <w:p w:rsidR="008B4E97" w:rsidRPr="00FA4B15" w:rsidRDefault="008B4E97" w:rsidP="00783ED7">
                            <w:pPr>
                              <w:pStyle w:val="Normal-Centered"/>
                              <w:jc w:val="left"/>
                              <w:rPr>
                                <w:b/>
                              </w:rPr>
                            </w:pPr>
                            <w:r w:rsidRPr="00FA4B15">
                              <w:rPr>
                                <w:b/>
                              </w:rPr>
                              <w:t>Date of Birth:</w:t>
                            </w:r>
                          </w:p>
                        </w:tc>
                        <w:tc>
                          <w:tcPr>
                            <w:tcW w:w="3842" w:type="dxa"/>
                          </w:tcPr>
                          <w:p w:rsidR="008B4E97" w:rsidRPr="00FA4B15" w:rsidRDefault="008B4E97" w:rsidP="00783ED7">
                            <w:pPr>
                              <w:pStyle w:val="Normal-Centered"/>
                              <w:jc w:val="left"/>
                              <w:rPr>
                                <w:b/>
                              </w:rPr>
                            </w:pPr>
                            <w:r w:rsidRPr="00FA4B15">
                              <w:rPr>
                                <w:b/>
                              </w:rPr>
                              <w:t>Residing with:</w:t>
                            </w:r>
                          </w:p>
                        </w:tc>
                      </w:tr>
                      <w:tr w:rsidR="00783ED7" w:rsidRPr="00FA4B15" w:rsidTr="00783ED7">
                        <w:tc>
                          <w:tcPr>
                            <w:tcW w:w="3788" w:type="dxa"/>
                          </w:tcPr>
                          <w:p w:rsidR="00783ED7" w:rsidRPr="00FA4B15" w:rsidRDefault="00783ED7" w:rsidP="00783ED7">
                            <w:pPr>
                              <w:pStyle w:val="Normal-Centered"/>
                              <w:jc w:val="left"/>
                              <w:rPr>
                                <w:b/>
                              </w:rPr>
                            </w:pPr>
                            <w:r w:rsidRPr="00FA4B15">
                              <w:rPr>
                                <w:b/>
                              </w:rPr>
                              <w:t>Siblings Name:</w:t>
                            </w:r>
                          </w:p>
                          <w:p w:rsidR="00783ED7" w:rsidRPr="00FA4B15" w:rsidRDefault="00783ED7" w:rsidP="00783ED7">
                            <w:pPr>
                              <w:pStyle w:val="Normal-Centered"/>
                              <w:jc w:val="left"/>
                              <w:rPr>
                                <w:b/>
                              </w:rPr>
                            </w:pPr>
                          </w:p>
                          <w:p w:rsidR="00783ED7" w:rsidRPr="00FA4B15" w:rsidRDefault="00783ED7" w:rsidP="00783ED7">
                            <w:pPr>
                              <w:pStyle w:val="Normal-Centered"/>
                              <w:jc w:val="left"/>
                              <w:rPr>
                                <w:i/>
                              </w:rPr>
                            </w:pPr>
                            <w:r w:rsidRPr="00FA4B15">
                              <w:rPr>
                                <w:i/>
                              </w:rPr>
                              <w:t>Male or Female</w:t>
                            </w:r>
                          </w:p>
                        </w:tc>
                        <w:tc>
                          <w:tcPr>
                            <w:tcW w:w="3800" w:type="dxa"/>
                          </w:tcPr>
                          <w:p w:rsidR="00783ED7" w:rsidRPr="00FA4B15" w:rsidRDefault="00783ED7" w:rsidP="00783ED7">
                            <w:pPr>
                              <w:pStyle w:val="Normal-Centered"/>
                              <w:jc w:val="left"/>
                              <w:rPr>
                                <w:b/>
                              </w:rPr>
                            </w:pPr>
                            <w:r w:rsidRPr="00FA4B15">
                              <w:rPr>
                                <w:b/>
                              </w:rPr>
                              <w:t>Date of Birth:</w:t>
                            </w:r>
                          </w:p>
                        </w:tc>
                        <w:tc>
                          <w:tcPr>
                            <w:tcW w:w="3842" w:type="dxa"/>
                          </w:tcPr>
                          <w:p w:rsidR="00783ED7" w:rsidRPr="00FA4B15" w:rsidRDefault="00783ED7" w:rsidP="00783ED7">
                            <w:pPr>
                              <w:pStyle w:val="Normal-Centered"/>
                              <w:jc w:val="left"/>
                              <w:rPr>
                                <w:b/>
                              </w:rPr>
                            </w:pPr>
                            <w:r w:rsidRPr="00FA4B15">
                              <w:rPr>
                                <w:b/>
                              </w:rPr>
                              <w:t>Residing with:</w:t>
                            </w:r>
                          </w:p>
                        </w:tc>
                      </w:tr>
                    </w:tbl>
                    <w:p w:rsidR="00531930" w:rsidRPr="00FA4B15" w:rsidRDefault="00531930" w:rsidP="00783ED7">
                      <w:pPr>
                        <w:pStyle w:val="Normal-Centered"/>
                        <w:rPr>
                          <w:b/>
                        </w:rPr>
                      </w:pPr>
                    </w:p>
                  </w:txbxContent>
                </v:textbox>
                <w10:anchorlock/>
              </v:shape>
            </w:pict>
          </mc:Fallback>
        </mc:AlternateContent>
      </w:r>
    </w:p>
    <w:p w:rsidR="008B4E97" w:rsidRDefault="00E66631" w:rsidP="00E55958">
      <w:pPr>
        <w:rPr>
          <w:b/>
          <w:sz w:val="24"/>
        </w:rPr>
      </w:pPr>
      <w:r w:rsidRPr="009B13B6">
        <w:rPr>
          <w:noProof/>
        </w:rPr>
        <w:lastRenderedPageBreak/>
        <mc:AlternateContent>
          <mc:Choice Requires="wps">
            <w:drawing>
              <wp:anchor distT="0" distB="0" distL="114300" distR="114300" simplePos="0" relativeHeight="251662336" behindDoc="0" locked="0" layoutInCell="1" allowOverlap="1" wp14:anchorId="6E28610D" wp14:editId="1E20152E">
                <wp:simplePos x="0" y="0"/>
                <wp:positionH relativeFrom="margin">
                  <wp:align>right</wp:align>
                </wp:positionH>
                <wp:positionV relativeFrom="paragraph">
                  <wp:posOffset>62230</wp:posOffset>
                </wp:positionV>
                <wp:extent cx="7372350" cy="952500"/>
                <wp:effectExtent l="0" t="0" r="0" b="0"/>
                <wp:wrapNone/>
                <wp:docPr id="11" name="Rectangle 11"/>
                <wp:cNvGraphicFramePr/>
                <a:graphic xmlns:a="http://schemas.openxmlformats.org/drawingml/2006/main">
                  <a:graphicData uri="http://schemas.microsoft.com/office/word/2010/wordprocessingShape">
                    <wps:wsp>
                      <wps:cNvSpPr/>
                      <wps:spPr>
                        <a:xfrm>
                          <a:off x="0" y="0"/>
                          <a:ext cx="7372350" cy="952500"/>
                        </a:xfrm>
                        <a:prstGeom prst="rect">
                          <a:avLst/>
                        </a:prstGeom>
                        <a:solidFill>
                          <a:srgbClr val="2E74C8"/>
                        </a:solidFill>
                        <a:ln w="12700" cap="flat" cmpd="sng" algn="ctr">
                          <a:noFill/>
                          <a:prstDash val="solid"/>
                          <a:miter lim="800000"/>
                        </a:ln>
                        <a:effectLst/>
                      </wps:spPr>
                      <wps:txbx>
                        <w:txbxContent>
                          <w:p w:rsidR="009B13B6" w:rsidRDefault="009B13B6" w:rsidP="009B13B6">
                            <w:pPr>
                              <w:pStyle w:val="Title"/>
                              <w:rPr>
                                <w:sz w:val="48"/>
                              </w:rPr>
                            </w:pPr>
                            <w:r w:rsidRPr="00FA4B15">
                              <w:rPr>
                                <w:noProof/>
                                <w:sz w:val="48"/>
                              </w:rPr>
                              <w:t>F</w:t>
                            </w:r>
                            <w:r w:rsidRPr="00FA4B15">
                              <w:rPr>
                                <w:sz w:val="48"/>
                              </w:rPr>
                              <w:t>AMILY GROUP DECISION MAKING</w:t>
                            </w:r>
                          </w:p>
                          <w:p w:rsidR="009B13B6" w:rsidRDefault="009B13B6" w:rsidP="009B13B6">
                            <w:pPr>
                              <w:pStyle w:val="Title"/>
                              <w:rPr>
                                <w:sz w:val="20"/>
                              </w:rPr>
                            </w:pPr>
                            <w:r>
                              <w:rPr>
                                <w:sz w:val="20"/>
                              </w:rPr>
                              <w:t xml:space="preserve">Family Self-Referral Form </w:t>
                            </w:r>
                          </w:p>
                          <w:p w:rsidR="009B13B6" w:rsidRPr="00444FCA" w:rsidRDefault="009B13B6" w:rsidP="009B13B6">
                            <w:pPr>
                              <w:pStyle w:val="Title"/>
                              <w:rPr>
                                <w:sz w:val="20"/>
                              </w:rPr>
                            </w:pPr>
                            <w:r>
                              <w:rPr>
                                <w:sz w:val="20"/>
                              </w:rPr>
                              <w:t>Page 3</w:t>
                            </w:r>
                          </w:p>
                          <w:p w:rsidR="009B13B6" w:rsidRPr="00444FCA" w:rsidRDefault="009B13B6" w:rsidP="009B13B6">
                            <w:pPr>
                              <w:pStyle w:val="Title"/>
                              <w:rPr>
                                <w:sz w:val="14"/>
                              </w:rPr>
                            </w:pPr>
                          </w:p>
                          <w:p w:rsidR="009B13B6" w:rsidRDefault="009B13B6" w:rsidP="009B13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8610D" id="Rectangle 11" o:spid="_x0000_s1031" style="position:absolute;margin-left:529.3pt;margin-top:4.9pt;width:580.5pt;height: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" fillcolor="#2e74c8" stroked="f" strokeweight="1pt">
                <v:textbox>
                  <w:txbxContent>
                    <w:p w:rsidR="009B13B6" w:rsidRDefault="009B13B6" w:rsidP="009B13B6">
                      <w:pPr>
                        <w:pStyle w:val="Title"/>
                        <w:rPr>
                          <w:sz w:val="48"/>
                        </w:rPr>
                      </w:pPr>
                      <w:r w:rsidRPr="00FA4B15">
                        <w:rPr>
                          <w:noProof/>
                          <w:sz w:val="48"/>
                        </w:rPr>
                        <w:t>F</w:t>
                      </w:r>
                      <w:r w:rsidRPr="00FA4B15">
                        <w:rPr>
                          <w:sz w:val="48"/>
                        </w:rPr>
                        <w:t>AMILY GROUP DECISION MAKING</w:t>
                      </w:r>
                    </w:p>
                    <w:p w:rsidR="009B13B6" w:rsidRDefault="009B13B6" w:rsidP="009B13B6">
                      <w:pPr>
                        <w:pStyle w:val="Title"/>
                        <w:rPr>
                          <w:sz w:val="20"/>
                        </w:rPr>
                      </w:pPr>
                      <w:r>
                        <w:rPr>
                          <w:sz w:val="20"/>
                        </w:rPr>
                        <w:t xml:space="preserve">Family Self-Referral Form </w:t>
                      </w:r>
                    </w:p>
                    <w:p w:rsidR="009B13B6" w:rsidRPr="00444FCA" w:rsidRDefault="009B13B6" w:rsidP="009B13B6">
                      <w:pPr>
                        <w:pStyle w:val="Title"/>
                        <w:rPr>
                          <w:sz w:val="20"/>
                        </w:rPr>
                      </w:pPr>
                      <w:r>
                        <w:rPr>
                          <w:sz w:val="20"/>
                        </w:rPr>
                        <w:t>Page 3</w:t>
                      </w:r>
                    </w:p>
                    <w:p w:rsidR="009B13B6" w:rsidRPr="00444FCA" w:rsidRDefault="009B13B6" w:rsidP="009B13B6">
                      <w:pPr>
                        <w:pStyle w:val="Title"/>
                        <w:rPr>
                          <w:sz w:val="14"/>
                        </w:rPr>
                      </w:pPr>
                    </w:p>
                    <w:p w:rsidR="009B13B6" w:rsidRDefault="009B13B6" w:rsidP="009B13B6">
                      <w:pPr>
                        <w:jc w:val="center"/>
                      </w:pPr>
                    </w:p>
                  </w:txbxContent>
                </v:textbox>
                <w10:wrap anchorx="margin"/>
              </v:rect>
            </w:pict>
          </mc:Fallback>
        </mc:AlternateContent>
      </w:r>
    </w:p>
    <w:p w:rsidR="008B4E97" w:rsidRDefault="008B4E97" w:rsidP="00E55958">
      <w:pPr>
        <w:rPr>
          <w:b/>
          <w:sz w:val="24"/>
        </w:rPr>
      </w:pPr>
    </w:p>
    <w:p w:rsidR="008B4E97" w:rsidRDefault="008B4E97" w:rsidP="00E55958">
      <w:pPr>
        <w:rPr>
          <w:b/>
          <w:sz w:val="24"/>
        </w:rPr>
      </w:pPr>
    </w:p>
    <w:p w:rsidR="008B4E97" w:rsidRDefault="008B4E97" w:rsidP="00E55958">
      <w:pPr>
        <w:rPr>
          <w:b/>
          <w:sz w:val="24"/>
        </w:rPr>
      </w:pPr>
    </w:p>
    <w:p w:rsidR="008B4E97" w:rsidRPr="00B66FDF" w:rsidRDefault="008B4E97" w:rsidP="00E55958">
      <w:pPr>
        <w:rPr>
          <w:b/>
          <w:sz w:val="4"/>
        </w:rPr>
      </w:pPr>
    </w:p>
    <w:p w:rsidR="00E55958" w:rsidRPr="00B66FDF" w:rsidRDefault="00E55958" w:rsidP="00E55958">
      <w:pPr>
        <w:rPr>
          <w:b/>
        </w:rPr>
      </w:pPr>
      <w:r w:rsidRPr="00B66FDF">
        <w:rPr>
          <w:b/>
        </w:rPr>
        <w:t>W</w:t>
      </w:r>
      <w:r w:rsidR="00531930" w:rsidRPr="00B66FDF">
        <w:rPr>
          <w:b/>
        </w:rPr>
        <w:t xml:space="preserve">hat </w:t>
      </w:r>
      <w:r w:rsidR="009F1D73" w:rsidRPr="00B66FDF">
        <w:rPr>
          <w:b/>
        </w:rPr>
        <w:t>Purpose would best meet the needs of this</w:t>
      </w:r>
      <w:r w:rsidR="00531930" w:rsidRPr="00B66FDF">
        <w:rPr>
          <w:b/>
        </w:rPr>
        <w:t xml:space="preserve"> family</w:t>
      </w:r>
      <w:r w:rsidRPr="00B66FDF">
        <w:rPr>
          <w:b/>
        </w:rPr>
        <w:t>?</w:t>
      </w:r>
    </w:p>
    <w:p w:rsidR="00E55958" w:rsidRPr="00B66FDF" w:rsidRDefault="00176927" w:rsidP="00E55958">
      <w:pPr>
        <w:rPr>
          <w:sz w:val="20"/>
        </w:rPr>
      </w:pPr>
      <w:r>
        <w:rPr>
          <w:b/>
          <w:sz w:val="24"/>
        </w:rPr>
        <w:t xml:space="preserve"> </w:t>
      </w:r>
      <w:r w:rsidR="00F90217" w:rsidRPr="00B66FDF">
        <w:rPr>
          <w:sz w:val="20"/>
        </w:rPr>
        <w:t>Purpose for this</w:t>
      </w:r>
      <w:r w:rsidR="00E55958" w:rsidRPr="00B66FDF">
        <w:rPr>
          <w:sz w:val="20"/>
        </w:rPr>
        <w:t xml:space="preserve"> family Group: </w:t>
      </w:r>
    </w:p>
    <w:p w:rsidR="00E55958" w:rsidRPr="00B66FDF" w:rsidRDefault="00E55958" w:rsidP="00E55958">
      <w:pPr>
        <w:pStyle w:val="ListParagraph"/>
        <w:numPr>
          <w:ilvl w:val="0"/>
          <w:numId w:val="15"/>
        </w:numPr>
        <w:rPr>
          <w:rStyle w:val="normaltextrun"/>
          <w:rFonts w:ascii="Calibri Light" w:hAnsi="Calibri Light"/>
          <w:b/>
          <w:sz w:val="20"/>
          <w:szCs w:val="22"/>
        </w:rPr>
      </w:pPr>
      <w:r w:rsidRPr="00B66FDF">
        <w:rPr>
          <w:rStyle w:val="normaltextrun"/>
          <w:rFonts w:ascii="Calibri Light" w:hAnsi="Calibri Light"/>
          <w:szCs w:val="22"/>
        </w:rPr>
        <w:t>Reunification of child with Family</w:t>
      </w:r>
    </w:p>
    <w:p w:rsidR="00E55958" w:rsidRPr="00B66FDF" w:rsidRDefault="00E55958" w:rsidP="00E55958">
      <w:pPr>
        <w:pStyle w:val="ListParagraph"/>
        <w:numPr>
          <w:ilvl w:val="0"/>
          <w:numId w:val="15"/>
        </w:numPr>
        <w:rPr>
          <w:rStyle w:val="normaltextrun"/>
          <w:rFonts w:ascii="Calibri Light" w:hAnsi="Calibri Light"/>
          <w:b/>
          <w:sz w:val="20"/>
          <w:szCs w:val="22"/>
        </w:rPr>
      </w:pPr>
      <w:r w:rsidRPr="00B66FDF">
        <w:rPr>
          <w:rStyle w:val="normaltextrun"/>
          <w:rFonts w:ascii="Calibri Light" w:hAnsi="Calibri Light"/>
          <w:szCs w:val="22"/>
        </w:rPr>
        <w:t>Recognizing the need for the child’s safely when in their home, with their family</w:t>
      </w:r>
    </w:p>
    <w:p w:rsidR="00E55958" w:rsidRPr="00B66FDF" w:rsidRDefault="00E55958" w:rsidP="00E55958">
      <w:pPr>
        <w:pStyle w:val="ListParagraph"/>
        <w:numPr>
          <w:ilvl w:val="0"/>
          <w:numId w:val="15"/>
        </w:numPr>
        <w:rPr>
          <w:rStyle w:val="eop"/>
          <w:rFonts w:ascii="Calibri Light" w:hAnsi="Calibri Light"/>
          <w:b/>
          <w:sz w:val="20"/>
          <w:szCs w:val="22"/>
        </w:rPr>
      </w:pPr>
      <w:r w:rsidRPr="00B66FDF">
        <w:rPr>
          <w:rStyle w:val="normaltextrun"/>
          <w:rFonts w:ascii="Calibri Light" w:hAnsi="Calibri Light"/>
          <w:szCs w:val="22"/>
        </w:rPr>
        <w:t>Create support to ensure the child will graduate from school</w:t>
      </w:r>
      <w:r w:rsidRPr="00B66FDF">
        <w:rPr>
          <w:rStyle w:val="eop"/>
          <w:rFonts w:ascii="Calibri Light" w:hAnsi="Calibri Light"/>
          <w:sz w:val="14"/>
        </w:rPr>
        <w:t xml:space="preserve"> </w:t>
      </w:r>
    </w:p>
    <w:p w:rsidR="00E55958" w:rsidRPr="00B66FDF" w:rsidRDefault="00E55958" w:rsidP="00E55958">
      <w:pPr>
        <w:pStyle w:val="ListParagraph"/>
        <w:numPr>
          <w:ilvl w:val="0"/>
          <w:numId w:val="15"/>
        </w:numPr>
        <w:rPr>
          <w:rStyle w:val="eop"/>
          <w:rFonts w:ascii="Calibri Light" w:hAnsi="Calibri Light"/>
          <w:b/>
          <w:sz w:val="20"/>
          <w:szCs w:val="22"/>
        </w:rPr>
      </w:pPr>
      <w:r w:rsidRPr="00B66FDF">
        <w:rPr>
          <w:rStyle w:val="normaltextrun"/>
          <w:rFonts w:ascii="Calibri Light" w:hAnsi="Calibri Light"/>
          <w:szCs w:val="22"/>
        </w:rPr>
        <w:t>Create supports to ensure youths successful transition into adult</w:t>
      </w:r>
      <w:r w:rsidRPr="00B66FDF">
        <w:rPr>
          <w:rStyle w:val="eop"/>
          <w:rFonts w:ascii="Calibri Light" w:hAnsi="Calibri Light"/>
          <w:szCs w:val="22"/>
        </w:rPr>
        <w:t>hood</w:t>
      </w:r>
      <w:r w:rsidRPr="00B66FDF">
        <w:rPr>
          <w:rStyle w:val="eop"/>
          <w:rFonts w:ascii="Calibri Light" w:hAnsi="Calibri Light"/>
          <w:sz w:val="14"/>
        </w:rPr>
        <w:t xml:space="preserve"> </w:t>
      </w:r>
    </w:p>
    <w:p w:rsidR="00E55958" w:rsidRPr="00B66FDF" w:rsidRDefault="00E55958" w:rsidP="00E55958">
      <w:pPr>
        <w:pStyle w:val="ListParagraph"/>
        <w:numPr>
          <w:ilvl w:val="0"/>
          <w:numId w:val="15"/>
        </w:numPr>
        <w:rPr>
          <w:rStyle w:val="normaltextrun"/>
          <w:rFonts w:ascii="Calibri Light" w:hAnsi="Calibri Light"/>
          <w:b/>
          <w:sz w:val="20"/>
          <w:szCs w:val="22"/>
        </w:rPr>
      </w:pPr>
      <w:r w:rsidRPr="00B66FDF">
        <w:rPr>
          <w:rStyle w:val="normaltextrun"/>
          <w:rFonts w:ascii="Calibri Light" w:hAnsi="Calibri Light"/>
          <w:szCs w:val="22"/>
        </w:rPr>
        <w:t>Provide support for entire family member while dealing with Mental Health and/or Drug/Alcohol Treatments</w:t>
      </w:r>
    </w:p>
    <w:p w:rsidR="00F90217" w:rsidRPr="00B66FDF" w:rsidRDefault="00F90217" w:rsidP="00E55958">
      <w:pPr>
        <w:pStyle w:val="ListParagraph"/>
        <w:numPr>
          <w:ilvl w:val="0"/>
          <w:numId w:val="15"/>
        </w:numPr>
        <w:pBdr>
          <w:bottom w:val="single" w:sz="12" w:space="1" w:color="auto"/>
        </w:pBdr>
        <w:rPr>
          <w:rStyle w:val="normaltextrun"/>
          <w:rFonts w:asciiTheme="minorHAnsi" w:hAnsiTheme="minorHAnsi"/>
          <w:b/>
          <w:sz w:val="24"/>
          <w:szCs w:val="22"/>
        </w:rPr>
      </w:pPr>
      <w:r w:rsidRPr="00B66FDF">
        <w:rPr>
          <w:rStyle w:val="normaltextrun"/>
          <w:rFonts w:ascii="Calibri Light" w:hAnsi="Calibri Light"/>
          <w:szCs w:val="22"/>
        </w:rPr>
        <w:t>Other:</w:t>
      </w:r>
      <w:r w:rsidRPr="00B66FDF">
        <w:rPr>
          <w:rStyle w:val="normaltextrun"/>
          <w:rFonts w:ascii="Calibri" w:hAnsi="Calibri"/>
          <w:szCs w:val="22"/>
        </w:rPr>
        <w:t xml:space="preserve"> </w:t>
      </w:r>
      <w:r>
        <w:rPr>
          <w:rStyle w:val="normaltextrun"/>
          <w:rFonts w:ascii="Calibri" w:hAnsi="Calibri"/>
          <w:sz w:val="22"/>
          <w:szCs w:val="22"/>
        </w:rPr>
        <w:t>____________________________________________________________________________________</w:t>
      </w:r>
    </w:p>
    <w:p w:rsidR="00B66FDF" w:rsidRPr="00B66FDF" w:rsidRDefault="00B66FDF" w:rsidP="00B66FDF">
      <w:pPr>
        <w:pStyle w:val="ListParagraph"/>
        <w:numPr>
          <w:ilvl w:val="0"/>
          <w:numId w:val="0"/>
        </w:numPr>
        <w:pBdr>
          <w:bottom w:val="single" w:sz="12" w:space="14" w:color="auto"/>
        </w:pBdr>
        <w:ind w:left="720"/>
        <w:rPr>
          <w:sz w:val="10"/>
        </w:rPr>
      </w:pPr>
    </w:p>
    <w:p w:rsidR="00B66FDF" w:rsidRDefault="00B66FDF" w:rsidP="00B66FDF">
      <w:pPr>
        <w:pStyle w:val="ListParagraph"/>
        <w:numPr>
          <w:ilvl w:val="0"/>
          <w:numId w:val="0"/>
        </w:numPr>
        <w:pBdr>
          <w:bottom w:val="single" w:sz="12" w:space="14" w:color="auto"/>
        </w:pBdr>
        <w:ind w:left="720"/>
        <w:rPr>
          <w:sz w:val="22"/>
        </w:rPr>
      </w:pPr>
      <w:r w:rsidRPr="00B66FDF">
        <w:rPr>
          <w:sz w:val="22"/>
        </w:rPr>
        <w:t>Briefly explain concerns for family or needs of individual:</w:t>
      </w:r>
    </w:p>
    <w:p w:rsidR="00B66FDF" w:rsidRPr="00B66FDF" w:rsidRDefault="00B66FDF" w:rsidP="00B66FDF">
      <w:pPr>
        <w:pStyle w:val="ListParagraph"/>
        <w:numPr>
          <w:ilvl w:val="0"/>
          <w:numId w:val="0"/>
        </w:numPr>
        <w:pBdr>
          <w:bottom w:val="single" w:sz="12" w:space="14" w:color="auto"/>
        </w:pBdr>
        <w:spacing w:before="0" w:after="0"/>
        <w:ind w:left="720"/>
        <w:rPr>
          <w:sz w:val="22"/>
        </w:rPr>
      </w:pPr>
      <w:r>
        <w:rPr>
          <w:sz w:val="22"/>
        </w:rPr>
        <w:t>__________</w:t>
      </w:r>
      <w:r w:rsidRPr="00B66FDF">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6FDF" w:rsidRPr="00B66FDF" w:rsidRDefault="00B66FDF" w:rsidP="00F90217">
      <w:pPr>
        <w:rPr>
          <w:rStyle w:val="normaltextrun"/>
          <w:b/>
          <w:sz w:val="2"/>
        </w:rPr>
      </w:pPr>
    </w:p>
    <w:p w:rsidR="00531930" w:rsidRPr="00B66FDF" w:rsidRDefault="00531930" w:rsidP="00F90217">
      <w:pPr>
        <w:rPr>
          <w:rStyle w:val="normaltextrun"/>
          <w:b/>
        </w:rPr>
      </w:pPr>
      <w:r w:rsidRPr="00B66FDF">
        <w:rPr>
          <w:rStyle w:val="normaltextrun"/>
          <w:b/>
        </w:rPr>
        <w:t>Is the family aware a referral has been made?  Yes  or  No</w:t>
      </w:r>
    </w:p>
    <w:p w:rsidR="00F90217" w:rsidRDefault="00531930" w:rsidP="00B66FDF">
      <w:pPr>
        <w:spacing w:after="0"/>
        <w:rPr>
          <w:rStyle w:val="normaltextrun"/>
          <w:b/>
          <w:sz w:val="24"/>
        </w:rPr>
      </w:pPr>
      <w:r w:rsidRPr="00B66FDF">
        <w:rPr>
          <w:rStyle w:val="normaltextrun"/>
          <w:sz w:val="20"/>
        </w:rPr>
        <w:t>If yes, p</w:t>
      </w:r>
      <w:r w:rsidR="00F90217" w:rsidRPr="00B66FDF">
        <w:rPr>
          <w:rStyle w:val="normaltextrun"/>
          <w:sz w:val="20"/>
        </w:rPr>
        <w:t xml:space="preserve">lease explain </w:t>
      </w:r>
      <w:r w:rsidRPr="00B66FDF">
        <w:rPr>
          <w:rStyle w:val="normaltextrun"/>
          <w:sz w:val="20"/>
        </w:rPr>
        <w:t xml:space="preserve">to </w:t>
      </w:r>
      <w:r w:rsidR="00F90217" w:rsidRPr="00B66FDF">
        <w:rPr>
          <w:rStyle w:val="normaltextrun"/>
          <w:sz w:val="20"/>
        </w:rPr>
        <w:t>the what extent the family has committed themselves to the Family Group Process:</w:t>
      </w:r>
      <w:r w:rsidRPr="00B66FDF">
        <w:rPr>
          <w:rStyle w:val="normaltextrun"/>
          <w:sz w:val="20"/>
        </w:rPr>
        <w:t xml:space="preserve">  </w:t>
      </w:r>
      <w:r w:rsidR="00B66FDF">
        <w:rPr>
          <w:rStyle w:val="normaltextrun"/>
          <w:b/>
          <w:sz w:val="24"/>
        </w:rPr>
        <w:t>________</w:t>
      </w:r>
      <w:r>
        <w:rPr>
          <w:rStyle w:val="normaltextrun"/>
          <w:b/>
          <w:sz w:val="24"/>
        </w:rPr>
        <w:t>_________________________________________________________________________________________</w:t>
      </w:r>
    </w:p>
    <w:p w:rsidR="00F90217" w:rsidRDefault="00F90217" w:rsidP="00B66FDF">
      <w:pPr>
        <w:spacing w:after="0"/>
        <w:rPr>
          <w:rStyle w:val="normaltextrun"/>
          <w:b/>
          <w:sz w:val="24"/>
        </w:rPr>
      </w:pPr>
      <w:r>
        <w:rPr>
          <w:rStyle w:val="normaltextrun"/>
          <w:b/>
          <w:sz w:val="24"/>
        </w:rPr>
        <w:t>_______________________________________________________________________________________________</w:t>
      </w:r>
      <w:r w:rsidR="00531930">
        <w:rPr>
          <w:rStyle w:val="normaltextrun"/>
          <w:b/>
          <w:sz w:val="24"/>
        </w:rPr>
        <w:t>___</w:t>
      </w:r>
    </w:p>
    <w:p w:rsidR="00F90217" w:rsidRPr="00F90217" w:rsidRDefault="00F90217" w:rsidP="00B66FDF">
      <w:pPr>
        <w:spacing w:after="0"/>
        <w:rPr>
          <w:rStyle w:val="normaltextrun"/>
          <w:b/>
          <w:sz w:val="24"/>
        </w:rPr>
      </w:pPr>
      <w:r>
        <w:rPr>
          <w:rStyle w:val="normaltextrun"/>
          <w:b/>
          <w:sz w:val="24"/>
        </w:rPr>
        <w:t>_______________________________________________________________________________________________</w:t>
      </w:r>
      <w:r w:rsidR="00531930">
        <w:rPr>
          <w:rStyle w:val="normaltextrun"/>
          <w:b/>
          <w:sz w:val="24"/>
        </w:rPr>
        <w:t>___</w:t>
      </w:r>
    </w:p>
    <w:p w:rsidR="00F90217" w:rsidRPr="00B66FDF" w:rsidRDefault="00F90217" w:rsidP="00DA7D47">
      <w:pPr>
        <w:rPr>
          <w:b/>
          <w:sz w:val="8"/>
        </w:rPr>
      </w:pPr>
    </w:p>
    <w:p w:rsidR="00444FCA" w:rsidRPr="00B66FDF" w:rsidRDefault="00176927" w:rsidP="00DA7D47">
      <w:pPr>
        <w:rPr>
          <w:b/>
        </w:rPr>
      </w:pPr>
      <w:r w:rsidRPr="00B66FDF">
        <w:rPr>
          <w:b/>
        </w:rPr>
        <w:t>Is English the family’s primary language?  Yes  or  No  (Circle one)</w:t>
      </w:r>
    </w:p>
    <w:p w:rsidR="00176927" w:rsidRPr="00B66FDF" w:rsidRDefault="00176927" w:rsidP="00B66FDF">
      <w:pPr>
        <w:spacing w:after="0"/>
        <w:rPr>
          <w:sz w:val="20"/>
        </w:rPr>
      </w:pPr>
      <w:r w:rsidRPr="00B66FDF">
        <w:rPr>
          <w:sz w:val="20"/>
        </w:rPr>
        <w:t>If no, indicate primary language: ________________________</w:t>
      </w:r>
    </w:p>
    <w:p w:rsidR="00B66FDF" w:rsidRDefault="00B66FDF" w:rsidP="00B66FDF">
      <w:pPr>
        <w:spacing w:after="0"/>
        <w:rPr>
          <w:b/>
          <w:sz w:val="24"/>
        </w:rPr>
      </w:pPr>
    </w:p>
    <w:p w:rsidR="00B66FDF" w:rsidRPr="00B66FDF" w:rsidRDefault="00B66FDF" w:rsidP="00DA7D47">
      <w:pPr>
        <w:rPr>
          <w:b/>
          <w:sz w:val="2"/>
        </w:rPr>
        <w:sectPr w:rsidR="00B66FDF" w:rsidRPr="00B66FDF" w:rsidSect="00FA4B15">
          <w:pgSz w:w="12240" w:h="15840"/>
          <w:pgMar w:top="230" w:right="230" w:bottom="230" w:left="230" w:header="720" w:footer="720" w:gutter="0"/>
          <w:cols w:space="720"/>
          <w:docGrid w:linePitch="360"/>
        </w:sectPr>
      </w:pPr>
    </w:p>
    <w:p w:rsidR="00E55958" w:rsidRDefault="00E55958" w:rsidP="00DA7D47">
      <w:pPr>
        <w:rPr>
          <w:sz w:val="24"/>
        </w:rPr>
      </w:pPr>
      <w:r w:rsidRPr="00B66FDF">
        <w:rPr>
          <w:b/>
        </w:rPr>
        <w:lastRenderedPageBreak/>
        <w:t>List</w:t>
      </w:r>
      <w:r w:rsidR="00B66FDF" w:rsidRPr="00B66FDF">
        <w:rPr>
          <w:b/>
        </w:rPr>
        <w:t>:</w:t>
      </w:r>
      <w:r>
        <w:rPr>
          <w:sz w:val="24"/>
        </w:rPr>
        <w:t xml:space="preserve"> </w:t>
      </w:r>
      <w:r w:rsidR="00B66FDF">
        <w:rPr>
          <w:sz w:val="24"/>
        </w:rPr>
        <w:t xml:space="preserve"> </w:t>
      </w:r>
      <w:r>
        <w:rPr>
          <w:sz w:val="24"/>
        </w:rPr>
        <w:t>Family Strengths/Protective Capacities:</w:t>
      </w:r>
    </w:p>
    <w:p w:rsidR="00E55958" w:rsidRDefault="00E55958" w:rsidP="00E55958">
      <w:pPr>
        <w:pStyle w:val="ListParagraph"/>
        <w:numPr>
          <w:ilvl w:val="0"/>
          <w:numId w:val="16"/>
        </w:numPr>
        <w:rPr>
          <w:sz w:val="24"/>
        </w:rPr>
      </w:pPr>
      <w:r>
        <w:rPr>
          <w:sz w:val="24"/>
        </w:rPr>
        <w:t>__________________________________</w:t>
      </w:r>
    </w:p>
    <w:p w:rsidR="00E55958" w:rsidRDefault="00E55958" w:rsidP="00E55958">
      <w:pPr>
        <w:pStyle w:val="ListParagraph"/>
        <w:numPr>
          <w:ilvl w:val="0"/>
          <w:numId w:val="16"/>
        </w:numPr>
        <w:rPr>
          <w:sz w:val="24"/>
        </w:rPr>
      </w:pPr>
      <w:r>
        <w:rPr>
          <w:sz w:val="24"/>
        </w:rPr>
        <w:t>__________________________________</w:t>
      </w:r>
    </w:p>
    <w:p w:rsidR="00E55958" w:rsidRPr="00E55958" w:rsidRDefault="00E55958" w:rsidP="00E55958">
      <w:pPr>
        <w:pStyle w:val="ListParagraph"/>
        <w:numPr>
          <w:ilvl w:val="0"/>
          <w:numId w:val="16"/>
        </w:numPr>
        <w:rPr>
          <w:sz w:val="24"/>
        </w:rPr>
      </w:pPr>
      <w:r>
        <w:rPr>
          <w:sz w:val="24"/>
        </w:rPr>
        <w:t>__________________________________</w:t>
      </w:r>
    </w:p>
    <w:p w:rsidR="00E55958" w:rsidRDefault="00E55958" w:rsidP="00E55958">
      <w:pPr>
        <w:pStyle w:val="ListParagraph"/>
        <w:numPr>
          <w:ilvl w:val="0"/>
          <w:numId w:val="16"/>
        </w:numPr>
        <w:rPr>
          <w:sz w:val="24"/>
        </w:rPr>
      </w:pPr>
      <w:r>
        <w:rPr>
          <w:sz w:val="24"/>
        </w:rPr>
        <w:t>__________________________________</w:t>
      </w:r>
    </w:p>
    <w:p w:rsidR="00B66FDF" w:rsidRDefault="00B66FDF" w:rsidP="00E55958">
      <w:pPr>
        <w:pStyle w:val="ListParagraph"/>
        <w:numPr>
          <w:ilvl w:val="0"/>
          <w:numId w:val="16"/>
        </w:numPr>
        <w:rPr>
          <w:sz w:val="24"/>
        </w:rPr>
      </w:pPr>
      <w:r>
        <w:rPr>
          <w:sz w:val="24"/>
        </w:rPr>
        <w:t>__________________________________</w:t>
      </w:r>
    </w:p>
    <w:p w:rsidR="00B66FDF" w:rsidRDefault="00B66FDF" w:rsidP="00E55958">
      <w:pPr>
        <w:pStyle w:val="ListParagraph"/>
        <w:numPr>
          <w:ilvl w:val="0"/>
          <w:numId w:val="16"/>
        </w:numPr>
        <w:rPr>
          <w:sz w:val="24"/>
        </w:rPr>
      </w:pPr>
      <w:r>
        <w:rPr>
          <w:sz w:val="24"/>
        </w:rPr>
        <w:t>__________________________________</w:t>
      </w:r>
    </w:p>
    <w:p w:rsidR="00B66FDF" w:rsidRPr="00E55958" w:rsidRDefault="00B66FDF" w:rsidP="00B66FDF">
      <w:pPr>
        <w:pStyle w:val="ListParagraph"/>
        <w:numPr>
          <w:ilvl w:val="0"/>
          <w:numId w:val="0"/>
        </w:numPr>
        <w:ind w:left="720"/>
        <w:rPr>
          <w:sz w:val="24"/>
        </w:rPr>
      </w:pPr>
    </w:p>
    <w:p w:rsidR="00E55958" w:rsidRDefault="00B66FDF" w:rsidP="00DA7D47">
      <w:pPr>
        <w:rPr>
          <w:sz w:val="24"/>
        </w:rPr>
      </w:pPr>
      <w:r>
        <w:rPr>
          <w:sz w:val="24"/>
        </w:rPr>
        <w:lastRenderedPageBreak/>
        <w:t xml:space="preserve">         </w:t>
      </w:r>
      <w:r w:rsidR="00E55958">
        <w:rPr>
          <w:sz w:val="24"/>
        </w:rPr>
        <w:t>Families Concerns:</w:t>
      </w:r>
    </w:p>
    <w:p w:rsidR="00E55958" w:rsidRPr="00E55958" w:rsidRDefault="00E55958" w:rsidP="00E55958">
      <w:pPr>
        <w:pStyle w:val="ListParagraph"/>
        <w:numPr>
          <w:ilvl w:val="0"/>
          <w:numId w:val="17"/>
        </w:numPr>
        <w:rPr>
          <w:sz w:val="24"/>
        </w:rPr>
      </w:pPr>
      <w:r>
        <w:rPr>
          <w:sz w:val="24"/>
        </w:rPr>
        <w:t>__________________________________</w:t>
      </w:r>
    </w:p>
    <w:p w:rsidR="00E55958" w:rsidRPr="00E55958" w:rsidRDefault="00E55958" w:rsidP="00E55958">
      <w:pPr>
        <w:pStyle w:val="ListParagraph"/>
        <w:numPr>
          <w:ilvl w:val="0"/>
          <w:numId w:val="17"/>
        </w:numPr>
        <w:rPr>
          <w:sz w:val="24"/>
        </w:rPr>
      </w:pPr>
      <w:r>
        <w:rPr>
          <w:sz w:val="24"/>
        </w:rPr>
        <w:t>__________________________________</w:t>
      </w:r>
    </w:p>
    <w:p w:rsidR="00E55958" w:rsidRPr="00E55958" w:rsidRDefault="00E55958" w:rsidP="00E55958">
      <w:pPr>
        <w:pStyle w:val="ListParagraph"/>
        <w:numPr>
          <w:ilvl w:val="0"/>
          <w:numId w:val="17"/>
        </w:numPr>
        <w:rPr>
          <w:sz w:val="24"/>
        </w:rPr>
      </w:pPr>
      <w:r>
        <w:rPr>
          <w:sz w:val="24"/>
        </w:rPr>
        <w:t>__________________________________</w:t>
      </w:r>
    </w:p>
    <w:p w:rsidR="00E55958" w:rsidRDefault="00E55958" w:rsidP="00E55958">
      <w:pPr>
        <w:pStyle w:val="ListParagraph"/>
        <w:numPr>
          <w:ilvl w:val="0"/>
          <w:numId w:val="17"/>
        </w:numPr>
        <w:rPr>
          <w:sz w:val="24"/>
        </w:rPr>
      </w:pPr>
      <w:r>
        <w:rPr>
          <w:sz w:val="24"/>
        </w:rPr>
        <w:t>__________________________________</w:t>
      </w:r>
    </w:p>
    <w:p w:rsidR="00B66FDF" w:rsidRDefault="00B66FDF" w:rsidP="00E55958">
      <w:pPr>
        <w:pStyle w:val="ListParagraph"/>
        <w:numPr>
          <w:ilvl w:val="0"/>
          <w:numId w:val="17"/>
        </w:numPr>
        <w:rPr>
          <w:sz w:val="24"/>
        </w:rPr>
      </w:pPr>
      <w:r>
        <w:rPr>
          <w:sz w:val="24"/>
        </w:rPr>
        <w:t>__________________________________</w:t>
      </w:r>
    </w:p>
    <w:p w:rsidR="00B66FDF" w:rsidRPr="00E55958" w:rsidRDefault="00B66FDF" w:rsidP="00B66FDF">
      <w:pPr>
        <w:pStyle w:val="ListParagraph"/>
        <w:numPr>
          <w:ilvl w:val="0"/>
          <w:numId w:val="17"/>
        </w:numPr>
        <w:spacing w:before="0" w:after="0"/>
        <w:rPr>
          <w:sz w:val="24"/>
        </w:rPr>
      </w:pPr>
      <w:r>
        <w:rPr>
          <w:sz w:val="24"/>
        </w:rPr>
        <w:t>__________________________________</w:t>
      </w:r>
    </w:p>
    <w:p w:rsidR="00E55958" w:rsidRPr="00B66FDF" w:rsidRDefault="00E55958" w:rsidP="00B66FDF">
      <w:pPr>
        <w:pStyle w:val="ListParagraph"/>
        <w:numPr>
          <w:ilvl w:val="0"/>
          <w:numId w:val="0"/>
        </w:numPr>
        <w:spacing w:before="0" w:after="0"/>
        <w:ind w:left="720"/>
        <w:rPr>
          <w:sz w:val="6"/>
        </w:rPr>
      </w:pPr>
    </w:p>
    <w:p w:rsidR="00B66FDF" w:rsidRDefault="00B66FDF" w:rsidP="00B66FDF">
      <w:pPr>
        <w:pStyle w:val="ListParagraph"/>
        <w:numPr>
          <w:ilvl w:val="0"/>
          <w:numId w:val="0"/>
        </w:numPr>
        <w:spacing w:before="0" w:after="0"/>
        <w:ind w:left="720"/>
        <w:rPr>
          <w:sz w:val="24"/>
        </w:rPr>
        <w:sectPr w:rsidR="00B66FDF" w:rsidSect="00E55958">
          <w:type w:val="continuous"/>
          <w:pgSz w:w="12240" w:h="15840"/>
          <w:pgMar w:top="230" w:right="230" w:bottom="230" w:left="230" w:header="720" w:footer="720" w:gutter="0"/>
          <w:cols w:num="2" w:space="720"/>
          <w:docGrid w:linePitch="360"/>
        </w:sectPr>
      </w:pPr>
    </w:p>
    <w:p w:rsidR="00176927" w:rsidRDefault="00E55958" w:rsidP="00B66FDF">
      <w:pPr>
        <w:spacing w:after="0"/>
        <w:rPr>
          <w:b/>
          <w:sz w:val="20"/>
        </w:rPr>
      </w:pPr>
      <w:r w:rsidRPr="00B66FDF">
        <w:rPr>
          <w:b/>
          <w:sz w:val="20"/>
        </w:rPr>
        <w:lastRenderedPageBreak/>
        <w:t>If there are any cultural customs or norms that the family has that the coordinator should be aware of list them below:</w:t>
      </w:r>
    </w:p>
    <w:p w:rsidR="00B66FDF" w:rsidRDefault="00B66FDF" w:rsidP="00B66FDF">
      <w:pPr>
        <w:spacing w:after="0"/>
        <w:rPr>
          <w:rStyle w:val="normaltextrun"/>
          <w:b/>
          <w:sz w:val="24"/>
        </w:rPr>
      </w:pPr>
      <w:r>
        <w:rPr>
          <w:rStyle w:val="normaltextrun"/>
          <w:b/>
          <w:sz w:val="24"/>
        </w:rPr>
        <w:t>__________________________________________________________________________________________________</w:t>
      </w:r>
    </w:p>
    <w:p w:rsidR="00B66FDF" w:rsidRDefault="00B66FDF" w:rsidP="00B66FDF">
      <w:pPr>
        <w:spacing w:after="0"/>
        <w:rPr>
          <w:rStyle w:val="normaltextrun"/>
          <w:b/>
          <w:sz w:val="24"/>
        </w:rPr>
      </w:pPr>
      <w:r>
        <w:rPr>
          <w:rStyle w:val="normaltextrun"/>
          <w:b/>
          <w:sz w:val="24"/>
        </w:rPr>
        <w:t>__________________________________________________________________________________________________</w:t>
      </w:r>
    </w:p>
    <w:p w:rsidR="00E55958" w:rsidRDefault="00B66FDF" w:rsidP="00B66FDF">
      <w:pPr>
        <w:rPr>
          <w:b/>
          <w:sz w:val="24"/>
        </w:rPr>
      </w:pPr>
      <w:r>
        <w:rPr>
          <w:rStyle w:val="normaltextrun"/>
          <w:b/>
          <w:sz w:val="24"/>
        </w:rPr>
        <w:t>__________________________________________________________________________________________________</w:t>
      </w:r>
    </w:p>
    <w:p w:rsidR="00B66FDF" w:rsidRDefault="00E66631" w:rsidP="00DA7D47">
      <w:pPr>
        <w:rPr>
          <w:b/>
          <w:sz w:val="24"/>
        </w:rPr>
      </w:pPr>
      <w:r w:rsidRPr="008B4E97">
        <w:rPr>
          <w:noProof/>
        </w:rPr>
        <w:lastRenderedPageBreak/>
        <mc:AlternateContent>
          <mc:Choice Requires="wps">
            <w:drawing>
              <wp:anchor distT="0" distB="0" distL="114300" distR="114300" simplePos="0" relativeHeight="251664384" behindDoc="0" locked="0" layoutInCell="1" allowOverlap="1" wp14:anchorId="4E46E902" wp14:editId="1165C5E0">
                <wp:simplePos x="0" y="0"/>
                <wp:positionH relativeFrom="margin">
                  <wp:align>right</wp:align>
                </wp:positionH>
                <wp:positionV relativeFrom="paragraph">
                  <wp:posOffset>7166</wp:posOffset>
                </wp:positionV>
                <wp:extent cx="7372350" cy="952500"/>
                <wp:effectExtent l="0" t="0" r="0" b="0"/>
                <wp:wrapNone/>
                <wp:docPr id="13" name="Rectangle 13"/>
                <wp:cNvGraphicFramePr/>
                <a:graphic xmlns:a="http://schemas.openxmlformats.org/drawingml/2006/main">
                  <a:graphicData uri="http://schemas.microsoft.com/office/word/2010/wordprocessingShape">
                    <wps:wsp>
                      <wps:cNvSpPr/>
                      <wps:spPr>
                        <a:xfrm>
                          <a:off x="0" y="0"/>
                          <a:ext cx="7372350" cy="952500"/>
                        </a:xfrm>
                        <a:prstGeom prst="rect">
                          <a:avLst/>
                        </a:prstGeom>
                        <a:solidFill>
                          <a:srgbClr val="2E74C8"/>
                        </a:solidFill>
                        <a:ln w="12700" cap="flat" cmpd="sng" algn="ctr">
                          <a:noFill/>
                          <a:prstDash val="solid"/>
                          <a:miter lim="800000"/>
                        </a:ln>
                        <a:effectLst/>
                      </wps:spPr>
                      <wps:txbx>
                        <w:txbxContent>
                          <w:p w:rsidR="008B4E97" w:rsidRDefault="008B4E97" w:rsidP="008B4E97">
                            <w:pPr>
                              <w:pStyle w:val="Title"/>
                              <w:rPr>
                                <w:sz w:val="48"/>
                              </w:rPr>
                            </w:pPr>
                            <w:r w:rsidRPr="00FA4B15">
                              <w:rPr>
                                <w:noProof/>
                                <w:sz w:val="48"/>
                              </w:rPr>
                              <w:t>F</w:t>
                            </w:r>
                            <w:r w:rsidRPr="00FA4B15">
                              <w:rPr>
                                <w:sz w:val="48"/>
                              </w:rPr>
                              <w:t>AMILY GROUP DECISION MAKING</w:t>
                            </w:r>
                          </w:p>
                          <w:p w:rsidR="008B4E97" w:rsidRDefault="008B4E97" w:rsidP="008B4E97">
                            <w:pPr>
                              <w:pStyle w:val="Title"/>
                              <w:rPr>
                                <w:sz w:val="20"/>
                              </w:rPr>
                            </w:pPr>
                            <w:r>
                              <w:rPr>
                                <w:sz w:val="20"/>
                              </w:rPr>
                              <w:t xml:space="preserve">Family Self-Referral Form </w:t>
                            </w:r>
                          </w:p>
                          <w:p w:rsidR="008B4E97" w:rsidRPr="00444FCA" w:rsidRDefault="008B4E97" w:rsidP="008B4E97">
                            <w:pPr>
                              <w:pStyle w:val="Title"/>
                              <w:rPr>
                                <w:sz w:val="20"/>
                              </w:rPr>
                            </w:pPr>
                            <w:r>
                              <w:rPr>
                                <w:sz w:val="20"/>
                              </w:rPr>
                              <w:t>Page 4</w:t>
                            </w:r>
                          </w:p>
                          <w:p w:rsidR="008B4E97" w:rsidRPr="00444FCA" w:rsidRDefault="008B4E97" w:rsidP="008B4E97">
                            <w:pPr>
                              <w:pStyle w:val="Title"/>
                              <w:rPr>
                                <w:sz w:val="14"/>
                              </w:rPr>
                            </w:pPr>
                          </w:p>
                          <w:p w:rsidR="008B4E97" w:rsidRDefault="008B4E97" w:rsidP="008B4E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6E902" id="Rectangle 13" o:spid="_x0000_s1032" style="position:absolute;margin-left:529.3pt;margin-top:.55pt;width:580.5pt;height: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" fillcolor="#2e74c8" stroked="f" strokeweight="1pt">
                <v:textbox>
                  <w:txbxContent>
                    <w:p w:rsidR="008B4E97" w:rsidRDefault="008B4E97" w:rsidP="008B4E97">
                      <w:pPr>
                        <w:pStyle w:val="Title"/>
                        <w:rPr>
                          <w:sz w:val="48"/>
                        </w:rPr>
                      </w:pPr>
                      <w:r w:rsidRPr="00FA4B15">
                        <w:rPr>
                          <w:noProof/>
                          <w:sz w:val="48"/>
                        </w:rPr>
                        <w:t>F</w:t>
                      </w:r>
                      <w:r w:rsidRPr="00FA4B15">
                        <w:rPr>
                          <w:sz w:val="48"/>
                        </w:rPr>
                        <w:t>AMILY GROUP DECISION MAKING</w:t>
                      </w:r>
                    </w:p>
                    <w:p w:rsidR="008B4E97" w:rsidRDefault="008B4E97" w:rsidP="008B4E97">
                      <w:pPr>
                        <w:pStyle w:val="Title"/>
                        <w:rPr>
                          <w:sz w:val="20"/>
                        </w:rPr>
                      </w:pPr>
                      <w:r>
                        <w:rPr>
                          <w:sz w:val="20"/>
                        </w:rPr>
                        <w:t xml:space="preserve">Family Self-Referral Form </w:t>
                      </w:r>
                    </w:p>
                    <w:p w:rsidR="008B4E97" w:rsidRPr="00444FCA" w:rsidRDefault="008B4E97" w:rsidP="008B4E97">
                      <w:pPr>
                        <w:pStyle w:val="Title"/>
                        <w:rPr>
                          <w:sz w:val="20"/>
                        </w:rPr>
                      </w:pPr>
                      <w:r>
                        <w:rPr>
                          <w:sz w:val="20"/>
                        </w:rPr>
                        <w:t>Page 4</w:t>
                      </w:r>
                    </w:p>
                    <w:p w:rsidR="008B4E97" w:rsidRPr="00444FCA" w:rsidRDefault="008B4E97" w:rsidP="008B4E97">
                      <w:pPr>
                        <w:pStyle w:val="Title"/>
                        <w:rPr>
                          <w:sz w:val="14"/>
                        </w:rPr>
                      </w:pPr>
                    </w:p>
                    <w:p w:rsidR="008B4E97" w:rsidRDefault="008B4E97" w:rsidP="008B4E97">
                      <w:pPr>
                        <w:jc w:val="center"/>
                      </w:pPr>
                    </w:p>
                  </w:txbxContent>
                </v:textbox>
                <w10:wrap anchorx="margin"/>
              </v:rect>
            </w:pict>
          </mc:Fallback>
        </mc:AlternateContent>
      </w:r>
    </w:p>
    <w:p w:rsidR="00B66FDF" w:rsidRDefault="00B66FDF" w:rsidP="00DA7D47">
      <w:pPr>
        <w:rPr>
          <w:b/>
          <w:sz w:val="24"/>
        </w:rPr>
      </w:pPr>
    </w:p>
    <w:p w:rsidR="009B13B6" w:rsidRDefault="009B13B6" w:rsidP="00DA7D47">
      <w:pPr>
        <w:rPr>
          <w:b/>
          <w:sz w:val="24"/>
        </w:rPr>
      </w:pPr>
    </w:p>
    <w:p w:rsidR="009B13B6" w:rsidRPr="00B07F90" w:rsidRDefault="009B13B6" w:rsidP="00DA7D47">
      <w:pPr>
        <w:rPr>
          <w:b/>
          <w:sz w:val="16"/>
        </w:rPr>
      </w:pPr>
    </w:p>
    <w:p w:rsidR="00176927" w:rsidRDefault="00E55958" w:rsidP="00B07F90">
      <w:pPr>
        <w:spacing w:after="0" w:line="240" w:lineRule="auto"/>
        <w:rPr>
          <w:b/>
          <w:sz w:val="24"/>
        </w:rPr>
      </w:pPr>
      <w:r w:rsidRPr="00B07F90">
        <w:rPr>
          <w:b/>
        </w:rPr>
        <w:t>Are there any additional dynamics the coordinator should be aware of (i.e. substance abuse, mental health or intellectual disabilities):</w:t>
      </w:r>
      <w:r>
        <w:rPr>
          <w:b/>
          <w:sz w:val="24"/>
        </w:rPr>
        <w:t xml:space="preserve"> </w:t>
      </w:r>
      <w:r w:rsidR="00B07F90">
        <w:rPr>
          <w:b/>
          <w:sz w:val="24"/>
        </w:rPr>
        <w:t>___________</w:t>
      </w:r>
      <w:r>
        <w:rPr>
          <w:b/>
          <w:sz w:val="24"/>
        </w:rPr>
        <w:t>_________________________________________________________________</w:t>
      </w:r>
    </w:p>
    <w:p w:rsidR="00E55958" w:rsidRDefault="00E55958" w:rsidP="00B07F90">
      <w:pPr>
        <w:spacing w:after="0" w:line="240" w:lineRule="auto"/>
        <w:rPr>
          <w:b/>
          <w:sz w:val="24"/>
        </w:rPr>
      </w:pPr>
      <w:r>
        <w:rPr>
          <w:b/>
          <w:sz w:val="24"/>
        </w:rPr>
        <w:t>__________________________________________________________________________________________________</w:t>
      </w:r>
    </w:p>
    <w:p w:rsidR="00E55958" w:rsidRDefault="00E55958" w:rsidP="00B07F90">
      <w:pPr>
        <w:spacing w:after="0" w:line="240" w:lineRule="auto"/>
        <w:rPr>
          <w:b/>
          <w:sz w:val="24"/>
        </w:rPr>
      </w:pPr>
      <w:r>
        <w:rPr>
          <w:b/>
          <w:sz w:val="24"/>
        </w:rPr>
        <w:t>__________________________________________________________________________________________________</w:t>
      </w:r>
    </w:p>
    <w:p w:rsidR="00E55958" w:rsidRPr="00B07F90" w:rsidRDefault="00E55958" w:rsidP="00DA7D47">
      <w:pPr>
        <w:rPr>
          <w:b/>
          <w:sz w:val="12"/>
        </w:rPr>
      </w:pPr>
    </w:p>
    <w:p w:rsidR="00E55958" w:rsidRDefault="00E55958" w:rsidP="00B07F90">
      <w:pPr>
        <w:pBdr>
          <w:bottom w:val="single" w:sz="12" w:space="1" w:color="auto"/>
        </w:pBdr>
        <w:spacing w:after="0"/>
        <w:rPr>
          <w:b/>
          <w:sz w:val="24"/>
        </w:rPr>
      </w:pPr>
      <w:r w:rsidRPr="00B07F90">
        <w:rPr>
          <w:b/>
        </w:rPr>
        <w:t>If known, please indicate the history of any domestic violence within the immediate and/or extended family.  Explain how they may effect conference:</w:t>
      </w:r>
      <w:r w:rsidR="00F90217" w:rsidRPr="00B07F90">
        <w:rPr>
          <w:b/>
        </w:rPr>
        <w:t xml:space="preserve"> </w:t>
      </w:r>
      <w:r w:rsidR="00F90217">
        <w:rPr>
          <w:b/>
          <w:sz w:val="24"/>
        </w:rPr>
        <w:t>__________________________________________________</w:t>
      </w:r>
      <w:r w:rsidR="00B07F90">
        <w:rPr>
          <w:b/>
          <w:sz w:val="24"/>
        </w:rPr>
        <w:t>___________</w:t>
      </w:r>
    </w:p>
    <w:p w:rsidR="00F90217" w:rsidRDefault="00F90217" w:rsidP="00B07F90">
      <w:pPr>
        <w:pBdr>
          <w:bottom w:val="single" w:sz="12" w:space="1" w:color="auto"/>
        </w:pBdr>
        <w:spacing w:after="0"/>
        <w:rPr>
          <w:b/>
          <w:sz w:val="24"/>
        </w:rPr>
      </w:pPr>
      <w:r>
        <w:rPr>
          <w:b/>
          <w:sz w:val="24"/>
        </w:rPr>
        <w:t>__________________________________________________________________________________________________</w:t>
      </w:r>
    </w:p>
    <w:p w:rsidR="00F90217" w:rsidRDefault="00F90217" w:rsidP="00B07F90">
      <w:pPr>
        <w:pBdr>
          <w:bottom w:val="single" w:sz="12" w:space="1" w:color="auto"/>
        </w:pBdr>
        <w:spacing w:after="0"/>
        <w:rPr>
          <w:b/>
          <w:sz w:val="24"/>
        </w:rPr>
      </w:pPr>
      <w:r>
        <w:rPr>
          <w:b/>
          <w:sz w:val="24"/>
        </w:rPr>
        <w:t>__________________________________________________________________________________________________</w:t>
      </w:r>
    </w:p>
    <w:p w:rsidR="00F90217" w:rsidRPr="00B07F90" w:rsidRDefault="00F90217" w:rsidP="00DA7D47">
      <w:pPr>
        <w:pBdr>
          <w:bottom w:val="single" w:sz="12" w:space="1" w:color="auto"/>
        </w:pBdr>
        <w:rPr>
          <w:b/>
          <w:sz w:val="8"/>
        </w:rPr>
      </w:pPr>
    </w:p>
    <w:p w:rsidR="00F90217" w:rsidRPr="00B07F90" w:rsidRDefault="00F90217" w:rsidP="00DA7D47">
      <w:pPr>
        <w:pBdr>
          <w:bottom w:val="single" w:sz="12" w:space="1" w:color="auto"/>
        </w:pBdr>
        <w:rPr>
          <w:b/>
        </w:rPr>
      </w:pPr>
      <w:r w:rsidRPr="00B07F90">
        <w:rPr>
          <w:b/>
        </w:rPr>
        <w:t>Is there an active PFA?  Yes or No</w:t>
      </w:r>
    </w:p>
    <w:p w:rsidR="00F90217" w:rsidRDefault="00F90217" w:rsidP="00DA7D47">
      <w:pPr>
        <w:pBdr>
          <w:bottom w:val="single" w:sz="12" w:space="1" w:color="auto"/>
        </w:pBdr>
        <w:rPr>
          <w:b/>
          <w:sz w:val="24"/>
        </w:rPr>
      </w:pPr>
      <w:r w:rsidRPr="00B07F90">
        <w:t>If yes, please list the parties involved: _____________________________________________________________</w:t>
      </w:r>
      <w:r w:rsidR="00B07F90">
        <w:t xml:space="preserve">__________ </w:t>
      </w:r>
      <w:r>
        <w:rPr>
          <w:b/>
          <w:sz w:val="24"/>
        </w:rPr>
        <w:t>__________________________________________________________________________________________________</w:t>
      </w:r>
    </w:p>
    <w:p w:rsidR="00B07F90" w:rsidRPr="00D130AB" w:rsidRDefault="00B07F90" w:rsidP="00DA7D47">
      <w:pPr>
        <w:pBdr>
          <w:bottom w:val="single" w:sz="12" w:space="1" w:color="auto"/>
        </w:pBdr>
        <w:rPr>
          <w:sz w:val="4"/>
        </w:rPr>
      </w:pPr>
    </w:p>
    <w:p w:rsidR="00E55958" w:rsidRDefault="00F90217" w:rsidP="00D130AB">
      <w:pPr>
        <w:pBdr>
          <w:bottom w:val="single" w:sz="12" w:space="1" w:color="auto"/>
        </w:pBdr>
        <w:spacing w:after="0"/>
        <w:rPr>
          <w:b/>
        </w:rPr>
      </w:pPr>
      <w:r w:rsidRPr="00D130AB">
        <w:rPr>
          <w:b/>
        </w:rPr>
        <w:t>List any safety concerns that must be considered on holding a family meeting?  (This is not regarding the safety a professional safety plan, rather this related to the safety of the individual in the family meeting.)</w:t>
      </w:r>
      <w:r w:rsidR="00D130AB">
        <w:rPr>
          <w:b/>
        </w:rPr>
        <w:t xml:space="preserve"> </w:t>
      </w:r>
      <w:r w:rsidR="00D130AB" w:rsidRPr="00D130AB">
        <w:rPr>
          <w:b/>
          <w:sz w:val="24"/>
        </w:rPr>
        <w:t>___________</w:t>
      </w:r>
    </w:p>
    <w:p w:rsidR="00D130AB" w:rsidRDefault="00D130AB" w:rsidP="00D130AB">
      <w:pPr>
        <w:pBdr>
          <w:bottom w:val="single" w:sz="12" w:space="1" w:color="auto"/>
        </w:pBdr>
        <w:spacing w:after="0"/>
        <w:rPr>
          <w:b/>
          <w:sz w:val="24"/>
        </w:rPr>
      </w:pPr>
      <w:r>
        <w:rPr>
          <w:b/>
          <w:sz w:val="24"/>
        </w:rPr>
        <w:t>__________________________________________________________________________________________________</w:t>
      </w:r>
    </w:p>
    <w:p w:rsidR="00D130AB" w:rsidRDefault="00D130AB" w:rsidP="00D130AB">
      <w:pPr>
        <w:pBdr>
          <w:bottom w:val="single" w:sz="12" w:space="1" w:color="auto"/>
        </w:pBdr>
        <w:spacing w:after="0"/>
        <w:rPr>
          <w:b/>
          <w:sz w:val="24"/>
        </w:rPr>
      </w:pPr>
      <w:r>
        <w:rPr>
          <w:b/>
          <w:sz w:val="24"/>
        </w:rPr>
        <w:t>__________________________________________________________________________________________________</w:t>
      </w:r>
    </w:p>
    <w:p w:rsidR="00D130AB" w:rsidRPr="00D130AB" w:rsidRDefault="00D130AB" w:rsidP="00DA7D47">
      <w:pPr>
        <w:pBdr>
          <w:bottom w:val="single" w:sz="12" w:space="1" w:color="auto"/>
        </w:pBdr>
        <w:rPr>
          <w:b/>
          <w:sz w:val="2"/>
        </w:rPr>
      </w:pPr>
    </w:p>
    <w:p w:rsidR="00F90217" w:rsidRDefault="00F90217" w:rsidP="00DA7D47">
      <w:pPr>
        <w:pBdr>
          <w:bottom w:val="single" w:sz="12" w:space="1" w:color="auto"/>
        </w:pBdr>
        <w:rPr>
          <w:b/>
          <w:sz w:val="24"/>
        </w:rPr>
      </w:pPr>
      <w:r w:rsidRPr="00D130AB">
        <w:rPr>
          <w:b/>
        </w:rPr>
        <w:t xml:space="preserve">If know, please indicated any accommodations that need to be made for any participant: </w:t>
      </w:r>
      <w:r>
        <w:rPr>
          <w:b/>
          <w:sz w:val="24"/>
        </w:rPr>
        <w:t>_</w:t>
      </w:r>
      <w:r w:rsidR="00D130AB">
        <w:rPr>
          <w:b/>
          <w:sz w:val="24"/>
        </w:rPr>
        <w:t>_______</w:t>
      </w:r>
      <w:r>
        <w:rPr>
          <w:b/>
          <w:sz w:val="24"/>
        </w:rPr>
        <w:t>_________</w:t>
      </w:r>
    </w:p>
    <w:p w:rsidR="00D130AB" w:rsidRDefault="00D130AB" w:rsidP="00D130AB">
      <w:pPr>
        <w:pBdr>
          <w:bottom w:val="single" w:sz="12" w:space="1" w:color="auto"/>
        </w:pBdr>
        <w:spacing w:after="0"/>
        <w:rPr>
          <w:b/>
          <w:sz w:val="24"/>
        </w:rPr>
      </w:pPr>
      <w:r>
        <w:rPr>
          <w:b/>
          <w:sz w:val="24"/>
        </w:rPr>
        <w:t>__________________________________________________________________________________________________</w:t>
      </w:r>
    </w:p>
    <w:p w:rsidR="00D130AB" w:rsidRDefault="00D130AB" w:rsidP="00D130AB">
      <w:pPr>
        <w:pBdr>
          <w:bottom w:val="single" w:sz="12" w:space="1" w:color="auto"/>
        </w:pBdr>
        <w:spacing w:after="0"/>
        <w:rPr>
          <w:b/>
          <w:sz w:val="24"/>
        </w:rPr>
      </w:pPr>
      <w:r>
        <w:rPr>
          <w:b/>
          <w:sz w:val="24"/>
        </w:rPr>
        <w:t>__________________________________________________________________________________________________</w:t>
      </w:r>
    </w:p>
    <w:p w:rsidR="00F90217" w:rsidRDefault="00D130AB" w:rsidP="00DA7D47">
      <w:pPr>
        <w:pBdr>
          <w:bottom w:val="single" w:sz="12" w:space="1" w:color="auto"/>
        </w:pBdr>
        <w:rPr>
          <w:b/>
          <w:sz w:val="24"/>
        </w:rPr>
      </w:pPr>
      <w:r>
        <w:rPr>
          <w:b/>
          <w:sz w:val="24"/>
        </w:rPr>
        <w:t>_</w:t>
      </w:r>
      <w:r w:rsidR="00F90217">
        <w:rPr>
          <w:b/>
          <w:sz w:val="24"/>
        </w:rPr>
        <w:t>_________________________________________________________________________________________________</w:t>
      </w:r>
    </w:p>
    <w:p w:rsidR="00F90217" w:rsidRDefault="00F90217" w:rsidP="00DA7D47">
      <w:pPr>
        <w:pBdr>
          <w:bottom w:val="single" w:sz="12" w:space="1" w:color="auto"/>
        </w:pBdr>
        <w:rPr>
          <w:b/>
          <w:sz w:val="24"/>
        </w:rPr>
      </w:pPr>
    </w:p>
    <w:p w:rsidR="00E55958" w:rsidRDefault="00E55958" w:rsidP="00DA7D47">
      <w:pPr>
        <w:rPr>
          <w:b/>
          <w:sz w:val="24"/>
        </w:rPr>
      </w:pPr>
    </w:p>
    <w:p w:rsidR="00176927" w:rsidRPr="006B7CD9" w:rsidRDefault="00176927" w:rsidP="00176927">
      <w:pPr>
        <w:rPr>
          <w:rStyle w:val="normaltextrun"/>
          <w:b/>
        </w:rPr>
      </w:pPr>
      <w:r w:rsidRPr="006B7CD9">
        <w:rPr>
          <w:rStyle w:val="normaltextrun"/>
          <w:b/>
        </w:rPr>
        <w:t>Provide a List of People you feel would be instrumental to the success of the Family Plan:</w:t>
      </w:r>
    </w:p>
    <w:tbl>
      <w:tblPr>
        <w:tblStyle w:val="TableGrid"/>
        <w:tblW w:w="0" w:type="auto"/>
        <w:tblLook w:val="04A0" w:firstRow="1" w:lastRow="0" w:firstColumn="1" w:lastColumn="0" w:noHBand="0" w:noVBand="1"/>
      </w:tblPr>
      <w:tblGrid>
        <w:gridCol w:w="2942"/>
        <w:gridCol w:w="2942"/>
        <w:gridCol w:w="2943"/>
        <w:gridCol w:w="2943"/>
      </w:tblGrid>
      <w:tr w:rsidR="00176927" w:rsidTr="00176927">
        <w:tc>
          <w:tcPr>
            <w:tcW w:w="2942" w:type="dxa"/>
          </w:tcPr>
          <w:p w:rsidR="00176927" w:rsidRPr="00176927" w:rsidRDefault="00176927" w:rsidP="00176927">
            <w:pPr>
              <w:pStyle w:val="Normal-SpaceAbove"/>
              <w:rPr>
                <w:b/>
              </w:rPr>
            </w:pPr>
            <w:r w:rsidRPr="00176927">
              <w:rPr>
                <w:b/>
              </w:rPr>
              <w:t>Name:</w:t>
            </w:r>
            <w:r w:rsidRPr="00176927">
              <w:rPr>
                <w:b/>
              </w:rPr>
              <w:tab/>
            </w:r>
          </w:p>
        </w:tc>
        <w:tc>
          <w:tcPr>
            <w:tcW w:w="2942" w:type="dxa"/>
          </w:tcPr>
          <w:p w:rsidR="00176927" w:rsidRPr="00176927" w:rsidRDefault="00176927" w:rsidP="00176927">
            <w:pPr>
              <w:pStyle w:val="Normal-SpaceAbove"/>
              <w:rPr>
                <w:b/>
              </w:rPr>
            </w:pPr>
            <w:r w:rsidRPr="00176927">
              <w:rPr>
                <w:b/>
              </w:rPr>
              <w:t>Phone Number:</w:t>
            </w:r>
          </w:p>
        </w:tc>
        <w:tc>
          <w:tcPr>
            <w:tcW w:w="2943" w:type="dxa"/>
          </w:tcPr>
          <w:p w:rsidR="00176927" w:rsidRPr="00176927" w:rsidRDefault="00176927" w:rsidP="00176927">
            <w:pPr>
              <w:pStyle w:val="Normal-SpaceAbove"/>
              <w:rPr>
                <w:b/>
              </w:rPr>
            </w:pPr>
            <w:r w:rsidRPr="00176927">
              <w:rPr>
                <w:b/>
              </w:rPr>
              <w:t>Address:</w:t>
            </w:r>
          </w:p>
        </w:tc>
        <w:tc>
          <w:tcPr>
            <w:tcW w:w="2943" w:type="dxa"/>
          </w:tcPr>
          <w:p w:rsidR="00176927" w:rsidRPr="00176927" w:rsidRDefault="00176927" w:rsidP="00176927">
            <w:pPr>
              <w:pStyle w:val="Normal-SpaceAbove"/>
              <w:rPr>
                <w:b/>
              </w:rPr>
            </w:pPr>
            <w:r w:rsidRPr="00176927">
              <w:rPr>
                <w:b/>
              </w:rPr>
              <w:t>Relation to Child/Family:</w:t>
            </w:r>
          </w:p>
        </w:tc>
      </w:tr>
      <w:tr w:rsidR="00176927" w:rsidTr="00176927">
        <w:tc>
          <w:tcPr>
            <w:tcW w:w="2942" w:type="dxa"/>
          </w:tcPr>
          <w:p w:rsidR="00176927" w:rsidRDefault="00176927" w:rsidP="00B934BA">
            <w:pPr>
              <w:pStyle w:val="Normal-SpaceAbove"/>
            </w:pPr>
          </w:p>
        </w:tc>
        <w:tc>
          <w:tcPr>
            <w:tcW w:w="2942" w:type="dxa"/>
          </w:tcPr>
          <w:p w:rsidR="00176927" w:rsidRDefault="00176927" w:rsidP="00B934BA">
            <w:pPr>
              <w:pStyle w:val="Normal-SpaceAbove"/>
            </w:pPr>
          </w:p>
        </w:tc>
        <w:tc>
          <w:tcPr>
            <w:tcW w:w="2943" w:type="dxa"/>
          </w:tcPr>
          <w:p w:rsidR="00176927" w:rsidRDefault="00176927" w:rsidP="00B934BA">
            <w:pPr>
              <w:pStyle w:val="Normal-SpaceAbove"/>
            </w:pPr>
          </w:p>
        </w:tc>
        <w:tc>
          <w:tcPr>
            <w:tcW w:w="2943" w:type="dxa"/>
          </w:tcPr>
          <w:p w:rsidR="00176927" w:rsidRDefault="00176927" w:rsidP="00B934BA">
            <w:pPr>
              <w:pStyle w:val="Normal-SpaceAbove"/>
            </w:pPr>
          </w:p>
        </w:tc>
      </w:tr>
      <w:tr w:rsidR="00176927" w:rsidTr="00176927">
        <w:tc>
          <w:tcPr>
            <w:tcW w:w="2942" w:type="dxa"/>
          </w:tcPr>
          <w:p w:rsidR="00176927" w:rsidRDefault="00176927" w:rsidP="00B934BA">
            <w:pPr>
              <w:pStyle w:val="Normal-SpaceAbove"/>
            </w:pPr>
          </w:p>
        </w:tc>
        <w:tc>
          <w:tcPr>
            <w:tcW w:w="2942" w:type="dxa"/>
          </w:tcPr>
          <w:p w:rsidR="00176927" w:rsidRDefault="00176927" w:rsidP="00B934BA">
            <w:pPr>
              <w:pStyle w:val="Normal-SpaceAbove"/>
            </w:pPr>
          </w:p>
        </w:tc>
        <w:tc>
          <w:tcPr>
            <w:tcW w:w="2943" w:type="dxa"/>
          </w:tcPr>
          <w:p w:rsidR="00176927" w:rsidRDefault="00176927" w:rsidP="00B934BA">
            <w:pPr>
              <w:pStyle w:val="Normal-SpaceAbove"/>
            </w:pPr>
          </w:p>
        </w:tc>
        <w:tc>
          <w:tcPr>
            <w:tcW w:w="2943" w:type="dxa"/>
          </w:tcPr>
          <w:p w:rsidR="00176927" w:rsidRDefault="00176927" w:rsidP="00B934BA">
            <w:pPr>
              <w:pStyle w:val="Normal-SpaceAbove"/>
            </w:pPr>
          </w:p>
        </w:tc>
      </w:tr>
      <w:tr w:rsidR="00176927" w:rsidTr="00176927">
        <w:tc>
          <w:tcPr>
            <w:tcW w:w="2942" w:type="dxa"/>
          </w:tcPr>
          <w:p w:rsidR="00176927" w:rsidRDefault="00176927" w:rsidP="00B934BA">
            <w:pPr>
              <w:pStyle w:val="Normal-SpaceAbove"/>
            </w:pPr>
          </w:p>
        </w:tc>
        <w:tc>
          <w:tcPr>
            <w:tcW w:w="2942" w:type="dxa"/>
          </w:tcPr>
          <w:p w:rsidR="00176927" w:rsidRDefault="00176927" w:rsidP="00B934BA">
            <w:pPr>
              <w:pStyle w:val="Normal-SpaceAbove"/>
            </w:pPr>
          </w:p>
        </w:tc>
        <w:tc>
          <w:tcPr>
            <w:tcW w:w="2943" w:type="dxa"/>
          </w:tcPr>
          <w:p w:rsidR="00176927" w:rsidRDefault="00176927" w:rsidP="00B934BA">
            <w:pPr>
              <w:pStyle w:val="Normal-SpaceAbove"/>
            </w:pPr>
          </w:p>
        </w:tc>
        <w:tc>
          <w:tcPr>
            <w:tcW w:w="2943" w:type="dxa"/>
          </w:tcPr>
          <w:p w:rsidR="00176927" w:rsidRDefault="00176927" w:rsidP="00B934BA">
            <w:pPr>
              <w:pStyle w:val="Normal-SpaceAbove"/>
            </w:pPr>
          </w:p>
        </w:tc>
      </w:tr>
      <w:tr w:rsidR="00176927" w:rsidTr="00176927">
        <w:tc>
          <w:tcPr>
            <w:tcW w:w="2942" w:type="dxa"/>
          </w:tcPr>
          <w:p w:rsidR="00176927" w:rsidRDefault="00176927" w:rsidP="00B934BA">
            <w:pPr>
              <w:pStyle w:val="Normal-SpaceAbove"/>
            </w:pPr>
          </w:p>
        </w:tc>
        <w:tc>
          <w:tcPr>
            <w:tcW w:w="2942" w:type="dxa"/>
          </w:tcPr>
          <w:p w:rsidR="00176927" w:rsidRDefault="00176927" w:rsidP="00B934BA">
            <w:pPr>
              <w:pStyle w:val="Normal-SpaceAbove"/>
            </w:pPr>
          </w:p>
        </w:tc>
        <w:tc>
          <w:tcPr>
            <w:tcW w:w="2943" w:type="dxa"/>
          </w:tcPr>
          <w:p w:rsidR="00176927" w:rsidRDefault="00176927" w:rsidP="00B934BA">
            <w:pPr>
              <w:pStyle w:val="Normal-SpaceAbove"/>
            </w:pPr>
          </w:p>
        </w:tc>
        <w:tc>
          <w:tcPr>
            <w:tcW w:w="2943" w:type="dxa"/>
          </w:tcPr>
          <w:p w:rsidR="00176927" w:rsidRDefault="00176927" w:rsidP="00B934BA">
            <w:pPr>
              <w:pStyle w:val="Normal-SpaceAbove"/>
            </w:pPr>
          </w:p>
        </w:tc>
      </w:tr>
      <w:tr w:rsidR="00176927" w:rsidTr="00176927">
        <w:tc>
          <w:tcPr>
            <w:tcW w:w="2942" w:type="dxa"/>
          </w:tcPr>
          <w:p w:rsidR="00176927" w:rsidRDefault="00176927" w:rsidP="00B934BA">
            <w:pPr>
              <w:pStyle w:val="Normal-SpaceAbove"/>
            </w:pPr>
          </w:p>
        </w:tc>
        <w:tc>
          <w:tcPr>
            <w:tcW w:w="2942" w:type="dxa"/>
          </w:tcPr>
          <w:p w:rsidR="00176927" w:rsidRDefault="00176927" w:rsidP="00B934BA">
            <w:pPr>
              <w:pStyle w:val="Normal-SpaceAbove"/>
            </w:pPr>
          </w:p>
        </w:tc>
        <w:tc>
          <w:tcPr>
            <w:tcW w:w="2943" w:type="dxa"/>
          </w:tcPr>
          <w:p w:rsidR="00176927" w:rsidRDefault="00176927" w:rsidP="00B934BA">
            <w:pPr>
              <w:pStyle w:val="Normal-SpaceAbove"/>
            </w:pPr>
          </w:p>
        </w:tc>
        <w:tc>
          <w:tcPr>
            <w:tcW w:w="2943" w:type="dxa"/>
          </w:tcPr>
          <w:p w:rsidR="00176927" w:rsidRDefault="00176927" w:rsidP="00B934BA">
            <w:pPr>
              <w:pStyle w:val="Normal-SpaceAbove"/>
            </w:pPr>
          </w:p>
        </w:tc>
      </w:tr>
      <w:tr w:rsidR="00176927" w:rsidTr="00176927">
        <w:tc>
          <w:tcPr>
            <w:tcW w:w="2942" w:type="dxa"/>
          </w:tcPr>
          <w:p w:rsidR="00176927" w:rsidRDefault="00176927" w:rsidP="00B934BA">
            <w:pPr>
              <w:pStyle w:val="Normal-SpaceAbove"/>
            </w:pPr>
          </w:p>
        </w:tc>
        <w:tc>
          <w:tcPr>
            <w:tcW w:w="2942" w:type="dxa"/>
          </w:tcPr>
          <w:p w:rsidR="00176927" w:rsidRDefault="00176927" w:rsidP="00B934BA">
            <w:pPr>
              <w:pStyle w:val="Normal-SpaceAbove"/>
            </w:pPr>
          </w:p>
        </w:tc>
        <w:tc>
          <w:tcPr>
            <w:tcW w:w="2943" w:type="dxa"/>
          </w:tcPr>
          <w:p w:rsidR="00176927" w:rsidRDefault="00176927" w:rsidP="00B934BA">
            <w:pPr>
              <w:pStyle w:val="Normal-SpaceAbove"/>
            </w:pPr>
          </w:p>
        </w:tc>
        <w:tc>
          <w:tcPr>
            <w:tcW w:w="2943" w:type="dxa"/>
          </w:tcPr>
          <w:p w:rsidR="00176927" w:rsidRDefault="00176927" w:rsidP="00B934BA">
            <w:pPr>
              <w:pStyle w:val="Normal-SpaceAbove"/>
            </w:pPr>
          </w:p>
        </w:tc>
      </w:tr>
      <w:tr w:rsidR="00D130AB" w:rsidTr="00176927">
        <w:tc>
          <w:tcPr>
            <w:tcW w:w="2942" w:type="dxa"/>
          </w:tcPr>
          <w:p w:rsidR="00D130AB" w:rsidRDefault="00FB6E83" w:rsidP="00D130AB">
            <w:pPr>
              <w:pStyle w:val="Normal-SpaceAbove"/>
              <w:rPr>
                <w:b/>
              </w:rPr>
            </w:pPr>
            <w:r>
              <w:rPr>
                <w:b/>
              </w:rPr>
              <w:lastRenderedPageBreak/>
              <w:t>N</w:t>
            </w:r>
          </w:p>
          <w:p w:rsidR="00FB6E83" w:rsidRDefault="00FB6E83" w:rsidP="00D130AB">
            <w:pPr>
              <w:pStyle w:val="Normal-SpaceAbove"/>
              <w:rPr>
                <w:b/>
              </w:rPr>
            </w:pPr>
          </w:p>
          <w:p w:rsidR="00FB6E83" w:rsidRPr="00176927" w:rsidRDefault="00FB6E83" w:rsidP="00D130AB">
            <w:pPr>
              <w:pStyle w:val="Normal-SpaceAbove"/>
              <w:rPr>
                <w:b/>
              </w:rPr>
            </w:pPr>
            <w:r>
              <w:rPr>
                <w:b/>
              </w:rPr>
              <w:t>Name:</w:t>
            </w:r>
          </w:p>
        </w:tc>
        <w:tc>
          <w:tcPr>
            <w:tcW w:w="2942" w:type="dxa"/>
          </w:tcPr>
          <w:p w:rsidR="00E66631" w:rsidRDefault="00E66631" w:rsidP="00D130AB">
            <w:pPr>
              <w:pStyle w:val="Normal-SpaceAbove"/>
              <w:rPr>
                <w:b/>
              </w:rPr>
            </w:pPr>
          </w:p>
          <w:p w:rsidR="00E66631" w:rsidRDefault="00E66631" w:rsidP="00D130AB">
            <w:pPr>
              <w:pStyle w:val="Normal-SpaceAbove"/>
              <w:rPr>
                <w:b/>
              </w:rPr>
            </w:pPr>
          </w:p>
          <w:p w:rsidR="00D130AB" w:rsidRPr="00176927" w:rsidRDefault="00D130AB" w:rsidP="00D130AB">
            <w:pPr>
              <w:pStyle w:val="Normal-SpaceAbove"/>
              <w:rPr>
                <w:b/>
              </w:rPr>
            </w:pPr>
            <w:r w:rsidRPr="00176927">
              <w:rPr>
                <w:b/>
              </w:rPr>
              <w:t>Phone Number:</w:t>
            </w:r>
          </w:p>
        </w:tc>
        <w:tc>
          <w:tcPr>
            <w:tcW w:w="2943" w:type="dxa"/>
          </w:tcPr>
          <w:p w:rsidR="00E66631" w:rsidRDefault="00E66631" w:rsidP="00D130AB">
            <w:pPr>
              <w:pStyle w:val="Normal-SpaceAbove"/>
              <w:rPr>
                <w:b/>
              </w:rPr>
            </w:pPr>
          </w:p>
          <w:p w:rsidR="00E66631" w:rsidRDefault="00E66631" w:rsidP="00D130AB">
            <w:pPr>
              <w:pStyle w:val="Normal-SpaceAbove"/>
              <w:rPr>
                <w:b/>
              </w:rPr>
            </w:pPr>
          </w:p>
          <w:p w:rsidR="00D130AB" w:rsidRPr="00176927" w:rsidRDefault="00D130AB" w:rsidP="00D130AB">
            <w:pPr>
              <w:pStyle w:val="Normal-SpaceAbove"/>
              <w:rPr>
                <w:b/>
              </w:rPr>
            </w:pPr>
            <w:r w:rsidRPr="00176927">
              <w:rPr>
                <w:b/>
              </w:rPr>
              <w:t>Address:</w:t>
            </w:r>
          </w:p>
        </w:tc>
        <w:tc>
          <w:tcPr>
            <w:tcW w:w="2943" w:type="dxa"/>
          </w:tcPr>
          <w:p w:rsidR="00E66631" w:rsidRDefault="00E66631" w:rsidP="00D130AB">
            <w:pPr>
              <w:pStyle w:val="Normal-SpaceAbove"/>
              <w:rPr>
                <w:b/>
              </w:rPr>
            </w:pPr>
          </w:p>
          <w:p w:rsidR="00E66631" w:rsidRDefault="00E66631" w:rsidP="00D130AB">
            <w:pPr>
              <w:pStyle w:val="Normal-SpaceAbove"/>
              <w:rPr>
                <w:b/>
              </w:rPr>
            </w:pPr>
          </w:p>
          <w:p w:rsidR="00D130AB" w:rsidRPr="00176927" w:rsidRDefault="00D130AB" w:rsidP="00D130AB">
            <w:pPr>
              <w:pStyle w:val="Normal-SpaceAbove"/>
              <w:rPr>
                <w:b/>
              </w:rPr>
            </w:pPr>
            <w:r w:rsidRPr="00176927">
              <w:rPr>
                <w:b/>
              </w:rPr>
              <w:t>Relation to Child/Family:</w:t>
            </w:r>
          </w:p>
        </w:tc>
      </w:tr>
      <w:tr w:rsidR="00D130AB" w:rsidTr="00176927">
        <w:tc>
          <w:tcPr>
            <w:tcW w:w="2942" w:type="dxa"/>
          </w:tcPr>
          <w:p w:rsidR="00D130AB" w:rsidRDefault="00D130AB" w:rsidP="00D130AB">
            <w:pPr>
              <w:pStyle w:val="Normal-SpaceAbove"/>
            </w:pPr>
          </w:p>
        </w:tc>
        <w:tc>
          <w:tcPr>
            <w:tcW w:w="2942" w:type="dxa"/>
          </w:tcPr>
          <w:p w:rsidR="00D130AB" w:rsidRDefault="00D130AB" w:rsidP="00D130AB">
            <w:pPr>
              <w:pStyle w:val="Normal-SpaceAbove"/>
            </w:pPr>
          </w:p>
        </w:tc>
        <w:tc>
          <w:tcPr>
            <w:tcW w:w="2943" w:type="dxa"/>
          </w:tcPr>
          <w:p w:rsidR="00D130AB" w:rsidRDefault="00D130AB" w:rsidP="00D130AB">
            <w:pPr>
              <w:pStyle w:val="Normal-SpaceAbove"/>
            </w:pPr>
          </w:p>
        </w:tc>
        <w:tc>
          <w:tcPr>
            <w:tcW w:w="2943" w:type="dxa"/>
          </w:tcPr>
          <w:p w:rsidR="00D130AB" w:rsidRDefault="00D130AB" w:rsidP="00D130AB">
            <w:pPr>
              <w:pStyle w:val="Normal-SpaceAbove"/>
            </w:pPr>
          </w:p>
        </w:tc>
      </w:tr>
      <w:tr w:rsidR="00D130AB" w:rsidTr="00176927">
        <w:tc>
          <w:tcPr>
            <w:tcW w:w="2942" w:type="dxa"/>
          </w:tcPr>
          <w:p w:rsidR="00D130AB" w:rsidRDefault="00D130AB" w:rsidP="00D130AB">
            <w:pPr>
              <w:pStyle w:val="Normal-SpaceAbove"/>
            </w:pPr>
          </w:p>
        </w:tc>
        <w:tc>
          <w:tcPr>
            <w:tcW w:w="2942" w:type="dxa"/>
          </w:tcPr>
          <w:p w:rsidR="00D130AB" w:rsidRDefault="00D130AB" w:rsidP="00D130AB">
            <w:pPr>
              <w:pStyle w:val="Normal-SpaceAbove"/>
            </w:pPr>
          </w:p>
        </w:tc>
        <w:tc>
          <w:tcPr>
            <w:tcW w:w="2943" w:type="dxa"/>
          </w:tcPr>
          <w:p w:rsidR="00D130AB" w:rsidRDefault="00D130AB" w:rsidP="00D130AB">
            <w:pPr>
              <w:pStyle w:val="Normal-SpaceAbove"/>
            </w:pPr>
          </w:p>
        </w:tc>
        <w:tc>
          <w:tcPr>
            <w:tcW w:w="2943" w:type="dxa"/>
          </w:tcPr>
          <w:p w:rsidR="00D130AB" w:rsidRDefault="00D130AB" w:rsidP="00D130AB">
            <w:pPr>
              <w:pStyle w:val="Normal-SpaceAbove"/>
            </w:pPr>
          </w:p>
        </w:tc>
      </w:tr>
      <w:tr w:rsidR="00D130AB" w:rsidTr="00176927">
        <w:tc>
          <w:tcPr>
            <w:tcW w:w="2942" w:type="dxa"/>
          </w:tcPr>
          <w:p w:rsidR="00D130AB" w:rsidRDefault="00D130AB" w:rsidP="00D130AB">
            <w:pPr>
              <w:pStyle w:val="Normal-SpaceAbove"/>
            </w:pPr>
          </w:p>
        </w:tc>
        <w:tc>
          <w:tcPr>
            <w:tcW w:w="2942" w:type="dxa"/>
          </w:tcPr>
          <w:p w:rsidR="00D130AB" w:rsidRDefault="00D130AB" w:rsidP="00D130AB">
            <w:pPr>
              <w:pStyle w:val="Normal-SpaceAbove"/>
            </w:pPr>
          </w:p>
        </w:tc>
        <w:tc>
          <w:tcPr>
            <w:tcW w:w="2943" w:type="dxa"/>
          </w:tcPr>
          <w:p w:rsidR="00D130AB" w:rsidRDefault="00D130AB" w:rsidP="00D130AB">
            <w:pPr>
              <w:pStyle w:val="Normal-SpaceAbove"/>
            </w:pPr>
          </w:p>
        </w:tc>
        <w:tc>
          <w:tcPr>
            <w:tcW w:w="2943" w:type="dxa"/>
          </w:tcPr>
          <w:p w:rsidR="00D130AB" w:rsidRDefault="00D130AB" w:rsidP="00D130AB">
            <w:pPr>
              <w:pStyle w:val="Normal-SpaceAbove"/>
            </w:pPr>
          </w:p>
        </w:tc>
      </w:tr>
    </w:tbl>
    <w:p w:rsidR="001F1C42" w:rsidRPr="00FB6E83" w:rsidRDefault="00FB6E83" w:rsidP="001F1C42">
      <w:pPr>
        <w:spacing w:after="0" w:line="240" w:lineRule="auto"/>
        <w:jc w:val="center"/>
        <w:textAlignment w:val="baseline"/>
        <w:rPr>
          <w:rFonts w:asciiTheme="majorHAnsi" w:eastAsia="Times New Roman" w:hAnsiTheme="majorHAnsi" w:cs="Segoe UI"/>
          <w:b/>
          <w:bCs/>
          <w:sz w:val="20"/>
        </w:rPr>
      </w:pPr>
      <w:r w:rsidRPr="00FB6E83">
        <w:rPr>
          <w:noProof/>
        </w:rPr>
        <mc:AlternateContent>
          <mc:Choice Requires="wps">
            <w:drawing>
              <wp:anchor distT="0" distB="0" distL="114300" distR="114300" simplePos="0" relativeHeight="251666432" behindDoc="0" locked="0" layoutInCell="1" allowOverlap="1" wp14:anchorId="067B04CD" wp14:editId="3873DD1A">
                <wp:simplePos x="0" y="0"/>
                <wp:positionH relativeFrom="margin">
                  <wp:align>left</wp:align>
                </wp:positionH>
                <wp:positionV relativeFrom="paragraph">
                  <wp:posOffset>-2489835</wp:posOffset>
                </wp:positionV>
                <wp:extent cx="7483475" cy="887095"/>
                <wp:effectExtent l="0" t="0" r="3175" b="8255"/>
                <wp:wrapNone/>
                <wp:docPr id="1" name="Rectangle 1"/>
                <wp:cNvGraphicFramePr/>
                <a:graphic xmlns:a="http://schemas.openxmlformats.org/drawingml/2006/main">
                  <a:graphicData uri="http://schemas.microsoft.com/office/word/2010/wordprocessingShape">
                    <wps:wsp>
                      <wps:cNvSpPr/>
                      <wps:spPr>
                        <a:xfrm>
                          <a:off x="0" y="0"/>
                          <a:ext cx="7483475" cy="887095"/>
                        </a:xfrm>
                        <a:prstGeom prst="rect">
                          <a:avLst/>
                        </a:prstGeom>
                        <a:solidFill>
                          <a:srgbClr val="2E74C8"/>
                        </a:solidFill>
                        <a:ln w="12700" cap="flat" cmpd="sng" algn="ctr">
                          <a:noFill/>
                          <a:prstDash val="solid"/>
                          <a:miter lim="800000"/>
                        </a:ln>
                        <a:effectLst/>
                      </wps:spPr>
                      <wps:txbx>
                        <w:txbxContent>
                          <w:p w:rsidR="00FB6E83" w:rsidRDefault="00FB6E83" w:rsidP="00FB6E83">
                            <w:pPr>
                              <w:pStyle w:val="Title"/>
                              <w:rPr>
                                <w:sz w:val="48"/>
                              </w:rPr>
                            </w:pPr>
                            <w:r w:rsidRPr="00FA4B15">
                              <w:rPr>
                                <w:noProof/>
                                <w:sz w:val="48"/>
                              </w:rPr>
                              <w:t>F</w:t>
                            </w:r>
                            <w:r w:rsidRPr="00FA4B15">
                              <w:rPr>
                                <w:sz w:val="48"/>
                              </w:rPr>
                              <w:t>AMILY GROUP DECISION MAKING</w:t>
                            </w:r>
                          </w:p>
                          <w:p w:rsidR="00FB6E83" w:rsidRDefault="00FB6E83" w:rsidP="00FB6E83">
                            <w:pPr>
                              <w:pStyle w:val="Title"/>
                              <w:rPr>
                                <w:sz w:val="20"/>
                              </w:rPr>
                            </w:pPr>
                            <w:r>
                              <w:rPr>
                                <w:sz w:val="20"/>
                              </w:rPr>
                              <w:t xml:space="preserve">Family Self-Referral Form </w:t>
                            </w:r>
                          </w:p>
                          <w:p w:rsidR="00FB6E83" w:rsidRPr="00444FCA" w:rsidRDefault="00FB6E83" w:rsidP="00FB6E83">
                            <w:pPr>
                              <w:pStyle w:val="Title"/>
                              <w:rPr>
                                <w:sz w:val="20"/>
                              </w:rPr>
                            </w:pPr>
                            <w:r>
                              <w:rPr>
                                <w:sz w:val="20"/>
                              </w:rPr>
                              <w:t>Page 3</w:t>
                            </w:r>
                          </w:p>
                          <w:p w:rsidR="00FB6E83" w:rsidRPr="00444FCA" w:rsidRDefault="00FB6E83" w:rsidP="00FB6E83">
                            <w:pPr>
                              <w:pStyle w:val="Title"/>
                              <w:rPr>
                                <w:sz w:val="14"/>
                              </w:rPr>
                            </w:pPr>
                          </w:p>
                          <w:p w:rsidR="00FB6E83" w:rsidRDefault="00FB6E83" w:rsidP="00FB6E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B04CD" id="Rectangle 1" o:spid="_x0000_s1033" style="position:absolute;left:0;text-align:left;margin-left:0;margin-top:-196.05pt;width:589.25pt;height:69.8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" fillcolor="#2e74c8" stroked="f" strokeweight="1pt">
                <v:textbox>
                  <w:txbxContent>
                    <w:p w:rsidR="00FB6E83" w:rsidRDefault="00FB6E83" w:rsidP="00FB6E83">
                      <w:pPr>
                        <w:pStyle w:val="Title"/>
                        <w:rPr>
                          <w:sz w:val="48"/>
                        </w:rPr>
                      </w:pPr>
                      <w:r w:rsidRPr="00FA4B15">
                        <w:rPr>
                          <w:noProof/>
                          <w:sz w:val="48"/>
                        </w:rPr>
                        <w:t>F</w:t>
                      </w:r>
                      <w:r w:rsidRPr="00FA4B15">
                        <w:rPr>
                          <w:sz w:val="48"/>
                        </w:rPr>
                        <w:t>AMILY GROUP DECISION MAKING</w:t>
                      </w:r>
                    </w:p>
                    <w:p w:rsidR="00FB6E83" w:rsidRDefault="00FB6E83" w:rsidP="00FB6E83">
                      <w:pPr>
                        <w:pStyle w:val="Title"/>
                        <w:rPr>
                          <w:sz w:val="20"/>
                        </w:rPr>
                      </w:pPr>
                      <w:r>
                        <w:rPr>
                          <w:sz w:val="20"/>
                        </w:rPr>
                        <w:t xml:space="preserve">Family Self-Referral Form </w:t>
                      </w:r>
                    </w:p>
                    <w:p w:rsidR="00FB6E83" w:rsidRPr="00444FCA" w:rsidRDefault="00FB6E83" w:rsidP="00FB6E83">
                      <w:pPr>
                        <w:pStyle w:val="Title"/>
                        <w:rPr>
                          <w:sz w:val="20"/>
                        </w:rPr>
                      </w:pPr>
                      <w:r>
                        <w:rPr>
                          <w:sz w:val="20"/>
                        </w:rPr>
                        <w:t>Page 3</w:t>
                      </w:r>
                    </w:p>
                    <w:p w:rsidR="00FB6E83" w:rsidRPr="00444FCA" w:rsidRDefault="00FB6E83" w:rsidP="00FB6E83">
                      <w:pPr>
                        <w:pStyle w:val="Title"/>
                        <w:rPr>
                          <w:sz w:val="14"/>
                        </w:rPr>
                      </w:pPr>
                    </w:p>
                    <w:p w:rsidR="00FB6E83" w:rsidRDefault="00FB6E83" w:rsidP="00FB6E83">
                      <w:pPr>
                        <w:jc w:val="center"/>
                      </w:pPr>
                    </w:p>
                  </w:txbxContent>
                </v:textbox>
                <w10:wrap anchorx="margin"/>
              </v:rect>
            </w:pict>
          </mc:Fallback>
        </mc:AlternateContent>
      </w:r>
    </w:p>
    <w:p w:rsidR="001F1C42" w:rsidRPr="00FB6E83" w:rsidRDefault="001F1C42" w:rsidP="001F1C42">
      <w:pPr>
        <w:spacing w:after="0" w:line="240" w:lineRule="auto"/>
        <w:jc w:val="center"/>
        <w:textAlignment w:val="baseline"/>
        <w:rPr>
          <w:rFonts w:asciiTheme="majorHAnsi" w:eastAsia="Times New Roman" w:hAnsiTheme="majorHAnsi" w:cs="Segoe UI"/>
          <w:sz w:val="18"/>
          <w:szCs w:val="18"/>
        </w:rPr>
      </w:pPr>
      <w:r w:rsidRPr="00FB6E83">
        <w:rPr>
          <w:rFonts w:asciiTheme="majorHAnsi" w:eastAsia="Times New Roman" w:hAnsiTheme="majorHAnsi" w:cs="Segoe UI"/>
          <w:b/>
          <w:bCs/>
        </w:rPr>
        <w:t>INFORMATION RELEASE FORM</w:t>
      </w:r>
      <w:r w:rsidRPr="00FB6E83">
        <w:rPr>
          <w:rFonts w:asciiTheme="majorHAnsi" w:eastAsia="Times New Roman" w:hAnsiTheme="majorHAnsi" w:cs="Segoe UI"/>
        </w:rPr>
        <w:t> </w:t>
      </w:r>
    </w:p>
    <w:p w:rsidR="001F1C42" w:rsidRPr="00AE5DE8" w:rsidRDefault="001F1C42" w:rsidP="001F1C42">
      <w:pPr>
        <w:spacing w:after="0" w:line="240" w:lineRule="auto"/>
        <w:jc w:val="center"/>
        <w:textAlignment w:val="baseline"/>
        <w:rPr>
          <w:rFonts w:ascii="Calibri Light" w:eastAsia="Times New Roman" w:hAnsi="Calibri Light" w:cs="Segoe UI"/>
          <w:sz w:val="18"/>
          <w:szCs w:val="18"/>
        </w:rPr>
      </w:pPr>
      <w:r w:rsidRPr="001F1C42">
        <w:rPr>
          <w:rFonts w:ascii="Calibri Light" w:eastAsia="Times New Roman" w:hAnsi="Calibri Light" w:cs="Segoe UI"/>
        </w:rPr>
        <w:t> </w:t>
      </w:r>
    </w:p>
    <w:p w:rsidR="00D130AB" w:rsidRPr="00FB6E83" w:rsidRDefault="00D130AB" w:rsidP="001F1C42">
      <w:pPr>
        <w:spacing w:after="0" w:line="240" w:lineRule="auto"/>
        <w:textAlignment w:val="baseline"/>
        <w:rPr>
          <w:rFonts w:ascii="Calibri Light" w:eastAsia="Times New Roman" w:hAnsi="Calibri Light" w:cs="Segoe UI"/>
          <w:b/>
          <w:bCs/>
          <w:sz w:val="6"/>
        </w:rPr>
      </w:pPr>
    </w:p>
    <w:p w:rsidR="001F1C42" w:rsidRPr="00AE5DE8" w:rsidRDefault="001F1C42" w:rsidP="001F1C42">
      <w:pPr>
        <w:spacing w:after="0" w:line="240" w:lineRule="auto"/>
        <w:textAlignment w:val="baseline"/>
        <w:rPr>
          <w:rFonts w:ascii="Calibri Light" w:eastAsia="Times New Roman" w:hAnsi="Calibri Light" w:cs="Segoe UI"/>
          <w:sz w:val="18"/>
          <w:szCs w:val="18"/>
        </w:rPr>
      </w:pPr>
      <w:r w:rsidRPr="001F1C42">
        <w:rPr>
          <w:rFonts w:ascii="Calibri Light" w:eastAsia="Times New Roman" w:hAnsi="Calibri Light" w:cs="Segoe UI"/>
          <w:b/>
          <w:bCs/>
        </w:rPr>
        <w:t>__________________________</w:t>
      </w:r>
      <w:r>
        <w:rPr>
          <w:rFonts w:ascii="Calibri Light" w:eastAsia="Times New Roman" w:hAnsi="Calibri Light" w:cs="Segoe UI"/>
          <w:b/>
          <w:bCs/>
        </w:rPr>
        <w:t xml:space="preserve">________ </w:t>
      </w:r>
      <w:r w:rsidR="00D130AB">
        <w:rPr>
          <w:rFonts w:ascii="Calibri Light" w:eastAsia="Times New Roman" w:hAnsi="Calibri Light" w:cs="Segoe UI"/>
          <w:b/>
          <w:bCs/>
        </w:rPr>
        <w:t xml:space="preserve"> </w:t>
      </w:r>
      <w:r>
        <w:rPr>
          <w:rFonts w:ascii="Calibri Light" w:eastAsia="Times New Roman" w:hAnsi="Calibri Light" w:cs="Segoe UI"/>
          <w:b/>
          <w:bCs/>
        </w:rPr>
        <w:t xml:space="preserve"> __________</w:t>
      </w:r>
      <w:r w:rsidRPr="001F1C42">
        <w:rPr>
          <w:rFonts w:ascii="Calibri Light" w:eastAsia="Times New Roman" w:hAnsi="Calibri Light" w:cs="Segoe UI"/>
          <w:b/>
          <w:bCs/>
        </w:rPr>
        <w:t>_______________________</w:t>
      </w:r>
      <w:r>
        <w:rPr>
          <w:rFonts w:ascii="Calibri Light" w:eastAsia="Times New Roman" w:hAnsi="Calibri Light" w:cs="Segoe UI"/>
          <w:b/>
          <w:bCs/>
        </w:rPr>
        <w:t xml:space="preserve">_ </w:t>
      </w:r>
      <w:r w:rsidR="00D130AB">
        <w:rPr>
          <w:rFonts w:ascii="Calibri Light" w:eastAsia="Times New Roman" w:hAnsi="Calibri Light" w:cs="Segoe UI"/>
          <w:b/>
          <w:bCs/>
        </w:rPr>
        <w:t xml:space="preserve"> </w:t>
      </w:r>
      <w:r>
        <w:rPr>
          <w:rFonts w:ascii="Calibri Light" w:eastAsia="Times New Roman" w:hAnsi="Calibri Light" w:cs="Segoe UI"/>
          <w:b/>
          <w:bCs/>
        </w:rPr>
        <w:t xml:space="preserve"> </w:t>
      </w:r>
      <w:r w:rsidRPr="001F1C42">
        <w:rPr>
          <w:rFonts w:ascii="Calibri Light" w:eastAsia="Times New Roman" w:hAnsi="Calibri Light" w:cs="Segoe UI"/>
          <w:b/>
          <w:bCs/>
        </w:rPr>
        <w:t>_____      DOB________________________</w:t>
      </w:r>
      <w:r w:rsidRPr="001F1C42">
        <w:rPr>
          <w:rFonts w:ascii="Calibri Light" w:eastAsia="Times New Roman" w:hAnsi="Calibri Light" w:cs="Segoe UI"/>
        </w:rPr>
        <w:t> </w:t>
      </w:r>
    </w:p>
    <w:p w:rsidR="001F1C42" w:rsidRPr="00AE5DE8" w:rsidRDefault="001F1C42" w:rsidP="001F1C42">
      <w:pPr>
        <w:spacing w:after="0" w:line="240" w:lineRule="auto"/>
        <w:textAlignment w:val="baseline"/>
        <w:rPr>
          <w:rFonts w:ascii="Calibri Light" w:eastAsia="Times New Roman" w:hAnsi="Calibri Light" w:cs="Segoe UI"/>
          <w:sz w:val="18"/>
          <w:szCs w:val="18"/>
        </w:rPr>
      </w:pPr>
      <w:r w:rsidRPr="001F1C42">
        <w:rPr>
          <w:rFonts w:ascii="Calibri Light" w:eastAsia="Times New Roman" w:hAnsi="Calibri Light" w:cs="Segoe UI"/>
          <w:i/>
          <w:iCs/>
          <w:sz w:val="16"/>
          <w:szCs w:val="16"/>
        </w:rPr>
        <w:t xml:space="preserve">LAST                                                                         </w:t>
      </w:r>
      <w:r>
        <w:rPr>
          <w:rFonts w:ascii="Calibri Light" w:eastAsia="Times New Roman" w:hAnsi="Calibri Light" w:cs="Segoe UI"/>
          <w:i/>
          <w:iCs/>
          <w:sz w:val="16"/>
          <w:szCs w:val="16"/>
        </w:rPr>
        <w:t xml:space="preserve">                       </w:t>
      </w:r>
      <w:r w:rsidR="00D130AB">
        <w:rPr>
          <w:rFonts w:ascii="Calibri Light" w:eastAsia="Times New Roman" w:hAnsi="Calibri Light" w:cs="Segoe UI"/>
          <w:i/>
          <w:iCs/>
          <w:sz w:val="16"/>
          <w:szCs w:val="16"/>
        </w:rPr>
        <w:t xml:space="preserve">  </w:t>
      </w:r>
      <w:r w:rsidRPr="001F1C42">
        <w:rPr>
          <w:rFonts w:ascii="Calibri Light" w:eastAsia="Times New Roman" w:hAnsi="Calibri Light" w:cs="Segoe UI"/>
          <w:i/>
          <w:iCs/>
          <w:sz w:val="16"/>
          <w:szCs w:val="16"/>
        </w:rPr>
        <w:t xml:space="preserve">FIRST                                                     </w:t>
      </w:r>
      <w:r>
        <w:rPr>
          <w:rFonts w:ascii="Calibri Light" w:eastAsia="Times New Roman" w:hAnsi="Calibri Light" w:cs="Segoe UI"/>
          <w:i/>
          <w:iCs/>
          <w:sz w:val="16"/>
          <w:szCs w:val="16"/>
        </w:rPr>
        <w:t xml:space="preserve">                                            </w:t>
      </w:r>
      <w:r w:rsidR="00D130AB">
        <w:rPr>
          <w:rFonts w:ascii="Calibri Light" w:eastAsia="Times New Roman" w:hAnsi="Calibri Light" w:cs="Segoe UI"/>
          <w:i/>
          <w:iCs/>
          <w:sz w:val="16"/>
          <w:szCs w:val="16"/>
        </w:rPr>
        <w:t xml:space="preserve"> </w:t>
      </w:r>
      <w:r w:rsidRPr="001F1C42">
        <w:rPr>
          <w:rFonts w:ascii="Calibri Light" w:eastAsia="Times New Roman" w:hAnsi="Calibri Light" w:cs="Segoe UI"/>
          <w:i/>
          <w:iCs/>
          <w:sz w:val="16"/>
          <w:szCs w:val="16"/>
        </w:rPr>
        <w:t>MI</w:t>
      </w:r>
      <w:r w:rsidRPr="001F1C42">
        <w:rPr>
          <w:rFonts w:ascii="Calibri Light" w:eastAsia="Times New Roman" w:hAnsi="Calibri Light" w:cs="Segoe UI"/>
          <w:sz w:val="16"/>
          <w:szCs w:val="16"/>
        </w:rPr>
        <w:t> </w:t>
      </w:r>
    </w:p>
    <w:p w:rsidR="001F1C42" w:rsidRPr="00FB6E83" w:rsidRDefault="001F1C42" w:rsidP="00FB6E83">
      <w:pPr>
        <w:spacing w:after="0" w:line="240" w:lineRule="auto"/>
        <w:textAlignment w:val="baseline"/>
        <w:rPr>
          <w:rFonts w:ascii="Calibri Light" w:eastAsia="Times New Roman" w:hAnsi="Calibri Light" w:cs="Segoe UI"/>
          <w:sz w:val="19"/>
          <w:szCs w:val="19"/>
        </w:rPr>
      </w:pPr>
      <w:r w:rsidRPr="001F1C42">
        <w:rPr>
          <w:rFonts w:ascii="Calibri Light" w:eastAsia="Times New Roman" w:hAnsi="Calibri Light" w:cs="Segoe UI"/>
        </w:rPr>
        <w:t> </w:t>
      </w:r>
    </w:p>
    <w:p w:rsidR="001F1C42" w:rsidRPr="00FB6E83" w:rsidRDefault="001F1C42" w:rsidP="00FB6E83">
      <w:pPr>
        <w:spacing w:after="0" w:line="240" w:lineRule="auto"/>
        <w:textAlignment w:val="baseline"/>
        <w:rPr>
          <w:rStyle w:val="eop"/>
          <w:rFonts w:ascii="Calibri Light" w:hAnsi="Calibri Light" w:cs="Segoe UI"/>
          <w:sz w:val="19"/>
          <w:szCs w:val="19"/>
        </w:rPr>
      </w:pPr>
      <w:r w:rsidRPr="00FB6E83">
        <w:rPr>
          <w:rFonts w:ascii="Calibri Light" w:eastAsia="Times New Roman" w:hAnsi="Calibri Light" w:cs="Segoe UI"/>
          <w:sz w:val="19"/>
          <w:szCs w:val="19"/>
        </w:rPr>
        <w:t xml:space="preserve">I hereby authorize the Family Group Decision Making Program to obtain and release information in order to coordinate services. A photocopy of this authorization will be considered valid. All information will be held in strict confidence as protected by law. This release will be considered valid for not more than 365 days beyond the date signed. I understand that it is policy of Family Group Decision Making Program to release only that information about a client or former client which, in the judgement of the staff, is considered essential to the purpose of which the authorization is requested. Third-party information will not be released. This release is requested for the purpose of intake, assessment, and coordination of </w:t>
      </w:r>
      <w:r w:rsidR="006B7CD9" w:rsidRPr="00FB6E83">
        <w:rPr>
          <w:rFonts w:ascii="Calibri Light" w:eastAsia="Times New Roman" w:hAnsi="Calibri Light" w:cs="Segoe UI"/>
          <w:sz w:val="19"/>
          <w:szCs w:val="19"/>
        </w:rPr>
        <w:t>Family Group Decision Making Conference &amp; Plan.</w:t>
      </w:r>
      <w:r w:rsidRPr="00FB6E83">
        <w:rPr>
          <w:rFonts w:ascii="Calibri Light" w:eastAsia="Times New Roman" w:hAnsi="Calibri Light" w:cs="Segoe UI"/>
          <w:sz w:val="19"/>
          <w:szCs w:val="19"/>
        </w:rPr>
        <w:t xml:space="preserve"> </w:t>
      </w:r>
      <w:r w:rsidRPr="00FB6E83">
        <w:rPr>
          <w:rStyle w:val="normaltextrun"/>
          <w:rFonts w:ascii="Calibri Light" w:hAnsi="Calibri Light" w:cs="Segoe UI"/>
          <w:sz w:val="19"/>
          <w:szCs w:val="19"/>
        </w:rPr>
        <w:t>I understand my family and supports will have the opportunity to develop a plan that will assure the safety and care of the child(ren)</w:t>
      </w:r>
      <w:r w:rsidR="006B7CD9" w:rsidRPr="00FB6E83">
        <w:rPr>
          <w:rStyle w:val="normaltextrun"/>
          <w:rFonts w:ascii="Calibri Light" w:hAnsi="Calibri Light" w:cs="Segoe UI"/>
          <w:sz w:val="19"/>
          <w:szCs w:val="19"/>
        </w:rPr>
        <w:t>/youth/and family’s needs</w:t>
      </w:r>
      <w:r w:rsidRPr="00FB6E83">
        <w:rPr>
          <w:rStyle w:val="normaltextrun"/>
          <w:rFonts w:ascii="Calibri Light" w:hAnsi="Calibri Light" w:cs="Segoe UI"/>
          <w:sz w:val="19"/>
          <w:szCs w:val="19"/>
        </w:rPr>
        <w:t>.</w:t>
      </w:r>
      <w:r w:rsidR="006B7CD9" w:rsidRPr="00FB6E83">
        <w:rPr>
          <w:rStyle w:val="eop"/>
          <w:rFonts w:ascii="Calibri Light" w:hAnsi="Calibri Light" w:cs="Segoe UI"/>
          <w:sz w:val="19"/>
          <w:szCs w:val="19"/>
        </w:rPr>
        <w:t xml:space="preserve">  </w:t>
      </w:r>
      <w:r w:rsidRPr="00FB6E83">
        <w:rPr>
          <w:rStyle w:val="eop"/>
          <w:rFonts w:ascii="Calibri Light" w:hAnsi="Calibri Light" w:cs="Segoe UI"/>
          <w:sz w:val="19"/>
          <w:szCs w:val="19"/>
        </w:rPr>
        <w:t>I understand this is program is completely voluntary and I am willing to participate.</w:t>
      </w:r>
    </w:p>
    <w:p w:rsidR="001F1C42" w:rsidRPr="00FB6E83" w:rsidRDefault="001F1C42" w:rsidP="00FB6E83">
      <w:pPr>
        <w:spacing w:after="0" w:line="240" w:lineRule="auto"/>
        <w:textAlignment w:val="baseline"/>
        <w:rPr>
          <w:rStyle w:val="eop"/>
          <w:rFonts w:ascii="Calibri Light" w:hAnsi="Calibri Light" w:cs="Segoe UI"/>
          <w:sz w:val="19"/>
          <w:szCs w:val="19"/>
        </w:rPr>
      </w:pPr>
    </w:p>
    <w:p w:rsidR="001F1C42" w:rsidRPr="00FB6E83" w:rsidRDefault="00E66631" w:rsidP="00FB6E83">
      <w:pPr>
        <w:spacing w:after="0" w:line="240" w:lineRule="auto"/>
        <w:textAlignment w:val="baseline"/>
        <w:rPr>
          <w:rStyle w:val="eop"/>
          <w:rFonts w:ascii="Calibri Light" w:hAnsi="Calibri Light" w:cs="Segoe UI"/>
          <w:sz w:val="19"/>
          <w:szCs w:val="19"/>
        </w:rPr>
      </w:pPr>
      <w:r w:rsidRPr="00FB6E83">
        <w:rPr>
          <w:rStyle w:val="eop"/>
          <w:rFonts w:ascii="Calibri Light" w:hAnsi="Calibri Light" w:cs="Segoe UI"/>
          <w:sz w:val="19"/>
          <w:szCs w:val="19"/>
        </w:rPr>
        <w:t>The</w:t>
      </w:r>
      <w:r w:rsidR="001F1C42" w:rsidRPr="00FB6E83">
        <w:rPr>
          <w:rStyle w:val="eop"/>
          <w:rFonts w:ascii="Calibri Light" w:hAnsi="Calibri Light" w:cs="Segoe UI"/>
          <w:sz w:val="19"/>
          <w:szCs w:val="19"/>
        </w:rPr>
        <w:t xml:space="preserve"> r</w:t>
      </w:r>
      <w:r w:rsidR="001F1C42" w:rsidRPr="00FB6E83">
        <w:rPr>
          <w:rStyle w:val="normaltextrun"/>
          <w:rFonts w:ascii="Calibri Light" w:hAnsi="Calibri Light" w:cs="Segoe UI"/>
          <w:bCs/>
          <w:sz w:val="19"/>
          <w:szCs w:val="19"/>
        </w:rPr>
        <w:t xml:space="preserve">esponsibilities of Family Group </w:t>
      </w:r>
      <w:r w:rsidR="006B7CD9" w:rsidRPr="00FB6E83">
        <w:rPr>
          <w:rStyle w:val="normaltextrun"/>
          <w:rFonts w:ascii="Calibri Light" w:hAnsi="Calibri Light" w:cs="Segoe UI"/>
          <w:bCs/>
          <w:sz w:val="19"/>
          <w:szCs w:val="19"/>
        </w:rPr>
        <w:t xml:space="preserve">Coordinating </w:t>
      </w:r>
      <w:r w:rsidR="001F1C42" w:rsidRPr="00FB6E83">
        <w:rPr>
          <w:rStyle w:val="normaltextrun"/>
          <w:rFonts w:ascii="Calibri Light" w:hAnsi="Calibri Light" w:cs="Segoe UI"/>
          <w:bCs/>
          <w:sz w:val="19"/>
          <w:szCs w:val="19"/>
        </w:rPr>
        <w:t>Specialist</w:t>
      </w:r>
      <w:r w:rsidRPr="00FB6E83">
        <w:rPr>
          <w:rStyle w:val="normaltextrun"/>
          <w:rFonts w:ascii="Calibri Light" w:hAnsi="Calibri Light" w:cs="Segoe UI"/>
          <w:bCs/>
          <w:sz w:val="19"/>
          <w:szCs w:val="19"/>
        </w:rPr>
        <w:t xml:space="preserve"> have been </w:t>
      </w:r>
      <w:r w:rsidRPr="00FB6E83">
        <w:rPr>
          <w:rStyle w:val="eop"/>
          <w:rFonts w:ascii="Calibri Light" w:hAnsi="Calibri Light" w:cs="Segoe UI"/>
          <w:sz w:val="19"/>
          <w:szCs w:val="19"/>
        </w:rPr>
        <w:t>reviewed</w:t>
      </w:r>
      <w:r w:rsidR="001F1C42" w:rsidRPr="00FB6E83">
        <w:rPr>
          <w:rStyle w:val="normaltextrun"/>
          <w:rFonts w:ascii="Calibri Light" w:hAnsi="Calibri Light" w:cs="Segoe UI"/>
          <w:bCs/>
          <w:sz w:val="19"/>
          <w:szCs w:val="19"/>
        </w:rPr>
        <w:t>:</w:t>
      </w:r>
      <w:r w:rsidR="001F1C42" w:rsidRPr="00FB6E83">
        <w:rPr>
          <w:rStyle w:val="eop"/>
          <w:rFonts w:ascii="Calibri Light" w:hAnsi="Calibri Light" w:cs="Segoe UI"/>
          <w:sz w:val="19"/>
          <w:szCs w:val="19"/>
        </w:rPr>
        <w:t> </w:t>
      </w:r>
    </w:p>
    <w:p w:rsidR="001F1C42" w:rsidRPr="00FB6E83" w:rsidRDefault="001F1C42" w:rsidP="00FB6E83">
      <w:pPr>
        <w:spacing w:after="0" w:line="240" w:lineRule="auto"/>
        <w:textAlignment w:val="baseline"/>
        <w:rPr>
          <w:rFonts w:ascii="Calibri Light" w:hAnsi="Calibri Light" w:cs="Segoe UI"/>
          <w:sz w:val="19"/>
          <w:szCs w:val="19"/>
        </w:rPr>
      </w:pPr>
    </w:p>
    <w:p w:rsidR="001F1C42" w:rsidRPr="00FB6E83" w:rsidRDefault="00E66631" w:rsidP="00FB6E83">
      <w:pPr>
        <w:pStyle w:val="paragraph"/>
        <w:numPr>
          <w:ilvl w:val="0"/>
          <w:numId w:val="29"/>
        </w:numPr>
        <w:spacing w:before="0" w:beforeAutospacing="0" w:after="0" w:afterAutospacing="0"/>
        <w:textAlignment w:val="baseline"/>
        <w:rPr>
          <w:rFonts w:ascii="Calibri Light" w:hAnsi="Calibri Light"/>
          <w:sz w:val="19"/>
          <w:szCs w:val="19"/>
        </w:rPr>
      </w:pPr>
      <w:r w:rsidRPr="00FB6E83">
        <w:rPr>
          <w:rStyle w:val="normaltextrun"/>
          <w:rFonts w:ascii="Calibri Light" w:hAnsi="Calibri Light"/>
          <w:sz w:val="19"/>
          <w:szCs w:val="19"/>
        </w:rPr>
        <w:t>T</w:t>
      </w:r>
      <w:r w:rsidR="001F1C42" w:rsidRPr="00FB6E83">
        <w:rPr>
          <w:rStyle w:val="normaltextrun"/>
          <w:rFonts w:ascii="Calibri Light" w:hAnsi="Calibri Light"/>
          <w:sz w:val="19"/>
          <w:szCs w:val="19"/>
        </w:rPr>
        <w:t>he process of the Family Group Decision Making Conference</w:t>
      </w:r>
      <w:r w:rsidRPr="00FB6E83">
        <w:rPr>
          <w:rStyle w:val="normaltextrun"/>
          <w:rFonts w:ascii="Calibri Light" w:hAnsi="Calibri Light"/>
          <w:sz w:val="19"/>
          <w:szCs w:val="19"/>
        </w:rPr>
        <w:t xml:space="preserve"> was thoroughly explained</w:t>
      </w:r>
      <w:r w:rsidR="001F1C42" w:rsidRPr="00FB6E83">
        <w:rPr>
          <w:rStyle w:val="normaltextrun"/>
          <w:rFonts w:ascii="Calibri Light" w:hAnsi="Calibri Light"/>
          <w:sz w:val="19"/>
          <w:szCs w:val="19"/>
        </w:rPr>
        <w:t>.</w:t>
      </w:r>
      <w:r w:rsidR="001F1C42" w:rsidRPr="00FB6E83">
        <w:rPr>
          <w:rStyle w:val="eop"/>
          <w:rFonts w:ascii="Calibri Light" w:hAnsi="Calibri Light"/>
          <w:sz w:val="19"/>
          <w:szCs w:val="19"/>
        </w:rPr>
        <w:t> </w:t>
      </w:r>
    </w:p>
    <w:p w:rsidR="001F1C42" w:rsidRPr="00FB6E83" w:rsidRDefault="00E66631" w:rsidP="00FB6E83">
      <w:pPr>
        <w:pStyle w:val="paragraph"/>
        <w:numPr>
          <w:ilvl w:val="0"/>
          <w:numId w:val="29"/>
        </w:numPr>
        <w:spacing w:before="0" w:beforeAutospacing="0" w:after="0" w:afterAutospacing="0"/>
        <w:textAlignment w:val="baseline"/>
        <w:rPr>
          <w:rFonts w:ascii="Calibri Light" w:hAnsi="Calibri Light"/>
          <w:sz w:val="19"/>
          <w:szCs w:val="19"/>
        </w:rPr>
      </w:pPr>
      <w:r w:rsidRPr="00FB6E83">
        <w:rPr>
          <w:rStyle w:val="normaltextrun"/>
          <w:rFonts w:ascii="Calibri Light" w:hAnsi="Calibri Light"/>
          <w:sz w:val="19"/>
          <w:szCs w:val="19"/>
        </w:rPr>
        <w:t>Agreement has been made to allow the Coordinator to c</w:t>
      </w:r>
      <w:r w:rsidR="001F1C42" w:rsidRPr="00FB6E83">
        <w:rPr>
          <w:rStyle w:val="normaltextrun"/>
          <w:rFonts w:ascii="Calibri Light" w:hAnsi="Calibri Light"/>
          <w:sz w:val="19"/>
          <w:szCs w:val="19"/>
        </w:rPr>
        <w:t>ontacted all developed family member and supports</w:t>
      </w:r>
      <w:r w:rsidRPr="00FB6E83">
        <w:rPr>
          <w:rStyle w:val="normaltextrun"/>
          <w:rFonts w:ascii="Calibri Light" w:hAnsi="Calibri Light"/>
          <w:sz w:val="19"/>
          <w:szCs w:val="19"/>
        </w:rPr>
        <w:t xml:space="preserve">, and </w:t>
      </w:r>
      <w:r w:rsidR="001F1C42" w:rsidRPr="00FB6E83">
        <w:rPr>
          <w:rStyle w:val="normaltextrun"/>
          <w:rFonts w:ascii="Calibri Light" w:hAnsi="Calibri Light"/>
          <w:sz w:val="19"/>
          <w:szCs w:val="19"/>
        </w:rPr>
        <w:t>to extend an invita</w:t>
      </w:r>
      <w:r w:rsidRPr="00FB6E83">
        <w:rPr>
          <w:rStyle w:val="normaltextrun"/>
          <w:rFonts w:ascii="Calibri Light" w:hAnsi="Calibri Light"/>
          <w:sz w:val="19"/>
          <w:szCs w:val="19"/>
        </w:rPr>
        <w:t>tion to the family group Conference on Family’s behalf</w:t>
      </w:r>
      <w:r w:rsidR="001F1C42" w:rsidRPr="00FB6E83">
        <w:rPr>
          <w:rStyle w:val="normaltextrun"/>
          <w:rFonts w:ascii="Calibri Light" w:hAnsi="Calibri Light"/>
          <w:sz w:val="19"/>
          <w:szCs w:val="19"/>
        </w:rPr>
        <w:t>.</w:t>
      </w:r>
      <w:r w:rsidR="001F1C42" w:rsidRPr="00FB6E83">
        <w:rPr>
          <w:rStyle w:val="eop"/>
          <w:rFonts w:ascii="Calibri Light" w:hAnsi="Calibri Light"/>
          <w:sz w:val="19"/>
          <w:szCs w:val="19"/>
        </w:rPr>
        <w:t> </w:t>
      </w:r>
    </w:p>
    <w:p w:rsidR="001F1C42" w:rsidRPr="00FB6E83" w:rsidRDefault="00E66631" w:rsidP="00FB6E83">
      <w:pPr>
        <w:pStyle w:val="paragraph"/>
        <w:numPr>
          <w:ilvl w:val="0"/>
          <w:numId w:val="29"/>
        </w:numPr>
        <w:spacing w:before="0" w:beforeAutospacing="0" w:after="0" w:afterAutospacing="0"/>
        <w:textAlignment w:val="baseline"/>
        <w:rPr>
          <w:rFonts w:ascii="Calibri Light" w:hAnsi="Calibri Light"/>
          <w:sz w:val="19"/>
          <w:szCs w:val="19"/>
        </w:rPr>
      </w:pPr>
      <w:r w:rsidRPr="00FB6E83">
        <w:rPr>
          <w:rStyle w:val="normaltextrun"/>
          <w:rFonts w:ascii="Calibri Light" w:hAnsi="Calibri Light"/>
          <w:sz w:val="19"/>
          <w:szCs w:val="19"/>
        </w:rPr>
        <w:t>Acknowledgment that the s</w:t>
      </w:r>
      <w:r w:rsidR="001F1C42" w:rsidRPr="00FB6E83">
        <w:rPr>
          <w:rStyle w:val="normaltextrun"/>
          <w:rFonts w:ascii="Calibri Light" w:hAnsi="Calibri Light"/>
          <w:sz w:val="19"/>
          <w:szCs w:val="19"/>
        </w:rPr>
        <w:t>chedule</w:t>
      </w:r>
      <w:r w:rsidRPr="00FB6E83">
        <w:rPr>
          <w:rStyle w:val="normaltextrun"/>
          <w:rFonts w:ascii="Calibri Light" w:hAnsi="Calibri Light"/>
          <w:sz w:val="19"/>
          <w:szCs w:val="19"/>
        </w:rPr>
        <w:t>d</w:t>
      </w:r>
      <w:r w:rsidR="001F1C42" w:rsidRPr="00FB6E83">
        <w:rPr>
          <w:rStyle w:val="normaltextrun"/>
          <w:rFonts w:ascii="Calibri Light" w:hAnsi="Calibri Light"/>
          <w:sz w:val="19"/>
          <w:szCs w:val="19"/>
        </w:rPr>
        <w:t xml:space="preserve"> date, time and location for the meeting is conductive to the family and all parties participating.</w:t>
      </w:r>
    </w:p>
    <w:p w:rsidR="00E66631" w:rsidRPr="00FB6E83" w:rsidRDefault="00E66631" w:rsidP="00FB6E83">
      <w:pPr>
        <w:pStyle w:val="paragraph"/>
        <w:numPr>
          <w:ilvl w:val="0"/>
          <w:numId w:val="29"/>
        </w:numPr>
        <w:spacing w:before="0" w:beforeAutospacing="0" w:after="0" w:afterAutospacing="0"/>
        <w:textAlignment w:val="baseline"/>
        <w:rPr>
          <w:rFonts w:ascii="Calibri Light" w:hAnsi="Calibri Light"/>
          <w:sz w:val="19"/>
          <w:szCs w:val="19"/>
        </w:rPr>
      </w:pPr>
      <w:r w:rsidRPr="00FB6E83">
        <w:rPr>
          <w:rStyle w:val="normaltextrun"/>
          <w:rFonts w:ascii="Calibri Light" w:hAnsi="Calibri Light"/>
          <w:sz w:val="19"/>
          <w:szCs w:val="19"/>
        </w:rPr>
        <w:t xml:space="preserve">Acknowledgment that </w:t>
      </w:r>
      <w:r w:rsidR="001F1C42" w:rsidRPr="00FB6E83">
        <w:rPr>
          <w:rStyle w:val="normaltextrun"/>
          <w:rFonts w:ascii="Calibri Light" w:hAnsi="Calibri Light"/>
          <w:sz w:val="19"/>
          <w:szCs w:val="19"/>
        </w:rPr>
        <w:t>the family</w:t>
      </w:r>
      <w:r w:rsidRPr="00FB6E83">
        <w:rPr>
          <w:rStyle w:val="normaltextrun"/>
          <w:rFonts w:ascii="Calibri Light" w:hAnsi="Calibri Light"/>
          <w:sz w:val="19"/>
          <w:szCs w:val="19"/>
        </w:rPr>
        <w:t xml:space="preserve"> will be offered</w:t>
      </w:r>
      <w:r w:rsidR="001F1C42" w:rsidRPr="00FB6E83">
        <w:rPr>
          <w:rStyle w:val="normaltextrun"/>
          <w:rFonts w:ascii="Calibri Light" w:hAnsi="Calibri Light"/>
          <w:sz w:val="19"/>
          <w:szCs w:val="19"/>
        </w:rPr>
        <w:t xml:space="preserve"> </w:t>
      </w:r>
      <w:r w:rsidRPr="00FB6E83">
        <w:rPr>
          <w:rStyle w:val="normaltextrun"/>
          <w:rFonts w:ascii="Calibri Light" w:hAnsi="Calibri Light"/>
          <w:sz w:val="19"/>
          <w:szCs w:val="19"/>
        </w:rPr>
        <w:t xml:space="preserve">family </w:t>
      </w:r>
      <w:r w:rsidR="001F1C42" w:rsidRPr="00FB6E83">
        <w:rPr>
          <w:rStyle w:val="normaltextrun"/>
          <w:rFonts w:ascii="Calibri Light" w:hAnsi="Calibri Light"/>
          <w:sz w:val="19"/>
          <w:szCs w:val="19"/>
        </w:rPr>
        <w:t xml:space="preserve">private time during their </w:t>
      </w:r>
      <w:r w:rsidRPr="00FB6E83">
        <w:rPr>
          <w:rStyle w:val="normaltextrun"/>
          <w:rFonts w:ascii="Calibri Light" w:hAnsi="Calibri Light"/>
          <w:sz w:val="19"/>
          <w:szCs w:val="19"/>
        </w:rPr>
        <w:t xml:space="preserve">conference to </w:t>
      </w:r>
      <w:r w:rsidR="001F1C42" w:rsidRPr="00FB6E83">
        <w:rPr>
          <w:rStyle w:val="normaltextrun"/>
          <w:rFonts w:ascii="Calibri Light" w:hAnsi="Calibri Light"/>
          <w:sz w:val="19"/>
          <w:szCs w:val="19"/>
        </w:rPr>
        <w:t>discuss safety concerns and create a family plan.</w:t>
      </w:r>
      <w:r w:rsidR="001F1C42" w:rsidRPr="00FB6E83">
        <w:rPr>
          <w:rStyle w:val="eop"/>
          <w:rFonts w:ascii="Calibri Light" w:hAnsi="Calibri Light"/>
          <w:sz w:val="19"/>
          <w:szCs w:val="19"/>
        </w:rPr>
        <w:t> </w:t>
      </w:r>
    </w:p>
    <w:p w:rsidR="001F1C42" w:rsidRPr="00FB6E83" w:rsidRDefault="00E66631" w:rsidP="00FB6E83">
      <w:pPr>
        <w:pStyle w:val="paragraph"/>
        <w:numPr>
          <w:ilvl w:val="0"/>
          <w:numId w:val="29"/>
        </w:numPr>
        <w:spacing w:before="0" w:beforeAutospacing="0" w:after="0" w:afterAutospacing="0"/>
        <w:textAlignment w:val="baseline"/>
        <w:rPr>
          <w:rFonts w:ascii="Calibri Light" w:hAnsi="Calibri Light"/>
          <w:sz w:val="19"/>
          <w:szCs w:val="19"/>
        </w:rPr>
      </w:pPr>
      <w:r w:rsidRPr="00FB6E83">
        <w:rPr>
          <w:rStyle w:val="normaltextrun"/>
          <w:rFonts w:ascii="Calibri Light" w:hAnsi="Calibri Light"/>
          <w:sz w:val="19"/>
          <w:szCs w:val="19"/>
        </w:rPr>
        <w:t xml:space="preserve">Agreement that a </w:t>
      </w:r>
      <w:r w:rsidR="001F1C42" w:rsidRPr="00FB6E83">
        <w:rPr>
          <w:rStyle w:val="normaltextrun"/>
          <w:rFonts w:ascii="Calibri Light" w:hAnsi="Calibri Light"/>
          <w:sz w:val="19"/>
          <w:szCs w:val="19"/>
        </w:rPr>
        <w:t>family</w:t>
      </w:r>
      <w:r w:rsidRPr="00FB6E83">
        <w:rPr>
          <w:rStyle w:val="normaltextrun"/>
          <w:rFonts w:ascii="Calibri Light" w:hAnsi="Calibri Light"/>
          <w:sz w:val="19"/>
          <w:szCs w:val="19"/>
        </w:rPr>
        <w:t xml:space="preserve"> follow-up will occur</w:t>
      </w:r>
      <w:r w:rsidR="001F1C42" w:rsidRPr="00FB6E83">
        <w:rPr>
          <w:rStyle w:val="normaltextrun"/>
          <w:rFonts w:ascii="Calibri Light" w:hAnsi="Calibri Light"/>
          <w:sz w:val="19"/>
          <w:szCs w:val="19"/>
        </w:rPr>
        <w:t xml:space="preserve"> 30 &amp; 60 day follow</w:t>
      </w:r>
      <w:r w:rsidRPr="00FB6E83">
        <w:rPr>
          <w:rStyle w:val="normaltextrun"/>
          <w:rFonts w:ascii="Calibri Light" w:hAnsi="Calibri Light"/>
          <w:sz w:val="19"/>
          <w:szCs w:val="19"/>
        </w:rPr>
        <w:t xml:space="preserve">ing the initial conference.  The follow </w:t>
      </w:r>
      <w:r w:rsidR="001F1C42" w:rsidRPr="00FB6E83">
        <w:rPr>
          <w:rStyle w:val="normaltextrun"/>
          <w:rFonts w:ascii="Calibri Light" w:hAnsi="Calibri Light"/>
          <w:sz w:val="19"/>
          <w:szCs w:val="19"/>
        </w:rPr>
        <w:t xml:space="preserve">up </w:t>
      </w:r>
      <w:r w:rsidRPr="00FB6E83">
        <w:rPr>
          <w:rStyle w:val="normaltextrun"/>
          <w:rFonts w:ascii="Calibri Light" w:hAnsi="Calibri Light"/>
          <w:sz w:val="19"/>
          <w:szCs w:val="19"/>
        </w:rPr>
        <w:t xml:space="preserve">is </w:t>
      </w:r>
      <w:r w:rsidR="001F1C42" w:rsidRPr="00FB6E83">
        <w:rPr>
          <w:rStyle w:val="normaltextrun"/>
          <w:rFonts w:ascii="Calibri Light" w:hAnsi="Calibri Light"/>
          <w:sz w:val="19"/>
          <w:szCs w:val="19"/>
        </w:rPr>
        <w:t>to address any needed changes for the family’s plan.</w:t>
      </w:r>
    </w:p>
    <w:p w:rsidR="001F1C42" w:rsidRPr="00FB6E83" w:rsidRDefault="001F1C42" w:rsidP="00FB6E83">
      <w:pPr>
        <w:pStyle w:val="paragraph"/>
        <w:spacing w:before="0" w:beforeAutospacing="0" w:after="0" w:afterAutospacing="0"/>
        <w:textAlignment w:val="baseline"/>
        <w:rPr>
          <w:rFonts w:ascii="Calibri Light" w:hAnsi="Calibri Light" w:cs="Segoe UI"/>
          <w:sz w:val="19"/>
          <w:szCs w:val="19"/>
        </w:rPr>
      </w:pPr>
      <w:r w:rsidRPr="00FB6E83">
        <w:rPr>
          <w:rStyle w:val="eop"/>
          <w:rFonts w:ascii="Calibri Light" w:hAnsi="Calibri Light" w:cs="Segoe UI"/>
          <w:sz w:val="19"/>
          <w:szCs w:val="19"/>
        </w:rPr>
        <w:t> </w:t>
      </w:r>
    </w:p>
    <w:p w:rsidR="001F1C42" w:rsidRPr="00FB6E83" w:rsidRDefault="001F1C42" w:rsidP="00FB6E83">
      <w:pPr>
        <w:pStyle w:val="paragraph"/>
        <w:spacing w:before="0" w:beforeAutospacing="0" w:after="0" w:afterAutospacing="0"/>
        <w:textAlignment w:val="baseline"/>
        <w:rPr>
          <w:rFonts w:ascii="Calibri Light" w:hAnsi="Calibri Light" w:cs="Segoe UI"/>
          <w:sz w:val="19"/>
          <w:szCs w:val="19"/>
        </w:rPr>
      </w:pPr>
      <w:r w:rsidRPr="00FB6E83">
        <w:rPr>
          <w:rStyle w:val="normaltextrun"/>
          <w:rFonts w:ascii="Calibri Light" w:hAnsi="Calibri Light" w:cs="Segoe UI"/>
          <w:sz w:val="19"/>
          <w:szCs w:val="19"/>
        </w:rPr>
        <w:t xml:space="preserve">This signature acknowledges the understanding of </w:t>
      </w:r>
      <w:r w:rsidR="00E66631" w:rsidRPr="00FB6E83">
        <w:rPr>
          <w:rStyle w:val="normaltextrun"/>
          <w:rFonts w:ascii="Calibri Light" w:hAnsi="Calibri Light" w:cs="Segoe UI"/>
          <w:sz w:val="19"/>
          <w:szCs w:val="19"/>
        </w:rPr>
        <w:t>process for</w:t>
      </w:r>
      <w:r w:rsidRPr="00FB6E83">
        <w:rPr>
          <w:rStyle w:val="normaltextrun"/>
          <w:rFonts w:ascii="Calibri Light" w:hAnsi="Calibri Light" w:cs="Segoe UI"/>
          <w:sz w:val="19"/>
          <w:szCs w:val="19"/>
        </w:rPr>
        <w:t xml:space="preserve"> Family Group Decision Making Conference.</w:t>
      </w:r>
      <w:r w:rsidRPr="00FB6E83">
        <w:rPr>
          <w:rStyle w:val="eop"/>
          <w:rFonts w:ascii="Calibri Light" w:hAnsi="Calibri Light" w:cs="Segoe UI"/>
          <w:sz w:val="19"/>
          <w:szCs w:val="19"/>
        </w:rPr>
        <w:t> </w:t>
      </w:r>
    </w:p>
    <w:p w:rsidR="001F1C42" w:rsidRPr="00FB6E83" w:rsidRDefault="001F1C42" w:rsidP="00FB6E83">
      <w:pPr>
        <w:pStyle w:val="paragraph"/>
        <w:spacing w:before="0" w:beforeAutospacing="0" w:after="0" w:afterAutospacing="0"/>
        <w:textAlignment w:val="baseline"/>
        <w:rPr>
          <w:rFonts w:ascii="Segoe UI" w:hAnsi="Segoe UI" w:cs="Segoe UI"/>
          <w:sz w:val="19"/>
          <w:szCs w:val="19"/>
        </w:rPr>
      </w:pPr>
      <w:r w:rsidRPr="00FB6E83">
        <w:rPr>
          <w:rStyle w:val="eop"/>
          <w:rFonts w:ascii="Calibri Light" w:hAnsi="Calibri Light" w:cs="Segoe UI"/>
          <w:sz w:val="19"/>
          <w:szCs w:val="19"/>
        </w:rPr>
        <w:t> </w:t>
      </w:r>
    </w:p>
    <w:p w:rsidR="001F1C42" w:rsidRPr="00FB6E83" w:rsidRDefault="001F1C42" w:rsidP="001F1C42">
      <w:pPr>
        <w:pStyle w:val="paragraph"/>
        <w:spacing w:before="0" w:beforeAutospacing="0" w:after="0" w:afterAutospacing="0"/>
        <w:textAlignment w:val="baseline"/>
        <w:rPr>
          <w:rStyle w:val="normaltextrun"/>
          <w:rFonts w:ascii="Calibri" w:hAnsi="Calibri" w:cs="Segoe UI"/>
          <w:sz w:val="20"/>
          <w:szCs w:val="22"/>
        </w:rPr>
      </w:pPr>
      <w:r w:rsidRPr="00FB6E83">
        <w:rPr>
          <w:rStyle w:val="normaltextrun"/>
          <w:rFonts w:ascii="Calibri" w:hAnsi="Calibri" w:cs="Segoe UI"/>
          <w:sz w:val="20"/>
          <w:szCs w:val="22"/>
        </w:rPr>
        <w:t>Parent/Primary Caretaker</w:t>
      </w:r>
    </w:p>
    <w:p w:rsidR="001F1C42" w:rsidRPr="00FB6E83" w:rsidRDefault="001F1C42" w:rsidP="001F1C42">
      <w:pPr>
        <w:pStyle w:val="paragraph"/>
        <w:spacing w:before="0" w:beforeAutospacing="0" w:after="0" w:afterAutospacing="0"/>
        <w:textAlignment w:val="baseline"/>
        <w:rPr>
          <w:rStyle w:val="contextualspellingandgrammarerror"/>
          <w:rFonts w:ascii="Calibri" w:hAnsi="Calibri" w:cs="Segoe UI"/>
          <w:sz w:val="20"/>
          <w:szCs w:val="22"/>
        </w:rPr>
      </w:pPr>
    </w:p>
    <w:p w:rsidR="001F1C42" w:rsidRPr="00FB6E83" w:rsidRDefault="001F1C42" w:rsidP="001F1C42">
      <w:pPr>
        <w:pStyle w:val="paragraph"/>
        <w:spacing w:before="0" w:beforeAutospacing="0" w:after="0" w:afterAutospacing="0"/>
        <w:textAlignment w:val="baseline"/>
        <w:rPr>
          <w:rFonts w:ascii="Segoe UI" w:hAnsi="Segoe UI" w:cs="Segoe UI"/>
          <w:sz w:val="16"/>
          <w:szCs w:val="18"/>
        </w:rPr>
      </w:pPr>
      <w:r w:rsidRPr="00FB6E83">
        <w:rPr>
          <w:rStyle w:val="contextualspellingandgrammarerror"/>
          <w:rFonts w:ascii="Calibri" w:hAnsi="Calibri" w:cs="Segoe UI"/>
          <w:sz w:val="20"/>
          <w:szCs w:val="22"/>
        </w:rPr>
        <w:t>_</w:t>
      </w:r>
      <w:r w:rsidRPr="00FB6E83">
        <w:rPr>
          <w:rStyle w:val="normaltextrun"/>
          <w:rFonts w:ascii="Calibri" w:hAnsi="Calibri" w:cs="Segoe UI"/>
          <w:sz w:val="20"/>
          <w:szCs w:val="22"/>
        </w:rPr>
        <w:t>___________________________________________</w:t>
      </w:r>
      <w:r w:rsidR="00FB6E83">
        <w:rPr>
          <w:rStyle w:val="normaltextrun"/>
          <w:rFonts w:ascii="Calibri" w:hAnsi="Calibri" w:cs="Segoe UI"/>
          <w:sz w:val="20"/>
          <w:szCs w:val="22"/>
        </w:rPr>
        <w:t>__________</w:t>
      </w:r>
      <w:r w:rsidRPr="00FB6E83">
        <w:rPr>
          <w:rStyle w:val="normaltextrun"/>
          <w:rFonts w:ascii="Calibri" w:hAnsi="Calibri" w:cs="Segoe UI"/>
          <w:sz w:val="20"/>
          <w:szCs w:val="22"/>
        </w:rPr>
        <w:t>/ _</w:t>
      </w:r>
      <w:r w:rsidR="00FB6E83">
        <w:rPr>
          <w:rStyle w:val="normaltextrun"/>
          <w:rFonts w:ascii="Calibri" w:hAnsi="Calibri" w:cs="Segoe UI"/>
          <w:sz w:val="20"/>
          <w:szCs w:val="22"/>
        </w:rPr>
        <w:t>___</w:t>
      </w:r>
      <w:r w:rsidRPr="00FB6E83">
        <w:rPr>
          <w:rStyle w:val="normaltextrun"/>
          <w:rFonts w:ascii="Calibri" w:hAnsi="Calibri" w:cs="Segoe UI"/>
          <w:sz w:val="20"/>
          <w:szCs w:val="22"/>
        </w:rPr>
        <w:t>________________________________________ Date:</w:t>
      </w:r>
      <w:r w:rsidR="00E66631" w:rsidRPr="00FB6E83">
        <w:rPr>
          <w:rStyle w:val="normaltextrun"/>
          <w:rFonts w:ascii="Calibri" w:hAnsi="Calibri" w:cs="Segoe UI"/>
          <w:sz w:val="20"/>
          <w:szCs w:val="22"/>
        </w:rPr>
        <w:t xml:space="preserve"> </w:t>
      </w:r>
      <w:r w:rsidRPr="00FB6E83">
        <w:rPr>
          <w:rStyle w:val="normaltextrun"/>
          <w:rFonts w:ascii="Calibri" w:hAnsi="Calibri" w:cs="Segoe UI"/>
          <w:sz w:val="20"/>
          <w:szCs w:val="22"/>
        </w:rPr>
        <w:t>_____________</w:t>
      </w:r>
    </w:p>
    <w:p w:rsidR="001F1C42" w:rsidRPr="00FB6E83" w:rsidRDefault="001F1C42" w:rsidP="001F1C42">
      <w:pPr>
        <w:pStyle w:val="paragraph"/>
        <w:spacing w:before="0" w:beforeAutospacing="0" w:after="0" w:afterAutospacing="0"/>
        <w:textAlignment w:val="baseline"/>
        <w:rPr>
          <w:rStyle w:val="eop"/>
          <w:rFonts w:ascii="Calibri" w:hAnsi="Calibri" w:cs="Segoe UI"/>
          <w:sz w:val="20"/>
          <w:szCs w:val="22"/>
        </w:rPr>
      </w:pPr>
      <w:r w:rsidRPr="00FB6E83">
        <w:rPr>
          <w:rStyle w:val="eop"/>
          <w:rFonts w:ascii="Calibri" w:hAnsi="Calibri" w:cs="Segoe UI"/>
          <w:sz w:val="20"/>
          <w:szCs w:val="22"/>
        </w:rPr>
        <w:t>Name</w:t>
      </w:r>
      <w:r w:rsidRPr="00FB6E83">
        <w:rPr>
          <w:rStyle w:val="eop"/>
          <w:rFonts w:ascii="Calibri" w:hAnsi="Calibri" w:cs="Segoe UI"/>
          <w:sz w:val="20"/>
          <w:szCs w:val="22"/>
        </w:rPr>
        <w:tab/>
      </w:r>
      <w:r w:rsidRPr="00FB6E83">
        <w:rPr>
          <w:rStyle w:val="eop"/>
          <w:rFonts w:ascii="Calibri" w:hAnsi="Calibri" w:cs="Segoe UI"/>
          <w:sz w:val="20"/>
          <w:szCs w:val="22"/>
        </w:rPr>
        <w:tab/>
      </w:r>
      <w:r w:rsidRPr="00FB6E83">
        <w:rPr>
          <w:rStyle w:val="eop"/>
          <w:rFonts w:ascii="Calibri" w:hAnsi="Calibri" w:cs="Segoe UI"/>
          <w:sz w:val="20"/>
          <w:szCs w:val="22"/>
        </w:rPr>
        <w:tab/>
      </w:r>
      <w:r w:rsidRPr="00FB6E83">
        <w:rPr>
          <w:rStyle w:val="eop"/>
          <w:rFonts w:ascii="Calibri" w:hAnsi="Calibri" w:cs="Segoe UI"/>
          <w:sz w:val="20"/>
          <w:szCs w:val="22"/>
        </w:rPr>
        <w:tab/>
      </w:r>
      <w:r w:rsidRPr="00FB6E83">
        <w:rPr>
          <w:rStyle w:val="eop"/>
          <w:rFonts w:ascii="Calibri" w:hAnsi="Calibri" w:cs="Segoe UI"/>
          <w:sz w:val="20"/>
          <w:szCs w:val="22"/>
        </w:rPr>
        <w:tab/>
      </w:r>
      <w:r w:rsidRPr="00FB6E83">
        <w:rPr>
          <w:rStyle w:val="eop"/>
          <w:rFonts w:ascii="Calibri" w:hAnsi="Calibri" w:cs="Segoe UI"/>
          <w:sz w:val="20"/>
          <w:szCs w:val="22"/>
        </w:rPr>
        <w:tab/>
      </w:r>
      <w:r w:rsidRPr="00FB6E83">
        <w:rPr>
          <w:rStyle w:val="eop"/>
          <w:rFonts w:ascii="Calibri" w:hAnsi="Calibri" w:cs="Segoe UI"/>
          <w:sz w:val="20"/>
          <w:szCs w:val="22"/>
        </w:rPr>
        <w:tab/>
      </w:r>
      <w:r w:rsidR="00FB6E83">
        <w:rPr>
          <w:rStyle w:val="eop"/>
          <w:rFonts w:ascii="Calibri" w:hAnsi="Calibri" w:cs="Segoe UI"/>
          <w:sz w:val="20"/>
          <w:szCs w:val="22"/>
        </w:rPr>
        <w:t xml:space="preserve">          </w:t>
      </w:r>
      <w:r w:rsidRPr="00FB6E83">
        <w:rPr>
          <w:rStyle w:val="eop"/>
          <w:rFonts w:ascii="Calibri" w:hAnsi="Calibri" w:cs="Segoe UI"/>
          <w:sz w:val="20"/>
          <w:szCs w:val="22"/>
        </w:rPr>
        <w:t>Signature</w:t>
      </w:r>
    </w:p>
    <w:p w:rsidR="001F1C42" w:rsidRPr="00FB6E83" w:rsidRDefault="001F1C42" w:rsidP="001F1C42">
      <w:pPr>
        <w:pStyle w:val="paragraph"/>
        <w:spacing w:before="0" w:beforeAutospacing="0" w:after="0" w:afterAutospacing="0"/>
        <w:textAlignment w:val="baseline"/>
        <w:rPr>
          <w:rFonts w:ascii="Segoe UI" w:hAnsi="Segoe UI" w:cs="Segoe UI"/>
          <w:sz w:val="16"/>
          <w:szCs w:val="18"/>
        </w:rPr>
      </w:pPr>
      <w:r w:rsidRPr="00FB6E83">
        <w:rPr>
          <w:rStyle w:val="eop"/>
          <w:rFonts w:ascii="Calibri" w:hAnsi="Calibri" w:cs="Segoe UI"/>
          <w:sz w:val="20"/>
          <w:szCs w:val="22"/>
        </w:rPr>
        <w:t> </w:t>
      </w:r>
    </w:p>
    <w:p w:rsidR="00822E18" w:rsidRPr="00FB6E83" w:rsidRDefault="00822E18" w:rsidP="00822E18">
      <w:pPr>
        <w:pStyle w:val="paragraph"/>
        <w:spacing w:before="0" w:beforeAutospacing="0" w:after="0" w:afterAutospacing="0"/>
        <w:textAlignment w:val="baseline"/>
        <w:rPr>
          <w:rStyle w:val="contextualspellingandgrammarerror"/>
          <w:rFonts w:ascii="Calibri" w:hAnsi="Calibri" w:cs="Segoe UI"/>
          <w:sz w:val="20"/>
          <w:szCs w:val="22"/>
        </w:rPr>
      </w:pPr>
    </w:p>
    <w:p w:rsidR="00822E18" w:rsidRPr="00FB6E83" w:rsidRDefault="00822E18" w:rsidP="00822E18">
      <w:pPr>
        <w:pStyle w:val="paragraph"/>
        <w:spacing w:before="0" w:beforeAutospacing="0" w:after="0" w:afterAutospacing="0"/>
        <w:textAlignment w:val="baseline"/>
        <w:rPr>
          <w:rFonts w:ascii="Segoe UI" w:hAnsi="Segoe UI" w:cs="Segoe UI"/>
          <w:sz w:val="16"/>
          <w:szCs w:val="18"/>
        </w:rPr>
      </w:pPr>
      <w:r w:rsidRPr="00FB6E83">
        <w:rPr>
          <w:rStyle w:val="contextualspellingandgrammarerror"/>
          <w:rFonts w:ascii="Calibri" w:hAnsi="Calibri" w:cs="Segoe UI"/>
          <w:sz w:val="20"/>
          <w:szCs w:val="22"/>
        </w:rPr>
        <w:t>_</w:t>
      </w:r>
      <w:r w:rsidRPr="00FB6E83">
        <w:rPr>
          <w:rStyle w:val="normaltextrun"/>
          <w:rFonts w:ascii="Calibri" w:hAnsi="Calibri" w:cs="Segoe UI"/>
          <w:sz w:val="20"/>
          <w:szCs w:val="22"/>
        </w:rPr>
        <w:t>___________________________________________</w:t>
      </w:r>
      <w:r>
        <w:rPr>
          <w:rStyle w:val="normaltextrun"/>
          <w:rFonts w:ascii="Calibri" w:hAnsi="Calibri" w:cs="Segoe UI"/>
          <w:sz w:val="20"/>
          <w:szCs w:val="22"/>
        </w:rPr>
        <w:t>__________</w:t>
      </w:r>
      <w:r w:rsidRPr="00FB6E83">
        <w:rPr>
          <w:rStyle w:val="normaltextrun"/>
          <w:rFonts w:ascii="Calibri" w:hAnsi="Calibri" w:cs="Segoe UI"/>
          <w:sz w:val="20"/>
          <w:szCs w:val="22"/>
        </w:rPr>
        <w:t>/ _</w:t>
      </w:r>
      <w:r>
        <w:rPr>
          <w:rStyle w:val="normaltextrun"/>
          <w:rFonts w:ascii="Calibri" w:hAnsi="Calibri" w:cs="Segoe UI"/>
          <w:sz w:val="20"/>
          <w:szCs w:val="22"/>
        </w:rPr>
        <w:t>___</w:t>
      </w:r>
      <w:r w:rsidRPr="00FB6E83">
        <w:rPr>
          <w:rStyle w:val="normaltextrun"/>
          <w:rFonts w:ascii="Calibri" w:hAnsi="Calibri" w:cs="Segoe UI"/>
          <w:sz w:val="20"/>
          <w:szCs w:val="22"/>
        </w:rPr>
        <w:t>________________________________________ Date: _____________</w:t>
      </w:r>
    </w:p>
    <w:p w:rsidR="00822E18" w:rsidRPr="00FB6E83" w:rsidRDefault="00822E18" w:rsidP="00822E18">
      <w:pPr>
        <w:pStyle w:val="paragraph"/>
        <w:spacing w:before="0" w:beforeAutospacing="0" w:after="0" w:afterAutospacing="0"/>
        <w:textAlignment w:val="baseline"/>
        <w:rPr>
          <w:rStyle w:val="eop"/>
          <w:rFonts w:ascii="Calibri" w:hAnsi="Calibri" w:cs="Segoe UI"/>
          <w:sz w:val="20"/>
          <w:szCs w:val="22"/>
        </w:rPr>
      </w:pPr>
      <w:r w:rsidRPr="00FB6E83">
        <w:rPr>
          <w:rStyle w:val="eop"/>
          <w:rFonts w:ascii="Calibri" w:hAnsi="Calibri" w:cs="Segoe UI"/>
          <w:sz w:val="20"/>
          <w:szCs w:val="22"/>
        </w:rPr>
        <w:t>Name</w:t>
      </w:r>
      <w:r w:rsidRPr="00FB6E83">
        <w:rPr>
          <w:rStyle w:val="eop"/>
          <w:rFonts w:ascii="Calibri" w:hAnsi="Calibri" w:cs="Segoe UI"/>
          <w:sz w:val="20"/>
          <w:szCs w:val="22"/>
        </w:rPr>
        <w:tab/>
      </w:r>
      <w:r w:rsidRPr="00FB6E83">
        <w:rPr>
          <w:rStyle w:val="eop"/>
          <w:rFonts w:ascii="Calibri" w:hAnsi="Calibri" w:cs="Segoe UI"/>
          <w:sz w:val="20"/>
          <w:szCs w:val="22"/>
        </w:rPr>
        <w:tab/>
      </w:r>
      <w:r w:rsidRPr="00FB6E83">
        <w:rPr>
          <w:rStyle w:val="eop"/>
          <w:rFonts w:ascii="Calibri" w:hAnsi="Calibri" w:cs="Segoe UI"/>
          <w:sz w:val="20"/>
          <w:szCs w:val="22"/>
        </w:rPr>
        <w:tab/>
      </w:r>
      <w:r w:rsidRPr="00FB6E83">
        <w:rPr>
          <w:rStyle w:val="eop"/>
          <w:rFonts w:ascii="Calibri" w:hAnsi="Calibri" w:cs="Segoe UI"/>
          <w:sz w:val="20"/>
          <w:szCs w:val="22"/>
        </w:rPr>
        <w:tab/>
      </w:r>
      <w:r w:rsidRPr="00FB6E83">
        <w:rPr>
          <w:rStyle w:val="eop"/>
          <w:rFonts w:ascii="Calibri" w:hAnsi="Calibri" w:cs="Segoe UI"/>
          <w:sz w:val="20"/>
          <w:szCs w:val="22"/>
        </w:rPr>
        <w:tab/>
      </w:r>
      <w:r w:rsidRPr="00FB6E83">
        <w:rPr>
          <w:rStyle w:val="eop"/>
          <w:rFonts w:ascii="Calibri" w:hAnsi="Calibri" w:cs="Segoe UI"/>
          <w:sz w:val="20"/>
          <w:szCs w:val="22"/>
        </w:rPr>
        <w:tab/>
      </w:r>
      <w:r w:rsidRPr="00FB6E83">
        <w:rPr>
          <w:rStyle w:val="eop"/>
          <w:rFonts w:ascii="Calibri" w:hAnsi="Calibri" w:cs="Segoe UI"/>
          <w:sz w:val="20"/>
          <w:szCs w:val="22"/>
        </w:rPr>
        <w:tab/>
      </w:r>
      <w:r>
        <w:rPr>
          <w:rStyle w:val="eop"/>
          <w:rFonts w:ascii="Calibri" w:hAnsi="Calibri" w:cs="Segoe UI"/>
          <w:sz w:val="20"/>
          <w:szCs w:val="22"/>
        </w:rPr>
        <w:t xml:space="preserve">          </w:t>
      </w:r>
      <w:r w:rsidRPr="00FB6E83">
        <w:rPr>
          <w:rStyle w:val="eop"/>
          <w:rFonts w:ascii="Calibri" w:hAnsi="Calibri" w:cs="Segoe UI"/>
          <w:sz w:val="20"/>
          <w:szCs w:val="22"/>
        </w:rPr>
        <w:t>Signature</w:t>
      </w:r>
    </w:p>
    <w:p w:rsidR="00822E18" w:rsidRPr="00FB6E83" w:rsidRDefault="00822E18" w:rsidP="00822E18">
      <w:pPr>
        <w:pStyle w:val="paragraph"/>
        <w:spacing w:before="0" w:beforeAutospacing="0" w:after="0" w:afterAutospacing="0"/>
        <w:textAlignment w:val="baseline"/>
        <w:rPr>
          <w:rFonts w:ascii="Segoe UI" w:hAnsi="Segoe UI" w:cs="Segoe UI"/>
          <w:sz w:val="16"/>
          <w:szCs w:val="18"/>
        </w:rPr>
      </w:pPr>
      <w:r w:rsidRPr="00FB6E83">
        <w:rPr>
          <w:rStyle w:val="eop"/>
          <w:rFonts w:ascii="Calibri" w:hAnsi="Calibri" w:cs="Segoe UI"/>
          <w:sz w:val="20"/>
          <w:szCs w:val="22"/>
        </w:rPr>
        <w:t> </w:t>
      </w:r>
    </w:p>
    <w:p w:rsidR="00E66631" w:rsidRPr="00FB6E83" w:rsidRDefault="00E66631" w:rsidP="001F1C42">
      <w:pPr>
        <w:pStyle w:val="paragraph"/>
        <w:spacing w:before="0" w:beforeAutospacing="0" w:after="0" w:afterAutospacing="0"/>
        <w:textAlignment w:val="baseline"/>
        <w:rPr>
          <w:rFonts w:ascii="Segoe UI" w:hAnsi="Segoe UI" w:cs="Segoe UI"/>
          <w:szCs w:val="18"/>
        </w:rPr>
      </w:pPr>
    </w:p>
    <w:p w:rsidR="001F1C42" w:rsidRPr="00FB6E83" w:rsidRDefault="001F1C42" w:rsidP="001F1C42">
      <w:pPr>
        <w:pStyle w:val="paragraph"/>
        <w:spacing w:before="0" w:beforeAutospacing="0" w:after="0" w:afterAutospacing="0"/>
        <w:textAlignment w:val="baseline"/>
        <w:rPr>
          <w:rStyle w:val="normaltextrun"/>
          <w:rFonts w:ascii="Calibri" w:hAnsi="Calibri" w:cs="Segoe UI"/>
          <w:sz w:val="20"/>
          <w:szCs w:val="22"/>
        </w:rPr>
      </w:pPr>
      <w:r w:rsidRPr="00FB6E83">
        <w:rPr>
          <w:rStyle w:val="normaltextrun"/>
          <w:rFonts w:ascii="Calibri" w:hAnsi="Calibri" w:cs="Segoe UI"/>
          <w:sz w:val="20"/>
          <w:szCs w:val="22"/>
        </w:rPr>
        <w:t>Family Group Decision Making Coordinating Specialist</w:t>
      </w:r>
    </w:p>
    <w:p w:rsidR="001F1C42" w:rsidRPr="00FB6E83" w:rsidRDefault="001F1C42" w:rsidP="001F1C42">
      <w:pPr>
        <w:pStyle w:val="paragraph"/>
        <w:spacing w:before="0" w:beforeAutospacing="0" w:after="0" w:afterAutospacing="0"/>
        <w:textAlignment w:val="baseline"/>
        <w:rPr>
          <w:rStyle w:val="normaltextrun"/>
          <w:rFonts w:ascii="Calibri" w:hAnsi="Calibri" w:cs="Segoe UI"/>
          <w:sz w:val="20"/>
          <w:szCs w:val="22"/>
        </w:rPr>
      </w:pPr>
    </w:p>
    <w:p w:rsidR="006B5A34" w:rsidRPr="00FB6E83" w:rsidRDefault="001F1C42" w:rsidP="001F1C42">
      <w:pPr>
        <w:pStyle w:val="paragraph"/>
        <w:spacing w:before="0" w:beforeAutospacing="0" w:after="0" w:afterAutospacing="0"/>
        <w:textAlignment w:val="baseline"/>
        <w:rPr>
          <w:rStyle w:val="eop"/>
          <w:rFonts w:ascii="Calibri" w:hAnsi="Calibri" w:cs="Segoe UI"/>
          <w:sz w:val="20"/>
          <w:szCs w:val="22"/>
        </w:rPr>
      </w:pPr>
      <w:r w:rsidRPr="00FB6E83">
        <w:rPr>
          <w:rStyle w:val="contextualspellingandgrammarerror"/>
          <w:rFonts w:ascii="Calibri" w:hAnsi="Calibri" w:cs="Segoe UI"/>
          <w:sz w:val="20"/>
          <w:szCs w:val="22"/>
        </w:rPr>
        <w:t>_</w:t>
      </w:r>
      <w:r w:rsidRPr="00FB6E83">
        <w:rPr>
          <w:rStyle w:val="normaltextrun"/>
          <w:rFonts w:ascii="Calibri" w:hAnsi="Calibri" w:cs="Segoe UI"/>
          <w:sz w:val="20"/>
          <w:szCs w:val="22"/>
        </w:rPr>
        <w:t>___________________________________________/ _________________________________________ Date:</w:t>
      </w:r>
      <w:r w:rsidR="00E66631" w:rsidRPr="00FB6E83">
        <w:rPr>
          <w:rStyle w:val="normaltextrun"/>
          <w:rFonts w:ascii="Calibri" w:hAnsi="Calibri" w:cs="Segoe UI"/>
          <w:sz w:val="20"/>
          <w:szCs w:val="22"/>
        </w:rPr>
        <w:t xml:space="preserve"> </w:t>
      </w:r>
      <w:r w:rsidRPr="00FB6E83">
        <w:rPr>
          <w:rStyle w:val="normaltextrun"/>
          <w:rFonts w:ascii="Calibri" w:hAnsi="Calibri" w:cs="Segoe UI"/>
          <w:sz w:val="20"/>
          <w:szCs w:val="22"/>
        </w:rPr>
        <w:t xml:space="preserve">_____________ </w:t>
      </w:r>
      <w:r w:rsidRPr="00FB6E83">
        <w:rPr>
          <w:rStyle w:val="eop"/>
          <w:rFonts w:ascii="Calibri" w:hAnsi="Calibri" w:cs="Segoe UI"/>
          <w:sz w:val="20"/>
          <w:szCs w:val="22"/>
        </w:rPr>
        <w:t>Name</w:t>
      </w:r>
      <w:r w:rsidRPr="00FB6E83">
        <w:rPr>
          <w:rStyle w:val="eop"/>
          <w:rFonts w:ascii="Calibri" w:hAnsi="Calibri" w:cs="Segoe UI"/>
          <w:sz w:val="20"/>
          <w:szCs w:val="22"/>
        </w:rPr>
        <w:tab/>
      </w:r>
      <w:r w:rsidRPr="00FB6E83">
        <w:rPr>
          <w:rStyle w:val="eop"/>
          <w:rFonts w:ascii="Calibri" w:hAnsi="Calibri" w:cs="Segoe UI"/>
          <w:sz w:val="20"/>
          <w:szCs w:val="22"/>
        </w:rPr>
        <w:tab/>
      </w:r>
      <w:r w:rsidRPr="00FB6E83">
        <w:rPr>
          <w:rStyle w:val="eop"/>
          <w:rFonts w:ascii="Calibri" w:hAnsi="Calibri" w:cs="Segoe UI"/>
          <w:sz w:val="20"/>
          <w:szCs w:val="22"/>
        </w:rPr>
        <w:tab/>
      </w:r>
      <w:r w:rsidRPr="00FB6E83">
        <w:rPr>
          <w:rStyle w:val="eop"/>
          <w:rFonts w:ascii="Calibri" w:hAnsi="Calibri" w:cs="Segoe UI"/>
          <w:sz w:val="20"/>
          <w:szCs w:val="22"/>
        </w:rPr>
        <w:tab/>
      </w:r>
      <w:r w:rsidRPr="00FB6E83">
        <w:rPr>
          <w:rStyle w:val="eop"/>
          <w:rFonts w:ascii="Calibri" w:hAnsi="Calibri" w:cs="Segoe UI"/>
          <w:sz w:val="20"/>
          <w:szCs w:val="22"/>
        </w:rPr>
        <w:tab/>
      </w:r>
      <w:r w:rsidRPr="00FB6E83">
        <w:rPr>
          <w:rStyle w:val="eop"/>
          <w:rFonts w:ascii="Calibri" w:hAnsi="Calibri" w:cs="Segoe UI"/>
          <w:sz w:val="20"/>
          <w:szCs w:val="22"/>
        </w:rPr>
        <w:tab/>
      </w:r>
      <w:r w:rsidRPr="00FB6E83">
        <w:rPr>
          <w:rStyle w:val="eop"/>
          <w:rFonts w:ascii="Calibri" w:hAnsi="Calibri" w:cs="Segoe UI"/>
          <w:sz w:val="20"/>
          <w:szCs w:val="22"/>
        </w:rPr>
        <w:tab/>
        <w:t>Signature</w:t>
      </w:r>
      <w:r w:rsidRPr="00FB6E83">
        <w:rPr>
          <w:rStyle w:val="eop"/>
          <w:rFonts w:ascii="Calibri" w:hAnsi="Calibri" w:cs="Segoe UI"/>
          <w:sz w:val="20"/>
          <w:szCs w:val="22"/>
        </w:rPr>
        <w:tab/>
      </w:r>
      <w:r w:rsidRPr="00FB6E83">
        <w:rPr>
          <w:rStyle w:val="eop"/>
          <w:rFonts w:ascii="Calibri" w:hAnsi="Calibri" w:cs="Segoe UI"/>
          <w:sz w:val="20"/>
          <w:szCs w:val="22"/>
        </w:rPr>
        <w:tab/>
      </w:r>
      <w:r w:rsidRPr="00FB6E83">
        <w:rPr>
          <w:rStyle w:val="eop"/>
          <w:rFonts w:ascii="Calibri" w:hAnsi="Calibri" w:cs="Segoe UI"/>
          <w:sz w:val="20"/>
          <w:szCs w:val="22"/>
        </w:rPr>
        <w:tab/>
      </w:r>
      <w:r w:rsidRPr="00FB6E83">
        <w:rPr>
          <w:rStyle w:val="eop"/>
          <w:rFonts w:ascii="Calibri" w:hAnsi="Calibri" w:cs="Segoe UI"/>
          <w:sz w:val="20"/>
          <w:szCs w:val="22"/>
        </w:rPr>
        <w:tab/>
      </w:r>
      <w:r w:rsidRPr="00FB6E83">
        <w:rPr>
          <w:rStyle w:val="eop"/>
          <w:rFonts w:ascii="Calibri" w:hAnsi="Calibri" w:cs="Segoe UI"/>
          <w:sz w:val="20"/>
          <w:szCs w:val="22"/>
        </w:rPr>
        <w:tab/>
      </w:r>
    </w:p>
    <w:p w:rsidR="00E66631" w:rsidRPr="00E66631" w:rsidRDefault="00E66631" w:rsidP="001F1C42">
      <w:pPr>
        <w:pStyle w:val="paragraph"/>
        <w:spacing w:before="0" w:beforeAutospacing="0" w:after="0" w:afterAutospacing="0"/>
        <w:textAlignment w:val="baseline"/>
        <w:rPr>
          <w:rStyle w:val="eop"/>
          <w:rFonts w:ascii="Calibri" w:hAnsi="Calibri" w:cs="Segoe UI"/>
          <w:sz w:val="14"/>
          <w:szCs w:val="22"/>
        </w:rPr>
      </w:pPr>
    </w:p>
    <w:p w:rsidR="00E66631" w:rsidRDefault="00E66631" w:rsidP="001F1C42">
      <w:pPr>
        <w:pStyle w:val="paragraph"/>
        <w:spacing w:before="0" w:beforeAutospacing="0" w:after="0" w:afterAutospacing="0"/>
        <w:textAlignment w:val="baseline"/>
        <w:rPr>
          <w:rStyle w:val="eop"/>
          <w:rFonts w:ascii="Calibri" w:hAnsi="Calibri" w:cs="Segoe UI"/>
          <w:sz w:val="22"/>
          <w:szCs w:val="22"/>
        </w:rPr>
      </w:pPr>
    </w:p>
    <w:p w:rsidR="00444ADB" w:rsidRPr="00E66631" w:rsidRDefault="00444ADB" w:rsidP="00444ADB">
      <w:pPr>
        <w:pStyle w:val="paragraph"/>
        <w:spacing w:before="0" w:beforeAutospacing="0" w:after="0" w:afterAutospacing="0"/>
        <w:jc w:val="center"/>
        <w:textAlignment w:val="baseline"/>
        <w:rPr>
          <w:rStyle w:val="normaltextrun"/>
          <w:rFonts w:ascii="Calibri" w:hAnsi="Calibri"/>
          <w:i/>
          <w:color w:val="2E74C8"/>
          <w:sz w:val="28"/>
          <w:szCs w:val="35"/>
        </w:rPr>
      </w:pPr>
      <w:r w:rsidRPr="00E66631">
        <w:rPr>
          <w:rStyle w:val="normaltextrun"/>
          <w:rFonts w:ascii="Calibri" w:hAnsi="Calibri"/>
          <w:i/>
          <w:color w:val="2E74C8"/>
          <w:sz w:val="28"/>
          <w:szCs w:val="35"/>
        </w:rPr>
        <w:t>~ Families Have Strengths &amp; Can Change ~</w:t>
      </w:r>
      <w:r w:rsidRPr="00E66631">
        <w:rPr>
          <w:rStyle w:val="eop"/>
          <w:rFonts w:ascii="Calibri" w:hAnsi="Calibri"/>
          <w:i/>
          <w:color w:val="2E74C8"/>
          <w:sz w:val="28"/>
          <w:szCs w:val="35"/>
        </w:rPr>
        <w:t> </w:t>
      </w:r>
      <w:r w:rsidRPr="00E66631">
        <w:rPr>
          <w:rStyle w:val="normaltextrun"/>
          <w:rFonts w:ascii="Calibri" w:hAnsi="Calibri"/>
          <w:i/>
          <w:color w:val="2E74C8"/>
          <w:sz w:val="28"/>
          <w:szCs w:val="35"/>
        </w:rPr>
        <w:t xml:space="preserve">Family Members Know Their Families </w:t>
      </w:r>
    </w:p>
    <w:p w:rsidR="00444ADB" w:rsidRPr="00E66631" w:rsidRDefault="00444ADB" w:rsidP="00444ADB">
      <w:pPr>
        <w:pStyle w:val="paragraph"/>
        <w:spacing w:before="0" w:beforeAutospacing="0" w:after="0" w:afterAutospacing="0"/>
        <w:jc w:val="center"/>
        <w:textAlignment w:val="baseline"/>
        <w:rPr>
          <w:rStyle w:val="normaltextrun"/>
          <w:rFonts w:ascii="Calibri" w:hAnsi="Calibri"/>
          <w:i/>
          <w:color w:val="2E74C8"/>
          <w:sz w:val="28"/>
          <w:szCs w:val="35"/>
        </w:rPr>
      </w:pPr>
      <w:r w:rsidRPr="00E66631">
        <w:rPr>
          <w:rStyle w:val="normaltextrun"/>
          <w:rFonts w:ascii="Calibri" w:hAnsi="Calibri"/>
          <w:i/>
          <w:color w:val="2E74C8"/>
          <w:sz w:val="28"/>
          <w:szCs w:val="35"/>
        </w:rPr>
        <w:t>Best</w:t>
      </w:r>
      <w:r w:rsidRPr="00E66631">
        <w:rPr>
          <w:rStyle w:val="eop"/>
          <w:rFonts w:ascii="Calibri" w:hAnsi="Calibri"/>
          <w:i/>
          <w:color w:val="2E74C8"/>
          <w:sz w:val="28"/>
          <w:szCs w:val="35"/>
        </w:rPr>
        <w:t xml:space="preserve"> ~ </w:t>
      </w:r>
      <w:r w:rsidRPr="00E66631">
        <w:rPr>
          <w:rStyle w:val="normaltextrun"/>
          <w:rFonts w:ascii="Calibri" w:hAnsi="Calibri"/>
          <w:i/>
          <w:color w:val="2E74C8"/>
          <w:sz w:val="28"/>
          <w:szCs w:val="35"/>
        </w:rPr>
        <w:t>Empowering a Families is Better Than Controlling Them</w:t>
      </w:r>
      <w:r w:rsidRPr="00E66631">
        <w:rPr>
          <w:rStyle w:val="eop"/>
          <w:rFonts w:ascii="Calibri" w:hAnsi="Calibri"/>
          <w:i/>
          <w:color w:val="2E74C8"/>
          <w:sz w:val="28"/>
          <w:szCs w:val="35"/>
        </w:rPr>
        <w:t xml:space="preserve"> ~ </w:t>
      </w:r>
      <w:r w:rsidRPr="00E66631">
        <w:rPr>
          <w:rStyle w:val="normaltextrun"/>
          <w:rFonts w:ascii="Calibri" w:hAnsi="Calibri"/>
          <w:i/>
          <w:color w:val="2E74C8"/>
          <w:sz w:val="28"/>
          <w:szCs w:val="35"/>
        </w:rPr>
        <w:t>Children Are Best Left with Families</w:t>
      </w:r>
      <w:r w:rsidRPr="00E66631">
        <w:rPr>
          <w:rStyle w:val="eop"/>
          <w:rFonts w:ascii="Calibri" w:hAnsi="Calibri"/>
          <w:i/>
          <w:color w:val="2E74C8"/>
          <w:sz w:val="28"/>
          <w:szCs w:val="35"/>
        </w:rPr>
        <w:t xml:space="preserve"> ~ </w:t>
      </w:r>
      <w:r w:rsidRPr="00E66631">
        <w:rPr>
          <w:rStyle w:val="normaltextrun"/>
          <w:rFonts w:ascii="Calibri" w:hAnsi="Calibri"/>
          <w:i/>
          <w:color w:val="2E74C8"/>
          <w:sz w:val="28"/>
          <w:szCs w:val="35"/>
        </w:rPr>
        <w:t>Mistakes are Opportunities for Growth &amp; Development ~</w:t>
      </w:r>
    </w:p>
    <w:p w:rsidR="00444ADB" w:rsidRPr="001F1C42" w:rsidRDefault="00444ADB" w:rsidP="001F1C42">
      <w:pPr>
        <w:pStyle w:val="paragraph"/>
        <w:spacing w:before="0" w:beforeAutospacing="0" w:after="0" w:afterAutospacing="0"/>
        <w:textAlignment w:val="baseline"/>
        <w:rPr>
          <w:rFonts w:ascii="Segoe UI" w:hAnsi="Segoe UI" w:cs="Segoe UI"/>
          <w:sz w:val="18"/>
          <w:szCs w:val="18"/>
        </w:rPr>
      </w:pPr>
    </w:p>
    <w:sectPr w:rsidR="00444ADB" w:rsidRPr="001F1C42" w:rsidSect="00E55958">
      <w:type w:val="continuous"/>
      <w:pgSz w:w="12240" w:h="15840"/>
      <w:pgMar w:top="230" w:right="230" w:bottom="230" w:left="2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990" w:rsidRDefault="00D24990" w:rsidP="00400CA8">
      <w:pPr>
        <w:spacing w:after="0" w:line="240" w:lineRule="auto"/>
      </w:pPr>
      <w:r>
        <w:separator/>
      </w:r>
    </w:p>
  </w:endnote>
  <w:endnote w:type="continuationSeparator" w:id="0">
    <w:p w:rsidR="00D24990" w:rsidRDefault="00D24990" w:rsidP="0040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990" w:rsidRDefault="00D24990" w:rsidP="00400CA8">
      <w:pPr>
        <w:spacing w:after="0" w:line="240" w:lineRule="auto"/>
      </w:pPr>
      <w:r>
        <w:separator/>
      </w:r>
    </w:p>
  </w:footnote>
  <w:footnote w:type="continuationSeparator" w:id="0">
    <w:p w:rsidR="00D24990" w:rsidRDefault="00D24990" w:rsidP="00400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866"/>
    <w:multiLevelType w:val="multilevel"/>
    <w:tmpl w:val="B1988D3C"/>
    <w:lvl w:ilvl="0">
      <w:numFmt w:val="bullet"/>
      <w:lvlText w:val="•"/>
      <w:lvlJc w:val="left"/>
      <w:pPr>
        <w:ind w:left="720" w:hanging="360"/>
      </w:pPr>
      <w:rPr>
        <w:rFonts w:ascii="Century Gothic" w:eastAsiaTheme="minorHAnsi" w:hAnsi="Century Gothic" w:cstheme="minorBid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93603D3"/>
    <w:multiLevelType w:val="multilevel"/>
    <w:tmpl w:val="C1DA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47B12"/>
    <w:multiLevelType w:val="hybridMultilevel"/>
    <w:tmpl w:val="B2C4C03C"/>
    <w:lvl w:ilvl="0" w:tplc="6E06340E">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0042B"/>
    <w:multiLevelType w:val="hybridMultilevel"/>
    <w:tmpl w:val="61FA2B40"/>
    <w:lvl w:ilvl="0" w:tplc="0409000D">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15:restartNumberingAfterBreak="0">
    <w:nsid w:val="0BC82992"/>
    <w:multiLevelType w:val="multilevel"/>
    <w:tmpl w:val="0676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9628A"/>
    <w:multiLevelType w:val="hybridMultilevel"/>
    <w:tmpl w:val="41642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436D0"/>
    <w:multiLevelType w:val="hybridMultilevel"/>
    <w:tmpl w:val="F4283DFA"/>
    <w:lvl w:ilvl="0" w:tplc="05AA84F0">
      <w:start w:val="1"/>
      <w:numFmt w:val="bullet"/>
      <w:pStyle w:val="ListParagraph"/>
      <w:lvlText w:val=""/>
      <w:lvlJc w:val="left"/>
      <w:pPr>
        <w:tabs>
          <w:tab w:val="num" w:pos="360"/>
        </w:tabs>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56B7A"/>
    <w:multiLevelType w:val="multilevel"/>
    <w:tmpl w:val="FE186DC0"/>
    <w:lvl w:ilvl="0">
      <w:start w:val="1"/>
      <w:numFmt w:val="bullet"/>
      <w:lvlText w:val=""/>
      <w:lvlJc w:val="left"/>
      <w:pPr>
        <w:tabs>
          <w:tab w:val="num" w:pos="2520"/>
        </w:tabs>
        <w:ind w:left="2520" w:hanging="360"/>
      </w:pPr>
      <w:rPr>
        <w:rFonts w:ascii="Wingdings" w:hAnsi="Wingding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8" w15:restartNumberingAfterBreak="0">
    <w:nsid w:val="1B956542"/>
    <w:multiLevelType w:val="multilevel"/>
    <w:tmpl w:val="D62CF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51E3F"/>
    <w:multiLevelType w:val="multilevel"/>
    <w:tmpl w:val="2A5C6838"/>
    <w:lvl w:ilvl="0">
      <w:start w:val="1"/>
      <w:numFmt w:val="bullet"/>
      <w:lvlText w:val=""/>
      <w:lvlJc w:val="left"/>
      <w:pPr>
        <w:ind w:left="720" w:hanging="360"/>
      </w:pPr>
      <w:rPr>
        <w:rFonts w:ascii="Wingdings" w:hAnsi="Wingdings" w:hint="default"/>
        <w:u w:val="no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25F30B48"/>
    <w:multiLevelType w:val="multilevel"/>
    <w:tmpl w:val="DB18E0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C80558"/>
    <w:multiLevelType w:val="multilevel"/>
    <w:tmpl w:val="72A83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AE5713"/>
    <w:multiLevelType w:val="multilevel"/>
    <w:tmpl w:val="6AD85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CA49B2"/>
    <w:multiLevelType w:val="hybridMultilevel"/>
    <w:tmpl w:val="C9BCCE98"/>
    <w:lvl w:ilvl="0" w:tplc="A4A8402E">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9205B5"/>
    <w:multiLevelType w:val="multilevel"/>
    <w:tmpl w:val="6344A1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FF6B78"/>
    <w:multiLevelType w:val="hybridMultilevel"/>
    <w:tmpl w:val="274042E4"/>
    <w:lvl w:ilvl="0" w:tplc="A4A8402E">
      <w:start w:val="1"/>
      <w:numFmt w:val="bullet"/>
      <w:suff w:val="nothing"/>
      <w:lvlText w:val=""/>
      <w:lvlJc w:val="left"/>
      <w:pPr>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37381E"/>
    <w:multiLevelType w:val="hybridMultilevel"/>
    <w:tmpl w:val="2A28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477CA5"/>
    <w:multiLevelType w:val="hybridMultilevel"/>
    <w:tmpl w:val="B1988D3C"/>
    <w:lvl w:ilvl="0" w:tplc="E3D8591A">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AD793F"/>
    <w:multiLevelType w:val="multilevel"/>
    <w:tmpl w:val="B1988D3C"/>
    <w:lvl w:ilvl="0">
      <w:numFmt w:val="bullet"/>
      <w:lvlText w:val="•"/>
      <w:lvlJc w:val="left"/>
      <w:pPr>
        <w:ind w:left="720" w:hanging="360"/>
      </w:pPr>
      <w:rPr>
        <w:rFonts w:ascii="Century Gothic" w:eastAsiaTheme="minorHAnsi" w:hAnsi="Century Gothic"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5C684DD7"/>
    <w:multiLevelType w:val="multilevel"/>
    <w:tmpl w:val="EC32D1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337A5F"/>
    <w:multiLevelType w:val="multilevel"/>
    <w:tmpl w:val="FE186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DC07E3"/>
    <w:multiLevelType w:val="hybridMultilevel"/>
    <w:tmpl w:val="769484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E025F"/>
    <w:multiLevelType w:val="multilevel"/>
    <w:tmpl w:val="33FE22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DD4526"/>
    <w:multiLevelType w:val="multilevel"/>
    <w:tmpl w:val="1A8E2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134B5F"/>
    <w:multiLevelType w:val="multilevel"/>
    <w:tmpl w:val="68200E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007705"/>
    <w:multiLevelType w:val="multilevel"/>
    <w:tmpl w:val="B0F077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3C4C85"/>
    <w:multiLevelType w:val="multilevel"/>
    <w:tmpl w:val="8014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8F2300"/>
    <w:multiLevelType w:val="multilevel"/>
    <w:tmpl w:val="E818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BD5352"/>
    <w:multiLevelType w:val="multilevel"/>
    <w:tmpl w:val="8B92CD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5"/>
  </w:num>
  <w:num w:numId="3">
    <w:abstractNumId w:val="6"/>
  </w:num>
  <w:num w:numId="4">
    <w:abstractNumId w:val="12"/>
  </w:num>
  <w:num w:numId="5">
    <w:abstractNumId w:val="22"/>
  </w:num>
  <w:num w:numId="6">
    <w:abstractNumId w:val="25"/>
  </w:num>
  <w:num w:numId="7">
    <w:abstractNumId w:val="19"/>
  </w:num>
  <w:num w:numId="8">
    <w:abstractNumId w:val="10"/>
  </w:num>
  <w:num w:numId="9">
    <w:abstractNumId w:val="11"/>
  </w:num>
  <w:num w:numId="10">
    <w:abstractNumId w:val="24"/>
  </w:num>
  <w:num w:numId="11">
    <w:abstractNumId w:val="23"/>
  </w:num>
  <w:num w:numId="12">
    <w:abstractNumId w:val="14"/>
  </w:num>
  <w:num w:numId="13">
    <w:abstractNumId w:val="28"/>
  </w:num>
  <w:num w:numId="14">
    <w:abstractNumId w:val="16"/>
  </w:num>
  <w:num w:numId="15">
    <w:abstractNumId w:val="13"/>
  </w:num>
  <w:num w:numId="16">
    <w:abstractNumId w:val="21"/>
  </w:num>
  <w:num w:numId="17">
    <w:abstractNumId w:val="5"/>
  </w:num>
  <w:num w:numId="18">
    <w:abstractNumId w:val="4"/>
  </w:num>
  <w:num w:numId="19">
    <w:abstractNumId w:val="1"/>
  </w:num>
  <w:num w:numId="20">
    <w:abstractNumId w:val="27"/>
  </w:num>
  <w:num w:numId="21">
    <w:abstractNumId w:val="8"/>
  </w:num>
  <w:num w:numId="22">
    <w:abstractNumId w:val="26"/>
  </w:num>
  <w:num w:numId="23">
    <w:abstractNumId w:val="3"/>
  </w:num>
  <w:num w:numId="24">
    <w:abstractNumId w:val="7"/>
  </w:num>
  <w:num w:numId="25">
    <w:abstractNumId w:val="20"/>
  </w:num>
  <w:num w:numId="26">
    <w:abstractNumId w:val="17"/>
  </w:num>
  <w:num w:numId="27">
    <w:abstractNumId w:val="0"/>
  </w:num>
  <w:num w:numId="28">
    <w:abstractNumId w:val="1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0BA"/>
    <w:rsid w:val="000425F3"/>
    <w:rsid w:val="000C3684"/>
    <w:rsid w:val="000E7D15"/>
    <w:rsid w:val="000F4359"/>
    <w:rsid w:val="00172C5B"/>
    <w:rsid w:val="00172CFC"/>
    <w:rsid w:val="00176927"/>
    <w:rsid w:val="001A68B1"/>
    <w:rsid w:val="001C3DA1"/>
    <w:rsid w:val="001D53E0"/>
    <w:rsid w:val="001D6DD6"/>
    <w:rsid w:val="001E52F4"/>
    <w:rsid w:val="001F1C42"/>
    <w:rsid w:val="00205CDE"/>
    <w:rsid w:val="00275299"/>
    <w:rsid w:val="00291F85"/>
    <w:rsid w:val="003127D5"/>
    <w:rsid w:val="00357512"/>
    <w:rsid w:val="003B1A0C"/>
    <w:rsid w:val="00400CA8"/>
    <w:rsid w:val="00400CD0"/>
    <w:rsid w:val="00407BCC"/>
    <w:rsid w:val="00444ADB"/>
    <w:rsid w:val="00444FCA"/>
    <w:rsid w:val="00446FB1"/>
    <w:rsid w:val="00473D86"/>
    <w:rsid w:val="004A4219"/>
    <w:rsid w:val="004C3D87"/>
    <w:rsid w:val="005142B2"/>
    <w:rsid w:val="00531930"/>
    <w:rsid w:val="00595D01"/>
    <w:rsid w:val="005F1498"/>
    <w:rsid w:val="005F5F73"/>
    <w:rsid w:val="00616A4A"/>
    <w:rsid w:val="00624A77"/>
    <w:rsid w:val="00651F72"/>
    <w:rsid w:val="00664843"/>
    <w:rsid w:val="006810E0"/>
    <w:rsid w:val="006A4037"/>
    <w:rsid w:val="006B5A34"/>
    <w:rsid w:val="006B7CD9"/>
    <w:rsid w:val="006D526A"/>
    <w:rsid w:val="006E7980"/>
    <w:rsid w:val="00757CBD"/>
    <w:rsid w:val="00783ED7"/>
    <w:rsid w:val="007D55B8"/>
    <w:rsid w:val="007D7F2B"/>
    <w:rsid w:val="007E567E"/>
    <w:rsid w:val="00803E2B"/>
    <w:rsid w:val="00822E18"/>
    <w:rsid w:val="008B4E97"/>
    <w:rsid w:val="008D0B35"/>
    <w:rsid w:val="00912B84"/>
    <w:rsid w:val="00982CEE"/>
    <w:rsid w:val="009B13B6"/>
    <w:rsid w:val="009B1F33"/>
    <w:rsid w:val="009B3A0E"/>
    <w:rsid w:val="009B6CF4"/>
    <w:rsid w:val="009E5323"/>
    <w:rsid w:val="009F1D73"/>
    <w:rsid w:val="00A00955"/>
    <w:rsid w:val="00A01E1A"/>
    <w:rsid w:val="00A036DF"/>
    <w:rsid w:val="00A07E19"/>
    <w:rsid w:val="00A52418"/>
    <w:rsid w:val="00A77C0C"/>
    <w:rsid w:val="00A81BC2"/>
    <w:rsid w:val="00AA29A1"/>
    <w:rsid w:val="00AE5DE8"/>
    <w:rsid w:val="00B07F90"/>
    <w:rsid w:val="00B17613"/>
    <w:rsid w:val="00B66FDF"/>
    <w:rsid w:val="00B70B54"/>
    <w:rsid w:val="00B934BA"/>
    <w:rsid w:val="00B93E13"/>
    <w:rsid w:val="00BB1912"/>
    <w:rsid w:val="00BC1CA1"/>
    <w:rsid w:val="00BD140A"/>
    <w:rsid w:val="00BF1B93"/>
    <w:rsid w:val="00CC671E"/>
    <w:rsid w:val="00CE169A"/>
    <w:rsid w:val="00D130AB"/>
    <w:rsid w:val="00D24990"/>
    <w:rsid w:val="00D40F53"/>
    <w:rsid w:val="00D564A6"/>
    <w:rsid w:val="00D852E5"/>
    <w:rsid w:val="00DA7D47"/>
    <w:rsid w:val="00DC3A8A"/>
    <w:rsid w:val="00E17030"/>
    <w:rsid w:val="00E55958"/>
    <w:rsid w:val="00E66631"/>
    <w:rsid w:val="00ED2F26"/>
    <w:rsid w:val="00F120BA"/>
    <w:rsid w:val="00F23E93"/>
    <w:rsid w:val="00F845BA"/>
    <w:rsid w:val="00F90217"/>
    <w:rsid w:val="00FA4B15"/>
    <w:rsid w:val="00FB6E83"/>
    <w:rsid w:val="7E703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8BF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0C"/>
  </w:style>
  <w:style w:type="paragraph" w:styleId="Heading1">
    <w:name w:val="heading 1"/>
    <w:basedOn w:val="Normal"/>
    <w:next w:val="Normal"/>
    <w:link w:val="Heading1Char"/>
    <w:uiPriority w:val="9"/>
    <w:qFormat/>
    <w:rsid w:val="00400CA8"/>
    <w:pPr>
      <w:spacing w:after="0"/>
      <w:jc w:val="center"/>
      <w:outlineLvl w:val="0"/>
    </w:pPr>
    <w:rPr>
      <w:rFonts w:asciiTheme="majorHAnsi" w:hAnsiTheme="majorHAnsi"/>
      <w:b/>
      <w:color w:val="FFFFFF" w:themeColor="background1"/>
      <w:sz w:val="56"/>
      <w:szCs w:val="56"/>
    </w:rPr>
  </w:style>
  <w:style w:type="paragraph" w:styleId="Heading2">
    <w:name w:val="heading 2"/>
    <w:basedOn w:val="Normal"/>
    <w:next w:val="Normal"/>
    <w:link w:val="Heading2Char"/>
    <w:uiPriority w:val="9"/>
    <w:qFormat/>
    <w:rsid w:val="00B93E13"/>
    <w:pPr>
      <w:spacing w:after="0"/>
      <w:jc w:val="center"/>
      <w:outlineLvl w:val="1"/>
    </w:pPr>
    <w:rPr>
      <w:rFonts w:asciiTheme="majorHAnsi" w:hAnsiTheme="majorHAnsi" w:cs="Segoe UI"/>
      <w:b/>
    </w:rPr>
  </w:style>
  <w:style w:type="paragraph" w:styleId="Heading3">
    <w:name w:val="heading 3"/>
    <w:basedOn w:val="Normal"/>
    <w:next w:val="Normal"/>
    <w:link w:val="Heading3Char"/>
    <w:uiPriority w:val="9"/>
    <w:unhideWhenUsed/>
    <w:qFormat/>
    <w:rsid w:val="003127D5"/>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3127D5"/>
    <w:pPr>
      <w:numPr>
        <w:numId w:val="3"/>
      </w:numPr>
      <w:spacing w:before="40" w:after="360" w:line="312" w:lineRule="auto"/>
      <w:ind w:left="720" w:hanging="360"/>
      <w:contextualSpacing/>
    </w:pPr>
    <w:rPr>
      <w:rFonts w:asciiTheme="majorHAnsi" w:hAnsiTheme="majorHAnsi" w:cs="Segoe UI"/>
      <w:sz w:val="18"/>
      <w:szCs w:val="20"/>
    </w:rPr>
  </w:style>
  <w:style w:type="character" w:customStyle="1" w:styleId="Heading1Char">
    <w:name w:val="Heading 1 Char"/>
    <w:basedOn w:val="DefaultParagraphFont"/>
    <w:link w:val="Heading1"/>
    <w:uiPriority w:val="9"/>
    <w:rsid w:val="00400CA8"/>
    <w:rPr>
      <w:rFonts w:asciiTheme="majorHAnsi" w:hAnsiTheme="majorHAnsi"/>
      <w:b/>
      <w:color w:val="FFFFFF" w:themeColor="background1"/>
      <w:sz w:val="56"/>
      <w:szCs w:val="56"/>
    </w:rPr>
  </w:style>
  <w:style w:type="character" w:customStyle="1" w:styleId="Heading2Char">
    <w:name w:val="Heading 2 Char"/>
    <w:basedOn w:val="DefaultParagraphFont"/>
    <w:link w:val="Heading2"/>
    <w:uiPriority w:val="9"/>
    <w:rsid w:val="00B93E13"/>
    <w:rPr>
      <w:rFonts w:asciiTheme="majorHAnsi" w:hAnsiTheme="majorHAnsi" w:cs="Segoe UI"/>
      <w:b/>
    </w:rPr>
  </w:style>
  <w:style w:type="paragraph" w:styleId="Header">
    <w:name w:val="header"/>
    <w:basedOn w:val="Normal"/>
    <w:link w:val="HeaderChar"/>
    <w:uiPriority w:val="99"/>
    <w:unhideWhenUsed/>
    <w:rsid w:val="00400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CA8"/>
  </w:style>
  <w:style w:type="paragraph" w:styleId="Footer">
    <w:name w:val="footer"/>
    <w:basedOn w:val="Normal"/>
    <w:link w:val="FooterChar"/>
    <w:uiPriority w:val="99"/>
    <w:unhideWhenUsed/>
    <w:rsid w:val="00400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CA8"/>
  </w:style>
  <w:style w:type="table" w:styleId="TableGrid">
    <w:name w:val="Table Grid"/>
    <w:basedOn w:val="TableNormal"/>
    <w:uiPriority w:val="39"/>
    <w:rsid w:val="00400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172CFC"/>
    <w:pPr>
      <w:spacing w:after="0"/>
      <w:contextualSpacing/>
      <w:jc w:val="center"/>
    </w:pPr>
    <w:rPr>
      <w:rFonts w:asciiTheme="majorHAnsi" w:eastAsiaTheme="majorEastAsia" w:hAnsiTheme="majorHAnsi" w:cstheme="majorBidi"/>
      <w:b/>
      <w:color w:val="FFFFFF" w:themeColor="background1"/>
      <w:kern w:val="28"/>
      <w:sz w:val="56"/>
      <w:szCs w:val="56"/>
    </w:rPr>
  </w:style>
  <w:style w:type="paragraph" w:customStyle="1" w:styleId="Normal-SpaceAbove">
    <w:name w:val="Normal - Space Above"/>
    <w:basedOn w:val="Normal"/>
    <w:qFormat/>
    <w:rsid w:val="00B934BA"/>
    <w:pPr>
      <w:spacing w:before="360"/>
    </w:pPr>
  </w:style>
  <w:style w:type="paragraph" w:customStyle="1" w:styleId="Normal-SpaceBelow">
    <w:name w:val="Normal - Space Below"/>
    <w:basedOn w:val="Normal"/>
    <w:qFormat/>
    <w:rsid w:val="00B934BA"/>
    <w:pPr>
      <w:spacing w:after="480"/>
    </w:pPr>
  </w:style>
  <w:style w:type="character" w:customStyle="1" w:styleId="TitleChar">
    <w:name w:val="Title Char"/>
    <w:basedOn w:val="DefaultParagraphFont"/>
    <w:link w:val="Title"/>
    <w:uiPriority w:val="1"/>
    <w:rsid w:val="00A52418"/>
    <w:rPr>
      <w:rFonts w:asciiTheme="majorHAnsi" w:eastAsiaTheme="majorEastAsia" w:hAnsiTheme="majorHAnsi" w:cstheme="majorBidi"/>
      <w:b/>
      <w:color w:val="FFFFFF" w:themeColor="background1"/>
      <w:kern w:val="28"/>
      <w:sz w:val="56"/>
      <w:szCs w:val="56"/>
    </w:rPr>
  </w:style>
  <w:style w:type="character" w:styleId="Strong">
    <w:name w:val="Strong"/>
    <w:basedOn w:val="DefaultParagraphFont"/>
    <w:uiPriority w:val="22"/>
    <w:qFormat/>
    <w:rsid w:val="00172CFC"/>
    <w:rPr>
      <w:b/>
      <w:bCs/>
    </w:rPr>
  </w:style>
  <w:style w:type="paragraph" w:customStyle="1" w:styleId="Normal-Centered">
    <w:name w:val="Normal - Centered"/>
    <w:basedOn w:val="Normal"/>
    <w:qFormat/>
    <w:rsid w:val="00172CFC"/>
    <w:pPr>
      <w:spacing w:after="0" w:line="240" w:lineRule="auto"/>
      <w:jc w:val="center"/>
    </w:pPr>
    <w:rPr>
      <w:sz w:val="16"/>
    </w:rPr>
  </w:style>
  <w:style w:type="character" w:customStyle="1" w:styleId="Heading3Char">
    <w:name w:val="Heading 3 Char"/>
    <w:basedOn w:val="DefaultParagraphFont"/>
    <w:link w:val="Heading3"/>
    <w:uiPriority w:val="9"/>
    <w:rsid w:val="003127D5"/>
    <w:rPr>
      <w:rFonts w:eastAsiaTheme="majorEastAsia" w:cstheme="majorBidi"/>
      <w:b/>
      <w:szCs w:val="24"/>
    </w:rPr>
  </w:style>
  <w:style w:type="paragraph" w:customStyle="1" w:styleId="Normal-Small">
    <w:name w:val="Normal - Small"/>
    <w:basedOn w:val="Normal"/>
    <w:qFormat/>
    <w:rsid w:val="003127D5"/>
    <w:pPr>
      <w:tabs>
        <w:tab w:val="left" w:pos="4320"/>
        <w:tab w:val="left" w:pos="7200"/>
      </w:tabs>
      <w:spacing w:before="240" w:after="0"/>
    </w:pPr>
    <w:rPr>
      <w:sz w:val="18"/>
    </w:rPr>
  </w:style>
  <w:style w:type="paragraph" w:customStyle="1" w:styleId="Normal-Indent">
    <w:name w:val="Normal - Indent"/>
    <w:basedOn w:val="Normal"/>
    <w:qFormat/>
    <w:rsid w:val="003127D5"/>
    <w:pPr>
      <w:spacing w:after="360"/>
      <w:ind w:left="360"/>
      <w:contextualSpacing/>
    </w:pPr>
  </w:style>
  <w:style w:type="character" w:styleId="PlaceholderText">
    <w:name w:val="Placeholder Text"/>
    <w:basedOn w:val="DefaultParagraphFont"/>
    <w:uiPriority w:val="99"/>
    <w:semiHidden/>
    <w:rsid w:val="00A52418"/>
    <w:rPr>
      <w:color w:val="808080"/>
    </w:rPr>
  </w:style>
  <w:style w:type="paragraph" w:customStyle="1" w:styleId="paragraph">
    <w:name w:val="paragraph"/>
    <w:basedOn w:val="Normal"/>
    <w:rsid w:val="001E52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E52F4"/>
  </w:style>
  <w:style w:type="character" w:customStyle="1" w:styleId="eop">
    <w:name w:val="eop"/>
    <w:basedOn w:val="DefaultParagraphFont"/>
    <w:rsid w:val="001E52F4"/>
  </w:style>
  <w:style w:type="character" w:customStyle="1" w:styleId="contextualspellingandgrammarerror">
    <w:name w:val="contextualspellingandgrammarerror"/>
    <w:basedOn w:val="DefaultParagraphFont"/>
    <w:rsid w:val="00AE5DE8"/>
  </w:style>
  <w:style w:type="paragraph" w:styleId="NormalWeb">
    <w:name w:val="Normal (Web)"/>
    <w:basedOn w:val="Normal"/>
    <w:uiPriority w:val="99"/>
    <w:semiHidden/>
    <w:unhideWhenUsed/>
    <w:rsid w:val="005F14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09189">
      <w:bodyDiv w:val="1"/>
      <w:marLeft w:val="0"/>
      <w:marRight w:val="0"/>
      <w:marTop w:val="0"/>
      <w:marBottom w:val="0"/>
      <w:divBdr>
        <w:top w:val="none" w:sz="0" w:space="0" w:color="auto"/>
        <w:left w:val="none" w:sz="0" w:space="0" w:color="auto"/>
        <w:bottom w:val="none" w:sz="0" w:space="0" w:color="auto"/>
        <w:right w:val="none" w:sz="0" w:space="0" w:color="auto"/>
      </w:divBdr>
    </w:div>
    <w:div w:id="243418159">
      <w:bodyDiv w:val="1"/>
      <w:marLeft w:val="0"/>
      <w:marRight w:val="0"/>
      <w:marTop w:val="0"/>
      <w:marBottom w:val="0"/>
      <w:divBdr>
        <w:top w:val="none" w:sz="0" w:space="0" w:color="auto"/>
        <w:left w:val="none" w:sz="0" w:space="0" w:color="auto"/>
        <w:bottom w:val="none" w:sz="0" w:space="0" w:color="auto"/>
        <w:right w:val="none" w:sz="0" w:space="0" w:color="auto"/>
      </w:divBdr>
      <w:divsChild>
        <w:div w:id="10690178">
          <w:marLeft w:val="0"/>
          <w:marRight w:val="0"/>
          <w:marTop w:val="0"/>
          <w:marBottom w:val="0"/>
          <w:divBdr>
            <w:top w:val="none" w:sz="0" w:space="0" w:color="auto"/>
            <w:left w:val="none" w:sz="0" w:space="0" w:color="auto"/>
            <w:bottom w:val="none" w:sz="0" w:space="0" w:color="auto"/>
            <w:right w:val="none" w:sz="0" w:space="0" w:color="auto"/>
          </w:divBdr>
        </w:div>
        <w:div w:id="1735739241">
          <w:marLeft w:val="0"/>
          <w:marRight w:val="0"/>
          <w:marTop w:val="0"/>
          <w:marBottom w:val="0"/>
          <w:divBdr>
            <w:top w:val="none" w:sz="0" w:space="0" w:color="auto"/>
            <w:left w:val="none" w:sz="0" w:space="0" w:color="auto"/>
            <w:bottom w:val="none" w:sz="0" w:space="0" w:color="auto"/>
            <w:right w:val="none" w:sz="0" w:space="0" w:color="auto"/>
          </w:divBdr>
        </w:div>
        <w:div w:id="592932685">
          <w:marLeft w:val="0"/>
          <w:marRight w:val="0"/>
          <w:marTop w:val="0"/>
          <w:marBottom w:val="0"/>
          <w:divBdr>
            <w:top w:val="none" w:sz="0" w:space="0" w:color="auto"/>
            <w:left w:val="none" w:sz="0" w:space="0" w:color="auto"/>
            <w:bottom w:val="none" w:sz="0" w:space="0" w:color="auto"/>
            <w:right w:val="none" w:sz="0" w:space="0" w:color="auto"/>
          </w:divBdr>
        </w:div>
        <w:div w:id="276370925">
          <w:marLeft w:val="0"/>
          <w:marRight w:val="0"/>
          <w:marTop w:val="0"/>
          <w:marBottom w:val="0"/>
          <w:divBdr>
            <w:top w:val="none" w:sz="0" w:space="0" w:color="auto"/>
            <w:left w:val="none" w:sz="0" w:space="0" w:color="auto"/>
            <w:bottom w:val="none" w:sz="0" w:space="0" w:color="auto"/>
            <w:right w:val="none" w:sz="0" w:space="0" w:color="auto"/>
          </w:divBdr>
        </w:div>
        <w:div w:id="807236206">
          <w:marLeft w:val="0"/>
          <w:marRight w:val="0"/>
          <w:marTop w:val="0"/>
          <w:marBottom w:val="0"/>
          <w:divBdr>
            <w:top w:val="none" w:sz="0" w:space="0" w:color="auto"/>
            <w:left w:val="none" w:sz="0" w:space="0" w:color="auto"/>
            <w:bottom w:val="none" w:sz="0" w:space="0" w:color="auto"/>
            <w:right w:val="none" w:sz="0" w:space="0" w:color="auto"/>
          </w:divBdr>
        </w:div>
        <w:div w:id="1172258415">
          <w:marLeft w:val="0"/>
          <w:marRight w:val="0"/>
          <w:marTop w:val="0"/>
          <w:marBottom w:val="0"/>
          <w:divBdr>
            <w:top w:val="none" w:sz="0" w:space="0" w:color="auto"/>
            <w:left w:val="none" w:sz="0" w:space="0" w:color="auto"/>
            <w:bottom w:val="none" w:sz="0" w:space="0" w:color="auto"/>
            <w:right w:val="none" w:sz="0" w:space="0" w:color="auto"/>
          </w:divBdr>
          <w:divsChild>
            <w:div w:id="1441296997">
              <w:marLeft w:val="0"/>
              <w:marRight w:val="0"/>
              <w:marTop w:val="0"/>
              <w:marBottom w:val="0"/>
              <w:divBdr>
                <w:top w:val="none" w:sz="0" w:space="0" w:color="auto"/>
                <w:left w:val="none" w:sz="0" w:space="0" w:color="auto"/>
                <w:bottom w:val="none" w:sz="0" w:space="0" w:color="auto"/>
                <w:right w:val="none" w:sz="0" w:space="0" w:color="auto"/>
              </w:divBdr>
            </w:div>
          </w:divsChild>
        </w:div>
        <w:div w:id="802117419">
          <w:marLeft w:val="0"/>
          <w:marRight w:val="0"/>
          <w:marTop w:val="0"/>
          <w:marBottom w:val="0"/>
          <w:divBdr>
            <w:top w:val="none" w:sz="0" w:space="0" w:color="auto"/>
            <w:left w:val="none" w:sz="0" w:space="0" w:color="auto"/>
            <w:bottom w:val="none" w:sz="0" w:space="0" w:color="auto"/>
            <w:right w:val="none" w:sz="0" w:space="0" w:color="auto"/>
          </w:divBdr>
        </w:div>
        <w:div w:id="589894965">
          <w:marLeft w:val="0"/>
          <w:marRight w:val="0"/>
          <w:marTop w:val="0"/>
          <w:marBottom w:val="0"/>
          <w:divBdr>
            <w:top w:val="none" w:sz="0" w:space="0" w:color="auto"/>
            <w:left w:val="none" w:sz="0" w:space="0" w:color="auto"/>
            <w:bottom w:val="none" w:sz="0" w:space="0" w:color="auto"/>
            <w:right w:val="none" w:sz="0" w:space="0" w:color="auto"/>
          </w:divBdr>
        </w:div>
        <w:div w:id="696349084">
          <w:marLeft w:val="0"/>
          <w:marRight w:val="0"/>
          <w:marTop w:val="0"/>
          <w:marBottom w:val="0"/>
          <w:divBdr>
            <w:top w:val="none" w:sz="0" w:space="0" w:color="auto"/>
            <w:left w:val="none" w:sz="0" w:space="0" w:color="auto"/>
            <w:bottom w:val="none" w:sz="0" w:space="0" w:color="auto"/>
            <w:right w:val="none" w:sz="0" w:space="0" w:color="auto"/>
          </w:divBdr>
        </w:div>
        <w:div w:id="526212718">
          <w:marLeft w:val="0"/>
          <w:marRight w:val="0"/>
          <w:marTop w:val="0"/>
          <w:marBottom w:val="0"/>
          <w:divBdr>
            <w:top w:val="none" w:sz="0" w:space="0" w:color="auto"/>
            <w:left w:val="none" w:sz="0" w:space="0" w:color="auto"/>
            <w:bottom w:val="none" w:sz="0" w:space="0" w:color="auto"/>
            <w:right w:val="none" w:sz="0" w:space="0" w:color="auto"/>
          </w:divBdr>
        </w:div>
        <w:div w:id="1424493073">
          <w:marLeft w:val="0"/>
          <w:marRight w:val="0"/>
          <w:marTop w:val="0"/>
          <w:marBottom w:val="0"/>
          <w:divBdr>
            <w:top w:val="none" w:sz="0" w:space="0" w:color="auto"/>
            <w:left w:val="none" w:sz="0" w:space="0" w:color="auto"/>
            <w:bottom w:val="none" w:sz="0" w:space="0" w:color="auto"/>
            <w:right w:val="none" w:sz="0" w:space="0" w:color="auto"/>
          </w:divBdr>
        </w:div>
        <w:div w:id="637683739">
          <w:marLeft w:val="0"/>
          <w:marRight w:val="0"/>
          <w:marTop w:val="0"/>
          <w:marBottom w:val="0"/>
          <w:divBdr>
            <w:top w:val="none" w:sz="0" w:space="0" w:color="auto"/>
            <w:left w:val="none" w:sz="0" w:space="0" w:color="auto"/>
            <w:bottom w:val="none" w:sz="0" w:space="0" w:color="auto"/>
            <w:right w:val="none" w:sz="0" w:space="0" w:color="auto"/>
          </w:divBdr>
        </w:div>
        <w:div w:id="1475559504">
          <w:marLeft w:val="0"/>
          <w:marRight w:val="0"/>
          <w:marTop w:val="0"/>
          <w:marBottom w:val="0"/>
          <w:divBdr>
            <w:top w:val="none" w:sz="0" w:space="0" w:color="auto"/>
            <w:left w:val="none" w:sz="0" w:space="0" w:color="auto"/>
            <w:bottom w:val="none" w:sz="0" w:space="0" w:color="auto"/>
            <w:right w:val="none" w:sz="0" w:space="0" w:color="auto"/>
          </w:divBdr>
        </w:div>
        <w:div w:id="1740667443">
          <w:marLeft w:val="0"/>
          <w:marRight w:val="0"/>
          <w:marTop w:val="0"/>
          <w:marBottom w:val="0"/>
          <w:divBdr>
            <w:top w:val="none" w:sz="0" w:space="0" w:color="auto"/>
            <w:left w:val="none" w:sz="0" w:space="0" w:color="auto"/>
            <w:bottom w:val="none" w:sz="0" w:space="0" w:color="auto"/>
            <w:right w:val="none" w:sz="0" w:space="0" w:color="auto"/>
          </w:divBdr>
        </w:div>
        <w:div w:id="771819807">
          <w:marLeft w:val="0"/>
          <w:marRight w:val="0"/>
          <w:marTop w:val="0"/>
          <w:marBottom w:val="0"/>
          <w:divBdr>
            <w:top w:val="none" w:sz="0" w:space="0" w:color="auto"/>
            <w:left w:val="none" w:sz="0" w:space="0" w:color="auto"/>
            <w:bottom w:val="none" w:sz="0" w:space="0" w:color="auto"/>
            <w:right w:val="none" w:sz="0" w:space="0" w:color="auto"/>
          </w:divBdr>
        </w:div>
        <w:div w:id="7954251">
          <w:marLeft w:val="0"/>
          <w:marRight w:val="0"/>
          <w:marTop w:val="0"/>
          <w:marBottom w:val="0"/>
          <w:divBdr>
            <w:top w:val="none" w:sz="0" w:space="0" w:color="auto"/>
            <w:left w:val="none" w:sz="0" w:space="0" w:color="auto"/>
            <w:bottom w:val="none" w:sz="0" w:space="0" w:color="auto"/>
            <w:right w:val="none" w:sz="0" w:space="0" w:color="auto"/>
          </w:divBdr>
        </w:div>
        <w:div w:id="1662655480">
          <w:marLeft w:val="0"/>
          <w:marRight w:val="0"/>
          <w:marTop w:val="0"/>
          <w:marBottom w:val="0"/>
          <w:divBdr>
            <w:top w:val="none" w:sz="0" w:space="0" w:color="auto"/>
            <w:left w:val="none" w:sz="0" w:space="0" w:color="auto"/>
            <w:bottom w:val="none" w:sz="0" w:space="0" w:color="auto"/>
            <w:right w:val="none" w:sz="0" w:space="0" w:color="auto"/>
          </w:divBdr>
        </w:div>
      </w:divsChild>
    </w:div>
    <w:div w:id="259531753">
      <w:bodyDiv w:val="1"/>
      <w:marLeft w:val="0"/>
      <w:marRight w:val="0"/>
      <w:marTop w:val="0"/>
      <w:marBottom w:val="0"/>
      <w:divBdr>
        <w:top w:val="none" w:sz="0" w:space="0" w:color="auto"/>
        <w:left w:val="none" w:sz="0" w:space="0" w:color="auto"/>
        <w:bottom w:val="none" w:sz="0" w:space="0" w:color="auto"/>
        <w:right w:val="none" w:sz="0" w:space="0" w:color="auto"/>
      </w:divBdr>
    </w:div>
    <w:div w:id="1612476306">
      <w:bodyDiv w:val="1"/>
      <w:marLeft w:val="0"/>
      <w:marRight w:val="0"/>
      <w:marTop w:val="0"/>
      <w:marBottom w:val="0"/>
      <w:divBdr>
        <w:top w:val="none" w:sz="0" w:space="0" w:color="auto"/>
        <w:left w:val="none" w:sz="0" w:space="0" w:color="auto"/>
        <w:bottom w:val="none" w:sz="0" w:space="0" w:color="auto"/>
        <w:right w:val="none" w:sz="0" w:space="0" w:color="auto"/>
      </w:divBdr>
    </w:div>
    <w:div w:id="1701204727">
      <w:bodyDiv w:val="1"/>
      <w:marLeft w:val="0"/>
      <w:marRight w:val="0"/>
      <w:marTop w:val="0"/>
      <w:marBottom w:val="0"/>
      <w:divBdr>
        <w:top w:val="none" w:sz="0" w:space="0" w:color="auto"/>
        <w:left w:val="none" w:sz="0" w:space="0" w:color="auto"/>
        <w:bottom w:val="none" w:sz="0" w:space="0" w:color="auto"/>
        <w:right w:val="none" w:sz="0" w:space="0" w:color="auto"/>
      </w:divBdr>
    </w:div>
    <w:div w:id="1831482582">
      <w:bodyDiv w:val="1"/>
      <w:marLeft w:val="0"/>
      <w:marRight w:val="0"/>
      <w:marTop w:val="0"/>
      <w:marBottom w:val="0"/>
      <w:divBdr>
        <w:top w:val="none" w:sz="0" w:space="0" w:color="auto"/>
        <w:left w:val="none" w:sz="0" w:space="0" w:color="auto"/>
        <w:bottom w:val="none" w:sz="0" w:space="0" w:color="auto"/>
        <w:right w:val="none" w:sz="0" w:space="0" w:color="auto"/>
      </w:divBdr>
      <w:divsChild>
        <w:div w:id="94025643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489634840">
          <w:marLeft w:val="0"/>
          <w:marRight w:val="0"/>
          <w:marTop w:val="0"/>
          <w:marBottom w:val="0"/>
          <w:divBdr>
            <w:top w:val="none" w:sz="0" w:space="0" w:color="auto"/>
            <w:left w:val="none" w:sz="0" w:space="0" w:color="auto"/>
            <w:bottom w:val="none" w:sz="0" w:space="0" w:color="auto"/>
            <w:right w:val="none" w:sz="0" w:space="0" w:color="auto"/>
          </w:divBdr>
        </w:div>
      </w:divsChild>
    </w:div>
    <w:div w:id="1886939405">
      <w:bodyDiv w:val="1"/>
      <w:marLeft w:val="0"/>
      <w:marRight w:val="0"/>
      <w:marTop w:val="0"/>
      <w:marBottom w:val="0"/>
      <w:divBdr>
        <w:top w:val="none" w:sz="0" w:space="0" w:color="auto"/>
        <w:left w:val="none" w:sz="0" w:space="0" w:color="auto"/>
        <w:bottom w:val="none" w:sz="0" w:space="0" w:color="auto"/>
        <w:right w:val="none" w:sz="0" w:space="0" w:color="auto"/>
      </w:divBdr>
      <w:divsChild>
        <w:div w:id="509950555">
          <w:marLeft w:val="0"/>
          <w:marRight w:val="0"/>
          <w:marTop w:val="0"/>
          <w:marBottom w:val="0"/>
          <w:divBdr>
            <w:top w:val="none" w:sz="0" w:space="0" w:color="auto"/>
            <w:left w:val="none" w:sz="0" w:space="0" w:color="auto"/>
            <w:bottom w:val="none" w:sz="0" w:space="0" w:color="auto"/>
            <w:right w:val="none" w:sz="0" w:space="0" w:color="auto"/>
          </w:divBdr>
        </w:div>
        <w:div w:id="1411779362">
          <w:marLeft w:val="0"/>
          <w:marRight w:val="0"/>
          <w:marTop w:val="0"/>
          <w:marBottom w:val="0"/>
          <w:divBdr>
            <w:top w:val="none" w:sz="0" w:space="0" w:color="auto"/>
            <w:left w:val="none" w:sz="0" w:space="0" w:color="auto"/>
            <w:bottom w:val="none" w:sz="0" w:space="0" w:color="auto"/>
            <w:right w:val="none" w:sz="0" w:space="0" w:color="auto"/>
          </w:divBdr>
        </w:div>
        <w:div w:id="402719995">
          <w:marLeft w:val="0"/>
          <w:marRight w:val="0"/>
          <w:marTop w:val="0"/>
          <w:marBottom w:val="0"/>
          <w:divBdr>
            <w:top w:val="none" w:sz="0" w:space="0" w:color="auto"/>
            <w:left w:val="none" w:sz="0" w:space="0" w:color="auto"/>
            <w:bottom w:val="none" w:sz="0" w:space="0" w:color="auto"/>
            <w:right w:val="none" w:sz="0" w:space="0" w:color="auto"/>
          </w:divBdr>
        </w:div>
        <w:div w:id="175079285">
          <w:marLeft w:val="0"/>
          <w:marRight w:val="0"/>
          <w:marTop w:val="0"/>
          <w:marBottom w:val="0"/>
          <w:divBdr>
            <w:top w:val="none" w:sz="0" w:space="0" w:color="auto"/>
            <w:left w:val="none" w:sz="0" w:space="0" w:color="auto"/>
            <w:bottom w:val="none" w:sz="0" w:space="0" w:color="auto"/>
            <w:right w:val="none" w:sz="0" w:space="0" w:color="auto"/>
          </w:divBdr>
        </w:div>
        <w:div w:id="1638603623">
          <w:marLeft w:val="0"/>
          <w:marRight w:val="0"/>
          <w:marTop w:val="0"/>
          <w:marBottom w:val="0"/>
          <w:divBdr>
            <w:top w:val="none" w:sz="0" w:space="0" w:color="auto"/>
            <w:left w:val="none" w:sz="0" w:space="0" w:color="auto"/>
            <w:bottom w:val="none" w:sz="0" w:space="0" w:color="auto"/>
            <w:right w:val="none" w:sz="0" w:space="0" w:color="auto"/>
          </w:divBdr>
        </w:div>
        <w:div w:id="1594049887">
          <w:marLeft w:val="0"/>
          <w:marRight w:val="0"/>
          <w:marTop w:val="0"/>
          <w:marBottom w:val="0"/>
          <w:divBdr>
            <w:top w:val="none" w:sz="0" w:space="0" w:color="auto"/>
            <w:left w:val="none" w:sz="0" w:space="0" w:color="auto"/>
            <w:bottom w:val="none" w:sz="0" w:space="0" w:color="auto"/>
            <w:right w:val="none" w:sz="0" w:space="0" w:color="auto"/>
          </w:divBdr>
        </w:div>
        <w:div w:id="2044204767">
          <w:marLeft w:val="0"/>
          <w:marRight w:val="0"/>
          <w:marTop w:val="0"/>
          <w:marBottom w:val="0"/>
          <w:divBdr>
            <w:top w:val="none" w:sz="0" w:space="0" w:color="auto"/>
            <w:left w:val="none" w:sz="0" w:space="0" w:color="auto"/>
            <w:bottom w:val="none" w:sz="0" w:space="0" w:color="auto"/>
            <w:right w:val="none" w:sz="0" w:space="0" w:color="auto"/>
          </w:divBdr>
        </w:div>
        <w:div w:id="144854716">
          <w:marLeft w:val="0"/>
          <w:marRight w:val="0"/>
          <w:marTop w:val="0"/>
          <w:marBottom w:val="0"/>
          <w:divBdr>
            <w:top w:val="none" w:sz="0" w:space="0" w:color="auto"/>
            <w:left w:val="none" w:sz="0" w:space="0" w:color="auto"/>
            <w:bottom w:val="none" w:sz="0" w:space="0" w:color="auto"/>
            <w:right w:val="none" w:sz="0" w:space="0" w:color="auto"/>
          </w:divBdr>
        </w:div>
        <w:div w:id="319233481">
          <w:marLeft w:val="0"/>
          <w:marRight w:val="0"/>
          <w:marTop w:val="0"/>
          <w:marBottom w:val="0"/>
          <w:divBdr>
            <w:top w:val="none" w:sz="0" w:space="0" w:color="auto"/>
            <w:left w:val="none" w:sz="0" w:space="0" w:color="auto"/>
            <w:bottom w:val="none" w:sz="0" w:space="0" w:color="auto"/>
            <w:right w:val="none" w:sz="0" w:space="0" w:color="auto"/>
          </w:divBdr>
        </w:div>
        <w:div w:id="809252474">
          <w:marLeft w:val="0"/>
          <w:marRight w:val="0"/>
          <w:marTop w:val="0"/>
          <w:marBottom w:val="0"/>
          <w:divBdr>
            <w:top w:val="none" w:sz="0" w:space="0" w:color="auto"/>
            <w:left w:val="none" w:sz="0" w:space="0" w:color="auto"/>
            <w:bottom w:val="none" w:sz="0" w:space="0" w:color="auto"/>
            <w:right w:val="none" w:sz="0" w:space="0" w:color="auto"/>
          </w:divBdr>
        </w:div>
      </w:divsChild>
    </w:div>
    <w:div w:id="1934363724">
      <w:bodyDiv w:val="1"/>
      <w:marLeft w:val="0"/>
      <w:marRight w:val="0"/>
      <w:marTop w:val="0"/>
      <w:marBottom w:val="0"/>
      <w:divBdr>
        <w:top w:val="none" w:sz="0" w:space="0" w:color="auto"/>
        <w:left w:val="none" w:sz="0" w:space="0" w:color="auto"/>
        <w:bottom w:val="none" w:sz="0" w:space="0" w:color="auto"/>
        <w:right w:val="none" w:sz="0" w:space="0" w:color="auto"/>
      </w:divBdr>
      <w:divsChild>
        <w:div w:id="2014409769">
          <w:marLeft w:val="0"/>
          <w:marRight w:val="0"/>
          <w:marTop w:val="0"/>
          <w:marBottom w:val="0"/>
          <w:divBdr>
            <w:top w:val="none" w:sz="0" w:space="0" w:color="auto"/>
            <w:left w:val="none" w:sz="0" w:space="0" w:color="auto"/>
            <w:bottom w:val="none" w:sz="0" w:space="0" w:color="auto"/>
            <w:right w:val="none" w:sz="0" w:space="0" w:color="auto"/>
          </w:divBdr>
        </w:div>
        <w:div w:id="1703937255">
          <w:marLeft w:val="0"/>
          <w:marRight w:val="0"/>
          <w:marTop w:val="0"/>
          <w:marBottom w:val="0"/>
          <w:divBdr>
            <w:top w:val="none" w:sz="0" w:space="0" w:color="auto"/>
            <w:left w:val="none" w:sz="0" w:space="0" w:color="auto"/>
            <w:bottom w:val="none" w:sz="0" w:space="0" w:color="auto"/>
            <w:right w:val="none" w:sz="0" w:space="0" w:color="auto"/>
          </w:divBdr>
        </w:div>
        <w:div w:id="694695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nt\AppData\Roaming\Microsoft\Templates\Parent%20conference%20form.dotx"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2CF0D4-1780-47BE-8AC8-0042E25D49F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CF28500-3F30-42DD-B293-94AA97473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A3210A-9D55-4FF4-978D-3221ADC244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Parent conference form</Template>
  <TotalTime>0</TotalTime>
  <Pages>5</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2020-03-19T15:03:00Z</dcterms:created>
  <dcterms:modified xsi:type="dcterms:W3CDTF">2021-02-18T21:18:00Z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