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E" w:rsidRDefault="005969EE" w:rsidP="005969EE">
      <w:pPr>
        <w:spacing w:line="480" w:lineRule="auto"/>
        <w:ind w:left="1440" w:firstLine="720"/>
        <w:rPr>
          <w:rFonts w:ascii="Times" w:hAnsi="Times"/>
          <w:b/>
          <w:color w:val="000000" w:themeColor="text1"/>
          <w:sz w:val="48"/>
          <w:szCs w:val="48"/>
        </w:rPr>
      </w:pPr>
      <w:bookmarkStart w:id="0" w:name="_Hlk493975008"/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447675</wp:posOffset>
            </wp:positionV>
            <wp:extent cx="8910320" cy="6877050"/>
            <wp:effectExtent l="0" t="0" r="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9EE" w:rsidRPr="00251855" w:rsidRDefault="005969EE" w:rsidP="005969EE">
      <w:pPr>
        <w:spacing w:line="360" w:lineRule="auto"/>
        <w:jc w:val="center"/>
        <w:rPr>
          <w:rFonts w:ascii="Times" w:hAnsi="Times"/>
          <w:b/>
          <w:i/>
          <w:color w:val="000000" w:themeColor="text1"/>
        </w:rPr>
      </w:pPr>
      <w:r w:rsidRPr="00251855">
        <w:rPr>
          <w:rFonts w:ascii="Times" w:hAnsi="Times"/>
          <w:b/>
          <w:i/>
          <w:color w:val="000000" w:themeColor="text1"/>
          <w:sz w:val="48"/>
          <w:szCs w:val="48"/>
        </w:rPr>
        <w:t>PRAYERS FOR OUR CHILDREN</w:t>
      </w:r>
    </w:p>
    <w:p w:rsidR="005969EE" w:rsidRPr="00D23F48" w:rsidRDefault="005969EE" w:rsidP="005969EE">
      <w:pPr>
        <w:spacing w:line="360" w:lineRule="auto"/>
        <w:ind w:left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Pray…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love the Lord with all their heart, mind and strength.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spend time each day in prayer and reading the Bible.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love others more than themselves, beginning at home.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serve in the church and the community.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walk with honesty and integrity.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not be selfish and self-centered, but others minded.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wise in their choices.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wise in managing money.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dependable and hard workers.</w:t>
      </w:r>
    </w:p>
    <w:p w:rsidR="005969EE" w:rsidRPr="00D23F48" w:rsidRDefault="005969EE" w:rsidP="00C7122C">
      <w:pPr>
        <w:spacing w:line="360" w:lineRule="auto"/>
        <w:ind w:left="1728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wise in their use of time, wisely balancing time with God, family, work, and rest.</w:t>
      </w:r>
    </w:p>
    <w:p w:rsidR="005969EE" w:rsidRPr="00D23F48" w:rsidRDefault="005969EE" w:rsidP="00C7122C">
      <w:pPr>
        <w:spacing w:line="360" w:lineRule="auto"/>
        <w:ind w:left="1728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</w:t>
      </w:r>
      <w:r w:rsidR="00C7122C">
        <w:rPr>
          <w:rFonts w:ascii="Times" w:hAnsi="Times"/>
          <w:color w:val="000000" w:themeColor="text1"/>
          <w:sz w:val="28"/>
          <w:szCs w:val="28"/>
        </w:rPr>
        <w:t xml:space="preserve">ill daily express their love to </w:t>
      </w:r>
      <w:r w:rsidRPr="00D23F48">
        <w:rPr>
          <w:rFonts w:ascii="Times" w:hAnsi="Times"/>
          <w:color w:val="000000" w:themeColor="text1"/>
          <w:sz w:val="28"/>
          <w:szCs w:val="28"/>
        </w:rPr>
        <w:t>their spouse</w:t>
      </w:r>
      <w:bookmarkStart w:id="1" w:name="_GoBack"/>
      <w:bookmarkEnd w:id="1"/>
      <w:r>
        <w:rPr>
          <w:rFonts w:ascii="Times" w:hAnsi="Times"/>
          <w:color w:val="000000" w:themeColor="text1"/>
          <w:sz w:val="28"/>
          <w:szCs w:val="28"/>
        </w:rPr>
        <w:t xml:space="preserve"> and their children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good providers for their family.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be godly examples to their children.</w:t>
      </w:r>
    </w:p>
    <w:p w:rsidR="005969EE" w:rsidRPr="00D23F48" w:rsidRDefault="005969EE" w:rsidP="00C7122C">
      <w:pPr>
        <w:spacing w:line="360" w:lineRule="auto"/>
        <w:ind w:left="864" w:firstLine="864"/>
        <w:rPr>
          <w:rFonts w:ascii="Times" w:hAnsi="Times"/>
          <w:color w:val="000000" w:themeColor="text1"/>
          <w:sz w:val="28"/>
          <w:szCs w:val="28"/>
        </w:rPr>
      </w:pPr>
      <w:r w:rsidRPr="00D23F48">
        <w:rPr>
          <w:rFonts w:ascii="Times" w:hAnsi="Times"/>
          <w:color w:val="000000" w:themeColor="text1"/>
          <w:sz w:val="28"/>
          <w:szCs w:val="28"/>
        </w:rPr>
        <w:t>They will teach their children to love God and others.</w:t>
      </w:r>
      <w:bookmarkEnd w:id="0"/>
    </w:p>
    <w:sectPr w:rsidR="005969EE" w:rsidRPr="00D23F48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E"/>
    <w:rsid w:val="00132A0B"/>
    <w:rsid w:val="001D4507"/>
    <w:rsid w:val="002B56B8"/>
    <w:rsid w:val="00354966"/>
    <w:rsid w:val="004E7A56"/>
    <w:rsid w:val="005969EE"/>
    <w:rsid w:val="005B0CB9"/>
    <w:rsid w:val="00784DFA"/>
    <w:rsid w:val="008E1718"/>
    <w:rsid w:val="00931F08"/>
    <w:rsid w:val="0098634D"/>
    <w:rsid w:val="00990370"/>
    <w:rsid w:val="00BF308E"/>
    <w:rsid w:val="00C7122C"/>
    <w:rsid w:val="00D40AC7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6DDA"/>
  <w15:docId w15:val="{4192D034-4AEB-4125-BCAE-8F2EC07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2A0FE-17A1-419B-94FD-97DF4E9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Lisa Hodgins</dc:creator>
  <cp:keywords/>
  <cp:lastModifiedBy>Lisa Hodgins</cp:lastModifiedBy>
  <cp:revision>1</cp:revision>
  <cp:lastPrinted>2008-04-01T18:08:00Z</cp:lastPrinted>
  <dcterms:created xsi:type="dcterms:W3CDTF">2017-09-25T00:27:00Z</dcterms:created>
  <dcterms:modified xsi:type="dcterms:W3CDTF">2017-09-25T00:49:00Z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