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8B91" w14:textId="77777777" w:rsidR="003E6DE9" w:rsidRPr="003A5975" w:rsidRDefault="0009398C" w:rsidP="003A5975">
      <w:pPr>
        <w:jc w:val="center"/>
        <w:rPr>
          <w:rFonts w:ascii="Lucida Calligraphy" w:hAnsi="Lucida Calligraphy"/>
          <w:sz w:val="56"/>
          <w:szCs w:val="56"/>
        </w:rPr>
      </w:pPr>
      <w:r>
        <w:rPr>
          <w:noProof/>
        </w:rPr>
        <w:drawing>
          <wp:inline distT="0" distB="0" distL="0" distR="0" wp14:anchorId="4BB05721" wp14:editId="470B5AFD">
            <wp:extent cx="1055913" cy="794657"/>
            <wp:effectExtent l="0" t="0" r="0" b="5715"/>
            <wp:docPr id="11" name="Picture 11" descr="P:\Public\Users Shared Folders\execdir\WRCC-03\Executive\Agency\Agency Logo\LeeSho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\Users Shared Folders\execdir\WRCC-03\Executive\Agency\Agency Logo\LeeShore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24" cy="7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E7" w:rsidRPr="003A5975">
        <w:rPr>
          <w:rFonts w:ascii="Lucida Calligraphy" w:hAnsi="Lucida Calligraph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E7920" wp14:editId="5569729A">
                <wp:simplePos x="0" y="0"/>
                <wp:positionH relativeFrom="column">
                  <wp:posOffset>866775</wp:posOffset>
                </wp:positionH>
                <wp:positionV relativeFrom="paragraph">
                  <wp:posOffset>-2288540</wp:posOffset>
                </wp:positionV>
                <wp:extent cx="1000125" cy="888365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8C14C" w14:textId="77777777" w:rsidR="0003136D" w:rsidRDefault="0003136D">
                            <w:r w:rsidRPr="00935C1D">
                              <w:rPr>
                                <w:noProof/>
                              </w:rPr>
                              <w:drawing>
                                <wp:inline distT="0" distB="0" distL="0" distR="0" wp14:anchorId="3182448F" wp14:editId="6D8CDE7D">
                                  <wp:extent cx="822198" cy="889908"/>
                                  <wp:effectExtent l="19050" t="0" r="0" b="0"/>
                                  <wp:docPr id="16" name="Picture 5" descr="LeeShore Sign Circ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eShore Sign Circl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804" cy="89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E792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68.25pt;margin-top:-180.2pt;width:78.75pt;height:6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eg9AEAAMgDAAAOAAAAZHJzL2Uyb0RvYy54bWysU9uO0zAQfUfiHyy/06TdtpS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" filled="f" stroked="f">
                <v:textbox>
                  <w:txbxContent>
                    <w:p w14:paraId="37F8C14C" w14:textId="77777777" w:rsidR="0003136D" w:rsidRDefault="0003136D">
                      <w:r w:rsidRPr="00935C1D">
                        <w:rPr>
                          <w:noProof/>
                        </w:rPr>
                        <w:drawing>
                          <wp:inline distT="0" distB="0" distL="0" distR="0" wp14:anchorId="3182448F" wp14:editId="6D8CDE7D">
                            <wp:extent cx="822198" cy="889908"/>
                            <wp:effectExtent l="19050" t="0" r="0" b="0"/>
                            <wp:docPr id="16" name="Picture 5" descr="LeeShore Sign Circ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eShore Sign Circle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7804" cy="89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4E7" w:rsidRPr="003A5975">
        <w:rPr>
          <w:rFonts w:ascii="Lucida Calligraphy" w:hAnsi="Lucida Calligraph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E5DB4" wp14:editId="443DA17A">
                <wp:simplePos x="0" y="0"/>
                <wp:positionH relativeFrom="column">
                  <wp:posOffset>914400</wp:posOffset>
                </wp:positionH>
                <wp:positionV relativeFrom="paragraph">
                  <wp:posOffset>-3550285</wp:posOffset>
                </wp:positionV>
                <wp:extent cx="952500" cy="969645"/>
                <wp:effectExtent l="0" t="2540" r="0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4DE7D" w14:textId="77777777" w:rsidR="0003136D" w:rsidRDefault="0003136D">
                            <w:r w:rsidRPr="00935C1D">
                              <w:rPr>
                                <w:noProof/>
                              </w:rPr>
                              <w:drawing>
                                <wp:inline distT="0" distB="0" distL="0" distR="0" wp14:anchorId="5040589F" wp14:editId="4F94A54D">
                                  <wp:extent cx="801269" cy="877824"/>
                                  <wp:effectExtent l="19050" t="0" r="0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88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5DB4" id="Text Box 35" o:spid="_x0000_s1027" type="#_x0000_t202" style="position:absolute;left:0;text-align:left;margin-left:1in;margin-top:-279.55pt;width:75pt;height:7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" filled="f" stroked="f">
                <v:textbox>
                  <w:txbxContent>
                    <w:p w14:paraId="2114DE7D" w14:textId="77777777" w:rsidR="0003136D" w:rsidRDefault="0003136D">
                      <w:r w:rsidRPr="00935C1D">
                        <w:rPr>
                          <w:noProof/>
                        </w:rPr>
                        <w:drawing>
                          <wp:inline distT="0" distB="0" distL="0" distR="0" wp14:anchorId="5040589F" wp14:editId="4F94A54D">
                            <wp:extent cx="801269" cy="877824"/>
                            <wp:effectExtent l="19050" t="0" r="0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884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4E7" w:rsidRPr="003A5975">
        <w:rPr>
          <w:rFonts w:ascii="Lucida Calligraphy" w:hAnsi="Lucida Calligraph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88C0E" wp14:editId="44D1BA8B">
                <wp:simplePos x="0" y="0"/>
                <wp:positionH relativeFrom="column">
                  <wp:posOffset>914400</wp:posOffset>
                </wp:positionH>
                <wp:positionV relativeFrom="paragraph">
                  <wp:posOffset>-4537710</wp:posOffset>
                </wp:positionV>
                <wp:extent cx="952500" cy="987425"/>
                <wp:effectExtent l="0" t="0" r="0" b="0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2A72F" w14:textId="77777777" w:rsidR="0003136D" w:rsidRDefault="0003136D">
                            <w:r w:rsidRPr="00935C1D">
                              <w:rPr>
                                <w:noProof/>
                              </w:rPr>
                              <w:drawing>
                                <wp:inline distT="0" distB="0" distL="0" distR="0" wp14:anchorId="14965723" wp14:editId="66999D39">
                                  <wp:extent cx="760095" cy="832716"/>
                                  <wp:effectExtent l="19050" t="0" r="1905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95" cy="832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8C0E" id="Text Box 34" o:spid="_x0000_s1028" type="#_x0000_t202" style="position:absolute;left:0;text-align:left;margin-left:1in;margin-top:-357.3pt;width:75pt;height:7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" filled="f" stroked="f">
                <v:textbox>
                  <w:txbxContent>
                    <w:p w14:paraId="27A2A72F" w14:textId="77777777" w:rsidR="0003136D" w:rsidRDefault="0003136D">
                      <w:r w:rsidRPr="00935C1D">
                        <w:rPr>
                          <w:noProof/>
                        </w:rPr>
                        <w:drawing>
                          <wp:inline distT="0" distB="0" distL="0" distR="0" wp14:anchorId="14965723" wp14:editId="66999D39">
                            <wp:extent cx="760095" cy="832716"/>
                            <wp:effectExtent l="19050" t="0" r="1905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95" cy="832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4E7" w:rsidRPr="003A5975">
        <w:rPr>
          <w:rFonts w:ascii="Lucida Calligraphy" w:hAnsi="Lucida Calligraph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E4EF2" wp14:editId="1D577BB3">
                <wp:simplePos x="0" y="0"/>
                <wp:positionH relativeFrom="column">
                  <wp:posOffset>-295275</wp:posOffset>
                </wp:positionH>
                <wp:positionV relativeFrom="paragraph">
                  <wp:posOffset>-1400175</wp:posOffset>
                </wp:positionV>
                <wp:extent cx="1162050" cy="866775"/>
                <wp:effectExtent l="0" t="0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36BED" w14:textId="77777777" w:rsidR="0003136D" w:rsidRDefault="00031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E4EF2" id="Text Box 32" o:spid="_x0000_s1029" type="#_x0000_t202" style="position:absolute;left:0;text-align:left;margin-left:-23.25pt;margin-top:-110.25pt;width:91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" filled="f" stroked="f">
                <v:textbox>
                  <w:txbxContent>
                    <w:p w14:paraId="30536BED" w14:textId="77777777" w:rsidR="0003136D" w:rsidRDefault="0003136D"/>
                  </w:txbxContent>
                </v:textbox>
              </v:shape>
            </w:pict>
          </mc:Fallback>
        </mc:AlternateContent>
      </w:r>
      <w:r w:rsidR="006F64E7" w:rsidRPr="003A5975">
        <w:rPr>
          <w:rFonts w:ascii="Lucida Calligraphy" w:hAnsi="Lucida Calligraph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13714" wp14:editId="3B1AC4D2">
                <wp:simplePos x="0" y="0"/>
                <wp:positionH relativeFrom="column">
                  <wp:posOffset>866775</wp:posOffset>
                </wp:positionH>
                <wp:positionV relativeFrom="paragraph">
                  <wp:posOffset>-5619750</wp:posOffset>
                </wp:positionV>
                <wp:extent cx="1123950" cy="895350"/>
                <wp:effectExtent l="0" t="0" r="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F84C" w14:textId="77777777" w:rsidR="0003136D" w:rsidRDefault="0003136D">
                            <w:r w:rsidRPr="00475B13">
                              <w:rPr>
                                <w:noProof/>
                              </w:rPr>
                              <w:drawing>
                                <wp:inline distT="0" distB="0" distL="0" distR="0" wp14:anchorId="2E3186CC" wp14:editId="3D0D19F3">
                                  <wp:extent cx="809625" cy="800100"/>
                                  <wp:effectExtent l="19050" t="0" r="9525" b="0"/>
                                  <wp:docPr id="9" name="Picture 5" descr="LeeShore Sign Circ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eShore Sign Circl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728" cy="803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13714" id="Text Box 31" o:spid="_x0000_s1030" type="#_x0000_t202" style="position:absolute;left:0;text-align:left;margin-left:68.25pt;margin-top:-442.5pt;width:88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" filled="f" stroked="f">
                <v:textbox>
                  <w:txbxContent>
                    <w:p w14:paraId="02FAF84C" w14:textId="77777777" w:rsidR="0003136D" w:rsidRDefault="0003136D">
                      <w:r w:rsidRPr="00475B13">
                        <w:rPr>
                          <w:noProof/>
                        </w:rPr>
                        <w:drawing>
                          <wp:inline distT="0" distB="0" distL="0" distR="0" wp14:anchorId="2E3186CC" wp14:editId="3D0D19F3">
                            <wp:extent cx="809625" cy="800100"/>
                            <wp:effectExtent l="19050" t="0" r="9525" b="0"/>
                            <wp:docPr id="9" name="Picture 5" descr="LeeShore Sign Circ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eShore Sign Circle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728" cy="803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4E7" w:rsidRPr="003A5975">
        <w:rPr>
          <w:rFonts w:ascii="Lucida Calligraphy" w:hAnsi="Lucida Calligraph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D7BDE" wp14:editId="7385A360">
                <wp:simplePos x="0" y="0"/>
                <wp:positionH relativeFrom="column">
                  <wp:posOffset>866775</wp:posOffset>
                </wp:positionH>
                <wp:positionV relativeFrom="paragraph">
                  <wp:posOffset>-6696075</wp:posOffset>
                </wp:positionV>
                <wp:extent cx="1123950" cy="828675"/>
                <wp:effectExtent l="0" t="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C14BC" w14:textId="77777777" w:rsidR="0003136D" w:rsidRDefault="0003136D">
                            <w:r w:rsidRPr="00475B13">
                              <w:rPr>
                                <w:noProof/>
                              </w:rPr>
                              <w:drawing>
                                <wp:inline distT="0" distB="0" distL="0" distR="0" wp14:anchorId="3AA950F3" wp14:editId="0C9353AC">
                                  <wp:extent cx="809625" cy="800100"/>
                                  <wp:effectExtent l="19050" t="0" r="9525" b="0"/>
                                  <wp:docPr id="8" name="Picture 5" descr="LeeShore Sign Circ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eShore Sign Circl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728" cy="803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7BDE" id="Text Box 30" o:spid="_x0000_s1031" type="#_x0000_t202" style="position:absolute;left:0;text-align:left;margin-left:68.25pt;margin-top:-527.25pt;width:88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" filled="f" stroked="f">
                <v:textbox>
                  <w:txbxContent>
                    <w:p w14:paraId="30CC14BC" w14:textId="77777777" w:rsidR="0003136D" w:rsidRDefault="0003136D">
                      <w:r w:rsidRPr="00475B13">
                        <w:rPr>
                          <w:noProof/>
                        </w:rPr>
                        <w:drawing>
                          <wp:inline distT="0" distB="0" distL="0" distR="0" wp14:anchorId="3AA950F3" wp14:editId="0C9353AC">
                            <wp:extent cx="809625" cy="800100"/>
                            <wp:effectExtent l="19050" t="0" r="9525" b="0"/>
                            <wp:docPr id="8" name="Picture 5" descr="LeeShore Sign Circ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eShore Sign Circle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728" cy="803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4E7" w:rsidRPr="003A5975">
        <w:rPr>
          <w:rFonts w:ascii="Lucida Calligraphy" w:hAnsi="Lucida Calligraph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98EC3" wp14:editId="7D46B676">
                <wp:simplePos x="0" y="0"/>
                <wp:positionH relativeFrom="column">
                  <wp:posOffset>866775</wp:posOffset>
                </wp:positionH>
                <wp:positionV relativeFrom="paragraph">
                  <wp:posOffset>-7781925</wp:posOffset>
                </wp:positionV>
                <wp:extent cx="1000125" cy="85725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5AFE" w14:textId="77777777" w:rsidR="0003136D" w:rsidRDefault="0003136D">
                            <w:r w:rsidRPr="002651C2">
                              <w:rPr>
                                <w:noProof/>
                              </w:rPr>
                              <w:drawing>
                                <wp:inline distT="0" distB="0" distL="0" distR="0" wp14:anchorId="0AFD955A" wp14:editId="3D574316">
                                  <wp:extent cx="809625" cy="789903"/>
                                  <wp:effectExtent l="19050" t="0" r="9525" b="0"/>
                                  <wp:docPr id="7" name="Picture 5" descr="LeeShore Sign Circ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eShore Sign Circl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721" cy="789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8EC3" id="Text Box 29" o:spid="_x0000_s1032" type="#_x0000_t202" style="position:absolute;left:0;text-align:left;margin-left:68.25pt;margin-top:-612.75pt;width:78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" filled="f" stroked="f">
                <v:textbox>
                  <w:txbxContent>
                    <w:p w14:paraId="73565AFE" w14:textId="77777777" w:rsidR="0003136D" w:rsidRDefault="0003136D">
                      <w:r w:rsidRPr="002651C2">
                        <w:rPr>
                          <w:noProof/>
                        </w:rPr>
                        <w:drawing>
                          <wp:inline distT="0" distB="0" distL="0" distR="0" wp14:anchorId="0AFD955A" wp14:editId="3D574316">
                            <wp:extent cx="809625" cy="789903"/>
                            <wp:effectExtent l="19050" t="0" r="9525" b="0"/>
                            <wp:docPr id="7" name="Picture 5" descr="LeeShore Sign Circ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eShore Sign Circle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721" cy="789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4E7" w:rsidRPr="003A5975">
        <w:rPr>
          <w:rFonts w:ascii="Lucida Calligraphy" w:hAnsi="Lucida Calligraph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2D517" wp14:editId="5F458F85">
                <wp:simplePos x="0" y="0"/>
                <wp:positionH relativeFrom="column">
                  <wp:posOffset>914400</wp:posOffset>
                </wp:positionH>
                <wp:positionV relativeFrom="paragraph">
                  <wp:posOffset>-8877300</wp:posOffset>
                </wp:positionV>
                <wp:extent cx="1076325" cy="942975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CA6B2" w14:textId="77777777" w:rsidR="0003136D" w:rsidRDefault="000313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56EF8" wp14:editId="666F00F9">
                                  <wp:extent cx="762000" cy="824752"/>
                                  <wp:effectExtent l="19050" t="0" r="0" b="0"/>
                                  <wp:docPr id="6" name="Picture 5" descr="LeeShore Sign Circ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eShore Sign Circl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528" cy="8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D517" id="Text Box 28" o:spid="_x0000_s1033" type="#_x0000_t202" style="position:absolute;left:0;text-align:left;margin-left:1in;margin-top:-699pt;width:84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" filled="f" stroked="f">
                <v:textbox>
                  <w:txbxContent>
                    <w:p w14:paraId="04ACA6B2" w14:textId="77777777" w:rsidR="0003136D" w:rsidRDefault="0003136D">
                      <w:r>
                        <w:rPr>
                          <w:noProof/>
                        </w:rPr>
                        <w:drawing>
                          <wp:inline distT="0" distB="0" distL="0" distR="0" wp14:anchorId="57B56EF8" wp14:editId="666F00F9">
                            <wp:extent cx="762000" cy="824752"/>
                            <wp:effectExtent l="19050" t="0" r="0" b="0"/>
                            <wp:docPr id="6" name="Picture 5" descr="LeeShore Sign Circ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eShore Sign Circle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528" cy="8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6DE9" w:rsidRPr="003A5975">
        <w:rPr>
          <w:rFonts w:ascii="Lucida Calligraphy" w:hAnsi="Lucida Calligraphy"/>
          <w:sz w:val="56"/>
          <w:szCs w:val="56"/>
        </w:rPr>
        <w:t>The LeeShore Center</w:t>
      </w:r>
    </w:p>
    <w:p w14:paraId="51C9049A" w14:textId="3D909345" w:rsidR="003A5975" w:rsidRPr="003A5975" w:rsidRDefault="00255923" w:rsidP="003A5975">
      <w:pPr>
        <w:spacing w:after="200" w:line="276" w:lineRule="auto"/>
        <w:jc w:val="center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 xml:space="preserve">Strategic </w:t>
      </w:r>
      <w:r w:rsidR="00982CC9">
        <w:rPr>
          <w:rFonts w:ascii="Lucida Calligraphy" w:hAnsi="Lucida Calligraphy"/>
          <w:sz w:val="56"/>
          <w:szCs w:val="56"/>
        </w:rPr>
        <w:t>Goals</w:t>
      </w:r>
      <w:r>
        <w:rPr>
          <w:rFonts w:ascii="Lucida Calligraphy" w:hAnsi="Lucida Calligraphy"/>
          <w:sz w:val="56"/>
          <w:szCs w:val="56"/>
        </w:rPr>
        <w:t xml:space="preserve"> 20</w:t>
      </w:r>
      <w:r w:rsidR="00982CC9">
        <w:rPr>
          <w:rFonts w:ascii="Lucida Calligraphy" w:hAnsi="Lucida Calligraphy"/>
          <w:sz w:val="56"/>
          <w:szCs w:val="56"/>
        </w:rPr>
        <w:t>2</w:t>
      </w:r>
      <w:r w:rsidR="00426E9A">
        <w:rPr>
          <w:rFonts w:ascii="Lucida Calligraphy" w:hAnsi="Lucida Calligraphy"/>
          <w:sz w:val="56"/>
          <w:szCs w:val="56"/>
        </w:rPr>
        <w:t>3</w:t>
      </w:r>
      <w:r w:rsidR="003E6DE9" w:rsidRPr="003A5975">
        <w:rPr>
          <w:rFonts w:ascii="Lucida Calligraphy" w:hAnsi="Lucida Calligraphy"/>
          <w:sz w:val="56"/>
          <w:szCs w:val="56"/>
        </w:rPr>
        <w:t xml:space="preserve"> </w:t>
      </w:r>
      <w:r w:rsidR="003A5975" w:rsidRPr="003A5975">
        <w:rPr>
          <w:rFonts w:ascii="Lucida Calligraphy" w:hAnsi="Lucida Calligraphy"/>
          <w:sz w:val="56"/>
          <w:szCs w:val="56"/>
        </w:rPr>
        <w:t>–</w:t>
      </w:r>
      <w:r w:rsidR="003E6DE9" w:rsidRPr="003A5975">
        <w:rPr>
          <w:rFonts w:ascii="Lucida Calligraphy" w:hAnsi="Lucida Calligraphy"/>
          <w:sz w:val="72"/>
          <w:szCs w:val="72"/>
        </w:rPr>
        <w:t xml:space="preserve"> </w:t>
      </w:r>
      <w:r>
        <w:rPr>
          <w:rFonts w:ascii="Lucida Calligraphy" w:hAnsi="Lucida Calligraphy"/>
          <w:sz w:val="56"/>
          <w:szCs w:val="56"/>
        </w:rPr>
        <w:t>20</w:t>
      </w:r>
      <w:r w:rsidR="00982CC9">
        <w:rPr>
          <w:rFonts w:ascii="Lucida Calligraphy" w:hAnsi="Lucida Calligraphy"/>
          <w:sz w:val="56"/>
          <w:szCs w:val="56"/>
        </w:rPr>
        <w:t>2</w:t>
      </w:r>
      <w:r w:rsidR="00426E9A">
        <w:rPr>
          <w:rFonts w:ascii="Lucida Calligraphy" w:hAnsi="Lucida Calligraphy"/>
          <w:sz w:val="56"/>
          <w:szCs w:val="56"/>
        </w:rPr>
        <w:t>5</w:t>
      </w:r>
    </w:p>
    <w:p w14:paraId="27C27A5D" w14:textId="77777777" w:rsidR="003E6DE9" w:rsidRPr="003E6DE9" w:rsidRDefault="003A5975" w:rsidP="003E6DE9">
      <w:pPr>
        <w:spacing w:after="200" w:line="276" w:lineRule="auto"/>
        <w:jc w:val="center"/>
        <w:rPr>
          <w:sz w:val="48"/>
          <w:szCs w:val="48"/>
        </w:rPr>
      </w:pPr>
      <w:r w:rsidRPr="003A5975">
        <w:rPr>
          <w:rFonts w:ascii="Lucida Calligraphy" w:hAnsi="Lucida Calligraphy"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0A9FDC0D" wp14:editId="31C9A66E">
            <wp:simplePos x="0" y="0"/>
            <wp:positionH relativeFrom="margin">
              <wp:align>center</wp:align>
            </wp:positionH>
            <wp:positionV relativeFrom="margin">
              <wp:posOffset>1773101</wp:posOffset>
            </wp:positionV>
            <wp:extent cx="5932170" cy="6052185"/>
            <wp:effectExtent l="0" t="0" r="0" b="5715"/>
            <wp:wrapSquare wrapText="bothSides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596" cy="607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D0345" w14:textId="77777777" w:rsidR="004E3F84" w:rsidRDefault="004E3F84" w:rsidP="00935C1D">
      <w:pPr>
        <w:spacing w:after="200" w:line="276" w:lineRule="auto"/>
      </w:pPr>
    </w:p>
    <w:p w14:paraId="3BD364D4" w14:textId="77777777" w:rsidR="004E3F84" w:rsidRDefault="004E3F84" w:rsidP="00935C1D">
      <w:pPr>
        <w:spacing w:after="200" w:line="276" w:lineRule="auto"/>
      </w:pPr>
    </w:p>
    <w:p w14:paraId="37CFEF1C" w14:textId="77777777" w:rsidR="00C2352C" w:rsidRDefault="00C2352C" w:rsidP="004E3F84">
      <w:pPr>
        <w:spacing w:after="200" w:line="276" w:lineRule="auto"/>
        <w:jc w:val="center"/>
        <w:rPr>
          <w:noProof/>
        </w:rPr>
      </w:pPr>
    </w:p>
    <w:p w14:paraId="3F14D3B2" w14:textId="77777777" w:rsidR="0009398C" w:rsidRDefault="0073216B" w:rsidP="00DA6E02">
      <w:pPr>
        <w:spacing w:after="200" w:line="276" w:lineRule="auto"/>
        <w:rPr>
          <w:rStyle w:val="headingwho"/>
          <w:rFonts w:ascii="Verdana" w:hAnsi="Verdana"/>
          <w:b/>
          <w:bCs/>
          <w:sz w:val="28"/>
          <w:szCs w:val="28"/>
        </w:rPr>
      </w:pPr>
      <w:r>
        <w:rPr>
          <w:rStyle w:val="headingwho"/>
          <w:rFonts w:ascii="Verdana" w:hAnsi="Verdana"/>
          <w:b/>
          <w:bCs/>
          <w:sz w:val="28"/>
          <w:szCs w:val="28"/>
        </w:rPr>
        <w:br/>
      </w:r>
    </w:p>
    <w:p w14:paraId="1D0A3B4B" w14:textId="77777777" w:rsidR="0009398C" w:rsidRDefault="0009398C" w:rsidP="00DA6E02">
      <w:pPr>
        <w:spacing w:after="200" w:line="276" w:lineRule="auto"/>
        <w:rPr>
          <w:rStyle w:val="headingwho"/>
          <w:rFonts w:ascii="Verdana" w:hAnsi="Verdana"/>
          <w:b/>
          <w:bCs/>
          <w:sz w:val="28"/>
          <w:szCs w:val="28"/>
        </w:rPr>
      </w:pPr>
    </w:p>
    <w:p w14:paraId="2C9167BE" w14:textId="77777777" w:rsidR="0009398C" w:rsidRDefault="0009398C" w:rsidP="00DA6E02">
      <w:pPr>
        <w:spacing w:after="200" w:line="276" w:lineRule="auto"/>
        <w:rPr>
          <w:rStyle w:val="headingwho"/>
          <w:rFonts w:ascii="Verdana" w:hAnsi="Verdana"/>
          <w:b/>
          <w:bCs/>
          <w:sz w:val="28"/>
          <w:szCs w:val="28"/>
        </w:rPr>
      </w:pPr>
    </w:p>
    <w:p w14:paraId="6145A00A" w14:textId="77777777" w:rsidR="0009398C" w:rsidRDefault="0009398C" w:rsidP="00DA6E02">
      <w:pPr>
        <w:spacing w:after="200" w:line="276" w:lineRule="auto"/>
        <w:rPr>
          <w:rStyle w:val="headingwho"/>
          <w:rFonts w:ascii="Verdana" w:hAnsi="Verdana"/>
          <w:b/>
          <w:bCs/>
          <w:sz w:val="28"/>
          <w:szCs w:val="28"/>
        </w:rPr>
      </w:pPr>
    </w:p>
    <w:p w14:paraId="47198C6E" w14:textId="77777777" w:rsidR="004E3F84" w:rsidRPr="00582F13" w:rsidRDefault="0073216B" w:rsidP="00DA6E02">
      <w:pPr>
        <w:spacing w:after="200" w:line="276" w:lineRule="auto"/>
        <w:rPr>
          <w:rStyle w:val="headingwho"/>
          <w:sz w:val="28"/>
          <w:szCs w:val="28"/>
        </w:rPr>
      </w:pPr>
      <w:r>
        <w:rPr>
          <w:rStyle w:val="headingwho"/>
          <w:rFonts w:ascii="Verdana" w:hAnsi="Verdana"/>
          <w:b/>
          <w:bCs/>
          <w:sz w:val="28"/>
          <w:szCs w:val="28"/>
        </w:rPr>
        <w:br/>
      </w:r>
      <w:r>
        <w:rPr>
          <w:rStyle w:val="headingwho"/>
          <w:rFonts w:ascii="Verdana" w:hAnsi="Verdana"/>
          <w:b/>
          <w:bCs/>
          <w:sz w:val="28"/>
          <w:szCs w:val="28"/>
        </w:rPr>
        <w:br/>
      </w:r>
      <w:r w:rsidR="004E3F84" w:rsidRPr="00582F13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t xml:space="preserve">Our Collective </w:t>
      </w:r>
      <w:r w:rsidRPr="00582F13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t>Voice</w:t>
      </w:r>
    </w:p>
    <w:p w14:paraId="3A2D27E9" w14:textId="2B279DC6" w:rsidR="004E3F84" w:rsidRDefault="006173CE" w:rsidP="00DA6E02">
      <w:pPr>
        <w:spacing w:after="200" w:line="360" w:lineRule="auto"/>
        <w:jc w:val="both"/>
        <w:rPr>
          <w:rStyle w:val="headingwho"/>
          <w:rFonts w:ascii="Verdana" w:hAnsi="Verdana"/>
          <w:bCs/>
          <w:sz w:val="28"/>
          <w:szCs w:val="28"/>
        </w:rPr>
      </w:pPr>
      <w:r>
        <w:rPr>
          <w:rStyle w:val="headingwho"/>
          <w:rFonts w:ascii="Verdana" w:hAnsi="Verdana"/>
          <w:bCs/>
        </w:rPr>
        <w:br/>
      </w:r>
      <w:r w:rsidR="004E3F84" w:rsidRPr="00582F13">
        <w:rPr>
          <w:rStyle w:val="headingwho"/>
          <w:rFonts w:ascii="Verdana" w:hAnsi="Verdana"/>
          <w:bCs/>
          <w:sz w:val="28"/>
          <w:szCs w:val="28"/>
        </w:rPr>
        <w:t xml:space="preserve">On </w:t>
      </w:r>
      <w:r w:rsidR="00426E9A">
        <w:rPr>
          <w:rStyle w:val="headingwho"/>
          <w:rFonts w:ascii="Verdana" w:hAnsi="Verdana"/>
          <w:bCs/>
          <w:sz w:val="28"/>
          <w:szCs w:val="28"/>
        </w:rPr>
        <w:t>December 16, 2022</w:t>
      </w:r>
      <w:r w:rsidR="004E3F84" w:rsidRPr="00582F13">
        <w:rPr>
          <w:rStyle w:val="headingwho"/>
          <w:rFonts w:ascii="Verdana" w:hAnsi="Verdana"/>
          <w:bCs/>
          <w:sz w:val="28"/>
          <w:szCs w:val="28"/>
        </w:rPr>
        <w:t xml:space="preserve"> the Board of Directors and staff of The LeeShore Center met to develop strategic goals for the organization </w:t>
      </w:r>
      <w:r w:rsidR="00E60CA1" w:rsidRPr="00582F13">
        <w:rPr>
          <w:rStyle w:val="headingwho"/>
          <w:rFonts w:ascii="Verdana" w:hAnsi="Verdana"/>
          <w:bCs/>
          <w:sz w:val="28"/>
          <w:szCs w:val="28"/>
        </w:rPr>
        <w:t xml:space="preserve">for the </w:t>
      </w:r>
      <w:r w:rsidR="00426E9A">
        <w:rPr>
          <w:rStyle w:val="headingwho"/>
          <w:rFonts w:ascii="Verdana" w:hAnsi="Verdana"/>
          <w:bCs/>
          <w:sz w:val="28"/>
          <w:szCs w:val="28"/>
        </w:rPr>
        <w:t>twenty-four months</w:t>
      </w:r>
      <w:r w:rsidR="004E3F84" w:rsidRPr="00582F13">
        <w:rPr>
          <w:rStyle w:val="headingwho"/>
          <w:rFonts w:ascii="Verdana" w:hAnsi="Verdana"/>
          <w:bCs/>
          <w:sz w:val="28"/>
          <w:szCs w:val="28"/>
        </w:rPr>
        <w:t>. As part of the process, both Board and staff analyzed the organization</w:t>
      </w:r>
      <w:r w:rsidR="00740BA0" w:rsidRPr="00582F13">
        <w:rPr>
          <w:rStyle w:val="headingwho"/>
          <w:rFonts w:ascii="Verdana" w:hAnsi="Verdana"/>
          <w:bCs/>
          <w:sz w:val="28"/>
          <w:szCs w:val="28"/>
        </w:rPr>
        <w:t>’</w:t>
      </w:r>
      <w:r w:rsidR="004E3F84" w:rsidRPr="00582F13">
        <w:rPr>
          <w:rStyle w:val="headingwho"/>
          <w:rFonts w:ascii="Verdana" w:hAnsi="Verdana"/>
          <w:bCs/>
          <w:sz w:val="28"/>
          <w:szCs w:val="28"/>
        </w:rPr>
        <w:t>s strengths and weaknesses, reaffirmed the organization</w:t>
      </w:r>
      <w:r w:rsidR="00740BA0" w:rsidRPr="00582F13">
        <w:rPr>
          <w:rStyle w:val="headingwho"/>
          <w:rFonts w:ascii="Verdana" w:hAnsi="Verdana"/>
          <w:bCs/>
          <w:sz w:val="28"/>
          <w:szCs w:val="28"/>
        </w:rPr>
        <w:t>’</w:t>
      </w:r>
      <w:r w:rsidR="004E3F84" w:rsidRPr="00582F13">
        <w:rPr>
          <w:rStyle w:val="headingwho"/>
          <w:rFonts w:ascii="Verdana" w:hAnsi="Verdana"/>
          <w:bCs/>
          <w:sz w:val="28"/>
          <w:szCs w:val="28"/>
        </w:rPr>
        <w:t xml:space="preserve">s vision, mission and purpose, and </w:t>
      </w:r>
      <w:r w:rsidR="0073216B" w:rsidRPr="00582F13">
        <w:rPr>
          <w:rStyle w:val="headingwho"/>
          <w:rFonts w:ascii="Verdana" w:hAnsi="Verdana"/>
          <w:bCs/>
          <w:sz w:val="28"/>
          <w:szCs w:val="28"/>
        </w:rPr>
        <w:t xml:space="preserve">set a direction for enhancing strengths and overcoming challenges. This document synthesizes that work and reflects the collective voice of The LeeShore Center. </w:t>
      </w:r>
    </w:p>
    <w:p w14:paraId="7160E836" w14:textId="77777777" w:rsidR="002155ED" w:rsidRPr="00582F13" w:rsidRDefault="004E4E56" w:rsidP="00DA6E02">
      <w:pPr>
        <w:spacing w:after="200" w:line="360" w:lineRule="auto"/>
        <w:jc w:val="both"/>
        <w:rPr>
          <w:sz w:val="28"/>
          <w:szCs w:val="28"/>
        </w:rPr>
      </w:pPr>
      <w:r>
        <w:rPr>
          <w:rStyle w:val="headingwho"/>
          <w:rFonts w:ascii="Verdana" w:hAnsi="Verdana"/>
          <w:bCs/>
          <w:sz w:val="28"/>
          <w:szCs w:val="28"/>
        </w:rPr>
        <w:t xml:space="preserve"> </w:t>
      </w:r>
    </w:p>
    <w:p w14:paraId="2DB96644" w14:textId="77777777" w:rsidR="004E3F84" w:rsidRDefault="004E3F84" w:rsidP="004E3F84">
      <w:pPr>
        <w:spacing w:after="200" w:line="360" w:lineRule="auto"/>
      </w:pPr>
    </w:p>
    <w:p w14:paraId="3C9501EA" w14:textId="77777777" w:rsidR="002651C2" w:rsidRDefault="006F64E7" w:rsidP="00935C1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29D49" wp14:editId="1F58AC66">
                <wp:simplePos x="0" y="0"/>
                <wp:positionH relativeFrom="column">
                  <wp:posOffset>1271905</wp:posOffset>
                </wp:positionH>
                <wp:positionV relativeFrom="paragraph">
                  <wp:posOffset>9349105</wp:posOffset>
                </wp:positionV>
                <wp:extent cx="4619625" cy="409575"/>
                <wp:effectExtent l="0" t="0" r="4445" b="444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A4AD" w14:textId="77777777" w:rsidR="0003136D" w:rsidRPr="00B408D4" w:rsidRDefault="0003136D" w:rsidP="00B408D4">
                            <w:pPr>
                              <w:rPr>
                                <w:rFonts w:ascii="FederationBold" w:hAnsi="FederationBold"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B408D4">
                              <w:rPr>
                                <w:rFonts w:ascii="FederationBold" w:hAnsi="FederationBold"/>
                                <w:color w:val="9BBB59" w:themeColor="accent3"/>
                                <w:sz w:val="32"/>
                                <w:szCs w:val="32"/>
                              </w:rPr>
                              <w:t>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9D49" id="Text Box 22" o:spid="_x0000_s1034" type="#_x0000_t202" style="position:absolute;margin-left:100.15pt;margin-top:736.15pt;width:363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" filled="f" stroked="f">
                <v:textbox>
                  <w:txbxContent>
                    <w:p w14:paraId="4AA8A4AD" w14:textId="77777777" w:rsidR="0003136D" w:rsidRPr="00B408D4" w:rsidRDefault="0003136D" w:rsidP="00B408D4">
                      <w:pPr>
                        <w:rPr>
                          <w:rFonts w:ascii="FederationBold" w:hAnsi="FederationBold"/>
                          <w:color w:val="9BBB59" w:themeColor="accent3"/>
                          <w:sz w:val="32"/>
                          <w:szCs w:val="32"/>
                        </w:rPr>
                      </w:pPr>
                      <w:r w:rsidRPr="00B408D4">
                        <w:rPr>
                          <w:rFonts w:ascii="FederationBold" w:hAnsi="FederationBold"/>
                          <w:color w:val="9BBB59" w:themeColor="accent3"/>
                          <w:sz w:val="32"/>
                          <w:szCs w:val="32"/>
                        </w:rPr>
                        <w:t>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A8558" wp14:editId="053A54F8">
                <wp:simplePos x="0" y="0"/>
                <wp:positionH relativeFrom="column">
                  <wp:posOffset>1262380</wp:posOffset>
                </wp:positionH>
                <wp:positionV relativeFrom="paragraph">
                  <wp:posOffset>8634730</wp:posOffset>
                </wp:positionV>
                <wp:extent cx="4619625" cy="409575"/>
                <wp:effectExtent l="0" t="0" r="4445" b="444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ACAA" w14:textId="77777777" w:rsidR="0003136D" w:rsidRPr="00B408D4" w:rsidRDefault="0003136D" w:rsidP="00B408D4">
                            <w:pPr>
                              <w:rPr>
                                <w:rFonts w:ascii="FederationBold" w:hAnsi="FederationBold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B408D4">
                              <w:rPr>
                                <w:rFonts w:ascii="FederationBold" w:hAnsi="FederationBold"/>
                                <w:color w:val="FFFFFF" w:themeColor="background1"/>
                                <w:sz w:val="50"/>
                                <w:szCs w:val="50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8558" id="Text Box 20" o:spid="_x0000_s1035" type="#_x0000_t202" style="position:absolute;margin-left:99.4pt;margin-top:679.9pt;width:363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" filled="f" stroked="f">
                <v:textbox>
                  <w:txbxContent>
                    <w:p w14:paraId="3454ACAA" w14:textId="77777777" w:rsidR="0003136D" w:rsidRPr="00B408D4" w:rsidRDefault="0003136D" w:rsidP="00B408D4">
                      <w:pPr>
                        <w:rPr>
                          <w:rFonts w:ascii="FederationBold" w:hAnsi="FederationBold"/>
                          <w:color w:val="FFFFFF" w:themeColor="background1"/>
                          <w:sz w:val="50"/>
                          <w:szCs w:val="50"/>
                        </w:rPr>
                      </w:pPr>
                      <w:r w:rsidRPr="00B408D4">
                        <w:rPr>
                          <w:rFonts w:ascii="FederationBold" w:hAnsi="FederationBold"/>
                          <w:color w:val="FFFFFF" w:themeColor="background1"/>
                          <w:sz w:val="50"/>
                          <w:szCs w:val="50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3B77453A" w14:textId="77777777" w:rsidR="002651C2" w:rsidRDefault="002651C2" w:rsidP="002651C2">
      <w:r>
        <w:t xml:space="preserve">         </w:t>
      </w:r>
    </w:p>
    <w:p w14:paraId="69A78607" w14:textId="77777777" w:rsidR="002651C2" w:rsidRDefault="002651C2" w:rsidP="002651C2"/>
    <w:p w14:paraId="5ACDB114" w14:textId="77777777" w:rsidR="002651C2" w:rsidRDefault="002651C2" w:rsidP="002651C2"/>
    <w:p w14:paraId="200F33BE" w14:textId="77777777" w:rsidR="003A5975" w:rsidRPr="00345425" w:rsidRDefault="003A5975" w:rsidP="002651C2"/>
    <w:p w14:paraId="0240D3F2" w14:textId="77777777" w:rsidR="002651C2" w:rsidRPr="00345425" w:rsidRDefault="002651C2" w:rsidP="002651C2"/>
    <w:p w14:paraId="0C0FAF2D" w14:textId="77777777" w:rsidR="002651C2" w:rsidRPr="00582F13" w:rsidRDefault="0073216B" w:rsidP="00DA6E02">
      <w:pPr>
        <w:autoSpaceDE w:val="0"/>
        <w:autoSpaceDN w:val="0"/>
        <w:adjustRightInd w:val="0"/>
        <w:spacing w:line="360" w:lineRule="auto"/>
        <w:ind w:left="450"/>
        <w:rPr>
          <w:rFonts w:ascii="Verdana" w:hAnsi="Verdana"/>
          <w:b/>
          <w:bCs/>
          <w:color w:val="365F91" w:themeColor="accent1" w:themeShade="BF"/>
          <w:sz w:val="28"/>
          <w:szCs w:val="28"/>
        </w:rPr>
      </w:pPr>
      <w:r>
        <w:rPr>
          <w:rStyle w:val="headingwho"/>
          <w:rFonts w:ascii="Verdana" w:hAnsi="Verdana"/>
          <w:b/>
          <w:bCs/>
          <w:sz w:val="28"/>
          <w:szCs w:val="28"/>
        </w:rPr>
        <w:lastRenderedPageBreak/>
        <w:br/>
      </w:r>
      <w:r>
        <w:rPr>
          <w:rStyle w:val="headingwho"/>
          <w:rFonts w:ascii="Verdana" w:hAnsi="Verdana"/>
          <w:b/>
          <w:bCs/>
          <w:sz w:val="28"/>
          <w:szCs w:val="28"/>
        </w:rPr>
        <w:br/>
      </w:r>
      <w:r w:rsidR="006F64E7" w:rsidRPr="00582F13"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A52F6" wp14:editId="37AD68EE">
                <wp:simplePos x="0" y="0"/>
                <wp:positionH relativeFrom="column">
                  <wp:posOffset>323850</wp:posOffset>
                </wp:positionH>
                <wp:positionV relativeFrom="paragraph">
                  <wp:posOffset>304165</wp:posOffset>
                </wp:positionV>
                <wp:extent cx="5295900" cy="635"/>
                <wp:effectExtent l="9525" t="8890" r="9525" b="9525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31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5.5pt;margin-top:23.95pt;width:417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"/>
            </w:pict>
          </mc:Fallback>
        </mc:AlternateContent>
      </w:r>
      <w:r w:rsidR="002D5CC4" w:rsidRPr="00582F13"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w:t>Our</w:t>
      </w:r>
      <w:r w:rsidR="006173CE" w:rsidRPr="00582F13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t xml:space="preserve"> </w:t>
      </w:r>
      <w:r w:rsidR="002651C2" w:rsidRPr="00582F13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t>Vision</w:t>
      </w:r>
      <w:r w:rsidRPr="00582F13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br/>
      </w:r>
      <w:r w:rsidR="002651C2" w:rsidRPr="00582F13">
        <w:rPr>
          <w:rFonts w:ascii="Verdana" w:hAnsi="Verdana"/>
          <w:sz w:val="28"/>
          <w:szCs w:val="28"/>
        </w:rPr>
        <w:br/>
        <w:t>To be an instrument of change on the Kenai Peninsula to create a non-violent community where all individuals are treated with respect and basic human dignity</w:t>
      </w:r>
      <w:r w:rsidR="002651C2" w:rsidRPr="00582F13">
        <w:rPr>
          <w:rFonts w:ascii="Verdana" w:hAnsi="Verdana"/>
          <w:b/>
          <w:sz w:val="28"/>
          <w:szCs w:val="28"/>
        </w:rPr>
        <w:t>.</w:t>
      </w:r>
    </w:p>
    <w:p w14:paraId="50C01708" w14:textId="77777777" w:rsidR="002651C2" w:rsidRPr="00E3426C" w:rsidRDefault="002651C2" w:rsidP="00E3426C">
      <w:pPr>
        <w:autoSpaceDE w:val="0"/>
        <w:autoSpaceDN w:val="0"/>
        <w:adjustRightInd w:val="0"/>
        <w:spacing w:line="360" w:lineRule="auto"/>
        <w:ind w:left="450"/>
        <w:jc w:val="center"/>
        <w:rPr>
          <w:rStyle w:val="headingwho"/>
          <w:rFonts w:ascii="Verdana" w:hAnsi="Verdana"/>
          <w:sz w:val="20"/>
          <w:szCs w:val="20"/>
        </w:rPr>
      </w:pPr>
      <w:r w:rsidRPr="0073216B">
        <w:rPr>
          <w:rStyle w:val="headingwho"/>
          <w:rFonts w:ascii="Verdana" w:hAnsi="Verdana"/>
          <w:bCs/>
          <w:sz w:val="20"/>
          <w:szCs w:val="20"/>
        </w:rPr>
        <w:t xml:space="preserve">                                                                    </w:t>
      </w:r>
      <w:r w:rsidR="0073216B" w:rsidRPr="0073216B">
        <w:rPr>
          <w:rStyle w:val="headingwho"/>
          <w:rFonts w:ascii="Verdana" w:hAnsi="Verdana"/>
          <w:bCs/>
          <w:sz w:val="20"/>
          <w:szCs w:val="20"/>
        </w:rPr>
        <w:t xml:space="preserve">                         </w:t>
      </w:r>
      <w:r w:rsidR="00E3426C">
        <w:rPr>
          <w:rStyle w:val="headingwho"/>
          <w:rFonts w:ascii="Verdana" w:hAnsi="Verdana"/>
          <w:bCs/>
          <w:sz w:val="20"/>
          <w:szCs w:val="20"/>
        </w:rPr>
        <w:t xml:space="preserve"> </w:t>
      </w:r>
      <w:r w:rsidRPr="004E3F84">
        <w:rPr>
          <w:rFonts w:ascii="Verdana" w:hAnsi="Verdana"/>
          <w:b/>
          <w:sz w:val="28"/>
          <w:szCs w:val="28"/>
        </w:rPr>
        <w:br/>
      </w:r>
    </w:p>
    <w:p w14:paraId="74407BE4" w14:textId="77777777" w:rsidR="002651C2" w:rsidRPr="006173CE" w:rsidRDefault="006F64E7" w:rsidP="0073216B">
      <w:pPr>
        <w:pStyle w:val="NormalWeb"/>
        <w:spacing w:line="360" w:lineRule="auto"/>
        <w:ind w:left="450"/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</w:pPr>
      <w:r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F49D5" wp14:editId="03E01BEB">
                <wp:simplePos x="0" y="0"/>
                <wp:positionH relativeFrom="column">
                  <wp:posOffset>323850</wp:posOffset>
                </wp:positionH>
                <wp:positionV relativeFrom="paragraph">
                  <wp:posOffset>506095</wp:posOffset>
                </wp:positionV>
                <wp:extent cx="5448300" cy="0"/>
                <wp:effectExtent l="9525" t="10795" r="9525" b="825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C726" id="AutoShape 48" o:spid="_x0000_s1026" type="#_x0000_t32" style="position:absolute;margin-left:25.5pt;margin-top:39.85pt;width:42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"/>
            </w:pict>
          </mc:Fallback>
        </mc:AlternateContent>
      </w:r>
      <w:r w:rsidR="002D5CC4"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w:t>Our</w:t>
      </w:r>
      <w:r w:rsidR="006173CE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t xml:space="preserve"> </w:t>
      </w:r>
      <w:r w:rsidR="002651C2" w:rsidRPr="006173CE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t xml:space="preserve">Mission Statement </w:t>
      </w:r>
      <w:r w:rsidR="0073216B" w:rsidRPr="006173CE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br/>
      </w:r>
    </w:p>
    <w:p w14:paraId="68DDBD41" w14:textId="77777777" w:rsidR="002651C2" w:rsidRPr="00582F13" w:rsidRDefault="00E3426C" w:rsidP="00E3426C">
      <w:pPr>
        <w:pStyle w:val="NormalWeb"/>
        <w:spacing w:line="360" w:lineRule="auto"/>
        <w:ind w:left="450"/>
        <w:jc w:val="both"/>
        <w:rPr>
          <w:rStyle w:val="headingwho"/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To promote healthy families and a violence free community while providing a safe haven for victims of </w:t>
      </w:r>
      <w:r w:rsidR="00255923">
        <w:rPr>
          <w:rStyle w:val="headingwho"/>
          <w:rFonts w:ascii="Verdana" w:hAnsi="Verdana"/>
          <w:bCs/>
          <w:sz w:val="28"/>
          <w:szCs w:val="28"/>
        </w:rPr>
        <w:t xml:space="preserve">domestic violence and sexual assault.  </w:t>
      </w: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 </w:t>
      </w:r>
    </w:p>
    <w:p w14:paraId="1DB26851" w14:textId="77777777" w:rsidR="00E3426C" w:rsidRDefault="001E2481" w:rsidP="00582F13">
      <w:pPr>
        <w:pStyle w:val="NormalWeb"/>
        <w:spacing w:line="360" w:lineRule="auto"/>
        <w:ind w:left="450"/>
        <w:jc w:val="both"/>
        <w:rPr>
          <w:rStyle w:val="headingwho"/>
          <w:rFonts w:ascii="Verdana" w:hAnsi="Verdana"/>
          <w:bCs/>
        </w:rPr>
      </w:pP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>
        <w:rPr>
          <w:rStyle w:val="headingwho"/>
          <w:rFonts w:ascii="Verdana" w:hAnsi="Verdana"/>
          <w:bCs/>
        </w:rPr>
        <w:tab/>
      </w:r>
      <w:r w:rsidR="00582F13">
        <w:rPr>
          <w:rStyle w:val="headingwho"/>
          <w:rFonts w:ascii="Verdana" w:hAnsi="Verdana"/>
          <w:bCs/>
        </w:rPr>
        <w:t xml:space="preserve"> </w:t>
      </w:r>
    </w:p>
    <w:p w14:paraId="6058AF02" w14:textId="77777777" w:rsidR="00E3426C" w:rsidRPr="006173CE" w:rsidRDefault="00E3426C" w:rsidP="00E3426C">
      <w:pPr>
        <w:pStyle w:val="NormalWeb"/>
        <w:spacing w:line="360" w:lineRule="auto"/>
        <w:ind w:left="450"/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</w:pPr>
      <w:r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9BA7F0" wp14:editId="39868A6A">
                <wp:simplePos x="0" y="0"/>
                <wp:positionH relativeFrom="column">
                  <wp:posOffset>323850</wp:posOffset>
                </wp:positionH>
                <wp:positionV relativeFrom="paragraph">
                  <wp:posOffset>506095</wp:posOffset>
                </wp:positionV>
                <wp:extent cx="5448300" cy="0"/>
                <wp:effectExtent l="9525" t="10795" r="9525" b="825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56E1" id="AutoShape 48" o:spid="_x0000_s1026" type="#_x0000_t32" style="position:absolute;margin-left:25.5pt;margin-top:39.85pt;width:42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"/>
            </w:pict>
          </mc:Fallback>
        </mc:AlternateContent>
      </w:r>
      <w:r w:rsidR="002D5CC4"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w:t>Our</w:t>
      </w:r>
      <w:r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w:t xml:space="preserve"> Beliefs</w:t>
      </w:r>
      <w:r w:rsidRPr="006173CE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t xml:space="preserve"> </w:t>
      </w:r>
      <w:r w:rsidRPr="006173CE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br/>
      </w:r>
    </w:p>
    <w:p w14:paraId="453ED9C9" w14:textId="77777777" w:rsidR="002D5CC4" w:rsidRPr="00582F13" w:rsidRDefault="002D5CC4" w:rsidP="002D5CC4">
      <w:pPr>
        <w:pStyle w:val="NormalWeb"/>
        <w:spacing w:line="360" w:lineRule="auto"/>
        <w:ind w:left="450"/>
        <w:jc w:val="both"/>
        <w:rPr>
          <w:rStyle w:val="headingwho"/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We believe </w:t>
      </w:r>
    </w:p>
    <w:p w14:paraId="1735C9BE" w14:textId="77777777" w:rsidR="002651C2" w:rsidRPr="00582F13" w:rsidRDefault="002D5CC4" w:rsidP="002D5CC4">
      <w:pPr>
        <w:pStyle w:val="NormalWeb"/>
        <w:numPr>
          <w:ilvl w:val="0"/>
          <w:numId w:val="1"/>
        </w:numPr>
        <w:spacing w:line="360" w:lineRule="auto"/>
        <w:jc w:val="both"/>
        <w:rPr>
          <w:rStyle w:val="headingwho"/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in </w:t>
      </w:r>
      <w:r w:rsidR="002651C2" w:rsidRPr="00582F13">
        <w:rPr>
          <w:rStyle w:val="headingwho"/>
          <w:rFonts w:ascii="Verdana" w:hAnsi="Verdana"/>
          <w:bCs/>
          <w:sz w:val="28"/>
          <w:szCs w:val="28"/>
        </w:rPr>
        <w:t>treating all people with respect</w:t>
      </w:r>
      <w:r w:rsidR="00982CC9">
        <w:rPr>
          <w:rStyle w:val="headingwho"/>
          <w:rFonts w:ascii="Verdana" w:hAnsi="Verdana"/>
          <w:bCs/>
          <w:sz w:val="28"/>
          <w:szCs w:val="28"/>
        </w:rPr>
        <w:t>;</w:t>
      </w:r>
      <w:r w:rsidR="002651C2" w:rsidRPr="00582F13">
        <w:rPr>
          <w:rStyle w:val="headingwho"/>
          <w:rFonts w:ascii="Verdana" w:hAnsi="Verdana"/>
          <w:bCs/>
          <w:sz w:val="28"/>
          <w:szCs w:val="28"/>
        </w:rPr>
        <w:t xml:space="preserve"> </w:t>
      </w:r>
      <w:r w:rsidR="00982CC9">
        <w:rPr>
          <w:rStyle w:val="headingwho"/>
          <w:rFonts w:ascii="Verdana" w:hAnsi="Verdana"/>
          <w:bCs/>
          <w:sz w:val="28"/>
          <w:szCs w:val="28"/>
        </w:rPr>
        <w:t xml:space="preserve"> </w:t>
      </w:r>
    </w:p>
    <w:p w14:paraId="058929B6" w14:textId="77777777" w:rsidR="002651C2" w:rsidRPr="00582F13" w:rsidRDefault="002D5CC4" w:rsidP="002651C2">
      <w:pPr>
        <w:pStyle w:val="NormalWeb"/>
        <w:numPr>
          <w:ilvl w:val="0"/>
          <w:numId w:val="1"/>
        </w:numPr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>in</w:t>
      </w:r>
      <w:r w:rsidR="002651C2" w:rsidRPr="00582F13">
        <w:rPr>
          <w:rStyle w:val="headingwho"/>
          <w:rFonts w:ascii="Verdana" w:hAnsi="Verdana"/>
          <w:bCs/>
          <w:sz w:val="28"/>
          <w:szCs w:val="28"/>
        </w:rPr>
        <w:t xml:space="preserve"> </w:t>
      </w:r>
      <w:r w:rsidR="00982CC9">
        <w:rPr>
          <w:rStyle w:val="headingwho"/>
          <w:rFonts w:ascii="Verdana" w:hAnsi="Verdana"/>
          <w:bCs/>
          <w:sz w:val="28"/>
          <w:szCs w:val="28"/>
        </w:rPr>
        <w:t>helping to create</w:t>
      </w:r>
      <w:r w:rsidR="002651C2" w:rsidRPr="00582F13">
        <w:rPr>
          <w:rStyle w:val="headingwho"/>
          <w:rFonts w:ascii="Verdana" w:hAnsi="Verdana"/>
          <w:bCs/>
          <w:sz w:val="28"/>
          <w:szCs w:val="28"/>
        </w:rPr>
        <w:t xml:space="preserve"> an educated and aware public;</w:t>
      </w: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 and</w:t>
      </w:r>
    </w:p>
    <w:p w14:paraId="7A11DA9E" w14:textId="77777777" w:rsidR="002651C2" w:rsidRPr="00582F13" w:rsidRDefault="002D5CC4" w:rsidP="00582F1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>in</w:t>
      </w:r>
      <w:r w:rsidR="002651C2" w:rsidRPr="00582F13">
        <w:rPr>
          <w:rStyle w:val="headingwho"/>
          <w:rFonts w:ascii="Verdana" w:hAnsi="Verdana"/>
          <w:bCs/>
          <w:sz w:val="28"/>
          <w:szCs w:val="28"/>
        </w:rPr>
        <w:t xml:space="preserve"> </w:t>
      </w:r>
      <w:r w:rsidR="00982CC9">
        <w:rPr>
          <w:rStyle w:val="headingwho"/>
          <w:rFonts w:ascii="Verdana" w:hAnsi="Verdana"/>
          <w:bCs/>
          <w:sz w:val="28"/>
          <w:szCs w:val="28"/>
        </w:rPr>
        <w:t xml:space="preserve">empowering those that have been oppressed while </w:t>
      </w:r>
      <w:r w:rsidR="002651C2" w:rsidRPr="00582F13">
        <w:rPr>
          <w:rStyle w:val="headingwho"/>
          <w:rFonts w:ascii="Verdana" w:hAnsi="Verdana"/>
          <w:bCs/>
          <w:sz w:val="28"/>
          <w:szCs w:val="28"/>
        </w:rPr>
        <w:t>striv</w:t>
      </w:r>
      <w:r w:rsidR="00982CC9">
        <w:rPr>
          <w:rStyle w:val="headingwho"/>
          <w:rFonts w:ascii="Verdana" w:hAnsi="Verdana"/>
          <w:bCs/>
          <w:sz w:val="28"/>
          <w:szCs w:val="28"/>
        </w:rPr>
        <w:t>ing to eliminate domestic abuse and</w:t>
      </w:r>
      <w:r w:rsidR="002651C2" w:rsidRPr="00582F13">
        <w:rPr>
          <w:rStyle w:val="headingwho"/>
          <w:rFonts w:ascii="Verdana" w:hAnsi="Verdana"/>
          <w:bCs/>
          <w:sz w:val="28"/>
          <w:szCs w:val="28"/>
        </w:rPr>
        <w:t xml:space="preserve"> sexual assault</w:t>
      </w:r>
      <w:r w:rsidR="00982CC9">
        <w:rPr>
          <w:rStyle w:val="headingwho"/>
          <w:rFonts w:ascii="Verdana" w:hAnsi="Verdana"/>
          <w:bCs/>
          <w:sz w:val="28"/>
          <w:szCs w:val="28"/>
        </w:rPr>
        <w:t>.</w:t>
      </w:r>
      <w:r w:rsidR="002651C2" w:rsidRPr="00582F13">
        <w:rPr>
          <w:rStyle w:val="headingwho"/>
          <w:rFonts w:ascii="Verdana" w:hAnsi="Verdana"/>
          <w:bCs/>
          <w:sz w:val="28"/>
          <w:szCs w:val="28"/>
        </w:rPr>
        <w:t xml:space="preserve"> </w:t>
      </w:r>
      <w:r w:rsidR="00982CC9">
        <w:rPr>
          <w:rStyle w:val="headingwho"/>
          <w:rFonts w:ascii="Verdana" w:hAnsi="Verdana"/>
          <w:bCs/>
          <w:sz w:val="28"/>
          <w:szCs w:val="28"/>
        </w:rPr>
        <w:t xml:space="preserve">  </w:t>
      </w:r>
      <w:r w:rsidR="00582F13">
        <w:rPr>
          <w:rStyle w:val="headingwho"/>
          <w:rFonts w:ascii="Verdana" w:hAnsi="Verdana"/>
          <w:bCs/>
          <w:sz w:val="28"/>
          <w:szCs w:val="28"/>
        </w:rPr>
        <w:lastRenderedPageBreak/>
        <w:tab/>
      </w:r>
      <w:r w:rsidR="00582F13">
        <w:rPr>
          <w:rStyle w:val="headingwho"/>
          <w:rFonts w:ascii="Verdana" w:hAnsi="Verdana"/>
          <w:bCs/>
          <w:sz w:val="28"/>
          <w:szCs w:val="28"/>
        </w:rPr>
        <w:tab/>
      </w:r>
      <w:r w:rsidR="00582F13">
        <w:rPr>
          <w:rStyle w:val="headingwho"/>
          <w:rFonts w:ascii="Verdana" w:hAnsi="Verdana"/>
          <w:bCs/>
          <w:sz w:val="28"/>
          <w:szCs w:val="28"/>
        </w:rPr>
        <w:tab/>
      </w:r>
      <w:r w:rsidR="00582F13">
        <w:rPr>
          <w:rStyle w:val="headingwho"/>
          <w:rFonts w:ascii="Verdana" w:hAnsi="Verdana"/>
          <w:bCs/>
        </w:rPr>
        <w:t xml:space="preserve"> </w:t>
      </w:r>
      <w:r w:rsidR="002651C2" w:rsidRPr="00582F13">
        <w:rPr>
          <w:rStyle w:val="headingwho"/>
          <w:rFonts w:ascii="Verdana" w:hAnsi="Verdana"/>
          <w:bCs/>
        </w:rPr>
        <w:br/>
      </w:r>
    </w:p>
    <w:p w14:paraId="19FCE5BF" w14:textId="77777777" w:rsidR="002651C2" w:rsidRPr="00F77AC2" w:rsidRDefault="006F64E7" w:rsidP="00F77AC2">
      <w:pPr>
        <w:pStyle w:val="NormalWeb"/>
        <w:spacing w:line="360" w:lineRule="auto"/>
        <w:ind w:left="450"/>
        <w:rPr>
          <w:rStyle w:val="headingwho"/>
          <w:rFonts w:ascii="Verdana" w:hAnsi="Verdana"/>
          <w:b/>
          <w:bCs/>
        </w:rPr>
        <w:sectPr w:rsidR="002651C2" w:rsidRPr="00F77AC2" w:rsidSect="00E31B0B">
          <w:footerReference w:type="default" r:id="rId13"/>
          <w:pgSz w:w="12240" w:h="15840"/>
          <w:pgMar w:top="1170" w:right="1440" w:bottom="630" w:left="1440" w:header="720" w:footer="720" w:gutter="0"/>
          <w:cols w:space="720"/>
          <w:titlePg/>
          <w:docGrid w:linePitch="360"/>
        </w:sectPr>
      </w:pPr>
      <w:r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8D162" wp14:editId="2B058461">
                <wp:simplePos x="0" y="0"/>
                <wp:positionH relativeFrom="column">
                  <wp:posOffset>171450</wp:posOffset>
                </wp:positionH>
                <wp:positionV relativeFrom="paragraph">
                  <wp:posOffset>361950</wp:posOffset>
                </wp:positionV>
                <wp:extent cx="5924550" cy="0"/>
                <wp:effectExtent l="9525" t="9525" r="9525" b="952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7FF7" id="AutoShape 50" o:spid="_x0000_s1026" type="#_x0000_t32" style="position:absolute;margin-left:13.5pt;margin-top:28.5pt;width:46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"/>
            </w:pict>
          </mc:Fallback>
        </mc:AlternateContent>
      </w:r>
      <w:r w:rsidR="002651C2" w:rsidRPr="006173CE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t xml:space="preserve">Our Strengths </w:t>
      </w:r>
      <w:r w:rsidR="0073216B" w:rsidRPr="006173CE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br/>
      </w:r>
      <w:r w:rsidR="002651C2" w:rsidRPr="0073216B">
        <w:rPr>
          <w:rStyle w:val="headingwho"/>
          <w:rFonts w:ascii="Verdana" w:hAnsi="Verdana"/>
          <w:b/>
          <w:bCs/>
        </w:rPr>
        <w:br/>
      </w:r>
    </w:p>
    <w:p w14:paraId="0BF0DDAB" w14:textId="73A4D8F6" w:rsidR="00426E9A" w:rsidRPr="00426E9A" w:rsidRDefault="00426E9A" w:rsidP="00426E9A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>
        <w:rPr>
          <w:rStyle w:val="headingwho"/>
          <w:rFonts w:ascii="Verdana" w:hAnsi="Verdana"/>
          <w:sz w:val="28"/>
          <w:szCs w:val="28"/>
        </w:rPr>
        <w:t xml:space="preserve">Ongoing services and </w:t>
      </w:r>
      <w:r w:rsidRPr="00426E9A">
        <w:rPr>
          <w:rStyle w:val="headingwho"/>
          <w:rFonts w:ascii="Verdana" w:hAnsi="Verdana"/>
          <w:sz w:val="28"/>
          <w:szCs w:val="28"/>
        </w:rPr>
        <w:t xml:space="preserve">future oriented </w:t>
      </w:r>
    </w:p>
    <w:p w14:paraId="3C8923B2" w14:textId="0EF49FBF" w:rsidR="00426E9A" w:rsidRPr="00426E9A" w:rsidRDefault="00426E9A" w:rsidP="00982CC9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>
        <w:rPr>
          <w:rStyle w:val="headingwho"/>
          <w:rFonts w:ascii="Verdana" w:hAnsi="Verdana"/>
          <w:sz w:val="28"/>
          <w:szCs w:val="28"/>
        </w:rPr>
        <w:t>Community partnerships and in-schools</w:t>
      </w:r>
    </w:p>
    <w:p w14:paraId="3B8F9C44" w14:textId="15900980" w:rsidR="00426E9A" w:rsidRDefault="00426E9A" w:rsidP="00982CC9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sz w:val="28"/>
          <w:szCs w:val="28"/>
        </w:rPr>
      </w:pPr>
      <w:r w:rsidRPr="00426E9A">
        <w:rPr>
          <w:rStyle w:val="headingwho"/>
          <w:rFonts w:ascii="Verdana" w:hAnsi="Verdana"/>
          <w:sz w:val="28"/>
          <w:szCs w:val="28"/>
        </w:rPr>
        <w:t>Critical core services</w:t>
      </w:r>
    </w:p>
    <w:p w14:paraId="51C92CF8" w14:textId="6D256B6B" w:rsidR="00426E9A" w:rsidRDefault="00426E9A" w:rsidP="00982CC9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sz w:val="28"/>
          <w:szCs w:val="28"/>
        </w:rPr>
      </w:pPr>
      <w:r>
        <w:rPr>
          <w:rStyle w:val="headingwho"/>
          <w:rFonts w:ascii="Verdana" w:hAnsi="Verdana"/>
          <w:sz w:val="28"/>
          <w:szCs w:val="28"/>
        </w:rPr>
        <w:t>Increase services for male victims</w:t>
      </w:r>
    </w:p>
    <w:p w14:paraId="4F96D80A" w14:textId="0E6254AE" w:rsidR="00426E9A" w:rsidRPr="00426E9A" w:rsidRDefault="00426E9A" w:rsidP="00982CC9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sz w:val="28"/>
          <w:szCs w:val="28"/>
        </w:rPr>
      </w:pPr>
      <w:r>
        <w:rPr>
          <w:rStyle w:val="headingwho"/>
          <w:rFonts w:ascii="Verdana" w:hAnsi="Verdana"/>
          <w:sz w:val="28"/>
          <w:szCs w:val="28"/>
        </w:rPr>
        <w:t xml:space="preserve">Mental health services for children </w:t>
      </w:r>
    </w:p>
    <w:p w14:paraId="16069E17" w14:textId="09508EE0" w:rsidR="00255923" w:rsidRDefault="00982CC9" w:rsidP="00982CC9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>
        <w:rPr>
          <w:rStyle w:val="headingwho"/>
          <w:rFonts w:ascii="Verdana" w:hAnsi="Verdana"/>
          <w:bCs/>
          <w:sz w:val="28"/>
          <w:szCs w:val="28"/>
        </w:rPr>
        <w:t>Quality leadership and staff</w:t>
      </w:r>
      <w:r w:rsidR="00426E9A">
        <w:rPr>
          <w:rStyle w:val="headingwho"/>
          <w:rFonts w:ascii="Verdana" w:hAnsi="Verdana"/>
          <w:bCs/>
          <w:sz w:val="28"/>
          <w:szCs w:val="28"/>
        </w:rPr>
        <w:t>; longevity</w:t>
      </w:r>
    </w:p>
    <w:p w14:paraId="16EB99B2" w14:textId="77777777" w:rsidR="00982CC9" w:rsidRDefault="00982CC9" w:rsidP="00982CC9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 w:rsidRPr="00982CC9">
        <w:rPr>
          <w:rStyle w:val="headingwho"/>
          <w:rFonts w:ascii="Verdana" w:hAnsi="Verdana"/>
          <w:bCs/>
          <w:sz w:val="28"/>
          <w:szCs w:val="28"/>
        </w:rPr>
        <w:t>Prevention work</w:t>
      </w:r>
    </w:p>
    <w:p w14:paraId="36D7999B" w14:textId="77777777" w:rsidR="00426E9A" w:rsidRDefault="00426E9A" w:rsidP="00982CC9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>
        <w:rPr>
          <w:rStyle w:val="headingwho"/>
          <w:rFonts w:ascii="Verdana" w:hAnsi="Verdana"/>
          <w:bCs/>
          <w:sz w:val="28"/>
          <w:szCs w:val="28"/>
        </w:rPr>
        <w:t>Legal advocacy</w:t>
      </w:r>
    </w:p>
    <w:p w14:paraId="78A7F7EE" w14:textId="77777777" w:rsidR="00426E9A" w:rsidRDefault="00426E9A" w:rsidP="00982CC9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>
        <w:rPr>
          <w:rStyle w:val="headingwho"/>
          <w:rFonts w:ascii="Verdana" w:hAnsi="Verdana"/>
          <w:bCs/>
          <w:sz w:val="28"/>
          <w:szCs w:val="28"/>
        </w:rPr>
        <w:t>Known in community: services since 1985</w:t>
      </w:r>
    </w:p>
    <w:p w14:paraId="01C92EE4" w14:textId="2DD86714" w:rsidR="00982CC9" w:rsidRPr="00982CC9" w:rsidRDefault="00426E9A" w:rsidP="00982CC9">
      <w:pPr>
        <w:pStyle w:val="NormalWeb"/>
        <w:numPr>
          <w:ilvl w:val="0"/>
          <w:numId w:val="17"/>
        </w:numPr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>
        <w:rPr>
          <w:rStyle w:val="headingwho"/>
          <w:rFonts w:ascii="Verdana" w:hAnsi="Verdana"/>
          <w:bCs/>
          <w:sz w:val="28"/>
          <w:szCs w:val="28"/>
        </w:rPr>
        <w:t xml:space="preserve">24-hour crisis intervention  </w:t>
      </w:r>
    </w:p>
    <w:p w14:paraId="1E189CA0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313D57A8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195894FC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76584FED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34FF22C5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3AE5BA28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1A235B2A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596D0A6F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47363CA9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06C1EE4C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58DF9759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14BE24F3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5D9C3C2B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4DBD18CF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6A6D9935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099B888F" w14:textId="77777777" w:rsidR="00C2352C" w:rsidRDefault="00C2352C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2ED2848E" w14:textId="77777777" w:rsidR="00F77AC2" w:rsidRDefault="00F77AC2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320A0990" w14:textId="77777777" w:rsidR="00F77AC2" w:rsidRDefault="00F77AC2" w:rsidP="00C2352C">
      <w:pPr>
        <w:pStyle w:val="NormalWeb"/>
        <w:spacing w:line="360" w:lineRule="auto"/>
        <w:rPr>
          <w:rStyle w:val="headingwho"/>
          <w:rFonts w:ascii="Verdana" w:hAnsi="Verdana"/>
          <w:bCs/>
        </w:rPr>
      </w:pPr>
    </w:p>
    <w:p w14:paraId="06503E00" w14:textId="77777777" w:rsidR="00C2352C" w:rsidRPr="00582F13" w:rsidRDefault="006F64E7" w:rsidP="00E90C10">
      <w:pPr>
        <w:pStyle w:val="NormalWeb"/>
        <w:spacing w:line="360" w:lineRule="auto"/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sectPr w:rsidR="00C2352C" w:rsidRPr="00582F13" w:rsidSect="00E31B0B">
          <w:type w:val="continuous"/>
          <w:pgSz w:w="12240" w:h="15840"/>
          <w:pgMar w:top="1170" w:right="1440" w:bottom="540" w:left="1440" w:header="720" w:footer="720" w:gutter="0"/>
          <w:cols w:num="2" w:space="720"/>
          <w:titlePg/>
          <w:docGrid w:linePitch="360"/>
        </w:sectPr>
      </w:pPr>
      <w:r>
        <w:rPr>
          <w:rFonts w:ascii="Verdana" w:hAnsi="Verdan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446BF" wp14:editId="580AC821">
                <wp:simplePos x="0" y="0"/>
                <wp:positionH relativeFrom="column">
                  <wp:posOffset>-19050</wp:posOffset>
                </wp:positionH>
                <wp:positionV relativeFrom="paragraph">
                  <wp:posOffset>287020</wp:posOffset>
                </wp:positionV>
                <wp:extent cx="5943600" cy="0"/>
                <wp:effectExtent l="9525" t="10795" r="9525" b="825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5EBA" id="AutoShape 51" o:spid="_x0000_s1026" type="#_x0000_t32" style="position:absolute;margin-left:-1.5pt;margin-top:22.6pt;width:46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"/>
            </w:pict>
          </mc:Fallback>
        </mc:AlternateContent>
      </w:r>
      <w:r w:rsidR="00C2352C" w:rsidRPr="006173CE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t>Our Strategic Goals</w:t>
      </w:r>
      <w:r w:rsidR="00E90C10">
        <w:rPr>
          <w:rStyle w:val="headingwho"/>
          <w:rFonts w:ascii="Verdana" w:hAnsi="Verdana"/>
          <w:b/>
          <w:bCs/>
          <w:color w:val="365F91" w:themeColor="accent1" w:themeShade="BF"/>
        </w:rPr>
        <w:t xml:space="preserve"> </w:t>
      </w:r>
      <w:r w:rsidR="00C2352C" w:rsidRPr="006173CE"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  <w:br/>
      </w:r>
    </w:p>
    <w:p w14:paraId="4F6739ED" w14:textId="77777777" w:rsidR="00C2352C" w:rsidRPr="00582F13" w:rsidRDefault="00C2352C" w:rsidP="002651C2">
      <w:pPr>
        <w:pStyle w:val="NormalWeb"/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</w:p>
    <w:p w14:paraId="46260E37" w14:textId="77777777" w:rsidR="00E31B0B" w:rsidRPr="00582F13" w:rsidRDefault="00C2352C" w:rsidP="002D5CC4">
      <w:pPr>
        <w:pStyle w:val="NormalWeb"/>
        <w:numPr>
          <w:ilvl w:val="0"/>
          <w:numId w:val="3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 w:rsidRPr="00582F13">
        <w:rPr>
          <w:rStyle w:val="headingwho"/>
          <w:rFonts w:ascii="Verdana" w:hAnsi="Verdana"/>
          <w:b/>
          <w:bCs/>
          <w:sz w:val="28"/>
          <w:szCs w:val="28"/>
        </w:rPr>
        <w:t>Increase operational funds and resources</w:t>
      </w:r>
      <w:r w:rsidR="002D5CC4" w:rsidRPr="00582F13">
        <w:rPr>
          <w:rStyle w:val="headingwho"/>
          <w:rFonts w:ascii="Verdana" w:hAnsi="Verdana"/>
          <w:b/>
          <w:bCs/>
          <w:sz w:val="28"/>
          <w:szCs w:val="28"/>
        </w:rPr>
        <w:t xml:space="preserve">.  </w:t>
      </w:r>
      <w:r w:rsidRPr="00582F13">
        <w:rPr>
          <w:rStyle w:val="headingwho"/>
          <w:rFonts w:ascii="Verdana" w:hAnsi="Verdana"/>
          <w:b/>
          <w:bCs/>
          <w:sz w:val="28"/>
          <w:szCs w:val="28"/>
        </w:rPr>
        <w:t xml:space="preserve"> </w:t>
      </w:r>
      <w:r w:rsidR="002D5CC4" w:rsidRPr="00582F13">
        <w:rPr>
          <w:rStyle w:val="headingwho"/>
          <w:rFonts w:ascii="Verdana" w:hAnsi="Verdana"/>
          <w:b/>
          <w:bCs/>
          <w:sz w:val="28"/>
          <w:szCs w:val="28"/>
        </w:rPr>
        <w:t xml:space="preserve"> </w:t>
      </w:r>
    </w:p>
    <w:p w14:paraId="3CFC3B02" w14:textId="77777777" w:rsidR="002D5CC4" w:rsidRPr="00582F13" w:rsidRDefault="002D5CC4" w:rsidP="00E31B0B">
      <w:pPr>
        <w:pStyle w:val="NormalWeb"/>
        <w:numPr>
          <w:ilvl w:val="0"/>
          <w:numId w:val="9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>Develop more sustainable funding sources.</w:t>
      </w:r>
    </w:p>
    <w:p w14:paraId="33708C33" w14:textId="77777777" w:rsidR="001E2481" w:rsidRPr="00582F13" w:rsidRDefault="002D5CC4" w:rsidP="001E2481">
      <w:pPr>
        <w:pStyle w:val="NormalWeb"/>
        <w:numPr>
          <w:ilvl w:val="0"/>
          <w:numId w:val="9"/>
        </w:numPr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Develop sustained fundraising efforts.  </w:t>
      </w:r>
    </w:p>
    <w:p w14:paraId="7FBF5D83" w14:textId="11A781AB" w:rsidR="002D5CC4" w:rsidRPr="00582F13" w:rsidRDefault="00450F15" w:rsidP="002D5CC4">
      <w:pPr>
        <w:pStyle w:val="NormalWeb"/>
        <w:numPr>
          <w:ilvl w:val="0"/>
          <w:numId w:val="3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>
        <w:rPr>
          <w:rStyle w:val="headingwho"/>
          <w:rFonts w:ascii="Verdana" w:hAnsi="Verdana"/>
          <w:b/>
          <w:bCs/>
          <w:sz w:val="28"/>
          <w:szCs w:val="28"/>
        </w:rPr>
        <w:t>Expand</w:t>
      </w:r>
      <w:r w:rsidR="002D5CC4" w:rsidRPr="00582F13">
        <w:rPr>
          <w:rStyle w:val="headingwho"/>
          <w:rFonts w:ascii="Verdana" w:hAnsi="Verdana"/>
          <w:b/>
          <w:bCs/>
          <w:sz w:val="28"/>
          <w:szCs w:val="28"/>
        </w:rPr>
        <w:t xml:space="preserve"> prevention efforts </w:t>
      </w:r>
      <w:r>
        <w:rPr>
          <w:rStyle w:val="headingwho"/>
          <w:rFonts w:ascii="Verdana" w:hAnsi="Verdana"/>
          <w:b/>
          <w:bCs/>
          <w:sz w:val="28"/>
          <w:szCs w:val="28"/>
        </w:rPr>
        <w:t>to grow and strengthen community</w:t>
      </w:r>
      <w:r w:rsidR="002D5CC4" w:rsidRPr="00582F13">
        <w:rPr>
          <w:rStyle w:val="headingwho"/>
          <w:rFonts w:ascii="Verdana" w:hAnsi="Verdana"/>
          <w:b/>
          <w:bCs/>
          <w:sz w:val="28"/>
          <w:szCs w:val="28"/>
        </w:rPr>
        <w:t xml:space="preserve"> partnerships. </w:t>
      </w:r>
    </w:p>
    <w:p w14:paraId="6B735463" w14:textId="77777777" w:rsidR="00654C17" w:rsidRPr="00654C17" w:rsidRDefault="00654C17" w:rsidP="002D5CC4">
      <w:pPr>
        <w:pStyle w:val="NormalWeb"/>
        <w:numPr>
          <w:ilvl w:val="0"/>
          <w:numId w:val="16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>
        <w:rPr>
          <w:rStyle w:val="headingwho"/>
          <w:rFonts w:ascii="Verdana" w:hAnsi="Verdana"/>
          <w:bCs/>
          <w:sz w:val="28"/>
          <w:szCs w:val="28"/>
        </w:rPr>
        <w:t xml:space="preserve">Participate in state and local prevention efforts. </w:t>
      </w:r>
    </w:p>
    <w:p w14:paraId="42794616" w14:textId="5EEBD78E" w:rsidR="00654C17" w:rsidRPr="00982CC9" w:rsidRDefault="00450F15" w:rsidP="002D5CC4">
      <w:pPr>
        <w:pStyle w:val="NormalWeb"/>
        <w:numPr>
          <w:ilvl w:val="0"/>
          <w:numId w:val="16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>
        <w:rPr>
          <w:rStyle w:val="headingwho"/>
          <w:rFonts w:ascii="Verdana" w:hAnsi="Verdana"/>
          <w:bCs/>
          <w:sz w:val="28"/>
          <w:szCs w:val="28"/>
        </w:rPr>
        <w:t xml:space="preserve">Increase diversity of community partnerships through networking efforts. </w:t>
      </w:r>
    </w:p>
    <w:p w14:paraId="41829807" w14:textId="77777777" w:rsidR="00982CC9" w:rsidRPr="008660E5" w:rsidRDefault="00982CC9" w:rsidP="002D5CC4">
      <w:pPr>
        <w:pStyle w:val="NormalWeb"/>
        <w:numPr>
          <w:ilvl w:val="0"/>
          <w:numId w:val="16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 w:rsidRPr="008660E5">
        <w:rPr>
          <w:rStyle w:val="headingwho"/>
          <w:rFonts w:ascii="Verdana" w:hAnsi="Verdana"/>
          <w:bCs/>
          <w:sz w:val="28"/>
          <w:szCs w:val="28"/>
        </w:rPr>
        <w:t xml:space="preserve">Expand social media efforts around prevention. </w:t>
      </w:r>
    </w:p>
    <w:p w14:paraId="78389C4F" w14:textId="0654F5D0" w:rsidR="006D38CE" w:rsidRPr="004E4E56" w:rsidRDefault="006D38CE" w:rsidP="006D38CE">
      <w:pPr>
        <w:pStyle w:val="NormalWeb"/>
        <w:spacing w:line="360" w:lineRule="auto"/>
        <w:rPr>
          <w:rStyle w:val="headingwho"/>
          <w:rFonts w:ascii="Verdana" w:hAnsi="Verdana"/>
          <w:b/>
          <w:bCs/>
          <w:color w:val="4F81BD" w:themeColor="accent1"/>
          <w:sz w:val="28"/>
          <w:szCs w:val="28"/>
        </w:rPr>
      </w:pPr>
      <w:r w:rsidRPr="004E4E56">
        <w:rPr>
          <w:rStyle w:val="headingwho"/>
          <w:rFonts w:ascii="Verdana" w:hAnsi="Verdana"/>
          <w:b/>
          <w:bCs/>
          <w:color w:val="4F81BD" w:themeColor="accent1"/>
          <w:sz w:val="28"/>
          <w:szCs w:val="28"/>
        </w:rPr>
        <w:t xml:space="preserve">Board </w:t>
      </w:r>
      <w:r w:rsidR="00450F15">
        <w:rPr>
          <w:rStyle w:val="headingwho"/>
          <w:rFonts w:ascii="Verdana" w:hAnsi="Verdana"/>
          <w:b/>
          <w:bCs/>
          <w:color w:val="4F81BD" w:themeColor="accent1"/>
          <w:sz w:val="28"/>
          <w:szCs w:val="28"/>
        </w:rPr>
        <w:t xml:space="preserve">Self Improvement Plan:    </w:t>
      </w:r>
    </w:p>
    <w:p w14:paraId="5B79E9C0" w14:textId="77777777" w:rsidR="00450F15" w:rsidRDefault="006D38CE" w:rsidP="00450F15">
      <w:pPr>
        <w:pStyle w:val="NormalWeb"/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>
        <w:rPr>
          <w:rStyle w:val="headingwho"/>
          <w:rFonts w:ascii="Verdana" w:hAnsi="Verdana"/>
          <w:b/>
          <w:bCs/>
          <w:sz w:val="28"/>
          <w:szCs w:val="28"/>
        </w:rPr>
        <w:t>1.</w:t>
      </w:r>
      <w:r>
        <w:rPr>
          <w:rStyle w:val="headingwho"/>
          <w:rFonts w:ascii="Verdana" w:hAnsi="Verdana"/>
          <w:b/>
          <w:bCs/>
          <w:sz w:val="28"/>
          <w:szCs w:val="28"/>
        </w:rPr>
        <w:tab/>
      </w:r>
      <w:r w:rsidR="00450F15">
        <w:rPr>
          <w:rStyle w:val="headingwho"/>
          <w:rFonts w:ascii="Verdana" w:hAnsi="Verdana"/>
          <w:b/>
          <w:bCs/>
          <w:sz w:val="28"/>
          <w:szCs w:val="28"/>
        </w:rPr>
        <w:t xml:space="preserve">Increase board membership </w:t>
      </w:r>
      <w:r w:rsidR="002D5CC4" w:rsidRPr="00582F13">
        <w:rPr>
          <w:rStyle w:val="headingwho"/>
          <w:rFonts w:ascii="Verdana" w:hAnsi="Verdana"/>
          <w:b/>
          <w:bCs/>
          <w:sz w:val="28"/>
          <w:szCs w:val="28"/>
        </w:rPr>
        <w:t xml:space="preserve"> </w:t>
      </w:r>
      <w:r w:rsidR="00C2352C" w:rsidRPr="00582F13">
        <w:rPr>
          <w:rStyle w:val="headingwho"/>
          <w:rFonts w:ascii="Verdana" w:hAnsi="Verdana"/>
          <w:b/>
          <w:bCs/>
          <w:sz w:val="28"/>
          <w:szCs w:val="28"/>
        </w:rPr>
        <w:t xml:space="preserve"> </w:t>
      </w:r>
    </w:p>
    <w:p w14:paraId="1436CD90" w14:textId="77777777" w:rsidR="00450F15" w:rsidRDefault="00450F15" w:rsidP="00450F15">
      <w:pPr>
        <w:pStyle w:val="NormalWeb"/>
        <w:numPr>
          <w:ilvl w:val="0"/>
          <w:numId w:val="21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>
        <w:rPr>
          <w:rStyle w:val="headingwho"/>
          <w:rFonts w:ascii="Verdana" w:hAnsi="Verdana"/>
          <w:bCs/>
          <w:sz w:val="28"/>
          <w:szCs w:val="28"/>
        </w:rPr>
        <w:t>Donor list</w:t>
      </w:r>
    </w:p>
    <w:p w14:paraId="55F13742" w14:textId="77777777" w:rsidR="00450F15" w:rsidRDefault="00450F15" w:rsidP="00450F15">
      <w:pPr>
        <w:pStyle w:val="NormalWeb"/>
        <w:numPr>
          <w:ilvl w:val="0"/>
          <w:numId w:val="21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 w:rsidRPr="00450F15">
        <w:rPr>
          <w:rStyle w:val="headingwho"/>
          <w:rFonts w:ascii="Verdana" w:hAnsi="Verdana"/>
          <w:bCs/>
          <w:sz w:val="28"/>
          <w:szCs w:val="28"/>
        </w:rPr>
        <w:t xml:space="preserve">Membership list </w:t>
      </w:r>
    </w:p>
    <w:p w14:paraId="577E8589" w14:textId="77777777" w:rsidR="00450F15" w:rsidRDefault="00450F15" w:rsidP="00450F15">
      <w:pPr>
        <w:pStyle w:val="NormalWeb"/>
        <w:numPr>
          <w:ilvl w:val="0"/>
          <w:numId w:val="21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 w:rsidRPr="00450F15">
        <w:rPr>
          <w:rStyle w:val="headingwho"/>
          <w:rFonts w:ascii="Verdana" w:hAnsi="Verdana"/>
          <w:bCs/>
          <w:sz w:val="28"/>
          <w:szCs w:val="28"/>
        </w:rPr>
        <w:t>Law enforcement</w:t>
      </w:r>
    </w:p>
    <w:p w14:paraId="165E3A1A" w14:textId="77777777" w:rsidR="00450F15" w:rsidRDefault="00450F15" w:rsidP="00450F15">
      <w:pPr>
        <w:pStyle w:val="NormalWeb"/>
        <w:numPr>
          <w:ilvl w:val="0"/>
          <w:numId w:val="21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 w:rsidRPr="00450F15">
        <w:rPr>
          <w:rStyle w:val="headingwho"/>
          <w:rFonts w:ascii="Verdana" w:hAnsi="Verdana"/>
          <w:bCs/>
          <w:sz w:val="28"/>
          <w:szCs w:val="28"/>
        </w:rPr>
        <w:t>1:1 discussion</w:t>
      </w:r>
    </w:p>
    <w:p w14:paraId="71976610" w14:textId="6656433C" w:rsidR="00582F13" w:rsidRPr="00450F15" w:rsidRDefault="00450F15" w:rsidP="00450F15">
      <w:pPr>
        <w:pStyle w:val="NormalWeb"/>
        <w:numPr>
          <w:ilvl w:val="0"/>
          <w:numId w:val="21"/>
        </w:numPr>
        <w:spacing w:line="360" w:lineRule="auto"/>
        <w:rPr>
          <w:rStyle w:val="headingwho"/>
          <w:rFonts w:ascii="Verdana" w:hAnsi="Verdana"/>
          <w:b/>
          <w:bCs/>
          <w:sz w:val="28"/>
          <w:szCs w:val="28"/>
        </w:rPr>
      </w:pPr>
      <w:r w:rsidRPr="00450F15">
        <w:rPr>
          <w:rStyle w:val="headingwho"/>
          <w:rFonts w:ascii="Verdana" w:hAnsi="Verdana"/>
          <w:bCs/>
          <w:sz w:val="28"/>
          <w:szCs w:val="28"/>
        </w:rPr>
        <w:t>Volunteers</w:t>
      </w:r>
    </w:p>
    <w:p w14:paraId="48587E31" w14:textId="37E7C11A" w:rsidR="00450F15" w:rsidRDefault="00450F15" w:rsidP="00F321B6">
      <w:pPr>
        <w:pStyle w:val="NormalWeb"/>
        <w:spacing w:line="360" w:lineRule="auto"/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</w:pPr>
    </w:p>
    <w:p w14:paraId="50E7CB20" w14:textId="77777777" w:rsidR="00450F15" w:rsidRDefault="00450F15" w:rsidP="00F321B6">
      <w:pPr>
        <w:pStyle w:val="NormalWeb"/>
        <w:spacing w:line="360" w:lineRule="auto"/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</w:pPr>
    </w:p>
    <w:p w14:paraId="4003D0D2" w14:textId="10989353" w:rsidR="009C699F" w:rsidRPr="00582F13" w:rsidRDefault="006F64E7" w:rsidP="00F321B6">
      <w:pPr>
        <w:pStyle w:val="NormalWeb"/>
        <w:spacing w:line="360" w:lineRule="auto"/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</w:pPr>
      <w:r w:rsidRPr="00582F13"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AC836A" wp14:editId="653A42C9">
                <wp:simplePos x="0" y="0"/>
                <wp:positionH relativeFrom="column">
                  <wp:posOffset>-57150</wp:posOffset>
                </wp:positionH>
                <wp:positionV relativeFrom="paragraph">
                  <wp:posOffset>361950</wp:posOffset>
                </wp:positionV>
                <wp:extent cx="5829300" cy="635"/>
                <wp:effectExtent l="9525" t="9525" r="9525" b="889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A75D" id="AutoShape 52" o:spid="_x0000_s1026" type="#_x0000_t32" style="position:absolute;margin-left:-4.5pt;margin-top:28.5pt;width:459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"/>
            </w:pict>
          </mc:Fallback>
        </mc:AlternateContent>
      </w:r>
      <w:r w:rsidR="009C699F" w:rsidRPr="00582F13"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w:t>Accountability</w:t>
      </w:r>
    </w:p>
    <w:p w14:paraId="6D6EEB58" w14:textId="77777777" w:rsidR="009C699F" w:rsidRPr="00582F13" w:rsidRDefault="009C699F" w:rsidP="00F321B6">
      <w:pPr>
        <w:pStyle w:val="NormalWeb"/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>We will ensure accomplishment of our goals by…..</w:t>
      </w:r>
    </w:p>
    <w:p w14:paraId="53476DC1" w14:textId="77777777" w:rsidR="009C699F" w:rsidRPr="00582F13" w:rsidRDefault="009C699F" w:rsidP="00F321B6">
      <w:pPr>
        <w:pStyle w:val="NormalWeb"/>
        <w:numPr>
          <w:ilvl w:val="0"/>
          <w:numId w:val="7"/>
        </w:numPr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Using these goals </w:t>
      </w:r>
      <w:r w:rsidR="00582F13">
        <w:rPr>
          <w:rStyle w:val="headingwho"/>
          <w:rFonts w:ascii="Verdana" w:hAnsi="Verdana"/>
          <w:bCs/>
          <w:sz w:val="28"/>
          <w:szCs w:val="28"/>
        </w:rPr>
        <w:t>as the foundation of our work;</w:t>
      </w:r>
    </w:p>
    <w:p w14:paraId="764A5668" w14:textId="77777777" w:rsidR="009C699F" w:rsidRPr="00582F13" w:rsidRDefault="009C699F" w:rsidP="00F321B6">
      <w:pPr>
        <w:pStyle w:val="NormalWeb"/>
        <w:numPr>
          <w:ilvl w:val="0"/>
          <w:numId w:val="7"/>
        </w:numPr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>Developing objectives and action p</w:t>
      </w:r>
      <w:r w:rsidR="006D38CE">
        <w:rPr>
          <w:rStyle w:val="headingwho"/>
          <w:rFonts w:ascii="Verdana" w:hAnsi="Verdana"/>
          <w:bCs/>
          <w:sz w:val="28"/>
          <w:szCs w:val="28"/>
        </w:rPr>
        <w:t xml:space="preserve">lans upon final approval of </w:t>
      </w: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Strategic </w:t>
      </w:r>
      <w:r w:rsidR="006D38CE">
        <w:rPr>
          <w:rStyle w:val="headingwho"/>
          <w:rFonts w:ascii="Verdana" w:hAnsi="Verdana"/>
          <w:bCs/>
          <w:sz w:val="28"/>
          <w:szCs w:val="28"/>
        </w:rPr>
        <w:t>Goals</w:t>
      </w: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 by the Board;</w:t>
      </w:r>
    </w:p>
    <w:p w14:paraId="1CE1D70F" w14:textId="77777777" w:rsidR="009C699F" w:rsidRPr="00582F13" w:rsidRDefault="009C699F" w:rsidP="00F321B6">
      <w:pPr>
        <w:pStyle w:val="NormalWeb"/>
        <w:numPr>
          <w:ilvl w:val="0"/>
          <w:numId w:val="7"/>
        </w:numPr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>Monitoring progress toward the goals at every Board meeting;</w:t>
      </w:r>
    </w:p>
    <w:p w14:paraId="1F0416EB" w14:textId="77777777" w:rsidR="00255923" w:rsidRPr="006D38CE" w:rsidRDefault="009C699F" w:rsidP="006D38CE">
      <w:pPr>
        <w:pStyle w:val="NormalWeb"/>
        <w:numPr>
          <w:ilvl w:val="0"/>
          <w:numId w:val="7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582F13">
        <w:rPr>
          <w:rStyle w:val="headingwho"/>
          <w:rFonts w:ascii="Verdana" w:hAnsi="Verdana"/>
          <w:bCs/>
          <w:sz w:val="28"/>
          <w:szCs w:val="28"/>
        </w:rPr>
        <w:t>Seeking feedback from clients and collaborators about our programs and services.</w:t>
      </w:r>
    </w:p>
    <w:p w14:paraId="7AEFFF3F" w14:textId="77777777" w:rsidR="004E4E56" w:rsidRDefault="004E4E56" w:rsidP="00F321B6">
      <w:pPr>
        <w:pStyle w:val="NormalWeb"/>
        <w:spacing w:line="360" w:lineRule="auto"/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</w:pPr>
    </w:p>
    <w:p w14:paraId="642017D5" w14:textId="77777777" w:rsidR="009C699F" w:rsidRPr="00582F13" w:rsidRDefault="006F64E7" w:rsidP="00F321B6">
      <w:pPr>
        <w:pStyle w:val="NormalWeb"/>
        <w:spacing w:line="360" w:lineRule="auto"/>
        <w:rPr>
          <w:rStyle w:val="headingwho"/>
          <w:rFonts w:ascii="Verdana" w:hAnsi="Verdana"/>
          <w:b/>
          <w:bCs/>
          <w:color w:val="365F91" w:themeColor="accent1" w:themeShade="BF"/>
          <w:sz w:val="28"/>
          <w:szCs w:val="28"/>
        </w:rPr>
      </w:pPr>
      <w:r w:rsidRPr="00582F13"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10B97" wp14:editId="19C648EB">
                <wp:simplePos x="0" y="0"/>
                <wp:positionH relativeFrom="column">
                  <wp:posOffset>-57150</wp:posOffset>
                </wp:positionH>
                <wp:positionV relativeFrom="paragraph">
                  <wp:posOffset>361950</wp:posOffset>
                </wp:positionV>
                <wp:extent cx="5829300" cy="635"/>
                <wp:effectExtent l="9525" t="9525" r="9525" b="889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7297" id="AutoShape 53" o:spid="_x0000_s1026" type="#_x0000_t32" style="position:absolute;margin-left:-4.5pt;margin-top:28.5pt;width:459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"/>
            </w:pict>
          </mc:Fallback>
        </mc:AlternateContent>
      </w:r>
      <w:r w:rsidR="009C699F" w:rsidRPr="00582F13">
        <w:rPr>
          <w:rFonts w:ascii="Verdana" w:hAnsi="Verdana"/>
          <w:b/>
          <w:bCs/>
          <w:noProof/>
          <w:color w:val="365F91" w:themeColor="accent1" w:themeShade="BF"/>
          <w:sz w:val="28"/>
          <w:szCs w:val="28"/>
        </w:rPr>
        <w:t>Our Planning Process</w:t>
      </w:r>
    </w:p>
    <w:p w14:paraId="3E3F41A3" w14:textId="7A35EAC4" w:rsidR="001E2481" w:rsidRPr="00582F13" w:rsidRDefault="00582F13" w:rsidP="006D38CE">
      <w:pPr>
        <w:pStyle w:val="NormalWeb"/>
        <w:spacing w:line="360" w:lineRule="auto"/>
        <w:rPr>
          <w:rStyle w:val="headingwho"/>
          <w:rFonts w:ascii="Verdana" w:hAnsi="Verdana"/>
          <w:bCs/>
          <w:sz w:val="28"/>
          <w:szCs w:val="28"/>
        </w:rPr>
      </w:pPr>
      <w:r>
        <w:rPr>
          <w:rStyle w:val="headingwho"/>
          <w:rFonts w:ascii="Verdana" w:hAnsi="Verdana"/>
          <w:bCs/>
          <w:sz w:val="28"/>
          <w:szCs w:val="28"/>
        </w:rPr>
        <w:t xml:space="preserve">LeeShore </w:t>
      </w:r>
      <w:r w:rsidR="009C699F" w:rsidRPr="00582F13">
        <w:rPr>
          <w:rStyle w:val="headingwho"/>
          <w:rFonts w:ascii="Verdana" w:hAnsi="Verdana"/>
          <w:bCs/>
          <w:sz w:val="28"/>
          <w:szCs w:val="28"/>
        </w:rPr>
        <w:t xml:space="preserve">Board, Executive Director and staff were committed to a process that would allow for meaningful input </w:t>
      </w:r>
      <w:r w:rsidR="001E2481" w:rsidRPr="00582F13">
        <w:rPr>
          <w:rStyle w:val="headingwho"/>
          <w:rFonts w:ascii="Verdana" w:hAnsi="Verdana"/>
          <w:bCs/>
          <w:sz w:val="28"/>
          <w:szCs w:val="28"/>
        </w:rPr>
        <w:t xml:space="preserve">and result in a new plan </w:t>
      </w:r>
      <w:r w:rsidR="004C656E">
        <w:rPr>
          <w:rStyle w:val="headingwho"/>
          <w:rFonts w:ascii="Verdana" w:hAnsi="Verdana"/>
          <w:bCs/>
          <w:sz w:val="28"/>
          <w:szCs w:val="28"/>
        </w:rPr>
        <w:t>to</w:t>
      </w:r>
      <w:r w:rsidR="001E2481" w:rsidRPr="00582F13">
        <w:rPr>
          <w:rStyle w:val="headingwho"/>
          <w:rFonts w:ascii="Verdana" w:hAnsi="Verdana"/>
          <w:bCs/>
          <w:sz w:val="28"/>
          <w:szCs w:val="28"/>
        </w:rPr>
        <w:t xml:space="preserve"> reflect The LeeShore Center’s direction for the next </w:t>
      </w:r>
      <w:r w:rsidR="00102880">
        <w:rPr>
          <w:rStyle w:val="headingwho"/>
          <w:rFonts w:ascii="Verdana" w:hAnsi="Verdana"/>
          <w:bCs/>
          <w:sz w:val="28"/>
          <w:szCs w:val="28"/>
        </w:rPr>
        <w:t>twenty-four</w:t>
      </w:r>
      <w:r w:rsidR="006D38CE">
        <w:rPr>
          <w:rStyle w:val="headingwho"/>
          <w:rFonts w:ascii="Verdana" w:hAnsi="Verdana"/>
          <w:bCs/>
          <w:sz w:val="28"/>
          <w:szCs w:val="28"/>
        </w:rPr>
        <w:t xml:space="preserve"> months</w:t>
      </w:r>
      <w:r w:rsidR="001E2481" w:rsidRPr="00582F13">
        <w:rPr>
          <w:rStyle w:val="headingwho"/>
          <w:rFonts w:ascii="Verdana" w:hAnsi="Verdana"/>
          <w:bCs/>
          <w:sz w:val="28"/>
          <w:szCs w:val="28"/>
        </w:rPr>
        <w:t xml:space="preserve">.  </w:t>
      </w:r>
    </w:p>
    <w:p w14:paraId="1BC5DC57" w14:textId="6EEBD954" w:rsidR="00654C17" w:rsidRPr="00654C17" w:rsidRDefault="001E2481" w:rsidP="006D38CE">
      <w:pPr>
        <w:pStyle w:val="NormalWeb"/>
        <w:spacing w:line="360" w:lineRule="auto"/>
        <w:rPr>
          <w:rStyle w:val="headingwho"/>
          <w:rFonts w:ascii="Verdana" w:hAnsi="Verdana"/>
          <w:bCs/>
          <w:sz w:val="28"/>
          <w:szCs w:val="28"/>
        </w:rPr>
        <w:sectPr w:rsidR="00654C17" w:rsidRPr="00654C17" w:rsidSect="00C2352C">
          <w:type w:val="continuous"/>
          <w:pgSz w:w="12240" w:h="15840"/>
          <w:pgMar w:top="1170" w:right="1440" w:bottom="540" w:left="1440" w:header="720" w:footer="720" w:gutter="0"/>
          <w:cols w:space="720"/>
          <w:titlePg/>
          <w:docGrid w:linePitch="360"/>
        </w:sectPr>
      </w:pP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Timi Tullis </w:t>
      </w:r>
      <w:r w:rsidR="008A44D3" w:rsidRPr="00582F13">
        <w:rPr>
          <w:rStyle w:val="headingwho"/>
          <w:rFonts w:ascii="Verdana" w:hAnsi="Verdana"/>
          <w:bCs/>
          <w:sz w:val="28"/>
          <w:szCs w:val="28"/>
        </w:rPr>
        <w:t>(</w:t>
      </w:r>
      <w:r w:rsidR="00054774" w:rsidRPr="00582F13">
        <w:rPr>
          <w:rStyle w:val="headingwho"/>
          <w:rFonts w:ascii="Verdana" w:hAnsi="Verdana"/>
          <w:bCs/>
          <w:sz w:val="28"/>
          <w:szCs w:val="28"/>
        </w:rPr>
        <w:t>T2: Timi’s Training and Facilitations</w:t>
      </w:r>
      <w:r w:rsidR="008A44D3" w:rsidRPr="00582F13">
        <w:rPr>
          <w:rStyle w:val="headingwho"/>
          <w:rFonts w:ascii="Verdana" w:hAnsi="Verdana"/>
          <w:bCs/>
          <w:sz w:val="28"/>
          <w:szCs w:val="28"/>
        </w:rPr>
        <w:t>) provided facilitation of the planning effort</w:t>
      </w:r>
      <w:r w:rsidRPr="00582F13">
        <w:rPr>
          <w:rStyle w:val="headingwho"/>
          <w:rFonts w:ascii="Verdana" w:hAnsi="Verdana"/>
          <w:bCs/>
          <w:sz w:val="28"/>
          <w:szCs w:val="28"/>
        </w:rPr>
        <w:t xml:space="preserve">.  </w:t>
      </w:r>
      <w:r w:rsidRPr="00B85505">
        <w:rPr>
          <w:rStyle w:val="headingwho"/>
          <w:rFonts w:ascii="Verdana" w:hAnsi="Verdana"/>
          <w:bCs/>
          <w:sz w:val="28"/>
          <w:szCs w:val="28"/>
        </w:rPr>
        <w:t xml:space="preserve">A </w:t>
      </w:r>
      <w:r w:rsidR="001B3F73" w:rsidRPr="00B85505">
        <w:rPr>
          <w:rStyle w:val="headingwho"/>
          <w:rFonts w:ascii="Verdana" w:hAnsi="Verdana"/>
          <w:bCs/>
          <w:sz w:val="28"/>
          <w:szCs w:val="28"/>
        </w:rPr>
        <w:t>final</w:t>
      </w:r>
      <w:r w:rsidRPr="00B85505">
        <w:rPr>
          <w:rStyle w:val="headingwho"/>
          <w:rFonts w:ascii="Verdana" w:hAnsi="Verdana"/>
          <w:bCs/>
          <w:sz w:val="28"/>
          <w:szCs w:val="28"/>
        </w:rPr>
        <w:t xml:space="preserve"> document was pres</w:t>
      </w:r>
      <w:r w:rsidR="00FF6D41" w:rsidRPr="00B85505">
        <w:rPr>
          <w:rStyle w:val="headingwho"/>
          <w:rFonts w:ascii="Verdana" w:hAnsi="Verdana"/>
          <w:bCs/>
          <w:sz w:val="28"/>
          <w:szCs w:val="28"/>
        </w:rPr>
        <w:t xml:space="preserve">ented to the Board for review </w:t>
      </w:r>
      <w:r w:rsidR="006D38CE" w:rsidRPr="00B85505">
        <w:rPr>
          <w:rStyle w:val="headingwho"/>
          <w:rFonts w:ascii="Verdana" w:hAnsi="Verdana"/>
          <w:bCs/>
          <w:sz w:val="28"/>
          <w:szCs w:val="28"/>
        </w:rPr>
        <w:t xml:space="preserve">and </w:t>
      </w:r>
      <w:r w:rsidRPr="00B85505">
        <w:rPr>
          <w:rStyle w:val="headingwho"/>
          <w:rFonts w:ascii="Verdana" w:hAnsi="Verdana"/>
          <w:bCs/>
          <w:sz w:val="28"/>
          <w:szCs w:val="28"/>
        </w:rPr>
        <w:t>was adopted by the Lee</w:t>
      </w:r>
      <w:r w:rsidR="004C656E" w:rsidRPr="00B85505">
        <w:rPr>
          <w:rStyle w:val="headingwho"/>
          <w:rFonts w:ascii="Verdana" w:hAnsi="Verdana"/>
          <w:bCs/>
          <w:sz w:val="28"/>
          <w:szCs w:val="28"/>
        </w:rPr>
        <w:t xml:space="preserve">Shore Board of Directors on </w:t>
      </w:r>
      <w:r w:rsidR="00EA34D5">
        <w:rPr>
          <w:rStyle w:val="headingwho"/>
          <w:rFonts w:ascii="Verdana" w:hAnsi="Verdana"/>
          <w:bCs/>
          <w:sz w:val="28"/>
          <w:szCs w:val="28"/>
        </w:rPr>
        <w:t>1/25/23.</w:t>
      </w:r>
    </w:p>
    <w:p w14:paraId="10A2AC15" w14:textId="77777777" w:rsidR="006D38CE" w:rsidRDefault="006D38CE" w:rsidP="00450F15">
      <w:pPr>
        <w:pStyle w:val="NormalWeb"/>
        <w:spacing w:line="360" w:lineRule="auto"/>
        <w:rPr>
          <w:rStyle w:val="headingwho"/>
          <w:b/>
          <w:bCs/>
        </w:rPr>
      </w:pPr>
    </w:p>
    <w:sectPr w:rsidR="006D38CE" w:rsidSect="00763AA9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1292" w14:textId="77777777" w:rsidR="0003136D" w:rsidRDefault="0003136D" w:rsidP="007E15AB">
      <w:r>
        <w:separator/>
      </w:r>
    </w:p>
  </w:endnote>
  <w:endnote w:type="continuationSeparator" w:id="0">
    <w:p w14:paraId="3435AA45" w14:textId="77777777" w:rsidR="0003136D" w:rsidRDefault="0003136D" w:rsidP="007E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eration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79BF" w14:textId="77777777" w:rsidR="0003136D" w:rsidRDefault="006F64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0E5">
      <w:rPr>
        <w:noProof/>
      </w:rPr>
      <w:t>6</w:t>
    </w:r>
    <w:r>
      <w:rPr>
        <w:noProof/>
      </w:rPr>
      <w:fldChar w:fldCharType="end"/>
    </w:r>
  </w:p>
  <w:p w14:paraId="7C4D67C7" w14:textId="77777777" w:rsidR="0003136D" w:rsidRDefault="0003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2786" w14:textId="77777777" w:rsidR="0003136D" w:rsidRDefault="0003136D" w:rsidP="007E15AB">
      <w:r>
        <w:separator/>
      </w:r>
    </w:p>
  </w:footnote>
  <w:footnote w:type="continuationSeparator" w:id="0">
    <w:p w14:paraId="28C6B814" w14:textId="77777777" w:rsidR="0003136D" w:rsidRDefault="0003136D" w:rsidP="007E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A62"/>
    <w:multiLevelType w:val="hybridMultilevel"/>
    <w:tmpl w:val="FD1E0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257770B"/>
    <w:multiLevelType w:val="hybridMultilevel"/>
    <w:tmpl w:val="4602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2FCF"/>
    <w:multiLevelType w:val="hybridMultilevel"/>
    <w:tmpl w:val="776CD6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491B90"/>
    <w:multiLevelType w:val="hybridMultilevel"/>
    <w:tmpl w:val="2F4E2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F1FFD"/>
    <w:multiLevelType w:val="hybridMultilevel"/>
    <w:tmpl w:val="89A05CC4"/>
    <w:lvl w:ilvl="0" w:tplc="F68874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4D50DFE"/>
    <w:multiLevelType w:val="hybridMultilevel"/>
    <w:tmpl w:val="08FC17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7917A4E"/>
    <w:multiLevelType w:val="hybridMultilevel"/>
    <w:tmpl w:val="C9A097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A965542"/>
    <w:multiLevelType w:val="hybridMultilevel"/>
    <w:tmpl w:val="3A30B6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D180FAA"/>
    <w:multiLevelType w:val="hybridMultilevel"/>
    <w:tmpl w:val="23EECA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E284E7C"/>
    <w:multiLevelType w:val="hybridMultilevel"/>
    <w:tmpl w:val="6F46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951C8"/>
    <w:multiLevelType w:val="hybridMultilevel"/>
    <w:tmpl w:val="02E8DD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6712259"/>
    <w:multiLevelType w:val="hybridMultilevel"/>
    <w:tmpl w:val="CB7C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621E2"/>
    <w:multiLevelType w:val="hybridMultilevel"/>
    <w:tmpl w:val="17EAF5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BF060BE"/>
    <w:multiLevelType w:val="hybridMultilevel"/>
    <w:tmpl w:val="49E43E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3E47B24"/>
    <w:multiLevelType w:val="hybridMultilevel"/>
    <w:tmpl w:val="C25AB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C7765E"/>
    <w:multiLevelType w:val="hybridMultilevel"/>
    <w:tmpl w:val="EE4C89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D1165EE"/>
    <w:multiLevelType w:val="hybridMultilevel"/>
    <w:tmpl w:val="526437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12744BB"/>
    <w:multiLevelType w:val="hybridMultilevel"/>
    <w:tmpl w:val="E76827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3281FA3"/>
    <w:multiLevelType w:val="hybridMultilevel"/>
    <w:tmpl w:val="ECC036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61438CE"/>
    <w:multiLevelType w:val="hybridMultilevel"/>
    <w:tmpl w:val="3A68F050"/>
    <w:lvl w:ilvl="0" w:tplc="2E3041C2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79D23B55"/>
    <w:multiLevelType w:val="hybridMultilevel"/>
    <w:tmpl w:val="BE8ED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7"/>
  </w:num>
  <w:num w:numId="5">
    <w:abstractNumId w:val="20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  <w:num w:numId="17">
    <w:abstractNumId w:val="1"/>
  </w:num>
  <w:num w:numId="18">
    <w:abstractNumId w:val="18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1C2"/>
    <w:rsid w:val="0003136D"/>
    <w:rsid w:val="00054774"/>
    <w:rsid w:val="000611CB"/>
    <w:rsid w:val="00062069"/>
    <w:rsid w:val="00071A78"/>
    <w:rsid w:val="000845AF"/>
    <w:rsid w:val="0009398C"/>
    <w:rsid w:val="000B64AA"/>
    <w:rsid w:val="00102880"/>
    <w:rsid w:val="00102E30"/>
    <w:rsid w:val="00105C27"/>
    <w:rsid w:val="00140C57"/>
    <w:rsid w:val="001962AD"/>
    <w:rsid w:val="001B3F73"/>
    <w:rsid w:val="001E2481"/>
    <w:rsid w:val="00211A73"/>
    <w:rsid w:val="002155ED"/>
    <w:rsid w:val="00240F3E"/>
    <w:rsid w:val="00243E5A"/>
    <w:rsid w:val="002471E8"/>
    <w:rsid w:val="00255923"/>
    <w:rsid w:val="002651C2"/>
    <w:rsid w:val="002839BE"/>
    <w:rsid w:val="00295020"/>
    <w:rsid w:val="002D5CC4"/>
    <w:rsid w:val="002D7EB6"/>
    <w:rsid w:val="002E7352"/>
    <w:rsid w:val="00332BC8"/>
    <w:rsid w:val="003659BC"/>
    <w:rsid w:val="00374B6A"/>
    <w:rsid w:val="00392969"/>
    <w:rsid w:val="00397C14"/>
    <w:rsid w:val="003A3A2F"/>
    <w:rsid w:val="003A5975"/>
    <w:rsid w:val="003C5F51"/>
    <w:rsid w:val="003E6DE9"/>
    <w:rsid w:val="00426E9A"/>
    <w:rsid w:val="00440B26"/>
    <w:rsid w:val="00450F15"/>
    <w:rsid w:val="00452634"/>
    <w:rsid w:val="0046336E"/>
    <w:rsid w:val="00475B13"/>
    <w:rsid w:val="004B17DE"/>
    <w:rsid w:val="004B3C7F"/>
    <w:rsid w:val="004C656E"/>
    <w:rsid w:val="004D3E09"/>
    <w:rsid w:val="004E3F84"/>
    <w:rsid w:val="004E4E56"/>
    <w:rsid w:val="00524509"/>
    <w:rsid w:val="00561044"/>
    <w:rsid w:val="00582F13"/>
    <w:rsid w:val="005C5D05"/>
    <w:rsid w:val="005E39D5"/>
    <w:rsid w:val="006173CE"/>
    <w:rsid w:val="0063144E"/>
    <w:rsid w:val="00654C17"/>
    <w:rsid w:val="00687306"/>
    <w:rsid w:val="006A465A"/>
    <w:rsid w:val="006B3424"/>
    <w:rsid w:val="006D38CE"/>
    <w:rsid w:val="006F64E7"/>
    <w:rsid w:val="007000F6"/>
    <w:rsid w:val="0073216B"/>
    <w:rsid w:val="00735175"/>
    <w:rsid w:val="007351F4"/>
    <w:rsid w:val="00740BA0"/>
    <w:rsid w:val="0074677D"/>
    <w:rsid w:val="00763AA9"/>
    <w:rsid w:val="00781A3F"/>
    <w:rsid w:val="007C2EB4"/>
    <w:rsid w:val="007E15AB"/>
    <w:rsid w:val="00803B3D"/>
    <w:rsid w:val="0081176E"/>
    <w:rsid w:val="00812E01"/>
    <w:rsid w:val="00845075"/>
    <w:rsid w:val="008660E5"/>
    <w:rsid w:val="008A44D3"/>
    <w:rsid w:val="008B1C39"/>
    <w:rsid w:val="00935C1D"/>
    <w:rsid w:val="00982CC9"/>
    <w:rsid w:val="00992322"/>
    <w:rsid w:val="009C699F"/>
    <w:rsid w:val="009E162E"/>
    <w:rsid w:val="00A66989"/>
    <w:rsid w:val="00A75072"/>
    <w:rsid w:val="00AA1A48"/>
    <w:rsid w:val="00AD46D6"/>
    <w:rsid w:val="00AD4877"/>
    <w:rsid w:val="00B408D4"/>
    <w:rsid w:val="00B56D66"/>
    <w:rsid w:val="00B85505"/>
    <w:rsid w:val="00B90DC3"/>
    <w:rsid w:val="00B93B4E"/>
    <w:rsid w:val="00C2352C"/>
    <w:rsid w:val="00C2588F"/>
    <w:rsid w:val="00C5007A"/>
    <w:rsid w:val="00C7744C"/>
    <w:rsid w:val="00CD1CD2"/>
    <w:rsid w:val="00D71E8E"/>
    <w:rsid w:val="00DA6E02"/>
    <w:rsid w:val="00DC218B"/>
    <w:rsid w:val="00DF7340"/>
    <w:rsid w:val="00E16329"/>
    <w:rsid w:val="00E31B0B"/>
    <w:rsid w:val="00E3426C"/>
    <w:rsid w:val="00E60CA1"/>
    <w:rsid w:val="00E90C10"/>
    <w:rsid w:val="00EA34D5"/>
    <w:rsid w:val="00F07024"/>
    <w:rsid w:val="00F2106E"/>
    <w:rsid w:val="00F321B6"/>
    <w:rsid w:val="00F33451"/>
    <w:rsid w:val="00F54660"/>
    <w:rsid w:val="00F77AC2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c1e6,#82c0ea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3A81E3F"/>
  <w15:docId w15:val="{B9386609-036B-4FFC-A8F8-5607A09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C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C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who">
    <w:name w:val="headingwho"/>
    <w:basedOn w:val="DefaultParagraphFont"/>
    <w:rsid w:val="002651C2"/>
  </w:style>
  <w:style w:type="character" w:styleId="Strong">
    <w:name w:val="Strong"/>
    <w:basedOn w:val="DefaultParagraphFont"/>
    <w:uiPriority w:val="22"/>
    <w:qFormat/>
    <w:rsid w:val="002651C2"/>
    <w:rPr>
      <w:b/>
      <w:bCs/>
    </w:rPr>
  </w:style>
  <w:style w:type="character" w:styleId="Emphasis">
    <w:name w:val="Emphasis"/>
    <w:basedOn w:val="DefaultParagraphFont"/>
    <w:uiPriority w:val="20"/>
    <w:qFormat/>
    <w:rsid w:val="002651C2"/>
    <w:rPr>
      <w:i/>
      <w:iCs/>
    </w:rPr>
  </w:style>
  <w:style w:type="paragraph" w:styleId="NoSpacing">
    <w:name w:val="No Spacing"/>
    <w:link w:val="NoSpacingChar"/>
    <w:uiPriority w:val="1"/>
    <w:qFormat/>
    <w:rsid w:val="002651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51C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51C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51C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651C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5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9B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\Application%20Data\Microsoft\Templates\BoxedArt_AbstractCover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B931E7-0CC5-47EA-91D6-986F81CC9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BB214-7184-4627-9F42-7A969A8D0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BoxedArt_AbstractCoverSheet.dotx</Template>
  <TotalTime>129</TotalTime>
  <Pages>7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Cheri Smith</cp:lastModifiedBy>
  <cp:revision>38</cp:revision>
  <cp:lastPrinted>2016-08-23T19:38:00Z</cp:lastPrinted>
  <dcterms:created xsi:type="dcterms:W3CDTF">2013-06-04T21:53:00Z</dcterms:created>
  <dcterms:modified xsi:type="dcterms:W3CDTF">2023-03-17T17:32:00Z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TC101951857</vt:lpwstr>
  </property>
</Properties>
</file>