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EE" w:rsidRPr="003B2368" w:rsidRDefault="009F0CEA" w:rsidP="003B236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967740</wp:posOffset>
                </wp:positionH>
                <wp:positionV relativeFrom="page">
                  <wp:posOffset>8334375</wp:posOffset>
                </wp:positionV>
                <wp:extent cx="1239520" cy="729615"/>
                <wp:effectExtent l="0" t="0" r="2540" b="381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DE6" w:rsidRPr="00225DE6" w:rsidRDefault="00225DE6" w:rsidP="00213AAE">
                            <w:pPr>
                              <w:rPr>
                                <w:b/>
                              </w:rPr>
                            </w:pPr>
                            <w:r w:rsidRPr="00225DE6">
                              <w:rPr>
                                <w:b/>
                              </w:rPr>
                              <w:t>Co-Presidents</w:t>
                            </w:r>
                          </w:p>
                          <w:p w:rsidR="006B088E" w:rsidRDefault="00B20BEB" w:rsidP="00213AAE">
                            <w:r>
                              <w:t xml:space="preserve">Diana Lasak and Allison </w:t>
                            </w:r>
                            <w:proofErr w:type="spellStart"/>
                            <w:r>
                              <w:t>Pugliese</w:t>
                            </w:r>
                            <w:proofErr w:type="spellEnd"/>
                          </w:p>
                          <w:p w:rsidR="00225DE6" w:rsidRPr="00225DE6" w:rsidRDefault="00225DE6" w:rsidP="00213AAE">
                            <w:pPr>
                              <w:rPr>
                                <w:b/>
                              </w:rPr>
                            </w:pPr>
                            <w:r w:rsidRPr="00225DE6">
                              <w:rPr>
                                <w:b/>
                              </w:rPr>
                              <w:t>Vice President</w:t>
                            </w:r>
                          </w:p>
                          <w:p w:rsidR="00225DE6" w:rsidRDefault="00B20BEB" w:rsidP="00213AAE">
                            <w:r>
                              <w:t>Becky Tracy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76.2pt;margin-top:656.25pt;width:97.6pt;height:5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" o:allowincell="f" filled="f" stroked="f">
                <v:textbox>
                  <w:txbxContent>
                    <w:p w:rsidR="00225DE6" w:rsidRPr="00225DE6" w:rsidRDefault="00225DE6" w:rsidP="00213AAE">
                      <w:pPr>
                        <w:rPr>
                          <w:b/>
                        </w:rPr>
                      </w:pPr>
                      <w:r w:rsidRPr="00225DE6">
                        <w:rPr>
                          <w:b/>
                        </w:rPr>
                        <w:t>Co-Presidents</w:t>
                      </w:r>
                    </w:p>
                    <w:p w:rsidR="006B088E" w:rsidRDefault="00B20BEB" w:rsidP="00213AAE">
                      <w:r>
                        <w:t xml:space="preserve">Diana Lasak and Allison </w:t>
                      </w:r>
                      <w:proofErr w:type="spellStart"/>
                      <w:r>
                        <w:t>Pugliese</w:t>
                      </w:r>
                      <w:proofErr w:type="spellEnd"/>
                    </w:p>
                    <w:p w:rsidR="00225DE6" w:rsidRPr="00225DE6" w:rsidRDefault="00225DE6" w:rsidP="00213AAE">
                      <w:pPr>
                        <w:rPr>
                          <w:b/>
                        </w:rPr>
                      </w:pPr>
                      <w:r w:rsidRPr="00225DE6">
                        <w:rPr>
                          <w:b/>
                        </w:rPr>
                        <w:t>Vice President</w:t>
                      </w:r>
                    </w:p>
                    <w:p w:rsidR="00225DE6" w:rsidRDefault="00B20BEB" w:rsidP="00213AAE">
                      <w:r>
                        <w:t>Becky Tracy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3282315</wp:posOffset>
                </wp:positionH>
                <wp:positionV relativeFrom="page">
                  <wp:posOffset>8334375</wp:posOffset>
                </wp:positionV>
                <wp:extent cx="1239520" cy="691515"/>
                <wp:effectExtent l="0" t="0" r="2540" b="381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CEA" w:rsidRPr="00225DE6" w:rsidRDefault="009F0CEA" w:rsidP="009F0CEA">
                            <w:pPr>
                              <w:rPr>
                                <w:b/>
                              </w:rPr>
                            </w:pPr>
                            <w:r w:rsidRPr="00225DE6">
                              <w:rPr>
                                <w:b/>
                              </w:rPr>
                              <w:t>Treasurer</w:t>
                            </w:r>
                          </w:p>
                          <w:p w:rsidR="009F0CEA" w:rsidRPr="009F0CEA" w:rsidRDefault="00B20BEB" w:rsidP="009F0CEA">
                            <w:r>
                              <w:t xml:space="preserve">Megan </w:t>
                            </w:r>
                            <w:proofErr w:type="spellStart"/>
                            <w:r>
                              <w:t>Gembinski</w:t>
                            </w:r>
                            <w:proofErr w:type="spellEnd"/>
                          </w:p>
                          <w:p w:rsidR="009F0CEA" w:rsidRPr="00225DE6" w:rsidRDefault="009F0CEA" w:rsidP="009F0CEA">
                            <w:pPr>
                              <w:rPr>
                                <w:b/>
                              </w:rPr>
                            </w:pPr>
                            <w:r w:rsidRPr="00225DE6">
                              <w:rPr>
                                <w:b/>
                              </w:rPr>
                              <w:t>Recording Secretary</w:t>
                            </w:r>
                          </w:p>
                          <w:p w:rsidR="009F0CEA" w:rsidRDefault="00B20BEB" w:rsidP="009F0CEA">
                            <w:r>
                              <w:t>Kristen Byrne</w:t>
                            </w:r>
                          </w:p>
                          <w:p w:rsidR="009F0CEA" w:rsidRDefault="009F0CEA" w:rsidP="009F0CEA"/>
                          <w:p w:rsidR="009F0CEA" w:rsidRDefault="009F0CEA" w:rsidP="009F0C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8.45pt;margin-top:656.25pt;width:97.6pt;height:54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" o:allowincell="f" filled="f" stroked="f">
                <v:textbox>
                  <w:txbxContent>
                    <w:p w:rsidR="009F0CEA" w:rsidRPr="00225DE6" w:rsidRDefault="009F0CEA" w:rsidP="009F0CEA">
                      <w:pPr>
                        <w:rPr>
                          <w:b/>
                        </w:rPr>
                      </w:pPr>
                      <w:r w:rsidRPr="00225DE6">
                        <w:rPr>
                          <w:b/>
                        </w:rPr>
                        <w:t>Treasurer</w:t>
                      </w:r>
                    </w:p>
                    <w:p w:rsidR="009F0CEA" w:rsidRPr="009F0CEA" w:rsidRDefault="00B20BEB" w:rsidP="009F0CEA">
                      <w:r>
                        <w:t xml:space="preserve">Megan </w:t>
                      </w:r>
                      <w:proofErr w:type="spellStart"/>
                      <w:r>
                        <w:t>Gembinski</w:t>
                      </w:r>
                      <w:proofErr w:type="spellEnd"/>
                    </w:p>
                    <w:p w:rsidR="009F0CEA" w:rsidRPr="00225DE6" w:rsidRDefault="009F0CEA" w:rsidP="009F0CEA">
                      <w:pPr>
                        <w:rPr>
                          <w:b/>
                        </w:rPr>
                      </w:pPr>
                      <w:r w:rsidRPr="00225DE6">
                        <w:rPr>
                          <w:b/>
                        </w:rPr>
                        <w:t>Recording Secretary</w:t>
                      </w:r>
                    </w:p>
                    <w:p w:rsidR="009F0CEA" w:rsidRDefault="00B20BEB" w:rsidP="009F0CEA">
                      <w:r>
                        <w:t>Kristen Byrne</w:t>
                      </w:r>
                    </w:p>
                    <w:p w:rsidR="009F0CEA" w:rsidRDefault="009F0CEA" w:rsidP="009F0CEA"/>
                    <w:p w:rsidR="009F0CEA" w:rsidRDefault="009F0CEA" w:rsidP="009F0CE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5618480</wp:posOffset>
                </wp:positionH>
                <wp:positionV relativeFrom="page">
                  <wp:posOffset>8220075</wp:posOffset>
                </wp:positionV>
                <wp:extent cx="1239520" cy="950595"/>
                <wp:effectExtent l="0" t="0" r="2540" b="190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CEA" w:rsidRPr="00225DE6" w:rsidRDefault="009F0CEA" w:rsidP="009F0CEA">
                            <w:pPr>
                              <w:rPr>
                                <w:b/>
                              </w:rPr>
                            </w:pPr>
                            <w:r w:rsidRPr="00225DE6">
                              <w:rPr>
                                <w:b/>
                              </w:rPr>
                              <w:t>Corresponding Secretary</w:t>
                            </w:r>
                          </w:p>
                          <w:p w:rsidR="009F0CEA" w:rsidRPr="00FA62CF" w:rsidRDefault="00B20BEB" w:rsidP="009F0CEA">
                            <w:proofErr w:type="spellStart"/>
                            <w:r>
                              <w:t>Dyana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Dabrowski</w:t>
                            </w:r>
                            <w:proofErr w:type="spellEnd"/>
                          </w:p>
                          <w:p w:rsidR="009F0CEA" w:rsidRPr="009F0CEA" w:rsidRDefault="009F0CEA" w:rsidP="009F0CEA">
                            <w:pPr>
                              <w:rPr>
                                <w:b/>
                              </w:rPr>
                            </w:pPr>
                            <w:r w:rsidRPr="009F0CEA">
                              <w:rPr>
                                <w:b/>
                              </w:rPr>
                              <w:t>Joint Council Delegate</w:t>
                            </w:r>
                          </w:p>
                          <w:p w:rsidR="009F0CEA" w:rsidRDefault="00B20BEB" w:rsidP="009F0CEA">
                            <w:r>
                              <w:t xml:space="preserve">Andrea </w:t>
                            </w:r>
                            <w:proofErr w:type="spellStart"/>
                            <w:r>
                              <w:t>Giantinoto</w:t>
                            </w:r>
                            <w:proofErr w:type="spellEnd"/>
                          </w:p>
                          <w:p w:rsidR="00B20BEB" w:rsidRDefault="00B20BEB" w:rsidP="009F0CEA">
                            <w:bookmarkStart w:id="0" w:name="_GoBack"/>
                            <w:bookmarkEnd w:id="0"/>
                          </w:p>
                          <w:p w:rsidR="009F0CEA" w:rsidRPr="00225DE6" w:rsidRDefault="009F0CEA" w:rsidP="009F0CE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42.4pt;margin-top:647.25pt;width:97.6pt;height:74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" o:allowincell="f" filled="f" stroked="f">
                <v:textbox>
                  <w:txbxContent>
                    <w:p w:rsidR="009F0CEA" w:rsidRPr="00225DE6" w:rsidRDefault="009F0CEA" w:rsidP="009F0CEA">
                      <w:pPr>
                        <w:rPr>
                          <w:b/>
                        </w:rPr>
                      </w:pPr>
                      <w:r w:rsidRPr="00225DE6">
                        <w:rPr>
                          <w:b/>
                        </w:rPr>
                        <w:t>Corresponding Secretary</w:t>
                      </w:r>
                    </w:p>
                    <w:p w:rsidR="009F0CEA" w:rsidRPr="00FA62CF" w:rsidRDefault="00B20BEB" w:rsidP="009F0CEA">
                      <w:proofErr w:type="spellStart"/>
                      <w:r>
                        <w:t>Dyana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Dabrowski</w:t>
                      </w:r>
                      <w:proofErr w:type="spellEnd"/>
                    </w:p>
                    <w:p w:rsidR="009F0CEA" w:rsidRPr="009F0CEA" w:rsidRDefault="009F0CEA" w:rsidP="009F0CEA">
                      <w:pPr>
                        <w:rPr>
                          <w:b/>
                        </w:rPr>
                      </w:pPr>
                      <w:r w:rsidRPr="009F0CEA">
                        <w:rPr>
                          <w:b/>
                        </w:rPr>
                        <w:t>Joint Council Delegate</w:t>
                      </w:r>
                    </w:p>
                    <w:p w:rsidR="009F0CEA" w:rsidRDefault="00B20BEB" w:rsidP="009F0CEA">
                      <w:r>
                        <w:t xml:space="preserve">Andrea </w:t>
                      </w:r>
                      <w:proofErr w:type="spellStart"/>
                      <w:r>
                        <w:t>Giantinoto</w:t>
                      </w:r>
                      <w:proofErr w:type="spellEnd"/>
                    </w:p>
                    <w:p w:rsidR="00B20BEB" w:rsidRDefault="00B20BEB" w:rsidP="009F0CEA">
                      <w:bookmarkStart w:id="1" w:name="_GoBack"/>
                      <w:bookmarkEnd w:id="1"/>
                    </w:p>
                    <w:p w:rsidR="009F0CEA" w:rsidRPr="00225DE6" w:rsidRDefault="009F0CEA" w:rsidP="009F0CE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3997960</wp:posOffset>
                </wp:positionH>
                <wp:positionV relativeFrom="page">
                  <wp:posOffset>8475980</wp:posOffset>
                </wp:positionV>
                <wp:extent cx="2172335" cy="213995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DE6" w:rsidRPr="00FA62CF" w:rsidRDefault="00225DE6" w:rsidP="00FA62C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14.8pt;margin-top:667.4pt;width:171.05pt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cxH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" o:allowincell="f" filled="f" stroked="f">
                <v:textbox style="mso-fit-shape-to-text:t">
                  <w:txbxContent>
                    <w:p w:rsidR="00225DE6" w:rsidRPr="00FA62CF" w:rsidRDefault="00225DE6" w:rsidP="00FA62C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posOffset>873760</wp:posOffset>
                </wp:positionV>
                <wp:extent cx="4690110" cy="2318385"/>
                <wp:effectExtent l="0" t="0" r="0" b="0"/>
                <wp:wrapSquare wrapText="bothSides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110" cy="231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DE6" w:rsidRPr="00225DE6" w:rsidRDefault="00225DE6" w:rsidP="00225DE6">
                            <w:pPr>
                              <w:pStyle w:val="Heading1"/>
                              <w:spacing w:after="60"/>
                              <w:rPr>
                                <w:rFonts w:ascii="Arial Black" w:hAnsi="Arial Black"/>
                              </w:rPr>
                            </w:pPr>
                            <w:r w:rsidRPr="00225DE6">
                              <w:rPr>
                                <w:rFonts w:ascii="Arial Black" w:hAnsi="Arial Black"/>
                              </w:rPr>
                              <w:t>W.S. Mount Elementary</w:t>
                            </w:r>
                          </w:p>
                          <w:p w:rsidR="00225DE6" w:rsidRDefault="00225DE6" w:rsidP="00225DE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A0212F" wp14:editId="1F25E955">
                                  <wp:extent cx="1943100" cy="809625"/>
                                  <wp:effectExtent l="0" t="0" r="0" b="0"/>
                                  <wp:docPr id="3" name="Picture 3" descr="http://www.pta.org/members/respub/prores/logos/PTA_tag.blac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pta.org/members/respub/prores/logos/PTA_tag.blac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10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088E" w:rsidRPr="006B6CDB" w:rsidRDefault="006B088E" w:rsidP="003B2368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0;margin-top:68.8pt;width:369.3pt;height:151.5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" o:allowincell="f" filled="f" stroked="f">
                <v:textbox style="mso-fit-shape-to-text:t">
                  <w:txbxContent>
                    <w:p w:rsidR="00225DE6" w:rsidRPr="00225DE6" w:rsidRDefault="00225DE6" w:rsidP="00225DE6">
                      <w:pPr>
                        <w:pStyle w:val="Heading1"/>
                        <w:spacing w:after="60"/>
                        <w:rPr>
                          <w:rFonts w:ascii="Arial Black" w:hAnsi="Arial Black"/>
                        </w:rPr>
                      </w:pPr>
                      <w:r w:rsidRPr="00225DE6">
                        <w:rPr>
                          <w:rFonts w:ascii="Arial Black" w:hAnsi="Arial Black"/>
                        </w:rPr>
                        <w:t>W.S. Mount Elementary</w:t>
                      </w:r>
                    </w:p>
                    <w:p w:rsidR="00225DE6" w:rsidRDefault="00225DE6" w:rsidP="00225DE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A0212F" wp14:editId="1F25E955">
                            <wp:extent cx="1943100" cy="809625"/>
                            <wp:effectExtent l="0" t="0" r="0" b="0"/>
                            <wp:docPr id="3" name="Picture 3" descr="http://www.pta.org/members/respub/prores/logos/PTA_tag.blac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pta.org/members/respub/prores/logos/PTA_tag.blac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310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088E" w:rsidRPr="006B6CDB" w:rsidRDefault="006B088E" w:rsidP="003B2368">
                      <w:pPr>
                        <w:pStyle w:val="Heading1"/>
                        <w:rPr>
                          <w:noProof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9525" t="15240" r="9525" b="1333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" strokecolor="#566348 [2407]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603250</wp:posOffset>
                </wp:positionV>
                <wp:extent cx="5943600" cy="1217930"/>
                <wp:effectExtent l="0" t="3175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47.5pt;width:468pt;height:95.9pt;z-index:-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" fillcolor="#e3e7de [663]" stroked="f">
                <v:fill rotate="t" focus="100%" type="gradien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9224010</wp:posOffset>
                </wp:positionV>
                <wp:extent cx="5943600" cy="0"/>
                <wp:effectExtent l="19050" t="22860" r="19050" b="2476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26.3pt" to="468pt,7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" strokecolor="#566348 [2407]" strokeweight="3pt">
                <w10:wrap anchorx="page" anchory="page"/>
              </v:line>
            </w:pict>
          </mc:Fallback>
        </mc:AlternateContent>
      </w:r>
    </w:p>
    <w:sectPr w:rsidR="00DC09EE" w:rsidRPr="003B2368" w:rsidSect="00213AAE">
      <w:pgSz w:w="12240" w:h="15840"/>
      <w:pgMar w:top="288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E6"/>
    <w:rsid w:val="001942F8"/>
    <w:rsid w:val="001E7A17"/>
    <w:rsid w:val="00213AAE"/>
    <w:rsid w:val="00225DE6"/>
    <w:rsid w:val="00383757"/>
    <w:rsid w:val="00391D1E"/>
    <w:rsid w:val="003B0848"/>
    <w:rsid w:val="003B2368"/>
    <w:rsid w:val="004179FC"/>
    <w:rsid w:val="0045558E"/>
    <w:rsid w:val="00457272"/>
    <w:rsid w:val="00467B91"/>
    <w:rsid w:val="004711A0"/>
    <w:rsid w:val="005052C4"/>
    <w:rsid w:val="006B088E"/>
    <w:rsid w:val="00726210"/>
    <w:rsid w:val="00805046"/>
    <w:rsid w:val="00845A3E"/>
    <w:rsid w:val="00943A23"/>
    <w:rsid w:val="009F0CEA"/>
    <w:rsid w:val="00B20BEB"/>
    <w:rsid w:val="00B969A7"/>
    <w:rsid w:val="00BC01EF"/>
    <w:rsid w:val="00C764D6"/>
    <w:rsid w:val="00CE66DA"/>
    <w:rsid w:val="00DB5E11"/>
    <w:rsid w:val="00DC09EE"/>
    <w:rsid w:val="00E40C7E"/>
    <w:rsid w:val="00E448F3"/>
    <w:rsid w:val="00EA2767"/>
    <w:rsid w:val="00F469B7"/>
    <w:rsid w:val="00FA62CF"/>
    <w:rsid w:val="00FC5D13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dadfd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2CF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6B088E"/>
    <w:pPr>
      <w:spacing w:before="200"/>
      <w:jc w:val="center"/>
      <w:outlineLvl w:val="0"/>
    </w:pPr>
    <w:rPr>
      <w:rFonts w:asciiTheme="majorHAnsi" w:hAnsiTheme="majorHAnsi"/>
      <w:b/>
      <w:caps/>
      <w:color w:val="404040" w:themeColor="text1" w:themeTint="BF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FA62CF"/>
    <w:pPr>
      <w:outlineLvl w:val="1"/>
    </w:pPr>
    <w:rPr>
      <w:caps/>
      <w:color w:val="404040" w:themeColor="text1" w:themeTint="BF"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FA62CF"/>
    <w:rPr>
      <w:rFonts w:asciiTheme="minorHAnsi" w:hAnsiTheme="minorHAnsi"/>
      <w:bCs/>
      <w:caps/>
      <w:color w:val="333333"/>
      <w:sz w:val="14"/>
      <w:szCs w:val="24"/>
    </w:rPr>
  </w:style>
  <w:style w:type="character" w:styleId="PlaceholderText">
    <w:name w:val="Placeholder Text"/>
    <w:basedOn w:val="DefaultParagraphFont"/>
    <w:uiPriority w:val="99"/>
    <w:semiHidden/>
    <w:rsid w:val="006B088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FA62CF"/>
    <w:rPr>
      <w:rFonts w:asciiTheme="minorHAnsi" w:hAnsiTheme="minorHAnsi"/>
      <w:caps/>
      <w:color w:val="404040" w:themeColor="text1" w:themeTint="BF"/>
      <w:sz w:val="1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2CF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6B088E"/>
    <w:pPr>
      <w:spacing w:before="200"/>
      <w:jc w:val="center"/>
      <w:outlineLvl w:val="0"/>
    </w:pPr>
    <w:rPr>
      <w:rFonts w:asciiTheme="majorHAnsi" w:hAnsiTheme="majorHAnsi"/>
      <w:b/>
      <w:caps/>
      <w:color w:val="404040" w:themeColor="text1" w:themeTint="BF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FA62CF"/>
    <w:pPr>
      <w:outlineLvl w:val="1"/>
    </w:pPr>
    <w:rPr>
      <w:caps/>
      <w:color w:val="404040" w:themeColor="text1" w:themeTint="BF"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FA62CF"/>
    <w:rPr>
      <w:rFonts w:asciiTheme="minorHAnsi" w:hAnsiTheme="minorHAnsi"/>
      <w:bCs/>
      <w:caps/>
      <w:color w:val="333333"/>
      <w:sz w:val="14"/>
      <w:szCs w:val="24"/>
    </w:rPr>
  </w:style>
  <w:style w:type="character" w:styleId="PlaceholderText">
    <w:name w:val="Placeholder Text"/>
    <w:basedOn w:val="DefaultParagraphFont"/>
    <w:uiPriority w:val="99"/>
    <w:semiHidden/>
    <w:rsid w:val="006B088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FA62CF"/>
    <w:rPr>
      <w:rFonts w:asciiTheme="minorHAnsi" w:hAnsiTheme="minorHAnsi"/>
      <w:caps/>
      <w:color w:val="404040" w:themeColor="text1" w:themeTint="BF"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http://www.pta.org/members/respub/prores/logos/PTA_tag.black.jpg" TargetMode="External"/><Relationship Id="rId8" Type="http://schemas.openxmlformats.org/officeDocument/2006/relationships/image" Target="media/image10.jpeg"/><Relationship Id="rId9" Type="http://schemas.openxmlformats.org/officeDocument/2006/relationships/image" Target="http://www.pta.org/members/respub/prores/logos/PTA_tag.black.jp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llaa\AppData\Roaming\Microsoft\Templates\MS_MacSimpleLetterhead.dotx" TargetMode="Externa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FE302A7-AB34-468B-9787-931F2A9081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\Users\bhellaa\AppData\Roaming\Microsoft\Templates\MS_MacSimpleLetterhead.dotx</Template>
  <TotalTime>3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letterhead stationery (Simple design)</vt:lpstr>
    </vt:vector>
  </TitlesOfParts>
  <Company>Suffolk County Community College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letterhead stationery (Simple design)</dc:title>
  <dc:creator>SCCC</dc:creator>
  <cp:lastModifiedBy>Diana Lasak</cp:lastModifiedBy>
  <cp:revision>2</cp:revision>
  <cp:lastPrinted>2004-01-21T15:40:00Z</cp:lastPrinted>
  <dcterms:created xsi:type="dcterms:W3CDTF">2017-09-12T19:31:00Z</dcterms:created>
  <dcterms:modified xsi:type="dcterms:W3CDTF">2017-09-12T19:31:00Z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