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xml" PartName="/word/comment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xmlns:w16se="http://schemas.microsoft.com/office/word/2015/wordml/symex" mc:Ignorable="w14 w15 w16se wp14">
  <w:body>
    <w:p w:rsidRPr="00246136" w:rsidR="0038457A" w:rsidP="00EE30E9" w:rsidRDefault="00B06478" w14:paraId="11BD9FF6" w14:textId="77777777">
      <w:pPr>
        <w:pStyle w:val="Heading1"/>
        <w:spacing w:before="120" w:after="360"/>
        <w:rPr>
          <w:sz w:val="48"/>
        </w:rPr>
      </w:pPr>
      <w:bookmarkStart w:name="_Toc443911209" w:id="0"/>
      <w:bookmarkStart w:name="_Toc443911225" w:id="1"/>
      <w:r>
        <w:rPr>
          <w:rFonts/>
          <w:sz w:val="48"/>
        </w:rPr>
        <w:t xml:space="preserve">Wheaton</w:t>
      </w:r>
      <w:r w:rsidR="00F16333">
        <w:rPr>
          <w:sz w:val="48"/>
        </w:rPr>
        <w:t xml:space="preserve"> </w:t>
      </w:r>
      <w:r>
        <w:rPr>
          <w:rFonts/>
          <w:sz w:val="48"/>
        </w:rPr>
        <w:t xml:space="preserve">2021</w:t>
      </w:r>
      <w:r w:rsidRPr="00246136" w:rsidR="00EE30E9">
        <w:rPr>
          <w:sz w:val="48"/>
        </w:rPr>
        <w:t xml:space="preserve"> Drinking Water Report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430"/>
      </w:tblGrid>
    </w:tbl>
    <w:p w:rsidRPr="00E11F64" w:rsidR="00CC554A" w:rsidP="00CC554A" w:rsidRDefault="00FE1DDC" w14:paraId="050C001C" w14:textId="77777777">
      <w:pPr>
        <w:pStyle w:val="Heading2"/>
      </w:pPr>
      <w:r>
        <w:t>Making Safe Drinking W</w:t>
      </w:r>
      <w:r w:rsidR="00CC554A">
        <w:t>ater</w:t>
      </w:r>
    </w:p>
    <w:p w:rsidRPr="00126DF7" w:rsidR="00CC554A" w:rsidP="00CC554A" w:rsidRDefault="00CC554A" w14:paraId="34218A43" w14:textId="77777777">
      <w:pPr>
        <w:tabs>
          <w:tab w:val="left" w:pos="-1180"/>
          <w:tab w:val="left" w:pos="-720"/>
          <w:tab w:val="left" w:pos="0"/>
        </w:tabs>
      </w:pPr>
      <w:r>
        <w:t xml:space="preserve">Your </w:t>
      </w:r>
      <w:r w:rsidRPr="00126DF7">
        <w:t>drinking water</w:t>
      </w:r>
      <w:r>
        <w:t xml:space="preserve"> comes</w:t>
      </w:r>
      <w:r w:rsidRPr="00126DF7">
        <w:t xml:space="preserve"> </w:t>
      </w:r>
      <w:r>
        <w:t xml:space="preserve">from a groundwater source</w:t>
      </w:r>
      <w:r>
        <w:t xml:space="preserve">: </w:t>
      </w:r>
      <w:r>
        <w:t xml:space="preserve">three wells ranging from 145 to 147 feet deep, that draw water from the Quaternary Buried Unconfined and Quaternary Buried Artesian aquifers</w:t>
      </w:r>
      <w:r>
        <w:t xml:space="preserve">.</w:t>
      </w:r>
    </w:p>
    <w:p w:rsidR="00CC554A" w:rsidP="00CC554A" w:rsidRDefault="00CC554A" w14:paraId="560157B8" w14:textId="77777777">
      <w:r>
        <w:t xml:space="preserve">Wheaton</w:t>
      </w:r>
      <w:r>
        <w:t xml:space="preserve">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rsidR="00CC554A" w:rsidP="00CC554A" w:rsidRDefault="00CC554A" w14:paraId="3980240B" w14:textId="77777777">
      <w:r w:rsidRPr="00126DF7">
        <w:t>C</w:t>
      </w:r>
      <w:r w:rsidR="009D6BA8">
        <w:t>ontact</w:t>
      </w:r>
      <w:r>
        <w:t xml:space="preserve"> </w:t>
      </w:r>
      <w:r w:rsidRPr="0082405D">
        <w:t xml:space="preserve"/>
      </w:r>
      <w:r>
        <w:t xml:space="preserve">DEAN LAMPE</w:t>
      </w:r>
      <w:r>
        <w:t xml:space="preserve">, </w:t>
      </w:r>
      <w:r>
        <w:t xml:space="preserve">PUBLIC WORKS</w:t>
      </w:r>
      <w:r>
        <w:t xml:space="preserve">, at </w:t>
      </w:r>
      <w:r>
        <w:t xml:space="preserve">(320) 563-4110 or CITYADMINISTRATOR@CITYOFWHEATON.COM</w:t>
      </w:r>
      <w:r w:rsidRPr="00126DF7">
        <w:t xml:space="preserve"> if you have questions about </w:t>
      </w:r>
      <w:r>
        <w:t xml:space="preserve">Wheaton</w:t>
      </w:r>
      <w:r>
        <w:t xml:space="preserve">’s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rsidRPr="00126DF7" w:rsidR="00CC554A" w:rsidP="00CC554A" w:rsidRDefault="00CC554A" w14:paraId="72819A96" w14:textId="77777777">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amount of certain contaminants in bottled water. Bottled water </w:t>
      </w:r>
      <w:r w:rsidRPr="00126DF7">
        <w:t xml:space="preserve">must provide the same </w:t>
      </w:r>
      <w:r>
        <w:t>public health protection as public tap water.</w:t>
      </w:r>
    </w:p>
    <w:p w:rsidR="00CC554A" w:rsidP="00CC554A" w:rsidRDefault="00CC554A" w14:paraId="57B6F55D" w14:textId="01603E57">
      <w:pPr>
        <w:rPr>
          <w:rFonts w:eastAsia="Times New Roman"/>
          <w:lang w:val="en"/>
        </w:rPr>
      </w:pPr>
      <w:r w:rsidR="00CC554A">
        <w:rPr/>
        <w:t>Drinking water, including bottled water, may reasonably be expected to contain at least smal</w:t>
      </w:r>
      <w:r w:rsidR="00CC554A">
        <w:rPr/>
        <w:t>l amounts of some contaminants.</w:t>
      </w:r>
      <w:r w:rsidR="00CC554A">
        <w:rPr/>
        <w:t xml:space="preserve"> The presence of contaminants does not necessarily indicate that water poses a health risk. More information about contaminants and potential health effects can be obtained by calling the Environmental Protection Agency’s Safe Drinking Water Hotline at 1-</w:t>
      </w:r>
      <w:r w:rsidR="00CC554A">
        <w:rPr/>
        <w:t>800-</w:t>
      </w:r>
      <w:r w:rsidR="00CC554A">
        <w:rPr/>
        <w:t>426-</w:t>
      </w:r>
      <w:r w:rsidR="00CC554A">
        <w:rPr/>
        <w:t>4791.</w:t>
      </w:r>
    </w:p>
    <w:p w:rsidRPr="00126DF7" w:rsidR="0038457A" w:rsidP="00FE72F8" w:rsidRDefault="004D155D" w14:paraId="753909A0" w14:textId="77777777">
      <w:pPr>
        <w:pStyle w:val="Heading2"/>
      </w:pPr>
      <w:r>
        <w:t xml:space="preserve">Wheaton</w:t>
      </w:r>
      <w:r>
        <w:t xml:space="preserve"> </w:t>
      </w:r>
      <w:r w:rsidR="00903404">
        <w:t>Monitoring Results</w:t>
      </w:r>
    </w:p>
    <w:p w:rsidR="008309B4" w:rsidP="008309B4" w:rsidRDefault="008309B4" w14:paraId="122A2E92" w14:textId="77777777">
      <w:r>
        <w:t xml:space="preserve">This report contains our monitoring results from January 1 to December 31, </w:t>
      </w:r>
      <w:r>
        <w:t xml:space="preserve">2021</w:t>
      </w:r>
      <w:r>
        <w:t xml:space="preserve">.</w:t>
      </w:r>
    </w:p>
    <w:p w:rsidR="00E27509" w:rsidP="00E27509" w:rsidRDefault="00E27509" w14:paraId="5C6FFFC6" w14:textId="77777777">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rsidRPr="00881272" w:rsidR="00E27509" w:rsidP="00881272" w:rsidRDefault="00E27509" w14:paraId="46548D37" w14:textId="77777777">
      <w:r>
        <w:t xml:space="preserve">Learn more by visiting the Minnesota Department of Health’s webpage </w:t>
      </w:r>
      <w:hyperlink w:history="true" r:id="rId21">
        <w:r w:rsidRPr="004E032C">
          <w:rPr>
            <w:rStyle w:val="Hyperlink"/>
          </w:rPr>
          <w:t>Basics of Monitoring and testing of Drinking Water in Minnesota (https://www.health.state.mn.us/communities/environment/water/factsheet/sampling.html)</w:t>
        </w:r>
      </w:hyperlink>
      <w:r>
        <w:t xml:space="preserve">. </w:t>
      </w:r>
      <w:r>
        <w:cr/>
      </w:r>
    </w:p>
    <w:p w:rsidR="00CC554A" w:rsidP="00246136" w:rsidRDefault="00CC554A" w14:paraId="55EBF117" w14:textId="77777777">
      <w:pPr>
        <w:pStyle w:val="Heading3"/>
        <w:spacing w:before="240"/>
      </w:pPr>
      <w:r>
        <w:t>How to Read the Water Quality Data Tables</w:t>
      </w:r>
    </w:p>
    <w:p w:rsidR="008309B4" w:rsidP="008309B4" w:rsidRDefault="008309B4" w14:paraId="1999EA65" w14:textId="77777777">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rsidR="008309B4" w:rsidP="008309B4" w:rsidRDefault="008309B4" w14:paraId="35BD1EFF" w14:textId="77777777">
      <w:pPr>
        <w:tabs>
          <w:tab w:val="left" w:pos="-1180"/>
          <w:tab w:val="left" w:pos="-720"/>
          <w:tab w:val="left" w:pos="0"/>
        </w:tabs>
      </w:pPr>
      <w:r>
        <w:t>We sample for some contaminants less than once a year because their levels in water are not expected to change from year to year. If we found any of these contaminants the last time we sampled for them, we included them in the tables below with the detection date.</w:t>
      </w:r>
    </w:p>
    <w:p w:rsidR="008309B4" w:rsidP="7F75328D" w:rsidRDefault="008309B4" w14:paraId="1200CAAB" w14:textId="2B35211D">
      <w:pPr/>
      <w:r w:rsidR="008309B4">
        <w:rPr/>
        <w:t xml:space="preserve">We may have done </w:t>
      </w:r>
      <w:r w:rsidR="008309B4">
        <w:rPr/>
        <w:t>additional</w:t>
      </w:r>
      <w:r w:rsidR="008309B4">
        <w:rPr/>
        <w:t xml:space="preserve"> monitoring for contaminants that are not included in the Safe Drinking Water Act</w:t>
      </w:r>
      <w:r w:rsidR="008309B4">
        <w:rPr/>
        <w:t>. To request a copy of these results, call the Minnesota Department of Health at 651-201-4700  between 8:00 a.m. and 4:30 p.m., Monday through Friday.</w:t>
      </w:r>
    </w:p>
    <w:p w:rsidRPr="00CB06DA" w:rsidR="00CB06DA" w:rsidP="00CB06DA" w:rsidRDefault="00CB06DA" w14:paraId="510D5D33" w14:textId="77777777">
      <w:r w:rsidRPr="00CB06DA">
        <w:t>Some contaminants are monitored regularly throughout the year, and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rsidRPr="0038457A" w:rsidR="0038457A" w:rsidP="00246136" w:rsidRDefault="00115D1C" w14:paraId="32E1BFAF" w14:textId="77777777">
      <w:pPr>
        <w:pStyle w:val="Heading3"/>
        <w:spacing w:before="240"/>
      </w:pPr>
      <w:r>
        <w:t>Definitions</w:t>
      </w:r>
    </w:p>
    <w:p w:rsidR="00606801" w:rsidP="00E80BAC" w:rsidRDefault="00C813AC" w14:paraId="0AED5599" w14:textId="77777777">
      <w:pPr>
        <w:pStyle w:val="ListParagraph"/>
        <w:keepLines/>
        <w:numPr>
          <w:ilvl w:val="0"/>
          <w:numId w:val="33"/>
        </w:numPr>
        <w:tabs>
          <w:tab w:val="left" w:pos="-1180"/>
          <w:tab w:val="left" w:pos="-720"/>
          <w:tab w:val="left" w:pos="0"/>
        </w:tabs>
      </w:pPr>
      <w:r>
        <w:t xml:space="preserve"/>
      </w:r>
      <w:r>
        <w:t xml:space="preserve"/>
      </w:r>
      <w:r w:rsidR="00E80BAC">
        <w:t xml:space="preserve"/>
      </w:r>
      <w:r w:rsidRPr="00E80BAC" w:rsidR="00115D1C">
        <w:rPr>
          <w:b/>
        </w:rPr>
        <w:t>AL (Action Level)</w:t>
      </w:r>
      <w:r w:rsidRPr="001A3B42" w:rsidR="00115D1C">
        <w:t xml:space="preserve">: The concentration of a contaminant which, if exceeded, triggers treatment or other requirements which a water system must follow. </w:t>
      </w:r>
    </w:p>
    <w:p w:rsidR="008309B4" w:rsidP="00E80BAC" w:rsidRDefault="008309B4" w14:paraId="0C44DC6E" w14:textId="77777777">
      <w:pPr>
        <w:pStyle w:val="ListParagraph"/>
        <w:keepLines/>
        <w:numPr>
          <w:ilvl w:val="0"/>
          <w:numId w:val="33"/>
        </w:numPr>
        <w:tabs>
          <w:tab w:val="left" w:pos="-1180"/>
          <w:tab w:val="left" w:pos="-720"/>
          <w:tab w:val="left" w:pos="0"/>
        </w:tabs>
      </w:pPr>
      <w:r w:rsidRPr="00E80BAC">
        <w:rPr>
          <w:b/>
        </w:rPr>
        <w:t xml:space="preserve">EPA: </w:t>
      </w:r>
      <w:r w:rsidRPr="00D40BBA">
        <w:t>Environmental Protection Agency</w:t>
      </w:r>
    </w:p>
    <w:p w:rsidR="00965E50" w:rsidP="00E80BAC" w:rsidRDefault="00115D1C" w14:paraId="22820E02" w14:textId="77777777">
      <w:pPr>
        <w:pStyle w:val="ListParagraph"/>
        <w:numPr>
          <w:ilvl w:val="0"/>
          <w:numId w:val="33"/>
        </w:numPr>
        <w:tabs>
          <w:tab w:val="left" w:pos="-1180"/>
          <w:tab w:val="left" w:pos="-720"/>
          <w:tab w:val="left" w:pos="0"/>
        </w:tabs>
      </w:pPr>
      <w:r w:rsidRPr="00E80BAC">
        <w:rPr>
          <w:b/>
        </w:rPr>
        <w:t xml:space="preserve">MCL (Maximum </w:t>
      </w:r>
      <w:r w:rsidRPr="00E80BAC" w:rsidR="00E70320">
        <w:rPr>
          <w:b/>
        </w:rPr>
        <w:t>c</w:t>
      </w:r>
      <w:r w:rsidRPr="00E80BAC">
        <w:rPr>
          <w:b/>
        </w:rPr>
        <w:t xml:space="preserve">ontaminant </w:t>
      </w:r>
      <w:r w:rsidRPr="00E80BAC" w:rsidR="00E70320">
        <w:rPr>
          <w:b/>
        </w:rPr>
        <w:t>l</w:t>
      </w:r>
      <w:r w:rsidRPr="00E80BAC">
        <w:rPr>
          <w:b/>
        </w:rPr>
        <w:t>evel)</w:t>
      </w:r>
      <w:r w:rsidRPr="00965E50" w:rsidR="00965E50">
        <w:t>: The highest level of a contaminant that is allowed in drinking water. MCLs are set as close to the MCLGs as feasible using the best available treatment technology.</w:t>
      </w:r>
    </w:p>
    <w:p w:rsidR="00E70320" w:rsidP="00E80BAC" w:rsidRDefault="00E70320" w14:paraId="0CC8CE71" w14:textId="77777777">
      <w:pPr>
        <w:pStyle w:val="ListParagraph"/>
        <w:numPr>
          <w:ilvl w:val="0"/>
          <w:numId w:val="33"/>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rsidR="001A3B42" w:rsidP="00900789" w:rsidRDefault="00852D1E" w14:paraId="6675C392" w14:textId="77777777">
      <w:pPr>
        <w:pStyle w:val="ListParagraph"/>
        <w:numPr>
          <w:ilvl w:val="0"/>
          <w:numId w:val="32"/>
        </w:numPr>
        <w:tabs>
          <w:tab w:val="left" w:pos="-1180"/>
          <w:tab w:val="left" w:pos="-720"/>
          <w:tab w:val="left" w:pos="0"/>
        </w:tabs>
      </w:pPr>
      <w:r>
        <w:t xml:space="preserve"/>
      </w:r>
      <w:r>
        <w:t xml:space="preserve"/>
      </w:r>
      <w:r>
        <w:t xml:space="preserve"/>
      </w:r>
      <w:r w:rsidR="00115D1C">
        <w:rPr>
          <w:b/>
        </w:rPr>
        <w:t>MRDL (</w:t>
      </w:r>
      <w:r w:rsidRPr="000B4EDC" w:rsidR="001A3B42">
        <w:rPr>
          <w:b/>
        </w:rPr>
        <w:t>Maximu</w:t>
      </w:r>
      <w:r w:rsidR="00115D1C">
        <w:rPr>
          <w:b/>
        </w:rPr>
        <w:t>m residual disinfectant level</w:t>
      </w:r>
      <w:r w:rsidR="006306CA">
        <w:rPr>
          <w:b/>
        </w:rPr>
        <w:t>):</w:t>
      </w:r>
      <w:r w:rsidRPr="001A3B42" w:rsidR="001A3B42">
        <w:t xml:space="preserve"> The highest level of a disinfectant allowed in drinking water. There is convincing evidence that addition of a disinfectant is necessary for control of microbial contaminants.</w:t>
      </w:r>
    </w:p>
    <w:p w:rsidRPr="001A3B42" w:rsidR="00E70320" w:rsidP="00900789" w:rsidRDefault="00852D1E" w14:paraId="0DED6A9D" w14:textId="77777777">
      <w:pPr>
        <w:pStyle w:val="ListParagraph"/>
        <w:numPr>
          <w:ilvl w:val="0"/>
          <w:numId w:val="32"/>
        </w:numPr>
        <w:tabs>
          <w:tab w:val="left" w:pos="-1180"/>
          <w:tab w:val="left" w:pos="-720"/>
          <w:tab w:val="left" w:pos="0"/>
        </w:tabs>
      </w:pPr>
      <w:r>
        <w:t xml:space="preserve"/>
      </w:r>
      <w:r>
        <w:t xml:space="preserve"/>
      </w:r>
      <w:r>
        <w:t xml:space="preserve"/>
      </w:r>
      <w:r w:rsidR="00E70320">
        <w:rPr>
          <w:b/>
        </w:rPr>
        <w:t>MRDLG (</w:t>
      </w:r>
      <w:r w:rsidRPr="000B4EDC" w:rsidR="00E70320">
        <w:rPr>
          <w:b/>
        </w:rPr>
        <w:t>Maximum res</w:t>
      </w:r>
      <w:r w:rsidR="00E70320">
        <w:rPr>
          <w:b/>
        </w:rPr>
        <w:t>idual disinfectant level goal)</w:t>
      </w:r>
      <w:r w:rsidRPr="001A3B42" w:rsidR="00E70320">
        <w:t xml:space="preserve">: The level of a drinking water disinfectant below which there is no known or expected risk to health. MRDLGs do not reflect the benefits of the use of disinfectants to control microbial contaminants. </w:t>
      </w:r>
    </w:p>
    <w:p w:rsidR="008F030E" w:rsidP="00750438" w:rsidRDefault="008C64E5" w14:paraId="3F1D1937" w14:textId="77777777">
      <w:pPr>
        <w:pStyle w:val="ListParagraph"/>
        <w:keepLines/>
        <w:numPr>
          <w:ilvl w:val="0"/>
          <w:numId w:val="32"/>
        </w:numPr>
        <w:tabs>
          <w:tab w:val="left" w:pos="-1180"/>
          <w:tab w:val="left" w:pos="-720"/>
          <w:tab w:val="left" w:pos="0"/>
        </w:tabs>
      </w:pPr>
      <w:r>
        <w:t xml:space="preserve"/>
      </w:r>
      <w:r>
        <w:t xml:space="preserve"/>
      </w:r>
      <w:r>
        <w:t xml:space="preserve"/>
      </w:r>
      <w:r w:rsidRPr="008F030E" w:rsidR="00115D1C">
        <w:rPr>
          <w:b/>
        </w:rPr>
        <w:t>N</w:t>
      </w:r>
      <w:r w:rsidR="00E80BAC">
        <w:rPr>
          <w:b/>
        </w:rPr>
        <w:t>/</w:t>
      </w:r>
      <w:r w:rsidRPr="008F030E" w:rsidR="00115D1C">
        <w:rPr>
          <w:b/>
        </w:rPr>
        <w:t>A (</w:t>
      </w:r>
      <w:r w:rsidRPr="008F030E" w:rsidR="00E70320">
        <w:rPr>
          <w:b/>
        </w:rPr>
        <w:t>N</w:t>
      </w:r>
      <w:r w:rsidRPr="008F030E" w:rsidR="00115D1C">
        <w:rPr>
          <w:b/>
        </w:rPr>
        <w:t>ot applicable)</w:t>
      </w:r>
      <w:r w:rsidR="00115D1C">
        <w:t xml:space="preserve">: Does not </w:t>
      </w:r>
      <w:r w:rsidRPr="00115D1C" w:rsidR="00115D1C">
        <w:t>apply.</w:t>
      </w:r>
    </w:p>
    <w:p w:rsidR="008F030E" w:rsidP="00750438" w:rsidRDefault="00FE1DDC" w14:paraId="1785FD90" w14:textId="77777777">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(μg/l).</w:t>
      </w:r>
    </w:p>
    <w:p w:rsidR="008F030E" w:rsidP="00750438" w:rsidRDefault="00FE1DDC" w14:paraId="55BFC1C9" w14:textId="77777777">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rsidR="008F030E" w:rsidP="00750438" w:rsidRDefault="007C0627" w14:paraId="78E30519" w14:textId="77777777">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rsidR="00C84C60" w:rsidP="00C84C60" w:rsidRDefault="00C84C60" w14:paraId="11E93C7E" w14:textId="77777777">
      <w:pPr>
        <w:pStyle w:val="Heading3"/>
      </w:pPr>
      <w:r>
        <w:t>Monitoring Results – Regulated Substances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440"/>
      </w:tblGrid>
      <w:tr w:rsidR="00C84C60" w:rsidTr="00EB5D09" w14:paraId="4877A93C" w14:textId="77777777">
        <w:trPr>
          <w:cantSplit/>
        </w:trPr>
        <w:tc>
          <w:tcPr>
            <w:tcW w:w="10440" w:type="dxa"/>
          </w:tcPr>
          <w:p w:rsidRPr="00900789" w:rsidR="00C84C60" w:rsidP="00EB5D09" w:rsidRDefault="00C84C60" w14:paraId="654B212B" w14:textId="77777777">
            <w:pPr>
              <w:pStyle w:val="Heading4"/>
              <w:keepNext w:val="false"/>
              <w:pBdr>
                <w:top w:val="single" w:color="auto" w:sz="4" w:space="1"/>
                <w:left w:val="single" w:color="auto" w:sz="4" w:space="4"/>
                <w:bottom w:val="single" w:color="auto" w:sz="4" w:space="1"/>
                <w:right w:val="single" w:color="auto" w:sz="4" w:space="4"/>
              </w:pBdr>
              <w:shd w:val="clear" w:color="auto" w:fill="004D8D" w:themeFill="text1" w:themeFillTint="E6"/>
              <w:suppressAutoHyphens/>
              <w:spacing w:before="120"/>
              <w:outlineLvl w:val="3"/>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firstRow="0" w:lastRow="0" w:firstColumn="1" w:lastColumn="0" w:noHBand="0" w:noVBand="1" w:val="0480"/>
            </w:tblPr>
            <w:tblGrid>
              <w:gridCol w:w="2465"/>
              <w:gridCol w:w="1230"/>
              <w:gridCol w:w="1127"/>
              <w:gridCol w:w="1451"/>
              <w:gridCol w:w="969"/>
              <w:gridCol w:w="1234"/>
              <w:gridCol w:w="1738"/>
            </w:tblGrid>
            <w:tr w:rsidRPr="004F2371" w:rsidR="00C84C60" w:rsidTr="00EB5D09" w14:paraId="3473A3EA" w14:textId="77777777">
              <w:trPr>
                <w:tblHeader/>
              </w:trPr>
              <w:tc>
                <w:tcPr>
                  <w:tcW w:w="2488" w:type="dxa"/>
                  <w:shd w:val="clear" w:color="auto" w:fill="D9D9D9" w:themeFill="background2" w:themeFillShade="D9"/>
                  <w:vAlign w:val="center"/>
                </w:tcPr>
                <w:p w:rsidRPr="00737D3A" w:rsidR="00C84C60" w:rsidP="00EB5D09" w:rsidRDefault="00C84C60" w14:paraId="77C6CCEB" w14:textId="77777777">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rsidRPr="002B1D94" w:rsidR="00C84C60" w:rsidP="00EB5D09" w:rsidRDefault="00C84C60" w14:paraId="5A29B050" w14:textId="77777777">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rsidR="00C84C60" w:rsidP="00EB5D09" w:rsidRDefault="00C84C60" w14:paraId="639ABD57" w14:textId="77777777">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rsidRPr="002B1D94" w:rsidR="00C84C60" w:rsidP="00EB5D09" w:rsidRDefault="00C84C60" w14:paraId="2AE2B66A" w14:textId="77777777">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rsidRPr="002B1D94" w:rsidR="00C84C60" w:rsidP="00EB5D09" w:rsidRDefault="00C84C60" w14:paraId="0275E534" w14:textId="77777777">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rsidRPr="002B1D94" w:rsidR="00C84C60" w:rsidP="00EB5D09" w:rsidRDefault="00C84C60" w14:paraId="1070FF69" w14:textId="77777777">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rsidRPr="002B1D94" w:rsidR="00C84C60" w:rsidP="00EB5D09" w:rsidRDefault="00C84C60" w14:paraId="1384A9D2" w14:textId="77777777">
                  <w:pPr>
                    <w:tabs>
                      <w:tab w:val="left" w:pos="-1180"/>
                      <w:tab w:val="left" w:pos="-720"/>
                      <w:tab w:val="left" w:pos="0"/>
                    </w:tabs>
                    <w:jc w:val="center"/>
                    <w:rPr>
                      <w:b/>
                      <w:sz w:val="22"/>
                    </w:rPr>
                  </w:pPr>
                  <w:r w:rsidRPr="002B1D94">
                    <w:rPr>
                      <w:b/>
                      <w:sz w:val="22"/>
                    </w:rPr>
                    <w:t>Typical Sources</w:t>
                  </w:r>
                </w:p>
              </w:tc>
            </w:tr>
            <w:tr w:rsidRPr="004F2371" w:rsidR="00C84C60" w:rsidTr="00EB5D09" w14:paraId="097877A1" w14:textId="77777777">
              <w:tc>
                <w:tcPr>
                  <w:tcW w:w="2488" w:type="dxa"/>
                  <w:shd w:val="clear" w:color="auto" w:fill="auto"/>
                </w:tcPr>
                <w:p w:rsidRPr="002B1D94" w:rsidR="00C84C60" w:rsidP="00EB5D09" w:rsidRDefault="00C84C60" w14:paraId="5CD5CF6B" w14:textId="77777777">
                  <w:pPr>
                    <w:tabs>
                      <w:tab w:val="left" w:pos="-1180"/>
                      <w:tab w:val="left" w:pos="-720"/>
                      <w:tab w:val="left" w:pos="0"/>
                    </w:tabs>
                    <w:rPr>
                      <w:b/>
                      <w:sz w:val="22"/>
                    </w:rPr>
                  </w:pPr>
                  <w:r>
                    <w:rPr>
                      <w:rFonts/>
                      <w:b/>
                      <w:sz w:val="22"/>
                    </w:rPr>
                    <w:t xml:space="preserve">Lead (09/01/20)</w:t>
                  </w:r>
                </w:p>
              </w:tc>
              <w:tc>
                <w:tcPr>
                  <w:tcW w:w="1136" w:type="dxa"/>
                </w:tcPr>
                <w:p w:rsidRPr="00370D90" w:rsidR="00C84C60" w:rsidP="00EB5D09" w:rsidRDefault="00C84C60" w14:paraId="33CC1932" w14:textId="77777777">
                  <w:pPr>
                    <w:tabs>
                      <w:tab w:val="left" w:pos="-1180"/>
                      <w:tab w:val="left" w:pos="-720"/>
                      <w:tab w:val="left" w:pos="0"/>
                    </w:tabs>
                    <w:jc w:val="center"/>
                    <w:rPr>
                      <w:sz w:val="22"/>
                    </w:rPr>
                  </w:pPr>
                  <w:r>
                    <w:rPr>
                      <w:rFonts/>
                      <w:sz w:val="22"/>
                    </w:rPr>
                    <w:t xml:space="preserve">0 ppb</w:t>
                  </w:r>
                </w:p>
              </w:tc>
              <w:tc>
                <w:tcPr>
                  <w:tcW w:w="1136" w:type="dxa"/>
                  <w:shd w:val="clear" w:color="auto" w:fill="auto"/>
                </w:tcPr>
                <w:p w:rsidRPr="00370D90" w:rsidR="00C84C60" w:rsidP="00EB5D09" w:rsidRDefault="00C84C60" w14:paraId="6B2E417B" w14:textId="77777777">
                  <w:pPr>
                    <w:tabs>
                      <w:tab w:val="left" w:pos="-1180"/>
                      <w:tab w:val="left" w:pos="-720"/>
                      <w:tab w:val="left" w:pos="0"/>
                    </w:tabs>
                    <w:jc w:val="center"/>
                    <w:rPr>
                      <w:sz w:val="22"/>
                    </w:rPr>
                  </w:pPr>
                  <w:r>
                    <w:rPr>
                      <w:rFonts/>
                      <w:sz w:val="22"/>
                    </w:rPr>
                    <w:t xml:space="preserve">90% of homes less than 15 ppb</w:t>
                  </w:r>
                </w:p>
              </w:tc>
              <w:tc>
                <w:tcPr>
                  <w:tcW w:w="1463" w:type="dxa"/>
                  <w:shd w:val="clear" w:color="auto" w:fill="auto"/>
                </w:tcPr>
                <w:p w:rsidRPr="00370D90" w:rsidR="00C84C60" w:rsidP="00EB5D09" w:rsidRDefault="00C84C60" w14:paraId="0F28CEB9" w14:textId="77777777">
                  <w:pPr>
                    <w:tabs>
                      <w:tab w:val="left" w:pos="-1180"/>
                      <w:tab w:val="left" w:pos="-720"/>
                      <w:tab w:val="left" w:pos="0"/>
                    </w:tabs>
                    <w:jc w:val="center"/>
                    <w:rPr>
                      <w:sz w:val="22"/>
                    </w:rPr>
                  </w:pPr>
                  <w:r>
                    <w:rPr>
                      <w:sz w:val="22"/>
                    </w:rPr>
                    <w:t xml:space="preserve"/>
                  </w:r>
                  <w:r>
                    <w:rPr>
                      <w:rFonts/>
                      <w:sz w:val="22"/>
                    </w:rPr>
                    <w:t xml:space="preserve">3.2 ppb</w:t>
                  </w:r>
                  <w:r>
                    <w:rPr>
                      <w:sz w:val="22"/>
                    </w:rPr>
                    <w:t xml:space="preserve"/>
                  </w:r>
                </w:p>
              </w:tc>
              <w:tc>
                <w:tcPr>
                  <w:tcW w:w="977" w:type="dxa"/>
                  <w:shd w:val="clear" w:color="auto" w:fill="auto"/>
                </w:tcPr>
                <w:p w:rsidRPr="00370D90" w:rsidR="00C84C60" w:rsidP="00EB5D09" w:rsidRDefault="00C84C60" w14:paraId="53600D4C" w14:textId="77777777">
                  <w:pPr>
                    <w:tabs>
                      <w:tab w:val="left" w:pos="-1180"/>
                      <w:tab w:val="left" w:pos="-720"/>
                      <w:tab w:val="left" w:pos="0"/>
                    </w:tabs>
                    <w:jc w:val="center"/>
                    <w:rPr>
                      <w:sz w:val="22"/>
                    </w:rPr>
                  </w:pPr>
                  <w:r>
                    <w:rPr>
                      <w:rFonts/>
                      <w:sz w:val="22"/>
                    </w:rPr>
                    <w:t xml:space="preserve">0 out of 10</w:t>
                  </w:r>
                </w:p>
              </w:tc>
              <w:tc>
                <w:tcPr>
                  <w:tcW w:w="1244" w:type="dxa"/>
                  <w:shd w:val="clear" w:color="auto" w:fill="auto"/>
                </w:tcPr>
                <w:p w:rsidRPr="00370D90" w:rsidR="00C84C60" w:rsidP="00EB5D09" w:rsidRDefault="00C84C60" w14:paraId="08D7AA80" w14:textId="77777777">
                  <w:pPr>
                    <w:tabs>
                      <w:tab w:val="left" w:pos="-1180"/>
                      <w:tab w:val="left" w:pos="-720"/>
                      <w:tab w:val="left" w:pos="0"/>
                    </w:tabs>
                    <w:jc w:val="center"/>
                    <w:rPr>
                      <w:sz w:val="22"/>
                    </w:rPr>
                  </w:pPr>
                  <w:r>
                    <w:rPr>
                      <w:rFonts/>
                      <w:sz w:val="22"/>
                    </w:rPr>
                    <w:t xml:space="preserve">NO</w:t>
                  </w:r>
                </w:p>
              </w:tc>
              <w:tc>
                <w:tcPr>
                  <w:tcW w:w="1753" w:type="dxa"/>
                  <w:shd w:val="clear" w:color="auto" w:fill="auto"/>
                </w:tcPr>
                <w:p w:rsidRPr="00370D90" w:rsidR="00C84C60" w:rsidP="00EB5D09" w:rsidRDefault="00C84C60" w14:paraId="18318BD0" w14:textId="77777777">
                  <w:pPr>
                    <w:tabs>
                      <w:tab w:val="left" w:pos="-1180"/>
                      <w:tab w:val="left" w:pos="-720"/>
                      <w:tab w:val="left" w:pos="0"/>
                    </w:tabs>
                    <w:jc w:val="center"/>
                    <w:rPr>
                      <w:sz w:val="22"/>
                    </w:rPr>
                  </w:pPr>
                  <w:r>
                    <w:rPr>
                      <w:rFonts/>
                      <w:sz w:val="22"/>
                    </w:rPr>
                    <w:t xml:space="preserve">Corrosion of household plumbing.</w:t>
                  </w:r>
                </w:p>
              </w:tc>
            </w:tr>
            <w:tr w:rsidRPr="004F2371" w:rsidR="00C84C60" w:rsidTr="00EB5D09" w14:paraId="097877A1" w14:textId="77777777">
              <w:tc>
                <w:tcPr>
                  <w:tcW w:w="2488" w:type="dxa"/>
                  <w:shd w:val="clear" w:color="auto" w:fill="auto"/>
                </w:tcPr>
                <w:p w:rsidRPr="002B1D94" w:rsidR="00C84C60" w:rsidP="00EB5D09" w:rsidRDefault="00C84C60" w14:paraId="5CD5CF6B" w14:textId="77777777">
                  <w:pPr>
                    <w:tabs>
                      <w:tab w:val="left" w:pos="-1180"/>
                      <w:tab w:val="left" w:pos="-720"/>
                      <w:tab w:val="left" w:pos="0"/>
                    </w:tabs>
                    <w:rPr>
                      <w:b/>
                      <w:sz w:val="22"/>
                    </w:rPr>
                  </w:pPr>
                  <w:r>
                    <w:rPr>
                      <w:rFonts/>
                      <w:b/>
                      <w:sz w:val="22"/>
                    </w:rPr>
                    <w:t xml:space="preserve">Copper (09/01/20)</w:t>
                  </w:r>
                </w:p>
              </w:tc>
              <w:tc>
                <w:tcPr>
                  <w:tcW w:w="1136" w:type="dxa"/>
                </w:tcPr>
                <w:p w:rsidRPr="00370D90" w:rsidR="00C84C60" w:rsidP="00EB5D09" w:rsidRDefault="00C84C60" w14:paraId="33CC1932" w14:textId="77777777">
                  <w:pPr>
                    <w:tabs>
                      <w:tab w:val="left" w:pos="-1180"/>
                      <w:tab w:val="left" w:pos="-720"/>
                      <w:tab w:val="left" w:pos="0"/>
                    </w:tabs>
                    <w:jc w:val="center"/>
                    <w:rPr>
                      <w:sz w:val="22"/>
                    </w:rPr>
                  </w:pPr>
                  <w:r>
                    <w:rPr>
                      <w:rFonts/>
                      <w:sz w:val="22"/>
                    </w:rPr>
                    <w:t xml:space="preserve">0 ppm</w:t>
                  </w:r>
                </w:p>
              </w:tc>
              <w:tc>
                <w:tcPr>
                  <w:tcW w:w="1136" w:type="dxa"/>
                  <w:shd w:val="clear" w:color="auto" w:fill="auto"/>
                </w:tcPr>
                <w:p w:rsidRPr="00370D90" w:rsidR="00C84C60" w:rsidP="00EB5D09" w:rsidRDefault="00C84C60" w14:paraId="6B2E417B" w14:textId="77777777">
                  <w:pPr>
                    <w:tabs>
                      <w:tab w:val="left" w:pos="-1180"/>
                      <w:tab w:val="left" w:pos="-720"/>
                      <w:tab w:val="left" w:pos="0"/>
                    </w:tabs>
                    <w:jc w:val="center"/>
                    <w:rPr>
                      <w:sz w:val="22"/>
                    </w:rPr>
                  </w:pPr>
                  <w:r>
                    <w:rPr>
                      <w:rFonts/>
                      <w:sz w:val="22"/>
                    </w:rPr>
                    <w:t xml:space="preserve">90% of homes less than 1.3 ppm</w:t>
                  </w:r>
                </w:p>
              </w:tc>
              <w:tc>
                <w:tcPr>
                  <w:tcW w:w="1463" w:type="dxa"/>
                  <w:shd w:val="clear" w:color="auto" w:fill="auto"/>
                </w:tcPr>
                <w:p w:rsidRPr="00370D90" w:rsidR="00C84C60" w:rsidP="00EB5D09" w:rsidRDefault="00C84C60" w14:paraId="0F28CEB9" w14:textId="77777777">
                  <w:pPr>
                    <w:tabs>
                      <w:tab w:val="left" w:pos="-1180"/>
                      <w:tab w:val="left" w:pos="-720"/>
                      <w:tab w:val="left" w:pos="0"/>
                    </w:tabs>
                    <w:jc w:val="center"/>
                    <w:rPr>
                      <w:sz w:val="22"/>
                    </w:rPr>
                  </w:pPr>
                  <w:r>
                    <w:rPr>
                      <w:sz w:val="22"/>
                    </w:rPr>
                    <w:t xml:space="preserve"/>
                  </w:r>
                  <w:r>
                    <w:rPr>
                      <w:rFonts/>
                      <w:sz w:val="22"/>
                    </w:rPr>
                    <w:t xml:space="preserve">0.7 ppm</w:t>
                  </w:r>
                  <w:r>
                    <w:rPr>
                      <w:sz w:val="22"/>
                    </w:rPr>
                    <w:t xml:space="preserve"/>
                  </w:r>
                </w:p>
              </w:tc>
              <w:tc>
                <w:tcPr>
                  <w:tcW w:w="977" w:type="dxa"/>
                  <w:shd w:val="clear" w:color="auto" w:fill="auto"/>
                </w:tcPr>
                <w:p w:rsidRPr="00370D90" w:rsidR="00C84C60" w:rsidP="00EB5D09" w:rsidRDefault="00C84C60" w14:paraId="53600D4C" w14:textId="77777777">
                  <w:pPr>
                    <w:tabs>
                      <w:tab w:val="left" w:pos="-1180"/>
                      <w:tab w:val="left" w:pos="-720"/>
                      <w:tab w:val="left" w:pos="0"/>
                    </w:tabs>
                    <w:jc w:val="center"/>
                    <w:rPr>
                      <w:sz w:val="22"/>
                    </w:rPr>
                  </w:pPr>
                  <w:r>
                    <w:rPr>
                      <w:rFonts/>
                      <w:sz w:val="22"/>
                    </w:rPr>
                    <w:t xml:space="preserve">0 out of 10</w:t>
                  </w:r>
                </w:p>
              </w:tc>
              <w:tc>
                <w:tcPr>
                  <w:tcW w:w="1244" w:type="dxa"/>
                  <w:shd w:val="clear" w:color="auto" w:fill="auto"/>
                </w:tcPr>
                <w:p w:rsidRPr="00370D90" w:rsidR="00C84C60" w:rsidP="00EB5D09" w:rsidRDefault="00C84C60" w14:paraId="08D7AA80" w14:textId="77777777">
                  <w:pPr>
                    <w:tabs>
                      <w:tab w:val="left" w:pos="-1180"/>
                      <w:tab w:val="left" w:pos="-720"/>
                      <w:tab w:val="left" w:pos="0"/>
                    </w:tabs>
                    <w:jc w:val="center"/>
                    <w:rPr>
                      <w:sz w:val="22"/>
                    </w:rPr>
                  </w:pPr>
                  <w:r>
                    <w:rPr>
                      <w:rFonts/>
                      <w:sz w:val="22"/>
                    </w:rPr>
                    <w:t xml:space="preserve">NO</w:t>
                  </w:r>
                </w:p>
              </w:tc>
              <w:tc>
                <w:tcPr>
                  <w:tcW w:w="1753" w:type="dxa"/>
                  <w:shd w:val="clear" w:color="auto" w:fill="auto"/>
                </w:tcPr>
                <w:p w:rsidRPr="00370D90" w:rsidR="00C84C60" w:rsidP="00EB5D09" w:rsidRDefault="00C84C60" w14:paraId="18318BD0" w14:textId="77777777">
                  <w:pPr>
                    <w:tabs>
                      <w:tab w:val="left" w:pos="-1180"/>
                      <w:tab w:val="left" w:pos="-720"/>
                      <w:tab w:val="left" w:pos="0"/>
                    </w:tabs>
                    <w:jc w:val="center"/>
                    <w:rPr>
                      <w:sz w:val="22"/>
                    </w:rPr>
                  </w:pPr>
                  <w:r>
                    <w:rPr>
                      <w:rFonts/>
                      <w:sz w:val="22"/>
                    </w:rPr>
                    <w:t xml:space="preserve">Corrosion of household plumbing.</w:t>
                  </w:r>
                </w:p>
              </w:tc>
            </w:tr>
          </w:tbl>
          <w:p w:rsidRPr="00DF424A" w:rsidR="00C84C60" w:rsidP="00EB5D09" w:rsidRDefault="00C84C60" w14:paraId="3CF2D8B6" w14:textId="77777777">
            <w:pPr>
              <w:keepLines/>
            </w:pPr>
          </w:p>
        </w:tc>
      </w:tr>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r w:rsidR="00C84C60" w:rsidTr="00EB5D09" w14:paraId="1306D68E" w14:textId="77777777">
        <w:trPr>
          <w:cantSplit/>
        </w:trPr>
        <w:tc>
          <w:tcPr>
            <w:tcW w:w="10440" w:type="dxa"/>
            <w:tcBorders>
              <w:top w:val="nil"/>
              <w:left w:val="nil"/>
              <w:bottom w:val="nil"/>
              <w:right w:val="nil"/>
            </w:tcBorders>
          </w:tcPr>
          <w:p w:rsidRPr="00006F4E" w:rsidR="00C84C60" w:rsidP="00EB5D09" w:rsidRDefault="00C84C60" w14:paraId="720854A0" w14:textId="77777777">
            <w:pPr>
              <w:pStyle w:val="Heading4"/>
              <w:keepNext w:val="false"/>
              <w:shd w:val="clear" w:color="auto" w:fill="004D8D" w:themeFill="text1" w:themeFillTint="E6"/>
              <w:suppressAutoHyphens/>
              <w:spacing w:before="120"/>
              <w:outlineLvl w:val="3"/>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firstRow="0" w:lastRow="0" w:firstColumn="1" w:lastColumn="0" w:noHBand="0" w:noVBand="1" w:val="0480"/>
            </w:tblPr>
            <w:tblGrid>
              <w:gridCol w:w="2436"/>
              <w:gridCol w:w="1213"/>
              <w:gridCol w:w="1111"/>
              <w:gridCol w:w="1497"/>
              <w:gridCol w:w="1028"/>
              <w:gridCol w:w="1217"/>
              <w:gridCol w:w="1712"/>
            </w:tblGrid>
            <w:tr w:rsidRPr="004F2371" w:rsidR="00C84C60" w:rsidTr="00EB5D09" w14:paraId="2D81929E" w14:textId="77777777">
              <w:trPr>
                <w:tblHeader/>
              </w:trPr>
              <w:tc>
                <w:tcPr>
                  <w:tcW w:w="0" w:type="auto"/>
                  <w:shd w:val="clear" w:color="auto" w:fill="D9D9D9" w:themeFill="background2" w:themeFillShade="D9"/>
                  <w:vAlign w:val="center"/>
                </w:tcPr>
                <w:p w:rsidRPr="00C60FBF" w:rsidR="00C84C60" w:rsidP="00EB5D09" w:rsidRDefault="00C84C60" w14:paraId="1BB528DC" w14:textId="77777777">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rsidRPr="00C60FBF" w:rsidR="00C84C60" w:rsidP="00EB5D09" w:rsidRDefault="00C84C60" w14:paraId="1F36A875" w14:textId="77777777">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rsidRPr="00C60FBF" w:rsidR="00C84C60" w:rsidP="00EB5D09" w:rsidRDefault="00C84C60" w14:paraId="7A141A59" w14:textId="77777777">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rsidRPr="00C60FBF" w:rsidR="00C84C60" w:rsidP="00EB5D09" w:rsidRDefault="00C84C60" w14:paraId="6A79DB53" w14:textId="77777777">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rsidRPr="00C60FBF" w:rsidR="00C84C60" w:rsidP="00EB5D09" w:rsidRDefault="00C84C60" w14:paraId="3A576E0B" w14:textId="77777777">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rsidRPr="00C60FBF" w:rsidR="00C84C60" w:rsidP="00EB5D09" w:rsidRDefault="00C84C60" w14:paraId="4D18BB90" w14:textId="77777777">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rsidRPr="00C60FBF" w:rsidR="00C84C60" w:rsidP="00EB5D09" w:rsidRDefault="00C84C60" w14:paraId="4FF4E546" w14:textId="77777777">
                  <w:pPr>
                    <w:tabs>
                      <w:tab w:val="left" w:pos="-1180"/>
                      <w:tab w:val="left" w:pos="-720"/>
                      <w:tab w:val="left" w:pos="0"/>
                    </w:tabs>
                    <w:jc w:val="center"/>
                    <w:rPr>
                      <w:b/>
                      <w:sz w:val="22"/>
                    </w:rPr>
                  </w:pPr>
                  <w:r w:rsidRPr="00C60FBF">
                    <w:rPr>
                      <w:b/>
                      <w:sz w:val="22"/>
                    </w:rPr>
                    <w:t>Typical Sources</w:t>
                  </w:r>
                </w:p>
              </w:tc>
            </w:tr>
            <w:tr w:rsidRPr="004F2371" w:rsidR="00C84C60" w:rsidTr="00EB5D09" w14:paraId="4925B7A7" w14:textId="77777777">
              <w:tc>
                <w:tcPr>
                  <w:tcW w:w="0" w:type="auto"/>
                  <w:shd w:val="clear" w:color="auto" w:fill="auto"/>
                </w:tcPr>
                <w:p w:rsidRPr="0037448A" w:rsidR="00C84C60" w:rsidP="00EB5D09" w:rsidRDefault="00C84C60" w14:paraId="7B985894" w14:textId="77777777">
                  <w:pPr>
                    <w:tabs>
                      <w:tab w:val="left" w:pos="-1180"/>
                      <w:tab w:val="left" w:pos="-720"/>
                      <w:tab w:val="left" w:pos="0"/>
                    </w:tabs>
                    <w:rPr>
                      <w:b/>
                      <w:sz w:val="22"/>
                    </w:rPr>
                  </w:pPr>
                  <w:r w:rsidRPr="0037448A">
                    <w:rPr>
                      <w:b/>
                      <w:sz w:val="22"/>
                    </w:rPr>
                    <w:t xml:space="preserve"/>
                  </w:r>
                  <w:r>
                    <w:rPr>
                      <w:rFonts/>
                      <w:b/>
                      <w:sz w:val="22"/>
                    </w:rPr>
                    <w:t xml:space="preserve">Barium (10/17/17)</w:t>
                  </w:r>
                  <w:r w:rsidRPr="0037448A">
                    <w:rPr>
                      <w:b/>
                      <w:sz w:val="22"/>
                    </w:rPr>
                    <w:t xml:space="preserve"/>
                  </w:r>
                </w:p>
              </w:tc>
              <w:tc>
                <w:tcPr>
                  <w:tcW w:w="0" w:type="auto"/>
                </w:tcPr>
                <w:p w:rsidR="00C84C60" w:rsidP="00EB5D09" w:rsidRDefault="00C84C60" w14:paraId="306DDA43" w14:textId="77777777">
                  <w:pPr>
                    <w:tabs>
                      <w:tab w:val="left" w:pos="-1180"/>
                      <w:tab w:val="left" w:pos="-720"/>
                      <w:tab w:val="left" w:pos="0"/>
                    </w:tabs>
                    <w:jc w:val="center"/>
                    <w:rPr>
                      <w:sz w:val="22"/>
                    </w:rPr>
                  </w:pPr>
                  <w:r>
                    <w:rPr>
                      <w:rFonts/>
                      <w:sz w:val="22"/>
                    </w:rPr>
                    <w:t xml:space="preserve">2 ppm</w:t>
                  </w:r>
                </w:p>
              </w:tc>
              <w:tc>
                <w:tcPr>
                  <w:tcW w:w="0" w:type="auto"/>
                  <w:shd w:val="clear" w:color="auto" w:fill="auto"/>
                </w:tcPr>
                <w:p w:rsidR="00C84C60" w:rsidP="00EB5D09" w:rsidRDefault="00C84C60" w14:paraId="68FF5FA4" w14:textId="77777777">
                  <w:pPr>
                    <w:tabs>
                      <w:tab w:val="left" w:pos="-1180"/>
                      <w:tab w:val="left" w:pos="-720"/>
                      <w:tab w:val="left" w:pos="0"/>
                    </w:tabs>
                    <w:jc w:val="center"/>
                    <w:rPr>
                      <w:sz w:val="22"/>
                    </w:rPr>
                  </w:pPr>
                  <w:r>
                    <w:rPr>
                      <w:rFonts/>
                      <w:sz w:val="22"/>
                    </w:rPr>
                    <w:t xml:space="preserve">2 ppm</w:t>
                  </w:r>
                </w:p>
              </w:tc>
              <w:tc>
                <w:tcPr>
                  <w:tcW w:w="0" w:type="auto"/>
                  <w:shd w:val="clear" w:color="auto" w:fill="auto"/>
                </w:tcPr>
                <w:p w:rsidR="00C84C60" w:rsidP="00EB5D09" w:rsidRDefault="00C84C60" w14:paraId="06C19144" w14:textId="77777777">
                  <w:pPr>
                    <w:tabs>
                      <w:tab w:val="left" w:pos="-1180"/>
                      <w:tab w:val="left" w:pos="-720"/>
                      <w:tab w:val="left" w:pos="0"/>
                    </w:tabs>
                    <w:jc w:val="center"/>
                    <w:rPr>
                      <w:sz w:val="22"/>
                    </w:rPr>
                  </w:pPr>
                  <w:r>
                    <w:rPr>
                      <w:sz w:val="22"/>
                    </w:rPr>
                    <w:t xml:space="preserve"/>
                  </w:r>
                  <w:r>
                    <w:rPr>
                      <w:rFonts/>
                      <w:sz w:val="22"/>
                    </w:rPr>
                    <w:t xml:space="preserve">0.03 ppm</w:t>
                  </w:r>
                  <w:r>
                    <w:rPr>
                      <w:sz w:val="22"/>
                    </w:rPr>
                    <w:t xml:space="preserve"/>
                  </w:r>
                </w:p>
              </w:tc>
              <w:tc>
                <w:tcPr>
                  <w:tcW w:w="0" w:type="auto"/>
                  <w:shd w:val="clear" w:color="auto" w:fill="auto"/>
                </w:tcPr>
                <w:p w:rsidR="00C84C60" w:rsidP="00EB5D09" w:rsidRDefault="00C84C60" w14:paraId="6C1DAB1C" w14:textId="77777777">
                  <w:pPr>
                    <w:tabs>
                      <w:tab w:val="left" w:pos="-1180"/>
                      <w:tab w:val="left" w:pos="-720"/>
                      <w:tab w:val="left" w:pos="0"/>
                    </w:tabs>
                    <w:jc w:val="center"/>
                    <w:rPr>
                      <w:sz w:val="22"/>
                    </w:rPr>
                  </w:pPr>
                  <w:r>
                    <w:rPr>
                      <w:rFonts/>
                      <w:sz w:val="22"/>
                    </w:rPr>
                    <w:t xml:space="preserve">N/A</w:t>
                  </w:r>
                </w:p>
              </w:tc>
              <w:tc>
                <w:tcPr>
                  <w:tcW w:w="0" w:type="auto"/>
                  <w:shd w:val="clear" w:color="auto" w:fill="auto"/>
                </w:tcPr>
                <w:p w:rsidR="00C84C60" w:rsidP="00EB5D09" w:rsidRDefault="00C84C60" w14:paraId="764650D1" w14:textId="77777777">
                  <w:pPr>
                    <w:tabs>
                      <w:tab w:val="left" w:pos="-1180"/>
                      <w:tab w:val="left" w:pos="-720"/>
                      <w:tab w:val="left" w:pos="0"/>
                    </w:tabs>
                    <w:jc w:val="center"/>
                    <w:rPr>
                      <w:sz w:val="22"/>
                    </w:rPr>
                  </w:pPr>
                  <w:r>
                    <w:rPr>
                      <w:rFonts/>
                      <w:sz w:val="22"/>
                    </w:rPr>
                    <w:t xml:space="preserve">NO</w:t>
                  </w:r>
                </w:p>
              </w:tc>
              <w:tc>
                <w:tcPr>
                  <w:tcW w:w="0" w:type="auto"/>
                  <w:shd w:val="clear" w:color="auto" w:fill="auto"/>
                </w:tcPr>
                <w:p w:rsidR="00C84C60" w:rsidP="00EB5D09" w:rsidRDefault="00C84C60" w14:paraId="4F2B5CEC" w14:textId="77777777">
                  <w:pPr>
                    <w:tabs>
                      <w:tab w:val="left" w:pos="-1180"/>
                      <w:tab w:val="left" w:pos="-720"/>
                      <w:tab w:val="left" w:pos="0"/>
                    </w:tabs>
                    <w:jc w:val="center"/>
                    <w:rPr>
                      <w:sz w:val="22"/>
                    </w:rPr>
                  </w:pPr>
                  <w:r>
                    <w:rPr>
                      <w:rFonts/>
                      <w:sz w:val="22"/>
                    </w:rPr>
                    <w:t xml:space="preserve">Discharge of drilling wastes; Discharge from metal refineries; Erosion of natural deposit.</w:t>
                  </w:r>
                </w:p>
              </w:tc>
            </w:tr>
          </w:tbl>
          <w:p w:rsidR="00C84C60" w:rsidP="00EB5D09" w:rsidRDefault="00C84C60" w14:paraId="1FC39945" w14:textId="77777777">
            <w:pPr>
              <w:keepLines/>
            </w:pPr>
          </w:p>
        </w:tc>
      </w:tr>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r w:rsidR="00C84C60" w:rsidTr="00EB5D09" w14:paraId="65867FEB" w14:textId="77777777">
        <w:trPr>
          <w:cantSplit/>
        </w:trPr>
        <w:tc>
          <w:tcPr>
            <w:tcW w:w="10440" w:type="dxa"/>
            <w:tcBorders>
              <w:top w:val="nil"/>
              <w:left w:val="nil"/>
              <w:bottom w:val="nil"/>
              <w:right w:val="nil"/>
            </w:tcBorders>
          </w:tcPr>
          <w:p w:rsidRPr="002747B3" w:rsidR="00C84C60" w:rsidP="00EB5D09" w:rsidRDefault="00C84C60" w14:paraId="3A615651" w14:textId="77777777">
            <w:pPr>
              <w:pStyle w:val="Heading4"/>
              <w:keepNext w:val="false"/>
              <w:shd w:val="clear" w:color="auto" w:fill="004D8D" w:themeFill="text1" w:themeFillTint="E6"/>
              <w:suppressAutoHyphens/>
              <w:spacing w:before="120"/>
              <w:outlineLvl w:val="3"/>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firstRow="0" w:lastRow="0" w:firstColumn="1" w:lastColumn="0" w:noHBand="0" w:noVBand="1" w:val="0480"/>
            </w:tblPr>
            <w:tblGrid>
              <w:gridCol w:w="2354"/>
              <w:gridCol w:w="1192"/>
              <w:gridCol w:w="1093"/>
              <w:gridCol w:w="1687"/>
              <w:gridCol w:w="1011"/>
              <w:gridCol w:w="1196"/>
              <w:gridCol w:w="1681"/>
            </w:tblGrid>
            <w:tr w:rsidRPr="004F2371" w:rsidR="00C84C60" w:rsidTr="00EB5D09" w14:paraId="6861AFB0" w14:textId="77777777">
              <w:trPr>
                <w:trHeight w:val="1511"/>
                <w:tblHeader/>
              </w:trPr>
              <w:tc>
                <w:tcPr>
                  <w:tcW w:w="0" w:type="auto"/>
                  <w:shd w:val="clear" w:color="auto" w:fill="D9D9D9" w:themeFill="background2" w:themeFillShade="D9"/>
                  <w:vAlign w:val="center"/>
                </w:tcPr>
                <w:p w:rsidRPr="00C60FBF" w:rsidR="00C84C60" w:rsidP="00EB5D09" w:rsidRDefault="00C84C60" w14:paraId="38E6B1AA" w14:textId="77777777">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rsidRPr="00C60FBF" w:rsidR="00C84C60" w:rsidP="00EB5D09" w:rsidRDefault="00C84C60" w14:paraId="7106DA20" w14:textId="77777777">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rsidRPr="00214131" w:rsidR="00C84C60" w:rsidP="00EB5D09" w:rsidRDefault="00C84C60" w14:paraId="32498AB2" w14:textId="77777777">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rsidRPr="00C60FBF" w:rsidR="00C84C60" w:rsidP="00EB5D09" w:rsidRDefault="00C84C60" w14:paraId="0A27A873" w14:textId="77777777">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rsidRPr="00C60FBF" w:rsidR="00C84C60" w:rsidP="00EB5D09" w:rsidRDefault="00C84C60" w14:paraId="0D3FEF60" w14:textId="77777777">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rsidRPr="00C60FBF" w:rsidR="00C84C60" w:rsidP="00EB5D09" w:rsidRDefault="00C84C60" w14:paraId="49A62414" w14:textId="77777777">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rsidRPr="00C60FBF" w:rsidR="00C84C60" w:rsidP="00EB5D09" w:rsidRDefault="00C84C60" w14:paraId="3EBF7FF3" w14:textId="77777777">
                  <w:pPr>
                    <w:tabs>
                      <w:tab w:val="left" w:pos="-1180"/>
                      <w:tab w:val="left" w:pos="-720"/>
                      <w:tab w:val="left" w:pos="0"/>
                    </w:tabs>
                    <w:jc w:val="center"/>
                    <w:rPr>
                      <w:b/>
                      <w:sz w:val="22"/>
                    </w:rPr>
                  </w:pPr>
                  <w:r w:rsidRPr="00C60FBF">
                    <w:rPr>
                      <w:b/>
                      <w:sz w:val="22"/>
                    </w:rPr>
                    <w:t>Typical Sources</w:t>
                  </w:r>
                </w:p>
              </w:tc>
            </w:tr>
            <w:tr w:rsidRPr="004F2371" w:rsidR="00C84C60" w:rsidTr="00EB5D09" w14:paraId="3148C08E" w14:textId="77777777">
              <w:trPr>
                <w:trHeight w:val="497"/>
                <w:tblHeader/>
              </w:trPr>
              <w:tc>
                <w:tcPr>
                  <w:tcW w:w="0" w:type="auto"/>
                  <w:shd w:val="clear" w:color="auto" w:fill="auto"/>
                </w:tcPr>
                <w:p w:rsidRPr="00084842" w:rsidR="00C84C60" w:rsidP="00EB5D09" w:rsidRDefault="00C84C60" w14:paraId="1EA1AB6A" w14:textId="77777777">
                  <w:pPr>
                    <w:tabs>
                      <w:tab w:val="left" w:pos="-1180"/>
                      <w:tab w:val="left" w:pos="-720"/>
                      <w:tab w:val="left" w:pos="0"/>
                    </w:tabs>
                    <w:rPr>
                      <w:b/>
                      <w:sz w:val="22"/>
                    </w:rPr>
                  </w:pPr>
                  <w:r>
                    <w:rPr>
                      <w:rFonts/>
                      <w:b/>
                      <w:sz w:val="22"/>
                    </w:rPr>
                    <w:t xml:space="preserve">Total Trihalomethanes (TTHMs)</w:t>
                  </w:r>
                </w:p>
              </w:tc>
              <w:tc>
                <w:tcPr>
                  <w:tcW w:w="0" w:type="auto"/>
                </w:tcPr>
                <w:p w:rsidRPr="008F32BF" w:rsidR="00C84C60" w:rsidP="00EB5D09" w:rsidRDefault="00C84C60" w14:paraId="5BB6A0AE" w14:textId="77777777">
                  <w:pPr>
                    <w:tabs>
                      <w:tab w:val="left" w:pos="-1180"/>
                      <w:tab w:val="left" w:pos="-720"/>
                      <w:tab w:val="left" w:pos="0"/>
                    </w:tabs>
                    <w:jc w:val="center"/>
                    <w:rPr>
                      <w:sz w:val="22"/>
                    </w:rPr>
                  </w:pPr>
                  <w:r>
                    <w:rPr>
                      <w:rFonts/>
                      <w:sz w:val="22"/>
                    </w:rPr>
                    <w:t xml:space="preserve">N/A</w:t>
                  </w:r>
                </w:p>
              </w:tc>
              <w:tc>
                <w:tcPr>
                  <w:tcW w:w="0" w:type="auto"/>
                  <w:shd w:val="clear" w:color="auto" w:fill="auto"/>
                </w:tcPr>
                <w:p w:rsidRPr="008F32BF" w:rsidR="00C84C60" w:rsidP="00EB5D09" w:rsidRDefault="00C84C60" w14:paraId="00316C3B" w14:textId="77777777">
                  <w:pPr>
                    <w:tabs>
                      <w:tab w:val="left" w:pos="-1180"/>
                      <w:tab w:val="left" w:pos="-720"/>
                      <w:tab w:val="left" w:pos="0"/>
                    </w:tabs>
                    <w:jc w:val="center"/>
                    <w:rPr>
                      <w:sz w:val="22"/>
                    </w:rPr>
                  </w:pPr>
                  <w:r>
                    <w:rPr>
                      <w:rFonts/>
                      <w:sz w:val="22"/>
                    </w:rPr>
                    <w:t xml:space="preserve">80 ppb</w:t>
                  </w:r>
                </w:p>
              </w:tc>
              <w:tc>
                <w:tcPr>
                  <w:tcW w:w="0" w:type="auto"/>
                  <w:shd w:val="clear" w:color="auto" w:fill="auto"/>
                </w:tcPr>
                <w:p w:rsidRPr="008F32BF" w:rsidR="00C84C60" w:rsidP="00EB5D09" w:rsidRDefault="00C84C60" w14:paraId="2BF9DA50" w14:textId="77777777">
                  <w:pPr>
                    <w:tabs>
                      <w:tab w:val="left" w:pos="-1180"/>
                      <w:tab w:val="left" w:pos="-720"/>
                      <w:tab w:val="left" w:pos="0"/>
                    </w:tabs>
                    <w:jc w:val="center"/>
                    <w:rPr>
                      <w:sz w:val="22"/>
                    </w:rPr>
                  </w:pPr>
                  <w:r w:rsidRPr="008F32BF">
                    <w:rPr>
                      <w:sz w:val="22"/>
                    </w:rPr>
                    <w:t xml:space="preserve"/>
                  </w:r>
                  <w:r>
                    <w:rPr>
                      <w:rFonts/>
                      <w:sz w:val="22"/>
                    </w:rPr>
                    <w:t xml:space="preserve">81.2 ppb</w:t>
                  </w:r>
                  <w:r w:rsidRPr="008F32BF">
                    <w:rPr>
                      <w:sz w:val="22"/>
                    </w:rPr>
                    <w:t xml:space="preserve"/>
                  </w:r>
                </w:p>
              </w:tc>
              <w:tc>
                <w:tcPr>
                  <w:tcW w:w="0" w:type="auto"/>
                  <w:shd w:val="clear" w:color="auto" w:fill="auto"/>
                </w:tcPr>
                <w:p w:rsidRPr="008F32BF" w:rsidR="00C84C60" w:rsidP="00EB5D09" w:rsidRDefault="00C84C60" w14:paraId="28F82D1B" w14:textId="77777777">
                  <w:pPr>
                    <w:tabs>
                      <w:tab w:val="left" w:pos="-1180"/>
                      <w:tab w:val="left" w:pos="-720"/>
                      <w:tab w:val="left" w:pos="0"/>
                    </w:tabs>
                    <w:jc w:val="center"/>
                    <w:rPr>
                      <w:sz w:val="22"/>
                    </w:rPr>
                  </w:pPr>
                  <w:r>
                    <w:rPr>
                      <w:rFonts/>
                      <w:sz w:val="22"/>
                    </w:rPr>
                    <w:t xml:space="preserve">N/A</w:t>
                  </w:r>
                </w:p>
              </w:tc>
              <w:tc>
                <w:tcPr>
                  <w:tcW w:w="0" w:type="auto"/>
                  <w:shd w:val="clear" w:color="auto" w:fill="auto"/>
                </w:tcPr>
                <w:p w:rsidRPr="008F32BF" w:rsidR="00C84C60" w:rsidP="00EB5D09" w:rsidRDefault="00C84C60" w14:paraId="2FE5AF4D" w14:textId="77777777">
                  <w:pPr>
                    <w:tabs>
                      <w:tab w:val="left" w:pos="-1180"/>
                      <w:tab w:val="left" w:pos="-720"/>
                      <w:tab w:val="left" w:pos="0"/>
                    </w:tabs>
                    <w:jc w:val="center"/>
                    <w:rPr>
                      <w:sz w:val="22"/>
                    </w:rPr>
                  </w:pPr>
                  <w:r>
                    <w:rPr>
                      <w:rFonts/>
                      <w:sz w:val="22"/>
                    </w:rPr>
                    <w:t xml:space="preserve">NO</w:t>
                  </w:r>
                </w:p>
              </w:tc>
              <w:tc>
                <w:tcPr>
                  <w:tcW w:w="0" w:type="auto"/>
                  <w:shd w:val="clear" w:color="auto" w:fill="auto"/>
                </w:tcPr>
                <w:p w:rsidRPr="008F32BF" w:rsidR="00C84C60" w:rsidP="00EB5D09" w:rsidRDefault="00C84C60" w14:paraId="333373AF" w14:textId="77777777">
                  <w:pPr>
                    <w:tabs>
                      <w:tab w:val="left" w:pos="-1180"/>
                      <w:tab w:val="left" w:pos="-720"/>
                      <w:tab w:val="left" w:pos="0"/>
                    </w:tabs>
                    <w:jc w:val="center"/>
                    <w:rPr>
                      <w:sz w:val="22"/>
                    </w:rPr>
                  </w:pPr>
                  <w:r>
                    <w:rPr>
                      <w:rFonts/>
                      <w:sz w:val="22"/>
                    </w:rPr>
                    <w:t xml:space="preserve">By-product of drinking water disinfection. </w:t>
                  </w:r>
                </w:p>
              </w:tc>
            </w:tr>
            <w:tr w:rsidRPr="004F2371" w:rsidR="00C84C60" w:rsidTr="00EB5D09" w14:paraId="3148C08E" w14:textId="77777777">
              <w:trPr>
                <w:trHeight w:val="497"/>
                <w:tblHeader/>
              </w:trPr>
              <w:tc>
                <w:tcPr>
                  <w:tcW w:w="0" w:type="auto"/>
                  <w:shd w:val="clear" w:color="auto" w:fill="auto"/>
                </w:tcPr>
                <w:p w:rsidRPr="00084842" w:rsidR="00C84C60" w:rsidP="00EB5D09" w:rsidRDefault="00C84C60" w14:paraId="1EA1AB6A" w14:textId="77777777">
                  <w:pPr>
                    <w:tabs>
                      <w:tab w:val="left" w:pos="-1180"/>
                      <w:tab w:val="left" w:pos="-720"/>
                      <w:tab w:val="left" w:pos="0"/>
                    </w:tabs>
                    <w:rPr>
                      <w:b/>
                      <w:sz w:val="22"/>
                    </w:rPr>
                  </w:pPr>
                  <w:r>
                    <w:rPr>
                      <w:rFonts/>
                      <w:b/>
                      <w:sz w:val="22"/>
                    </w:rPr>
                    <w:t xml:space="preserve">Total Chlorine</w:t>
                  </w:r>
                </w:p>
              </w:tc>
              <w:tc>
                <w:tcPr>
                  <w:tcW w:w="0" w:type="auto"/>
                </w:tcPr>
                <w:p w:rsidRPr="008F32BF" w:rsidR="00C84C60" w:rsidP="00EB5D09" w:rsidRDefault="00C84C60" w14:paraId="5BB6A0AE" w14:textId="77777777">
                  <w:pPr>
                    <w:tabs>
                      <w:tab w:val="left" w:pos="-1180"/>
                      <w:tab w:val="left" w:pos="-720"/>
                      <w:tab w:val="left" w:pos="0"/>
                    </w:tabs>
                    <w:jc w:val="center"/>
                    <w:rPr>
                      <w:sz w:val="22"/>
                    </w:rPr>
                  </w:pPr>
                  <w:r>
                    <w:rPr>
                      <w:rFonts/>
                      <w:sz w:val="22"/>
                    </w:rPr>
                    <w:t xml:space="preserve">4.0 ppm</w:t>
                  </w:r>
                </w:p>
              </w:tc>
              <w:tc>
                <w:tcPr>
                  <w:tcW w:w="0" w:type="auto"/>
                  <w:shd w:val="clear" w:color="auto" w:fill="auto"/>
                </w:tcPr>
                <w:p w:rsidRPr="008F32BF" w:rsidR="00C84C60" w:rsidP="00EB5D09" w:rsidRDefault="00C84C60" w14:paraId="00316C3B" w14:textId="77777777">
                  <w:pPr>
                    <w:tabs>
                      <w:tab w:val="left" w:pos="-1180"/>
                      <w:tab w:val="left" w:pos="-720"/>
                      <w:tab w:val="left" w:pos="0"/>
                    </w:tabs>
                    <w:jc w:val="center"/>
                    <w:rPr>
                      <w:sz w:val="22"/>
                    </w:rPr>
                  </w:pPr>
                  <w:r>
                    <w:rPr>
                      <w:rFonts/>
                      <w:sz w:val="22"/>
                    </w:rPr>
                    <w:t xml:space="preserve">4.0 ppm</w:t>
                  </w:r>
                </w:p>
              </w:tc>
              <w:tc>
                <w:tcPr>
                  <w:tcW w:w="0" w:type="auto"/>
                  <w:shd w:val="clear" w:color="auto" w:fill="auto"/>
                </w:tcPr>
                <w:p w:rsidRPr="008F32BF" w:rsidR="00C84C60" w:rsidP="00EB5D09" w:rsidRDefault="00C84C60" w14:paraId="2BF9DA50" w14:textId="77777777">
                  <w:pPr>
                    <w:tabs>
                      <w:tab w:val="left" w:pos="-1180"/>
                      <w:tab w:val="left" w:pos="-720"/>
                      <w:tab w:val="left" w:pos="0"/>
                    </w:tabs>
                    <w:jc w:val="center"/>
                    <w:rPr>
                      <w:sz w:val="22"/>
                    </w:rPr>
                  </w:pPr>
                  <w:r w:rsidRPr="008F32BF">
                    <w:rPr>
                      <w:sz w:val="22"/>
                    </w:rPr>
                    <w:t xml:space="preserve"/>
                  </w:r>
                  <w:r>
                    <w:rPr>
                      <w:rFonts/>
                      <w:sz w:val="22"/>
                    </w:rPr>
                    <w:t xml:space="preserve">2.14 ppm</w:t>
                  </w:r>
                  <w:r w:rsidRPr="008F32BF">
                    <w:rPr>
                      <w:sz w:val="22"/>
                    </w:rPr>
                    <w:t xml:space="preserve"/>
                  </w:r>
                </w:p>
              </w:tc>
              <w:tc>
                <w:tcPr>
                  <w:tcW w:w="0" w:type="auto"/>
                  <w:shd w:val="clear" w:color="auto" w:fill="auto"/>
                </w:tcPr>
                <w:p w:rsidRPr="008F32BF" w:rsidR="00C84C60" w:rsidP="00EB5D09" w:rsidRDefault="00C84C60" w14:paraId="28F82D1B" w14:textId="77777777">
                  <w:pPr>
                    <w:tabs>
                      <w:tab w:val="left" w:pos="-1180"/>
                      <w:tab w:val="left" w:pos="-720"/>
                      <w:tab w:val="left" w:pos="0"/>
                    </w:tabs>
                    <w:jc w:val="center"/>
                    <w:rPr>
                      <w:sz w:val="22"/>
                    </w:rPr>
                  </w:pPr>
                  <w:r>
                    <w:rPr>
                      <w:rFonts/>
                      <w:sz w:val="22"/>
                    </w:rPr>
                    <w:t xml:space="preserve">0.78 - 2.20 ppm</w:t>
                  </w:r>
                </w:p>
              </w:tc>
              <w:tc>
                <w:tcPr>
                  <w:tcW w:w="0" w:type="auto"/>
                  <w:shd w:val="clear" w:color="auto" w:fill="auto"/>
                </w:tcPr>
                <w:p w:rsidRPr="008F32BF" w:rsidR="00C84C60" w:rsidP="00EB5D09" w:rsidRDefault="00C84C60" w14:paraId="2FE5AF4D" w14:textId="77777777">
                  <w:pPr>
                    <w:tabs>
                      <w:tab w:val="left" w:pos="-1180"/>
                      <w:tab w:val="left" w:pos="-720"/>
                      <w:tab w:val="left" w:pos="0"/>
                    </w:tabs>
                    <w:jc w:val="center"/>
                    <w:rPr>
                      <w:sz w:val="22"/>
                    </w:rPr>
                  </w:pPr>
                  <w:r>
                    <w:rPr>
                      <w:rFonts/>
                      <w:sz w:val="22"/>
                    </w:rPr>
                    <w:t xml:space="preserve">NO</w:t>
                  </w:r>
                </w:p>
              </w:tc>
              <w:tc>
                <w:tcPr>
                  <w:tcW w:w="0" w:type="auto"/>
                  <w:shd w:val="clear" w:color="auto" w:fill="auto"/>
                </w:tcPr>
                <w:p w:rsidRPr="008F32BF" w:rsidR="00C84C60" w:rsidP="00EB5D09" w:rsidRDefault="00C84C60" w14:paraId="333373AF" w14:textId="77777777">
                  <w:pPr>
                    <w:tabs>
                      <w:tab w:val="left" w:pos="-1180"/>
                      <w:tab w:val="left" w:pos="-720"/>
                      <w:tab w:val="left" w:pos="0"/>
                    </w:tabs>
                    <w:jc w:val="center"/>
                    <w:rPr>
                      <w:sz w:val="22"/>
                    </w:rPr>
                  </w:pPr>
                  <w:r>
                    <w:rPr>
                      <w:rFonts/>
                      <w:sz w:val="22"/>
                    </w:rPr>
                    <w:t xml:space="preserve">Water additive used to control microbes.</w:t>
                  </w:r>
                </w:p>
              </w:tc>
            </w:tr>
            <w:tr w:rsidRPr="004F2371" w:rsidR="00C84C60" w:rsidTr="00EB5D09" w14:paraId="3148C08E" w14:textId="77777777">
              <w:trPr>
                <w:trHeight w:val="497"/>
                <w:tblHeader/>
              </w:trPr>
              <w:tc>
                <w:tcPr>
                  <w:tcW w:w="0" w:type="auto"/>
                  <w:shd w:val="clear" w:color="auto" w:fill="auto"/>
                </w:tcPr>
                <w:p w:rsidRPr="00084842" w:rsidR="00C84C60" w:rsidP="00EB5D09" w:rsidRDefault="00C84C60" w14:paraId="1EA1AB6A" w14:textId="77777777">
                  <w:pPr>
                    <w:tabs>
                      <w:tab w:val="left" w:pos="-1180"/>
                      <w:tab w:val="left" w:pos="-720"/>
                      <w:tab w:val="left" w:pos="0"/>
                    </w:tabs>
                    <w:rPr>
                      <w:b/>
                      <w:sz w:val="22"/>
                    </w:rPr>
                  </w:pPr>
                  <w:r>
                    <w:rPr>
                      <w:rFonts/>
                      <w:b/>
                      <w:sz w:val="22"/>
                    </w:rPr>
                    <w:t xml:space="preserve">Total Haloacetic Acids (HAA)</w:t>
                  </w:r>
                </w:p>
              </w:tc>
              <w:tc>
                <w:tcPr>
                  <w:tcW w:w="0" w:type="auto"/>
                </w:tcPr>
                <w:p w:rsidRPr="008F32BF" w:rsidR="00C84C60" w:rsidP="00EB5D09" w:rsidRDefault="00C84C60" w14:paraId="5BB6A0AE" w14:textId="77777777">
                  <w:pPr>
                    <w:tabs>
                      <w:tab w:val="left" w:pos="-1180"/>
                      <w:tab w:val="left" w:pos="-720"/>
                      <w:tab w:val="left" w:pos="0"/>
                    </w:tabs>
                    <w:jc w:val="center"/>
                    <w:rPr>
                      <w:sz w:val="22"/>
                    </w:rPr>
                  </w:pPr>
                  <w:r>
                    <w:rPr>
                      <w:rFonts/>
                      <w:sz w:val="22"/>
                    </w:rPr>
                    <w:t xml:space="preserve">N/A</w:t>
                  </w:r>
                </w:p>
              </w:tc>
              <w:tc>
                <w:tcPr>
                  <w:tcW w:w="0" w:type="auto"/>
                  <w:shd w:val="clear" w:color="auto" w:fill="auto"/>
                </w:tcPr>
                <w:p w:rsidRPr="008F32BF" w:rsidR="00C84C60" w:rsidP="00EB5D09" w:rsidRDefault="00C84C60" w14:paraId="00316C3B" w14:textId="77777777">
                  <w:pPr>
                    <w:tabs>
                      <w:tab w:val="left" w:pos="-1180"/>
                      <w:tab w:val="left" w:pos="-720"/>
                      <w:tab w:val="left" w:pos="0"/>
                    </w:tabs>
                    <w:jc w:val="center"/>
                    <w:rPr>
                      <w:sz w:val="22"/>
                    </w:rPr>
                  </w:pPr>
                  <w:r>
                    <w:rPr>
                      <w:rFonts/>
                      <w:sz w:val="22"/>
                    </w:rPr>
                    <w:t xml:space="preserve">60 ppb</w:t>
                  </w:r>
                </w:p>
              </w:tc>
              <w:tc>
                <w:tcPr>
                  <w:tcW w:w="0" w:type="auto"/>
                  <w:shd w:val="clear" w:color="auto" w:fill="auto"/>
                </w:tcPr>
                <w:p w:rsidRPr="008F32BF" w:rsidR="00C84C60" w:rsidP="00EB5D09" w:rsidRDefault="00C84C60" w14:paraId="2BF9DA50" w14:textId="77777777">
                  <w:pPr>
                    <w:tabs>
                      <w:tab w:val="left" w:pos="-1180"/>
                      <w:tab w:val="left" w:pos="-720"/>
                      <w:tab w:val="left" w:pos="0"/>
                    </w:tabs>
                    <w:jc w:val="center"/>
                    <w:rPr>
                      <w:sz w:val="22"/>
                    </w:rPr>
                  </w:pPr>
                  <w:r w:rsidRPr="008F32BF">
                    <w:rPr>
                      <w:sz w:val="22"/>
                    </w:rPr>
                    <w:t xml:space="preserve"/>
                  </w:r>
                  <w:r>
                    <w:rPr>
                      <w:rFonts/>
                      <w:sz w:val="22"/>
                    </w:rPr>
                    <w:t xml:space="preserve">17.9 ppb</w:t>
                  </w:r>
                  <w:r w:rsidRPr="008F32BF">
                    <w:rPr>
                      <w:sz w:val="22"/>
                    </w:rPr>
                    <w:t xml:space="preserve"/>
                  </w:r>
                </w:p>
              </w:tc>
              <w:tc>
                <w:tcPr>
                  <w:tcW w:w="0" w:type="auto"/>
                  <w:shd w:val="clear" w:color="auto" w:fill="auto"/>
                </w:tcPr>
                <w:p w:rsidRPr="008F32BF" w:rsidR="00C84C60" w:rsidP="00EB5D09" w:rsidRDefault="00C84C60" w14:paraId="28F82D1B" w14:textId="77777777">
                  <w:pPr>
                    <w:tabs>
                      <w:tab w:val="left" w:pos="-1180"/>
                      <w:tab w:val="left" w:pos="-720"/>
                      <w:tab w:val="left" w:pos="0"/>
                    </w:tabs>
                    <w:jc w:val="center"/>
                    <w:rPr>
                      <w:sz w:val="22"/>
                    </w:rPr>
                  </w:pPr>
                  <w:r>
                    <w:rPr>
                      <w:rFonts/>
                      <w:sz w:val="22"/>
                    </w:rPr>
                    <w:t xml:space="preserve">N/A</w:t>
                  </w:r>
                </w:p>
              </w:tc>
              <w:tc>
                <w:tcPr>
                  <w:tcW w:w="0" w:type="auto"/>
                  <w:shd w:val="clear" w:color="auto" w:fill="auto"/>
                </w:tcPr>
                <w:p w:rsidRPr="008F32BF" w:rsidR="00C84C60" w:rsidP="00EB5D09" w:rsidRDefault="00C84C60" w14:paraId="2FE5AF4D" w14:textId="77777777">
                  <w:pPr>
                    <w:tabs>
                      <w:tab w:val="left" w:pos="-1180"/>
                      <w:tab w:val="left" w:pos="-720"/>
                      <w:tab w:val="left" w:pos="0"/>
                    </w:tabs>
                    <w:jc w:val="center"/>
                    <w:rPr>
                      <w:sz w:val="22"/>
                    </w:rPr>
                  </w:pPr>
                  <w:r>
                    <w:rPr>
                      <w:rFonts/>
                      <w:sz w:val="22"/>
                    </w:rPr>
                    <w:t xml:space="preserve">NO</w:t>
                  </w:r>
                </w:p>
              </w:tc>
              <w:tc>
                <w:tcPr>
                  <w:tcW w:w="0" w:type="auto"/>
                  <w:shd w:val="clear" w:color="auto" w:fill="auto"/>
                </w:tcPr>
                <w:p w:rsidRPr="008F32BF" w:rsidR="00C84C60" w:rsidP="00EB5D09" w:rsidRDefault="00C84C60" w14:paraId="333373AF" w14:textId="77777777">
                  <w:pPr>
                    <w:tabs>
                      <w:tab w:val="left" w:pos="-1180"/>
                      <w:tab w:val="left" w:pos="-720"/>
                      <w:tab w:val="left" w:pos="0"/>
                    </w:tabs>
                    <w:jc w:val="center"/>
                    <w:rPr>
                      <w:sz w:val="22"/>
                    </w:rPr>
                  </w:pPr>
                  <w:r>
                    <w:rPr>
                      <w:rFonts/>
                      <w:sz w:val="22"/>
                    </w:rPr>
                    <w:t xml:space="preserve">By-product of drinking water disinfection. </w:t>
                  </w:r>
                </w:p>
              </w:tc>
            </w:tr>
          </w:tbl>
          <w:p w:rsidR="00C84C60" w:rsidP="00EB5D09" w:rsidRDefault="00C84C60" w14:paraId="0562CB0E" w14:textId="77777777">
            <w:pPr>
              <w:keepLines/>
            </w:pPr>
          </w:p>
        </w:tc>
      </w:tr>
      <w:tr w:rsidRPr="00290326" w:rsidR="00C84C60" w:rsidTr="00EB5D09" w14:paraId="3C848C16" w14:textId="77777777">
        <w:trPr>
          <w:cantSplit/>
        </w:trPr>
        <w:tc>
          <w:tcPr>
            <w:tcW w:w="10440" w:type="dxa"/>
            <w:tcBorders>
              <w:top w:val="nil"/>
              <w:left w:val="nil"/>
              <w:bottom w:val="nil"/>
              <w:right w:val="nil"/>
            </w:tcBorders>
          </w:tcPr>
          <w:p w:rsidRPr="00290326" w:rsidR="00C84C60" w:rsidP="00EB5D09" w:rsidRDefault="00C84C60" w14:paraId="390541B6" w14:textId="77777777">
            <w:r>
              <w:t>Total HAA refers to HAA5</w:t>
            </w:r>
          </w:p>
        </w:tc>
      </w:tr>
    </w:tbl>
    <w:tbl>
      <w:tblPr>
        <w:tblStyle w:val="TableGrid2"/>
        <w:tblW w:w="0" w:type="auto"/>
        <w:tblLook w:firstRow="1" w:lastRow="0" w:firstColumn="1" w:lastColumn="0" w:noHBand="0" w:noVBand="1" w:val="04A0"/>
      </w:tblPr>
      <w:tblGrid>
        <w:gridCol w:w="9350"/>
      </w:tblGrid>
      <w:tr w:rsidR="00C84C60" w:rsidTr="00EB5D09" w14:paraId="7A3BD6A7" w14:textId="77777777">
        <w:tc>
          <w:tcPr>
            <w:tcW w:w="9350" w:type="dxa"/>
            <w:tcBorders>
              <w:top w:val="nil"/>
              <w:left w:val="nil"/>
              <w:bottom w:val="nil"/>
              <w:right w:val="nil"/>
            </w:tcBorders>
          </w:tcPr>
          <w:p w:rsidRPr="005972DA" w:rsidR="00C84C60" w:rsidP="00EB5D09" w:rsidRDefault="00C84C60" w14:paraId="0815379F" w14:textId="77777777">
            <w:pPr>
              <w:rPr>
                <w:b/>
              </w:rPr>
            </w:pPr>
            <w:r>
              <w:rPr>
                <w:b/>
              </w:rPr>
              <w:t>Potential Health Effects and Corrective Actions (If Applicable)</w:t>
            </w:r>
          </w:p>
        </w:tc>
      </w:tr>
      <w:tr w:rsidR="00C84C60" w:rsidTr="00EB5D09" w14:paraId="791FA3E4" w14:textId="77777777">
        <w:tc>
          <w:tcPr>
            <w:tcW w:w="9350" w:type="dxa"/>
            <w:tcBorders>
              <w:top w:val="nil"/>
              <w:left w:val="nil"/>
              <w:bottom w:val="nil"/>
              <w:right w:val="nil"/>
            </w:tcBorders>
          </w:tcPr>
          <w:p w:rsidR="00C84C60" w:rsidP="00EB5D09" w:rsidRDefault="00C84C60" w14:paraId="27AA2D64" w14:textId="77777777">
            <w:r>
              <w:t xml:space="preserve">Total Haloacetic Acids (HAA): Due to an oversight at the Minnesota Department of Health (MDH) a sample kit was never sent for TTHMs and HAA sampling scheduled for November 8, 2021.  This resulted in a sample not being collected until January 28, 2022, which is outside the allowed monitoring period.</w:t>
            </w:r>
          </w:p>
        </w:tc>
      </w:tr>
      <w:tr w:rsidR="00C84C60" w:rsidTr="00EB5D09" w14:paraId="791FA3E4" w14:textId="77777777">
        <w:tc>
          <w:tcPr>
            <w:tcW w:w="9350" w:type="dxa"/>
            <w:tcBorders>
              <w:top w:val="nil"/>
              <w:left w:val="nil"/>
              <w:bottom w:val="nil"/>
              <w:right w:val="nil"/>
            </w:tcBorders>
          </w:tcPr>
          <w:p w:rsidR="00C84C60" w:rsidP="00EB5D09" w:rsidRDefault="00C84C60" w14:paraId="27AA2D64" w14:textId="77777777">
            <w:r>
              <w:t xml:space="preserve">Total Trihalomethanes (TTHMs): Due to an oversight at the Minnesota Department of Health (MDH) a sample kit was never sent for TTHMs and HAA sampling scheduled for November 8, 2021.  This resulted in a sample not being collected until January 28, 2022, which is outside the allowed monitoring period.</w:t>
            </w:r>
          </w:p>
        </w:tc>
      </w:tr>
    </w:tbl>
    <w:tbl>
      <w:tblPr>
        <w:tblStyle w:val="TableGrid"/>
        <w:tblW w:w="0" w:type="auto"/>
        <w:tblLook w:firstRow="1" w:lastRow="0" w:firstColumn="1" w:lastColumn="0" w:noHBand="0" w:noVBand="1" w:val="04A0"/>
      </w:tblPr>
      <w:tblGrid>
        <w:gridCol w:w="10440"/>
      </w:tblGrid>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r w:rsidRPr="00E44EAF" w:rsidR="00C84C60" w:rsidTr="00EB5D09" w14:paraId="49B8EF85" w14:textId="77777777">
        <w:tc>
          <w:tcPr>
            <w:tcW w:w="10440" w:type="dxa"/>
            <w:tcBorders>
              <w:top w:val="nil"/>
              <w:left w:val="nil"/>
              <w:bottom w:val="nil"/>
              <w:right w:val="nil"/>
            </w:tcBorders>
          </w:tcPr>
          <w:tbl>
            <w:tblPr>
              <w:tblStyle w:val="TableGrid"/>
              <w:tblW w:w="0" w:type="auto"/>
              <w:tblLook w:firstRow="1" w:lastRow="0" w:firstColumn="1" w:lastColumn="0" w:noHBand="0" w:noVBand="1" w:val="04A0"/>
            </w:tblPr>
            <w:tblGrid>
              <w:gridCol w:w="10224"/>
            </w:tblGrid>
          </w:tbl>
          <w:p w:rsidR="00C84C60" w:rsidP="00EB5D09" w:rsidRDefault="00C84C60" w14:paraId="5997CC1D" w14:textId="77777777">
            <w:pPr>
              <w:keepLines/>
            </w:pPr>
          </w:p>
        </w:tc>
      </w:tr>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bl>
    <w:p w:rsidRPr="00D041E9" w:rsidR="00C84C60" w:rsidP="00C84C60" w:rsidRDefault="00C84C60" w14:paraId="6B699379" w14:textId="77777777">
      <w:pPr>
        <w:tabs>
          <w:tab w:val="left" w:pos="-1180"/>
          <w:tab w:val="left" w:pos="-720"/>
          <w:tab w:val="left" w:pos="0"/>
        </w:tabs>
        <w:rPr>
          <w:bCs/>
          <w:iCs/>
        </w:rPr>
      </w:pPr>
    </w:p>
    <w:tbl>
      <w:tblPr>
        <w:tblStyle w:val="TableGrid"/>
        <w:tblW w:w="10435" w:type="dxa"/>
        <w:tblLook w:firstRow="1" w:lastRow="0" w:firstColumn="1" w:lastColumn="0" w:noHBand="0" w:noVBand="1" w:val="04A0"/>
      </w:tblPr>
      <w:tblGrid>
        <w:gridCol w:w="10435"/>
      </w:tblGrid>
    </w:tbl>
    <w:p w:rsidRPr="00126DF7" w:rsidR="00BF0B77" w:rsidP="00246136" w:rsidRDefault="00BF0B77" w14:paraId="356E3781" w14:textId="77777777">
      <w:pPr>
        <w:pStyle w:val="Heading3"/>
        <w:spacing w:before="240"/>
      </w:pPr>
      <w:r>
        <w:t xml:space="preserve">Some </w:t>
      </w:r>
      <w:r w:rsidR="00FD2664">
        <w:t>People</w:t>
      </w:r>
      <w:r>
        <w:t xml:space="preserve"> Are More Vulnerable to Contaminants in Drinking Water</w:t>
      </w:r>
    </w:p>
    <w:p w:rsidRPr="002E0C04" w:rsidR="00620B77" w:rsidP="7F75328D" w:rsidRDefault="0038457A" w14:paraId="58C359A1" w14:textId="2A53BFE2">
      <w:pPr/>
      <w:r w:rsidR="0038457A">
        <w:rPr/>
        <w:t>Some people may be more vulnerable to contaminants in drinking wate</w:t>
      </w:r>
      <w:r w:rsidR="002E0C04">
        <w:rPr/>
        <w:t xml:space="preserve">r than the general population. </w:t>
      </w:r>
      <w:r w:rsidR="0038457A">
        <w:rPr/>
        <w:t>Immuno-compromised persons such as persons with cancer undergoing chemotherapy, persons who have undergone organ transplants, people with HIV/AIDS or other immune system disorders, some elderly, and infants can be particu</w:t>
      </w:r>
      <w:r w:rsidR="002E0C04">
        <w:rPr/>
        <w:t xml:space="preserve">larly at risk from infections. </w:t>
      </w:r>
      <w:r w:rsidR="008309B4">
        <w:rPr/>
        <w:t xml:space="preserve">The developing fetus and therefore pregnant women may also be more vulnerable to contaminants in drinking water. </w:t>
      </w:r>
      <w:r w:rsidR="0038457A">
        <w:rPr/>
        <w:t>These people</w:t>
      </w:r>
      <w:r w:rsidR="00FD2664">
        <w:rPr/>
        <w:t xml:space="preserve"> or their caregivers</w:t>
      </w:r>
      <w:r w:rsidR="0038457A">
        <w:rPr/>
        <w:t xml:space="preserve"> should seek advice about drinking water fro</w:t>
      </w:r>
      <w:r w:rsidR="002E0C04">
        <w:rPr/>
        <w:t xml:space="preserve">m their health care providers. </w:t>
      </w:r>
      <w:r w:rsidR="002E0C04">
        <w:rPr/>
        <w:t>EPA/Centers for Disease Control (CDC)</w:t>
      </w:r>
      <w:r w:rsidR="0038457A">
        <w:rPr/>
        <w:t xml:space="preserve"> guidelines on appropriate means to lessen the risk of infection by </w:t>
      </w:r>
      <w:r w:rsidRPr="7F75328D" w:rsidR="0038457A">
        <w:rPr>
          <w:i w:val="true"/>
          <w:iCs w:val="true"/>
        </w:rPr>
        <w:t>Cryptosporidium</w:t>
      </w:r>
      <w:r w:rsidR="0038457A">
        <w:rPr/>
        <w:t xml:space="preserve"> and other microbial contaminants are available from the Safe Drinking Water Hotline at 1-</w:t>
      </w:r>
      <w:r w:rsidR="0038457A">
        <w:rPr/>
        <w:t>800-</w:t>
      </w:r>
      <w:r w:rsidR="0038457A">
        <w:rPr/>
        <w:t>426-</w:t>
      </w:r>
      <w:r w:rsidR="0038457A">
        <w:rPr/>
        <w:t>4791.</w:t>
      </w:r>
    </w:p>
    <w:p w:rsidR="00FD2664" w:rsidP="00FD2664" w:rsidRDefault="004B4313" w14:paraId="44E512DF" w14:textId="77777777">
      <w:pPr>
        <w:pStyle w:val="Heading2"/>
      </w:pPr>
      <w:r>
        <w:t>Learn More a</w:t>
      </w:r>
      <w:r w:rsidR="00FD2664">
        <w:t>bout Your Drinking Water</w:t>
      </w:r>
    </w:p>
    <w:p w:rsidR="00FD2664" w:rsidP="00246136" w:rsidRDefault="00FD2664" w14:paraId="14BFBC32" w14:textId="77777777">
      <w:pPr>
        <w:pStyle w:val="Heading3"/>
        <w:spacing w:before="240"/>
      </w:pPr>
      <w:r>
        <w:t xml:space="preserve">Drinking </w:t>
      </w:r>
      <w:r w:rsidRPr="0038457A">
        <w:t>Water</w:t>
      </w:r>
      <w:r>
        <w:t xml:space="preserve"> Sources</w:t>
      </w:r>
    </w:p>
    <w:p w:rsidR="00FD2664" w:rsidP="00FD2664" w:rsidRDefault="00FD2664" w14:paraId="3D251E5E" w14:textId="77777777">
      <w:r>
        <w:t>Minnesota’s primary drinking water sources are groundwater and surface water. Groundwater is the water found in aquifers beneath the surface of the land. Groundwater supplies 75 percent of Minnesota’s drinking water. Surface water is the water in lakes, rivers, and streams above the surface of the land. Surface water supplies 25 percent of Minnesota’s drinking water.</w:t>
      </w:r>
    </w:p>
    <w:p w:rsidR="00FD2664" w:rsidP="00FD2664" w:rsidRDefault="00FD2664" w14:paraId="1828A766" w14:textId="77777777">
      <w:r>
        <w:t>Contaminants can get in drinking water sources from the natural environment and from people’s daily activities. There are five main types of contaminants in drinking water sources.</w:t>
      </w:r>
    </w:p>
    <w:p w:rsidR="00FD2664" w:rsidP="00FD2664" w:rsidRDefault="00FD2664" w14:paraId="366E28FA" w14:textId="77777777">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rsidR="00FD2664" w:rsidP="00FD2664" w:rsidRDefault="00FD2664" w14:paraId="7E2F89FD" w14:textId="77777777">
      <w:pPr>
        <w:pStyle w:val="ListBullet"/>
        <w:keepLines/>
      </w:pPr>
      <w:r w:rsidRPr="009F6EE2">
        <w:rPr>
          <w:b/>
        </w:rPr>
        <w:t>Inorganic contaminants</w:t>
      </w:r>
      <w:r>
        <w:t xml:space="preserve"> include salts and metals from natural sources (e.g. rock and soil), oil and gas production, mining and farming operations, urban stormwater runoff, and wastewater discharges.</w:t>
      </w:r>
    </w:p>
    <w:p w:rsidR="00FD2664" w:rsidP="00FD2664" w:rsidRDefault="00FD2664" w14:paraId="2865060E" w14:textId="77777777">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rsidR="00FD2664" w:rsidP="00FD2664" w:rsidRDefault="00FD2664" w14:paraId="5690AD25" w14:textId="77777777">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rsidR="00FD2664" w:rsidP="00FD2664" w:rsidRDefault="00FD2664" w14:paraId="5032E297" w14:textId="77777777">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(e.g. radon gas from soils and rock), mining operations, and oil and gas production.</w:t>
      </w:r>
    </w:p>
    <w:p w:rsidRPr="008D1AEF" w:rsidR="00FD2664" w:rsidP="00FD2664" w:rsidRDefault="00FD2664" w14:paraId="428CF2B3" w14:textId="77777777">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rsidRPr="005B3BCC" w:rsidR="00FD2664" w:rsidP="00FD2664" w:rsidRDefault="00FD2664" w14:paraId="474F8F37" w14:textId="77777777">
      <w:pPr>
        <w:pStyle w:val="ListBullet"/>
        <w:keepLines/>
      </w:pPr>
      <w:r w:rsidRPr="005B3BCC">
        <w:t>Ho</w:t>
      </w:r>
      <w:r>
        <w:t xml:space="preserve">w </w:t>
      </w:r>
      <w:r>
        <w:t xml:space="preserve">Wheaton</w:t>
      </w:r>
      <w:r w:rsidRPr="005B3BCC">
        <w:t xml:space="preserve"> is protecting your drinking water source(s)</w:t>
      </w:r>
      <w:r>
        <w:t>;</w:t>
      </w:r>
    </w:p>
    <w:p w:rsidRPr="005B3BCC" w:rsidR="00FD2664" w:rsidP="00FD2664" w:rsidRDefault="00FD2664" w14:paraId="52F198F2" w14:textId="77777777">
      <w:pPr>
        <w:pStyle w:val="ListBullet"/>
        <w:keepLines/>
      </w:pPr>
      <w:r w:rsidRPr="005B3BCC">
        <w:t>Nearby threats to your drinking water sources</w:t>
      </w:r>
      <w:r>
        <w:t>;</w:t>
      </w:r>
    </w:p>
    <w:p w:rsidRPr="005B3BCC" w:rsidR="00FD2664" w:rsidP="00FD2664" w:rsidRDefault="00FD2664" w14:paraId="669E1BEA" w14:textId="77777777">
      <w:pPr>
        <w:pStyle w:val="ListBullet"/>
        <w:keepLines/>
      </w:pPr>
      <w:r w:rsidRPr="005B3BCC">
        <w:t>How easily water and pollution can move from the surface of the land into drinking water sources, based on natural geology and the way wells are constructed</w:t>
      </w:r>
      <w:r>
        <w:t>.</w:t>
      </w:r>
    </w:p>
    <w:p w:rsidRPr="00B11F4F" w:rsidR="00FD2664" w:rsidP="00FD2664" w:rsidRDefault="00FD2664" w14:paraId="1AF85569" w14:textId="641D50C6">
      <w:pPr>
        <w:rPr>
          <w:rFonts w:eastAsia="Calibri"/>
        </w:rPr>
      </w:pPr>
      <w:r w:rsidRPr="7F75328D" w:rsidR="00FD2664">
        <w:rPr>
          <w:rFonts w:eastAsia="Calibri"/>
        </w:rPr>
        <w:t>Find</w:t>
      </w:r>
      <w:r w:rsidRPr="7F75328D" w:rsidR="00FD2664">
        <w:rPr>
          <w:rFonts w:eastAsia="Calibri"/>
        </w:rPr>
        <w:t xml:space="preserve"> your source water assessment at </w:t>
      </w:r>
      <w:hyperlink r:id="Ra45beeb0073d49c0">
        <w:r w:rsidRPr="7F75328D" w:rsidR="00732759">
          <w:rPr>
            <w:rStyle w:val="Hyperlink"/>
            <w:rFonts w:eastAsia="Calibri"/>
          </w:rPr>
          <w:t>Source Water Assessments (https://www.health.state.mn.us/communities/environment/water/swp/swa)</w:t>
        </w:r>
      </w:hyperlink>
      <w:r w:rsidRPr="7F75328D" w:rsidR="00FD2664">
        <w:rPr>
          <w:rFonts w:eastAsia="Calibri"/>
        </w:rPr>
        <w:t xml:space="preserve"> or call 651-201-4700 </w:t>
      </w:r>
      <w:r w:rsidR="00FD2664">
        <w:rPr/>
        <w:t>between 8:00 a.m. and 4:30 p.m., Monday through Friday.</w:t>
      </w:r>
    </w:p>
    <w:p w:rsidR="00FD2664" w:rsidP="00246136" w:rsidRDefault="00FD2664" w14:paraId="45CE837B" w14:textId="77777777">
      <w:pPr>
        <w:pStyle w:val="Heading3"/>
        <w:spacing w:before="240"/>
      </w:pPr>
      <w:r>
        <w:t>Lead in Drinking Water</w:t>
      </w:r>
    </w:p>
    <w:p w:rsidR="00FD2664" w:rsidP="00FD2664" w:rsidRDefault="00FD2664" w14:paraId="6D97E21E" w14:textId="77777777">
      <w:pPr>
        <w:rPr>
          <w:rFonts w:eastAsia="Times New Roman" w:cs="Times New Roman"/>
        </w:rPr>
      </w:pPr>
      <w:r w:rsidRPr="00B11F4F">
        <w:rPr>
          <w:rFonts w:eastAsia="Times New Roman" w:cs="Times New Roman"/>
        </w:rPr>
        <w:t xml:space="preserve">You may be in contact with lead through paint, water, dust, soil, food, hobbies, or your job. </w:t>
      </w:r>
      <w:r>
        <w:rPr>
          <w:rFonts w:eastAsia="Times New Roman" w:cs="Times New Roman"/>
        </w:rPr>
        <w:t>Coming in contact with lead can cause serious health problems for everyone. There is no safe level of lead. Babies, children under six years, and pregnant women are at the highest risk.</w:t>
      </w:r>
    </w:p>
    <w:p w:rsidR="00FD2664" w:rsidP="00FD2664" w:rsidRDefault="00FD2664" w14:paraId="172BF541" w14:textId="77777777">
      <w:pPr>
        <w:rPr>
          <w:rFonts w:eastAsia="Times New Roman" w:cs="Times New Roman"/>
        </w:rPr>
      </w:pPr>
      <w:r>
        <w:rPr>
          <w:rFonts w:eastAsia="Times New Roman" w:cs="Times New Roman"/>
        </w:rPr>
        <w:t xml:space="preserve">Lead is rarely in a drinking water source, but it can get in your drinking water as it passes through lead service lines and your household plumbing system. </w:t>
      </w:r>
      <w:r>
        <w:rPr>
          <w:rFonts w:eastAsia="Times New Roman" w:cs="Times New Roman"/>
        </w:rPr>
        <w:t xml:space="preserve">Wheaton</w:t>
      </w:r>
      <w:r>
        <w:rPr>
          <w:rFonts w:eastAsia="Times New Roman" w:cs="Times New Roman"/>
        </w:rPr>
        <w:t xml:space="preserve">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rsidR="00FD2664" w:rsidP="00FD2664" w:rsidRDefault="00FD2664" w14:paraId="6147449E" w14:textId="77777777">
      <w:r w:rsidRPr="00712327">
        <w:rPr>
          <w:rFonts w:eastAsia="Times New Roman"/>
        </w:rPr>
        <w:t>Read below to learn how you can protect yourself fr</w:t>
      </w:r>
      <w:r>
        <w:rPr>
          <w:rFonts w:eastAsia="Times New Roman"/>
        </w:rPr>
        <w:t>om lead in drinking water.</w:t>
      </w:r>
    </w:p>
    <w:p w:rsidRPr="00093687" w:rsidR="00FD2664" w:rsidP="00FD2664" w:rsidRDefault="00FD2664" w14:paraId="11E975DF" w14:textId="77777777">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rsidRPr="00093687" w:rsidR="00FD2664" w:rsidP="4CE1C69F" w:rsidRDefault="00FD2664" w14:paraId="284ED226" w14:textId="77777777">
      <w:pPr>
        <w:pStyle w:val="ListBullet"/>
        <w:keepLines/>
        <w:numPr>
          <w:ilvl w:val="1"/>
          <w:numId w:val="4"/>
        </w:numPr>
        <w:spacing w:after="0"/>
        <w:ind w:hanging="414"/>
        <w:rPr>
          <w:rFonts w:ascii="Calibri" w:hAnsi="Calibri" w:cs="Calibri" w:asciiTheme="majorAscii" w:hAnsiTheme="majorAscii" w:cstheme="majorAscii"/>
          <w:lang w:val="en"/>
        </w:rPr>
      </w:pPr>
      <w:r w:rsidRPr="4CE1C69F" w:rsidR="00FD2664">
        <w:rPr>
          <w:rFonts w:ascii="Calibri" w:hAnsi="Calibri" w:cs="Calibri" w:asciiTheme="majorAscii" w:hAnsiTheme="majorAscii" w:cstheme="majorAscii"/>
          <w:lang w:val="en"/>
        </w:rPr>
        <w:t xml:space="preserve">You can find out if you have a lead service line by contacting your public water system, or you can check by following the steps at: </w:t>
      </w:r>
      <w:hyperlink r:id="R71cba2cd60ec4b6d">
        <w:r w:rsidRPr="4CE1C69F" w:rsidR="00FD2664">
          <w:rPr>
            <w:rStyle w:val="Hyperlink"/>
          </w:rPr>
          <w:t>https://www.mprnews.org/story/2016/06/24/npr-find-lead-pipes-in-your-home</w:t>
        </w:r>
      </w:hyperlink>
    </w:p>
    <w:p w:rsidRPr="00093687" w:rsidR="00FD2664" w:rsidP="00FD2664" w:rsidRDefault="00FD2664" w14:paraId="4461C2D1" w14:textId="77777777">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rsidRPr="00712327" w:rsidR="00FD2664" w:rsidP="00FD2664" w:rsidRDefault="00FD2664" w14:paraId="241B3D8C" w14:textId="77777777">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rsidRPr="00712327" w:rsidR="00FD2664" w:rsidP="00FD2664" w:rsidRDefault="00FD2664" w14:paraId="3061B70A" w14:textId="77777777">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rsidR="00FD2664" w:rsidP="00FD2664" w:rsidRDefault="00FD2664" w14:paraId="5B1C8120" w14:textId="77777777">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w:history="true" r:id="rId26">
        <w:r w:rsidRPr="00C9505D" w:rsid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r>
      <w:r>
        <w:rPr>
          <w:lang w:val="en"/>
        </w:rPr>
        <w:t xml:space="preserve">The </w:t>
      </w:r>
      <w:r w:rsidRPr="00712327">
        <w:rPr>
          <w:lang w:val="en"/>
        </w:rPr>
        <w:t>Minnesota Department of Health can help you understand your test results.</w:t>
      </w:r>
    </w:p>
    <w:p w:rsidRPr="00712327" w:rsidR="00FD2664" w:rsidP="00FD2664" w:rsidRDefault="00FD2664" w14:paraId="438C976C" w14:textId="77777777">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rsidRPr="00712327" w:rsidR="00FD2664" w:rsidP="00FD2664" w:rsidRDefault="00FD2664" w14:paraId="419BE629" w14:textId="77777777">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w:history="true" r:id="rId27">
        <w:r w:rsidRPr="004B771C" w:rsid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rsidR="00FD2664" w:rsidP="00FD2664" w:rsidRDefault="00FD2664" w14:paraId="1ACDBA2B" w14:textId="77777777">
      <w:pPr>
        <w:rPr>
          <w:rFonts w:eastAsia="Times New Roman"/>
        </w:rPr>
      </w:pPr>
      <w:r>
        <w:rPr>
          <w:rFonts w:eastAsia="Times New Roman"/>
        </w:rPr>
        <w:t>Learn more:</w:t>
      </w:r>
    </w:p>
    <w:p w:rsidRPr="00093687" w:rsidR="00FD2664" w:rsidP="00FD2664" w:rsidRDefault="00FD2664" w14:paraId="447B73A1" w14:textId="77777777">
      <w:pPr>
        <w:pStyle w:val="ListBullet"/>
        <w:keepLines/>
        <w:rPr>
          <w:u w:val="single"/>
        </w:rPr>
      </w:pPr>
      <w:r w:rsidRPr="00852D58">
        <w:t xml:space="preserve">Visit </w:t>
      </w:r>
      <w:hyperlink w:history="true" r:id="rId28">
        <w:r w:rsidRPr="005851BA" w:rsidR="005851BA">
          <w:rPr>
            <w:rStyle w:val="Hyperlink"/>
          </w:rPr>
          <w:t>Lead in Drinking Water (https://www.health.state.mn.us/communities/environment/water/contaminants/lead.html)</w:t>
        </w:r>
      </w:hyperlink>
    </w:p>
    <w:p w:rsidRPr="00093687" w:rsidR="00FD2664" w:rsidP="00FD2664" w:rsidRDefault="00FD2664" w14:paraId="4014F9ED" w14:textId="77777777">
      <w:pPr>
        <w:pStyle w:val="ListBullet"/>
        <w:keepLines/>
        <w:rPr>
          <w:u w:val="single"/>
        </w:rPr>
      </w:pPr>
      <w:r w:rsidRPr="00852D58">
        <w:t xml:space="preserve">Visit </w:t>
      </w:r>
      <w:hyperlink w:history="true" r:id="rId29">
        <w:r w:rsidRPr="00093687">
          <w:rPr>
            <w:rStyle w:val="Hyperlink"/>
            <w:color w:val="auto"/>
          </w:rPr>
          <w:t>Basic Information about Lead in Drinking Water</w:t>
        </w:r>
        <w:r w:rsidRPr="00EE4B0D">
          <w:rPr>
            <w:rStyle w:val="Hyperlink"/>
            <w:color w:val="auto"/>
            <w:u w:val="none"/>
          </w:rPr>
          <w:t xml:space="preserve"> (http://www.epa.gov/safewater/lead)</w:t>
        </w:r>
      </w:hyperlink>
    </w:p>
    <w:p w:rsidRPr="00093687" w:rsidR="00FD2664" w:rsidP="4CE1C69F" w:rsidRDefault="00FD2664" w14:paraId="3C40B81A" w14:textId="475A72A5">
      <w:pPr>
        <w:pStyle w:val="ListBullet"/>
        <w:keepLines/>
        <w:rPr>
          <w:rFonts w:ascii="Calibri" w:hAnsi="Calibri" w:cs="Calibri" w:asciiTheme="majorAscii" w:hAnsiTheme="majorAscii" w:cstheme="majorAscii"/>
        </w:rPr>
      </w:pPr>
      <w:r w:rsidR="00FD2664">
        <w:rPr/>
        <w:t>Call the EPA Safe Drinking Water Hotline</w:t>
      </w:r>
      <w:r w:rsidR="00FD2664">
        <w:rPr/>
        <w:t xml:space="preserve"> </w:t>
      </w:r>
      <w:r w:rsidR="00FD2664">
        <w:rPr/>
        <w:t>at 1-</w:t>
      </w:r>
      <w:r w:rsidR="00FD2664">
        <w:rPr/>
        <w:t>800-</w:t>
      </w:r>
      <w:r w:rsidR="00FD2664">
        <w:rPr/>
        <w:t>426-</w:t>
      </w:r>
      <w:r w:rsidR="00FD2664">
        <w:rPr/>
        <w:t>4791.</w:t>
      </w:r>
      <w:r w:rsidRPr="46F598C6" w:rsidR="00FD2664">
        <w:rPr>
          <w:rStyle w:val="veryhardreadability"/>
          <w:rFonts w:ascii="Calibri" w:hAnsi="Calibri" w:cs="Calibri" w:asciiTheme="majorAscii" w:hAnsiTheme="majorAscii" w:cstheme="majorAscii"/>
        </w:rPr>
        <w:t xml:space="preserve">To learn about how to reduce your contact with lead from sources other than your drinking water, visit </w:t>
      </w:r>
      <w:hyperlink r:id="Ra694784b1f974617">
        <w:r w:rsidRPr="46F598C6" w:rsidR="005851BA">
          <w:rPr>
            <w:rStyle w:val="Hyperlink"/>
            <w:rFonts w:ascii="Calibri" w:hAnsi="Calibri" w:cs="Calibri" w:asciiTheme="majorAscii" w:hAnsiTheme="majorAscii" w:cstheme="majorAscii"/>
          </w:rPr>
          <w:t>Common Sources (https://www.health.state.mn.us/communities/environment/lead/fs/</w:t>
        </w:r>
        <w:r w:rsidRPr="46F598C6" w:rsidR="005851BA">
          <w:rPr>
            <w:rStyle w:val="Hyperlink"/>
            <w:rFonts w:ascii="Calibri" w:hAnsi="Calibri" w:cs="Calibri" w:asciiTheme="majorAscii" w:hAnsiTheme="majorAscii" w:cstheme="majorAscii"/>
          </w:rPr>
          <w:t>common.</w:t>
        </w:r>
        <w:r w:rsidRPr="46F598C6" w:rsidR="005851BA">
          <w:rPr>
            <w:rStyle w:val="Hyperlink"/>
            <w:rFonts w:ascii="Calibri" w:hAnsi="Calibri" w:cs="Calibri" w:asciiTheme="majorAscii" w:hAnsiTheme="majorAscii" w:cstheme="majorAscii"/>
          </w:rPr>
          <w:t>html)</w:t>
        </w:r>
      </w:hyperlink>
      <w:r w:rsidRPr="46F598C6" w:rsidR="00FD2664">
        <w:rPr>
          <w:rFonts w:ascii="Calibri" w:hAnsi="Calibri" w:cs="Calibri" w:asciiTheme="majorAscii" w:hAnsiTheme="majorAscii" w:cstheme="majorAscii"/>
        </w:rPr>
        <w:t>.</w:t>
      </w:r>
    </w:p>
    <w:tbl>
      <w:tblPr>
        <w:tblStyle w:val="TableGrid"/>
        <w:tblW w:w="104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435"/>
      </w:tblGrid>
    </w:tbl>
    <w:p w:rsidR="005F42BA" w:rsidRDefault="005F42BA" w14:paraId="08CE6F91" w14:textId="77777777"/>
    <w:tbl>
      <w:tblPr>
        <w:tblStyle w:val="TableGrid"/>
        <w:tblW w:w="10440" w:type="dxa"/>
        <w:tblInd w:w="-5" w:type="dxa"/>
        <w:tblLook w:firstRow="1" w:lastRow="0" w:firstColumn="1" w:lastColumn="0" w:noHBand="0" w:noVBand="1" w:val="04A0"/>
      </w:tblPr>
      <w:tblGrid>
        <w:gridCol w:w="10440"/>
      </w:tblGrid>
      <w:bookmarkEnd w:id="0"/>
      <w:bookmarkEnd w:id="1"/>
    </w:tbl>
    <w:p w:rsidRPr="00FF4431" w:rsidR="00BB0B78" w:rsidP="00CC1542" w:rsidRDefault="00BB0B78" w14:paraId="6BB9E253" w14:textId="77777777">
      <w:pPr>
        <w:rPr>
          <w:rFonts w:ascii="Arial" w:hAnsi="Arial" w:cs="Arial"/>
          <w:sz w:val="20"/>
          <w:szCs w:val="20"/>
        </w:rPr>
      </w:pPr>
    </w:p>
    <w:sectPr w:rsidRPr="00FF4431" w:rsidR="00BB0B78" w:rsidSect="005C1043">
      <w:headerReference w:type="default" r:id="rId38"/>
      <w:footerReference w:type="default" r:id="rId39"/>
      <w:footerReference w:type="first" r:id="rId40"/>
      <w:type w:val="continuous"/>
      <w:pgSz w:w="12240" w:h="15840" w:orient="portrait"/>
      <w:pgMar w:top="1440" w:right="720" w:bottom="1440" w:left="1080" w:header="432" w:footer="432" w:gutter="0"/>
      <w:pgNumType w:start="1"/>
      <w:cols w:space="432"/>
      <w:docGrid w:linePitch="360"/>
    </w:sectPr>
  </w:body>
</w:document>
</file>

<file path=word/comments.xml><?xml version="1.0" encoding="utf-8"?>
<w:comment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comment w:initials="ED(" w:author="David Everson" w:date="2018-03-18T07:55:00Z" w:id="2">
    <w:p w:rsidR="003117CD" w:rsidP="009F3B37" w:rsidRDefault="003117CD" w14:paraId="76CCF11F" w14:textId="77777777">
      <w:pPr>
        <w:pStyle w:val="CommentText"/>
      </w:pP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AMH</w:t>
      </w:r>
      <w:r w:rsidRPr="002C2849">
        <w:rPr>
          <w:rFonts w:hint="eastAsia"/>
        </w:rPr>
        <w:t>'</w:t>
      </w:r>
      <w:r w:rsidRPr="00385D7F">
        <w:t>)</w:t>
      </w:r>
      <w:r>
        <w:t>)}</w:t>
      </w:r>
    </w:p>
    <w:p w:rsidR="003117CD" w:rsidRDefault="003117CD" w14:paraId="07459315" w14:textId="77777777">
      <w:pPr>
        <w:pStyle w:val="CommentText"/>
      </w:pPr>
    </w:p>
  </w:comment>
  <w:comment w:initials="ED(" w:author="David Everson" w:date="2018-03-18T07:57:00Z" w:id="3">
    <w:p w:rsidR="003117CD" w:rsidP="009F3B37" w:rsidRDefault="003117CD" w14:paraId="44779E4A" w14:textId="77777777">
      <w:pPr>
        <w:pStyle w:val="CommentText"/>
      </w:pPr>
      <w:r>
        <w:rPr>
          <w:rStyle w:val="CommentReference"/>
        </w:rPr>
        <w:annotationRef/>
      </w:r>
      <w:r>
        <w:t>#{displayTableRowIf(certification.</w:t>
      </w:r>
      <w:r w:rsidRPr="00E921C4">
        <w:t xml:space="preserve"> languageCodes</w:t>
      </w:r>
      <w:r>
        <w:t>.contains(</w:t>
      </w:r>
      <w:r w:rsidRPr="002C2849">
        <w:rPr>
          <w:rFonts w:hint="eastAsia"/>
        </w:rPr>
        <w:t>'</w:t>
      </w:r>
      <w:r>
        <w:t>ARA</w:t>
      </w:r>
      <w:r w:rsidRPr="002C2849">
        <w:rPr>
          <w:rFonts w:hint="eastAsia"/>
        </w:rPr>
        <w:t>'</w:t>
      </w:r>
      <w:r w:rsidRPr="00385D7F">
        <w:t>)</w:t>
      </w:r>
      <w:r>
        <w:t>)}</w:t>
      </w:r>
    </w:p>
    <w:p w:rsidR="003117CD" w:rsidRDefault="003117CD" w14:paraId="6537F28F" w14:textId="77777777">
      <w:pPr>
        <w:pStyle w:val="CommentText"/>
      </w:pPr>
    </w:p>
  </w:comment>
  <w:comment w:initials="ED(" w:author="David Everson" w:date="2018-03-18T08:29:00Z" w:id="4">
    <w:p w:rsidR="003117CD" w:rsidP="007B4859" w:rsidRDefault="003117CD" w14:paraId="1136E23E" w14:textId="77777777">
      <w:pPr>
        <w:pStyle w:val="CommentText"/>
      </w:pP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CAM</w:t>
      </w:r>
      <w:r w:rsidRPr="002C2849">
        <w:rPr>
          <w:rFonts w:hint="eastAsia"/>
        </w:rPr>
        <w:t>'</w:t>
      </w:r>
      <w:r w:rsidRPr="00385D7F">
        <w:t>)</w:t>
      </w:r>
      <w:r>
        <w:t>)}</w:t>
      </w:r>
    </w:p>
    <w:p w:rsidR="003117CD" w:rsidRDefault="003117CD" w14:paraId="6DFB9E20" w14:textId="77777777">
      <w:pPr>
        <w:pStyle w:val="CommentText"/>
      </w:pPr>
    </w:p>
  </w:comment>
  <w:comment w:initials="ED(" w:author="David Everson" w:date="2018-03-18T08:30:00Z" w:id="5">
    <w:p w:rsidR="003117CD" w:rsidRDefault="003117CD" w14:paraId="05723CFC" w14:textId="77777777">
      <w:pPr>
        <w:pStyle w:val="CommentText"/>
      </w:pP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CHI</w:t>
      </w:r>
      <w:r w:rsidRPr="002C2849">
        <w:rPr>
          <w:rFonts w:hint="eastAsia"/>
        </w:rPr>
        <w:t>'</w:t>
      </w:r>
      <w:r w:rsidRPr="00385D7F">
        <w:t>)</w:t>
      </w:r>
      <w:r>
        <w:t>)}</w:t>
      </w:r>
    </w:p>
  </w:comment>
  <w:comment w:initials="ED(" w:author="David Everson" w:date="2018-03-18T08:30:00Z" w:id="6">
    <w:p w:rsidR="003117CD" w:rsidRDefault="003117CD" w14:paraId="1DA4505C"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FRE</w:t>
      </w:r>
      <w:r w:rsidRPr="002C2849">
        <w:rPr>
          <w:rFonts w:hint="eastAsia"/>
        </w:rPr>
        <w:t>'</w:t>
      </w:r>
      <w:r w:rsidRPr="00385D7F">
        <w:t>)</w:t>
      </w:r>
      <w:r>
        <w:t>)}</w:t>
      </w:r>
    </w:p>
  </w:comment>
  <w:comment w:initials="ED(" w:author="David Everson" w:date="2018-03-18T08:31:00Z" w:id="7">
    <w:p w:rsidR="003117CD" w:rsidRDefault="003117CD" w14:paraId="7BDF3C72"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HMO</w:t>
      </w:r>
      <w:r w:rsidRPr="002C2849">
        <w:rPr>
          <w:rFonts w:hint="eastAsia"/>
        </w:rPr>
        <w:t>'</w:t>
      </w:r>
      <w:r w:rsidRPr="00385D7F">
        <w:t>)</w:t>
      </w:r>
      <w:r>
        <w:t>)}</w:t>
      </w:r>
    </w:p>
  </w:comment>
  <w:comment w:initials="ED(" w:author="David Everson" w:date="2018-03-18T08:31:00Z" w:id="8">
    <w:p w:rsidR="003117CD" w:rsidRDefault="003117CD" w14:paraId="4929AD93"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KAR</w:t>
      </w:r>
      <w:r w:rsidRPr="002C2849">
        <w:rPr>
          <w:rFonts w:hint="eastAsia"/>
        </w:rPr>
        <w:t>'</w:t>
      </w:r>
      <w:r w:rsidRPr="00385D7F">
        <w:t>)</w:t>
      </w:r>
      <w:r>
        <w:t>)}</w:t>
      </w:r>
    </w:p>
  </w:comment>
  <w:comment w:initials="ED(" w:author="David Everson" w:date="2018-03-18T08:34:00Z" w:id="9">
    <w:p w:rsidR="003117CD" w:rsidRDefault="003117CD" w14:paraId="0C365EEE"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LAO</w:t>
      </w:r>
      <w:r w:rsidRPr="002C2849">
        <w:rPr>
          <w:rFonts w:hint="eastAsia"/>
        </w:rPr>
        <w:t>'</w:t>
      </w:r>
      <w:r w:rsidRPr="00385D7F">
        <w:t>)</w:t>
      </w:r>
      <w:r>
        <w:t>)}</w:t>
      </w:r>
    </w:p>
  </w:comment>
  <w:comment w:initials="ED(" w:author="David Everson" w:date="2018-03-18T08:35:00Z" w:id="10">
    <w:p w:rsidR="003117CD" w:rsidRDefault="003117CD" w14:paraId="1293427B"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ORO</w:t>
      </w:r>
      <w:r w:rsidRPr="002C2849">
        <w:rPr>
          <w:rFonts w:hint="eastAsia"/>
        </w:rPr>
        <w:t>'</w:t>
      </w:r>
      <w:r w:rsidRPr="00385D7F">
        <w:t>)</w:t>
      </w:r>
      <w:r>
        <w:t>)}</w:t>
      </w:r>
    </w:p>
  </w:comment>
  <w:comment w:initials="ED(" w:author="David Everson" w:date="2018-03-18T08:36:00Z" w:id="11">
    <w:p w:rsidR="003117CD" w:rsidRDefault="003117CD" w14:paraId="5FB5C1C1"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RUS</w:t>
      </w:r>
      <w:r w:rsidRPr="002C2849">
        <w:rPr>
          <w:rFonts w:hint="eastAsia"/>
        </w:rPr>
        <w:t>'</w:t>
      </w:r>
      <w:r w:rsidRPr="00385D7F">
        <w:t>)</w:t>
      </w:r>
      <w:r>
        <w:t>)}</w:t>
      </w:r>
    </w:p>
  </w:comment>
  <w:comment w:initials="ED(" w:author="David Everson" w:date="2018-03-18T08:36:00Z" w:id="12">
    <w:p w:rsidR="003117CD" w:rsidRDefault="003117CD" w14:paraId="6BAD4A3C"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SOM</w:t>
      </w:r>
      <w:r w:rsidRPr="002C2849">
        <w:rPr>
          <w:rFonts w:hint="eastAsia"/>
        </w:rPr>
        <w:t>'</w:t>
      </w:r>
      <w:r w:rsidRPr="00385D7F">
        <w:t>)</w:t>
      </w:r>
      <w:r>
        <w:t>)}</w:t>
      </w:r>
    </w:p>
  </w:comment>
  <w:comment w:initials="ED(" w:author="David Everson" w:date="2018-03-18T08:37:00Z" w:id="13">
    <w:p w:rsidR="003117CD" w:rsidRDefault="003117CD" w14:paraId="2EF07616"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VIE</w:t>
      </w:r>
      <w:r w:rsidRPr="002C2849">
        <w:rPr>
          <w:rFonts w:hint="eastAsia"/>
        </w:rPr>
        <w:t>'</w:t>
      </w:r>
      <w:r w:rsidRPr="00385D7F">
        <w:t>)</w:t>
      </w:r>
      <w:r>
        <w:t>)}</w:t>
      </w:r>
    </w:p>
  </w:comment>
  <w:comment w:initials="ED(" w:author="David Everson" w:date="2018-03-06T16:13:00Z" w:id="14">
    <w:p w:rsidR="003117CD" w:rsidP="00616399" w:rsidRDefault="003117CD" w14:paraId="43843614" w14:textId="77777777">
      <w:pPr>
        <w:pStyle w:val="CommentText"/>
      </w:pPr>
      <w:r>
        <w:rPr>
          <w:rStyle w:val="CommentReference"/>
        </w:rPr>
        <w:annotationRef/>
      </w:r>
      <w:r>
        <w:t>#{</w:t>
      </w:r>
      <w:r w:rsidRPr="00385D7F">
        <w:t>display</w:t>
      </w:r>
      <w:r>
        <w:t>ParagraphIf(a</w:t>
      </w:r>
      <w:r w:rsidRPr="008F1B29">
        <w:t>llPwsInfoProvided</w:t>
      </w:r>
      <w:r>
        <w:t>)}</w:t>
      </w:r>
    </w:p>
  </w:comment>
  <w:comment w:initials="ED(" w:author="David Everson" w:date="2018-03-06T16:24:00Z" w:id="15">
    <w:p w:rsidR="003117CD" w:rsidRDefault="003117CD" w14:paraId="531485AC" w14:textId="77777777">
      <w:pPr>
        <w:pStyle w:val="CommentText"/>
      </w:pPr>
      <w:r>
        <w:rPr>
          <w:rStyle w:val="CommentReference"/>
        </w:rPr>
        <w:annotationRef/>
      </w:r>
      <w:r>
        <w:rPr>
          <w:rStyle w:val="CommentReference"/>
        </w:rPr>
        <w:annotationRef/>
      </w:r>
      <w:r>
        <w:rPr>
          <w:rStyle w:val="CommentReference"/>
        </w:rPr>
        <w:annotationRef/>
      </w:r>
      <w:r>
        <w:t>#{</w:t>
      </w:r>
      <w:r w:rsidRPr="00385D7F">
        <w:t>display</w:t>
      </w:r>
      <w:r>
        <w:t>ParagraphIf(a</w:t>
      </w:r>
      <w:r w:rsidRPr="008F1B29">
        <w:t>llPwsInfo</w:t>
      </w:r>
      <w:r>
        <w:t>Not</w:t>
      </w:r>
      <w:r w:rsidRPr="008F1B29">
        <w:t>Provided</w:t>
      </w:r>
      <w:r>
        <w:t>)}</w:t>
      </w:r>
    </w:p>
  </w:comment>
  <w:comment w:initials="SJ(" w:author="Janice Stanger" w:date="2021-02-25T11:05:00Z" w:id="16">
    <w:p w:rsidR="00F87027" w:rsidRDefault="00F87027" w14:paraId="39803915" w14:textId="77777777">
      <w:pPr>
        <w:pStyle w:val="CommentText"/>
      </w:pPr>
      <w:r>
        <w:rPr>
          <w:rStyle w:val="CommentReference"/>
        </w:rPr>
        <w:annotationRef/>
      </w:r>
      <w:r>
        <w:t>#{display</w:t>
      </w:r>
      <w:r w:rsidR="00011209">
        <w:t>Paragraph</w:t>
      </w:r>
      <w:r>
        <w:t>If(certification.optionalSectionCodes.contains(</w:t>
      </w:r>
      <w:r w:rsidRPr="002C2849">
        <w:rPr>
          <w:rFonts w:hint="eastAsia"/>
        </w:rPr>
        <w:t>'</w:t>
      </w:r>
      <w:r>
        <w:t>HRAV</w:t>
      </w:r>
      <w:r w:rsidRPr="002C2849">
        <w:rPr>
          <w:rFonts w:hint="eastAsia"/>
        </w:rPr>
        <w:t>'</w:t>
      </w:r>
      <w:r w:rsidRPr="00385D7F">
        <w:t>)</w:t>
      </w:r>
      <w:r>
        <w:t>)}</w:t>
      </w:r>
    </w:p>
  </w:comment>
  <w:comment w:initials="ED(" w:author="David Everson" w:date="2018-02-27T13:17:00Z" w:id="17">
    <w:p w:rsidR="00C84C60" w:rsidP="00C84C60" w:rsidRDefault="00C84C60" w14:paraId="4D5DB593" w14:textId="77777777">
      <w:pPr>
        <w:pStyle w:val="CommentText"/>
      </w:pPr>
      <w:r>
        <w:rPr>
          <w:rStyle w:val="CommentReference"/>
        </w:rPr>
        <w:annotationRef/>
      </w:r>
      <w:r>
        <w:t>#{displayTableRowIf(</w:t>
      </w:r>
      <w:r w:rsidRPr="0026704E">
        <w:t>isTablePresent</w:t>
      </w:r>
      <w:r>
        <w:t xml:space="preserve"> (</w:t>
      </w:r>
      <w:r w:rsidRPr="002C2849">
        <w:rPr>
          <w:rFonts w:hint="eastAsia"/>
        </w:rPr>
        <w:t>'</w:t>
      </w:r>
      <w:r>
        <w:t>LeadCopper</w:t>
      </w:r>
      <w:r w:rsidRPr="002C2849">
        <w:rPr>
          <w:rFonts w:hint="eastAsia"/>
        </w:rPr>
        <w:t>'</w:t>
      </w:r>
      <w:r w:rsidRPr="00385D7F">
        <w:t>)</w:t>
      </w:r>
      <w:r>
        <w:t>)}</w:t>
      </w:r>
    </w:p>
  </w:comment>
  <w:comment w:initials="ED(" w:author="David Everson" w:date="2018-02-27T13:11:00Z" w:id="18">
    <w:p w:rsidR="00C84C60" w:rsidP="00C84C60" w:rsidRDefault="00C84C60" w14:paraId="48A942C9" w14:textId="77777777">
      <w:pPr>
        <w:pStyle w:val="CommentText"/>
      </w:pPr>
      <w:r>
        <w:rPr>
          <w:rStyle w:val="CommentReference"/>
        </w:rPr>
        <w:annotationRef/>
      </w:r>
      <w:r>
        <w:t>#{</w:t>
      </w:r>
      <w:r>
        <w:rPr>
          <w:rStyle w:val="CommentReference"/>
        </w:rPr>
        <w:annotationRef/>
      </w:r>
      <w:r w:rsidRPr="00E41FEC">
        <w:t>rep</w:t>
      </w:r>
      <w:r>
        <w:t>eatTableRow(leadAndCopper)}</w:t>
      </w:r>
    </w:p>
  </w:comment>
  <w:comment w:initials="CF(" w:author="Fue Chang" w:date="2020-01-14T23:04:00Z" w:id="19">
    <w:p w:rsidR="00C84C60" w:rsidP="00C84C60" w:rsidRDefault="00C84C60" w14:paraId="45C03811"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LeadCopper</w:t>
      </w:r>
      <w:r w:rsidRPr="002C2849">
        <w:rPr>
          <w:rFonts w:hint="eastAsia"/>
        </w:rPr>
        <w:t>'</w:t>
      </w:r>
      <w:r>
        <w:t>))}</w:t>
      </w:r>
    </w:p>
  </w:comment>
  <w:comment w:initials="CF(" w:author="Fue Chang" w:date="2020-01-14T23:04:00Z" w:id="20">
    <w:p w:rsidR="00C84C60" w:rsidP="00C84C60" w:rsidRDefault="00C84C60" w14:paraId="12B58DDF" w14:textId="77777777">
      <w:pPr>
        <w:pStyle w:val="CommentText"/>
      </w:pPr>
      <w:r>
        <w:rPr>
          <w:rStyle w:val="CommentReference"/>
        </w:rPr>
        <w:annotationRef/>
      </w:r>
      <w:r>
        <w:rPr>
          <w:rStyle w:val="CommentReference"/>
        </w:rPr>
        <w:annotationRef/>
      </w:r>
      <w:r>
        <w:t>#{repeatTableRow(h</w:t>
      </w:r>
      <w:r w:rsidRPr="00E93DB2">
        <w:t>ealthEffects</w:t>
      </w:r>
      <w:r>
        <w:t>LeadCopper)}</w:t>
      </w:r>
    </w:p>
  </w:comment>
  <w:comment w:initials="ED(" w:author="David Everson" w:date="2018-02-27T14:28:00Z" w:id="21">
    <w:p w:rsidR="00C84C60" w:rsidP="00C84C60" w:rsidRDefault="00C84C60" w14:paraId="2583BCEC" w14:textId="77777777">
      <w:pPr>
        <w:pStyle w:val="CommentText"/>
      </w:pP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BACTERIA</w:t>
      </w:r>
      <w:r w:rsidRPr="002C2849">
        <w:rPr>
          <w:rFonts w:hint="eastAsia"/>
        </w:rPr>
        <w:t>'</w:t>
      </w:r>
      <w:r w:rsidRPr="00385D7F">
        <w:t>)</w:t>
      </w:r>
      <w:r>
        <w:t>)}</w:t>
      </w:r>
    </w:p>
    <w:p w:rsidR="00C84C60" w:rsidP="00C84C60" w:rsidRDefault="00C84C60" w14:paraId="70DF9E56" w14:textId="77777777">
      <w:pPr>
        <w:pStyle w:val="CommentText"/>
      </w:pPr>
    </w:p>
  </w:comment>
  <w:comment w:initials="ED(" w:author="David Everson" w:date="2018-02-27T13:11:00Z" w:id="22">
    <w:p w:rsidR="00C84C60" w:rsidP="00C84C60" w:rsidRDefault="00C84C60" w14:paraId="61047937" w14:textId="77777777">
      <w:pPr>
        <w:pStyle w:val="CommentText"/>
      </w:pPr>
      <w:r>
        <w:rPr>
          <w:rStyle w:val="CommentReference"/>
        </w:rPr>
        <w:annotationRef/>
      </w:r>
      <w:r>
        <w:t>#{</w:t>
      </w:r>
      <w:r>
        <w:rPr>
          <w:rStyle w:val="CommentReference"/>
        </w:rPr>
        <w:annotationRef/>
      </w:r>
      <w:r w:rsidRPr="00E41FEC">
        <w:t>rep</w:t>
      </w:r>
      <w:r>
        <w:t>eatTableRow(bacteria)}</w:t>
      </w:r>
    </w:p>
  </w:comment>
  <w:comment w:initials="CF(" w:author="Fue Chang" w:date="2020-01-14T23:04:00Z" w:id="23">
    <w:p w:rsidR="00C84C60" w:rsidP="00C84C60" w:rsidRDefault="00C84C60" w14:paraId="2CF06360"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BACTERIA</w:t>
      </w:r>
      <w:r w:rsidRPr="002C2849">
        <w:rPr>
          <w:rFonts w:hint="eastAsia"/>
        </w:rPr>
        <w:t>'</w:t>
      </w:r>
      <w:r>
        <w:t>))}</w:t>
      </w:r>
    </w:p>
  </w:comment>
  <w:comment w:initials="CF(" w:author="Fue Chang" w:date="2020-01-14T23:04:00Z" w:id="24">
    <w:p w:rsidR="00C84C60" w:rsidP="00C84C60" w:rsidRDefault="00C84C60" w14:paraId="1B53A2A3" w14:textId="77777777">
      <w:pPr>
        <w:pStyle w:val="CommentText"/>
      </w:pPr>
      <w:r>
        <w:rPr>
          <w:rStyle w:val="CommentReference"/>
        </w:rPr>
        <w:annotationRef/>
      </w:r>
      <w:r>
        <w:rPr>
          <w:rStyle w:val="CommentReference"/>
        </w:rPr>
        <w:annotationRef/>
      </w:r>
      <w:r>
        <w:t>#{repeatTableRow(h</w:t>
      </w:r>
      <w:r w:rsidRPr="00E93DB2">
        <w:t>ealthEffects</w:t>
      </w:r>
      <w:r>
        <w:t>Bacteria)}</w:t>
      </w:r>
    </w:p>
  </w:comment>
  <w:comment w:initials="ED(" w:author="David Everson" w:date="2018-02-27T15:00:00Z" w:id="25">
    <w:p w:rsidR="00C84C60" w:rsidP="00C84C60" w:rsidRDefault="00C84C60" w14:paraId="6D580A9E" w14:textId="77777777">
      <w:pPr>
        <w:pStyle w:val="CommentText"/>
      </w:pPr>
      <w:r>
        <w:rPr>
          <w:rStyle w:val="CommentReference"/>
        </w:rPr>
        <w:annotationRef/>
      </w: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INORGANIC CHEM</w:t>
      </w:r>
      <w:r w:rsidRPr="002C2849">
        <w:rPr>
          <w:rFonts w:hint="eastAsia"/>
        </w:rPr>
        <w:t>'</w:t>
      </w:r>
      <w:r w:rsidRPr="00385D7F">
        <w:t>)</w:t>
      </w:r>
      <w:r>
        <w:t>)}</w:t>
      </w:r>
    </w:p>
  </w:comment>
  <w:comment w:initials="ED(" w:author="David Everson" w:date="2018-01-11T14:03:00Z" w:id="26">
    <w:p w:rsidR="00C84C60" w:rsidP="00C84C60" w:rsidRDefault="00C84C60" w14:paraId="110816D0" w14:textId="77777777">
      <w:pPr>
        <w:pStyle w:val="CommentText"/>
      </w:pPr>
      <w:r>
        <w:rPr>
          <w:rStyle w:val="CommentReference"/>
        </w:rPr>
        <w:annotationRef/>
      </w:r>
      <w:r>
        <w:t>#{</w:t>
      </w:r>
      <w:r>
        <w:rPr>
          <w:rStyle w:val="CommentReference"/>
        </w:rPr>
        <w:annotationRef/>
      </w:r>
      <w:r w:rsidRPr="00E41FEC">
        <w:t>rep</w:t>
      </w:r>
      <w:r>
        <w:t>eatTableRow(inorganicChemicals)}</w:t>
      </w:r>
    </w:p>
  </w:comment>
  <w:comment w:initials="CF(" w:author="Fue Chang" w:date="2020-01-14T23:04:00Z" w:id="27">
    <w:p w:rsidR="00C84C60" w:rsidP="00C84C60" w:rsidRDefault="00C84C60" w14:paraId="31620B49"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INORGANIC CHEM</w:t>
      </w:r>
      <w:r w:rsidRPr="002C2849">
        <w:rPr>
          <w:rFonts w:hint="eastAsia"/>
        </w:rPr>
        <w:t>'</w:t>
      </w:r>
      <w:r>
        <w:t>))}</w:t>
      </w:r>
    </w:p>
  </w:comment>
  <w:comment w:initials="CF(" w:author="Fue Chang" w:date="2020-01-14T23:04:00Z" w:id="28">
    <w:p w:rsidR="00C84C60" w:rsidP="00C84C60" w:rsidRDefault="00C84C60" w14:paraId="0DED0E25" w14:textId="77777777">
      <w:pPr>
        <w:pStyle w:val="CommentText"/>
      </w:pPr>
      <w:r>
        <w:rPr>
          <w:rStyle w:val="CommentReference"/>
        </w:rPr>
        <w:annotationRef/>
      </w:r>
      <w:r>
        <w:rPr>
          <w:rStyle w:val="CommentReference"/>
        </w:rPr>
        <w:annotationRef/>
      </w:r>
      <w:r>
        <w:t>#{repeatTableRow(h</w:t>
      </w:r>
      <w:r w:rsidRPr="00E93DB2">
        <w:t>ealthEffects</w:t>
      </w:r>
      <w:r>
        <w:t>InorganicChem)}</w:t>
      </w:r>
    </w:p>
  </w:comment>
  <w:comment w:initials="ED(" w:author="David Everson" w:date="2018-02-27T15:48:00Z" w:id="29">
    <w:p w:rsidR="00C84C60" w:rsidP="00C84C60" w:rsidRDefault="00C84C60" w14:paraId="669A7E9A" w14:textId="77777777">
      <w:pPr>
        <w:pStyle w:val="CommentText"/>
      </w:pPr>
      <w:r>
        <w:rPr>
          <w:rStyle w:val="CommentReference"/>
        </w:rPr>
        <w:annotationRef/>
      </w:r>
      <w:r>
        <w:t>#{displayTableRowIf(</w:t>
      </w:r>
      <w:r w:rsidRPr="0026704E">
        <w:t>isTablePresent</w:t>
      </w:r>
      <w:r>
        <w:t xml:space="preserve"> (</w:t>
      </w:r>
      <w:r w:rsidRPr="002C2849">
        <w:rPr>
          <w:rFonts w:hint="eastAsia"/>
        </w:rPr>
        <w:t>'</w:t>
      </w:r>
      <w:r>
        <w:t>DISINFECT</w:t>
      </w:r>
      <w:r w:rsidRPr="002C2849">
        <w:rPr>
          <w:rFonts w:hint="eastAsia"/>
        </w:rPr>
        <w:t>'</w:t>
      </w:r>
      <w:r w:rsidRPr="00385D7F">
        <w:t>)</w:t>
      </w:r>
      <w:r>
        <w:t>)}</w:t>
      </w:r>
    </w:p>
  </w:comment>
  <w:comment w:initials="ED(" w:author="David Everson" w:date="2018-01-11T14:03:00Z" w:id="30">
    <w:p w:rsidR="00C84C60" w:rsidP="00C84C60" w:rsidRDefault="00C84C60" w14:paraId="6D870ECD" w14:textId="77777777">
      <w:pPr>
        <w:pStyle w:val="CommentText"/>
      </w:pPr>
      <w:r>
        <w:rPr>
          <w:rStyle w:val="CommentReference"/>
        </w:rPr>
        <w:annotationRef/>
      </w:r>
      <w:r>
        <w:t>#{</w:t>
      </w:r>
      <w:r>
        <w:rPr>
          <w:rStyle w:val="CommentReference"/>
        </w:rPr>
        <w:annotationRef/>
      </w:r>
      <w:r w:rsidRPr="00E41FEC">
        <w:t>rep</w:t>
      </w:r>
      <w:r>
        <w:t>eatTableRow(disinfection)}</w:t>
      </w:r>
    </w:p>
  </w:comment>
  <w:comment w:initials="CF(" w:author="Fue Chang" w:date="2019-03-12T16:36:00Z" w:id="31">
    <w:p w:rsidR="00C84C60" w:rsidP="00C84C60" w:rsidRDefault="00C84C60" w14:paraId="64126468" w14:textId="77777777">
      <w:pPr>
        <w:pStyle w:val="CommentText"/>
      </w:pPr>
      <w:r>
        <w:rPr>
          <w:rStyle w:val="CommentReference"/>
        </w:rPr>
        <w:annotationRef/>
      </w:r>
      <w:r>
        <w:t>#{displayTableRowIf(h</w:t>
      </w:r>
      <w:r w:rsidRPr="00E55B33">
        <w:t>aaFound</w:t>
      </w:r>
      <w:r>
        <w:t>)}</w:t>
      </w:r>
    </w:p>
  </w:comment>
  <w:comment w:initials="CF(" w:author="Fue Chang" w:date="2020-01-14T23:04:00Z" w:id="32">
    <w:p w:rsidR="00C84C60" w:rsidP="00C84C60" w:rsidRDefault="00C84C60" w14:paraId="0698BDD3"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DISINFECT</w:t>
      </w:r>
      <w:r w:rsidRPr="002C2849">
        <w:rPr>
          <w:rFonts w:hint="eastAsia"/>
        </w:rPr>
        <w:t>'</w:t>
      </w:r>
      <w:r>
        <w:t>))}</w:t>
      </w:r>
    </w:p>
  </w:comment>
  <w:comment w:initials="CF(" w:author="Fue Chang" w:date="2020-01-14T23:04:00Z" w:id="33">
    <w:p w:rsidR="00C84C60" w:rsidP="00C84C60" w:rsidRDefault="00C84C60" w14:paraId="54E39B7A" w14:textId="77777777">
      <w:pPr>
        <w:pStyle w:val="CommentText"/>
      </w:pPr>
      <w:r>
        <w:rPr>
          <w:rStyle w:val="CommentReference"/>
        </w:rPr>
        <w:annotationRef/>
      </w:r>
      <w:r>
        <w:rPr>
          <w:rStyle w:val="CommentReference"/>
        </w:rPr>
        <w:annotationRef/>
      </w:r>
      <w:r>
        <w:t>#{repeatTableRow(h</w:t>
      </w:r>
      <w:r w:rsidRPr="00E93DB2">
        <w:t>ealthEffects</w:t>
      </w:r>
      <w:r>
        <w:t>Disinfect)}</w:t>
      </w:r>
    </w:p>
  </w:comment>
  <w:comment w:initials="ED(" w:author="David Everson" w:date="2018-03-07T14:24:00Z" w:id="34">
    <w:p w:rsidR="00C84C60" w:rsidP="00C84C60" w:rsidRDefault="00C84C60" w14:paraId="3D0ED4F0" w14:textId="77777777">
      <w:pPr>
        <w:pStyle w:val="CommentText"/>
      </w:pP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OTHER</w:t>
      </w:r>
      <w:r w:rsidRPr="002C2849">
        <w:rPr>
          <w:rFonts w:hint="eastAsia"/>
        </w:rPr>
        <w:t>'</w:t>
      </w:r>
      <w:r w:rsidRPr="00385D7F">
        <w:t>)</w:t>
      </w:r>
      <w:r>
        <w:t>)}</w:t>
      </w:r>
    </w:p>
  </w:comment>
  <w:comment w:initials="ED(" w:author="David Everson" w:date="2018-01-11T14:03:00Z" w:id="35">
    <w:p w:rsidR="00C84C60" w:rsidP="00C84C60" w:rsidRDefault="00C84C60" w14:paraId="09BB35D4" w14:textId="77777777">
      <w:pPr>
        <w:pStyle w:val="CommentText"/>
      </w:pPr>
      <w:r>
        <w:rPr>
          <w:rStyle w:val="CommentReference"/>
        </w:rPr>
        <w:annotationRef/>
      </w:r>
      <w:r>
        <w:t>#{</w:t>
      </w:r>
      <w:r>
        <w:rPr>
          <w:rStyle w:val="CommentReference"/>
        </w:rPr>
        <w:annotationRef/>
      </w:r>
      <w:r w:rsidRPr="00E41FEC">
        <w:t>rep</w:t>
      </w:r>
      <w:r>
        <w:t>eatTableRow(other)}</w:t>
      </w:r>
    </w:p>
  </w:comment>
  <w:comment w:initials="CF(" w:author="Fue Chang" w:date="2020-01-14T23:04:00Z" w:id="36">
    <w:p w:rsidR="00C84C60" w:rsidP="00C84C60" w:rsidRDefault="00C84C60" w14:paraId="758CCFDE"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OTHER</w:t>
      </w:r>
      <w:r w:rsidRPr="002C2849">
        <w:rPr>
          <w:rFonts w:hint="eastAsia"/>
        </w:rPr>
        <w:t>'</w:t>
      </w:r>
      <w:r>
        <w:t>))}</w:t>
      </w:r>
    </w:p>
  </w:comment>
  <w:comment w:initials="CF(" w:author="Fue Chang" w:date="2020-01-14T23:04:00Z" w:id="37">
    <w:p w:rsidR="00C84C60" w:rsidP="00C84C60" w:rsidRDefault="00C84C60" w14:paraId="594AF541" w14:textId="77777777">
      <w:pPr>
        <w:pStyle w:val="CommentText"/>
      </w:pPr>
      <w:r>
        <w:rPr>
          <w:rStyle w:val="CommentReference"/>
        </w:rPr>
        <w:annotationRef/>
      </w:r>
      <w:r>
        <w:rPr>
          <w:rStyle w:val="CommentReference"/>
        </w:rPr>
        <w:annotationRef/>
      </w:r>
      <w:r>
        <w:t>#{repeatTableRow(h</w:t>
      </w:r>
      <w:r w:rsidRPr="00E93DB2">
        <w:t>ealthEffects</w:t>
      </w:r>
      <w:r>
        <w:t>Other)}</w:t>
      </w:r>
    </w:p>
  </w:comment>
  <w:comment w:initials="ED(" w:author="David Everson" w:date="2018-03-08T08:43:00Z" w:id="38">
    <w:p w:rsidR="00C84C60" w:rsidP="00C84C60" w:rsidRDefault="00C84C60" w14:paraId="12AEAA5F" w14:textId="77777777">
      <w:pPr>
        <w:pStyle w:val="CommentText"/>
      </w:pPr>
      <w:r>
        <w:rPr>
          <w:rStyle w:val="CommentReference"/>
        </w:rPr>
        <w:annotationRef/>
      </w:r>
      <w:r>
        <w:t>#{displayTableRowIf(</w:t>
      </w:r>
      <w:r w:rsidRPr="0026704E">
        <w:t>isTablePresent</w:t>
      </w:r>
      <w:r>
        <w:t xml:space="preserve"> (</w:t>
      </w:r>
      <w:r w:rsidRPr="002C2849">
        <w:rPr>
          <w:rFonts w:hint="eastAsia"/>
        </w:rPr>
        <w:t>'</w:t>
      </w:r>
      <w:r>
        <w:t>TREAT</w:t>
      </w:r>
      <w:r w:rsidRPr="002C2849">
        <w:rPr>
          <w:rFonts w:hint="eastAsia"/>
        </w:rPr>
        <w:t>'</w:t>
      </w:r>
      <w:r w:rsidRPr="00385D7F">
        <w:t>)</w:t>
      </w:r>
      <w:r>
        <w:t>)}</w:t>
      </w:r>
    </w:p>
  </w:comment>
  <w:comment w:initials="ED(" w:author="David Everson" w:date="2018-01-11T14:03:00Z" w:id="39">
    <w:p w:rsidR="00C84C60" w:rsidP="00C84C60" w:rsidRDefault="00C84C60" w14:paraId="31134CD6" w14:textId="77777777">
      <w:pPr>
        <w:pStyle w:val="CommentText"/>
      </w:pPr>
      <w:r>
        <w:rPr>
          <w:rStyle w:val="CommentReference"/>
        </w:rPr>
        <w:annotationRef/>
      </w:r>
      <w:r>
        <w:t>#{</w:t>
      </w:r>
      <w:r>
        <w:rPr>
          <w:rStyle w:val="CommentReference"/>
        </w:rPr>
        <w:annotationRef/>
      </w:r>
      <w:r w:rsidRPr="00E41FEC">
        <w:t>rep</w:t>
      </w:r>
      <w:r>
        <w:t>eatTableRow(treatment)}</w:t>
      </w:r>
    </w:p>
  </w:comment>
  <w:comment w:initials="CF(" w:author="Fue Chang" w:date="2020-01-14T23:04:00Z" w:id="40">
    <w:p w:rsidR="00C84C60" w:rsidP="00C84C60" w:rsidRDefault="00C84C60" w14:paraId="06465B73"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TREAT</w:t>
      </w:r>
      <w:r w:rsidRPr="002C2849">
        <w:rPr>
          <w:rFonts w:hint="eastAsia"/>
        </w:rPr>
        <w:t>'</w:t>
      </w:r>
      <w:r>
        <w:t>))}</w:t>
      </w:r>
    </w:p>
  </w:comment>
  <w:comment w:initials="CF(" w:author="Fue Chang" w:date="2020-01-14T23:04:00Z" w:id="41">
    <w:p w:rsidR="00C84C60" w:rsidP="00C84C60" w:rsidRDefault="00C84C60" w14:paraId="70C3DEB4" w14:textId="77777777">
      <w:pPr>
        <w:pStyle w:val="CommentText"/>
      </w:pPr>
      <w:r>
        <w:rPr>
          <w:rStyle w:val="CommentReference"/>
        </w:rPr>
        <w:annotationRef/>
      </w:r>
      <w:r>
        <w:rPr>
          <w:rStyle w:val="CommentReference"/>
        </w:rPr>
        <w:annotationRef/>
      </w:r>
      <w:r>
        <w:t>#{repeatTableRow(h</w:t>
      </w:r>
      <w:r w:rsidRPr="00E93DB2">
        <w:t>ealthEffects</w:t>
      </w:r>
      <w:r w:rsidRPr="006D36EA">
        <w:t>TreatmentIndicator</w:t>
      </w:r>
      <w:r>
        <w:t>)}</w:t>
      </w:r>
    </w:p>
  </w:comment>
  <w:comment w:initials="ED(" w:author="David Everson" w:date="2018-03-08T08:43:00Z" w:id="42">
    <w:p w:rsidR="00C84C60" w:rsidP="00C84C60" w:rsidRDefault="00C84C60" w14:paraId="2342103B" w14:textId="77777777">
      <w:pPr>
        <w:pStyle w:val="CommentText"/>
      </w:pPr>
      <w:r>
        <w:rPr>
          <w:rStyle w:val="CommentReference"/>
        </w:rPr>
        <w:annotationRef/>
      </w:r>
      <w:r>
        <w:t>#{displayTableRowIf(</w:t>
      </w:r>
      <w:r w:rsidRPr="0026704E">
        <w:t>isTablePresent</w:t>
      </w:r>
      <w:r>
        <w:t xml:space="preserve"> (</w:t>
      </w:r>
      <w:r w:rsidRPr="002C2849">
        <w:rPr>
          <w:rFonts w:hint="eastAsia"/>
        </w:rPr>
        <w:t>'</w:t>
      </w:r>
      <w:r>
        <w:t>CRYPTO</w:t>
      </w:r>
      <w:r w:rsidRPr="002C2849">
        <w:rPr>
          <w:rFonts w:hint="eastAsia"/>
        </w:rPr>
        <w:t>'</w:t>
      </w:r>
      <w:r w:rsidRPr="00385D7F">
        <w:t>)</w:t>
      </w:r>
      <w:r>
        <w:t>)}</w:t>
      </w:r>
    </w:p>
  </w:comment>
  <w:comment w:initials="ED(" w:author="David Everson" w:date="2018-01-11T14:03:00Z" w:id="43">
    <w:p w:rsidR="00C84C60" w:rsidP="00C84C60" w:rsidRDefault="00C84C60" w14:paraId="7B86D202" w14:textId="77777777">
      <w:pPr>
        <w:pStyle w:val="CommentText"/>
      </w:pPr>
      <w:r>
        <w:rPr>
          <w:rStyle w:val="CommentReference"/>
        </w:rPr>
        <w:annotationRef/>
      </w:r>
      <w:r>
        <w:t>#{</w:t>
      </w:r>
      <w:r>
        <w:rPr>
          <w:rStyle w:val="CommentReference"/>
        </w:rPr>
        <w:annotationRef/>
      </w:r>
      <w:r w:rsidRPr="00E41FEC">
        <w:t>rep</w:t>
      </w:r>
      <w:r>
        <w:t>eatTableRow(crypto)}</w:t>
      </w:r>
    </w:p>
  </w:comment>
  <w:comment w:initials="CF(" w:author="Fue Chang" w:date="2020-01-14T23:04:00Z" w:id="44">
    <w:p w:rsidR="00C84C60" w:rsidP="00C84C60" w:rsidRDefault="00C84C60" w14:paraId="580F55E6"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CRYPTO</w:t>
      </w:r>
      <w:r w:rsidRPr="002C2849">
        <w:rPr>
          <w:rFonts w:hint="eastAsia"/>
        </w:rPr>
        <w:t>'</w:t>
      </w:r>
      <w:r>
        <w:t>))}</w:t>
      </w:r>
    </w:p>
  </w:comment>
  <w:comment w:initials="CF(" w:author="Fue Chang" w:date="2020-01-14T23:04:00Z" w:id="45">
    <w:p w:rsidR="00C84C60" w:rsidP="00C84C60" w:rsidRDefault="00C84C60" w14:paraId="46226E8D" w14:textId="77777777">
      <w:pPr>
        <w:pStyle w:val="CommentText"/>
      </w:pPr>
      <w:r>
        <w:rPr>
          <w:rStyle w:val="CommentReference"/>
        </w:rPr>
        <w:annotationRef/>
      </w:r>
      <w:r>
        <w:rPr>
          <w:rStyle w:val="CommentReference"/>
        </w:rPr>
        <w:annotationRef/>
      </w:r>
      <w:r>
        <w:t>#{repeatTableRow(h</w:t>
      </w:r>
      <w:r w:rsidRPr="00E93DB2">
        <w:t>ealthEffects</w:t>
      </w:r>
      <w:r w:rsidRPr="00EC79F9">
        <w:t>RawSurfaceWater</w:t>
      </w:r>
      <w:r>
        <w:t>)}</w:t>
      </w:r>
    </w:p>
  </w:comment>
  <w:comment w:initials="CF(" w:author="Fue Chang" w:date="2020-01-14T20:47:00Z" w:id="46">
    <w:p w:rsidR="00C84C60" w:rsidP="00C84C60" w:rsidRDefault="00C84C60" w14:paraId="16A6C00B" w14:textId="77777777">
      <w:pPr>
        <w:pStyle w:val="CommentText"/>
      </w:pPr>
      <w:r>
        <w:rPr>
          <w:rStyle w:val="CommentReference"/>
        </w:rPr>
        <w:annotationRef/>
      </w:r>
      <w:r>
        <w:t>#{displayTableRowIf(</w:t>
      </w:r>
      <w:r w:rsidRPr="00E44EAF">
        <w:t>cryptoFound</w:t>
      </w:r>
      <w:r>
        <w:t>)}</w:t>
      </w:r>
    </w:p>
  </w:comment>
  <w:comment w:initials="CF(" w:author="Fue Chang" w:date="2020-01-14T20:47:00Z" w:id="47">
    <w:p w:rsidR="00C84C60" w:rsidP="00C84C60" w:rsidRDefault="00C84C60" w14:paraId="5A5BAED3" w14:textId="77777777">
      <w:pPr>
        <w:pStyle w:val="CommentText"/>
      </w:pPr>
      <w:r>
        <w:rPr>
          <w:rStyle w:val="CommentReference"/>
        </w:rPr>
        <w:annotationRef/>
      </w:r>
      <w:r>
        <w:rPr>
          <w:rStyle w:val="CommentReference"/>
        </w:rPr>
        <w:annotationRef/>
      </w:r>
      <w:r>
        <w:t>#{displayTableRowIf(</w:t>
      </w:r>
      <w:r w:rsidRPr="00E44EAF">
        <w:t>cryptoFound</w:t>
      </w:r>
      <w:r>
        <w:t>)}</w:t>
      </w:r>
    </w:p>
  </w:comment>
  <w:comment w:initials="ED(" w:author="David Everson" w:date="2018-03-16T08:52:00Z" w:id="48">
    <w:p w:rsidR="00C84C60" w:rsidP="00C84C60" w:rsidRDefault="00C84C60" w14:paraId="1C058E5E" w14:textId="77777777">
      <w:pPr>
        <w:pStyle w:val="CommentText"/>
      </w:pP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BYPROD</w:t>
      </w:r>
      <w:r w:rsidRPr="002C2849">
        <w:rPr>
          <w:rFonts w:hint="eastAsia"/>
        </w:rPr>
        <w:t>'</w:t>
      </w:r>
      <w:r w:rsidRPr="00385D7F">
        <w:t>)</w:t>
      </w:r>
      <w:r>
        <w:t>)}</w:t>
      </w:r>
    </w:p>
  </w:comment>
  <w:comment w:initials="ED(" w:author="David Everson" w:date="2018-01-11T14:03:00Z" w:id="49">
    <w:p w:rsidR="00C84C60" w:rsidP="00C84C60" w:rsidRDefault="00C84C60" w14:paraId="2C5F766D" w14:textId="77777777">
      <w:pPr>
        <w:pStyle w:val="CommentText"/>
      </w:pPr>
      <w:r>
        <w:rPr>
          <w:rStyle w:val="CommentReference"/>
        </w:rPr>
        <w:annotationRef/>
      </w:r>
      <w:r>
        <w:t>#{</w:t>
      </w:r>
      <w:r>
        <w:rPr>
          <w:rStyle w:val="CommentReference"/>
        </w:rPr>
        <w:annotationRef/>
      </w:r>
      <w:r>
        <w:t>repeatTableRow(byProduct)}</w:t>
      </w:r>
    </w:p>
  </w:comment>
  <w:comment w:initials="CF(" w:author="Fue Chang" w:date="2020-01-14T23:04:00Z" w:id="50">
    <w:p w:rsidR="00C84C60" w:rsidP="00C84C60" w:rsidRDefault="00C84C60" w14:paraId="0295719D"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BYPROD</w:t>
      </w:r>
      <w:r w:rsidRPr="002C2849">
        <w:rPr>
          <w:rFonts w:hint="eastAsia"/>
        </w:rPr>
        <w:t>'</w:t>
      </w:r>
      <w:r>
        <w:t>))}</w:t>
      </w:r>
    </w:p>
  </w:comment>
  <w:comment w:initials="CF(" w:author="Fue Chang" w:date="2020-01-14T23:04:00Z" w:id="51">
    <w:p w:rsidR="00C84C60" w:rsidP="00C84C60" w:rsidRDefault="00C84C60" w14:paraId="7ED17BBF" w14:textId="77777777">
      <w:pPr>
        <w:pStyle w:val="CommentText"/>
      </w:pPr>
      <w:r>
        <w:rPr>
          <w:rStyle w:val="CommentReference"/>
        </w:rPr>
        <w:annotationRef/>
      </w:r>
      <w:r>
        <w:rPr>
          <w:rStyle w:val="CommentReference"/>
        </w:rPr>
        <w:annotationRef/>
      </w:r>
      <w:r>
        <w:t>#{repeatTableRow(h</w:t>
      </w:r>
      <w:r w:rsidRPr="00E93DB2">
        <w:t>ealthEffects</w:t>
      </w:r>
      <w:r>
        <w:t>Byprod)}</w:t>
      </w:r>
    </w:p>
  </w:comment>
  <w:comment w:initials="CF(" w:author="Fue Chang" w:date="2020-01-15T03:17:00Z" w:id="52">
    <w:p w:rsidR="00C84C60" w:rsidP="00C84C60" w:rsidRDefault="00C84C60" w14:paraId="26F9BBF3"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VIOLATIONS</w:t>
      </w:r>
      <w:r w:rsidRPr="002C2849">
        <w:rPr>
          <w:rFonts w:hint="eastAsia"/>
        </w:rPr>
        <w:t>'</w:t>
      </w:r>
      <w:r>
        <w:t>))}</w:t>
      </w:r>
    </w:p>
  </w:comment>
  <w:comment w:initials="CF(" w:author="Fue Chang" w:date="2020-01-15T03:18:00Z" w:id="53">
    <w:p w:rsidR="00C84C60" w:rsidP="00C84C60" w:rsidRDefault="00C84C60" w14:paraId="7BC617ED" w14:textId="77777777">
      <w:pPr>
        <w:pStyle w:val="CommentText"/>
      </w:pPr>
      <w:r>
        <w:rPr>
          <w:rStyle w:val="CommentReference"/>
        </w:rPr>
        <w:annotationRef/>
      </w:r>
      <w:r>
        <w:rPr>
          <w:rStyle w:val="CommentReference"/>
        </w:rPr>
        <w:annotationRef/>
      </w:r>
      <w:r>
        <w:rPr>
          <w:rStyle w:val="CommentReference"/>
        </w:rPr>
        <w:annotationRef/>
      </w:r>
      <w:r>
        <w:t>#{repeatTableRow(violations)}</w:t>
      </w:r>
    </w:p>
  </w:comment>
  <w:comment w:initials="CF(" w:author="Fue Chang" w:date="2019-03-11T14:33:00Z" w:id="54">
    <w:p w:rsidR="00C84C60" w:rsidP="00C84C60" w:rsidRDefault="00C84C60" w14:paraId="38AEE25C" w14:textId="77777777">
      <w:pPr>
        <w:pStyle w:val="CommentText"/>
      </w:pP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UNREGULATED</w:t>
      </w:r>
      <w:r w:rsidRPr="002C2849">
        <w:rPr>
          <w:rFonts w:hint="eastAsia"/>
        </w:rPr>
        <w:t>'</w:t>
      </w:r>
      <w:r w:rsidRPr="00385D7F">
        <w:t>)</w:t>
      </w:r>
      <w:r>
        <w:t>)}</w:t>
      </w:r>
    </w:p>
  </w:comment>
  <w:comment w:initials="CF(" w:author="Fue Chang" w:date="2019-03-05T10:42:00Z" w:id="55">
    <w:p w:rsidR="00C84C60" w:rsidP="00C84C60" w:rsidRDefault="00C84C60" w14:paraId="1B30E122" w14:textId="77777777">
      <w:pPr>
        <w:pStyle w:val="CommentText"/>
      </w:pPr>
      <w:r>
        <w:rPr>
          <w:rStyle w:val="CommentReference"/>
        </w:rPr>
        <w:annotationRef/>
      </w:r>
      <w:r>
        <w:t>#{</w:t>
      </w:r>
      <w:r>
        <w:rPr>
          <w:rStyle w:val="CommentReference"/>
        </w:rPr>
        <w:annotationRef/>
      </w:r>
      <w:r w:rsidRPr="00E41FEC">
        <w:t>rep</w:t>
      </w:r>
      <w:r>
        <w:t>eatTableRow(unregulated)}</w:t>
      </w:r>
    </w:p>
  </w:comment>
  <w:comment w:initials="CF(" w:author="Fue Chang" w:date="2019-03-08T15:54:00Z" w:id="56">
    <w:p w:rsidR="00C84C60" w:rsidP="00C84C60" w:rsidRDefault="00C84C60" w14:paraId="1BA26141" w14:textId="77777777">
      <w:pPr>
        <w:pStyle w:val="CommentText"/>
      </w:pPr>
      <w:r>
        <w:rPr>
          <w:rStyle w:val="CommentReference"/>
        </w:rPr>
        <w:annotationRef/>
      </w:r>
      <w:r>
        <w:t>#{displayTableRowIf(sodium</w:t>
      </w:r>
      <w:r w:rsidRPr="0089163C">
        <w:t>Found)}</w:t>
      </w:r>
    </w:p>
  </w:comment>
  <w:comment w:initials="ED(" w:author="David Everson" w:date="2018-03-19T18:53:00Z" w:id="57">
    <w:p w:rsidR="003117CD" w:rsidRDefault="003117CD" w14:paraId="5257C412" w14:textId="77777777">
      <w:pPr>
        <w:pStyle w:val="CommentText"/>
      </w:pPr>
      <w:r>
        <w:rPr>
          <w:rStyle w:val="CommentReference"/>
        </w:rPr>
        <w:annotationRef/>
      </w:r>
      <w:r>
        <w:rPr>
          <w:rStyle w:val="CommentReference"/>
        </w:rPr>
        <w:annotationRef/>
      </w:r>
      <w:r>
        <w:t>#{displayTableRowIf(certification.optionalSectionHeaderCodes.contains(</w:t>
      </w:r>
      <w:r w:rsidRPr="002C2849">
        <w:rPr>
          <w:rFonts w:hint="eastAsia"/>
        </w:rPr>
        <w:t>'</w:t>
      </w:r>
      <w:r>
        <w:t>H1</w:t>
      </w:r>
      <w:r w:rsidRPr="002C2849">
        <w:rPr>
          <w:rFonts w:hint="eastAsia"/>
        </w:rPr>
        <w:t>'</w:t>
      </w:r>
      <w:r w:rsidRPr="00385D7F">
        <w:t>)</w:t>
      </w:r>
      <w:r>
        <w:t>)}</w:t>
      </w:r>
    </w:p>
  </w:comment>
  <w:comment w:initials="ED(" w:author="David Everson" w:date="2018-03-19T18:28:00Z" w:id="58">
    <w:p w:rsidR="003117CD" w:rsidRDefault="003117CD" w14:paraId="7509BFD2" w14:textId="77777777">
      <w:pPr>
        <w:pStyle w:val="CommentText"/>
      </w:pPr>
      <w:r>
        <w:rPr>
          <w:rStyle w:val="CommentReference"/>
        </w:rPr>
        <w:annotationRef/>
      </w:r>
      <w:r>
        <w:t>#{displayTableRowIf(certification.optionalSectionCodes.contains(</w:t>
      </w:r>
      <w:r w:rsidRPr="002C2849">
        <w:rPr>
          <w:rFonts w:hint="eastAsia"/>
        </w:rPr>
        <w:t>'</w:t>
      </w:r>
      <w:r>
        <w:t>VALUE</w:t>
      </w:r>
      <w:r w:rsidRPr="002C2849">
        <w:rPr>
          <w:rFonts w:hint="eastAsia"/>
        </w:rPr>
        <w:t>'</w:t>
      </w:r>
      <w:r w:rsidRPr="00385D7F">
        <w:t>)</w:t>
      </w:r>
      <w:r>
        <w:t>)}</w:t>
      </w:r>
    </w:p>
  </w:comment>
  <w:comment w:initials="ED(" w:author="David Everson" w:date="2018-03-19T18:29:00Z" w:id="59">
    <w:p w:rsidR="003117CD" w:rsidRDefault="003117CD" w14:paraId="0EDA3A87" w14:textId="77777777">
      <w:pPr>
        <w:pStyle w:val="CommentText"/>
      </w:pPr>
      <w:r>
        <w:rPr>
          <w:rStyle w:val="CommentReference"/>
        </w:rPr>
        <w:annotationRef/>
      </w:r>
      <w:r>
        <w:t>#{displayTableRowIf(certification.optionalSectionCodes.contains(</w:t>
      </w:r>
      <w:r w:rsidRPr="002C2849">
        <w:rPr>
          <w:rFonts w:hint="eastAsia"/>
        </w:rPr>
        <w:t>'</w:t>
      </w:r>
      <w:r>
        <w:t>CONS</w:t>
      </w:r>
      <w:r w:rsidRPr="002C2849">
        <w:rPr>
          <w:rFonts w:hint="eastAsia"/>
        </w:rPr>
        <w:t>'</w:t>
      </w:r>
      <w:r w:rsidRPr="00385D7F">
        <w:t>)</w:t>
      </w:r>
      <w:r>
        <w:t>)}</w:t>
      </w:r>
    </w:p>
  </w:comment>
  <w:comment w:initials="ED(" w:author="David Everson" w:date="2018-03-19T18:30:00Z" w:id="60">
    <w:p w:rsidR="003117CD" w:rsidRDefault="003117CD" w14:paraId="0A2BD182" w14:textId="77777777">
      <w:pPr>
        <w:pStyle w:val="CommentText"/>
      </w:pPr>
      <w:r>
        <w:rPr>
          <w:rStyle w:val="CommentReference"/>
        </w:rPr>
        <w:annotationRef/>
      </w:r>
      <w:r>
        <w:t>#{displayTableRowIf(certification.optionalSectionCodes.contains(</w:t>
      </w:r>
      <w:r w:rsidRPr="002C2849">
        <w:rPr>
          <w:rFonts w:hint="eastAsia"/>
        </w:rPr>
        <w:t>'</w:t>
      </w:r>
      <w:r>
        <w:t>PPOLL</w:t>
      </w:r>
      <w:r w:rsidRPr="002C2849">
        <w:rPr>
          <w:rFonts w:hint="eastAsia"/>
        </w:rPr>
        <w:t>'</w:t>
      </w:r>
      <w:r w:rsidRPr="00385D7F">
        <w:t>)</w:t>
      </w:r>
      <w:r>
        <w:t>)}</w:t>
      </w:r>
    </w:p>
  </w:comment>
  <w:comment w:initials="SJ(" w:author="Janice Stanger" w:date="2021-02-25T11:02:00Z" w:id="61">
    <w:p w:rsidR="00CB06DA" w:rsidRDefault="00CB06DA" w14:paraId="44E871BC" w14:textId="77777777">
      <w:pPr>
        <w:pStyle w:val="CommentText"/>
      </w:pPr>
      <w:r>
        <w:rPr>
          <w:rStyle w:val="CommentReference"/>
        </w:rPr>
        <w:annotationRef/>
      </w:r>
    </w:p>
  </w:comment>
  <w:comment w:initials="ED(" w:author="David Everson" w:date="2018-03-19T18:30:00Z" w:id="62">
    <w:p w:rsidR="003117CD" w:rsidRDefault="003117CD" w14:paraId="1DD67FD6" w14:textId="77777777">
      <w:pPr>
        <w:pStyle w:val="CommentText"/>
      </w:pPr>
      <w:r>
        <w:rPr>
          <w:rStyle w:val="CommentReference"/>
        </w:rPr>
        <w:annotationRef/>
      </w:r>
      <w:r>
        <w:t>#{displayTableRowIf(certification.optionalSectionCodes.contains(</w:t>
      </w:r>
      <w:r w:rsidRPr="002C2849">
        <w:rPr>
          <w:rFonts w:hint="eastAsia"/>
        </w:rPr>
        <w:t>'</w:t>
      </w:r>
      <w:r>
        <w:t>CCC</w:t>
      </w:r>
      <w:r w:rsidRPr="002C2849">
        <w:rPr>
          <w:rFonts w:hint="eastAsia"/>
        </w:rPr>
        <w:t>'</w:t>
      </w:r>
      <w:r w:rsidRPr="00385D7F">
        <w:t>)</w:t>
      </w:r>
      <w:r>
        <w:t>)}</w:t>
      </w:r>
    </w:p>
  </w:comment>
  <w:comment w:initials="ED(" w:author="David Everson" w:date="2018-03-19T18:54:00Z" w:id="63">
    <w:p w:rsidR="003117CD" w:rsidRDefault="003117CD" w14:paraId="6A57D0F9" w14:textId="77777777">
      <w:pPr>
        <w:pStyle w:val="CommentText"/>
      </w:pPr>
      <w:r>
        <w:rPr>
          <w:rStyle w:val="CommentReference"/>
        </w:rPr>
        <w:annotationRef/>
      </w:r>
      <w:r>
        <w:t>#{displayTableRowIf(certification.optionalSectionHeaderCodes.contains(</w:t>
      </w:r>
      <w:r w:rsidRPr="002C2849">
        <w:rPr>
          <w:rFonts w:hint="eastAsia"/>
        </w:rPr>
        <w:t>'</w:t>
      </w:r>
      <w:r>
        <w:t>H2</w:t>
      </w:r>
      <w:r w:rsidRPr="002C2849">
        <w:rPr>
          <w:rFonts w:hint="eastAsia"/>
        </w:rPr>
        <w:t>'</w:t>
      </w:r>
      <w:r w:rsidRPr="00385D7F">
        <w:t>)</w:t>
      </w:r>
      <w:r>
        <w:t>)}</w:t>
      </w:r>
    </w:p>
  </w:comment>
  <w:comment w:initials="ED(" w:author="David Everson" w:date="2018-03-19T18:31:00Z" w:id="64">
    <w:p w:rsidR="003117CD" w:rsidRDefault="003117CD" w14:paraId="78C2C0D3" w14:textId="77777777">
      <w:pPr>
        <w:pStyle w:val="CommentText"/>
      </w:pPr>
      <w:r>
        <w:rPr>
          <w:rStyle w:val="CommentReference"/>
        </w:rPr>
        <w:annotationRef/>
      </w:r>
      <w:r>
        <w:t>#{displayTableRowIf(certification.optionalSectionCodes.contains(</w:t>
      </w:r>
      <w:r w:rsidRPr="002C2849">
        <w:rPr>
          <w:rFonts w:hint="eastAsia"/>
        </w:rPr>
        <w:t>'</w:t>
      </w:r>
      <w:r>
        <w:t>TREAT</w:t>
      </w:r>
      <w:r w:rsidRPr="002C2849">
        <w:rPr>
          <w:rFonts w:hint="eastAsia"/>
        </w:rPr>
        <w:t>'</w:t>
      </w:r>
      <w:r w:rsidRPr="00385D7F">
        <w:t>)</w:t>
      </w:r>
      <w:r>
        <w:t>)}</w:t>
      </w:r>
    </w:p>
  </w:comment>
  <w:comment w:initials="ED(" w:author="David Everson" w:date="2018-03-19T18:33:00Z" w:id="65">
    <w:p w:rsidR="003117CD" w:rsidRDefault="003117CD" w14:paraId="4E524D61" w14:textId="77777777">
      <w:pPr>
        <w:pStyle w:val="CommentText"/>
      </w:pPr>
      <w:r>
        <w:rPr>
          <w:rStyle w:val="CommentReference"/>
        </w:rPr>
        <w:annotationRef/>
      </w:r>
      <w:r>
        <w:t>#{displayTableRowIf(certification.optionalSectionCodes.contains(</w:t>
      </w:r>
      <w:r w:rsidRPr="002C2849">
        <w:rPr>
          <w:rFonts w:hint="eastAsia"/>
        </w:rPr>
        <w:t>'</w:t>
      </w:r>
      <w:r>
        <w:t>TREAT</w:t>
      </w:r>
      <w:r w:rsidRPr="002C2849">
        <w:rPr>
          <w:rFonts w:hint="eastAsia"/>
        </w:rPr>
        <w:t>'</w:t>
      </w:r>
      <w:r w:rsidRPr="00385D7F">
        <w:t>)</w:t>
      </w:r>
      <w:r>
        <w:t>)}</w:t>
      </w:r>
    </w:p>
  </w:comment>
  <w:comment w:initials="ED(" w:author="David Everson" w:date="2018-03-19T18:34:00Z" w:id="66">
    <w:p w:rsidR="003117CD" w:rsidRDefault="003117CD" w14:paraId="64216B21" w14:textId="77777777">
      <w:pPr>
        <w:pStyle w:val="CommentText"/>
      </w:pPr>
      <w:r>
        <w:rPr>
          <w:rStyle w:val="CommentReference"/>
        </w:rPr>
        <w:annotationRef/>
      </w:r>
      <w:r>
        <w:t>#{displayTableRowIf(certification.optionalSectionCodes.contains(</w:t>
      </w:r>
      <w:r w:rsidRPr="002C2849">
        <w:rPr>
          <w:rFonts w:hint="eastAsia"/>
        </w:rPr>
        <w:t>'</w:t>
      </w:r>
      <w:r>
        <w:t>SOFT</w:t>
      </w:r>
      <w:r w:rsidRPr="002C2849">
        <w:rPr>
          <w:rFonts w:hint="eastAsia"/>
        </w:rPr>
        <w:t>'</w:t>
      </w:r>
      <w:r w:rsidRPr="00385D7F">
        <w:t>)</w:t>
      </w:r>
      <w:r>
        <w:t>)}</w:t>
      </w:r>
    </w:p>
  </w:comment>
</w:comment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E708B" w:rsidP="00D36495" w:rsidRDefault="009E708B" w14:paraId="23DE523C" wp14:textId="77777777">
      <w:r>
        <w:separator/>
      </w:r>
    </w:p>
  </w:endnote>
  <w:endnote w:type="continuationSeparator" w:id="0">
    <w:p xmlns:wp14="http://schemas.microsoft.com/office/word/2010/wordml" w:rsidR="009E708B" w:rsidP="00D36495" w:rsidRDefault="009E708B" w14:paraId="52E5622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CC1542" w:rsidR="003117CD" w:rsidP="00CC1542" w:rsidRDefault="003117CD" w14:paraId="6DE1F66D" w14:textId="77777777">
    <w:pPr>
      <w:pStyle w:val="Header"/>
      <w:spacing w:before="0" w:after="0"/>
      <w:rPr>
        <w:sz w:val="18"/>
        <w:szCs w:val="18"/>
      </w:rPr>
    </w:pPr>
    <w:r w:rsidRPr="0038457A">
      <w:rPr>
        <w:sz w:val="18"/>
        <w:szCs w:val="18"/>
      </w:rPr>
      <w:t xml:space="preserve">Public Water Supply </w:t>
    </w:r>
    <w:r>
      <w:rPr>
        <w:sz w:val="18"/>
        <w:szCs w:val="18"/>
      </w:rPr>
      <w:t xml:space="preserve">Identification (PWSID): </w:t>
    </w:r>
    <w:r>
      <w:rPr>
        <w:rFonts/>
        <w:sz w:val="18"/>
        <w:szCs w:val="18"/>
      </w:rPr>
      <w:t xml:space="preserve">1780004</w:t>
    </w:r>
    <w:r>
      <w:rPr>
        <w:sz w:val="18"/>
        <w:szCs w:val="18"/>
      </w:rPr>
      <w:tab/>
    </w:r>
    <w:r>
      <w:rPr>
        <w:sz w:val="18"/>
        <w:szCs w:val="18"/>
      </w:rPr>
      <w:t xml:space="preserve">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5274A4">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8D2B33" w:rsidR="003117CD" w:rsidP="008D2B33" w:rsidRDefault="003117CD" w14:paraId="5CD00739" w14:textId="77777777">
    <w:pPr>
      <w:pStyle w:val="Header"/>
      <w:spacing w:before="0" w:after="0"/>
      <w:rPr>
        <w:sz w:val="18"/>
        <w:szCs w:val="18"/>
      </w:rPr>
    </w:pPr>
    <w:r w:rsidRPr="0038457A">
      <w:rPr>
        <w:sz w:val="18"/>
        <w:szCs w:val="18"/>
      </w:rPr>
      <w:t xml:space="preserve">Public Water Supply </w:t>
    </w:r>
    <w:r>
      <w:rPr>
        <w:rFonts/>
        <w:sz w:val="18"/>
        <w:szCs w:val="18"/>
      </w:rPr>
      <w:t xml:space="preserve">Identification (PWSID): </w:t>
    </w:r>
    <w:r>
      <w:rPr>
        <w:rFonts/>
        <w:sz w:val="18"/>
        <w:szCs w:val="18"/>
      </w:rPr>
      <w:t xml:space="preserve">1780004</w:t>
    </w:r>
    <w:r>
      <w:rPr>
        <w:rFonts/>
        <w:sz w:val="18"/>
        <w:szCs w:val="18"/>
      </w:rPr>
      <w:t xml:space="preserve">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E708B" w:rsidP="00D36495" w:rsidRDefault="009E708B" w14:paraId="07547A01" wp14:textId="77777777">
      <w:r>
        <w:separator/>
      </w:r>
    </w:p>
  </w:footnote>
  <w:footnote w:type="continuationSeparator" w:id="0">
    <w:p xmlns:wp14="http://schemas.microsoft.com/office/word/2010/wordml" w:rsidR="009E708B" w:rsidP="00D36495" w:rsidRDefault="009E708B" w14:paraId="5043CB0F" wp14:textId="77777777">
      <w:r>
        <w:continuationSeparator/>
      </w:r>
    </w:p>
  </w:footnote>
</w:footnotes>
</file>

<file path=word/header1.xml><?xml version="1.0" encoding="utf-8"?>
<w:hdr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38457A" w:rsidR="003117CD" w:rsidP="0038457A" w:rsidRDefault="003117CD" w14:paraId="339340C2" w14:textId="77777777">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hint="default" w:ascii="Symbol" w:hAnsi="Symbol"/>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11C73518"/>
    <w:multiLevelType w:val="hybridMultilevel"/>
    <w:tmpl w:val="8BACE50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4205529"/>
    <w:multiLevelType w:val="hybridMultilevel"/>
    <w:tmpl w:val="9F8EA6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C017CCC"/>
    <w:multiLevelType w:val="hybridMultilevel"/>
    <w:tmpl w:val="D916AA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2E01A60"/>
    <w:multiLevelType w:val="hybridMultilevel"/>
    <w:tmpl w:val="156C36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4AA4096"/>
    <w:multiLevelType w:val="hybridMultilevel"/>
    <w:tmpl w:val="D9BA4E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91297"/>
    <w:multiLevelType w:val="hybridMultilevel"/>
    <w:tmpl w:val="9AA08F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F4C2790"/>
    <w:multiLevelType w:val="hybridMultilevel"/>
    <w:tmpl w:val="E8A6C14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hint="default" w:ascii="Calibri" w:hAnsi="Calibri"/>
        <w:color w:val="78BE21" w:themeColor="accent2"/>
      </w:rPr>
    </w:lvl>
    <w:lvl w:ilvl="1">
      <w:start w:val="1"/>
      <w:numFmt w:val="bullet"/>
      <w:lvlText w:val="▪"/>
      <w:lvlJc w:val="left"/>
      <w:pPr>
        <w:tabs>
          <w:tab w:val="num" w:pos="864"/>
        </w:tabs>
        <w:ind w:left="864" w:hanging="432"/>
      </w:pPr>
      <w:rPr>
        <w:rFonts w:hint="default" w:ascii="Calibri" w:hAnsi="Calibri"/>
        <w:color w:val="78BE21" w:themeColor="accent2"/>
      </w:rPr>
    </w:lvl>
    <w:lvl w:ilvl="2">
      <w:start w:val="1"/>
      <w:numFmt w:val="bullet"/>
      <w:lvlText w:val="▪"/>
      <w:lvlJc w:val="left"/>
      <w:pPr>
        <w:tabs>
          <w:tab w:val="num" w:pos="1296"/>
        </w:tabs>
        <w:ind w:left="1296" w:hanging="432"/>
      </w:pPr>
      <w:rPr>
        <w:rFonts w:hint="default" w:ascii="Calibri" w:hAnsi="Calibri"/>
        <w:color w:val="78BE21" w:themeColor="accent2"/>
      </w:rPr>
    </w:lvl>
    <w:lvl w:ilvl="3">
      <w:start w:val="1"/>
      <w:numFmt w:val="bullet"/>
      <w:lvlText w:val="▪"/>
      <w:lvlJc w:val="left"/>
      <w:pPr>
        <w:tabs>
          <w:tab w:val="num" w:pos="1728"/>
        </w:tabs>
        <w:ind w:left="1728" w:hanging="432"/>
      </w:pPr>
      <w:rPr>
        <w:rFonts w:hint="default" w:ascii="Calibri" w:hAnsi="Calibri"/>
        <w:color w:val="78BE21" w:themeColor="accent2"/>
      </w:rPr>
    </w:lvl>
    <w:lvl w:ilvl="4">
      <w:start w:val="1"/>
      <w:numFmt w:val="bullet"/>
      <w:lvlText w:val="o"/>
      <w:lvlJc w:val="left"/>
      <w:pPr>
        <w:tabs>
          <w:tab w:val="num" w:pos="2160"/>
        </w:tabs>
        <w:ind w:left="2160" w:hanging="432"/>
      </w:pPr>
      <w:rPr>
        <w:rFonts w:hint="default" w:ascii="Courier New" w:hAnsi="Courier New"/>
      </w:rPr>
    </w:lvl>
    <w:lvl w:ilvl="5">
      <w:start w:val="1"/>
      <w:numFmt w:val="bullet"/>
      <w:lvlText w:val=""/>
      <w:lvlJc w:val="left"/>
      <w:pPr>
        <w:tabs>
          <w:tab w:val="num" w:pos="2160"/>
        </w:tabs>
        <w:ind w:left="2592" w:hanging="432"/>
      </w:pPr>
      <w:rPr>
        <w:rFonts w:hint="default" w:ascii="Wingdings" w:hAnsi="Wingdings"/>
      </w:rPr>
    </w:lvl>
    <w:lvl w:ilvl="6">
      <w:start w:val="1"/>
      <w:numFmt w:val="bullet"/>
      <w:lvlText w:val=""/>
      <w:lvlJc w:val="left"/>
      <w:pPr>
        <w:tabs>
          <w:tab w:val="num" w:pos="2592"/>
        </w:tabs>
        <w:ind w:left="3024" w:hanging="432"/>
      </w:pPr>
      <w:rPr>
        <w:rFonts w:hint="default" w:ascii="Symbol" w:hAnsi="Symbol"/>
      </w:rPr>
    </w:lvl>
    <w:lvl w:ilvl="7">
      <w:start w:val="1"/>
      <w:numFmt w:val="bullet"/>
      <w:lvlText w:val="o"/>
      <w:lvlJc w:val="left"/>
      <w:pPr>
        <w:tabs>
          <w:tab w:val="num" w:pos="3456"/>
        </w:tabs>
        <w:ind w:left="3456" w:hanging="432"/>
      </w:pPr>
      <w:rPr>
        <w:rFonts w:hint="default" w:ascii="Courier New" w:hAnsi="Courier New" w:cs="Courier New"/>
      </w:rPr>
    </w:lvl>
    <w:lvl w:ilvl="8">
      <w:start w:val="1"/>
      <w:numFmt w:val="bullet"/>
      <w:lvlText w:val=""/>
      <w:lvlJc w:val="left"/>
      <w:pPr>
        <w:tabs>
          <w:tab w:val="num" w:pos="3888"/>
        </w:tabs>
        <w:ind w:left="3888" w:hanging="432"/>
      </w:pPr>
      <w:rPr>
        <w:rFonts w:hint="default" w:ascii="Wingdings" w:hAnsi="Wingdings"/>
      </w:rPr>
    </w:lvl>
  </w:abstractNum>
  <w:abstractNum w:abstractNumId="16" w15:restartNumberingAfterBreak="0">
    <w:nsid w:val="3A354B60"/>
    <w:multiLevelType w:val="hybridMultilevel"/>
    <w:tmpl w:val="D46E19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B129D0"/>
    <w:multiLevelType w:val="hybridMultilevel"/>
    <w:tmpl w:val="83B09BB4"/>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40011603"/>
    <w:multiLevelType w:val="hybridMultilevel"/>
    <w:tmpl w:val="4DB44D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3061184"/>
    <w:multiLevelType w:val="hybridMultilevel"/>
    <w:tmpl w:val="BF34A41A"/>
    <w:lvl w:ilvl="0" w:tplc="C2F4AC7C">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520132CC"/>
    <w:multiLevelType w:val="hybridMultilevel"/>
    <w:tmpl w:val="FDAC4C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5B543AB"/>
    <w:multiLevelType w:val="hybridMultilevel"/>
    <w:tmpl w:val="685268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6C21323"/>
    <w:multiLevelType w:val="hybridMultilevel"/>
    <w:tmpl w:val="AD46D270"/>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85A4BCF"/>
    <w:multiLevelType w:val="multilevel"/>
    <w:tmpl w:val="1BB080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5B0A6683"/>
    <w:multiLevelType w:val="hybridMultilevel"/>
    <w:tmpl w:val="F2EABBC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FD822F2"/>
    <w:multiLevelType w:val="hybridMultilevel"/>
    <w:tmpl w:val="AEC2D52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1391B9D"/>
    <w:multiLevelType w:val="hybridMultilevel"/>
    <w:tmpl w:val="2280D5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2465513"/>
    <w:multiLevelType w:val="hybridMultilevel"/>
    <w:tmpl w:val="1FF663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95F3772"/>
    <w:multiLevelType w:val="hybridMultilevel"/>
    <w:tmpl w:val="9DBA8786"/>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30" w15:restartNumberingAfterBreak="0">
    <w:nsid w:val="6ACD0818"/>
    <w:multiLevelType w:val="hybridMultilevel"/>
    <w:tmpl w:val="61D49B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2266A6B"/>
    <w:multiLevelType w:val="hybridMultilevel"/>
    <w:tmpl w:val="9A9842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3443B99"/>
    <w:multiLevelType w:val="hybridMultilevel"/>
    <w:tmpl w:val="4C0A8C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hint="default" w:ascii="Calibri" w:hAnsi="Calibri"/>
        <w:color w:val="003865" w:themeColor="accent1"/>
      </w:rPr>
    </w:lvl>
    <w:lvl w:ilvl="1">
      <w:start w:val="1"/>
      <w:numFmt w:val="bullet"/>
      <w:lvlText w:val="▪"/>
      <w:lvlJc w:val="left"/>
      <w:pPr>
        <w:tabs>
          <w:tab w:val="num" w:pos="864"/>
        </w:tabs>
        <w:ind w:left="864" w:hanging="432"/>
      </w:pPr>
      <w:rPr>
        <w:rFonts w:hint="default" w:ascii="Calibri" w:hAnsi="Calibri"/>
        <w:color w:val="003865" w:themeColor="accent1"/>
      </w:rPr>
    </w:lvl>
    <w:lvl w:ilvl="2">
      <w:start w:val="1"/>
      <w:numFmt w:val="bullet"/>
      <w:lvlText w:val="▪"/>
      <w:lvlJc w:val="left"/>
      <w:pPr>
        <w:tabs>
          <w:tab w:val="num" w:pos="1296"/>
        </w:tabs>
        <w:ind w:left="1296" w:hanging="432"/>
      </w:pPr>
      <w:rPr>
        <w:rFonts w:hint="default" w:ascii="Calibri" w:hAnsi="Calibri"/>
        <w:color w:val="003865" w:themeColor="accent1"/>
      </w:rPr>
    </w:lvl>
    <w:lvl w:ilvl="3">
      <w:start w:val="1"/>
      <w:numFmt w:val="bullet"/>
      <w:lvlText w:val="▪"/>
      <w:lvlJc w:val="left"/>
      <w:pPr>
        <w:tabs>
          <w:tab w:val="num" w:pos="1728"/>
        </w:tabs>
        <w:ind w:left="1728" w:hanging="432"/>
      </w:pPr>
      <w:rPr>
        <w:rFonts w:hint="default" w:ascii="Calibri" w:hAnsi="Calibri"/>
        <w:color w:val="003865" w:themeColor="accent1"/>
      </w:rPr>
    </w:lvl>
    <w:lvl w:ilvl="4">
      <w:start w:val="1"/>
      <w:numFmt w:val="bullet"/>
      <w:lvlText w:val="o"/>
      <w:lvlJc w:val="left"/>
      <w:pPr>
        <w:tabs>
          <w:tab w:val="num" w:pos="2160"/>
        </w:tabs>
        <w:ind w:left="2160" w:hanging="432"/>
      </w:pPr>
      <w:rPr>
        <w:rFonts w:hint="default" w:ascii="Courier New" w:hAnsi="Courier New"/>
      </w:rPr>
    </w:lvl>
    <w:lvl w:ilvl="5">
      <w:start w:val="1"/>
      <w:numFmt w:val="bullet"/>
      <w:lvlText w:val=""/>
      <w:lvlJc w:val="left"/>
      <w:pPr>
        <w:tabs>
          <w:tab w:val="num" w:pos="2160"/>
        </w:tabs>
        <w:ind w:left="2592" w:hanging="432"/>
      </w:pPr>
      <w:rPr>
        <w:rFonts w:hint="default" w:ascii="Wingdings" w:hAnsi="Wingdings"/>
      </w:rPr>
    </w:lvl>
    <w:lvl w:ilvl="6">
      <w:start w:val="1"/>
      <w:numFmt w:val="bullet"/>
      <w:lvlText w:val=""/>
      <w:lvlJc w:val="left"/>
      <w:pPr>
        <w:tabs>
          <w:tab w:val="num" w:pos="2592"/>
        </w:tabs>
        <w:ind w:left="3024" w:hanging="432"/>
      </w:pPr>
      <w:rPr>
        <w:rFonts w:hint="default" w:ascii="Symbol" w:hAnsi="Symbol"/>
      </w:rPr>
    </w:lvl>
    <w:lvl w:ilvl="7">
      <w:start w:val="1"/>
      <w:numFmt w:val="bullet"/>
      <w:lvlText w:val="o"/>
      <w:lvlJc w:val="left"/>
      <w:pPr>
        <w:tabs>
          <w:tab w:val="num" w:pos="3456"/>
        </w:tabs>
        <w:ind w:left="3456" w:hanging="432"/>
      </w:pPr>
      <w:rPr>
        <w:rFonts w:hint="default" w:ascii="Courier New" w:hAnsi="Courier New" w:cs="Courier New"/>
      </w:rPr>
    </w:lvl>
    <w:lvl w:ilvl="8">
      <w:start w:val="1"/>
      <w:numFmt w:val="bullet"/>
      <w:lvlText w:val=""/>
      <w:lvlJc w:val="left"/>
      <w:pPr>
        <w:tabs>
          <w:tab w:val="num" w:pos="3888"/>
        </w:tabs>
        <w:ind w:left="3888" w:hanging="432"/>
      </w:pPr>
      <w:rPr>
        <w:rFonts w:hint="default" w:ascii="Wingdings" w:hAnsi="Wingdings"/>
      </w:rPr>
    </w:lvl>
  </w:abstractNum>
  <w:num w:numId="1">
    <w:abstractNumId w:val="1"/>
  </w:num>
  <w:num w:numId="2">
    <w:abstractNumId w:val="0"/>
  </w:num>
  <w:num w:numId="3">
    <w:abstractNumId w:val="15"/>
  </w:num>
  <w:num w:numId="4">
    <w:abstractNumId w:val="33"/>
  </w:num>
  <w:num w:numId="5">
    <w:abstractNumId w:val="5"/>
  </w:num>
  <w:num w:numId="6">
    <w:abstractNumId w:val="3"/>
  </w:num>
  <w:num w:numId="7">
    <w:abstractNumId w:val="7"/>
  </w:num>
  <w:num w:numId="8">
    <w:abstractNumId w:val="24"/>
  </w:num>
  <w:num w:numId="9">
    <w:abstractNumId w:val="11"/>
  </w:num>
  <w:num w:numId="10">
    <w:abstractNumId w:val="21"/>
  </w:num>
  <w:num w:numId="11">
    <w:abstractNumId w:val="13"/>
  </w:num>
  <w:num w:numId="12">
    <w:abstractNumId w:val="16"/>
  </w:num>
  <w:num w:numId="13">
    <w:abstractNumId w:val="31"/>
  </w:num>
  <w:num w:numId="14">
    <w:abstractNumId w:val="9"/>
  </w:num>
  <w:num w:numId="15">
    <w:abstractNumId w:val="32"/>
  </w:num>
  <w:num w:numId="16">
    <w:abstractNumId w:val="10"/>
  </w:num>
  <w:num w:numId="17">
    <w:abstractNumId w:val="30"/>
  </w:num>
  <w:num w:numId="18">
    <w:abstractNumId w:val="28"/>
  </w:num>
  <w:num w:numId="19">
    <w:abstractNumId w:val="26"/>
  </w:num>
  <w:num w:numId="20">
    <w:abstractNumId w:val="8"/>
  </w:num>
  <w:num w:numId="21">
    <w:abstractNumId w:val="23"/>
  </w:num>
  <w:num w:numId="22">
    <w:abstractNumId w:val="18"/>
  </w:num>
  <w:num w:numId="23">
    <w:abstractNumId w:val="14"/>
  </w:num>
  <w:num w:numId="24">
    <w:abstractNumId w:val="4"/>
  </w:num>
  <w:num w:numId="25">
    <w:abstractNumId w:val="6"/>
  </w:num>
  <w:num w:numId="26">
    <w:abstractNumId w:val="29"/>
  </w:num>
  <w:num w:numId="27">
    <w:abstractNumId w:val="19"/>
  </w:num>
  <w:num w:numId="28">
    <w:abstractNumId w:val="22"/>
  </w:num>
  <w:num w:numId="29">
    <w:abstractNumId w:val="27"/>
  </w:num>
  <w:num w:numId="30">
    <w:abstractNumId w:val="17"/>
  </w:num>
  <w:num w:numId="31">
    <w:abstractNumId w:val="12"/>
  </w:num>
  <w:num w:numId="32">
    <w:abstractNumId w:val="25"/>
  </w:num>
  <w:num w:numId="33">
    <w:abstractNumId w:val="20"/>
  </w:num>
  <w:num w:numId="34">
    <w:abstractNumId w:val="2"/>
  </w:num>
  <w:numIdMacAtCleanup w:val="6"/>
</w:numbering>
</file>

<file path=word/people.xml><?xml version="1.0" encoding="utf-8"?>
<w15:people xmlns:w15="http://schemas.microsoft.com/office/word/2012/wordml" xmlns:mc="http://schemas.openxmlformats.org/markup-compatibility/2006" xmlns:cx="http://schemas.microsoft.com/office/drawing/2014/chartex" xmlns:cx1="http://schemas.microsoft.com/office/drawing/2015/9/8/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15:person w15:author="David Everson">
    <w15:presenceInfo w15:providerId="AD" w15:userId="S-1-5-21-1314793539-288207475-437156019-33694"/>
  </w15:person>
  <w15:person w15:author="Janice Stanger">
    <w15:presenceInfo w15:providerId="AD" w15:userId="S-1-5-21-1314793539-288207475-437156019-3685"/>
  </w15:person>
  <w15:person w15:author="Fue Chang">
    <w15:presenceInfo w15:providerId="AD" w15:userId="S-1-5-21-1314793539-288207475-437156019-31122"/>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7A"/>
    <w:rsid w:val="000009FC"/>
    <w:rsid w:val="00001775"/>
    <w:rsid w:val="000021B3"/>
    <w:rsid w:val="000050B3"/>
    <w:rsid w:val="0000588B"/>
    <w:rsid w:val="00006C0D"/>
    <w:rsid w:val="00006CDB"/>
    <w:rsid w:val="00006F4E"/>
    <w:rsid w:val="00007022"/>
    <w:rsid w:val="000074DC"/>
    <w:rsid w:val="000075C5"/>
    <w:rsid w:val="00007995"/>
    <w:rsid w:val="00010174"/>
    <w:rsid w:val="00010828"/>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7CB"/>
    <w:rsid w:val="000933AA"/>
    <w:rsid w:val="00093838"/>
    <w:rsid w:val="00093EC5"/>
    <w:rsid w:val="00093F5A"/>
    <w:rsid w:val="000944C9"/>
    <w:rsid w:val="00094BF1"/>
    <w:rsid w:val="00094E86"/>
    <w:rsid w:val="00095135"/>
    <w:rsid w:val="00095B63"/>
    <w:rsid w:val="000962C1"/>
    <w:rsid w:val="000966CC"/>
    <w:rsid w:val="00096F26"/>
    <w:rsid w:val="00097DA4"/>
    <w:rsid w:val="000A1B6D"/>
    <w:rsid w:val="000A21CE"/>
    <w:rsid w:val="000A2FB5"/>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92C"/>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1C88"/>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50D0"/>
    <w:rsid w:val="003B608A"/>
    <w:rsid w:val="003B64CE"/>
    <w:rsid w:val="003B6601"/>
    <w:rsid w:val="003C025C"/>
    <w:rsid w:val="003C088D"/>
    <w:rsid w:val="003C1820"/>
    <w:rsid w:val="003C2711"/>
    <w:rsid w:val="003C291F"/>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6CFB"/>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2E1"/>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A93"/>
    <w:rsid w:val="006D1235"/>
    <w:rsid w:val="006D12CD"/>
    <w:rsid w:val="006D248C"/>
    <w:rsid w:val="006D2D2A"/>
    <w:rsid w:val="006D351E"/>
    <w:rsid w:val="006D36BF"/>
    <w:rsid w:val="006D36EA"/>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455"/>
    <w:rsid w:val="00992BDE"/>
    <w:rsid w:val="009934B2"/>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AB7"/>
    <w:rsid w:val="00B405E5"/>
    <w:rsid w:val="00B41121"/>
    <w:rsid w:val="00B41234"/>
    <w:rsid w:val="00B41DA3"/>
    <w:rsid w:val="00B43277"/>
    <w:rsid w:val="00B4332B"/>
    <w:rsid w:val="00B44D3C"/>
    <w:rsid w:val="00B4589D"/>
    <w:rsid w:val="00B46C60"/>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3D2"/>
    <w:rsid w:val="00BD3455"/>
    <w:rsid w:val="00BD46B4"/>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46B3"/>
    <w:rsid w:val="00CA5A92"/>
    <w:rsid w:val="00CA618D"/>
    <w:rsid w:val="00CA6265"/>
    <w:rsid w:val="00CA653F"/>
    <w:rsid w:val="00CB06DA"/>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C3"/>
    <w:rsid w:val="00F92CDF"/>
    <w:rsid w:val="00F92EF7"/>
    <w:rsid w:val="00F9300D"/>
    <w:rsid w:val="00F931D2"/>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 w:val="048C6BB0"/>
    <w:rsid w:val="15396211"/>
    <w:rsid w:val="2133CA61"/>
    <w:rsid w:val="324A25F9"/>
    <w:rsid w:val="46F598C6"/>
    <w:rsid w:val="4ADC9107"/>
    <w:rsid w:val="4CE1C69F"/>
    <w:rsid w:val="74EEBCE4"/>
    <w:rsid w:val="7F75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3854D"/>
  <w15:docId w15:val="{A9841079-94FD-4282-9664-9AF78F4597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Theme="minorEastAsia"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uiPriority="4" w:semiHidden="1" w:unhideWhenUsed="1" w:qFormat="1"/>
    <w:lsdException w:name="heading 3" w:uiPriority="4" w:semiHidden="1" w:unhideWhenUsed="1" w:qFormat="1"/>
    <w:lsdException w:name="heading 4" w:uiPriority="4" w:semiHidden="1" w:unhideWhenUsed="1" w:qFormat="1"/>
    <w:lsdException w:name="heading 5" w:locked="1" w:uiPriority="1" w:semiHidden="1" w:unhideWhenUsed="1"/>
    <w:lsdException w:name="heading 6" w:locked="1" w:uiPriority="9" w:semiHidden="1" w:unhideWhenUsed="1"/>
    <w:lsdException w:name="heading 7" w:locked="1" w:uiPriority="9" w:semiHidden="1" w:unhideWhenUsed="1"/>
    <w:lsdException w:name="heading 8" w:locked="1" w:uiPriority="9" w:semiHidden="1" w:unhideWhenUsed="1"/>
    <w:lsdException w:name="heading 9" w:locked="1" w:uiPriority="9" w:semiHidden="1"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uiPriority="39" w:semiHidden="1"/>
    <w:lsdException w:name="toc 3" w:uiPriority="39" w:semiHidden="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uiPriority="4" w:semiHidden="1" w:unhideWhenUsed="1"/>
    <w:lsdException w:name="annotation text" w:locked="1" w:semiHidden="1" w:unhideWhenUsed="1"/>
    <w:lsdException w:name="header" w:uiPriority="4" w:semiHidden="1" w:unhideWhenUsed="1" w:qFormat="1"/>
    <w:lsdException w:name="footer" w:uiPriority="99" w:semiHidden="1" w:unhideWhenUsed="1"/>
    <w:lsdException w:name="index heading" w:locked="1" w:semiHidden="1"/>
    <w:lsdException w:name="caption" w:uiPriority="7" w:semiHidden="1" w:unhideWhenUsed="1" w:qFormat="1"/>
    <w:lsdException w:name="table of figures" w:locked="1" w:uiPriority="9" w:semiHidden="1"/>
    <w:lsdException w:name="envelope address" w:locked="1" w:uiPriority="9" w:semiHidden="1"/>
    <w:lsdException w:name="envelope return" w:locked="1" w:uiPriority="9" w:semiHidden="1"/>
    <w:lsdException w:name="footnote reference" w:uiPriority="4" w:semiHidden="1" w:unhideWhenUsed="1"/>
    <w:lsdException w:name="annotation reference" w:locked="1" w:semiHidden="1" w:unhideWhenUsed="1"/>
    <w:lsdException w:name="line number" w:locked="1" w:semiHidden="1" w:unhideWhenUsed="1"/>
    <w:lsdException w:name="page number" w:uiPriority="3" w:semiHidden="1" w:unhideWhenUsed="1"/>
    <w:lsdException w:name="endnote reference" w:uiPriority="4" w:semiHidden="1" w:unhideWhenUsed="1"/>
    <w:lsdException w:name="endnote text" w:uiPriority="4"/>
    <w:lsdException w:name="table of authorities" w:locked="1" w:uiPriority="9" w:semiHidden="1"/>
    <w:lsdException w:name="macro" w:locked="1" w:semiHidden="1"/>
    <w:lsdException w:name="toa heading" w:uiPriority="2" w:semiHidden="1"/>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uiPriority="2" w:semiHidden="1" w:qFormat="1"/>
    <w:lsdException w:name="List Bullet 3" w:uiPriority="2" w:semiHidden="1" w:qFormat="1"/>
    <w:lsdException w:name="List Bullet 4" w:locked="1"/>
    <w:lsdException w:name="List Bullet 5" w:locked="1" w:semiHidden="1"/>
    <w:lsdException w:name="List Number 2" w:uiPriority="2" w:semiHidden="1" w:qFormat="1"/>
    <w:lsdException w:name="List Number 3" w:uiPriority="2" w:semiHidden="1" w:qFormat="1"/>
    <w:lsdException w:name="List Number 4" w:locked="1"/>
    <w:lsdException w:name="List Number 5" w:locked="1" w:semiHidden="1" w:unhideWhenUsed="1"/>
    <w:lsdException w:name="Title" w:locked="1" w:uiPriority="10" w:semiHidden="1" w:qFormat="1"/>
    <w:lsdException w:name="Closing" w:locked="1" w:semiHidden="1"/>
    <w:lsdException w:name="Signature" w:locked="1" w:semiHidden="1"/>
    <w:lsdException w:name="Default Paragraph Font" w:uiPriority="1" w:semiHidden="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uiPriority="5" w:semiHidden="1"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uiPriority="99" w:semiHidden="1" w:unhideWhenUsed="1" w:qFormat="1"/>
    <w:lsdException w:name="FollowedHyperlink" w:uiPriority="4"/>
    <w:lsdException w:name="Strong" w:locked="1" w:uiPriority="22" w:semiHidden="1" w:qFormat="1"/>
    <w:lsdException w:name="Emphasis" w:qFormat="1"/>
    <w:lsdException w:name="Document Map" w:locked="1" w:semiHidden="1"/>
    <w:lsdException w:name="Plain Text" w:locked="1" w:uiPriority="99" w:semiHidden="1"/>
    <w:lsdException w:name="E-mail Signature" w:locked="1" w:semiHidden="1"/>
    <w:lsdException w:name="HTML Top of Form" w:semiHidden="1" w:unhideWhenUsed="1"/>
    <w:lsdException w:name="HTML Bottom of Form" w:semiHidden="1" w:unhideWhenUsed="1"/>
    <w:lsdException w:name="Normal (Web)" w:locked="1" w:uiPriority="99" w:semiHidden="1"/>
    <w:lsdException w:name="HTML Acronym" w:locked="1" w:uiPriority="99" w:semiHidden="1"/>
    <w:lsdException w:name="HTML Address" w:locked="1" w:uiPriority="99" w:semiHidden="1"/>
    <w:lsdException w:name="HTML Cite" w:locked="1" w:uiPriority="99" w:semiHidden="1"/>
    <w:lsdException w:name="HTML Code" w:locked="1" w:uiPriority="99" w:semiHidden="1"/>
    <w:lsdException w:name="HTML Definition" w:locked="1" w:uiPriority="99" w:semiHidden="1"/>
    <w:lsdException w:name="HTML Keyboard" w:locked="1" w:uiPriority="99" w:semiHidden="1"/>
    <w:lsdException w:name="HTML Preformatted" w:locked="1" w:uiPriority="99" w:semiHidden="1"/>
    <w:lsdException w:name="HTML Sample" w:locked="1" w:uiPriority="99" w:semiHidden="1"/>
    <w:lsdException w:name="HTML Typewriter" w:locked="1" w:uiPriority="99" w:semiHidden="1"/>
    <w:lsdException w:name="HTML Variable" w:locked="1" w:uiPriority="99" w:semiHidden="1"/>
    <w:lsdException w:name="Normal Table" w:semiHidden="1" w:unhideWhenUsed="1"/>
    <w:lsdException w:name="annotation subject" w:locked="1" w:semiHidden="1" w:unhideWhenUsed="1"/>
    <w:lsdException w:name="No List" w:uiPriority="99"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locked="1" w:uiPriority="34" w:qFormat="1"/>
    <w:lsdException w:name="Quote" w:uiPriority="6" w:qFormat="1"/>
    <w:lsdException w:name="Intense Quote"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semiHidden="1" w:unhideWhenUsed="1" w:qFormat="1"/>
    <w:lsdException w:name="Intense Emphasis" w:locked="1" w:uiPriority="8" w:semiHidden="1"/>
    <w:lsdException w:name="Subtle Reference" w:uiPriority="31" w:semiHidden="1"/>
    <w:lsdException w:name="Intense Reference" w:uiPriority="32" w:semiHidden="1"/>
    <w:lsdException w:name="Book Title" w:uiPriority="33" w:semiHidden="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hAnsi="Calibri Light" w:eastAsia="Times New Roman"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hAnsi="Calibri Light" w:eastAsiaTheme="majorEastAsia"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hAnsiTheme="minorHAnsi" w:eastAsiaTheme="majorEastAsia"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1 Title Char"/>
    <w:basedOn w:val="DefaultParagraphFont"/>
    <w:link w:val="Heading1"/>
    <w:uiPriority w:val="4"/>
    <w:rsid w:val="00902497"/>
    <w:rPr>
      <w:rFonts w:ascii="Calibri Light" w:hAnsi="Calibri Light" w:eastAsia="Times New Roman" w:cs="Times New Roman"/>
      <w:color w:val="000000" w:themeColor="text2"/>
      <w:spacing w:val="-20"/>
      <w:sz w:val="60"/>
      <w:szCs w:val="48"/>
    </w:rPr>
  </w:style>
  <w:style w:type="paragraph" w:styleId="BasicParagraph" w:customStyle="1">
    <w:name w:val="[Basic Paragraph]"/>
    <w:basedOn w:val="Normal"/>
    <w:link w:val="BasicParagraphChar"/>
    <w:semiHidden/>
    <w:locked/>
    <w:rsid w:val="00E12269"/>
  </w:style>
  <w:style w:type="character" w:styleId="Heading2Char" w:customStyle="1">
    <w:name w:val="Heading 2 Char"/>
    <w:aliases w:val="H2 Heading Char"/>
    <w:basedOn w:val="DefaultParagraphFont"/>
    <w:link w:val="Heading2"/>
    <w:uiPriority w:val="4"/>
    <w:rsid w:val="00FE72F8"/>
    <w:rPr>
      <w:rFonts w:ascii="Calibri Light" w:hAnsi="Calibri Light" w:eastAsiaTheme="majorEastAsia" w:cstheme="majorBidi"/>
      <w:spacing w:val="-10"/>
      <w:sz w:val="40"/>
      <w:szCs w:val="40"/>
    </w:rPr>
  </w:style>
  <w:style w:type="table" w:styleId="TableGrid">
    <w:name w:val="Table Grid"/>
    <w:basedOn w:val="TableNormal"/>
    <w:rsid w:val="00E1226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asicParagraphChar" w:customStyle="1">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styleId="HeaderChar" w:customStyle="1">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styleId="Source" w:customStyle="1">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styleId="Heading3Char" w:customStyle="1">
    <w:name w:val="Heading 3 Char"/>
    <w:aliases w:val="H3 Heading Char"/>
    <w:basedOn w:val="DefaultParagraphFont"/>
    <w:link w:val="Heading3"/>
    <w:uiPriority w:val="4"/>
    <w:rsid w:val="00FE72F8"/>
    <w:rPr>
      <w:rFonts w:asciiTheme="minorHAnsi" w:hAnsiTheme="minorHAnsi" w:eastAsiaTheme="majorEastAsia" w:cstheme="majorBidi"/>
      <w:b/>
      <w:color w:val="000000" w:themeColor="text2"/>
      <w:sz w:val="28"/>
      <w:szCs w:val="28"/>
    </w:rPr>
  </w:style>
  <w:style w:type="character" w:styleId="Heading4Char" w:customStyle="1">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styleId="Heading5Char" w:customStyle="1">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styleId="Heading6Char" w:customStyle="1">
    <w:name w:val="Heading 6 Char"/>
    <w:aliases w:val="H6 Heading centered Char"/>
    <w:basedOn w:val="DefaultParagraphFont"/>
    <w:link w:val="Heading6"/>
    <w:uiPriority w:val="9"/>
    <w:semiHidden/>
    <w:rsid w:val="00E12269"/>
    <w:rPr>
      <w:rFonts w:ascii="Calibri Light" w:hAnsi="Calibri Light"/>
      <w:sz w:val="28"/>
    </w:rPr>
  </w:style>
  <w:style w:type="character" w:styleId="Heading7Char" w:customStyle="1">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styleId="Heading8Char" w:customStyle="1">
    <w:name w:val="Heading 8 Char"/>
    <w:basedOn w:val="DefaultParagraphFont"/>
    <w:link w:val="Heading8"/>
    <w:uiPriority w:val="9"/>
    <w:semiHidden/>
    <w:rsid w:val="00E12269"/>
    <w:rPr>
      <w:b/>
      <w:sz w:val="24"/>
    </w:rPr>
  </w:style>
  <w:style w:type="character" w:styleId="Heading9Char" w:customStyle="1">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styleId="QuoteChar" w:customStyle="1">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styleId="Normal10" w:customStyle="1">
    <w:name w:val="Normal 10"/>
    <w:uiPriority w:val="1"/>
    <w:qFormat/>
    <w:rsid w:val="00C21A8E"/>
    <w:pPr>
      <w:spacing w:before="120" w:after="120"/>
    </w:pPr>
    <w:rPr>
      <w:rFonts w:cs="Calibri"/>
      <w:color w:val="000000"/>
      <w:sz w:val="20"/>
    </w:rPr>
  </w:style>
  <w:style w:type="paragraph" w:styleId="TitlePageTitle" w:customStyle="1">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styleId="TitlePagetextChar" w:customStyle="1">
    <w:name w:val="TitlePage text Char"/>
    <w:basedOn w:val="DefaultParagraphFont"/>
    <w:link w:val="TitlePagetext"/>
    <w:uiPriority w:val="6"/>
    <w:locked/>
    <w:rsid w:val="007C1C5F"/>
    <w:rPr>
      <w:sz w:val="20"/>
      <w:szCs w:val="20"/>
    </w:rPr>
  </w:style>
  <w:style w:type="paragraph" w:styleId="TitlePagetext" w:customStyle="1">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styleId="BalloonTextChar" w:customStyle="1">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34"/>
    <w:qFormat/>
    <w:locked/>
    <w:rsid w:val="00E12269"/>
  </w:style>
  <w:style w:type="character" w:styleId="FooterChar" w:customStyle="1">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styleId="Tabletext-calibri10" w:customStyle="1">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color="AFE56C" w:themeColor="accent2" w:themeTint="99" w:sz="4" w:space="0"/>
        <w:left w:val="single" w:color="AFE56C" w:themeColor="accent2" w:themeTint="99" w:sz="4" w:space="0"/>
        <w:bottom w:val="single" w:color="AFE56C" w:themeColor="accent2" w:themeTint="99" w:sz="4" w:space="0"/>
        <w:right w:val="single" w:color="AFE56C" w:themeColor="accent2" w:themeTint="99" w:sz="4" w:space="0"/>
        <w:insideH w:val="single" w:color="AFE56C" w:themeColor="accent2" w:themeTint="99" w:sz="4" w:space="0"/>
        <w:insideV w:val="single" w:color="AFE56C" w:themeColor="accent2" w:themeTint="99" w:sz="4" w:space="0"/>
      </w:tblBorders>
    </w:tblPr>
    <w:tblStylePr w:type="firstRow">
      <w:rPr>
        <w:b/>
        <w:bCs/>
        <w:color w:val="FFFFFF" w:themeColor="background1"/>
      </w:rPr>
      <w:tblPr/>
      <w:tcPr>
        <w:tcBorders>
          <w:top w:val="single" w:color="78BE21" w:themeColor="accent2" w:sz="4" w:space="0"/>
          <w:left w:val="single" w:color="78BE21" w:themeColor="accent2" w:sz="4" w:space="0"/>
          <w:bottom w:val="single" w:color="78BE21" w:themeColor="accent2" w:sz="4" w:space="0"/>
          <w:right w:val="single" w:color="78BE21" w:themeColor="accent2" w:sz="4" w:space="0"/>
          <w:insideH w:val="nil"/>
          <w:insideV w:val="nil"/>
        </w:tcBorders>
        <w:shd w:val="clear" w:color="auto" w:fill="78BE21" w:themeFill="accent2"/>
      </w:tcPr>
    </w:tblStylePr>
    <w:tblStylePr w:type="lastRow">
      <w:rPr>
        <w:b/>
        <w:bCs/>
      </w:rPr>
      <w:tblPr/>
      <w:tcPr>
        <w:tcBorders>
          <w:top w:val="double" w:color="78BE21" w:themeColor="accent2" w:sz="4" w:space="0"/>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styleId="MDHstyle-dull" w:customStyle="1">
    <w:name w:val="MDH_style-dull"/>
    <w:basedOn w:val="TableNormal"/>
    <w:uiPriority w:val="49"/>
    <w:rsid w:val="00DA20CB"/>
    <w:pPr>
      <w:spacing w:before="40" w:after="40"/>
      <w:jc w:val="center"/>
    </w:pPr>
    <w:rPr>
      <w:rFonts w:ascii="Calibri Light" w:hAnsi="Calibri Light"/>
    </w:rPr>
    <w:tblPr>
      <w:tblStyleRowBandSize w:val="1"/>
      <w:tblBorders>
        <w:top w:val="single" w:color="D9D9D9" w:sz="2" w:space="0"/>
        <w:left w:val="single" w:color="D9D9D9" w:sz="2" w:space="0"/>
        <w:bottom w:val="single" w:color="D9D9D9" w:sz="2" w:space="0"/>
        <w:right w:val="single" w:color="D9D9D9" w:sz="2" w:space="0"/>
        <w:insideH w:val="single" w:color="D9D9D9" w:sz="2" w:space="0"/>
        <w:insideV w:val="single" w:color="D9D9D9" w:sz="2" w:space="0"/>
      </w:tblBorders>
      <w:tblCellMar>
        <w:top w:w="43" w:type="dxa"/>
        <w:left w:w="43" w:type="dxa"/>
        <w:bottom w:w="43" w:type="dxa"/>
        <w:right w:w="43" w:type="dxa"/>
      </w:tblCellMar>
    </w:tblPr>
    <w:tcPr>
      <w:shd w:val="clear" w:color="auto" w:fill="FFFFFF"/>
      <w:vAlign w:val="center"/>
    </w:tcPr>
    <w:tblStylePr w:type="firstRow">
      <w:pPr>
        <w:wordWrap/>
        <w:spacing w:before="40" w:beforeLines="0" w:beforeAutospacing="0" w:after="40" w:afterLines="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40" w:beforeLines="0" w:beforeAutospacing="0" w:after="40" w:afterLines="0" w:afterAutospacing="0" w:line="240" w:lineRule="auto"/>
      </w:pPr>
      <w:rPr>
        <w:b/>
        <w:bCs/>
      </w:rPr>
      <w:tblPr/>
      <w:tcPr>
        <w:tcBorders>
          <w:top w:val="single" w:color="A6A6A6" w:sz="2" w:space="0"/>
          <w:bottom w:val="nil"/>
        </w:tcBorders>
        <w:shd w:val="clear" w:color="auto" w:fill="FFFFFF"/>
      </w:tcPr>
    </w:tblStylePr>
    <w:tblStylePr w:type="firstCol">
      <w:pPr>
        <w:wordWrap/>
        <w:spacing w:before="40" w:beforeLines="0" w:beforeAutospacing="0" w:after="40" w:afterLines="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styleId="Tabletext-sourcecodepro10" w:customStyle="1">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styleId="EndnoteTextChar" w:customStyle="1">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hAnsi="Calibri Light" w:eastAsiaTheme="majorEastAsia" w:cstheme="majorBidi"/>
      <w:caps/>
      <w:color w:val="000000" w:themeColor="text2"/>
      <w:spacing w:val="20"/>
      <w:sz w:val="28"/>
      <w:szCs w:val="48"/>
    </w:rPr>
  </w:style>
  <w:style w:type="character" w:styleId="SubtitleChar" w:customStyle="1">
    <w:name w:val="Subtitle Char"/>
    <w:basedOn w:val="DefaultParagraphFont"/>
    <w:link w:val="Subtitle"/>
    <w:uiPriority w:val="5"/>
    <w:rsid w:val="00810984"/>
    <w:rPr>
      <w:rFonts w:ascii="Calibri Light" w:hAnsi="Calibri Light" w:eastAsiaTheme="majorEastAsia" w:cstheme="majorBidi"/>
      <w:caps/>
      <w:color w:val="000000" w:themeColor="text2"/>
      <w:spacing w:val="20"/>
      <w:sz w:val="28"/>
      <w:szCs w:val="48"/>
    </w:rPr>
  </w:style>
  <w:style w:type="paragraph" w:styleId="TableFigureTitle" w:customStyle="1">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styleId="Make10IO" w:customStyle="1">
    <w:name w:val="Make 10IO"/>
    <w:uiPriority w:val="29"/>
    <w:qFormat/>
    <w:rsid w:val="003C291F"/>
    <w:rPr>
      <w:rFonts w:ascii="Source Code Pro" w:hAnsi="Source Code Pro"/>
      <w:szCs w:val="60"/>
    </w:rPr>
  </w:style>
  <w:style w:type="numbering" w:styleId="Listbullets" w:customStyle="1">
    <w:name w:val="List_bullets"/>
    <w:uiPriority w:val="99"/>
    <w:rsid w:val="00B90BA6"/>
    <w:pPr>
      <w:numPr>
        <w:numId w:val="3"/>
      </w:numPr>
    </w:pPr>
  </w:style>
  <w:style w:type="numbering" w:styleId="ListStyle123" w:customStyle="1">
    <w:name w:val="List Style 123"/>
    <w:uiPriority w:val="99"/>
    <w:rsid w:val="00A97D55"/>
    <w:pPr>
      <w:numPr>
        <w:numId w:val="5"/>
      </w:numPr>
    </w:pPr>
  </w:style>
  <w:style w:type="paragraph" w:styleId="IndexHeading1" w:customStyle="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styleId="Table2-brighter" w:customStyle="1">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styleId="MDHstyle" w:customStyle="1">
    <w:name w:val="MDH_style"/>
    <w:basedOn w:val="TableNormal"/>
    <w:uiPriority w:val="49"/>
    <w:rsid w:val="00095B63"/>
    <w:pPr>
      <w:spacing w:before="40" w:after="40"/>
      <w:jc w:val="center"/>
    </w:pPr>
    <w:rPr>
      <w:rFonts w:ascii="Calibri Light" w:hAnsi="Calibri Light"/>
    </w:rPr>
    <w:tblPr>
      <w:tblStyleRowBandSize w:val="1"/>
      <w:tblBorders>
        <w:top w:val="single" w:color="BFBFBF" w:themeColor="background1" w:themeShade="BF" w:sz="2" w:space="0"/>
        <w:left w:val="single" w:color="BFBFBF" w:themeColor="background1" w:themeShade="BF" w:sz="2" w:space="0"/>
        <w:bottom w:val="single" w:color="BFBFBF" w:themeColor="background1" w:themeShade="BF" w:sz="2" w:space="0"/>
        <w:right w:val="single" w:color="BFBFBF" w:themeColor="background1" w:themeShade="BF" w:sz="2" w:space="0"/>
        <w:insideH w:val="single" w:color="BFBFBF" w:themeColor="background1" w:themeShade="BF" w:sz="2" w:space="0"/>
        <w:insideV w:val="single" w:color="BFBFBF" w:themeColor="background1" w:themeShade="BF" w:sz="2" w:space="0"/>
      </w:tblBorders>
      <w:tblCellMar>
        <w:top w:w="43" w:type="dxa"/>
        <w:left w:w="43" w:type="dxa"/>
        <w:bottom w:w="43" w:type="dxa"/>
        <w:right w:w="43" w:type="dxa"/>
      </w:tblCellMar>
    </w:tblPr>
    <w:tcPr>
      <w:shd w:val="clear" w:color="auto" w:fill="FFFFFF"/>
      <w:vAlign w:val="center"/>
    </w:tcPr>
    <w:tblStylePr w:type="firstRow">
      <w:pPr>
        <w:wordWrap/>
        <w:spacing w:before="40" w:beforeLines="0" w:beforeAutospacing="0" w:after="40" w:afterLines="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40" w:beforeLines="0" w:beforeAutospacing="0" w:after="40" w:afterLines="0" w:afterAutospacing="0" w:line="240" w:lineRule="auto"/>
      </w:pPr>
      <w:rPr>
        <w:b/>
        <w:bCs/>
      </w:rPr>
      <w:tblPr/>
      <w:tcPr>
        <w:tcBorders>
          <w:top w:val="single" w:color="A6A6A6" w:sz="2" w:space="0"/>
          <w:bottom w:val="nil"/>
        </w:tcBorders>
        <w:shd w:val="clear" w:color="auto" w:fill="FFFFFF"/>
      </w:tcPr>
    </w:tblStylePr>
    <w:tblStylePr w:type="firstCol">
      <w:pPr>
        <w:wordWrap/>
        <w:spacing w:before="40" w:beforeLines="0" w:beforeAutospacing="0" w:after="40" w:afterLines="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styleId="TableText-calibri100" w:customStyle="1">
    <w:name w:val="TableText-calibri10"/>
    <w:uiPriority w:val="7"/>
    <w:qFormat/>
    <w:rsid w:val="00095B63"/>
    <w:pPr>
      <w:spacing w:before="40" w:after="40" w:line="200" w:lineRule="exact"/>
    </w:pPr>
    <w:rPr>
      <w:sz w:val="20"/>
    </w:rPr>
  </w:style>
  <w:style w:type="paragraph" w:styleId="ParagraphBackground" w:customStyle="1">
    <w:name w:val="Paragraph Background"/>
    <w:basedOn w:val="Normal"/>
    <w:uiPriority w:val="1"/>
    <w:qFormat/>
    <w:rsid w:val="00095B63"/>
    <w:pPr>
      <w:pBdr>
        <w:top w:val="single" w:color="D5ECFF" w:themeColor="text1" w:themeTint="1A" w:sz="4" w:space="5"/>
        <w:left w:val="single" w:color="D5ECFF" w:themeColor="text1" w:themeTint="1A" w:sz="4" w:space="5"/>
        <w:bottom w:val="single" w:color="D5ECFF" w:themeColor="text1" w:themeTint="1A" w:sz="4" w:space="8"/>
        <w:right w:val="single" w:color="D5ECFF" w:themeColor="text1" w:themeTint="1A" w:sz="4" w:space="8"/>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hAnsi="Arial" w:eastAsia="Times New Roman" w:cs="Arial"/>
      <w:b/>
      <w:bCs/>
      <w:sz w:val="22"/>
      <w:szCs w:val="24"/>
    </w:rPr>
  </w:style>
  <w:style w:type="character" w:styleId="BodyTextChar" w:customStyle="1">
    <w:name w:val="Body Text Char"/>
    <w:basedOn w:val="DefaultParagraphFont"/>
    <w:link w:val="BodyText"/>
    <w:rsid w:val="0038457A"/>
    <w:rPr>
      <w:rFonts w:ascii="Arial" w:hAnsi="Arial" w:eastAsia="Times New Roman"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hAnsiTheme="majorHAnsi" w:eastAsiaTheme="majorEastAsia" w:cstheme="majorBidi"/>
      <w:color w:val="000000" w:themeColor="text2" w:themeShade="BF"/>
      <w:spacing w:val="5"/>
      <w:kern w:val="28"/>
      <w:sz w:val="52"/>
      <w:szCs w:val="52"/>
    </w:rPr>
  </w:style>
  <w:style w:type="character" w:styleId="TitleChar" w:customStyle="1">
    <w:name w:val="Title Char"/>
    <w:basedOn w:val="DefaultParagraphFont"/>
    <w:link w:val="Title"/>
    <w:uiPriority w:val="10"/>
    <w:rsid w:val="0038457A"/>
    <w:rPr>
      <w:rFonts w:asciiTheme="majorHAnsi" w:hAnsiTheme="majorHAnsi" w:eastAsiaTheme="majorEastAsia"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hAnsiTheme="minorHAnsi" w:eastAsiaTheme="minorHAnsi"/>
      <w:sz w:val="20"/>
      <w:szCs w:val="20"/>
    </w:rPr>
  </w:style>
  <w:style w:type="character" w:styleId="CommentTextChar" w:customStyle="1">
    <w:name w:val="Comment Text Char"/>
    <w:basedOn w:val="DefaultParagraphFont"/>
    <w:link w:val="CommentText"/>
    <w:rsid w:val="00E11F64"/>
    <w:rPr>
      <w:rFonts w:asciiTheme="minorHAnsi" w:hAnsiTheme="minorHAnsi" w:eastAsiaTheme="minorHAnsi"/>
      <w:sz w:val="20"/>
      <w:szCs w:val="20"/>
    </w:rPr>
  </w:style>
  <w:style w:type="character" w:styleId="enumxml1" w:customStyle="1">
    <w:name w:val="enumxml1"/>
    <w:basedOn w:val="DefaultParagraphFont"/>
    <w:rsid w:val="00E11F64"/>
    <w:rPr>
      <w:b/>
      <w:bCs/>
    </w:rPr>
  </w:style>
  <w:style w:type="character" w:styleId="AddressBlockChar" w:customStyle="1">
    <w:name w:val="Address Block Char"/>
    <w:basedOn w:val="DefaultParagraphFont"/>
    <w:link w:val="AddressBlock"/>
    <w:uiPriority w:val="2"/>
    <w:locked/>
    <w:rsid w:val="00E11F64"/>
    <w:rPr>
      <w:sz w:val="20"/>
      <w:szCs w:val="20"/>
    </w:rPr>
  </w:style>
  <w:style w:type="paragraph" w:styleId="AddressBlock" w:customStyle="1">
    <w:name w:val="Address Block"/>
    <w:link w:val="AddressBlockChar"/>
    <w:uiPriority w:val="2"/>
    <w:qFormat/>
    <w:rsid w:val="00E11F64"/>
    <w:pPr>
      <w:spacing w:before="0" w:after="0"/>
    </w:pPr>
    <w:rPr>
      <w:sz w:val="20"/>
      <w:szCs w:val="20"/>
    </w:rPr>
  </w:style>
  <w:style w:type="paragraph" w:styleId="MAKEUCBOLD" w:customStyle="1">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hAnsi="Consolas" w:cs="Consolas" w:eastAsiaTheme="minorHAnsi"/>
      <w:sz w:val="21"/>
      <w:szCs w:val="21"/>
    </w:rPr>
  </w:style>
  <w:style w:type="character" w:styleId="PlainTextChar" w:customStyle="1">
    <w:name w:val="Plain Text Char"/>
    <w:basedOn w:val="DefaultParagraphFont"/>
    <w:link w:val="PlainText"/>
    <w:uiPriority w:val="99"/>
    <w:rsid w:val="00E11F64"/>
    <w:rPr>
      <w:rFonts w:ascii="Consolas" w:hAnsi="Consolas" w:cs="Consolas" w:eastAsiaTheme="minorHAnsi"/>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hAnsi="Calibri" w:eastAsiaTheme="minorEastAsia"/>
      <w:b/>
      <w:bCs/>
    </w:rPr>
  </w:style>
  <w:style w:type="character" w:styleId="CommentSubjectChar" w:customStyle="1">
    <w:name w:val="Comment Subject Char"/>
    <w:basedOn w:val="CommentTextChar"/>
    <w:link w:val="CommentSubject"/>
    <w:semiHidden/>
    <w:rsid w:val="00F00286"/>
    <w:rPr>
      <w:rFonts w:asciiTheme="minorHAnsi" w:hAnsiTheme="minorHAnsi" w:eastAsiaTheme="minorHAnsi"/>
      <w:b/>
      <w:bCs/>
      <w:sz w:val="20"/>
      <w:szCs w:val="20"/>
    </w:rPr>
  </w:style>
  <w:style w:type="character" w:styleId="hardreadability" w:customStyle="1">
    <w:name w:val="hardreadability"/>
    <w:basedOn w:val="DefaultParagraphFont"/>
    <w:rsid w:val="00E47DD4"/>
  </w:style>
  <w:style w:type="character" w:styleId="adverb" w:customStyle="1">
    <w:name w:val="adverb"/>
    <w:basedOn w:val="DefaultParagraphFont"/>
    <w:rsid w:val="00B17ABE"/>
  </w:style>
  <w:style w:type="character" w:styleId="passivevoice" w:customStyle="1">
    <w:name w:val="passivevoice"/>
    <w:basedOn w:val="DefaultParagraphFont"/>
    <w:rsid w:val="00B17ABE"/>
  </w:style>
  <w:style w:type="character" w:styleId="veryhardreadability" w:customStyle="1">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styleId="TableGrid1" w:customStyle="1">
    <w:name w:val="Table Grid1"/>
    <w:basedOn w:val="TableNormal"/>
    <w:next w:val="TableGrid"/>
    <w:rsid w:val="00E25A2C"/>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rsid w:val="000962C1"/>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
    <Relationship Target="media/image1.png" Type="http://schemas.openxmlformats.org/officeDocument/2006/relationships/image" Id="rId8"/>
    <Relationship Target="media/image5.png" Type="http://schemas.openxmlformats.org/officeDocument/2006/relationships/image" Id="rId13"/>
    <Relationship Target="media/image10.png" Type="http://schemas.openxmlformats.org/officeDocument/2006/relationships/image" Id="rId18"/>
    <Relationship TargetMode="External" Target="https://eldo.web.health.state.mn.us/public/accreditedlabs/labsearch.seam" Type="http://schemas.openxmlformats.org/officeDocument/2006/relationships/hyperlink" Id="rId26"/>
    <Relationship Target="footer1.xml" Type="http://schemas.openxmlformats.org/officeDocument/2006/relationships/footer" Id="rId39"/>
    <Relationship Target="styles.xml" Type="http://schemas.openxmlformats.org/officeDocument/2006/relationships/styles" Id="rId3"/>
    <Relationship TargetMode="External" Target="https://www.health.state.mn.us/communities/environment/water/factsheet/sampling.html" Type="http://schemas.openxmlformats.org/officeDocument/2006/relationships/hyperlink" Id="rId21"/>
    <Relationship TargetMode="External" Target="https://www.pca.state.mn.us/featured/10-smart-salting-tips-protect-minnesota-waters" Type="http://schemas.openxmlformats.org/officeDocument/2006/relationships/hyperlink" Id="rId34"/>
    <Relationship Target="people.xml" Type="http://schemas.microsoft.com/office/2011/relationships/people" Id="rId42"/>
    <Relationship Target="endnotes.xml" Type="http://schemas.openxmlformats.org/officeDocument/2006/relationships/endnotes" Id="rId7"/>
    <Relationship Target="media/image4.png" Type="http://schemas.openxmlformats.org/officeDocument/2006/relationships/image" Id="rId12"/>
    <Relationship Target="media/image9.png" Type="http://schemas.openxmlformats.org/officeDocument/2006/relationships/image" Id="rId17"/>
    <Relationship TargetMode="External" Target="http://www.pca.state.mn.us/featured/keep-hazardous-waste-out-garbage" Type="http://schemas.openxmlformats.org/officeDocument/2006/relationships/hyperlink" Id="rId33"/>
    <Relationship Target="header1.xml" Type="http://schemas.openxmlformats.org/officeDocument/2006/relationships/header" Id="rId38"/>
    <Relationship Target="numbering.xml" Type="http://schemas.openxmlformats.org/officeDocument/2006/relationships/numbering" Id="rId2"/>
    <Relationship Target="media/image8.png" Type="http://schemas.openxmlformats.org/officeDocument/2006/relationships/image" Id="rId16"/>
    <Relationship Target="media/image12.png" Type="http://schemas.openxmlformats.org/officeDocument/2006/relationships/image" Id="rId20"/>
    <Relationship TargetMode="External" Target="http://www.epa.gov/safewater/lead" Type="http://schemas.openxmlformats.org/officeDocument/2006/relationships/hyperlink" Id="rId29"/>
    <Relationship Target="fontTable.xml" Type="http://schemas.openxmlformats.org/officeDocument/2006/relationships/fontTable" Id="rId41"/>
    <Relationship Target="../customXml/item1.xml" Type="http://schemas.openxmlformats.org/officeDocument/2006/relationships/customXml" Id="rId1"/>
    <Relationship Target="footnotes.xml" Type="http://schemas.openxmlformats.org/officeDocument/2006/relationships/footnotes" Id="rId6"/>
    <Relationship Target="media/image3.png" Type="http://schemas.openxmlformats.org/officeDocument/2006/relationships/image" Id="rId11"/>
    <Relationship TargetMode="External" Target="http://www.pca.state.mn.us/living-green/managing-unwanted-medications" Type="http://schemas.openxmlformats.org/officeDocument/2006/relationships/hyperlink" Id="rId32"/>
    <Relationship TargetMode="External" Target="https://www.health.state.mn.us/communities/environment/water/factsheet/softening.html" Type="http://schemas.openxmlformats.org/officeDocument/2006/relationships/hyperlink" Id="rId37"/>
    <Relationship Target="footer2.xml" Type="http://schemas.openxmlformats.org/officeDocument/2006/relationships/footer" Id="rId40"/>
    <Relationship Target="webSettings.xml" Type="http://schemas.openxmlformats.org/officeDocument/2006/relationships/webSettings" Id="rId5"/>
    <Relationship Target="media/image7.png" Type="http://schemas.openxmlformats.org/officeDocument/2006/relationships/image" Id="rId15"/>
    <Relationship TargetMode="External" Target="https://www.health.state.mn.us/communities/environment/water/com/ucmr4.html" Type="http://schemas.openxmlformats.org/officeDocument/2006/relationships/hyperlink" Id="rId23"/>
    <Relationship TargetMode="External" Target="https://www.health.state.mn.us/communities/environment/water/contaminants/lead.html" Type="http://schemas.openxmlformats.org/officeDocument/2006/relationships/hyperlink" Id="rId28"/>
    <Relationship TargetMode="External" Target="https://www.health.state.mn.us/communities/environment/water/factsheet/beware.html" Type="http://schemas.openxmlformats.org/officeDocument/2006/relationships/hyperlink" Id="rId36"/>
    <Relationship Target="media/image2.png" Type="http://schemas.openxmlformats.org/officeDocument/2006/relationships/image" Id="rId10"/>
    <Relationship Target="media/image11.png" Type="http://schemas.openxmlformats.org/officeDocument/2006/relationships/image" Id="rId19"/>
    <Relationship TargetMode="External" Target="https://www.epa.gov/watersense" Type="http://schemas.openxmlformats.org/officeDocument/2006/relationships/hyperlink" Id="rId31"/>
    <Relationship Target="settings.xml" Type="http://schemas.openxmlformats.org/officeDocument/2006/relationships/settings" Id="rId4"/>
    <Relationship Target="comments.xml" Type="http://schemas.openxmlformats.org/officeDocument/2006/relationships/comments" Id="rId9"/>
    <Relationship Target="media/image6.png" Type="http://schemas.openxmlformats.org/officeDocument/2006/relationships/image" Id="rId14"/>
    <Relationship TargetMode="External" Target="https://www.health.state.mn.us/communities/environment/water/contaminants/index.html" Type="http://schemas.openxmlformats.org/officeDocument/2006/relationships/hyperlink" Id="rId22"/>
    <Relationship TargetMode="External" Target="https://www.health.state.mn.us/communities/environment/water/factsheet/poulead.html" Type="http://schemas.openxmlformats.org/officeDocument/2006/relationships/hyperlink" Id="rId27"/>
    <Relationship TargetMode="External" Target="https://www.health.state.mn.us/communities/environment/water/factsheet/hometreatment.html" Type="http://schemas.openxmlformats.org/officeDocument/2006/relationships/hyperlink" Id="rId35"/>
    <Relationship Target="theme/theme1.xml" Type="http://schemas.openxmlformats.org/officeDocument/2006/relationships/theme" Id="rId43"/>
    <Relationship TargetMode="External" Target="https://www.mprnews.org/story/2016/06/24/npr-find-lead-pipes-in-your-home" Type="http://schemas.openxmlformats.org/officeDocument/2006/relationships/hyperlink" Id="R71cba2cd60ec4b6d"/>
    <Relationship TargetMode="External" Target="https://www.health.state.mn.us/communities/environment/water/swp/swa" Type="http://schemas.openxmlformats.org/officeDocument/2006/relationships/hyperlink" Id="Ra45beeb0073d49c0"/>
    <Relationship TargetMode="External" Target="https://www.health.state.mn.us/communities/environment/lead/fs/common.html" Type="http://schemas.openxmlformats.org/officeDocument/2006/relationships/hyperlink" Id="Ra694784b1f974617"/>
</Relationships>

</file>

<file path=word/_rels/settings.xml.rels><?xml version="1.0" encoding="UTF-8" standalone="yes"?>
<Relationships xmlns="http://schemas.openxmlformats.org/package/2006/relationships">
    <Relationship TargetMode="External" Target="file:///C:\Users\arkina1\appdata\local\microsoft\office\MDH_Templates\MDH%20Report.dotx" Type="http://schemas.openxmlformats.org/officeDocument/2006/relationships/attachedTemplate" Id="rId1"/>
</Relationships>

</file>

<file path=word/theme/_rels/theme1.xml.rels><?xml version="1.0" encoding="UTF-8" standalone="yes"?>
<Relationships xmlns="http://schemas.openxmlformats.org/package/2006/relationships">
    <Relationship Target="../media/image13.jpeg" Type="http://schemas.openxmlformats.org/officeDocument/2006/relationships/image" Id="rId1"/>
</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32C9BDB-4014-4D8E-B713-5DD36FEBB7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MDH Report.dotx</ap:Template>
  <ap:Application>Microsoft Word for the web</ap:Application>
  <ap:DocSecurity>0</ap:DocSecurity>
  <ap:ScaleCrop>false</ap:ScaleCrop>
  <ap:Company>Minnesota Department of Health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MDH CCR Template</dc:title>
  <dc:subject>MDH CCR Template</dc:subject>
  <dc:creator>Stanger, Janice (MNIT)</dc:creator>
  <keywords/>
  <dc:description/>
  <lastModifiedBy>Stanger, Janice (MNIT)</lastModifiedBy>
  <revision>12</revision>
  <lastPrinted>2016-12-14T18:03:00.0000000Z</lastPrinted>
  <dcterms:created xsi:type="dcterms:W3CDTF">2020-02-21T17:43:00.0000000Z</dcterms:created>
  <dcterms:modified xsi:type="dcterms:W3CDTF">2022-03-09T19:10:25.6440046Z</dcterms:modified>
</coreProperties>
</file>