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62B0" w14:textId="77777777" w:rsidR="007B490C" w:rsidRDefault="007B490C" w:rsidP="007B490C">
      <w:pPr>
        <w:jc w:val="center"/>
        <w:rPr>
          <w:b/>
        </w:rPr>
      </w:pPr>
      <w:r w:rsidRPr="00DA5F4A">
        <w:rPr>
          <w:b/>
        </w:rPr>
        <w:t>THE RESURRECTION OF OUR LORD</w:t>
      </w:r>
    </w:p>
    <w:p w14:paraId="48660DD2" w14:textId="0E2CFF4B" w:rsidR="00596DEA" w:rsidRPr="00DA5F4A" w:rsidRDefault="00596DEA" w:rsidP="007B490C">
      <w:pPr>
        <w:jc w:val="center"/>
        <w:rPr>
          <w:b/>
        </w:rPr>
      </w:pPr>
      <w:r>
        <w:rPr>
          <w:b/>
        </w:rPr>
        <w:t>March 31, 2024</w:t>
      </w:r>
    </w:p>
    <w:p w14:paraId="6AF2F0FF" w14:textId="6F4A9717" w:rsidR="007B490C" w:rsidRPr="00596DEA" w:rsidRDefault="00596DEA" w:rsidP="00596DEA">
      <w:pPr>
        <w:tabs>
          <w:tab w:val="left" w:pos="3705"/>
        </w:tabs>
        <w:rPr>
          <w:b/>
          <w:sz w:val="16"/>
        </w:rPr>
      </w:pPr>
      <w:r>
        <w:rPr>
          <w:b/>
        </w:rPr>
        <w:tab/>
      </w:r>
    </w:p>
    <w:p w14:paraId="0514589B" w14:textId="77777777" w:rsidR="007B490C" w:rsidRPr="00DA5F4A" w:rsidRDefault="007B490C" w:rsidP="007B490C">
      <w:pPr>
        <w:widowControl w:val="0"/>
        <w:autoSpaceDE w:val="0"/>
        <w:autoSpaceDN w:val="0"/>
        <w:adjustRightInd w:val="0"/>
        <w:ind w:firstLine="720"/>
        <w:jc w:val="both"/>
        <w:rPr>
          <w:rFonts w:ascii="Times" w:eastAsia="MS Mincho" w:hAnsi="Times" w:cs="Lucida Grande"/>
          <w:color w:val="262626"/>
        </w:rPr>
      </w:pPr>
      <w:r w:rsidRPr="00DA5F4A">
        <w:rPr>
          <w:rFonts w:ascii="Times" w:eastAsia="MS Mincho" w:hAnsi="Times" w:cs="Lucida Grande"/>
          <w:color w:val="262626"/>
        </w:rPr>
        <w:t xml:space="preserve">Perhaps most curious in Mark's account is the "young man" at the tomb, dressed in a white robe, speaking to the women. The "young man" was part of the story of Jesus' arrest in Gethsemane, dressed then only in a </w:t>
      </w:r>
      <w:r w:rsidRPr="00DA5F4A">
        <w:rPr>
          <w:rFonts w:ascii="Times" w:eastAsia="MS Mincho" w:hAnsi="Times" w:cs="Lucida Grande"/>
          <w:i/>
          <w:color w:val="262626"/>
        </w:rPr>
        <w:t>sindon</w:t>
      </w:r>
      <w:r w:rsidRPr="00DA5F4A">
        <w:rPr>
          <w:rFonts w:ascii="Times" w:eastAsia="MS Mincho" w:hAnsi="Times" w:cs="Lucida Grande"/>
          <w:color w:val="262626"/>
        </w:rPr>
        <w:t xml:space="preserve">, Mark says, a strip of linen cloth used for wrapping corpses in preparation for burial. When someone tried to seize him, he fled away naked, leaving the garment behind. Now he appears at the tomb, dressed, a witness to Jesus' resurrection. </w:t>
      </w:r>
    </w:p>
    <w:p w14:paraId="7897F06C" w14:textId="77777777" w:rsidR="007B490C" w:rsidRPr="00DA5F4A" w:rsidRDefault="007B490C" w:rsidP="007B490C">
      <w:pPr>
        <w:widowControl w:val="0"/>
        <w:autoSpaceDE w:val="0"/>
        <w:autoSpaceDN w:val="0"/>
        <w:adjustRightInd w:val="0"/>
        <w:ind w:firstLine="720"/>
        <w:jc w:val="both"/>
        <w:rPr>
          <w:rFonts w:ascii="Times" w:eastAsia="MS Mincho" w:hAnsi="Times" w:cs="Lucida Grande"/>
          <w:color w:val="262626"/>
        </w:rPr>
      </w:pPr>
      <w:r w:rsidRPr="00DA5F4A">
        <w:rPr>
          <w:rFonts w:ascii="Times" w:eastAsia="MS Mincho" w:hAnsi="Times" w:cs="Lucida Grande"/>
          <w:color w:val="262626"/>
        </w:rPr>
        <w:t xml:space="preserve">Mark's earliest readers could scarcely have missed noticing how much he was like them, for most of them had been dressed in burial attire on a night before the day of Easter, and had appeared next morning dressed in a white garment, bearing witness to the resurrection of Jesus. In between they had been stripped of the old garment, baptized, crucified with Christ, born again, and raised to a new life. </w:t>
      </w:r>
    </w:p>
    <w:p w14:paraId="77EF4F53" w14:textId="77777777" w:rsidR="007B490C" w:rsidRPr="00DA5F4A" w:rsidRDefault="007B490C" w:rsidP="007B490C">
      <w:pPr>
        <w:widowControl w:val="0"/>
        <w:autoSpaceDE w:val="0"/>
        <w:autoSpaceDN w:val="0"/>
        <w:adjustRightInd w:val="0"/>
        <w:ind w:firstLine="720"/>
        <w:jc w:val="both"/>
        <w:rPr>
          <w:rFonts w:ascii="Times" w:eastAsia="MS Mincho" w:hAnsi="Times" w:cs="Lucida Grande"/>
          <w:color w:val="262626"/>
        </w:rPr>
      </w:pPr>
      <w:r w:rsidRPr="00DA5F4A">
        <w:rPr>
          <w:rFonts w:ascii="Times" w:eastAsia="MS Mincho" w:hAnsi="Times" w:cs="Lucida Grande"/>
          <w:color w:val="262626"/>
        </w:rPr>
        <w:t>What got buried forever on that morning was themselves, their old selves. They were on their way to where they would be the body of Christ in the world. Their beloved Jesus would clothe himself in them, and say to those who came to dispose of the corpses, "She is not here, she is risen."</w:t>
      </w:r>
    </w:p>
    <w:p w14:paraId="32C3192A" w14:textId="77777777" w:rsidR="007B490C" w:rsidRPr="00596DEA" w:rsidRDefault="007B490C" w:rsidP="007B490C">
      <w:pPr>
        <w:jc w:val="both"/>
        <w:rPr>
          <w:rFonts w:ascii="Times" w:eastAsia="MS Mincho" w:hAnsi="Times" w:cs="Lucida Grande"/>
          <w:color w:val="262626"/>
          <w:sz w:val="2"/>
        </w:rPr>
      </w:pPr>
    </w:p>
    <w:p w14:paraId="01A93D66" w14:textId="77777777" w:rsidR="007B490C" w:rsidRPr="00DA5F4A" w:rsidRDefault="007B490C" w:rsidP="007B490C">
      <w:pPr>
        <w:jc w:val="both"/>
        <w:rPr>
          <w:rFonts w:ascii="Times" w:eastAsia="MS Mincho" w:hAnsi="Times" w:cs="Lucida Grande"/>
          <w:b/>
          <w:color w:val="262626"/>
        </w:rPr>
      </w:pPr>
      <w:r w:rsidRPr="00DA5F4A">
        <w:rPr>
          <w:rFonts w:ascii="Times" w:eastAsia="MS Mincho" w:hAnsi="Times" w:cs="Lucida Grande"/>
          <w:b/>
          <w:color w:val="262626"/>
        </w:rPr>
        <w:t>Frederick A. Niedner, Jr.</w:t>
      </w:r>
    </w:p>
    <w:p w14:paraId="54A51D10" w14:textId="77777777" w:rsidR="007B490C" w:rsidRPr="00DA5F4A" w:rsidRDefault="007B490C" w:rsidP="007B490C">
      <w:pPr>
        <w:jc w:val="both"/>
        <w:rPr>
          <w:rFonts w:ascii="Times" w:eastAsia="MS Mincho" w:hAnsi="Times" w:cs="Lucida Grande"/>
          <w:b/>
          <w:color w:val="262626"/>
        </w:rPr>
      </w:pPr>
    </w:p>
    <w:p w14:paraId="5D58D2B1" w14:textId="77777777" w:rsidR="007B490C" w:rsidRPr="00DA5F4A" w:rsidRDefault="007B490C" w:rsidP="007B490C">
      <w:pPr>
        <w:shd w:val="clear" w:color="auto" w:fill="FFFFFF"/>
        <w:spacing w:after="100" w:afterAutospacing="1"/>
        <w:jc w:val="both"/>
        <w:rPr>
          <w:color w:val="555555"/>
        </w:rPr>
      </w:pPr>
      <w:r w:rsidRPr="00DA5F4A">
        <w:rPr>
          <w:color w:val="555555"/>
        </w:rPr>
        <w:t>In Mark, the resurrected Jesus is not described as being “with you”; instead he is “going ahead of you.” If that is true, then death is stripped of its power. There is nothing Jesus’ followers will endure, no place they can go, that Jesus isn’t already there…</w:t>
      </w:r>
    </w:p>
    <w:p w14:paraId="3397BA7A" w14:textId="77777777" w:rsidR="007B490C" w:rsidRPr="00DA5F4A" w:rsidRDefault="007B490C" w:rsidP="007B490C">
      <w:pPr>
        <w:shd w:val="clear" w:color="auto" w:fill="FFFFFF"/>
        <w:spacing w:after="100" w:afterAutospacing="1"/>
        <w:jc w:val="both"/>
        <w:rPr>
          <w:color w:val="555555"/>
        </w:rPr>
      </w:pPr>
      <w:r w:rsidRPr="00DA5F4A">
        <w:rPr>
          <w:color w:val="555555"/>
        </w:rPr>
        <w:t>…Thus, from the beginning, the proper place for a disciple of Jesus is behind (or after) him, recalling that Jesus is ahead of them—even when they are unable to see him. If Jesus “goes ahead of us in death, can there be any doubt that he will be there ahead of us wherever life might take us?</w:t>
      </w:r>
      <w:r w:rsidRPr="00DA5F4A">
        <w:rPr>
          <w:i/>
          <w:iCs/>
          <w:color w:val="555555"/>
        </w:rPr>
        <w:t> </w:t>
      </w:r>
      <w:r w:rsidRPr="00DA5F4A">
        <w:rPr>
          <w:color w:val="555555"/>
        </w:rPr>
        <w:t xml:space="preserve"> Jesus is absent, but he has not abandoned his followers—he is “ahead of them” and ahead of us.</w:t>
      </w:r>
    </w:p>
    <w:p w14:paraId="5ED99C8E" w14:textId="77777777" w:rsidR="007B490C" w:rsidRDefault="007B490C" w:rsidP="00596DEA">
      <w:pPr>
        <w:shd w:val="clear" w:color="auto" w:fill="FFFFFF"/>
        <w:jc w:val="both"/>
        <w:rPr>
          <w:color w:val="555555"/>
        </w:rPr>
      </w:pPr>
      <w:r w:rsidRPr="00DA5F4A">
        <w:rPr>
          <w:color w:val="555555"/>
        </w:rPr>
        <w:t>Among those with shattered lives who long to be made whole, the followers of Jesus will see him, just as they did in Galilee. They (and we) might at any second run into him as the reign of God comes into its fullness.</w:t>
      </w:r>
    </w:p>
    <w:p w14:paraId="47EC6602" w14:textId="77777777" w:rsidR="00596DEA" w:rsidRPr="00596DEA" w:rsidRDefault="00596DEA" w:rsidP="00596DEA">
      <w:pPr>
        <w:shd w:val="clear" w:color="auto" w:fill="FFFFFF"/>
        <w:jc w:val="both"/>
        <w:rPr>
          <w:color w:val="555555"/>
          <w:sz w:val="2"/>
        </w:rPr>
      </w:pPr>
    </w:p>
    <w:p w14:paraId="5D57E34D" w14:textId="77777777" w:rsidR="007B490C" w:rsidRPr="00DA5F4A" w:rsidRDefault="007B490C" w:rsidP="00596DEA">
      <w:pPr>
        <w:shd w:val="clear" w:color="auto" w:fill="FFFFFF"/>
        <w:jc w:val="both"/>
        <w:rPr>
          <w:b/>
          <w:bCs/>
          <w:color w:val="555555"/>
        </w:rPr>
      </w:pPr>
      <w:r w:rsidRPr="00DA5F4A">
        <w:rPr>
          <w:b/>
          <w:bCs/>
          <w:color w:val="555555"/>
        </w:rPr>
        <w:t>Audrey West</w:t>
      </w:r>
    </w:p>
    <w:p w14:paraId="0FB7FA82" w14:textId="4B707236" w:rsidR="007B490C" w:rsidRPr="00DA5F4A" w:rsidRDefault="00596DEA" w:rsidP="007B490C">
      <w:pPr>
        <w:jc w:val="center"/>
        <w:rPr>
          <w:b/>
          <w:bCs/>
          <w:i/>
          <w:iCs/>
        </w:rPr>
      </w:pPr>
      <w:r w:rsidRPr="00596DEA">
        <w:rPr>
          <w:b/>
          <w:iCs/>
        </w:rPr>
        <w:sym w:font="Wingdings" w:char="F058"/>
      </w:r>
      <w:r w:rsidR="007B490C" w:rsidRPr="00DA5F4A">
        <w:rPr>
          <w:i/>
          <w:iCs/>
        </w:rPr>
        <w:t xml:space="preserve"> </w:t>
      </w:r>
      <w:r w:rsidR="007B490C" w:rsidRPr="00DA5F4A">
        <w:rPr>
          <w:b/>
          <w:bCs/>
          <w:i/>
          <w:iCs/>
        </w:rPr>
        <w:t xml:space="preserve">In the Name of Jesus </w:t>
      </w:r>
      <w:r w:rsidRPr="00596DEA">
        <w:rPr>
          <w:b/>
          <w:bCs/>
          <w:iCs/>
        </w:rPr>
        <w:sym w:font="Wingdings" w:char="F058"/>
      </w:r>
    </w:p>
    <w:p w14:paraId="20121888" w14:textId="77777777" w:rsidR="007B490C" w:rsidRPr="00DA5F4A" w:rsidRDefault="007B490C" w:rsidP="007B490C">
      <w:pPr>
        <w:jc w:val="center"/>
        <w:rPr>
          <w:b/>
          <w:bCs/>
          <w:i/>
          <w:iCs/>
        </w:rPr>
      </w:pPr>
    </w:p>
    <w:p w14:paraId="7143E1EF" w14:textId="4B126235" w:rsidR="007B490C" w:rsidRPr="00596DEA" w:rsidRDefault="00596DEA" w:rsidP="007B490C">
      <w:pPr>
        <w:jc w:val="center"/>
        <w:rPr>
          <w:b/>
          <w:bCs/>
          <w:iCs/>
          <w:sz w:val="28"/>
        </w:rPr>
      </w:pPr>
      <w:r w:rsidRPr="00596DEA">
        <w:rPr>
          <w:b/>
          <w:bCs/>
          <w:iCs/>
          <w:sz w:val="28"/>
        </w:rPr>
        <w:sym w:font="Wingdings" w:char="F058"/>
      </w:r>
      <w:r w:rsidR="007B490C" w:rsidRPr="00596DEA">
        <w:rPr>
          <w:b/>
          <w:bCs/>
          <w:iCs/>
          <w:sz w:val="28"/>
        </w:rPr>
        <w:t xml:space="preserve"> GATHERING</w:t>
      </w:r>
      <w:r w:rsidRPr="00596DEA">
        <w:rPr>
          <w:b/>
          <w:bCs/>
          <w:iCs/>
          <w:sz w:val="28"/>
        </w:rPr>
        <w:t xml:space="preserve"> </w:t>
      </w:r>
      <w:r w:rsidRPr="00596DEA">
        <w:rPr>
          <w:b/>
          <w:bCs/>
          <w:iCs/>
          <w:sz w:val="28"/>
        </w:rPr>
        <w:sym w:font="Wingdings" w:char="F058"/>
      </w:r>
    </w:p>
    <w:p w14:paraId="543F876F" w14:textId="77777777" w:rsidR="007B490C" w:rsidRPr="00DA5F4A" w:rsidRDefault="007B490C" w:rsidP="007B490C">
      <w:pPr>
        <w:jc w:val="both"/>
        <w:rPr>
          <w:b/>
          <w:bCs/>
          <w:iCs/>
        </w:rPr>
      </w:pPr>
      <w:r w:rsidRPr="00DA5F4A">
        <w:rPr>
          <w:b/>
          <w:bCs/>
          <w:iCs/>
        </w:rPr>
        <w:t>INTRODUCTION</w:t>
      </w:r>
    </w:p>
    <w:p w14:paraId="243B7FAC" w14:textId="77777777" w:rsidR="007B490C" w:rsidRPr="00596DEA" w:rsidRDefault="007B490C" w:rsidP="007B490C">
      <w:pPr>
        <w:jc w:val="both"/>
        <w:rPr>
          <w:b/>
          <w:bCs/>
          <w:iCs/>
          <w:sz w:val="10"/>
        </w:rPr>
      </w:pPr>
    </w:p>
    <w:p w14:paraId="199DB4DD" w14:textId="77777777" w:rsidR="007B490C" w:rsidRPr="00DA5F4A" w:rsidRDefault="007B490C" w:rsidP="007B490C">
      <w:pPr>
        <w:jc w:val="both"/>
        <w:rPr>
          <w:rFonts w:ascii="Times" w:eastAsia="MS Mincho" w:hAnsi="Times" w:cs="Times"/>
          <w:i/>
          <w:iCs/>
        </w:rPr>
      </w:pPr>
      <w:r w:rsidRPr="00DA5F4A">
        <w:rPr>
          <w:rFonts w:ascii="Times" w:eastAsia="MS Mincho" w:hAnsi="Times" w:cs="Times"/>
          <w:i/>
          <w:iCs/>
        </w:rPr>
        <w:t xml:space="preserve">Our liturgy begins with the liturgy of light and the blessing of the Paschal Candle, which symbolizes Christ’s breaking of the darkness of sin and death to bring us all the Easter victory. The Paschal Candle will shine as our symbol of the resurrection throughout the Easter season, at all baptisms and at all funerals. After the blessing, the day is proclaimed with the ancient Easter shout, joyous songs and, festive musical offerings and the word of God that proclaims the victory of Christ for us all as He meets us in bread and wine. </w:t>
      </w:r>
      <w:r w:rsidRPr="00DA5F4A">
        <w:rPr>
          <w:rFonts w:ascii="Times" w:eastAsia="MS Mincho" w:hAnsi="Times" w:cs="Times"/>
          <w:i/>
          <w:iCs/>
        </w:rPr>
        <w:tab/>
      </w:r>
    </w:p>
    <w:p w14:paraId="523051C9" w14:textId="77777777" w:rsidR="007B490C" w:rsidRPr="00DA5F4A" w:rsidRDefault="007B490C" w:rsidP="007B490C">
      <w:pPr>
        <w:jc w:val="both"/>
        <w:rPr>
          <w:rFonts w:ascii="Times" w:eastAsia="MS Mincho" w:hAnsi="Times" w:cs="Times"/>
          <w:i/>
          <w:iCs/>
        </w:rPr>
      </w:pPr>
    </w:p>
    <w:p w14:paraId="1B4E74AE" w14:textId="77777777" w:rsidR="00596DEA" w:rsidRDefault="00596DEA" w:rsidP="007B490C">
      <w:pPr>
        <w:shd w:val="clear" w:color="auto" w:fill="FFFFFF"/>
        <w:jc w:val="both"/>
        <w:rPr>
          <w:b/>
          <w:bCs/>
          <w:color w:val="3F3F3F"/>
        </w:rPr>
      </w:pPr>
    </w:p>
    <w:p w14:paraId="22BE5B25" w14:textId="77777777" w:rsidR="007B490C" w:rsidRDefault="007B490C" w:rsidP="007B490C">
      <w:pPr>
        <w:shd w:val="clear" w:color="auto" w:fill="FFFFFF"/>
        <w:jc w:val="both"/>
        <w:rPr>
          <w:b/>
          <w:bCs/>
          <w:color w:val="3F3F3F"/>
        </w:rPr>
      </w:pPr>
      <w:r w:rsidRPr="00DA5F4A">
        <w:rPr>
          <w:b/>
          <w:bCs/>
          <w:color w:val="3F3F3F"/>
        </w:rPr>
        <w:lastRenderedPageBreak/>
        <w:t>John Donne, poet, died 1631</w:t>
      </w:r>
    </w:p>
    <w:p w14:paraId="2BDF007E" w14:textId="77777777" w:rsidR="00596DEA" w:rsidRPr="00596DEA" w:rsidRDefault="00596DEA" w:rsidP="007B490C">
      <w:pPr>
        <w:shd w:val="clear" w:color="auto" w:fill="FFFFFF"/>
        <w:jc w:val="both"/>
        <w:rPr>
          <w:b/>
          <w:bCs/>
          <w:color w:val="3F3F3F"/>
          <w:sz w:val="4"/>
        </w:rPr>
      </w:pPr>
    </w:p>
    <w:p w14:paraId="302C4C0D" w14:textId="755D9BCF" w:rsidR="007B490C" w:rsidRDefault="007B490C" w:rsidP="00191152">
      <w:pPr>
        <w:shd w:val="clear" w:color="auto" w:fill="FFFFFF"/>
        <w:jc w:val="both"/>
        <w:rPr>
          <w:i/>
          <w:iCs/>
          <w:color w:val="3F3F3F"/>
        </w:rPr>
      </w:pPr>
      <w:r w:rsidRPr="00DA5F4A">
        <w:rPr>
          <w:i/>
          <w:iCs/>
          <w:color w:val="3F3F3F"/>
        </w:rPr>
        <w:t>After finishing his education at Oxford University, Donne seemed headed for a career in the English public service. But a series of circumstances led him into the ordained ministry. He is well known as a writer of both secular and sacred poetry.</w:t>
      </w:r>
    </w:p>
    <w:p w14:paraId="2522ADFA" w14:textId="77777777" w:rsidR="00596DEA" w:rsidRPr="00596DEA" w:rsidRDefault="00596DEA" w:rsidP="00191152">
      <w:pPr>
        <w:shd w:val="clear" w:color="auto" w:fill="FFFFFF"/>
        <w:jc w:val="both"/>
        <w:rPr>
          <w:i/>
          <w:iCs/>
          <w:color w:val="3F3F3F"/>
          <w:sz w:val="16"/>
        </w:rPr>
      </w:pPr>
    </w:p>
    <w:p w14:paraId="71E6E1B9" w14:textId="77777777" w:rsidR="00191152" w:rsidRPr="00DA5F4A" w:rsidRDefault="007B490C" w:rsidP="007B490C">
      <w:pPr>
        <w:jc w:val="both"/>
        <w:rPr>
          <w:rFonts w:ascii="Times" w:eastAsia="MS Mincho" w:hAnsi="Times" w:cs="Times"/>
          <w:b/>
          <w:bCs/>
        </w:rPr>
      </w:pPr>
      <w:r w:rsidRPr="00DA5F4A">
        <w:rPr>
          <w:rFonts w:ascii="Times" w:eastAsia="MS Mincho" w:hAnsi="Times" w:cs="Times"/>
          <w:b/>
          <w:bCs/>
        </w:rPr>
        <w:t>PRE-SERVICE MUSIC</w:t>
      </w:r>
      <w:r w:rsidRPr="00DA5F4A">
        <w:rPr>
          <w:rFonts w:ascii="Times" w:eastAsia="MS Mincho" w:hAnsi="Times" w:cs="Times"/>
          <w:b/>
          <w:bCs/>
        </w:rPr>
        <w:tab/>
      </w:r>
    </w:p>
    <w:p w14:paraId="42CA8E09" w14:textId="77777777" w:rsidR="00191152" w:rsidRPr="00596DEA" w:rsidRDefault="00191152" w:rsidP="007B490C">
      <w:pPr>
        <w:jc w:val="both"/>
        <w:rPr>
          <w:rFonts w:ascii="Times" w:eastAsia="MS Mincho" w:hAnsi="Times" w:cs="Times"/>
          <w:b/>
          <w:bCs/>
          <w:sz w:val="16"/>
        </w:rPr>
      </w:pPr>
    </w:p>
    <w:p w14:paraId="75F64802" w14:textId="512B9108" w:rsidR="00191152" w:rsidRPr="00DA5F4A" w:rsidRDefault="00191152" w:rsidP="007B490C">
      <w:pPr>
        <w:jc w:val="both"/>
        <w:rPr>
          <w:rFonts w:ascii="Times" w:eastAsia="MS Mincho" w:hAnsi="Times" w:cs="Times"/>
          <w:i/>
          <w:iCs/>
        </w:rPr>
      </w:pPr>
      <w:r w:rsidRPr="00596DEA">
        <w:rPr>
          <w:rFonts w:ascii="Times" w:eastAsia="MS Mincho" w:hAnsi="Times" w:cs="Times"/>
          <w:b/>
        </w:rPr>
        <w:t>Handbell Choir</w:t>
      </w:r>
      <w:r w:rsidR="00103DF9" w:rsidRPr="00DA5F4A">
        <w:rPr>
          <w:rFonts w:ascii="Times" w:eastAsia="MS Mincho" w:hAnsi="Times" w:cs="Times"/>
        </w:rPr>
        <w:tab/>
      </w:r>
      <w:r w:rsidR="00103DF9" w:rsidRPr="00DA5F4A">
        <w:rPr>
          <w:rFonts w:ascii="Times" w:eastAsia="MS Mincho" w:hAnsi="Times" w:cs="Times"/>
        </w:rPr>
        <w:tab/>
      </w:r>
      <w:r w:rsidR="00103DF9" w:rsidRPr="00DA5F4A">
        <w:rPr>
          <w:rFonts w:ascii="Times" w:eastAsia="MS Mincho" w:hAnsi="Times" w:cs="Times"/>
        </w:rPr>
        <w:tab/>
      </w:r>
      <w:r w:rsidR="00103DF9" w:rsidRPr="00DA5F4A">
        <w:rPr>
          <w:rFonts w:ascii="Times" w:eastAsia="MS Mincho" w:hAnsi="Times" w:cs="Times"/>
        </w:rPr>
        <w:tab/>
      </w:r>
      <w:r w:rsidR="00596DEA">
        <w:rPr>
          <w:rFonts w:ascii="Times" w:eastAsia="MS Mincho" w:hAnsi="Times" w:cs="Times"/>
        </w:rPr>
        <w:tab/>
      </w:r>
      <w:r w:rsidR="00CD5FD3">
        <w:rPr>
          <w:rFonts w:ascii="Times" w:eastAsia="MS Mincho" w:hAnsi="Times" w:cs="Times"/>
        </w:rPr>
        <w:tab/>
        <w:t xml:space="preserve">     </w:t>
      </w:r>
      <w:r w:rsidR="00103DF9" w:rsidRPr="00596DEA">
        <w:rPr>
          <w:rFonts w:ascii="Times" w:eastAsia="MS Mincho" w:hAnsi="Times" w:cs="Times"/>
          <w:b/>
          <w:i/>
          <w:iCs/>
        </w:rPr>
        <w:t>Christ Has Risen, Alleluia</w:t>
      </w:r>
    </w:p>
    <w:p w14:paraId="1121683B" w14:textId="77777777" w:rsidR="00191152" w:rsidRPr="00596DEA" w:rsidRDefault="00191152" w:rsidP="007B490C">
      <w:pPr>
        <w:jc w:val="both"/>
        <w:rPr>
          <w:rFonts w:ascii="Times" w:eastAsia="MS Mincho" w:hAnsi="Times" w:cs="Times"/>
          <w:b/>
          <w:bCs/>
          <w:sz w:val="16"/>
        </w:rPr>
      </w:pPr>
    </w:p>
    <w:p w14:paraId="2E6E6D49" w14:textId="61F22EF1" w:rsidR="007B490C" w:rsidRPr="00DA5F4A" w:rsidRDefault="007B490C" w:rsidP="007B490C">
      <w:pPr>
        <w:jc w:val="both"/>
        <w:rPr>
          <w:rFonts w:ascii="Times" w:eastAsia="MS Mincho" w:hAnsi="Times" w:cs="Times"/>
        </w:rPr>
      </w:pPr>
      <w:r w:rsidRPr="00596DEA">
        <w:rPr>
          <w:rFonts w:ascii="Times" w:eastAsia="MS Mincho" w:hAnsi="Times" w:cs="Times"/>
          <w:b/>
          <w:i/>
          <w:iCs/>
        </w:rPr>
        <w:t xml:space="preserve">I Know That My Redeemer Liveth    </w:t>
      </w:r>
      <w:r w:rsidRPr="00596DEA">
        <w:rPr>
          <w:rFonts w:ascii="Times" w:eastAsia="MS Mincho" w:hAnsi="Times" w:cs="Times"/>
          <w:b/>
        </w:rPr>
        <w:t xml:space="preserve">                           </w:t>
      </w:r>
      <w:r w:rsidR="00103DF9" w:rsidRPr="00596DEA">
        <w:rPr>
          <w:rFonts w:ascii="Times" w:eastAsia="MS Mincho" w:hAnsi="Times" w:cs="Times"/>
          <w:b/>
        </w:rPr>
        <w:t xml:space="preserve"> </w:t>
      </w:r>
      <w:r w:rsidR="00596DEA">
        <w:rPr>
          <w:rFonts w:ascii="Times" w:eastAsia="MS Mincho" w:hAnsi="Times" w:cs="Times"/>
          <w:b/>
        </w:rPr>
        <w:t xml:space="preserve">   </w:t>
      </w:r>
      <w:r w:rsidR="00103DF9" w:rsidRPr="00596DEA">
        <w:rPr>
          <w:rFonts w:ascii="Times" w:eastAsia="MS Mincho" w:hAnsi="Times" w:cs="Times"/>
          <w:b/>
        </w:rPr>
        <w:t xml:space="preserve">                                </w:t>
      </w:r>
      <w:r w:rsidRPr="00596DEA">
        <w:rPr>
          <w:rFonts w:ascii="Times" w:eastAsia="MS Mincho" w:hAnsi="Times" w:cs="Times"/>
          <w:b/>
        </w:rPr>
        <w:t>G.F. Handel</w:t>
      </w:r>
    </w:p>
    <w:p w14:paraId="5D6345D6" w14:textId="7A0CD820" w:rsidR="007B490C" w:rsidRPr="00596DEA" w:rsidRDefault="007B490C" w:rsidP="007B490C">
      <w:pPr>
        <w:jc w:val="both"/>
        <w:rPr>
          <w:rFonts w:ascii="Times" w:eastAsia="MS Mincho" w:hAnsi="Times" w:cs="Times"/>
          <w:b/>
        </w:rPr>
      </w:pPr>
      <w:r w:rsidRPr="00DA5F4A">
        <w:rPr>
          <w:rFonts w:ascii="Times" w:eastAsia="MS Mincho" w:hAnsi="Times" w:cs="Times"/>
        </w:rPr>
        <w:tab/>
      </w:r>
      <w:r w:rsidRPr="00DA5F4A">
        <w:rPr>
          <w:rFonts w:ascii="Times" w:eastAsia="MS Mincho" w:hAnsi="Times" w:cs="Times"/>
        </w:rPr>
        <w:tab/>
      </w:r>
      <w:r w:rsidRPr="00DA5F4A">
        <w:rPr>
          <w:rFonts w:ascii="Times" w:eastAsia="MS Mincho" w:hAnsi="Times" w:cs="Times"/>
        </w:rPr>
        <w:tab/>
      </w:r>
      <w:r w:rsidR="00596DEA">
        <w:rPr>
          <w:rFonts w:ascii="Times" w:eastAsia="MS Mincho" w:hAnsi="Times" w:cs="Times"/>
        </w:rPr>
        <w:t>(</w:t>
      </w:r>
      <w:r w:rsidR="00596DEA" w:rsidRPr="00596DEA">
        <w:rPr>
          <w:rFonts w:ascii="Times" w:eastAsia="MS Mincho" w:hAnsi="Times" w:cs="Times"/>
          <w:b/>
        </w:rPr>
        <w:t>Dolores Van Ulzen, Soprano; Dan McNabb, O</w:t>
      </w:r>
      <w:r w:rsidRPr="00596DEA">
        <w:rPr>
          <w:rFonts w:ascii="Times" w:eastAsia="MS Mincho" w:hAnsi="Times" w:cs="Times"/>
          <w:b/>
        </w:rPr>
        <w:t>rgan</w:t>
      </w:r>
      <w:r w:rsidR="00596DEA">
        <w:rPr>
          <w:rFonts w:ascii="Times" w:eastAsia="MS Mincho" w:hAnsi="Times" w:cs="Times"/>
          <w:b/>
        </w:rPr>
        <w:t>)</w:t>
      </w:r>
    </w:p>
    <w:p w14:paraId="6A24A0D2" w14:textId="1A3A8324" w:rsidR="00191152" w:rsidRPr="00DA5F4A" w:rsidRDefault="00191152" w:rsidP="007B490C">
      <w:pPr>
        <w:jc w:val="both"/>
        <w:rPr>
          <w:rFonts w:ascii="Times" w:eastAsia="MS Mincho" w:hAnsi="Times" w:cs="Times"/>
        </w:rPr>
      </w:pPr>
    </w:p>
    <w:p w14:paraId="3E7D8330" w14:textId="77777777" w:rsidR="007B490C" w:rsidRPr="00DA5F4A" w:rsidRDefault="007B490C" w:rsidP="007B490C">
      <w:pPr>
        <w:rPr>
          <w:b/>
          <w:b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b/>
          <w:bCs/>
        </w:rPr>
        <w:t>THE EASTER ACCLAMATION</w:t>
      </w:r>
    </w:p>
    <w:p w14:paraId="701E9C81" w14:textId="77777777" w:rsidR="007B490C" w:rsidRPr="00596DEA" w:rsidRDefault="007B490C" w:rsidP="007B490C">
      <w:pPr>
        <w:rPr>
          <w:b/>
          <w:bCs/>
          <w:sz w:val="16"/>
        </w:rPr>
      </w:pPr>
    </w:p>
    <w:p w14:paraId="6166F96C" w14:textId="0CE5873F" w:rsidR="007B490C" w:rsidRPr="00DA5F4A" w:rsidRDefault="007B490C" w:rsidP="007B490C">
      <w:pPr>
        <w:ind w:left="-288" w:firstLine="288"/>
      </w:pPr>
      <w:r w:rsidRPr="00DA5F4A">
        <w:t>P:</w:t>
      </w:r>
      <w:r w:rsidR="00596DEA">
        <w:t xml:space="preserve">  </w:t>
      </w:r>
      <w:r w:rsidRPr="00DA5F4A">
        <w:t>Christ is risen! Alleluia!</w:t>
      </w:r>
    </w:p>
    <w:p w14:paraId="467B881D" w14:textId="77777777" w:rsidR="007B490C" w:rsidRPr="00596DEA" w:rsidRDefault="007B490C" w:rsidP="007B490C">
      <w:pPr>
        <w:ind w:left="-288" w:firstLine="288"/>
        <w:rPr>
          <w:sz w:val="16"/>
        </w:rPr>
      </w:pPr>
    </w:p>
    <w:p w14:paraId="0C219F3F" w14:textId="08A4FCDE" w:rsidR="007B490C" w:rsidRPr="00DA5F4A" w:rsidRDefault="007B490C" w:rsidP="007B490C">
      <w:pPr>
        <w:ind w:left="-288" w:firstLine="288"/>
        <w:rPr>
          <w:b/>
          <w:bCs/>
        </w:rPr>
      </w:pPr>
      <w:r w:rsidRPr="00DA5F4A">
        <w:rPr>
          <w:b/>
          <w:bCs/>
        </w:rPr>
        <w:t>C:</w:t>
      </w:r>
      <w:r w:rsidR="00596DEA">
        <w:rPr>
          <w:b/>
          <w:bCs/>
        </w:rPr>
        <w:t xml:space="preserve">  </w:t>
      </w:r>
      <w:r w:rsidRPr="00DA5F4A">
        <w:rPr>
          <w:b/>
          <w:bCs/>
        </w:rPr>
        <w:t>(Shouted) He is risen indeed!  Alleluia!</w:t>
      </w:r>
    </w:p>
    <w:p w14:paraId="00E6FE25" w14:textId="77777777" w:rsidR="007B490C" w:rsidRPr="00596DEA" w:rsidRDefault="007B490C" w:rsidP="007B490C">
      <w:pPr>
        <w:ind w:left="-288" w:firstLine="288"/>
        <w:rPr>
          <w:b/>
          <w:bCs/>
          <w:sz w:val="16"/>
        </w:rPr>
      </w:pPr>
    </w:p>
    <w:p w14:paraId="38B08525" w14:textId="77777777" w:rsidR="007B490C" w:rsidRPr="00DA5F4A" w:rsidRDefault="007B490C" w:rsidP="007B490C">
      <w:pPr>
        <w:widowControl w:val="0"/>
        <w:autoSpaceDE w:val="0"/>
        <w:autoSpaceDN w:val="0"/>
        <w:adjustRightInd w:val="0"/>
        <w:rPr>
          <w:rFonts w:ascii="Times" w:eastAsia="MS Mincho" w:hAnsi="Times" w:cs="Times"/>
          <w:b/>
        </w:rPr>
      </w:pPr>
      <w:r w:rsidRPr="00DA5F4A">
        <w:rPr>
          <w:rFonts w:ascii="Times" w:eastAsia="MS Mincho" w:hAnsi="Times" w:cs="Times"/>
          <w:b/>
        </w:rPr>
        <w:t>ANNOUNCEMENTS</w:t>
      </w:r>
    </w:p>
    <w:p w14:paraId="66F09CA7" w14:textId="77777777" w:rsidR="007B490C" w:rsidRPr="00596DEA" w:rsidRDefault="007B490C" w:rsidP="007B490C">
      <w:pPr>
        <w:widowControl w:val="0"/>
        <w:autoSpaceDE w:val="0"/>
        <w:autoSpaceDN w:val="0"/>
        <w:adjustRightInd w:val="0"/>
        <w:rPr>
          <w:rFonts w:ascii="Times" w:eastAsia="MS Mincho" w:hAnsi="Times" w:cs="Times"/>
          <w:b/>
          <w:sz w:val="16"/>
        </w:rPr>
      </w:pPr>
    </w:p>
    <w:p w14:paraId="37B6B186" w14:textId="77777777" w:rsidR="007B490C" w:rsidRPr="00DA5F4A" w:rsidRDefault="007B490C" w:rsidP="007B490C">
      <w:pPr>
        <w:widowControl w:val="0"/>
        <w:autoSpaceDE w:val="0"/>
        <w:autoSpaceDN w:val="0"/>
        <w:adjustRightInd w:val="0"/>
        <w:rPr>
          <w:rFonts w:ascii="Times" w:eastAsia="MS Mincho" w:hAnsi="Times" w:cs="Times"/>
          <w:b/>
        </w:rPr>
      </w:pPr>
      <w:r w:rsidRPr="00DA5F4A">
        <w:rPr>
          <w:rFonts w:ascii="Times" w:eastAsia="MS Mincho" w:hAnsi="Times" w:cs="Times"/>
          <w:b/>
        </w:rPr>
        <w:t>LITURGY OF LIGHT</w:t>
      </w:r>
    </w:p>
    <w:p w14:paraId="76C52902" w14:textId="77777777" w:rsidR="007B490C" w:rsidRPr="00596DEA" w:rsidRDefault="007B490C" w:rsidP="007B490C">
      <w:pPr>
        <w:widowControl w:val="0"/>
        <w:autoSpaceDE w:val="0"/>
        <w:autoSpaceDN w:val="0"/>
        <w:adjustRightInd w:val="0"/>
        <w:rPr>
          <w:rFonts w:ascii="Times" w:eastAsia="MS Mincho" w:hAnsi="Times" w:cs="Times"/>
          <w:b/>
          <w:sz w:val="16"/>
        </w:rPr>
      </w:pPr>
    </w:p>
    <w:p w14:paraId="04C32EF0" w14:textId="77777777" w:rsidR="007B490C" w:rsidRPr="00DA5F4A" w:rsidRDefault="007B490C" w:rsidP="007B490C">
      <w:pPr>
        <w:widowControl w:val="0"/>
        <w:autoSpaceDE w:val="0"/>
        <w:autoSpaceDN w:val="0"/>
        <w:adjustRightInd w:val="0"/>
        <w:jc w:val="center"/>
        <w:rPr>
          <w:rFonts w:ascii="Times" w:eastAsia="MS Mincho" w:hAnsi="Times" w:cs="Times"/>
          <w:i/>
          <w:iCs/>
        </w:rPr>
      </w:pPr>
      <w:r w:rsidRPr="00DA5F4A">
        <w:rPr>
          <w:rFonts w:ascii="Times" w:eastAsia="MS Mincho" w:hAnsi="Times" w:cs="Times"/>
          <w:i/>
          <w:iCs/>
        </w:rPr>
        <w:t>As you are able please rise and face the rear of the church.</w:t>
      </w:r>
    </w:p>
    <w:p w14:paraId="4EEC4E61" w14:textId="77777777" w:rsidR="007B490C" w:rsidRPr="00596DEA" w:rsidRDefault="007B490C" w:rsidP="00596DEA">
      <w:pPr>
        <w:widowControl w:val="0"/>
        <w:autoSpaceDE w:val="0"/>
        <w:autoSpaceDN w:val="0"/>
        <w:adjustRightInd w:val="0"/>
        <w:rPr>
          <w:rFonts w:ascii="Times" w:eastAsia="MS Mincho" w:hAnsi="Times" w:cs="Times"/>
          <w:sz w:val="16"/>
        </w:rPr>
      </w:pPr>
    </w:p>
    <w:p w14:paraId="5A87CAFC" w14:textId="68FF733C"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rPr>
        <w:t>P:</w:t>
      </w:r>
      <w:r w:rsidR="00596DEA">
        <w:rPr>
          <w:rFonts w:ascii="Times" w:eastAsia="MS Mincho" w:hAnsi="Times" w:cs="Times"/>
        </w:rPr>
        <w:t xml:space="preserve">  </w:t>
      </w:r>
      <w:r w:rsidRPr="00DA5F4A">
        <w:rPr>
          <w:rFonts w:ascii="Times" w:eastAsia="MS Mincho" w:hAnsi="Times" w:cs="Times"/>
        </w:rPr>
        <w:t>The Lord be with you.</w:t>
      </w:r>
    </w:p>
    <w:p w14:paraId="26830708" w14:textId="77777777" w:rsidR="007B490C" w:rsidRPr="00596DEA" w:rsidRDefault="007B490C" w:rsidP="007B490C">
      <w:pPr>
        <w:widowControl w:val="0"/>
        <w:autoSpaceDE w:val="0"/>
        <w:autoSpaceDN w:val="0"/>
        <w:adjustRightInd w:val="0"/>
        <w:rPr>
          <w:rFonts w:ascii="Times" w:eastAsia="MS Mincho" w:hAnsi="Times" w:cs="Times"/>
          <w:sz w:val="16"/>
        </w:rPr>
      </w:pPr>
    </w:p>
    <w:p w14:paraId="0BB17D73" w14:textId="08E91D30"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b/>
          <w:bCs/>
        </w:rPr>
        <w:t>C:</w:t>
      </w:r>
      <w:r w:rsidR="00596DEA">
        <w:rPr>
          <w:rFonts w:ascii="Times" w:eastAsia="MS Mincho" w:hAnsi="Times" w:cs="Times"/>
          <w:b/>
          <w:bCs/>
        </w:rPr>
        <w:t xml:space="preserve">  </w:t>
      </w:r>
      <w:r w:rsidRPr="00DA5F4A">
        <w:rPr>
          <w:rFonts w:ascii="Times" w:eastAsia="MS Mincho" w:hAnsi="Times" w:cs="Times"/>
          <w:b/>
          <w:bCs/>
        </w:rPr>
        <w:t>And also with you.</w:t>
      </w:r>
    </w:p>
    <w:p w14:paraId="33265974" w14:textId="77777777" w:rsidR="007B490C" w:rsidRPr="00596DEA" w:rsidRDefault="007B490C" w:rsidP="007B490C">
      <w:pPr>
        <w:widowControl w:val="0"/>
        <w:autoSpaceDE w:val="0"/>
        <w:autoSpaceDN w:val="0"/>
        <w:adjustRightInd w:val="0"/>
        <w:rPr>
          <w:rFonts w:ascii="Times" w:eastAsia="MS Mincho" w:hAnsi="Times" w:cs="Times"/>
          <w:sz w:val="16"/>
        </w:rPr>
      </w:pPr>
      <w:r w:rsidRPr="000F467B">
        <w:rPr>
          <w:rFonts w:ascii="Times" w:eastAsia="MS Mincho" w:hAnsi="Times" w:cs="Times"/>
          <w:sz w:val="16"/>
        </w:rPr>
        <w:t> </w:t>
      </w:r>
    </w:p>
    <w:p w14:paraId="7E9FAD20" w14:textId="77777777" w:rsidR="00596DEA" w:rsidRDefault="007B490C" w:rsidP="007B490C">
      <w:pPr>
        <w:widowControl w:val="0"/>
        <w:autoSpaceDE w:val="0"/>
        <w:autoSpaceDN w:val="0"/>
        <w:adjustRightInd w:val="0"/>
        <w:ind w:left="720" w:hanging="720"/>
        <w:jc w:val="both"/>
        <w:rPr>
          <w:rFonts w:ascii="Times" w:eastAsia="MS Mincho" w:hAnsi="Times" w:cs="Times"/>
        </w:rPr>
      </w:pPr>
      <w:r w:rsidRPr="00DA5F4A">
        <w:rPr>
          <w:rFonts w:ascii="Times" w:eastAsia="MS Mincho" w:hAnsi="Times" w:cs="Times"/>
        </w:rPr>
        <w:t xml:space="preserve">P. </w:t>
      </w:r>
      <w:r w:rsidR="00596DEA">
        <w:rPr>
          <w:rFonts w:ascii="Times" w:eastAsia="MS Mincho" w:hAnsi="Times" w:cs="Times"/>
        </w:rPr>
        <w:t xml:space="preserve">  </w:t>
      </w:r>
      <w:r w:rsidRPr="00DA5F4A">
        <w:rPr>
          <w:rFonts w:ascii="Times" w:eastAsia="MS Mincho" w:hAnsi="Times" w:cs="Times"/>
        </w:rPr>
        <w:t xml:space="preserve">Let us pray. O God, You are like a refiner's fire, and Your Spirit kindles the hearts of </w:t>
      </w:r>
    </w:p>
    <w:p w14:paraId="5093ED1D" w14:textId="77777777" w:rsidR="00596DEA" w:rsidRDefault="00596DEA" w:rsidP="007B490C">
      <w:pPr>
        <w:widowControl w:val="0"/>
        <w:autoSpaceDE w:val="0"/>
        <w:autoSpaceDN w:val="0"/>
        <w:adjustRightInd w:val="0"/>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 xml:space="preserve">Your faithful people. Bless this flame and those who keep this Easter celebration so </w:t>
      </w:r>
    </w:p>
    <w:p w14:paraId="4ACC1440" w14:textId="77777777" w:rsidR="00596DEA" w:rsidRDefault="00596DEA" w:rsidP="007B490C">
      <w:pPr>
        <w:widowControl w:val="0"/>
        <w:autoSpaceDE w:val="0"/>
        <w:autoSpaceDN w:val="0"/>
        <w:adjustRightInd w:val="0"/>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 xml:space="preserve">that, burning with desire for life with You, they may be found fit to take part in that </w:t>
      </w:r>
    </w:p>
    <w:p w14:paraId="61428537" w14:textId="19D74FB1" w:rsidR="007B490C" w:rsidRPr="00DA5F4A" w:rsidRDefault="00596DEA" w:rsidP="007B490C">
      <w:pPr>
        <w:widowControl w:val="0"/>
        <w:autoSpaceDE w:val="0"/>
        <w:autoSpaceDN w:val="0"/>
        <w:adjustRightInd w:val="0"/>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festival of Light which has no ending, through Jesus Christ our Lord.</w:t>
      </w:r>
    </w:p>
    <w:p w14:paraId="4FFD7329" w14:textId="77777777" w:rsidR="007B490C" w:rsidRPr="00596DEA" w:rsidRDefault="007B490C" w:rsidP="007B490C">
      <w:pPr>
        <w:widowControl w:val="0"/>
        <w:autoSpaceDE w:val="0"/>
        <w:autoSpaceDN w:val="0"/>
        <w:adjustRightInd w:val="0"/>
        <w:ind w:left="720" w:hanging="720"/>
        <w:jc w:val="both"/>
        <w:rPr>
          <w:rFonts w:ascii="Times" w:eastAsia="MS Mincho" w:hAnsi="Times" w:cs="Times"/>
          <w:sz w:val="16"/>
        </w:rPr>
      </w:pPr>
    </w:p>
    <w:p w14:paraId="4937C01D" w14:textId="7CC46E81" w:rsidR="007B490C" w:rsidRPr="00DA5F4A" w:rsidRDefault="007B490C" w:rsidP="007B490C">
      <w:pPr>
        <w:widowControl w:val="0"/>
        <w:autoSpaceDE w:val="0"/>
        <w:autoSpaceDN w:val="0"/>
        <w:adjustRightInd w:val="0"/>
        <w:rPr>
          <w:rFonts w:ascii="Times" w:eastAsia="MS Mincho" w:hAnsi="Times" w:cs="Times"/>
          <w:b/>
          <w:bCs/>
        </w:rPr>
      </w:pPr>
      <w:r w:rsidRPr="00DA5F4A">
        <w:rPr>
          <w:rFonts w:ascii="Times" w:eastAsia="MS Mincho" w:hAnsi="Times" w:cs="Times"/>
          <w:b/>
          <w:bCs/>
        </w:rPr>
        <w:t>C:</w:t>
      </w:r>
      <w:r w:rsidR="00596DEA">
        <w:rPr>
          <w:rFonts w:ascii="Times" w:eastAsia="MS Mincho" w:hAnsi="Times" w:cs="Times"/>
          <w:b/>
          <w:bCs/>
        </w:rPr>
        <w:t xml:space="preserve">  </w:t>
      </w:r>
      <w:r w:rsidRPr="00DA5F4A">
        <w:rPr>
          <w:rFonts w:ascii="Times" w:eastAsia="MS Mincho" w:hAnsi="Times" w:cs="Times"/>
          <w:b/>
          <w:bCs/>
        </w:rPr>
        <w:t>Amen.</w:t>
      </w:r>
    </w:p>
    <w:p w14:paraId="7AD1F8AA" w14:textId="77777777" w:rsidR="007B490C" w:rsidRPr="000F467B" w:rsidRDefault="007B490C" w:rsidP="00596DEA">
      <w:pPr>
        <w:widowControl w:val="0"/>
        <w:autoSpaceDE w:val="0"/>
        <w:autoSpaceDN w:val="0"/>
        <w:adjustRightInd w:val="0"/>
        <w:ind w:firstLine="720"/>
        <w:rPr>
          <w:rFonts w:ascii="Times" w:eastAsia="MS Mincho" w:hAnsi="Times" w:cs="Times"/>
          <w:sz w:val="12"/>
        </w:rPr>
      </w:pPr>
    </w:p>
    <w:p w14:paraId="643D93AE" w14:textId="52CFA45F" w:rsidR="007B490C" w:rsidRPr="00DA5F4A" w:rsidRDefault="00596DEA" w:rsidP="007B490C">
      <w:pPr>
        <w:widowControl w:val="0"/>
        <w:autoSpaceDE w:val="0"/>
        <w:autoSpaceDN w:val="0"/>
        <w:adjustRightInd w:val="0"/>
        <w:jc w:val="center"/>
        <w:rPr>
          <w:rFonts w:ascii="Times" w:eastAsia="MS Mincho" w:hAnsi="Times" w:cs="Times"/>
        </w:rPr>
      </w:pPr>
      <w:r>
        <w:rPr>
          <w:rFonts w:ascii="Times" w:eastAsia="MS Mincho" w:hAnsi="Times" w:cs="Times"/>
          <w:i/>
          <w:iCs/>
        </w:rPr>
        <w:t xml:space="preserve"> </w:t>
      </w:r>
      <w:r w:rsidR="007B490C" w:rsidRPr="00DA5F4A">
        <w:rPr>
          <w:rFonts w:ascii="Times" w:eastAsia="MS Mincho" w:hAnsi="Times" w:cs="Times"/>
          <w:i/>
          <w:iCs/>
        </w:rPr>
        <w:t xml:space="preserve"> The inscription on the Paschal Candle is traced by the Presiding Minister, while saying:</w:t>
      </w:r>
    </w:p>
    <w:p w14:paraId="29577937" w14:textId="77777777" w:rsidR="007B490C" w:rsidRPr="000F467B" w:rsidRDefault="007B490C" w:rsidP="007B490C">
      <w:pPr>
        <w:widowControl w:val="0"/>
        <w:autoSpaceDE w:val="0"/>
        <w:autoSpaceDN w:val="0"/>
        <w:adjustRightInd w:val="0"/>
        <w:rPr>
          <w:rFonts w:ascii="Times" w:eastAsia="MS Mincho" w:hAnsi="Times" w:cs="Times"/>
          <w:sz w:val="8"/>
        </w:rPr>
      </w:pPr>
      <w:r w:rsidRPr="000F467B">
        <w:rPr>
          <w:rFonts w:ascii="Times" w:eastAsia="MS Mincho" w:hAnsi="Times" w:cs="Times"/>
          <w:sz w:val="16"/>
        </w:rPr>
        <w:t> </w:t>
      </w:r>
    </w:p>
    <w:p w14:paraId="764A61A8" w14:textId="77777777" w:rsidR="00596DEA" w:rsidRDefault="007B490C" w:rsidP="007B490C">
      <w:pPr>
        <w:ind w:left="720" w:hanging="720"/>
        <w:jc w:val="both"/>
        <w:rPr>
          <w:rFonts w:ascii="Times" w:eastAsia="MS Mincho" w:hAnsi="Times" w:cs="Times"/>
        </w:rPr>
      </w:pPr>
      <w:r w:rsidRPr="00DA5F4A">
        <w:rPr>
          <w:rFonts w:ascii="Times" w:eastAsia="MS Mincho" w:hAnsi="Times" w:cs="Times"/>
        </w:rPr>
        <w:t>P:</w:t>
      </w:r>
      <w:r w:rsidR="00596DEA">
        <w:rPr>
          <w:rFonts w:ascii="Times" w:eastAsia="MS Mincho" w:hAnsi="Times" w:cs="Times"/>
        </w:rPr>
        <w:t xml:space="preserve">  </w:t>
      </w:r>
      <w:r w:rsidRPr="00DA5F4A">
        <w:rPr>
          <w:rFonts w:ascii="Times" w:eastAsia="MS Mincho" w:hAnsi="Times" w:cs="Times"/>
        </w:rPr>
        <w:t xml:space="preserve">Jesus Christ, yesterday and today, the beginning and the ending, Alpha and Omega; all </w:t>
      </w:r>
    </w:p>
    <w:p w14:paraId="1BD20840" w14:textId="4BB970B7" w:rsidR="007B490C" w:rsidRPr="00DA5F4A" w:rsidRDefault="00596DEA" w:rsidP="007B490C">
      <w:pPr>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time belongs to Him, and all ages; to Him be glory and dominion forever and ever.</w:t>
      </w:r>
    </w:p>
    <w:p w14:paraId="63934DD9" w14:textId="77777777" w:rsidR="007B490C" w:rsidRPr="00596DEA" w:rsidRDefault="007B490C" w:rsidP="007B490C">
      <w:pPr>
        <w:ind w:left="720" w:hanging="720"/>
        <w:jc w:val="both"/>
        <w:rPr>
          <w:rFonts w:ascii="Times" w:eastAsia="MS Mincho" w:hAnsi="Times" w:cs="Times"/>
          <w:sz w:val="16"/>
        </w:rPr>
      </w:pPr>
    </w:p>
    <w:p w14:paraId="251E6C6E" w14:textId="5D1A33F9" w:rsidR="007B490C" w:rsidRPr="00DA5F4A" w:rsidRDefault="007B490C" w:rsidP="007B490C">
      <w:pPr>
        <w:jc w:val="both"/>
        <w:rPr>
          <w:rFonts w:ascii="Times" w:eastAsia="MS Mincho" w:hAnsi="Times" w:cs="Times"/>
          <w:b/>
        </w:rPr>
      </w:pPr>
      <w:r w:rsidRPr="00DA5F4A">
        <w:rPr>
          <w:rFonts w:ascii="Times" w:eastAsia="MS Mincho" w:hAnsi="Times" w:cs="Times"/>
          <w:b/>
        </w:rPr>
        <w:t>C:</w:t>
      </w:r>
      <w:r w:rsidR="00596DEA">
        <w:rPr>
          <w:rFonts w:ascii="Times" w:eastAsia="MS Mincho" w:hAnsi="Times" w:cs="Times"/>
          <w:b/>
        </w:rPr>
        <w:t xml:space="preserve">  </w:t>
      </w:r>
      <w:r w:rsidRPr="00DA5F4A">
        <w:rPr>
          <w:rFonts w:ascii="Times" w:eastAsia="MS Mincho" w:hAnsi="Times" w:cs="Times"/>
          <w:b/>
        </w:rPr>
        <w:t>Amen!</w:t>
      </w:r>
    </w:p>
    <w:p w14:paraId="1B326F56" w14:textId="77777777" w:rsidR="007B490C" w:rsidRPr="00596DEA" w:rsidRDefault="007B490C" w:rsidP="007B490C">
      <w:pPr>
        <w:jc w:val="both"/>
        <w:rPr>
          <w:rFonts w:ascii="Times" w:eastAsia="MS Mincho" w:hAnsi="Times" w:cs="Times"/>
          <w:b/>
          <w:sz w:val="16"/>
        </w:rPr>
      </w:pPr>
    </w:p>
    <w:p w14:paraId="3DE0EF00" w14:textId="77777777" w:rsidR="00596DEA" w:rsidRDefault="007B490C" w:rsidP="007B490C">
      <w:pPr>
        <w:widowControl w:val="0"/>
        <w:autoSpaceDE w:val="0"/>
        <w:autoSpaceDN w:val="0"/>
        <w:adjustRightInd w:val="0"/>
        <w:ind w:left="720" w:hanging="720"/>
        <w:jc w:val="both"/>
        <w:rPr>
          <w:rFonts w:ascii="Times" w:eastAsia="MS Mincho" w:hAnsi="Times" w:cs="Times"/>
        </w:rPr>
      </w:pPr>
      <w:r w:rsidRPr="00DA5F4A">
        <w:rPr>
          <w:rFonts w:ascii="Times" w:eastAsia="MS Mincho" w:hAnsi="Times" w:cs="Times"/>
        </w:rPr>
        <w:t>P:</w:t>
      </w:r>
      <w:r w:rsidR="00596DEA">
        <w:rPr>
          <w:rFonts w:ascii="Times" w:eastAsia="MS Mincho" w:hAnsi="Times" w:cs="Times"/>
        </w:rPr>
        <w:t xml:space="preserve">  </w:t>
      </w:r>
      <w:r w:rsidRPr="00DA5F4A">
        <w:rPr>
          <w:rFonts w:ascii="Times" w:eastAsia="MS Mincho" w:hAnsi="Times" w:cs="Times"/>
        </w:rPr>
        <w:t xml:space="preserve">May the light of Christ Who rises this day in glory scatter the darkness of our hearts </w:t>
      </w:r>
    </w:p>
    <w:p w14:paraId="78E5F2A2" w14:textId="4CAC9655" w:rsidR="007B490C" w:rsidRPr="00DA5F4A" w:rsidRDefault="00596DEA" w:rsidP="007B490C">
      <w:pPr>
        <w:widowControl w:val="0"/>
        <w:autoSpaceDE w:val="0"/>
        <w:autoSpaceDN w:val="0"/>
        <w:adjustRightInd w:val="0"/>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and minds.</w:t>
      </w:r>
    </w:p>
    <w:p w14:paraId="289A1A21" w14:textId="77777777" w:rsidR="007B490C" w:rsidRPr="000F467B" w:rsidRDefault="007B490C" w:rsidP="007B490C">
      <w:pPr>
        <w:widowControl w:val="0"/>
        <w:autoSpaceDE w:val="0"/>
        <w:autoSpaceDN w:val="0"/>
        <w:adjustRightInd w:val="0"/>
        <w:ind w:left="720" w:hanging="720"/>
        <w:jc w:val="both"/>
        <w:rPr>
          <w:rFonts w:ascii="Times" w:eastAsia="MS Mincho" w:hAnsi="Times" w:cs="Times"/>
          <w:sz w:val="16"/>
        </w:rPr>
      </w:pPr>
    </w:p>
    <w:p w14:paraId="37CBC3B3" w14:textId="77777777" w:rsidR="000F467B" w:rsidRDefault="000F467B" w:rsidP="00596DEA">
      <w:pPr>
        <w:widowControl w:val="0"/>
        <w:autoSpaceDE w:val="0"/>
        <w:autoSpaceDN w:val="0"/>
        <w:adjustRightInd w:val="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 xml:space="preserve">Let us pray. Almighty God, pour out Your abundant blessing on this lighted candle, so </w:t>
      </w:r>
      <w:r>
        <w:rPr>
          <w:rFonts w:ascii="Times" w:eastAsia="MS Mincho" w:hAnsi="Times" w:cs="Times"/>
        </w:rPr>
        <w:t xml:space="preserve"> </w:t>
      </w:r>
    </w:p>
    <w:p w14:paraId="09B48ED5" w14:textId="77777777" w:rsidR="000F467B" w:rsidRDefault="000F467B" w:rsidP="00596DEA">
      <w:pPr>
        <w:widowControl w:val="0"/>
        <w:autoSpaceDE w:val="0"/>
        <w:autoSpaceDN w:val="0"/>
        <w:adjustRightInd w:val="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 xml:space="preserve">that all who share in Your holy mysteries may be filled with Your grace and spiritual </w:t>
      </w:r>
    </w:p>
    <w:p w14:paraId="6BBD0C23" w14:textId="77777777" w:rsidR="000F467B" w:rsidRDefault="000F467B" w:rsidP="00596DEA">
      <w:pPr>
        <w:widowControl w:val="0"/>
        <w:autoSpaceDE w:val="0"/>
        <w:autoSpaceDN w:val="0"/>
        <w:adjustRightInd w:val="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 xml:space="preserve">blessings. Once we were in darkness, but since we have become the Lord's people, we </w:t>
      </w:r>
    </w:p>
    <w:p w14:paraId="0343541A" w14:textId="77777777" w:rsidR="000F467B" w:rsidRDefault="000F467B" w:rsidP="00596DEA">
      <w:pPr>
        <w:widowControl w:val="0"/>
        <w:autoSpaceDE w:val="0"/>
        <w:autoSpaceDN w:val="0"/>
        <w:adjustRightInd w:val="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 xml:space="preserve">are in the light. Help us to live as people who belong to the light, through Jesus Christ </w:t>
      </w:r>
    </w:p>
    <w:p w14:paraId="3AE91F68" w14:textId="55FEEE8C" w:rsidR="007B490C" w:rsidRPr="00DA5F4A" w:rsidRDefault="000F467B" w:rsidP="00596DEA">
      <w:pPr>
        <w:widowControl w:val="0"/>
        <w:autoSpaceDE w:val="0"/>
        <w:autoSpaceDN w:val="0"/>
        <w:adjustRightInd w:val="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our Lord.</w:t>
      </w:r>
    </w:p>
    <w:p w14:paraId="30125D5B" w14:textId="77777777" w:rsidR="000F467B" w:rsidRPr="000F467B" w:rsidRDefault="000F467B" w:rsidP="007B490C">
      <w:pPr>
        <w:widowControl w:val="0"/>
        <w:autoSpaceDE w:val="0"/>
        <w:autoSpaceDN w:val="0"/>
        <w:adjustRightInd w:val="0"/>
        <w:jc w:val="both"/>
        <w:rPr>
          <w:rFonts w:ascii="Times" w:eastAsia="MS Mincho" w:hAnsi="Times" w:cs="Times"/>
          <w:b/>
          <w:bCs/>
          <w:sz w:val="16"/>
        </w:rPr>
      </w:pPr>
    </w:p>
    <w:p w14:paraId="2B1BACB8" w14:textId="12615932" w:rsidR="007B490C" w:rsidRPr="00DA5F4A" w:rsidRDefault="007B490C" w:rsidP="007B490C">
      <w:pPr>
        <w:widowControl w:val="0"/>
        <w:autoSpaceDE w:val="0"/>
        <w:autoSpaceDN w:val="0"/>
        <w:adjustRightInd w:val="0"/>
        <w:jc w:val="both"/>
        <w:rPr>
          <w:rFonts w:ascii="Times" w:eastAsia="MS Mincho" w:hAnsi="Times" w:cs="Times"/>
          <w:b/>
          <w:bCs/>
        </w:rPr>
      </w:pPr>
      <w:r w:rsidRPr="00DA5F4A">
        <w:rPr>
          <w:rFonts w:ascii="Times" w:eastAsia="MS Mincho" w:hAnsi="Times" w:cs="Times"/>
          <w:b/>
          <w:bCs/>
        </w:rPr>
        <w:t>C:</w:t>
      </w:r>
      <w:r w:rsidR="000F467B">
        <w:rPr>
          <w:rFonts w:ascii="Times" w:eastAsia="MS Mincho" w:hAnsi="Times" w:cs="Times"/>
          <w:b/>
          <w:bCs/>
        </w:rPr>
        <w:t xml:space="preserve">  </w:t>
      </w:r>
      <w:r w:rsidRPr="00DA5F4A">
        <w:rPr>
          <w:rFonts w:ascii="Times" w:eastAsia="MS Mincho" w:hAnsi="Times" w:cs="Times"/>
          <w:b/>
          <w:bCs/>
        </w:rPr>
        <w:t>Amen.</w:t>
      </w:r>
    </w:p>
    <w:p w14:paraId="120A84F8" w14:textId="28C9729D" w:rsidR="007B490C" w:rsidRPr="00DA5F4A" w:rsidRDefault="007B490C" w:rsidP="007B490C">
      <w:pPr>
        <w:rPr>
          <w:i/>
          <w:iCs/>
        </w:rPr>
      </w:pPr>
      <w:r w:rsidRPr="00DA5F4A">
        <w:rPr>
          <w:b/>
          <w:bCs/>
        </w:rPr>
        <w:lastRenderedPageBreak/>
        <w:t>THE PROCESSIONAL HYMN</w:t>
      </w:r>
      <w:r w:rsidRPr="00DA5F4A">
        <w:t xml:space="preserve"> </w:t>
      </w:r>
      <w:r w:rsidRPr="00DA5F4A">
        <w:rPr>
          <w:b/>
        </w:rPr>
        <w:t>365</w:t>
      </w:r>
      <w:r w:rsidRPr="00DA5F4A">
        <w:rPr>
          <w:b/>
        </w:rPr>
        <w:tab/>
      </w:r>
      <w:r w:rsidRPr="00DA5F4A">
        <w:tab/>
      </w:r>
      <w:r w:rsidRPr="000F467B">
        <w:rPr>
          <w:b/>
        </w:rPr>
        <w:t xml:space="preserve">           </w:t>
      </w:r>
      <w:r w:rsidRPr="000F467B">
        <w:rPr>
          <w:b/>
          <w:i/>
          <w:iCs/>
        </w:rPr>
        <w:t>Jesus Christ Is Risen Today!</w:t>
      </w:r>
    </w:p>
    <w:p w14:paraId="389BC642" w14:textId="533EBA3D" w:rsidR="007B490C" w:rsidRPr="000F467B" w:rsidRDefault="000F467B" w:rsidP="000F467B">
      <w:pPr>
        <w:tabs>
          <w:tab w:val="left" w:pos="2325"/>
        </w:tabs>
        <w:rPr>
          <w:i/>
          <w:iCs/>
          <w:sz w:val="16"/>
        </w:rPr>
      </w:pPr>
      <w:r>
        <w:rPr>
          <w:i/>
          <w:iCs/>
        </w:rPr>
        <w:tab/>
      </w:r>
    </w:p>
    <w:p w14:paraId="4B11933D" w14:textId="77777777" w:rsidR="007B490C" w:rsidRPr="00DA5F4A" w:rsidRDefault="007B490C" w:rsidP="007B490C">
      <w:pPr>
        <w:jc w:val="center"/>
        <w:rPr>
          <w:iCs/>
        </w:rPr>
      </w:pPr>
      <w:r w:rsidRPr="00DA5F4A">
        <w:rPr>
          <w:iCs/>
        </w:rPr>
        <w:t>The congregation faces the cross as it enters</w:t>
      </w:r>
    </w:p>
    <w:p w14:paraId="7C4A6D03" w14:textId="287BA1C2" w:rsidR="007B490C" w:rsidRPr="000F467B" w:rsidRDefault="000F467B" w:rsidP="000F467B">
      <w:pPr>
        <w:tabs>
          <w:tab w:val="left" w:pos="2325"/>
        </w:tabs>
        <w:rPr>
          <w:sz w:val="16"/>
        </w:rPr>
      </w:pPr>
      <w:r>
        <w:tab/>
      </w:r>
    </w:p>
    <w:p w14:paraId="4E4514D5" w14:textId="77777777" w:rsidR="007B490C" w:rsidRPr="00DA5F4A" w:rsidRDefault="007B490C" w:rsidP="007B490C">
      <w:pPr>
        <w:rPr>
          <w:rFonts w:ascii="Times" w:eastAsia="MS Mincho" w:hAnsi="Times" w:cs="Times"/>
          <w:b/>
        </w:rPr>
      </w:pPr>
      <w:r w:rsidRPr="00DA5F4A">
        <w:rPr>
          <w:rFonts w:ascii="Times" w:eastAsia="MS Mincho" w:hAnsi="Times" w:cs="Times"/>
          <w:b/>
        </w:rPr>
        <w:t>EASTER DIALOG</w:t>
      </w:r>
    </w:p>
    <w:p w14:paraId="4B3D1C40" w14:textId="77777777" w:rsidR="007B490C" w:rsidRPr="000F467B" w:rsidRDefault="007B490C" w:rsidP="007B490C">
      <w:pPr>
        <w:rPr>
          <w:b/>
          <w:bCs/>
          <w:sz w:val="16"/>
        </w:rPr>
      </w:pPr>
    </w:p>
    <w:p w14:paraId="02719A2C" w14:textId="1C6C6DBC"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rPr>
        <w:t>A:</w:t>
      </w:r>
      <w:r w:rsidR="00DC0E0C">
        <w:rPr>
          <w:rFonts w:ascii="Times" w:eastAsia="MS Mincho" w:hAnsi="Times" w:cs="Times"/>
        </w:rPr>
        <w:t xml:space="preserve">  </w:t>
      </w:r>
      <w:r w:rsidRPr="00DA5F4A">
        <w:rPr>
          <w:rFonts w:ascii="Times" w:eastAsia="MS Mincho" w:hAnsi="Times" w:cs="Times"/>
        </w:rPr>
        <w:t>Alleluia! Christ is risen!</w:t>
      </w:r>
    </w:p>
    <w:p w14:paraId="5B343212" w14:textId="77777777" w:rsidR="007B490C" w:rsidRPr="000F467B" w:rsidRDefault="007B490C" w:rsidP="007B490C">
      <w:pPr>
        <w:widowControl w:val="0"/>
        <w:autoSpaceDE w:val="0"/>
        <w:autoSpaceDN w:val="0"/>
        <w:adjustRightInd w:val="0"/>
        <w:rPr>
          <w:rFonts w:ascii="Times" w:eastAsia="MS Mincho" w:hAnsi="Times" w:cs="Times"/>
          <w:sz w:val="16"/>
        </w:rPr>
      </w:pPr>
    </w:p>
    <w:p w14:paraId="7C71BD32" w14:textId="3E6CAAED" w:rsidR="007B490C" w:rsidRPr="00DA5F4A" w:rsidRDefault="007B490C" w:rsidP="007B490C">
      <w:pPr>
        <w:widowControl w:val="0"/>
        <w:autoSpaceDE w:val="0"/>
        <w:autoSpaceDN w:val="0"/>
        <w:adjustRightInd w:val="0"/>
        <w:rPr>
          <w:rFonts w:ascii="Times" w:eastAsia="MS Mincho" w:hAnsi="Times" w:cs="Times"/>
          <w:b/>
          <w:bCs/>
        </w:rPr>
      </w:pPr>
      <w:r w:rsidRPr="00DA5F4A">
        <w:rPr>
          <w:rFonts w:ascii="Times" w:eastAsia="MS Mincho" w:hAnsi="Times" w:cs="Times"/>
          <w:b/>
          <w:bCs/>
        </w:rPr>
        <w:t>C:</w:t>
      </w:r>
      <w:r w:rsidR="00DC0E0C">
        <w:rPr>
          <w:rFonts w:ascii="Times" w:eastAsia="MS Mincho" w:hAnsi="Times" w:cs="Times"/>
          <w:b/>
          <w:bCs/>
        </w:rPr>
        <w:t xml:space="preserve">  </w:t>
      </w:r>
      <w:r w:rsidRPr="00DA5F4A">
        <w:rPr>
          <w:rFonts w:ascii="Times" w:eastAsia="MS Mincho" w:hAnsi="Times" w:cs="Times"/>
          <w:b/>
          <w:bCs/>
        </w:rPr>
        <w:t>He is risen indeed! Alleluia!</w:t>
      </w:r>
    </w:p>
    <w:p w14:paraId="32742425" w14:textId="77777777" w:rsidR="007B490C" w:rsidRPr="000F467B" w:rsidRDefault="007B490C" w:rsidP="007B490C">
      <w:pPr>
        <w:widowControl w:val="0"/>
        <w:autoSpaceDE w:val="0"/>
        <w:autoSpaceDN w:val="0"/>
        <w:adjustRightInd w:val="0"/>
        <w:rPr>
          <w:rFonts w:ascii="Times" w:eastAsia="MS Mincho" w:hAnsi="Times" w:cs="Times"/>
          <w:sz w:val="16"/>
        </w:rPr>
      </w:pPr>
    </w:p>
    <w:p w14:paraId="2C9B7862" w14:textId="39BDAA62"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rPr>
        <w:t> A:</w:t>
      </w:r>
      <w:r w:rsidR="00DC0E0C">
        <w:rPr>
          <w:rFonts w:ascii="Times" w:eastAsia="MS Mincho" w:hAnsi="Times" w:cs="Times"/>
        </w:rPr>
        <w:t xml:space="preserve">  </w:t>
      </w:r>
      <w:r w:rsidRPr="00DA5F4A">
        <w:rPr>
          <w:rFonts w:ascii="Times" w:eastAsia="MS Mincho" w:hAnsi="Times" w:cs="Times"/>
        </w:rPr>
        <w:t>Worthy is Christ, the Lamb who was slain! Alleluia!</w:t>
      </w:r>
    </w:p>
    <w:p w14:paraId="63661261" w14:textId="77777777" w:rsidR="007B490C" w:rsidRPr="000F467B" w:rsidRDefault="007B490C" w:rsidP="007B490C">
      <w:pPr>
        <w:widowControl w:val="0"/>
        <w:autoSpaceDE w:val="0"/>
        <w:autoSpaceDN w:val="0"/>
        <w:adjustRightInd w:val="0"/>
        <w:rPr>
          <w:rFonts w:ascii="Times" w:eastAsia="MS Mincho" w:hAnsi="Times" w:cs="Times"/>
          <w:sz w:val="16"/>
        </w:rPr>
      </w:pPr>
    </w:p>
    <w:p w14:paraId="5DDBF7B7" w14:textId="39156B6F"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b/>
          <w:bCs/>
        </w:rPr>
        <w:t>C:</w:t>
      </w:r>
      <w:r w:rsidR="00DC0E0C">
        <w:rPr>
          <w:rFonts w:ascii="Times" w:eastAsia="MS Mincho" w:hAnsi="Times" w:cs="Times"/>
          <w:b/>
          <w:bCs/>
        </w:rPr>
        <w:t xml:space="preserve">  </w:t>
      </w:r>
      <w:r w:rsidRPr="00DA5F4A">
        <w:rPr>
          <w:rFonts w:ascii="Times" w:eastAsia="MS Mincho" w:hAnsi="Times" w:cs="Times"/>
          <w:b/>
          <w:bCs/>
        </w:rPr>
        <w:t>He gives us new life and hope through his resurrection! Alleluia!</w:t>
      </w:r>
    </w:p>
    <w:p w14:paraId="5ABB1792" w14:textId="77777777" w:rsidR="007B490C" w:rsidRPr="000F467B" w:rsidRDefault="007B490C" w:rsidP="007B490C">
      <w:pPr>
        <w:widowControl w:val="0"/>
        <w:autoSpaceDE w:val="0"/>
        <w:autoSpaceDN w:val="0"/>
        <w:adjustRightInd w:val="0"/>
        <w:rPr>
          <w:rFonts w:ascii="Times" w:eastAsia="MS Mincho" w:hAnsi="Times" w:cs="Times"/>
          <w:sz w:val="8"/>
        </w:rPr>
      </w:pPr>
      <w:r w:rsidRPr="000F467B">
        <w:rPr>
          <w:rFonts w:ascii="Times" w:eastAsia="MS Mincho" w:hAnsi="Times" w:cs="Times"/>
          <w:sz w:val="16"/>
        </w:rPr>
        <w:t> </w:t>
      </w:r>
    </w:p>
    <w:p w14:paraId="5684320D" w14:textId="4DB61846"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rPr>
        <w:t>A:</w:t>
      </w:r>
      <w:r w:rsidR="00DC0E0C">
        <w:rPr>
          <w:rFonts w:ascii="Times" w:eastAsia="MS Mincho" w:hAnsi="Times" w:cs="Times"/>
        </w:rPr>
        <w:t xml:space="preserve">  </w:t>
      </w:r>
      <w:r w:rsidRPr="00DA5F4A">
        <w:rPr>
          <w:rFonts w:ascii="Times" w:eastAsia="MS Mincho" w:hAnsi="Times" w:cs="Times"/>
        </w:rPr>
        <w:t>Rejoice then, even in your distress.</w:t>
      </w:r>
    </w:p>
    <w:p w14:paraId="2880F9C9" w14:textId="77777777" w:rsidR="007B490C" w:rsidRPr="000F467B" w:rsidRDefault="007B490C" w:rsidP="007B490C">
      <w:pPr>
        <w:widowControl w:val="0"/>
        <w:autoSpaceDE w:val="0"/>
        <w:autoSpaceDN w:val="0"/>
        <w:adjustRightInd w:val="0"/>
        <w:rPr>
          <w:rFonts w:ascii="Times" w:eastAsia="MS Mincho" w:hAnsi="Times" w:cs="Times"/>
          <w:sz w:val="16"/>
        </w:rPr>
      </w:pPr>
    </w:p>
    <w:p w14:paraId="76FB5E6C" w14:textId="4338723E"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b/>
          <w:bCs/>
        </w:rPr>
        <w:t>C:</w:t>
      </w:r>
      <w:r w:rsidR="00DC0E0C">
        <w:rPr>
          <w:rFonts w:ascii="Times" w:eastAsia="MS Mincho" w:hAnsi="Times" w:cs="Times"/>
          <w:b/>
          <w:bCs/>
        </w:rPr>
        <w:t xml:space="preserve">  </w:t>
      </w:r>
      <w:r w:rsidRPr="00DA5F4A">
        <w:rPr>
          <w:rFonts w:ascii="Times" w:eastAsia="MS Mincho" w:hAnsi="Times" w:cs="Times"/>
          <w:b/>
          <w:bCs/>
        </w:rPr>
        <w:t>We shall be counted worthy when Christ appears.</w:t>
      </w:r>
    </w:p>
    <w:p w14:paraId="24623D3D" w14:textId="77777777" w:rsidR="007B490C" w:rsidRPr="000F467B" w:rsidRDefault="007B490C" w:rsidP="007B490C">
      <w:pPr>
        <w:widowControl w:val="0"/>
        <w:autoSpaceDE w:val="0"/>
        <w:autoSpaceDN w:val="0"/>
        <w:adjustRightInd w:val="0"/>
        <w:rPr>
          <w:rFonts w:ascii="Times" w:eastAsia="MS Mincho" w:hAnsi="Times" w:cs="Times"/>
          <w:sz w:val="8"/>
        </w:rPr>
      </w:pPr>
      <w:r w:rsidRPr="000F467B">
        <w:rPr>
          <w:rFonts w:ascii="Times" w:eastAsia="MS Mincho" w:hAnsi="Times" w:cs="Times"/>
          <w:sz w:val="16"/>
        </w:rPr>
        <w:t> </w:t>
      </w:r>
    </w:p>
    <w:p w14:paraId="67D40521" w14:textId="3B21ECAB"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rPr>
        <w:t>A:</w:t>
      </w:r>
      <w:r w:rsidR="00DC0E0C">
        <w:rPr>
          <w:rFonts w:ascii="Times" w:eastAsia="MS Mincho" w:hAnsi="Times" w:cs="Times"/>
        </w:rPr>
        <w:t xml:space="preserve">  </w:t>
      </w:r>
      <w:r w:rsidRPr="00DA5F4A">
        <w:rPr>
          <w:rFonts w:ascii="Times" w:eastAsia="MS Mincho" w:hAnsi="Times" w:cs="Times"/>
        </w:rPr>
        <w:t>God has claimed us as His own.</w:t>
      </w:r>
    </w:p>
    <w:p w14:paraId="4BD5B720" w14:textId="77777777" w:rsidR="007B490C" w:rsidRPr="000F467B" w:rsidRDefault="007B490C" w:rsidP="007B490C">
      <w:pPr>
        <w:widowControl w:val="0"/>
        <w:autoSpaceDE w:val="0"/>
        <w:autoSpaceDN w:val="0"/>
        <w:adjustRightInd w:val="0"/>
        <w:rPr>
          <w:rFonts w:ascii="Times" w:eastAsia="MS Mincho" w:hAnsi="Times" w:cs="Times"/>
          <w:sz w:val="16"/>
        </w:rPr>
      </w:pPr>
    </w:p>
    <w:p w14:paraId="60DF354B" w14:textId="38BB4A2A"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b/>
          <w:bCs/>
        </w:rPr>
        <w:t>C:</w:t>
      </w:r>
      <w:r w:rsidR="00DC0E0C">
        <w:rPr>
          <w:rFonts w:ascii="Times" w:eastAsia="MS Mincho" w:hAnsi="Times" w:cs="Times"/>
          <w:b/>
          <w:bCs/>
        </w:rPr>
        <w:t xml:space="preserve">  </w:t>
      </w:r>
      <w:r w:rsidRPr="00DA5F4A">
        <w:rPr>
          <w:rFonts w:ascii="Times" w:eastAsia="MS Mincho" w:hAnsi="Times" w:cs="Times"/>
          <w:b/>
          <w:bCs/>
        </w:rPr>
        <w:t>God has called us from our darkness into the light of His day.</w:t>
      </w:r>
    </w:p>
    <w:p w14:paraId="6E0C62F2" w14:textId="77777777" w:rsidR="007B490C" w:rsidRPr="000F467B" w:rsidRDefault="007B490C" w:rsidP="007B490C">
      <w:pPr>
        <w:widowControl w:val="0"/>
        <w:autoSpaceDE w:val="0"/>
        <w:autoSpaceDN w:val="0"/>
        <w:adjustRightInd w:val="0"/>
        <w:rPr>
          <w:rFonts w:ascii="Times" w:eastAsia="MS Mincho" w:hAnsi="Times" w:cs="Times"/>
          <w:sz w:val="8"/>
        </w:rPr>
      </w:pPr>
      <w:r w:rsidRPr="000F467B">
        <w:rPr>
          <w:rFonts w:ascii="Times" w:eastAsia="MS Mincho" w:hAnsi="Times" w:cs="Times"/>
          <w:sz w:val="16"/>
        </w:rPr>
        <w:t> </w:t>
      </w:r>
    </w:p>
    <w:p w14:paraId="6C3CE2E9" w14:textId="4D663072" w:rsidR="007B490C" w:rsidRPr="00DA5F4A" w:rsidRDefault="007B490C" w:rsidP="007B490C">
      <w:pPr>
        <w:widowControl w:val="0"/>
        <w:autoSpaceDE w:val="0"/>
        <w:autoSpaceDN w:val="0"/>
        <w:adjustRightInd w:val="0"/>
        <w:rPr>
          <w:rFonts w:ascii="Times" w:eastAsia="MS Mincho" w:hAnsi="Times" w:cs="Times"/>
        </w:rPr>
      </w:pPr>
      <w:r w:rsidRPr="00DA5F4A">
        <w:rPr>
          <w:rFonts w:ascii="Times" w:eastAsia="MS Mincho" w:hAnsi="Times" w:cs="Times"/>
        </w:rPr>
        <w:t>A:</w:t>
      </w:r>
      <w:r w:rsidR="00DC0E0C">
        <w:rPr>
          <w:rFonts w:ascii="Times" w:eastAsia="MS Mincho" w:hAnsi="Times" w:cs="Times"/>
        </w:rPr>
        <w:t xml:space="preserve">  </w:t>
      </w:r>
      <w:r w:rsidRPr="00DA5F4A">
        <w:rPr>
          <w:rFonts w:ascii="Times" w:eastAsia="MS Mincho" w:hAnsi="Times" w:cs="Times"/>
        </w:rPr>
        <w:t>Alleluia! Christ is risen!</w:t>
      </w:r>
    </w:p>
    <w:p w14:paraId="76D9EE5E" w14:textId="77777777" w:rsidR="007B490C" w:rsidRPr="000F467B" w:rsidRDefault="007B490C" w:rsidP="007B490C">
      <w:pPr>
        <w:widowControl w:val="0"/>
        <w:autoSpaceDE w:val="0"/>
        <w:autoSpaceDN w:val="0"/>
        <w:adjustRightInd w:val="0"/>
        <w:rPr>
          <w:rFonts w:ascii="Times" w:eastAsia="MS Mincho" w:hAnsi="Times" w:cs="Times"/>
          <w:sz w:val="16"/>
        </w:rPr>
      </w:pPr>
    </w:p>
    <w:p w14:paraId="219A7161" w14:textId="6E1EC6A5" w:rsidR="007B490C" w:rsidRPr="00DA5F4A" w:rsidRDefault="007B490C" w:rsidP="007B490C">
      <w:pPr>
        <w:rPr>
          <w:rFonts w:ascii="Times" w:eastAsia="MS Mincho" w:hAnsi="Times" w:cs="Times"/>
          <w:b/>
          <w:bCs/>
        </w:rPr>
      </w:pPr>
      <w:r w:rsidRPr="00DA5F4A">
        <w:rPr>
          <w:rFonts w:ascii="Times" w:eastAsia="MS Mincho" w:hAnsi="Times" w:cs="Times"/>
          <w:b/>
          <w:bCs/>
        </w:rPr>
        <w:t>C:</w:t>
      </w:r>
      <w:r w:rsidR="00DC0E0C">
        <w:rPr>
          <w:rFonts w:ascii="Times" w:eastAsia="MS Mincho" w:hAnsi="Times" w:cs="Times"/>
          <w:b/>
          <w:bCs/>
        </w:rPr>
        <w:t xml:space="preserve">  </w:t>
      </w:r>
      <w:r w:rsidRPr="00DA5F4A">
        <w:rPr>
          <w:rFonts w:ascii="Times" w:eastAsia="MS Mincho" w:hAnsi="Times" w:cs="Times"/>
          <w:b/>
          <w:bCs/>
        </w:rPr>
        <w:t>He is risen indeed! Alleluia!</w:t>
      </w:r>
    </w:p>
    <w:p w14:paraId="3CFC5900" w14:textId="77777777" w:rsidR="007B490C" w:rsidRPr="00DA5F4A" w:rsidRDefault="007B490C" w:rsidP="007B490C">
      <w:pPr>
        <w:rPr>
          <w:rFonts w:ascii="Times" w:eastAsia="MS Mincho" w:hAnsi="Times" w:cs="Times"/>
          <w:b/>
          <w:bCs/>
        </w:rPr>
      </w:pPr>
    </w:p>
    <w:p w14:paraId="37EF28C5" w14:textId="222A583B" w:rsidR="007B490C" w:rsidRPr="00DA5F4A" w:rsidRDefault="007B490C" w:rsidP="007B490C">
      <w:pPr>
        <w:rPr>
          <w:b/>
          <w:bCs/>
        </w:rPr>
      </w:pPr>
      <w:r w:rsidRPr="00DA5F4A">
        <w:rPr>
          <w:b/>
          <w:bCs/>
        </w:rPr>
        <w:t>THE HYMN OF PRAISE</w:t>
      </w:r>
      <w:r w:rsidR="00DC0E0C">
        <w:rPr>
          <w:b/>
          <w:bCs/>
        </w:rPr>
        <w:t xml:space="preserve">    (see p. 4 – 5)</w:t>
      </w:r>
    </w:p>
    <w:p w14:paraId="6CFBEA40" w14:textId="77777777" w:rsidR="007B490C" w:rsidRPr="00DA5F4A" w:rsidRDefault="007B490C" w:rsidP="007B490C">
      <w:pPr>
        <w:ind w:left="-288" w:firstLine="288"/>
        <w:rPr>
          <w:b/>
          <w:bCs/>
        </w:rPr>
      </w:pPr>
    </w:p>
    <w:p w14:paraId="541A7980" w14:textId="29468E5B" w:rsidR="003F56C9" w:rsidRDefault="003F56C9" w:rsidP="007B490C">
      <w:pPr>
        <w:ind w:left="-288" w:firstLine="288"/>
        <w:rPr>
          <w:b/>
          <w:bCs/>
          <w:noProof/>
        </w:rPr>
      </w:pPr>
    </w:p>
    <w:p w14:paraId="16B3F8D9" w14:textId="77777777" w:rsidR="003F56C9" w:rsidRDefault="003F56C9" w:rsidP="007B490C">
      <w:pPr>
        <w:ind w:left="-288" w:firstLine="288"/>
        <w:rPr>
          <w:b/>
          <w:bCs/>
          <w:noProof/>
        </w:rPr>
      </w:pPr>
    </w:p>
    <w:p w14:paraId="115E4C0A" w14:textId="77777777" w:rsidR="003F56C9" w:rsidRDefault="003F56C9" w:rsidP="007B490C">
      <w:pPr>
        <w:ind w:left="-288" w:firstLine="288"/>
        <w:rPr>
          <w:b/>
          <w:bCs/>
          <w:noProof/>
        </w:rPr>
      </w:pPr>
    </w:p>
    <w:p w14:paraId="6997DFBE" w14:textId="77777777" w:rsidR="003F56C9" w:rsidRDefault="003F56C9" w:rsidP="007B490C">
      <w:pPr>
        <w:ind w:left="-288" w:firstLine="288"/>
        <w:rPr>
          <w:b/>
          <w:bCs/>
          <w:noProof/>
        </w:rPr>
      </w:pPr>
    </w:p>
    <w:p w14:paraId="026F5A23" w14:textId="77777777" w:rsidR="003F56C9" w:rsidRDefault="003F56C9" w:rsidP="007B490C">
      <w:pPr>
        <w:ind w:left="-288" w:firstLine="288"/>
        <w:rPr>
          <w:b/>
          <w:bCs/>
          <w:noProof/>
        </w:rPr>
      </w:pPr>
    </w:p>
    <w:p w14:paraId="04E1A997" w14:textId="77777777" w:rsidR="003F56C9" w:rsidRDefault="003F56C9" w:rsidP="007B490C">
      <w:pPr>
        <w:ind w:left="-288" w:firstLine="288"/>
        <w:rPr>
          <w:b/>
          <w:bCs/>
          <w:noProof/>
        </w:rPr>
      </w:pPr>
    </w:p>
    <w:p w14:paraId="6033B429" w14:textId="77777777" w:rsidR="003F56C9" w:rsidRDefault="003F56C9" w:rsidP="007B490C">
      <w:pPr>
        <w:ind w:left="-288" w:firstLine="288"/>
        <w:rPr>
          <w:b/>
          <w:bCs/>
          <w:noProof/>
        </w:rPr>
      </w:pPr>
    </w:p>
    <w:p w14:paraId="3A938378" w14:textId="77777777" w:rsidR="003F56C9" w:rsidRDefault="003F56C9" w:rsidP="007B490C">
      <w:pPr>
        <w:ind w:left="-288" w:firstLine="288"/>
        <w:rPr>
          <w:b/>
          <w:bCs/>
          <w:noProof/>
        </w:rPr>
      </w:pPr>
    </w:p>
    <w:p w14:paraId="48276371" w14:textId="77777777" w:rsidR="003F56C9" w:rsidRDefault="003F56C9" w:rsidP="007B490C">
      <w:pPr>
        <w:ind w:left="-288" w:firstLine="288"/>
        <w:rPr>
          <w:b/>
          <w:bCs/>
          <w:noProof/>
        </w:rPr>
      </w:pPr>
    </w:p>
    <w:p w14:paraId="2A1EBF84" w14:textId="77777777" w:rsidR="003F56C9" w:rsidRDefault="003F56C9" w:rsidP="007B490C">
      <w:pPr>
        <w:ind w:left="-288" w:firstLine="288"/>
        <w:rPr>
          <w:b/>
          <w:bCs/>
          <w:noProof/>
        </w:rPr>
      </w:pPr>
    </w:p>
    <w:p w14:paraId="78A60025" w14:textId="77777777" w:rsidR="003F56C9" w:rsidRDefault="003F56C9" w:rsidP="007B490C">
      <w:pPr>
        <w:ind w:left="-288" w:firstLine="288"/>
        <w:rPr>
          <w:b/>
          <w:bCs/>
          <w:noProof/>
        </w:rPr>
      </w:pPr>
    </w:p>
    <w:p w14:paraId="13607970" w14:textId="77777777" w:rsidR="003F56C9" w:rsidRDefault="003F56C9" w:rsidP="007B490C">
      <w:pPr>
        <w:ind w:left="-288" w:firstLine="288"/>
        <w:rPr>
          <w:b/>
          <w:bCs/>
          <w:noProof/>
        </w:rPr>
      </w:pPr>
    </w:p>
    <w:p w14:paraId="771F8A09" w14:textId="77777777" w:rsidR="003F56C9" w:rsidRDefault="003F56C9" w:rsidP="007B490C">
      <w:pPr>
        <w:ind w:left="-288" w:firstLine="288"/>
        <w:rPr>
          <w:b/>
          <w:bCs/>
          <w:noProof/>
        </w:rPr>
      </w:pPr>
    </w:p>
    <w:p w14:paraId="0FFF7EFF" w14:textId="77777777" w:rsidR="003F56C9" w:rsidRDefault="003F56C9" w:rsidP="007B490C">
      <w:pPr>
        <w:ind w:left="-288" w:firstLine="288"/>
        <w:rPr>
          <w:b/>
          <w:bCs/>
          <w:noProof/>
        </w:rPr>
      </w:pPr>
    </w:p>
    <w:p w14:paraId="57B7BCB3" w14:textId="77777777" w:rsidR="003F56C9" w:rsidRDefault="003F56C9" w:rsidP="007B490C">
      <w:pPr>
        <w:ind w:left="-288" w:firstLine="288"/>
        <w:rPr>
          <w:b/>
          <w:bCs/>
          <w:noProof/>
        </w:rPr>
      </w:pPr>
    </w:p>
    <w:p w14:paraId="3ECF047B" w14:textId="77777777" w:rsidR="003F56C9" w:rsidRDefault="003F56C9" w:rsidP="007B490C">
      <w:pPr>
        <w:ind w:left="-288" w:firstLine="288"/>
        <w:rPr>
          <w:b/>
          <w:bCs/>
          <w:noProof/>
        </w:rPr>
      </w:pPr>
    </w:p>
    <w:p w14:paraId="26EBBA47" w14:textId="77777777" w:rsidR="003F56C9" w:rsidRDefault="003F56C9" w:rsidP="007B490C">
      <w:pPr>
        <w:ind w:left="-288" w:firstLine="288"/>
        <w:rPr>
          <w:b/>
          <w:bCs/>
          <w:noProof/>
        </w:rPr>
      </w:pPr>
    </w:p>
    <w:p w14:paraId="3C55F63B" w14:textId="77777777" w:rsidR="003F56C9" w:rsidRDefault="003F56C9" w:rsidP="007B490C">
      <w:pPr>
        <w:ind w:left="-288" w:firstLine="288"/>
        <w:rPr>
          <w:b/>
          <w:bCs/>
          <w:noProof/>
        </w:rPr>
      </w:pPr>
    </w:p>
    <w:p w14:paraId="48D4175D" w14:textId="77777777" w:rsidR="003F56C9" w:rsidRDefault="003F56C9" w:rsidP="007B490C">
      <w:pPr>
        <w:ind w:left="-288" w:firstLine="288"/>
        <w:rPr>
          <w:b/>
          <w:bCs/>
          <w:noProof/>
        </w:rPr>
      </w:pPr>
    </w:p>
    <w:p w14:paraId="0B913423" w14:textId="77777777" w:rsidR="003F56C9" w:rsidRDefault="003F56C9" w:rsidP="007B490C">
      <w:pPr>
        <w:ind w:left="-288" w:firstLine="288"/>
        <w:rPr>
          <w:b/>
          <w:bCs/>
          <w:noProof/>
        </w:rPr>
      </w:pPr>
    </w:p>
    <w:p w14:paraId="5C89E506" w14:textId="77777777" w:rsidR="003F56C9" w:rsidRDefault="003F56C9" w:rsidP="007B490C">
      <w:pPr>
        <w:ind w:left="-288" w:firstLine="288"/>
        <w:rPr>
          <w:b/>
          <w:bCs/>
          <w:noProof/>
        </w:rPr>
      </w:pPr>
    </w:p>
    <w:p w14:paraId="31240DDE" w14:textId="77777777" w:rsidR="003F56C9" w:rsidRDefault="003F56C9" w:rsidP="007B490C">
      <w:pPr>
        <w:ind w:left="-288" w:firstLine="288"/>
        <w:rPr>
          <w:b/>
          <w:bCs/>
          <w:noProof/>
        </w:rPr>
      </w:pPr>
    </w:p>
    <w:p w14:paraId="4F34CCB2" w14:textId="5DDE9FDE" w:rsidR="003F56C9" w:rsidRDefault="00DC0E0C" w:rsidP="007B490C">
      <w:pPr>
        <w:ind w:left="-288" w:firstLine="288"/>
        <w:rPr>
          <w:b/>
          <w:bCs/>
          <w:noProof/>
        </w:rPr>
      </w:pPr>
      <w:r>
        <w:rPr>
          <w:noProof/>
        </w:rPr>
        <w:lastRenderedPageBreak/>
        <w:drawing>
          <wp:inline distT="0" distB="0" distL="0" distR="0" wp14:anchorId="40A7DFD7" wp14:editId="4CFE3A15">
            <wp:extent cx="5486400" cy="6972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0487"/>
                    <a:stretch/>
                  </pic:blipFill>
                  <pic:spPr bwMode="auto">
                    <a:xfrm>
                      <a:off x="0" y="0"/>
                      <a:ext cx="5486400" cy="6972822"/>
                    </a:xfrm>
                    <a:prstGeom prst="rect">
                      <a:avLst/>
                    </a:prstGeom>
                    <a:noFill/>
                    <a:ln>
                      <a:noFill/>
                    </a:ln>
                    <a:extLst>
                      <a:ext uri="{53640926-AAD7-44D8-BBD7-CCE9431645EC}">
                        <a14:shadowObscured xmlns:a14="http://schemas.microsoft.com/office/drawing/2010/main"/>
                      </a:ext>
                    </a:extLst>
                  </pic:spPr>
                </pic:pic>
              </a:graphicData>
            </a:graphic>
          </wp:inline>
        </w:drawing>
      </w:r>
    </w:p>
    <w:p w14:paraId="379DBAB5" w14:textId="77777777" w:rsidR="003F56C9" w:rsidRDefault="003F56C9" w:rsidP="007B490C">
      <w:pPr>
        <w:ind w:left="-288" w:firstLine="288"/>
        <w:rPr>
          <w:b/>
          <w:bCs/>
          <w:noProof/>
        </w:rPr>
      </w:pPr>
    </w:p>
    <w:p w14:paraId="391076C3" w14:textId="77777777" w:rsidR="003F56C9" w:rsidRDefault="003F56C9" w:rsidP="007B490C">
      <w:pPr>
        <w:ind w:left="-288" w:firstLine="288"/>
        <w:rPr>
          <w:b/>
          <w:bCs/>
          <w:noProof/>
        </w:rPr>
      </w:pPr>
    </w:p>
    <w:p w14:paraId="47A8FBD8" w14:textId="77777777" w:rsidR="003F56C9" w:rsidRDefault="003F56C9" w:rsidP="007B490C">
      <w:pPr>
        <w:ind w:left="-288" w:firstLine="288"/>
        <w:rPr>
          <w:b/>
          <w:bCs/>
          <w:noProof/>
        </w:rPr>
      </w:pPr>
    </w:p>
    <w:p w14:paraId="38D2619D" w14:textId="77777777" w:rsidR="003F56C9" w:rsidRDefault="003F56C9" w:rsidP="007B490C">
      <w:pPr>
        <w:ind w:left="-288" w:firstLine="288"/>
        <w:rPr>
          <w:b/>
          <w:bCs/>
          <w:noProof/>
        </w:rPr>
      </w:pPr>
    </w:p>
    <w:p w14:paraId="79F79D32" w14:textId="77777777" w:rsidR="003F56C9" w:rsidRDefault="003F56C9" w:rsidP="007B490C">
      <w:pPr>
        <w:ind w:left="-288" w:firstLine="288"/>
        <w:rPr>
          <w:b/>
          <w:bCs/>
          <w:noProof/>
        </w:rPr>
      </w:pPr>
    </w:p>
    <w:p w14:paraId="2B568D36" w14:textId="77777777" w:rsidR="003F56C9" w:rsidRDefault="003F56C9" w:rsidP="007B490C">
      <w:pPr>
        <w:ind w:left="-288" w:firstLine="288"/>
        <w:rPr>
          <w:b/>
          <w:bCs/>
          <w:noProof/>
        </w:rPr>
      </w:pPr>
    </w:p>
    <w:p w14:paraId="327428CF" w14:textId="77777777" w:rsidR="003F56C9" w:rsidRDefault="003F56C9" w:rsidP="007B490C">
      <w:pPr>
        <w:ind w:left="-288" w:firstLine="288"/>
        <w:rPr>
          <w:b/>
          <w:bCs/>
          <w:noProof/>
        </w:rPr>
      </w:pPr>
    </w:p>
    <w:p w14:paraId="32A02A25" w14:textId="35393764" w:rsidR="003F56C9" w:rsidRDefault="00DC0E0C" w:rsidP="007B490C">
      <w:pPr>
        <w:ind w:left="-288" w:firstLine="288"/>
        <w:rPr>
          <w:b/>
          <w:bCs/>
          <w:noProof/>
        </w:rPr>
      </w:pPr>
      <w:r>
        <w:rPr>
          <w:noProof/>
        </w:rPr>
        <w:lastRenderedPageBreak/>
        <w:drawing>
          <wp:inline distT="0" distB="0" distL="0" distR="0" wp14:anchorId="6F0EC3D4" wp14:editId="763DB7C7">
            <wp:extent cx="5485765" cy="8401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1252" b="20626"/>
                    <a:stretch/>
                  </pic:blipFill>
                  <pic:spPr bwMode="auto">
                    <a:xfrm>
                      <a:off x="0" y="0"/>
                      <a:ext cx="5490056" cy="8407622"/>
                    </a:xfrm>
                    <a:prstGeom prst="rect">
                      <a:avLst/>
                    </a:prstGeom>
                    <a:noFill/>
                    <a:ln>
                      <a:noFill/>
                    </a:ln>
                    <a:extLst>
                      <a:ext uri="{53640926-AAD7-44D8-BBD7-CCE9431645EC}">
                        <a14:shadowObscured xmlns:a14="http://schemas.microsoft.com/office/drawing/2010/main"/>
                      </a:ext>
                    </a:extLst>
                  </pic:spPr>
                </pic:pic>
              </a:graphicData>
            </a:graphic>
          </wp:inline>
        </w:drawing>
      </w:r>
    </w:p>
    <w:p w14:paraId="6EE523CF" w14:textId="0359A470" w:rsidR="003F56C9" w:rsidRDefault="00DC0E0C" w:rsidP="00DC0E0C">
      <w:pPr>
        <w:ind w:left="-288" w:firstLine="288"/>
        <w:rPr>
          <w:b/>
          <w:bCs/>
        </w:rPr>
      </w:pPr>
      <w:r>
        <w:rPr>
          <w:noProof/>
        </w:rPr>
        <w:lastRenderedPageBreak/>
        <w:drawing>
          <wp:inline distT="0" distB="0" distL="0" distR="0" wp14:anchorId="03FFACC6" wp14:editId="313897CD">
            <wp:extent cx="5791200" cy="409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9027"/>
                    <a:stretch/>
                  </pic:blipFill>
                  <pic:spPr bwMode="auto">
                    <a:xfrm>
                      <a:off x="0" y="0"/>
                      <a:ext cx="5792808" cy="4096887"/>
                    </a:xfrm>
                    <a:prstGeom prst="rect">
                      <a:avLst/>
                    </a:prstGeom>
                    <a:noFill/>
                    <a:ln>
                      <a:noFill/>
                    </a:ln>
                    <a:extLst>
                      <a:ext uri="{53640926-AAD7-44D8-BBD7-CCE9431645EC}">
                        <a14:shadowObscured xmlns:a14="http://schemas.microsoft.com/office/drawing/2010/main"/>
                      </a:ext>
                    </a:extLst>
                  </pic:spPr>
                </pic:pic>
              </a:graphicData>
            </a:graphic>
          </wp:inline>
        </w:drawing>
      </w:r>
    </w:p>
    <w:p w14:paraId="6E80BD5F" w14:textId="77777777" w:rsidR="007B490C" w:rsidRPr="00DA5F4A" w:rsidRDefault="007B490C" w:rsidP="007B490C">
      <w:r w:rsidRPr="00DA5F4A">
        <w:rPr>
          <w:b/>
          <w:bCs/>
        </w:rPr>
        <w:t>THE GREETING AND PRAYER OF THE DAY</w:t>
      </w:r>
    </w:p>
    <w:p w14:paraId="5BEDE856" w14:textId="77777777" w:rsidR="007B490C" w:rsidRPr="00DA5F4A" w:rsidRDefault="007B490C" w:rsidP="007B490C"/>
    <w:p w14:paraId="50F70AC6" w14:textId="0247BA2E" w:rsidR="007B490C" w:rsidRPr="00DA5F4A" w:rsidRDefault="007B490C" w:rsidP="007B490C">
      <w:pPr>
        <w:ind w:left="-288" w:firstLine="288"/>
      </w:pPr>
      <w:r w:rsidRPr="00DA5F4A">
        <w:t>P:</w:t>
      </w:r>
      <w:r w:rsidR="00DC0E0C">
        <w:t xml:space="preserve">  </w:t>
      </w:r>
      <w:r w:rsidRPr="00DA5F4A">
        <w:t>Alleluia!  Christ is risen!</w:t>
      </w:r>
    </w:p>
    <w:p w14:paraId="30653E79" w14:textId="77777777" w:rsidR="007B490C" w:rsidRPr="00DA5F4A" w:rsidRDefault="007B490C" w:rsidP="007B490C">
      <w:pPr>
        <w:ind w:left="-288" w:firstLine="288"/>
      </w:pPr>
    </w:p>
    <w:p w14:paraId="371A7B0E" w14:textId="0FC2219F" w:rsidR="007B490C" w:rsidRPr="00DA5F4A" w:rsidRDefault="007B490C" w:rsidP="007B490C">
      <w:pPr>
        <w:ind w:left="-288" w:firstLine="288"/>
        <w:rPr>
          <w:b/>
          <w:bCs/>
        </w:rPr>
      </w:pPr>
      <w:r w:rsidRPr="00DA5F4A">
        <w:rPr>
          <w:b/>
          <w:bCs/>
        </w:rPr>
        <w:t>C:</w:t>
      </w:r>
      <w:r w:rsidR="00BE60C3">
        <w:rPr>
          <w:b/>
          <w:bCs/>
        </w:rPr>
        <w:t xml:space="preserve">  </w:t>
      </w:r>
      <w:r w:rsidRPr="00DA5F4A">
        <w:rPr>
          <w:b/>
          <w:bCs/>
        </w:rPr>
        <w:t>Christ is risen indeed!  Alleluia!</w:t>
      </w:r>
    </w:p>
    <w:p w14:paraId="0DEF8C6D" w14:textId="77777777" w:rsidR="007B490C" w:rsidRPr="00DA5F4A" w:rsidRDefault="007B490C" w:rsidP="007B490C">
      <w:pPr>
        <w:ind w:left="-288" w:firstLine="288"/>
        <w:rPr>
          <w:b/>
          <w:bCs/>
        </w:rPr>
      </w:pPr>
    </w:p>
    <w:p w14:paraId="4498CDCE" w14:textId="77777777" w:rsidR="00BE60C3" w:rsidRDefault="007B490C" w:rsidP="007B490C">
      <w:pPr>
        <w:ind w:left="720" w:hanging="720"/>
      </w:pPr>
      <w:r w:rsidRPr="00DA5F4A">
        <w:rPr>
          <w:lang w:val="en-CA"/>
        </w:rPr>
        <w:fldChar w:fldCharType="begin"/>
      </w:r>
      <w:r w:rsidRPr="00DA5F4A">
        <w:rPr>
          <w:lang w:val="en-CA"/>
        </w:rPr>
        <w:instrText xml:space="preserve"> SEQ CHAPTER \h \r 1</w:instrText>
      </w:r>
      <w:r w:rsidRPr="00DA5F4A">
        <w:rPr>
          <w:lang w:val="en-CA"/>
        </w:rPr>
        <w:fldChar w:fldCharType="end"/>
      </w:r>
      <w:r w:rsidRPr="00DA5F4A">
        <w:t>P:</w:t>
      </w:r>
      <w:r w:rsidR="00BE60C3">
        <w:t xml:space="preserve">  </w:t>
      </w:r>
      <w:r w:rsidRPr="00DA5F4A">
        <w:t xml:space="preserve">The grace of our Lord Jesus Christ, the love of God, and the communion of the Holy </w:t>
      </w:r>
    </w:p>
    <w:p w14:paraId="39EAD7E3" w14:textId="165FA360" w:rsidR="007B490C" w:rsidRPr="00DA5F4A" w:rsidRDefault="00BE60C3" w:rsidP="007B490C">
      <w:pPr>
        <w:ind w:left="720" w:hanging="720"/>
      </w:pPr>
      <w:r>
        <w:t xml:space="preserve">      </w:t>
      </w:r>
      <w:r w:rsidR="007B490C" w:rsidRPr="00DA5F4A">
        <w:t>Spirit be with you all.</w:t>
      </w:r>
    </w:p>
    <w:p w14:paraId="0168F257" w14:textId="77777777" w:rsidR="007B490C" w:rsidRPr="00DA5F4A" w:rsidRDefault="007B490C" w:rsidP="007B490C">
      <w:pPr>
        <w:ind w:left="720" w:hanging="720"/>
      </w:pPr>
    </w:p>
    <w:p w14:paraId="3225A309" w14:textId="43E818C1" w:rsidR="007B490C" w:rsidRPr="00DA5F4A" w:rsidRDefault="007B490C" w:rsidP="007B490C">
      <w:pPr>
        <w:ind w:left="-288" w:firstLine="288"/>
        <w:rPr>
          <w:b/>
          <w:bCs/>
        </w:rPr>
      </w:pPr>
      <w:r w:rsidRPr="00DA5F4A">
        <w:rPr>
          <w:b/>
          <w:bCs/>
        </w:rPr>
        <w:t>C:</w:t>
      </w:r>
      <w:r w:rsidR="00BE60C3">
        <w:rPr>
          <w:b/>
          <w:bCs/>
        </w:rPr>
        <w:t xml:space="preserve">  </w:t>
      </w:r>
      <w:r w:rsidRPr="00DA5F4A">
        <w:rPr>
          <w:b/>
          <w:bCs/>
        </w:rPr>
        <w:t>And also with you.</w:t>
      </w:r>
    </w:p>
    <w:p w14:paraId="68EC6949" w14:textId="77777777" w:rsidR="007B490C" w:rsidRPr="00DA5F4A" w:rsidRDefault="007B490C" w:rsidP="007B490C">
      <w:pPr>
        <w:ind w:left="-288" w:firstLine="288"/>
        <w:rPr>
          <w:b/>
          <w:bCs/>
        </w:rPr>
      </w:pPr>
    </w:p>
    <w:p w14:paraId="273325C3" w14:textId="77777777" w:rsidR="00BE60C3" w:rsidRDefault="007B490C" w:rsidP="007B490C">
      <w:pPr>
        <w:ind w:left="720" w:hanging="720"/>
        <w:jc w:val="both"/>
      </w:pPr>
      <w:r w:rsidRPr="00DA5F4A">
        <w:rPr>
          <w:bCs/>
        </w:rPr>
        <w:t>P:</w:t>
      </w:r>
      <w:r w:rsidR="00BE60C3">
        <w:rPr>
          <w:bCs/>
        </w:rPr>
        <w:t xml:space="preserve">  </w:t>
      </w:r>
      <w:r w:rsidRPr="00DA5F4A">
        <w:rPr>
          <w:bCs/>
        </w:rPr>
        <w:t xml:space="preserve">Let us pray.  </w:t>
      </w:r>
      <w:r w:rsidRPr="00DA5F4A">
        <w:t xml:space="preserve">God of mercy, we no longer look for Jesus among the dead, for He is alive </w:t>
      </w:r>
    </w:p>
    <w:p w14:paraId="5F0DE314" w14:textId="77777777" w:rsidR="00BE60C3" w:rsidRDefault="00BE60C3" w:rsidP="007B490C">
      <w:pPr>
        <w:ind w:left="720" w:hanging="720"/>
        <w:jc w:val="both"/>
      </w:pPr>
      <w:r>
        <w:t xml:space="preserve">      </w:t>
      </w:r>
      <w:r w:rsidR="007B490C" w:rsidRPr="00DA5F4A">
        <w:t xml:space="preserve">and has become the Lord of life. Increase in our minds and hearts the risen life we share </w:t>
      </w:r>
    </w:p>
    <w:p w14:paraId="6675F271" w14:textId="77777777" w:rsidR="00BE60C3" w:rsidRDefault="00BE60C3" w:rsidP="007B490C">
      <w:pPr>
        <w:ind w:left="720" w:hanging="720"/>
        <w:jc w:val="both"/>
      </w:pPr>
      <w:r>
        <w:t xml:space="preserve">      </w:t>
      </w:r>
      <w:r w:rsidR="007B490C" w:rsidRPr="00DA5F4A">
        <w:t xml:space="preserve">with Christ, and help us to grow as Your people toward the fullness of eternal life with </w:t>
      </w:r>
    </w:p>
    <w:p w14:paraId="376E7FA9" w14:textId="77777777" w:rsidR="00BE60C3" w:rsidRDefault="00BE60C3" w:rsidP="007B490C">
      <w:pPr>
        <w:ind w:left="720" w:hanging="720"/>
        <w:jc w:val="both"/>
      </w:pPr>
      <w:r>
        <w:t xml:space="preserve">      </w:t>
      </w:r>
      <w:r w:rsidR="007B490C" w:rsidRPr="00DA5F4A">
        <w:t xml:space="preserve">You, through Jesus Christ, our Savior and Lord, Who lives and reigns with You and </w:t>
      </w:r>
    </w:p>
    <w:p w14:paraId="508FF2C4" w14:textId="7A863DBA" w:rsidR="007B490C" w:rsidRPr="00DA5F4A" w:rsidRDefault="00BE60C3" w:rsidP="007B490C">
      <w:pPr>
        <w:ind w:left="720" w:hanging="720"/>
        <w:jc w:val="both"/>
      </w:pPr>
      <w:r>
        <w:t xml:space="preserve">      </w:t>
      </w:r>
      <w:r w:rsidR="007B490C" w:rsidRPr="00DA5F4A">
        <w:t>the Holy Spirit, one God, now and forever.</w:t>
      </w:r>
    </w:p>
    <w:p w14:paraId="3D61383F" w14:textId="77777777" w:rsidR="007B490C" w:rsidRPr="00DA5F4A" w:rsidRDefault="007B490C" w:rsidP="007B490C">
      <w:pPr>
        <w:ind w:left="720" w:hanging="720"/>
        <w:jc w:val="both"/>
      </w:pPr>
    </w:p>
    <w:p w14:paraId="55B7AA11" w14:textId="5C445D66" w:rsidR="007B490C" w:rsidRPr="00DA5F4A" w:rsidRDefault="007B490C" w:rsidP="007B490C">
      <w:pPr>
        <w:ind w:left="720" w:hanging="720"/>
        <w:jc w:val="both"/>
        <w:rPr>
          <w:b/>
        </w:rPr>
      </w:pPr>
      <w:r w:rsidRPr="00DA5F4A">
        <w:rPr>
          <w:b/>
        </w:rPr>
        <w:t>C:</w:t>
      </w:r>
      <w:r w:rsidR="00BE60C3">
        <w:rPr>
          <w:b/>
        </w:rPr>
        <w:t xml:space="preserve">  </w:t>
      </w:r>
      <w:r w:rsidRPr="00DA5F4A">
        <w:rPr>
          <w:b/>
        </w:rPr>
        <w:t>Amen.</w:t>
      </w:r>
    </w:p>
    <w:p w14:paraId="02043E93" w14:textId="77777777" w:rsidR="007B490C" w:rsidRPr="00DA5F4A" w:rsidRDefault="007B490C" w:rsidP="007B490C">
      <w:pPr>
        <w:ind w:left="720" w:hanging="720"/>
        <w:jc w:val="both"/>
        <w:rPr>
          <w:b/>
        </w:rPr>
      </w:pPr>
    </w:p>
    <w:p w14:paraId="77E12C32" w14:textId="77777777" w:rsidR="007B490C" w:rsidRPr="00DA5F4A" w:rsidRDefault="007B490C" w:rsidP="007B490C">
      <w:pPr>
        <w:ind w:left="720" w:hanging="720"/>
        <w:jc w:val="both"/>
        <w:rPr>
          <w:i/>
        </w:rPr>
      </w:pPr>
      <w:r w:rsidRPr="00DA5F4A">
        <w:rPr>
          <w:i/>
        </w:rPr>
        <w:t>The assembly is seated</w:t>
      </w:r>
    </w:p>
    <w:p w14:paraId="14696D1C" w14:textId="77777777" w:rsidR="007B490C" w:rsidRPr="00DA5F4A" w:rsidRDefault="007B490C" w:rsidP="007B490C">
      <w:pPr>
        <w:ind w:left="720" w:hanging="720"/>
        <w:jc w:val="both"/>
        <w:rPr>
          <w:i/>
        </w:rPr>
      </w:pPr>
    </w:p>
    <w:p w14:paraId="2B8B87CA" w14:textId="657C6D0B" w:rsidR="007B490C" w:rsidRDefault="008D35EA" w:rsidP="007B490C">
      <w:pPr>
        <w:ind w:left="720" w:hanging="720"/>
        <w:jc w:val="center"/>
        <w:rPr>
          <w:b/>
          <w:sz w:val="28"/>
        </w:rPr>
      </w:pPr>
      <w:r w:rsidRPr="008D35EA">
        <w:rPr>
          <w:b/>
          <w:sz w:val="28"/>
        </w:rPr>
        <w:sym w:font="Wingdings" w:char="F058"/>
      </w:r>
      <w:r w:rsidR="007B490C" w:rsidRPr="008D35EA">
        <w:rPr>
          <w:b/>
          <w:sz w:val="28"/>
        </w:rPr>
        <w:t xml:space="preserve"> WORD</w:t>
      </w:r>
      <w:r w:rsidRPr="008D35EA">
        <w:rPr>
          <w:b/>
          <w:sz w:val="28"/>
        </w:rPr>
        <w:t xml:space="preserve"> </w:t>
      </w:r>
      <w:r w:rsidRPr="008D35EA">
        <w:rPr>
          <w:b/>
          <w:sz w:val="28"/>
        </w:rPr>
        <w:sym w:font="Wingdings" w:char="F058"/>
      </w:r>
    </w:p>
    <w:p w14:paraId="74F9D576" w14:textId="77777777" w:rsidR="008D35EA" w:rsidRDefault="008D35EA" w:rsidP="007B490C">
      <w:pPr>
        <w:ind w:left="720" w:hanging="720"/>
        <w:jc w:val="center"/>
        <w:rPr>
          <w:b/>
          <w:sz w:val="28"/>
        </w:rPr>
      </w:pPr>
    </w:p>
    <w:p w14:paraId="2F7F11DE" w14:textId="17C87869" w:rsidR="008D35EA" w:rsidRPr="008D35EA" w:rsidRDefault="008D35EA" w:rsidP="008D35EA">
      <w:pPr>
        <w:ind w:left="720" w:hanging="720"/>
        <w:rPr>
          <w:b/>
        </w:rPr>
      </w:pPr>
      <w:r w:rsidRPr="008D35EA">
        <w:rPr>
          <w:b/>
        </w:rPr>
        <w:lastRenderedPageBreak/>
        <w:t>ANTHEM</w:t>
      </w:r>
      <w:r>
        <w:rPr>
          <w:b/>
          <w:i/>
        </w:rPr>
        <w:tab/>
      </w:r>
      <w:r>
        <w:rPr>
          <w:b/>
          <w:i/>
        </w:rPr>
        <w:tab/>
      </w:r>
      <w:r>
        <w:rPr>
          <w:b/>
          <w:i/>
        </w:rPr>
        <w:tab/>
        <w:t xml:space="preserve">       Rejoice, He is Alive      </w:t>
      </w:r>
      <w:r>
        <w:rPr>
          <w:b/>
        </w:rPr>
        <w:tab/>
      </w:r>
      <w:r>
        <w:rPr>
          <w:b/>
        </w:rPr>
        <w:tab/>
        <w:t xml:space="preserve">    J. Schafferman</w:t>
      </w:r>
    </w:p>
    <w:p w14:paraId="22E52833" w14:textId="2A351D23" w:rsidR="007B490C" w:rsidRDefault="008D35EA" w:rsidP="007B490C">
      <w:pPr>
        <w:ind w:left="720" w:hanging="720"/>
        <w:jc w:val="center"/>
        <w:rPr>
          <w:b/>
        </w:rPr>
      </w:pPr>
      <w:r>
        <w:rPr>
          <w:b/>
        </w:rPr>
        <w:t>(Rick Carlson, Trumpet; St. Paul Senior Choir)</w:t>
      </w:r>
    </w:p>
    <w:p w14:paraId="60C61589" w14:textId="77777777" w:rsidR="008D35EA" w:rsidRPr="00DA5F4A" w:rsidRDefault="008D35EA" w:rsidP="007B490C">
      <w:pPr>
        <w:ind w:left="720" w:hanging="720"/>
        <w:jc w:val="center"/>
        <w:rPr>
          <w:b/>
        </w:rPr>
      </w:pPr>
    </w:p>
    <w:p w14:paraId="68089D94" w14:textId="3408CAD3" w:rsidR="007B490C" w:rsidRPr="00DA5F4A" w:rsidRDefault="007B490C" w:rsidP="008D35EA">
      <w:pPr>
        <w:spacing w:after="240"/>
        <w:ind w:left="720" w:hanging="720"/>
        <w:jc w:val="both"/>
        <w:rPr>
          <w:i/>
        </w:rPr>
      </w:pPr>
      <w:r w:rsidRPr="00DA5F4A">
        <w:rPr>
          <w:b/>
        </w:rPr>
        <w:t xml:space="preserve">FIRST READING:  </w:t>
      </w:r>
      <w:r w:rsidRPr="00DA5F4A">
        <w:rPr>
          <w:b/>
        </w:rPr>
        <w:tab/>
      </w:r>
      <w:r w:rsidRPr="00DA5F4A">
        <w:rPr>
          <w:b/>
        </w:rPr>
        <w:tab/>
      </w:r>
      <w:r w:rsidRPr="00DA5F4A">
        <w:rPr>
          <w:b/>
        </w:rPr>
        <w:tab/>
      </w:r>
      <w:r w:rsidRPr="00DA5F4A">
        <w:rPr>
          <w:b/>
        </w:rPr>
        <w:tab/>
      </w:r>
      <w:r w:rsidRPr="00DA5F4A">
        <w:rPr>
          <w:b/>
        </w:rPr>
        <w:tab/>
      </w:r>
      <w:r w:rsidRPr="00DA5F4A">
        <w:rPr>
          <w:b/>
        </w:rPr>
        <w:tab/>
        <w:t xml:space="preserve">                Acts 10:</w:t>
      </w:r>
      <w:r w:rsidR="008D35EA">
        <w:rPr>
          <w:b/>
        </w:rPr>
        <w:t xml:space="preserve"> </w:t>
      </w:r>
      <w:r w:rsidRPr="00DA5F4A">
        <w:rPr>
          <w:b/>
        </w:rPr>
        <w:t xml:space="preserve">34-43 </w:t>
      </w:r>
    </w:p>
    <w:p w14:paraId="2D92213D" w14:textId="77777777" w:rsidR="007B490C" w:rsidRPr="00DA5F4A" w:rsidRDefault="007B490C" w:rsidP="008D35EA">
      <w:pPr>
        <w:spacing w:after="240"/>
        <w:jc w:val="both"/>
        <w:rPr>
          <w:i/>
          <w:i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i/>
          <w:iCs/>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7F7AD94C" w14:textId="77777777" w:rsidR="007B490C" w:rsidRPr="00DA5F4A" w:rsidRDefault="007B490C" w:rsidP="007B490C">
      <w:pPr>
        <w:ind w:firstLine="720"/>
        <w:jc w:val="both"/>
      </w:pPr>
      <w:r w:rsidRPr="00DA5F4A">
        <w:t xml:space="preserve">Peter began to speak to the people: "I truly understand that God shows no partiality, </w:t>
      </w:r>
      <w:r w:rsidRPr="00DA5F4A">
        <w:rPr>
          <w:vertAlign w:val="superscript"/>
        </w:rPr>
        <w:t>35</w:t>
      </w:r>
      <w:r w:rsidRPr="00DA5F4A">
        <w:t xml:space="preserve">but in every nation anyone who fears Him and does what is right is acceptable to Him. </w:t>
      </w:r>
      <w:r w:rsidRPr="00DA5F4A">
        <w:rPr>
          <w:vertAlign w:val="superscript"/>
        </w:rPr>
        <w:t>36</w:t>
      </w:r>
      <w:r w:rsidRPr="00DA5F4A">
        <w:t xml:space="preserve">You know the message He sent to the people of Israel, preaching peace by Jesus Christ--He is Lord of all. </w:t>
      </w:r>
    </w:p>
    <w:p w14:paraId="26EF33A5" w14:textId="77777777" w:rsidR="007B490C" w:rsidRPr="00DA5F4A" w:rsidRDefault="007B490C" w:rsidP="007B490C">
      <w:pPr>
        <w:ind w:firstLine="720"/>
        <w:jc w:val="both"/>
      </w:pPr>
      <w:r w:rsidRPr="00DA5F4A">
        <w:rPr>
          <w:vertAlign w:val="superscript"/>
        </w:rPr>
        <w:t>37</w:t>
      </w:r>
      <w:r w:rsidRPr="00DA5F4A">
        <w:t xml:space="preserve">That message spread throughout Judea, beginning in Galilee after the baptism that John announced: </w:t>
      </w:r>
      <w:r w:rsidRPr="00DA5F4A">
        <w:rPr>
          <w:vertAlign w:val="superscript"/>
        </w:rPr>
        <w:t>38</w:t>
      </w:r>
      <w:r w:rsidRPr="00DA5F4A">
        <w:t xml:space="preserve">how God anointed Jesus of Nazareth with the Holy Spirit and with power; how He went about doing good and healing all who were oppressed by the devil, for God was with Him. </w:t>
      </w:r>
    </w:p>
    <w:p w14:paraId="419CFE4F" w14:textId="77777777" w:rsidR="007B490C" w:rsidRPr="00DA5F4A" w:rsidRDefault="007B490C" w:rsidP="007B490C">
      <w:pPr>
        <w:ind w:firstLine="720"/>
        <w:jc w:val="both"/>
      </w:pPr>
      <w:r w:rsidRPr="00DA5F4A">
        <w:rPr>
          <w:vertAlign w:val="superscript"/>
        </w:rPr>
        <w:t>39</w:t>
      </w:r>
      <w:r w:rsidRPr="00DA5F4A">
        <w:t xml:space="preserve">We are witnesses to all that He did both in Judea and in Jerusalem. They put Him to death by hanging him on a tree; </w:t>
      </w:r>
      <w:r w:rsidRPr="00DA5F4A">
        <w:rPr>
          <w:vertAlign w:val="superscript"/>
        </w:rPr>
        <w:t>40</w:t>
      </w:r>
      <w:r w:rsidRPr="00DA5F4A">
        <w:t xml:space="preserve">but God raised Him on the third day and allowed Him to appear, </w:t>
      </w:r>
      <w:r w:rsidRPr="00DA5F4A">
        <w:rPr>
          <w:vertAlign w:val="superscript"/>
        </w:rPr>
        <w:t>41</w:t>
      </w:r>
      <w:r w:rsidRPr="00DA5F4A">
        <w:t xml:space="preserve">not to all the people but to us who were chosen by God as witnesses, and who ate and drank with Him after he rose from the dead. </w:t>
      </w:r>
    </w:p>
    <w:p w14:paraId="3ED4ED79" w14:textId="77777777" w:rsidR="007B490C" w:rsidRPr="00DA5F4A" w:rsidRDefault="007B490C" w:rsidP="007B490C">
      <w:pPr>
        <w:ind w:firstLine="720"/>
        <w:jc w:val="both"/>
      </w:pPr>
      <w:r w:rsidRPr="00DA5F4A">
        <w:rPr>
          <w:vertAlign w:val="superscript"/>
        </w:rPr>
        <w:t>42</w:t>
      </w:r>
      <w:r w:rsidRPr="00DA5F4A">
        <w:t xml:space="preserve">He commanded us to preach to the people and to testify that He is the One ordained by God as judge of the living and the dead. </w:t>
      </w:r>
      <w:r w:rsidRPr="00DA5F4A">
        <w:rPr>
          <w:vertAlign w:val="superscript"/>
        </w:rPr>
        <w:t>43</w:t>
      </w:r>
      <w:r w:rsidRPr="00DA5F4A">
        <w:t>All the prophets testify about Him that everyone who believes in Him receives forgiveness of sins through His name."</w:t>
      </w:r>
    </w:p>
    <w:p w14:paraId="09A70D75" w14:textId="77777777" w:rsidR="007B490C" w:rsidRPr="00591EB5" w:rsidRDefault="007B490C" w:rsidP="007B490C">
      <w:pPr>
        <w:ind w:firstLine="720"/>
        <w:jc w:val="both"/>
        <w:rPr>
          <w:sz w:val="16"/>
        </w:rPr>
      </w:pPr>
    </w:p>
    <w:p w14:paraId="68BBF474" w14:textId="77777777" w:rsidR="007B490C" w:rsidRPr="00DA5F4A" w:rsidRDefault="007B490C" w:rsidP="007B490C">
      <w:pPr>
        <w:jc w:val="both"/>
      </w:pPr>
      <w:r w:rsidRPr="00DA5F4A">
        <w:t>The Word of the Lord.</w:t>
      </w:r>
    </w:p>
    <w:p w14:paraId="0D9DF3C4" w14:textId="77777777" w:rsidR="007B490C" w:rsidRPr="00591EB5" w:rsidRDefault="007B490C" w:rsidP="007B490C">
      <w:pPr>
        <w:jc w:val="both"/>
        <w:rPr>
          <w:sz w:val="16"/>
        </w:rPr>
      </w:pPr>
    </w:p>
    <w:p w14:paraId="7F9D4FB6" w14:textId="77777777" w:rsidR="007B490C" w:rsidRPr="00DA5F4A" w:rsidRDefault="007B490C" w:rsidP="007B490C">
      <w:pPr>
        <w:jc w:val="both"/>
        <w:rPr>
          <w:b/>
        </w:rPr>
      </w:pPr>
      <w:r w:rsidRPr="00DA5F4A">
        <w:rPr>
          <w:b/>
        </w:rPr>
        <w:t>Thanks be to God.</w:t>
      </w:r>
    </w:p>
    <w:p w14:paraId="5107EB15" w14:textId="77777777" w:rsidR="007B490C" w:rsidRPr="00DA5F4A" w:rsidRDefault="007B490C" w:rsidP="007B490C">
      <w:pPr>
        <w:jc w:val="both"/>
        <w:rPr>
          <w:b/>
        </w:rPr>
      </w:pPr>
    </w:p>
    <w:p w14:paraId="37D2691C" w14:textId="3A2C3076" w:rsidR="007B490C" w:rsidRDefault="007B490C" w:rsidP="007B490C">
      <w:pPr>
        <w:jc w:val="both"/>
      </w:pPr>
      <w:r w:rsidRPr="00DA5F4A">
        <w:rPr>
          <w:b/>
        </w:rPr>
        <w:t>THE PSALM:  Psalm 118:</w:t>
      </w:r>
      <w:r w:rsidR="00591EB5">
        <w:rPr>
          <w:b/>
        </w:rPr>
        <w:t xml:space="preserve"> </w:t>
      </w:r>
      <w:r w:rsidRPr="00DA5F4A">
        <w:rPr>
          <w:b/>
        </w:rPr>
        <w:t xml:space="preserve">1-2, 14-24  </w:t>
      </w:r>
      <w:r w:rsidRPr="00DA5F4A">
        <w:tab/>
      </w:r>
      <w:r w:rsidRPr="00DA5F4A">
        <w:tab/>
      </w:r>
      <w:r w:rsidR="00591EB5">
        <w:t xml:space="preserve">        </w:t>
      </w:r>
      <w:r w:rsidRPr="00DA5F4A">
        <w:t>Antiphon by Aaron David Miller</w:t>
      </w:r>
    </w:p>
    <w:p w14:paraId="70BA4FE8" w14:textId="77777777" w:rsidR="00591EB5" w:rsidRPr="00DA5F4A" w:rsidRDefault="00591EB5" w:rsidP="007B490C">
      <w:pPr>
        <w:jc w:val="both"/>
      </w:pPr>
    </w:p>
    <w:p w14:paraId="1E1720E7" w14:textId="77777777" w:rsidR="007B490C" w:rsidRPr="00DA5F4A" w:rsidRDefault="007B490C" w:rsidP="007B490C">
      <w:pPr>
        <w:jc w:val="center"/>
      </w:pPr>
      <w:r w:rsidRPr="00DA5F4A">
        <w:t>Choir sings refrain first, followed immediately by the congregation</w:t>
      </w:r>
    </w:p>
    <w:p w14:paraId="78560D90" w14:textId="77777777" w:rsidR="007B490C" w:rsidRPr="00DA5F4A" w:rsidRDefault="007B490C" w:rsidP="007B490C">
      <w:pPr>
        <w:jc w:val="center"/>
      </w:pPr>
      <w:r w:rsidRPr="00DA5F4A">
        <w:t>and as indicated</w:t>
      </w:r>
    </w:p>
    <w:p w14:paraId="185350BD" w14:textId="77777777" w:rsidR="007B490C" w:rsidRPr="00DA5F4A" w:rsidRDefault="007B490C" w:rsidP="007B490C">
      <w:pPr>
        <w:jc w:val="center"/>
      </w:pPr>
    </w:p>
    <w:p w14:paraId="4F4D2D37" w14:textId="77777777" w:rsidR="007B490C" w:rsidRPr="00DA5F4A" w:rsidRDefault="007B490C" w:rsidP="007B490C">
      <w:pPr>
        <w:jc w:val="center"/>
      </w:pPr>
      <w:r w:rsidRPr="00DA5F4A">
        <w:rPr>
          <w:noProof/>
        </w:rPr>
        <w:lastRenderedPageBreak/>
        <w:drawing>
          <wp:inline distT="0" distB="0" distL="0" distR="0" wp14:anchorId="7C29BBAE" wp14:editId="681208B5">
            <wp:extent cx="5467350" cy="2581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0" cy="2581275"/>
                    </a:xfrm>
                    <a:prstGeom prst="rect">
                      <a:avLst/>
                    </a:prstGeom>
                    <a:noFill/>
                    <a:ln>
                      <a:noFill/>
                    </a:ln>
                  </pic:spPr>
                </pic:pic>
              </a:graphicData>
            </a:graphic>
          </wp:inline>
        </w:drawing>
      </w:r>
    </w:p>
    <w:p w14:paraId="5ECC668E" w14:textId="77777777" w:rsidR="007B490C" w:rsidRPr="00DA5F4A" w:rsidRDefault="007B490C" w:rsidP="007B490C">
      <w:pPr>
        <w:jc w:val="center"/>
      </w:pPr>
      <w:r w:rsidRPr="00DA5F4A">
        <w:rPr>
          <w:noProof/>
        </w:rPr>
        <w:drawing>
          <wp:inline distT="0" distB="0" distL="0" distR="0" wp14:anchorId="16E4E365" wp14:editId="65F452C9">
            <wp:extent cx="546735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1095375"/>
                    </a:xfrm>
                    <a:prstGeom prst="rect">
                      <a:avLst/>
                    </a:prstGeom>
                    <a:noFill/>
                    <a:ln>
                      <a:noFill/>
                    </a:ln>
                  </pic:spPr>
                </pic:pic>
              </a:graphicData>
            </a:graphic>
          </wp:inline>
        </w:drawing>
      </w:r>
    </w:p>
    <w:p w14:paraId="62872BAD" w14:textId="77777777" w:rsidR="007B490C" w:rsidRPr="00DA5F4A" w:rsidRDefault="007B490C" w:rsidP="007B490C">
      <w:pPr>
        <w:jc w:val="center"/>
      </w:pPr>
    </w:p>
    <w:p w14:paraId="76A380BC"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t>1</w:t>
      </w:r>
      <w:r w:rsidRPr="00DA5F4A">
        <w:rPr>
          <w:rFonts w:eastAsia="MS Mincho"/>
          <w:color w:val="262626"/>
        </w:rPr>
        <w:t xml:space="preserve">Give thanks to the LORD, for the </w:t>
      </w:r>
      <w:r w:rsidRPr="00DA5F4A">
        <w:rPr>
          <w:rFonts w:eastAsia="MS Mincho"/>
          <w:color w:val="262626"/>
          <w:vertAlign w:val="superscript"/>
        </w:rPr>
        <w:t>|</w:t>
      </w:r>
      <w:r w:rsidRPr="00DA5F4A">
        <w:rPr>
          <w:rFonts w:eastAsia="MS Mincho"/>
          <w:color w:val="262626"/>
        </w:rPr>
        <w:t xml:space="preserve"> LORD is good;</w:t>
      </w:r>
    </w:p>
    <w:p w14:paraId="798E93EB"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rPr>
        <w:t xml:space="preserve">     God's mercy en- </w:t>
      </w:r>
      <w:r w:rsidRPr="00DA5F4A">
        <w:rPr>
          <w:rFonts w:eastAsia="MS Mincho"/>
          <w:color w:val="262626"/>
          <w:vertAlign w:val="superscript"/>
        </w:rPr>
        <w:t>|</w:t>
      </w:r>
      <w:r w:rsidRPr="00DA5F4A">
        <w:rPr>
          <w:rFonts w:eastAsia="MS Mincho"/>
          <w:color w:val="262626"/>
        </w:rPr>
        <w:t xml:space="preserve"> dures forever.</w:t>
      </w:r>
    </w:p>
    <w:p w14:paraId="6DCDA6AA" w14:textId="77777777" w:rsidR="007B490C" w:rsidRPr="00DA5F4A" w:rsidRDefault="007B490C" w:rsidP="007B490C">
      <w:pPr>
        <w:widowControl w:val="0"/>
        <w:autoSpaceDE w:val="0"/>
        <w:autoSpaceDN w:val="0"/>
        <w:adjustRightInd w:val="0"/>
        <w:jc w:val="both"/>
        <w:rPr>
          <w:rFonts w:eastAsia="MS Mincho"/>
          <w:color w:val="262626"/>
        </w:rPr>
      </w:pPr>
    </w:p>
    <w:p w14:paraId="057FB130"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b/>
          <w:bCs/>
          <w:color w:val="262626"/>
          <w:vertAlign w:val="superscript"/>
        </w:rPr>
        <w:t>2</w:t>
      </w:r>
      <w:r w:rsidRPr="00DA5F4A">
        <w:rPr>
          <w:rFonts w:eastAsia="MS Mincho"/>
          <w:b/>
          <w:bCs/>
          <w:color w:val="262626"/>
        </w:rPr>
        <w:t xml:space="preserve">Let Israel </w:t>
      </w:r>
      <w:r w:rsidRPr="00DA5F4A">
        <w:rPr>
          <w:rFonts w:eastAsia="MS Mincho"/>
          <w:b/>
          <w:bCs/>
          <w:color w:val="262626"/>
          <w:vertAlign w:val="superscript"/>
        </w:rPr>
        <w:t>|</w:t>
      </w:r>
      <w:r w:rsidRPr="00DA5F4A">
        <w:rPr>
          <w:rFonts w:eastAsia="MS Mincho"/>
          <w:b/>
          <w:bCs/>
          <w:color w:val="262626"/>
        </w:rPr>
        <w:t xml:space="preserve"> now declare,</w:t>
      </w:r>
    </w:p>
    <w:p w14:paraId="0EBD216F"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w:t>
      </w:r>
      <w:r w:rsidRPr="00DA5F4A">
        <w:rPr>
          <w:rFonts w:eastAsia="MS Mincho"/>
          <w:b/>
          <w:bCs/>
          <w:color w:val="262626"/>
        </w:rPr>
        <w:t xml:space="preserve">"God's mercy en- </w:t>
      </w:r>
      <w:r w:rsidRPr="00DA5F4A">
        <w:rPr>
          <w:rFonts w:eastAsia="MS Mincho"/>
          <w:b/>
          <w:bCs/>
          <w:color w:val="262626"/>
          <w:vertAlign w:val="superscript"/>
        </w:rPr>
        <w:t>|</w:t>
      </w:r>
      <w:r w:rsidRPr="00DA5F4A">
        <w:rPr>
          <w:rFonts w:eastAsia="MS Mincho"/>
          <w:b/>
          <w:bCs/>
          <w:color w:val="262626"/>
        </w:rPr>
        <w:t xml:space="preserve"> dures forever."</w:t>
      </w:r>
    </w:p>
    <w:p w14:paraId="08B84C23" w14:textId="77777777" w:rsidR="007B490C" w:rsidRPr="00DA5F4A" w:rsidRDefault="007B490C" w:rsidP="007B490C">
      <w:pPr>
        <w:widowControl w:val="0"/>
        <w:autoSpaceDE w:val="0"/>
        <w:autoSpaceDN w:val="0"/>
        <w:adjustRightInd w:val="0"/>
        <w:jc w:val="both"/>
        <w:rPr>
          <w:rFonts w:eastAsia="MS Mincho"/>
          <w:color w:val="262626"/>
        </w:rPr>
      </w:pPr>
    </w:p>
    <w:p w14:paraId="214D7FA8"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t>14</w:t>
      </w:r>
      <w:r w:rsidRPr="00DA5F4A">
        <w:rPr>
          <w:rFonts w:eastAsia="MS Mincho"/>
          <w:color w:val="262626"/>
        </w:rPr>
        <w:t xml:space="preserve">The LORD is my strength </w:t>
      </w:r>
      <w:r w:rsidRPr="00DA5F4A">
        <w:rPr>
          <w:rFonts w:eastAsia="MS Mincho"/>
          <w:color w:val="262626"/>
          <w:vertAlign w:val="superscript"/>
        </w:rPr>
        <w:t>|</w:t>
      </w:r>
      <w:r w:rsidRPr="00DA5F4A">
        <w:rPr>
          <w:rFonts w:eastAsia="MS Mincho"/>
          <w:color w:val="262626"/>
        </w:rPr>
        <w:t xml:space="preserve"> and my song,</w:t>
      </w:r>
    </w:p>
    <w:p w14:paraId="35271890"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rPr>
        <w:t xml:space="preserve">     and has become </w:t>
      </w:r>
      <w:r w:rsidRPr="00DA5F4A">
        <w:rPr>
          <w:rFonts w:eastAsia="MS Mincho"/>
          <w:color w:val="262626"/>
          <w:vertAlign w:val="superscript"/>
        </w:rPr>
        <w:t>|</w:t>
      </w:r>
      <w:r w:rsidRPr="00DA5F4A">
        <w:rPr>
          <w:rFonts w:eastAsia="MS Mincho"/>
          <w:color w:val="262626"/>
        </w:rPr>
        <w:t xml:space="preserve"> my salvation.</w:t>
      </w:r>
    </w:p>
    <w:p w14:paraId="37E61F8F" w14:textId="77777777" w:rsidR="007B490C" w:rsidRPr="00DA5F4A" w:rsidRDefault="007B490C" w:rsidP="007B490C">
      <w:pPr>
        <w:widowControl w:val="0"/>
        <w:autoSpaceDE w:val="0"/>
        <w:autoSpaceDN w:val="0"/>
        <w:adjustRightInd w:val="0"/>
        <w:jc w:val="both"/>
        <w:rPr>
          <w:rFonts w:eastAsia="MS Mincho"/>
          <w:color w:val="262626"/>
        </w:rPr>
      </w:pPr>
    </w:p>
    <w:p w14:paraId="12558339"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b/>
          <w:bCs/>
          <w:color w:val="262626"/>
          <w:vertAlign w:val="superscript"/>
        </w:rPr>
        <w:t>15</w:t>
      </w:r>
      <w:r w:rsidRPr="00DA5F4A">
        <w:rPr>
          <w:rFonts w:eastAsia="MS Mincho"/>
          <w:b/>
          <w:bCs/>
          <w:color w:val="262626"/>
        </w:rPr>
        <w:t xml:space="preserve">Shouts of rejoicing and salvation echo in the tents </w:t>
      </w:r>
      <w:r w:rsidRPr="00DA5F4A">
        <w:rPr>
          <w:rFonts w:eastAsia="MS Mincho"/>
          <w:b/>
          <w:bCs/>
          <w:color w:val="262626"/>
          <w:vertAlign w:val="superscript"/>
        </w:rPr>
        <w:t>|</w:t>
      </w:r>
      <w:r w:rsidRPr="00DA5F4A">
        <w:rPr>
          <w:rFonts w:eastAsia="MS Mincho"/>
          <w:b/>
          <w:bCs/>
          <w:color w:val="262626"/>
        </w:rPr>
        <w:t xml:space="preserve"> of the righteous:</w:t>
      </w:r>
    </w:p>
    <w:p w14:paraId="7597E61D"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w:t>
      </w:r>
      <w:r w:rsidRPr="00DA5F4A">
        <w:rPr>
          <w:rFonts w:eastAsia="MS Mincho"/>
          <w:b/>
          <w:bCs/>
          <w:color w:val="262626"/>
        </w:rPr>
        <w:t xml:space="preserve">"The right hand of the </w:t>
      </w:r>
      <w:r w:rsidRPr="00DA5F4A">
        <w:rPr>
          <w:rFonts w:eastAsia="MS Mincho"/>
          <w:b/>
          <w:bCs/>
          <w:color w:val="262626"/>
          <w:vertAlign w:val="superscript"/>
        </w:rPr>
        <w:t>|</w:t>
      </w:r>
      <w:r w:rsidRPr="00DA5F4A">
        <w:rPr>
          <w:rFonts w:eastAsia="MS Mincho"/>
          <w:b/>
          <w:bCs/>
          <w:color w:val="262626"/>
        </w:rPr>
        <w:t xml:space="preserve"> LORD acts valiantly!</w:t>
      </w:r>
    </w:p>
    <w:p w14:paraId="5F63E084" w14:textId="77777777" w:rsidR="007B490C" w:rsidRPr="00DA5F4A" w:rsidRDefault="007B490C" w:rsidP="007B490C">
      <w:pPr>
        <w:widowControl w:val="0"/>
        <w:autoSpaceDE w:val="0"/>
        <w:autoSpaceDN w:val="0"/>
        <w:adjustRightInd w:val="0"/>
        <w:jc w:val="both"/>
        <w:rPr>
          <w:rFonts w:eastAsia="MS Mincho"/>
          <w:color w:val="262626"/>
        </w:rPr>
      </w:pPr>
    </w:p>
    <w:p w14:paraId="15A91D12"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t>16</w:t>
      </w:r>
      <w:r w:rsidRPr="00DA5F4A">
        <w:rPr>
          <w:rFonts w:eastAsia="MS Mincho"/>
          <w:color w:val="262626"/>
        </w:rPr>
        <w:t xml:space="preserve">The right hand of the LORD </w:t>
      </w:r>
      <w:r w:rsidRPr="00DA5F4A">
        <w:rPr>
          <w:rFonts w:eastAsia="MS Mincho"/>
          <w:color w:val="262626"/>
          <w:vertAlign w:val="superscript"/>
        </w:rPr>
        <w:t>|</w:t>
      </w:r>
      <w:r w:rsidRPr="00DA5F4A">
        <w:rPr>
          <w:rFonts w:eastAsia="MS Mincho"/>
          <w:color w:val="262626"/>
        </w:rPr>
        <w:t xml:space="preserve"> is exalted!</w:t>
      </w:r>
    </w:p>
    <w:p w14:paraId="13CCEB59"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rPr>
        <w:t xml:space="preserve">     The right hand of the </w:t>
      </w:r>
      <w:r w:rsidRPr="00DA5F4A">
        <w:rPr>
          <w:rFonts w:eastAsia="MS Mincho"/>
          <w:color w:val="262626"/>
          <w:vertAlign w:val="superscript"/>
        </w:rPr>
        <w:t>|</w:t>
      </w:r>
      <w:r w:rsidRPr="00DA5F4A">
        <w:rPr>
          <w:rFonts w:eastAsia="MS Mincho"/>
          <w:color w:val="262626"/>
        </w:rPr>
        <w:t xml:space="preserve"> LORD acts valiantly!"</w:t>
      </w:r>
    </w:p>
    <w:p w14:paraId="376D6476" w14:textId="77777777" w:rsidR="007B490C" w:rsidRPr="00DA5F4A" w:rsidRDefault="007B490C" w:rsidP="007B490C">
      <w:pPr>
        <w:widowControl w:val="0"/>
        <w:autoSpaceDE w:val="0"/>
        <w:autoSpaceDN w:val="0"/>
        <w:adjustRightInd w:val="0"/>
        <w:jc w:val="both"/>
        <w:rPr>
          <w:rFonts w:eastAsia="MS Mincho"/>
          <w:color w:val="262626"/>
        </w:rPr>
      </w:pPr>
    </w:p>
    <w:p w14:paraId="7AB3E65E"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b/>
          <w:bCs/>
          <w:color w:val="262626"/>
          <w:vertAlign w:val="superscript"/>
        </w:rPr>
        <w:t>17</w:t>
      </w:r>
      <w:r w:rsidRPr="00DA5F4A">
        <w:rPr>
          <w:rFonts w:eastAsia="MS Mincho"/>
          <w:b/>
          <w:bCs/>
          <w:color w:val="262626"/>
        </w:rPr>
        <w:t xml:space="preserve">I shall not </w:t>
      </w:r>
      <w:r w:rsidRPr="00DA5F4A">
        <w:rPr>
          <w:rFonts w:eastAsia="MS Mincho"/>
          <w:b/>
          <w:bCs/>
          <w:color w:val="262626"/>
          <w:vertAlign w:val="superscript"/>
        </w:rPr>
        <w:t>|</w:t>
      </w:r>
      <w:r w:rsidRPr="00DA5F4A">
        <w:rPr>
          <w:rFonts w:eastAsia="MS Mincho"/>
          <w:b/>
          <w:bCs/>
          <w:color w:val="262626"/>
        </w:rPr>
        <w:t xml:space="preserve"> die, but live,</w:t>
      </w:r>
    </w:p>
    <w:p w14:paraId="6299ACBE"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w:t>
      </w:r>
      <w:r w:rsidRPr="00DA5F4A">
        <w:rPr>
          <w:rFonts w:eastAsia="MS Mincho"/>
          <w:b/>
          <w:bCs/>
          <w:color w:val="262626"/>
        </w:rPr>
        <w:t xml:space="preserve">and declare the works </w:t>
      </w:r>
      <w:r w:rsidRPr="00DA5F4A">
        <w:rPr>
          <w:rFonts w:eastAsia="MS Mincho"/>
          <w:b/>
          <w:bCs/>
          <w:color w:val="262626"/>
          <w:vertAlign w:val="superscript"/>
        </w:rPr>
        <w:t>|</w:t>
      </w:r>
      <w:r w:rsidRPr="00DA5F4A">
        <w:rPr>
          <w:rFonts w:eastAsia="MS Mincho"/>
          <w:b/>
          <w:bCs/>
          <w:color w:val="262626"/>
        </w:rPr>
        <w:t xml:space="preserve"> of the LORD.   REFRAIN</w:t>
      </w:r>
    </w:p>
    <w:p w14:paraId="3C84D3F5" w14:textId="77777777" w:rsidR="007B490C" w:rsidRPr="00DA5F4A" w:rsidRDefault="007B490C" w:rsidP="007B490C">
      <w:pPr>
        <w:widowControl w:val="0"/>
        <w:autoSpaceDE w:val="0"/>
        <w:autoSpaceDN w:val="0"/>
        <w:adjustRightInd w:val="0"/>
        <w:jc w:val="both"/>
        <w:rPr>
          <w:rFonts w:eastAsia="MS Mincho"/>
          <w:color w:val="262626"/>
        </w:rPr>
      </w:pPr>
    </w:p>
    <w:p w14:paraId="4EC43D2A"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t>18</w:t>
      </w:r>
      <w:r w:rsidRPr="00DA5F4A">
        <w:rPr>
          <w:rFonts w:eastAsia="MS Mincho"/>
          <w:color w:val="262626"/>
        </w:rPr>
        <w:t xml:space="preserve">The LORD indeed pun- </w:t>
      </w:r>
      <w:r w:rsidRPr="00DA5F4A">
        <w:rPr>
          <w:rFonts w:eastAsia="MS Mincho"/>
          <w:color w:val="262626"/>
          <w:vertAlign w:val="superscript"/>
        </w:rPr>
        <w:t>|</w:t>
      </w:r>
      <w:r w:rsidRPr="00DA5F4A">
        <w:rPr>
          <w:rFonts w:eastAsia="MS Mincho"/>
          <w:color w:val="262626"/>
        </w:rPr>
        <w:t xml:space="preserve"> ished me sorely,</w:t>
      </w:r>
    </w:p>
    <w:p w14:paraId="596B41F5"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rPr>
        <w:t xml:space="preserve">     but did not hand me o- </w:t>
      </w:r>
      <w:r w:rsidRPr="00DA5F4A">
        <w:rPr>
          <w:rFonts w:eastAsia="MS Mincho"/>
          <w:color w:val="262626"/>
          <w:vertAlign w:val="superscript"/>
        </w:rPr>
        <w:t>|</w:t>
      </w:r>
      <w:r w:rsidRPr="00DA5F4A">
        <w:rPr>
          <w:rFonts w:eastAsia="MS Mincho"/>
          <w:color w:val="262626"/>
        </w:rPr>
        <w:t xml:space="preserve"> ver to death.</w:t>
      </w:r>
    </w:p>
    <w:p w14:paraId="02CE3BB5" w14:textId="77777777" w:rsidR="007B490C" w:rsidRPr="00DA5F4A" w:rsidRDefault="007B490C" w:rsidP="007B490C">
      <w:pPr>
        <w:widowControl w:val="0"/>
        <w:autoSpaceDE w:val="0"/>
        <w:autoSpaceDN w:val="0"/>
        <w:adjustRightInd w:val="0"/>
        <w:jc w:val="both"/>
        <w:rPr>
          <w:rFonts w:eastAsia="MS Mincho"/>
          <w:color w:val="262626"/>
        </w:rPr>
      </w:pPr>
    </w:p>
    <w:p w14:paraId="3CD55137"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b/>
          <w:bCs/>
          <w:color w:val="262626"/>
          <w:vertAlign w:val="superscript"/>
        </w:rPr>
        <w:t>19</w:t>
      </w:r>
      <w:r w:rsidRPr="00DA5F4A">
        <w:rPr>
          <w:rFonts w:eastAsia="MS Mincho"/>
          <w:b/>
          <w:bCs/>
          <w:color w:val="262626"/>
        </w:rPr>
        <w:t xml:space="preserve">Open for me the </w:t>
      </w:r>
      <w:r w:rsidRPr="00DA5F4A">
        <w:rPr>
          <w:rFonts w:eastAsia="MS Mincho"/>
          <w:b/>
          <w:bCs/>
          <w:color w:val="262626"/>
          <w:vertAlign w:val="superscript"/>
        </w:rPr>
        <w:t>|</w:t>
      </w:r>
      <w:r w:rsidRPr="00DA5F4A">
        <w:rPr>
          <w:rFonts w:eastAsia="MS Mincho"/>
          <w:b/>
          <w:bCs/>
          <w:color w:val="262626"/>
        </w:rPr>
        <w:t xml:space="preserve"> gates of righteousness;</w:t>
      </w:r>
    </w:p>
    <w:p w14:paraId="5E99893E"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w:t>
      </w:r>
      <w:r w:rsidRPr="00DA5F4A">
        <w:rPr>
          <w:rFonts w:eastAsia="MS Mincho"/>
          <w:b/>
          <w:bCs/>
          <w:color w:val="262626"/>
        </w:rPr>
        <w:t xml:space="preserve">I will enter them and give thanks </w:t>
      </w:r>
      <w:r w:rsidRPr="00DA5F4A">
        <w:rPr>
          <w:rFonts w:eastAsia="MS Mincho"/>
          <w:b/>
          <w:bCs/>
          <w:color w:val="262626"/>
          <w:vertAlign w:val="superscript"/>
        </w:rPr>
        <w:t>|</w:t>
      </w:r>
      <w:r w:rsidRPr="00DA5F4A">
        <w:rPr>
          <w:rFonts w:eastAsia="MS Mincho"/>
          <w:b/>
          <w:bCs/>
          <w:color w:val="262626"/>
        </w:rPr>
        <w:t xml:space="preserve"> to the LORD.</w:t>
      </w:r>
    </w:p>
    <w:p w14:paraId="4332ED55" w14:textId="77777777" w:rsidR="007B490C" w:rsidRPr="00DA5F4A" w:rsidRDefault="007B490C" w:rsidP="007B490C">
      <w:pPr>
        <w:widowControl w:val="0"/>
        <w:autoSpaceDE w:val="0"/>
        <w:autoSpaceDN w:val="0"/>
        <w:adjustRightInd w:val="0"/>
        <w:jc w:val="both"/>
        <w:rPr>
          <w:rFonts w:eastAsia="MS Mincho"/>
          <w:color w:val="262626"/>
        </w:rPr>
      </w:pPr>
    </w:p>
    <w:p w14:paraId="13C7BF9B"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lastRenderedPageBreak/>
        <w:t>20</w:t>
      </w:r>
      <w:r w:rsidRPr="00DA5F4A">
        <w:rPr>
          <w:rFonts w:eastAsia="MS Mincho"/>
          <w:color w:val="262626"/>
        </w:rPr>
        <w:t xml:space="preserve">"This is the gate </w:t>
      </w:r>
      <w:r w:rsidRPr="00DA5F4A">
        <w:rPr>
          <w:rFonts w:eastAsia="MS Mincho"/>
          <w:color w:val="262626"/>
          <w:vertAlign w:val="superscript"/>
        </w:rPr>
        <w:t>|</w:t>
      </w:r>
      <w:r w:rsidRPr="00DA5F4A">
        <w:rPr>
          <w:rFonts w:eastAsia="MS Mincho"/>
          <w:color w:val="262626"/>
        </w:rPr>
        <w:t xml:space="preserve"> of the LORD;</w:t>
      </w:r>
    </w:p>
    <w:p w14:paraId="710E5C19" w14:textId="77777777" w:rsidR="007B490C" w:rsidRDefault="007B490C" w:rsidP="007B490C">
      <w:pPr>
        <w:widowControl w:val="0"/>
        <w:autoSpaceDE w:val="0"/>
        <w:autoSpaceDN w:val="0"/>
        <w:adjustRightInd w:val="0"/>
        <w:jc w:val="both"/>
        <w:rPr>
          <w:rFonts w:eastAsia="MS Mincho"/>
          <w:color w:val="262626"/>
        </w:rPr>
      </w:pPr>
      <w:r w:rsidRPr="00DA5F4A">
        <w:rPr>
          <w:rFonts w:eastAsia="MS Mincho"/>
          <w:color w:val="262626"/>
        </w:rPr>
        <w:t xml:space="preserve">     here the righ- </w:t>
      </w:r>
      <w:r w:rsidRPr="00DA5F4A">
        <w:rPr>
          <w:rFonts w:eastAsia="MS Mincho"/>
          <w:color w:val="262626"/>
          <w:vertAlign w:val="superscript"/>
        </w:rPr>
        <w:t>|</w:t>
      </w:r>
      <w:r w:rsidRPr="00DA5F4A">
        <w:rPr>
          <w:rFonts w:eastAsia="MS Mincho"/>
          <w:color w:val="262626"/>
        </w:rPr>
        <w:t xml:space="preserve"> teous may enter."</w:t>
      </w:r>
    </w:p>
    <w:p w14:paraId="369874A3" w14:textId="77777777" w:rsidR="00591EB5" w:rsidRPr="00591EB5" w:rsidRDefault="00591EB5" w:rsidP="007B490C">
      <w:pPr>
        <w:widowControl w:val="0"/>
        <w:autoSpaceDE w:val="0"/>
        <w:autoSpaceDN w:val="0"/>
        <w:adjustRightInd w:val="0"/>
        <w:jc w:val="both"/>
        <w:rPr>
          <w:rFonts w:eastAsia="MS Mincho"/>
          <w:color w:val="262626"/>
          <w:sz w:val="16"/>
        </w:rPr>
      </w:pPr>
    </w:p>
    <w:p w14:paraId="4EF00D2A"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b/>
          <w:bCs/>
          <w:color w:val="262626"/>
          <w:vertAlign w:val="superscript"/>
        </w:rPr>
        <w:t>21</w:t>
      </w:r>
      <w:r w:rsidRPr="00DA5F4A">
        <w:rPr>
          <w:rFonts w:eastAsia="MS Mincho"/>
          <w:b/>
          <w:bCs/>
          <w:color w:val="262626"/>
        </w:rPr>
        <w:t xml:space="preserve">I give thanks to You, for You have </w:t>
      </w:r>
      <w:r w:rsidRPr="00DA5F4A">
        <w:rPr>
          <w:rFonts w:eastAsia="MS Mincho"/>
          <w:b/>
          <w:bCs/>
          <w:color w:val="262626"/>
          <w:vertAlign w:val="superscript"/>
        </w:rPr>
        <w:t>|</w:t>
      </w:r>
      <w:r w:rsidRPr="00DA5F4A">
        <w:rPr>
          <w:rFonts w:eastAsia="MS Mincho"/>
          <w:b/>
          <w:bCs/>
          <w:color w:val="262626"/>
        </w:rPr>
        <w:t xml:space="preserve"> answered me</w:t>
      </w:r>
    </w:p>
    <w:p w14:paraId="6A35D541"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w:t>
      </w:r>
      <w:r w:rsidRPr="00DA5F4A">
        <w:rPr>
          <w:rFonts w:eastAsia="MS Mincho"/>
          <w:b/>
          <w:bCs/>
          <w:color w:val="262626"/>
        </w:rPr>
        <w:t xml:space="preserve">and You have become </w:t>
      </w:r>
      <w:r w:rsidRPr="00DA5F4A">
        <w:rPr>
          <w:rFonts w:eastAsia="MS Mincho"/>
          <w:b/>
          <w:bCs/>
          <w:color w:val="262626"/>
          <w:vertAlign w:val="superscript"/>
        </w:rPr>
        <w:t>|</w:t>
      </w:r>
      <w:r w:rsidRPr="00DA5F4A">
        <w:rPr>
          <w:rFonts w:eastAsia="MS Mincho"/>
          <w:b/>
          <w:bCs/>
          <w:color w:val="262626"/>
        </w:rPr>
        <w:t xml:space="preserve"> my salvation.   REFRAIN</w:t>
      </w:r>
    </w:p>
    <w:p w14:paraId="2E430604" w14:textId="77777777" w:rsidR="007B490C" w:rsidRPr="00591EB5" w:rsidRDefault="007B490C" w:rsidP="007B490C">
      <w:pPr>
        <w:widowControl w:val="0"/>
        <w:autoSpaceDE w:val="0"/>
        <w:autoSpaceDN w:val="0"/>
        <w:adjustRightInd w:val="0"/>
        <w:jc w:val="both"/>
        <w:rPr>
          <w:rFonts w:eastAsia="MS Mincho"/>
          <w:color w:val="262626"/>
          <w:sz w:val="16"/>
        </w:rPr>
      </w:pPr>
    </w:p>
    <w:p w14:paraId="5C4A9467"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t>22</w:t>
      </w:r>
      <w:r w:rsidRPr="00DA5F4A">
        <w:rPr>
          <w:rFonts w:eastAsia="MS Mincho"/>
          <w:color w:val="262626"/>
        </w:rPr>
        <w:t xml:space="preserve">The stone that the build- </w:t>
      </w:r>
      <w:r w:rsidRPr="00DA5F4A">
        <w:rPr>
          <w:rFonts w:eastAsia="MS Mincho"/>
          <w:color w:val="262626"/>
          <w:vertAlign w:val="superscript"/>
        </w:rPr>
        <w:t>|</w:t>
      </w:r>
      <w:r w:rsidRPr="00DA5F4A">
        <w:rPr>
          <w:rFonts w:eastAsia="MS Mincho"/>
          <w:color w:val="262626"/>
        </w:rPr>
        <w:t xml:space="preserve"> ers rejected</w:t>
      </w:r>
    </w:p>
    <w:p w14:paraId="342C222A"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rPr>
        <w:t xml:space="preserve">     has become the chief </w:t>
      </w:r>
      <w:r w:rsidRPr="00DA5F4A">
        <w:rPr>
          <w:rFonts w:eastAsia="MS Mincho"/>
          <w:color w:val="262626"/>
          <w:vertAlign w:val="superscript"/>
        </w:rPr>
        <w:t>|</w:t>
      </w:r>
      <w:r w:rsidRPr="00DA5F4A">
        <w:rPr>
          <w:rFonts w:eastAsia="MS Mincho"/>
          <w:color w:val="262626"/>
        </w:rPr>
        <w:t xml:space="preserve"> cornerstone.</w:t>
      </w:r>
    </w:p>
    <w:p w14:paraId="1C276A92" w14:textId="77777777" w:rsidR="007B490C" w:rsidRPr="00591EB5" w:rsidRDefault="007B490C" w:rsidP="007B490C">
      <w:pPr>
        <w:widowControl w:val="0"/>
        <w:autoSpaceDE w:val="0"/>
        <w:autoSpaceDN w:val="0"/>
        <w:adjustRightInd w:val="0"/>
        <w:jc w:val="both"/>
        <w:rPr>
          <w:rFonts w:eastAsia="MS Mincho"/>
          <w:color w:val="262626"/>
          <w:sz w:val="16"/>
        </w:rPr>
      </w:pPr>
    </w:p>
    <w:p w14:paraId="2F301731"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b/>
          <w:bCs/>
          <w:color w:val="262626"/>
          <w:vertAlign w:val="superscript"/>
        </w:rPr>
        <w:t>23</w:t>
      </w:r>
      <w:r w:rsidRPr="00DA5F4A">
        <w:rPr>
          <w:rFonts w:eastAsia="MS Mincho"/>
          <w:b/>
          <w:bCs/>
          <w:color w:val="262626"/>
        </w:rPr>
        <w:t xml:space="preserve">By the LORD has </w:t>
      </w:r>
      <w:r w:rsidRPr="00DA5F4A">
        <w:rPr>
          <w:rFonts w:eastAsia="MS Mincho"/>
          <w:b/>
          <w:bCs/>
          <w:color w:val="262626"/>
          <w:vertAlign w:val="superscript"/>
        </w:rPr>
        <w:t>|</w:t>
      </w:r>
      <w:r w:rsidRPr="00DA5F4A">
        <w:rPr>
          <w:rFonts w:eastAsia="MS Mincho"/>
          <w:b/>
          <w:bCs/>
          <w:color w:val="262626"/>
        </w:rPr>
        <w:t xml:space="preserve"> this been done;</w:t>
      </w:r>
    </w:p>
    <w:p w14:paraId="62F67676"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w:t>
      </w:r>
      <w:r w:rsidRPr="00DA5F4A">
        <w:rPr>
          <w:rFonts w:eastAsia="MS Mincho"/>
          <w:b/>
          <w:bCs/>
          <w:color w:val="262626"/>
        </w:rPr>
        <w:t xml:space="preserve">it is marvelous </w:t>
      </w:r>
      <w:r w:rsidRPr="00DA5F4A">
        <w:rPr>
          <w:rFonts w:eastAsia="MS Mincho"/>
          <w:b/>
          <w:bCs/>
          <w:color w:val="262626"/>
          <w:vertAlign w:val="superscript"/>
        </w:rPr>
        <w:t>|</w:t>
      </w:r>
      <w:r w:rsidRPr="00DA5F4A">
        <w:rPr>
          <w:rFonts w:eastAsia="MS Mincho"/>
          <w:b/>
          <w:bCs/>
          <w:color w:val="262626"/>
        </w:rPr>
        <w:t xml:space="preserve"> in our eyes.</w:t>
      </w:r>
    </w:p>
    <w:p w14:paraId="242B6788" w14:textId="77777777" w:rsidR="007B490C" w:rsidRPr="00591EB5" w:rsidRDefault="007B490C" w:rsidP="007B490C">
      <w:pPr>
        <w:widowControl w:val="0"/>
        <w:autoSpaceDE w:val="0"/>
        <w:autoSpaceDN w:val="0"/>
        <w:adjustRightInd w:val="0"/>
        <w:jc w:val="both"/>
        <w:rPr>
          <w:rFonts w:eastAsia="MS Mincho"/>
          <w:color w:val="262626"/>
          <w:sz w:val="16"/>
        </w:rPr>
      </w:pPr>
    </w:p>
    <w:p w14:paraId="302F9E01" w14:textId="77777777" w:rsidR="007B490C" w:rsidRPr="00DA5F4A" w:rsidRDefault="007B490C" w:rsidP="007B490C">
      <w:pPr>
        <w:widowControl w:val="0"/>
        <w:autoSpaceDE w:val="0"/>
        <w:autoSpaceDN w:val="0"/>
        <w:adjustRightInd w:val="0"/>
        <w:jc w:val="both"/>
        <w:rPr>
          <w:rFonts w:eastAsia="MS Mincho"/>
          <w:color w:val="262626"/>
        </w:rPr>
      </w:pPr>
      <w:r w:rsidRPr="00DA5F4A">
        <w:rPr>
          <w:rFonts w:eastAsia="MS Mincho"/>
          <w:color w:val="262626"/>
          <w:vertAlign w:val="superscript"/>
        </w:rPr>
        <w:t>24</w:t>
      </w:r>
      <w:r w:rsidRPr="00DA5F4A">
        <w:rPr>
          <w:rFonts w:eastAsia="MS Mincho"/>
          <w:color w:val="262626"/>
        </w:rPr>
        <w:t xml:space="preserve">This is the day that the </w:t>
      </w:r>
      <w:r w:rsidRPr="00DA5F4A">
        <w:rPr>
          <w:rFonts w:eastAsia="MS Mincho"/>
          <w:color w:val="262626"/>
          <w:vertAlign w:val="superscript"/>
        </w:rPr>
        <w:t>|</w:t>
      </w:r>
      <w:r w:rsidRPr="00DA5F4A">
        <w:rPr>
          <w:rFonts w:eastAsia="MS Mincho"/>
          <w:color w:val="262626"/>
        </w:rPr>
        <w:t xml:space="preserve"> LORD has made;</w:t>
      </w:r>
    </w:p>
    <w:p w14:paraId="2DCD5EC9" w14:textId="77777777" w:rsidR="007B490C" w:rsidRPr="00DA5F4A" w:rsidRDefault="007B490C" w:rsidP="007B490C">
      <w:pPr>
        <w:widowControl w:val="0"/>
        <w:autoSpaceDE w:val="0"/>
        <w:autoSpaceDN w:val="0"/>
        <w:adjustRightInd w:val="0"/>
        <w:jc w:val="both"/>
        <w:rPr>
          <w:rFonts w:eastAsia="MS Mincho"/>
          <w:b/>
          <w:bCs/>
          <w:color w:val="262626"/>
        </w:rPr>
      </w:pPr>
      <w:r w:rsidRPr="00DA5F4A">
        <w:rPr>
          <w:rFonts w:eastAsia="MS Mincho"/>
          <w:color w:val="262626"/>
        </w:rPr>
        <w:t xml:space="preserve">     let us rejoice and be </w:t>
      </w:r>
      <w:r w:rsidRPr="00DA5F4A">
        <w:rPr>
          <w:rFonts w:eastAsia="MS Mincho"/>
          <w:color w:val="262626"/>
          <w:vertAlign w:val="superscript"/>
        </w:rPr>
        <w:t>|</w:t>
      </w:r>
      <w:r w:rsidRPr="00DA5F4A">
        <w:rPr>
          <w:rFonts w:eastAsia="MS Mincho"/>
          <w:color w:val="262626"/>
        </w:rPr>
        <w:t xml:space="preserve"> glad in it.   </w:t>
      </w:r>
      <w:r w:rsidRPr="00DA5F4A">
        <w:rPr>
          <w:rFonts w:eastAsia="MS Mincho"/>
          <w:b/>
          <w:bCs/>
          <w:color w:val="262626"/>
        </w:rPr>
        <w:t>REFRAIN</w:t>
      </w:r>
    </w:p>
    <w:p w14:paraId="3ABA175E" w14:textId="77777777" w:rsidR="007B490C" w:rsidRPr="00DA5F4A" w:rsidRDefault="007B490C" w:rsidP="007B490C">
      <w:pPr>
        <w:widowControl w:val="0"/>
        <w:autoSpaceDE w:val="0"/>
        <w:autoSpaceDN w:val="0"/>
        <w:adjustRightInd w:val="0"/>
        <w:jc w:val="both"/>
        <w:rPr>
          <w:rFonts w:eastAsia="MS Mincho"/>
          <w:b/>
          <w:bCs/>
          <w:color w:val="262626"/>
        </w:rPr>
      </w:pPr>
    </w:p>
    <w:p w14:paraId="101F3C88" w14:textId="40A6F335" w:rsidR="007B490C" w:rsidRPr="00DA5F4A" w:rsidRDefault="007B490C" w:rsidP="007B490C">
      <w:pPr>
        <w:widowControl w:val="0"/>
        <w:autoSpaceDE w:val="0"/>
        <w:autoSpaceDN w:val="0"/>
        <w:adjustRightInd w:val="0"/>
        <w:jc w:val="both"/>
        <w:rPr>
          <w:b/>
        </w:rPr>
      </w:pPr>
      <w:r w:rsidRPr="00DA5F4A">
        <w:rPr>
          <w:b/>
        </w:rPr>
        <w:t>SECOND READING</w:t>
      </w:r>
      <w:r w:rsidRPr="00DA5F4A">
        <w:rPr>
          <w:b/>
        </w:rPr>
        <w:tab/>
      </w:r>
      <w:r w:rsidRPr="00DA5F4A">
        <w:rPr>
          <w:b/>
        </w:rPr>
        <w:tab/>
      </w:r>
      <w:r w:rsidRPr="00DA5F4A">
        <w:rPr>
          <w:b/>
        </w:rPr>
        <w:tab/>
      </w:r>
      <w:r w:rsidRPr="00DA5F4A">
        <w:rPr>
          <w:b/>
        </w:rPr>
        <w:tab/>
      </w:r>
      <w:r w:rsidRPr="00DA5F4A">
        <w:rPr>
          <w:b/>
        </w:rPr>
        <w:tab/>
        <w:t xml:space="preserve">  1 Corinthians 15:</w:t>
      </w:r>
      <w:r w:rsidR="00591EB5">
        <w:rPr>
          <w:b/>
        </w:rPr>
        <w:t xml:space="preserve"> </w:t>
      </w:r>
      <w:r w:rsidRPr="00DA5F4A">
        <w:rPr>
          <w:b/>
        </w:rPr>
        <w:t>1-11</w:t>
      </w:r>
    </w:p>
    <w:p w14:paraId="1961D68B" w14:textId="77777777" w:rsidR="007B490C" w:rsidRPr="00591EB5" w:rsidRDefault="007B490C" w:rsidP="007B490C">
      <w:pPr>
        <w:widowControl w:val="0"/>
        <w:autoSpaceDE w:val="0"/>
        <w:autoSpaceDN w:val="0"/>
        <w:adjustRightInd w:val="0"/>
        <w:jc w:val="both"/>
        <w:rPr>
          <w:b/>
          <w:sz w:val="4"/>
        </w:rPr>
      </w:pPr>
    </w:p>
    <w:p w14:paraId="5970619F" w14:textId="77777777" w:rsidR="007B490C" w:rsidRPr="00DA5F4A" w:rsidRDefault="007B490C" w:rsidP="007B490C">
      <w:pPr>
        <w:jc w:val="both"/>
        <w:rPr>
          <w:i/>
          <w:i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i/>
          <w:iCs/>
        </w:rPr>
        <w:t>Paul discusses many things in his letters to the Corinthians, but in these verses he tells them what he thinks is most important of all: the good news that Jesus has been raised from the dead.</w:t>
      </w:r>
    </w:p>
    <w:p w14:paraId="475DE368" w14:textId="77777777" w:rsidR="007B490C" w:rsidRPr="00DA5F4A" w:rsidRDefault="007B490C" w:rsidP="007B490C">
      <w:pPr>
        <w:jc w:val="both"/>
      </w:pPr>
    </w:p>
    <w:p w14:paraId="77E9F408" w14:textId="77777777" w:rsidR="007B490C" w:rsidRPr="00DA5F4A" w:rsidRDefault="007B490C" w:rsidP="007B490C">
      <w:pPr>
        <w:ind w:firstLine="720"/>
        <w:jc w:val="both"/>
      </w:pPr>
      <w:r w:rsidRPr="00DA5F4A">
        <w:t xml:space="preserve">Now I would remind you, brothers and sisters, of the good news that I proclaimed to you, which you in turn received, in which also you stand, </w:t>
      </w:r>
      <w:r w:rsidRPr="00DA5F4A">
        <w:rPr>
          <w:vertAlign w:val="superscript"/>
        </w:rPr>
        <w:t>2</w:t>
      </w:r>
      <w:r w:rsidRPr="00DA5F4A">
        <w:t>through which also you are being saved, if you hold firmly to the message that I proclaimed to you--unless you have come to believe in vain.</w:t>
      </w:r>
    </w:p>
    <w:p w14:paraId="6543BC48" w14:textId="77777777" w:rsidR="007B490C" w:rsidRPr="00DA5F4A" w:rsidRDefault="007B490C" w:rsidP="007B490C">
      <w:pPr>
        <w:jc w:val="both"/>
      </w:pPr>
      <w:r w:rsidRPr="00DA5F4A">
        <w:tab/>
      </w:r>
      <w:r w:rsidRPr="00DA5F4A">
        <w:rPr>
          <w:vertAlign w:val="superscript"/>
        </w:rPr>
        <w:t>3</w:t>
      </w:r>
      <w:r w:rsidRPr="00DA5F4A">
        <w:t xml:space="preserve">For I handed on to you as of first importance what I in turn had received: that Christ died for our sins in accordance with the scriptures, </w:t>
      </w:r>
      <w:r w:rsidRPr="00DA5F4A">
        <w:rPr>
          <w:vertAlign w:val="superscript"/>
        </w:rPr>
        <w:t>4</w:t>
      </w:r>
      <w:r w:rsidRPr="00DA5F4A">
        <w:t xml:space="preserve">and that He was buried, and that He was raised on the third day in accordance with the scriptures, </w:t>
      </w:r>
      <w:r w:rsidRPr="00DA5F4A">
        <w:rPr>
          <w:vertAlign w:val="superscript"/>
        </w:rPr>
        <w:t>5</w:t>
      </w:r>
      <w:r w:rsidRPr="00DA5F4A">
        <w:t xml:space="preserve">and that He appeared to Cephas, then to the twelve. </w:t>
      </w:r>
    </w:p>
    <w:p w14:paraId="729B0D37" w14:textId="77777777" w:rsidR="007B490C" w:rsidRPr="00DA5F4A" w:rsidRDefault="007B490C" w:rsidP="007B490C">
      <w:pPr>
        <w:ind w:firstLine="720"/>
        <w:jc w:val="both"/>
      </w:pPr>
      <w:r w:rsidRPr="00DA5F4A">
        <w:rPr>
          <w:vertAlign w:val="superscript"/>
        </w:rPr>
        <w:t>6</w:t>
      </w:r>
      <w:r w:rsidRPr="00DA5F4A">
        <w:t xml:space="preserve">Then He appeared to more than five hundred brothers and sisters at one time, most of whom are still alive, though some have died. </w:t>
      </w:r>
      <w:r w:rsidRPr="00DA5F4A">
        <w:rPr>
          <w:vertAlign w:val="superscript"/>
        </w:rPr>
        <w:t>7</w:t>
      </w:r>
      <w:r w:rsidRPr="00DA5F4A">
        <w:t xml:space="preserve">Then He appeared to James, then to all the apostles. </w:t>
      </w:r>
      <w:r w:rsidRPr="00DA5F4A">
        <w:rPr>
          <w:vertAlign w:val="superscript"/>
        </w:rPr>
        <w:t>8</w:t>
      </w:r>
      <w:r w:rsidRPr="00DA5F4A">
        <w:t xml:space="preserve">Last of all, as to one untimely born, He appeared also to me. </w:t>
      </w:r>
    </w:p>
    <w:p w14:paraId="4156E8DF" w14:textId="77777777" w:rsidR="007B490C" w:rsidRPr="00DA5F4A" w:rsidRDefault="007B490C" w:rsidP="007B490C">
      <w:pPr>
        <w:ind w:firstLine="720"/>
        <w:jc w:val="both"/>
      </w:pPr>
      <w:r w:rsidRPr="00DA5F4A">
        <w:rPr>
          <w:vertAlign w:val="superscript"/>
        </w:rPr>
        <w:t>9</w:t>
      </w:r>
      <w:r w:rsidRPr="00DA5F4A">
        <w:t xml:space="preserve">For I am the least of the apostles, unfit to be called an apostle, because I persecuted the church of God. </w:t>
      </w:r>
      <w:r w:rsidRPr="00DA5F4A">
        <w:rPr>
          <w:vertAlign w:val="superscript"/>
        </w:rPr>
        <w:t>10</w:t>
      </w:r>
      <w:r w:rsidRPr="00DA5F4A">
        <w:t xml:space="preserve">But by the grace of God I am what I am, and His grace toward me has not been in vain. On the contrary, I worked harder than any of them--though it was not I, but the grace of God that is with me. </w:t>
      </w:r>
      <w:r w:rsidRPr="00DA5F4A">
        <w:rPr>
          <w:vertAlign w:val="superscript"/>
        </w:rPr>
        <w:t>11</w:t>
      </w:r>
      <w:r w:rsidRPr="00DA5F4A">
        <w:t>Whether then it was I or they, so we proclaim and so you have come to believe.</w:t>
      </w:r>
    </w:p>
    <w:p w14:paraId="3E309073" w14:textId="77777777" w:rsidR="007B490C" w:rsidRPr="00591EB5" w:rsidRDefault="007B490C" w:rsidP="007B490C">
      <w:pPr>
        <w:jc w:val="both"/>
        <w:rPr>
          <w:sz w:val="16"/>
        </w:rPr>
      </w:pPr>
    </w:p>
    <w:p w14:paraId="682252A8" w14:textId="77777777" w:rsidR="007B490C" w:rsidRPr="00DA5F4A" w:rsidRDefault="007B490C" w:rsidP="007B490C">
      <w:pPr>
        <w:ind w:left="-288" w:firstLine="288"/>
        <w:jc w:val="both"/>
      </w:pPr>
      <w:r w:rsidRPr="00DA5F4A">
        <w:t>The Word of the Lord.</w:t>
      </w:r>
    </w:p>
    <w:p w14:paraId="07C9F0CB" w14:textId="77777777" w:rsidR="007B490C" w:rsidRPr="00591EB5" w:rsidRDefault="007B490C" w:rsidP="007B490C">
      <w:pPr>
        <w:ind w:left="-288" w:firstLine="288"/>
        <w:jc w:val="both"/>
        <w:rPr>
          <w:sz w:val="16"/>
        </w:rPr>
      </w:pPr>
    </w:p>
    <w:p w14:paraId="69275597" w14:textId="77777777" w:rsidR="007B490C" w:rsidRPr="00DA5F4A" w:rsidRDefault="007B490C" w:rsidP="007B490C">
      <w:pPr>
        <w:ind w:left="-288" w:firstLine="288"/>
        <w:jc w:val="both"/>
      </w:pPr>
      <w:r w:rsidRPr="00DA5F4A">
        <w:rPr>
          <w:b/>
          <w:bCs/>
        </w:rPr>
        <w:t>Thanks be to God.</w:t>
      </w:r>
    </w:p>
    <w:p w14:paraId="250B6463" w14:textId="77777777" w:rsidR="007B490C" w:rsidRPr="00591EB5" w:rsidRDefault="007B490C" w:rsidP="007B490C">
      <w:pPr>
        <w:jc w:val="both"/>
        <w:rPr>
          <w:sz w:val="16"/>
        </w:rPr>
      </w:pPr>
    </w:p>
    <w:p w14:paraId="4116FE56" w14:textId="5E700749" w:rsidR="007B490C" w:rsidRPr="00DA5F4A" w:rsidRDefault="007B490C" w:rsidP="007B490C">
      <w:pPr>
        <w:jc w:val="both"/>
        <w:rPr>
          <w:i/>
          <w:iCs/>
        </w:rPr>
      </w:pPr>
      <w:r w:rsidRPr="00DA5F4A">
        <w:rPr>
          <w:i/>
          <w:iCs/>
        </w:rPr>
        <w:t xml:space="preserve">As you are able please </w:t>
      </w:r>
      <w:r w:rsidR="00103DF9" w:rsidRPr="00DA5F4A">
        <w:rPr>
          <w:i/>
          <w:iCs/>
        </w:rPr>
        <w:t xml:space="preserve">rise </w:t>
      </w:r>
    </w:p>
    <w:p w14:paraId="5C382B60" w14:textId="71E4F7A9" w:rsidR="00103DF9" w:rsidRPr="00591EB5" w:rsidRDefault="00103DF9" w:rsidP="007B490C">
      <w:pPr>
        <w:jc w:val="both"/>
        <w:rPr>
          <w:i/>
          <w:iCs/>
          <w:sz w:val="22"/>
        </w:rPr>
      </w:pPr>
    </w:p>
    <w:p w14:paraId="77FDFCE9" w14:textId="7B5283B4" w:rsidR="00103DF9" w:rsidRPr="00DA5F4A" w:rsidRDefault="00103DF9" w:rsidP="007B490C">
      <w:pPr>
        <w:jc w:val="both"/>
        <w:rPr>
          <w:b/>
          <w:bCs/>
        </w:rPr>
      </w:pPr>
      <w:r w:rsidRPr="00DA5F4A">
        <w:rPr>
          <w:b/>
          <w:bCs/>
        </w:rPr>
        <w:t>THE GOSPEL VERSE</w:t>
      </w:r>
    </w:p>
    <w:p w14:paraId="2A27F0F3" w14:textId="77777777" w:rsidR="007B490C" w:rsidRDefault="007B490C" w:rsidP="007B490C">
      <w:pPr>
        <w:jc w:val="center"/>
        <w:rPr>
          <w:i/>
          <w:iCs/>
          <w:sz w:val="22"/>
          <w:szCs w:val="22"/>
        </w:rPr>
      </w:pPr>
      <w:r w:rsidRPr="00DA5F4A">
        <w:rPr>
          <w:i/>
          <w:noProof/>
        </w:rPr>
        <w:lastRenderedPageBreak/>
        <w:drawing>
          <wp:inline distT="0" distB="0" distL="0" distR="0" wp14:anchorId="6918D297" wp14:editId="5D32B33F">
            <wp:extent cx="5647214" cy="450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67" b="42017"/>
                    <a:stretch/>
                  </pic:blipFill>
                  <pic:spPr bwMode="auto">
                    <a:xfrm>
                      <a:off x="0" y="0"/>
                      <a:ext cx="5649279" cy="4506337"/>
                    </a:xfrm>
                    <a:prstGeom prst="rect">
                      <a:avLst/>
                    </a:prstGeom>
                    <a:noFill/>
                    <a:ln>
                      <a:noFill/>
                    </a:ln>
                    <a:extLst>
                      <a:ext uri="{53640926-AAD7-44D8-BBD7-CCE9431645EC}">
                        <a14:shadowObscured xmlns:a14="http://schemas.microsoft.com/office/drawing/2010/main"/>
                      </a:ext>
                    </a:extLst>
                  </pic:spPr>
                </pic:pic>
              </a:graphicData>
            </a:graphic>
          </wp:inline>
        </w:drawing>
      </w:r>
    </w:p>
    <w:p w14:paraId="59536D99" w14:textId="595FB160" w:rsidR="007B490C" w:rsidRPr="00DA5F4A" w:rsidRDefault="007B490C" w:rsidP="007B490C">
      <w:pPr>
        <w:jc w:val="both"/>
        <w:rPr>
          <w:b/>
          <w:iCs/>
          <w:szCs w:val="22"/>
        </w:rPr>
      </w:pPr>
      <w:r w:rsidRPr="00DA5F4A">
        <w:rPr>
          <w:b/>
          <w:iCs/>
          <w:szCs w:val="22"/>
        </w:rPr>
        <w:t>THE HOLY GOSPEL</w:t>
      </w:r>
      <w:r w:rsidRPr="00DA5F4A">
        <w:rPr>
          <w:b/>
          <w:iCs/>
          <w:szCs w:val="22"/>
        </w:rPr>
        <w:tab/>
      </w:r>
      <w:r w:rsidRPr="00DA5F4A">
        <w:rPr>
          <w:b/>
          <w:iCs/>
          <w:szCs w:val="22"/>
        </w:rPr>
        <w:tab/>
      </w:r>
      <w:r w:rsidRPr="00DA5F4A">
        <w:rPr>
          <w:b/>
          <w:iCs/>
          <w:szCs w:val="22"/>
        </w:rPr>
        <w:tab/>
      </w:r>
      <w:r w:rsidRPr="00DA5F4A">
        <w:rPr>
          <w:b/>
          <w:iCs/>
          <w:szCs w:val="22"/>
        </w:rPr>
        <w:tab/>
      </w:r>
      <w:r w:rsidRPr="00DA5F4A">
        <w:rPr>
          <w:b/>
          <w:iCs/>
          <w:szCs w:val="22"/>
        </w:rPr>
        <w:tab/>
        <w:t xml:space="preserve">  </w:t>
      </w:r>
      <w:r w:rsidR="00591EB5">
        <w:rPr>
          <w:b/>
          <w:iCs/>
          <w:szCs w:val="22"/>
        </w:rPr>
        <w:t xml:space="preserve">                </w:t>
      </w:r>
      <w:r w:rsidRPr="00DA5F4A">
        <w:rPr>
          <w:b/>
          <w:iCs/>
          <w:szCs w:val="22"/>
        </w:rPr>
        <w:t xml:space="preserve">  Mark 16:</w:t>
      </w:r>
      <w:r w:rsidR="00591EB5">
        <w:rPr>
          <w:b/>
          <w:iCs/>
          <w:szCs w:val="22"/>
        </w:rPr>
        <w:t xml:space="preserve"> </w:t>
      </w:r>
      <w:r w:rsidRPr="00DA5F4A">
        <w:rPr>
          <w:b/>
          <w:iCs/>
          <w:szCs w:val="22"/>
        </w:rPr>
        <w:t>1-8</w:t>
      </w:r>
    </w:p>
    <w:p w14:paraId="70A05FD2" w14:textId="77777777" w:rsidR="007B490C" w:rsidRPr="00591EB5" w:rsidRDefault="007B490C" w:rsidP="007B490C">
      <w:pPr>
        <w:jc w:val="both"/>
        <w:rPr>
          <w:b/>
          <w:iCs/>
          <w:sz w:val="4"/>
          <w:szCs w:val="22"/>
        </w:rPr>
      </w:pPr>
    </w:p>
    <w:p w14:paraId="5388E1F1" w14:textId="77777777" w:rsidR="007B490C" w:rsidRPr="00DA5F4A" w:rsidRDefault="007B490C" w:rsidP="007B490C">
      <w:pPr>
        <w:jc w:val="both"/>
        <w:rPr>
          <w:i/>
          <w:iCs/>
          <w:szCs w:val="22"/>
        </w:rPr>
      </w:pPr>
      <w:r w:rsidRPr="00DA5F4A">
        <w:rPr>
          <w:i/>
          <w:iCs/>
          <w:szCs w:val="22"/>
        </w:rPr>
        <w:t>Mark’s account of Jesus’ resurrection ends abruptly with the women leaving the tomb in terror and silence.  The story is left open-ended so that we might give the witness to the Resurrection the women did not.</w:t>
      </w:r>
    </w:p>
    <w:p w14:paraId="4550AEB2" w14:textId="77777777" w:rsidR="007B490C" w:rsidRPr="00591EB5" w:rsidRDefault="007B490C" w:rsidP="007B490C">
      <w:pPr>
        <w:jc w:val="both"/>
        <w:rPr>
          <w:sz w:val="12"/>
          <w:szCs w:val="22"/>
        </w:rPr>
      </w:pPr>
    </w:p>
    <w:p w14:paraId="434ABBD4" w14:textId="624AC60D" w:rsidR="007B490C" w:rsidRPr="00DA5F4A" w:rsidRDefault="007B490C" w:rsidP="007B490C">
      <w:pPr>
        <w:jc w:val="both"/>
        <w:rPr>
          <w:szCs w:val="22"/>
        </w:rPr>
      </w:pPr>
      <w:r w:rsidRPr="00DA5F4A">
        <w:rPr>
          <w:szCs w:val="22"/>
        </w:rPr>
        <w:t>P:</w:t>
      </w:r>
      <w:r w:rsidR="00591EB5">
        <w:rPr>
          <w:szCs w:val="22"/>
        </w:rPr>
        <w:t xml:space="preserve">  </w:t>
      </w:r>
      <w:r w:rsidRPr="00DA5F4A">
        <w:rPr>
          <w:szCs w:val="22"/>
        </w:rPr>
        <w:t>The Holy Gospel according to St. Mark, the sixteenth chapter.</w:t>
      </w:r>
    </w:p>
    <w:p w14:paraId="251493B3" w14:textId="77777777" w:rsidR="007B490C" w:rsidRPr="00591EB5" w:rsidRDefault="007B490C" w:rsidP="007B490C">
      <w:pPr>
        <w:jc w:val="both"/>
        <w:rPr>
          <w:sz w:val="12"/>
          <w:szCs w:val="22"/>
        </w:rPr>
      </w:pPr>
    </w:p>
    <w:p w14:paraId="21731225" w14:textId="416261CC" w:rsidR="007B490C" w:rsidRPr="00DA5F4A" w:rsidRDefault="007B490C" w:rsidP="007B490C">
      <w:pPr>
        <w:jc w:val="both"/>
        <w:rPr>
          <w:b/>
          <w:szCs w:val="22"/>
        </w:rPr>
      </w:pPr>
      <w:r w:rsidRPr="00DA5F4A">
        <w:rPr>
          <w:b/>
          <w:szCs w:val="22"/>
        </w:rPr>
        <w:t>C:</w:t>
      </w:r>
      <w:r w:rsidR="00591EB5">
        <w:rPr>
          <w:b/>
          <w:szCs w:val="22"/>
        </w:rPr>
        <w:t xml:space="preserve">  </w:t>
      </w:r>
      <w:r w:rsidRPr="00DA5F4A">
        <w:rPr>
          <w:b/>
          <w:szCs w:val="22"/>
        </w:rPr>
        <w:t>Glory to You, O Lord!</w:t>
      </w:r>
    </w:p>
    <w:p w14:paraId="568BE04B" w14:textId="77777777" w:rsidR="007B490C" w:rsidRPr="00591EB5" w:rsidRDefault="007B490C" w:rsidP="00591EB5">
      <w:pPr>
        <w:ind w:firstLine="720"/>
        <w:jc w:val="both"/>
        <w:rPr>
          <w:b/>
          <w:sz w:val="16"/>
          <w:szCs w:val="22"/>
        </w:rPr>
      </w:pPr>
    </w:p>
    <w:p w14:paraId="4F2888B1" w14:textId="77777777" w:rsidR="007B490C" w:rsidRPr="00DA5F4A" w:rsidRDefault="007B490C" w:rsidP="007B490C">
      <w:pPr>
        <w:ind w:firstLine="720"/>
        <w:jc w:val="both"/>
        <w:rPr>
          <w:szCs w:val="22"/>
        </w:rPr>
      </w:pPr>
      <w:r w:rsidRPr="00DA5F4A">
        <w:rPr>
          <w:szCs w:val="22"/>
          <w:lang w:val="en-CA"/>
        </w:rPr>
        <w:fldChar w:fldCharType="begin"/>
      </w:r>
      <w:r w:rsidRPr="00DA5F4A">
        <w:rPr>
          <w:szCs w:val="22"/>
          <w:lang w:val="en-CA"/>
        </w:rPr>
        <w:instrText xml:space="preserve"> SEQ CHAPTER \h \r 1</w:instrText>
      </w:r>
      <w:r w:rsidRPr="00DA5F4A">
        <w:rPr>
          <w:szCs w:val="22"/>
          <w:lang w:val="en-CA"/>
        </w:rPr>
        <w:fldChar w:fldCharType="end"/>
      </w:r>
      <w:r w:rsidRPr="00DA5F4A">
        <w:rPr>
          <w:szCs w:val="22"/>
        </w:rPr>
        <w:t xml:space="preserve">When the Sabbath was over, Mary Magdalene, and Mary the mother of James, and Salome bought spices, so that they might go and anoint Him. </w:t>
      </w:r>
      <w:r w:rsidRPr="00DA5F4A">
        <w:rPr>
          <w:szCs w:val="22"/>
          <w:vertAlign w:val="superscript"/>
        </w:rPr>
        <w:t>2</w:t>
      </w:r>
      <w:r w:rsidRPr="00DA5F4A">
        <w:rPr>
          <w:szCs w:val="22"/>
        </w:rPr>
        <w:t xml:space="preserve">And very early on the first day of the week, when the sun had risen, they went to the tomb. </w:t>
      </w:r>
    </w:p>
    <w:p w14:paraId="6110DA45" w14:textId="77777777" w:rsidR="007B490C" w:rsidRPr="00DA5F4A" w:rsidRDefault="007B490C" w:rsidP="007B490C">
      <w:pPr>
        <w:ind w:firstLine="720"/>
        <w:jc w:val="both"/>
        <w:rPr>
          <w:szCs w:val="22"/>
        </w:rPr>
      </w:pPr>
      <w:r w:rsidRPr="00DA5F4A">
        <w:rPr>
          <w:szCs w:val="22"/>
          <w:vertAlign w:val="superscript"/>
        </w:rPr>
        <w:t>3</w:t>
      </w:r>
      <w:r w:rsidRPr="00DA5F4A">
        <w:rPr>
          <w:szCs w:val="22"/>
        </w:rPr>
        <w:t xml:space="preserve">They had been saying to one another, "Who will roll away the stone for us from the entrance to the tomb?" </w:t>
      </w:r>
      <w:r w:rsidRPr="00DA5F4A">
        <w:rPr>
          <w:szCs w:val="22"/>
          <w:vertAlign w:val="superscript"/>
        </w:rPr>
        <w:t>4</w:t>
      </w:r>
      <w:r w:rsidRPr="00DA5F4A">
        <w:rPr>
          <w:szCs w:val="22"/>
        </w:rPr>
        <w:t xml:space="preserve">When they looked up, they saw that the stone, which was very large, had already been rolled back. </w:t>
      </w:r>
      <w:r w:rsidRPr="00DA5F4A">
        <w:rPr>
          <w:szCs w:val="22"/>
          <w:vertAlign w:val="superscript"/>
        </w:rPr>
        <w:t>5</w:t>
      </w:r>
      <w:r w:rsidRPr="00DA5F4A">
        <w:rPr>
          <w:szCs w:val="22"/>
        </w:rPr>
        <w:t xml:space="preserve">As they entered the tomb, they saw a young man, dressed in a white robe, sitting on the right side; and they were alarmed. </w:t>
      </w:r>
    </w:p>
    <w:p w14:paraId="5E927F74" w14:textId="77777777" w:rsidR="007B490C" w:rsidRPr="00DA5F4A" w:rsidRDefault="007B490C" w:rsidP="007B490C">
      <w:pPr>
        <w:ind w:firstLine="720"/>
        <w:jc w:val="both"/>
        <w:rPr>
          <w:szCs w:val="22"/>
        </w:rPr>
      </w:pPr>
      <w:r w:rsidRPr="00DA5F4A">
        <w:rPr>
          <w:szCs w:val="22"/>
          <w:vertAlign w:val="superscript"/>
        </w:rPr>
        <w:t>6</w:t>
      </w:r>
      <w:r w:rsidRPr="00DA5F4A">
        <w:rPr>
          <w:szCs w:val="22"/>
        </w:rPr>
        <w:t xml:space="preserve">But he said to them, "Do not be alarmed; you are looking for Jesus of Nazareth, Who was crucified. He has been raised; He is not here. Look, there is the place they laid Him. </w:t>
      </w:r>
    </w:p>
    <w:p w14:paraId="35305EAE" w14:textId="77777777" w:rsidR="007B490C" w:rsidRPr="00DA5F4A" w:rsidRDefault="007B490C" w:rsidP="007B490C">
      <w:pPr>
        <w:ind w:firstLine="720"/>
        <w:jc w:val="both"/>
        <w:rPr>
          <w:szCs w:val="22"/>
        </w:rPr>
      </w:pPr>
      <w:r w:rsidRPr="00DA5F4A">
        <w:rPr>
          <w:szCs w:val="22"/>
          <w:vertAlign w:val="superscript"/>
        </w:rPr>
        <w:t>7</w:t>
      </w:r>
      <w:r w:rsidRPr="00DA5F4A">
        <w:rPr>
          <w:szCs w:val="22"/>
        </w:rPr>
        <w:t xml:space="preserve">But go, tell His disciples and Peter that He is going ahead of you to Galilee; there you will see Him, just as He told you." </w:t>
      </w:r>
    </w:p>
    <w:p w14:paraId="1BAD1560" w14:textId="77777777" w:rsidR="007B490C" w:rsidRPr="00DA5F4A" w:rsidRDefault="007B490C" w:rsidP="007B490C">
      <w:pPr>
        <w:ind w:firstLine="720"/>
        <w:jc w:val="both"/>
        <w:rPr>
          <w:szCs w:val="22"/>
        </w:rPr>
      </w:pPr>
      <w:r w:rsidRPr="00DA5F4A">
        <w:rPr>
          <w:szCs w:val="22"/>
          <w:vertAlign w:val="superscript"/>
        </w:rPr>
        <w:lastRenderedPageBreak/>
        <w:t>8</w:t>
      </w:r>
      <w:r w:rsidRPr="00DA5F4A">
        <w:rPr>
          <w:szCs w:val="22"/>
        </w:rPr>
        <w:t>So they went out and fled from the tomb, for terror and amazement had seized them; and they said nothing to anyone, because they were afraid.</w:t>
      </w:r>
    </w:p>
    <w:p w14:paraId="5A19C762" w14:textId="77777777" w:rsidR="007B490C" w:rsidRPr="00591EB5" w:rsidRDefault="007B490C" w:rsidP="007B490C">
      <w:pPr>
        <w:jc w:val="both"/>
        <w:rPr>
          <w:sz w:val="16"/>
          <w:szCs w:val="22"/>
        </w:rPr>
      </w:pPr>
    </w:p>
    <w:p w14:paraId="2A02EDB1" w14:textId="4294A55F" w:rsidR="007B490C" w:rsidRPr="00DA5F4A" w:rsidRDefault="007B490C" w:rsidP="007B490C">
      <w:pPr>
        <w:ind w:left="-288" w:firstLine="288"/>
        <w:jc w:val="both"/>
        <w:rPr>
          <w:szCs w:val="22"/>
        </w:rPr>
      </w:pPr>
      <w:r w:rsidRPr="00DA5F4A">
        <w:rPr>
          <w:szCs w:val="22"/>
        </w:rPr>
        <w:t>P:</w:t>
      </w:r>
      <w:r w:rsidR="00591EB5">
        <w:rPr>
          <w:szCs w:val="22"/>
        </w:rPr>
        <w:t xml:space="preserve">  </w:t>
      </w:r>
      <w:r w:rsidRPr="00DA5F4A">
        <w:rPr>
          <w:szCs w:val="22"/>
        </w:rPr>
        <w:t>The Gospel of the Lord.</w:t>
      </w:r>
    </w:p>
    <w:p w14:paraId="4D657924" w14:textId="77777777" w:rsidR="007B490C" w:rsidRPr="00591EB5" w:rsidRDefault="007B490C" w:rsidP="007B490C">
      <w:pPr>
        <w:ind w:left="-288" w:firstLine="288"/>
        <w:jc w:val="both"/>
        <w:rPr>
          <w:sz w:val="16"/>
          <w:szCs w:val="22"/>
        </w:rPr>
      </w:pPr>
    </w:p>
    <w:p w14:paraId="48E52BC0" w14:textId="19B8CDFD" w:rsidR="007B490C" w:rsidRPr="00DA5F4A" w:rsidRDefault="007B490C" w:rsidP="007B490C">
      <w:pPr>
        <w:ind w:left="-288" w:firstLine="288"/>
        <w:jc w:val="both"/>
        <w:rPr>
          <w:b/>
          <w:szCs w:val="22"/>
        </w:rPr>
      </w:pPr>
      <w:r w:rsidRPr="00DA5F4A">
        <w:rPr>
          <w:b/>
          <w:szCs w:val="22"/>
        </w:rPr>
        <w:t>C:</w:t>
      </w:r>
      <w:r w:rsidR="00591EB5">
        <w:rPr>
          <w:b/>
          <w:szCs w:val="22"/>
        </w:rPr>
        <w:t xml:space="preserve">  </w:t>
      </w:r>
      <w:r w:rsidRPr="00DA5F4A">
        <w:rPr>
          <w:b/>
          <w:szCs w:val="22"/>
        </w:rPr>
        <w:t>Praise to You, O Christ!</w:t>
      </w:r>
    </w:p>
    <w:p w14:paraId="1ACC3E24" w14:textId="77777777" w:rsidR="007B490C" w:rsidRPr="00591EB5" w:rsidRDefault="007B490C" w:rsidP="007B490C">
      <w:pPr>
        <w:ind w:left="-288" w:firstLine="288"/>
        <w:jc w:val="both"/>
        <w:rPr>
          <w:b/>
          <w:sz w:val="16"/>
          <w:szCs w:val="22"/>
        </w:rPr>
      </w:pPr>
    </w:p>
    <w:p w14:paraId="2878B94E" w14:textId="77777777" w:rsidR="007B490C" w:rsidRPr="00DA5F4A" w:rsidRDefault="007B490C" w:rsidP="007B490C">
      <w:pPr>
        <w:ind w:left="-288" w:firstLine="288"/>
        <w:jc w:val="both"/>
        <w:rPr>
          <w:i/>
          <w:szCs w:val="22"/>
        </w:rPr>
      </w:pPr>
      <w:r w:rsidRPr="00DA5F4A">
        <w:rPr>
          <w:i/>
          <w:szCs w:val="22"/>
        </w:rPr>
        <w:t>The assembly is seated</w:t>
      </w:r>
    </w:p>
    <w:p w14:paraId="3A69B117" w14:textId="77777777" w:rsidR="007B490C" w:rsidRPr="00591EB5" w:rsidRDefault="007B490C" w:rsidP="007B490C">
      <w:pPr>
        <w:ind w:left="-288" w:firstLine="288"/>
        <w:jc w:val="both"/>
        <w:rPr>
          <w:i/>
          <w:sz w:val="16"/>
          <w:szCs w:val="22"/>
        </w:rPr>
      </w:pPr>
    </w:p>
    <w:p w14:paraId="03BB8B56" w14:textId="77777777" w:rsidR="007B490C" w:rsidRPr="00DA5F4A" w:rsidRDefault="007B490C" w:rsidP="007B490C">
      <w:pPr>
        <w:ind w:left="-288" w:firstLine="288"/>
        <w:jc w:val="both"/>
        <w:rPr>
          <w:b/>
          <w:szCs w:val="22"/>
        </w:rPr>
      </w:pPr>
      <w:r w:rsidRPr="00DA5F4A">
        <w:rPr>
          <w:b/>
          <w:szCs w:val="22"/>
        </w:rPr>
        <w:t>THE SERMON</w:t>
      </w:r>
    </w:p>
    <w:p w14:paraId="4CDD1CC3" w14:textId="61C32AEA" w:rsidR="007B490C" w:rsidRPr="00591EB5" w:rsidRDefault="00591EB5" w:rsidP="00591EB5">
      <w:pPr>
        <w:tabs>
          <w:tab w:val="left" w:pos="1710"/>
        </w:tabs>
        <w:ind w:left="-288" w:firstLine="288"/>
        <w:jc w:val="both"/>
        <w:rPr>
          <w:b/>
          <w:sz w:val="8"/>
          <w:szCs w:val="22"/>
        </w:rPr>
      </w:pPr>
      <w:r>
        <w:rPr>
          <w:b/>
          <w:szCs w:val="22"/>
        </w:rPr>
        <w:tab/>
      </w:r>
    </w:p>
    <w:p w14:paraId="59A5395C" w14:textId="77777777" w:rsidR="007B490C" w:rsidRPr="00DA5F4A" w:rsidRDefault="007B490C" w:rsidP="007B490C">
      <w:pPr>
        <w:ind w:left="-288" w:firstLine="288"/>
        <w:jc w:val="center"/>
        <w:rPr>
          <w:i/>
          <w:szCs w:val="22"/>
        </w:rPr>
      </w:pPr>
      <w:r w:rsidRPr="00DA5F4A">
        <w:rPr>
          <w:i/>
          <w:szCs w:val="22"/>
        </w:rPr>
        <w:t>Silence for meditation follows the sermon</w:t>
      </w:r>
    </w:p>
    <w:p w14:paraId="32965411" w14:textId="17524234" w:rsidR="007B490C" w:rsidRPr="00591EB5" w:rsidRDefault="00591EB5" w:rsidP="00591EB5">
      <w:pPr>
        <w:tabs>
          <w:tab w:val="left" w:pos="2145"/>
        </w:tabs>
        <w:ind w:left="-288" w:firstLine="288"/>
        <w:rPr>
          <w:i/>
          <w:sz w:val="16"/>
          <w:szCs w:val="22"/>
        </w:rPr>
      </w:pPr>
      <w:r>
        <w:rPr>
          <w:i/>
          <w:szCs w:val="22"/>
        </w:rPr>
        <w:tab/>
      </w:r>
    </w:p>
    <w:p w14:paraId="4C23DB41" w14:textId="77777777" w:rsidR="007B490C" w:rsidRPr="00DA5F4A" w:rsidRDefault="007B490C" w:rsidP="007B490C">
      <w:pPr>
        <w:ind w:left="-288" w:firstLine="288"/>
        <w:jc w:val="both"/>
        <w:rPr>
          <w:i/>
          <w:szCs w:val="22"/>
        </w:rPr>
      </w:pPr>
      <w:r w:rsidRPr="00DA5F4A">
        <w:rPr>
          <w:i/>
          <w:szCs w:val="22"/>
        </w:rPr>
        <w:t>As you are able please rise</w:t>
      </w:r>
    </w:p>
    <w:p w14:paraId="169F269B" w14:textId="77777777" w:rsidR="007B490C" w:rsidRPr="00591EB5" w:rsidRDefault="007B490C" w:rsidP="007B490C">
      <w:pPr>
        <w:ind w:left="-288" w:firstLine="288"/>
        <w:jc w:val="both"/>
        <w:rPr>
          <w:i/>
          <w:sz w:val="16"/>
          <w:szCs w:val="22"/>
        </w:rPr>
      </w:pPr>
    </w:p>
    <w:p w14:paraId="7298C18D" w14:textId="4CA1EDA0" w:rsidR="007B490C" w:rsidRPr="00DA5F4A" w:rsidRDefault="007B490C" w:rsidP="007B490C">
      <w:pPr>
        <w:ind w:left="-288" w:firstLine="288"/>
        <w:jc w:val="both"/>
        <w:rPr>
          <w:i/>
          <w:szCs w:val="22"/>
        </w:rPr>
      </w:pPr>
      <w:r w:rsidRPr="00DA5F4A">
        <w:rPr>
          <w:b/>
          <w:szCs w:val="22"/>
        </w:rPr>
        <w:t xml:space="preserve">THE HYMN OF THE DAY 367 </w:t>
      </w:r>
      <w:r w:rsidR="00591EB5">
        <w:rPr>
          <w:b/>
          <w:szCs w:val="22"/>
        </w:rPr>
        <w:tab/>
      </w:r>
      <w:r w:rsidR="00591EB5">
        <w:rPr>
          <w:b/>
          <w:szCs w:val="22"/>
        </w:rPr>
        <w:tab/>
        <w:t xml:space="preserve">       </w:t>
      </w:r>
      <w:r w:rsidRPr="00591EB5">
        <w:rPr>
          <w:b/>
          <w:i/>
          <w:szCs w:val="22"/>
        </w:rPr>
        <w:t>Now All the Vault of Heaven Resounds</w:t>
      </w:r>
    </w:p>
    <w:p w14:paraId="694635BB" w14:textId="77777777" w:rsidR="007B490C" w:rsidRPr="00591EB5" w:rsidRDefault="007B490C" w:rsidP="007B490C">
      <w:pPr>
        <w:ind w:left="-288" w:firstLine="288"/>
        <w:jc w:val="both"/>
        <w:rPr>
          <w:b/>
          <w:szCs w:val="22"/>
        </w:rPr>
      </w:pPr>
      <w:r w:rsidRPr="00DA5F4A">
        <w:rPr>
          <w:b/>
          <w:i/>
          <w:szCs w:val="22"/>
        </w:rPr>
        <w:tab/>
      </w:r>
      <w:r w:rsidRPr="00DA5F4A">
        <w:rPr>
          <w:b/>
          <w:i/>
          <w:szCs w:val="22"/>
        </w:rPr>
        <w:tab/>
      </w:r>
      <w:r w:rsidRPr="00DA5F4A">
        <w:rPr>
          <w:b/>
          <w:i/>
          <w:szCs w:val="22"/>
        </w:rPr>
        <w:tab/>
      </w:r>
      <w:r w:rsidRPr="00591EB5">
        <w:rPr>
          <w:b/>
          <w:szCs w:val="22"/>
        </w:rPr>
        <w:t>Stanza 2—Women; Stanza 3—Men</w:t>
      </w:r>
    </w:p>
    <w:p w14:paraId="45883C59" w14:textId="77777777" w:rsidR="007B490C" w:rsidRPr="00DA5F4A" w:rsidRDefault="007B490C" w:rsidP="007B490C">
      <w:pPr>
        <w:jc w:val="both"/>
        <w:rPr>
          <w:b/>
          <w:szCs w:val="22"/>
        </w:rPr>
      </w:pPr>
    </w:p>
    <w:p w14:paraId="167FEE03" w14:textId="77777777" w:rsidR="007B490C" w:rsidRPr="00DA5F4A" w:rsidRDefault="007B490C" w:rsidP="007B490C">
      <w:pPr>
        <w:widowControl w:val="0"/>
        <w:ind w:left="720" w:hanging="720"/>
        <w:jc w:val="both"/>
        <w:rPr>
          <w:b/>
          <w:bCs/>
          <w:szCs w:val="22"/>
        </w:rPr>
      </w:pPr>
      <w:r w:rsidRPr="00DA5F4A">
        <w:rPr>
          <w:b/>
          <w:bCs/>
          <w:szCs w:val="22"/>
        </w:rPr>
        <w:t>THE NICENE CREED</w:t>
      </w:r>
    </w:p>
    <w:p w14:paraId="44DAAE19" w14:textId="77777777" w:rsidR="007B490C" w:rsidRPr="00591EB5" w:rsidRDefault="007B490C" w:rsidP="007B490C">
      <w:pPr>
        <w:widowControl w:val="0"/>
        <w:ind w:left="720" w:hanging="720"/>
        <w:jc w:val="both"/>
        <w:rPr>
          <w:b/>
          <w:bCs/>
          <w:sz w:val="16"/>
          <w:szCs w:val="22"/>
        </w:rPr>
      </w:pPr>
    </w:p>
    <w:p w14:paraId="7620A587" w14:textId="77777777" w:rsidR="00591EB5" w:rsidRDefault="007B490C" w:rsidP="007B490C">
      <w:pPr>
        <w:ind w:left="720" w:hanging="720"/>
        <w:rPr>
          <w:rFonts w:eastAsia="MS Mincho"/>
          <w:szCs w:val="22"/>
        </w:rPr>
      </w:pPr>
      <w:r w:rsidRPr="00DA5F4A">
        <w:rPr>
          <w:rFonts w:eastAsia="MS Mincho"/>
          <w:szCs w:val="22"/>
        </w:rPr>
        <w:t>A:</w:t>
      </w:r>
      <w:r w:rsidR="00591EB5">
        <w:rPr>
          <w:rFonts w:eastAsia="MS Mincho"/>
          <w:szCs w:val="22"/>
        </w:rPr>
        <w:t xml:space="preserve">  </w:t>
      </w:r>
      <w:r w:rsidRPr="00DA5F4A">
        <w:rPr>
          <w:rFonts w:eastAsia="MS Mincho"/>
          <w:szCs w:val="22"/>
        </w:rPr>
        <w:t xml:space="preserve">God has made us His people through our Baptism into Christ.  Living together in trust </w:t>
      </w:r>
    </w:p>
    <w:p w14:paraId="1455DA17" w14:textId="5AB62F1D" w:rsidR="007B490C" w:rsidRPr="00DA5F4A" w:rsidRDefault="00591EB5" w:rsidP="007B490C">
      <w:pPr>
        <w:ind w:left="720" w:hanging="720"/>
        <w:rPr>
          <w:rFonts w:eastAsia="MS Mincho"/>
          <w:szCs w:val="22"/>
        </w:rPr>
      </w:pPr>
      <w:r>
        <w:rPr>
          <w:rFonts w:eastAsia="MS Mincho"/>
          <w:szCs w:val="22"/>
        </w:rPr>
        <w:t xml:space="preserve">      </w:t>
      </w:r>
      <w:r w:rsidR="007B490C" w:rsidRPr="00DA5F4A">
        <w:rPr>
          <w:rFonts w:eastAsia="MS Mincho"/>
          <w:szCs w:val="22"/>
        </w:rPr>
        <w:t>and hope, we confess our faith.</w:t>
      </w:r>
    </w:p>
    <w:p w14:paraId="3C9C5223" w14:textId="77777777" w:rsidR="007B490C" w:rsidRPr="00591EB5" w:rsidRDefault="007B490C" w:rsidP="007B490C">
      <w:pPr>
        <w:ind w:left="720" w:hanging="720"/>
        <w:rPr>
          <w:rFonts w:eastAsia="MS Mincho"/>
          <w:sz w:val="16"/>
          <w:szCs w:val="22"/>
        </w:rPr>
      </w:pPr>
    </w:p>
    <w:p w14:paraId="5407E1E1" w14:textId="4A1F530E" w:rsidR="007B490C" w:rsidRPr="00DA5F4A" w:rsidRDefault="007B490C" w:rsidP="007B490C">
      <w:pPr>
        <w:ind w:left="-288" w:firstLine="288"/>
        <w:rPr>
          <w:b/>
          <w:b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b/>
          <w:bCs/>
        </w:rPr>
        <w:t>C:</w:t>
      </w:r>
      <w:r w:rsidR="00591EB5">
        <w:rPr>
          <w:b/>
          <w:bCs/>
        </w:rPr>
        <w:t xml:space="preserve">  </w:t>
      </w:r>
      <w:r w:rsidRPr="00DA5F4A">
        <w:rPr>
          <w:b/>
          <w:bCs/>
        </w:rPr>
        <w:t xml:space="preserve">We believe in one God, </w:t>
      </w:r>
    </w:p>
    <w:p w14:paraId="4D71546C" w14:textId="45982918" w:rsidR="007B490C" w:rsidRPr="00DA5F4A" w:rsidRDefault="00591EB5" w:rsidP="007B490C">
      <w:pPr>
        <w:rPr>
          <w:b/>
          <w:bCs/>
        </w:rPr>
      </w:pPr>
      <w:r>
        <w:rPr>
          <w:b/>
          <w:bCs/>
        </w:rPr>
        <w:t xml:space="preserve">      </w:t>
      </w:r>
      <w:r w:rsidR="007B490C" w:rsidRPr="00DA5F4A">
        <w:rPr>
          <w:b/>
          <w:bCs/>
        </w:rPr>
        <w:t xml:space="preserve">the Father, the Almighty, </w:t>
      </w:r>
    </w:p>
    <w:p w14:paraId="0FC08B5A" w14:textId="756E1BF8" w:rsidR="007B490C" w:rsidRPr="00DA5F4A" w:rsidRDefault="00591EB5" w:rsidP="007B490C">
      <w:pPr>
        <w:rPr>
          <w:b/>
          <w:bCs/>
        </w:rPr>
      </w:pPr>
      <w:r>
        <w:rPr>
          <w:b/>
          <w:bCs/>
        </w:rPr>
        <w:t xml:space="preserve">      </w:t>
      </w:r>
      <w:r w:rsidR="007B490C" w:rsidRPr="00DA5F4A">
        <w:rPr>
          <w:b/>
          <w:bCs/>
        </w:rPr>
        <w:t xml:space="preserve">maker of heaven and earth, </w:t>
      </w:r>
    </w:p>
    <w:p w14:paraId="68AEC68C" w14:textId="0E3DC966" w:rsidR="007B490C" w:rsidRPr="00DA5F4A" w:rsidRDefault="00591EB5" w:rsidP="007B490C">
      <w:pPr>
        <w:rPr>
          <w:b/>
          <w:bCs/>
        </w:rPr>
      </w:pPr>
      <w:r>
        <w:rPr>
          <w:b/>
          <w:bCs/>
        </w:rPr>
        <w:t xml:space="preserve">      </w:t>
      </w:r>
      <w:r w:rsidR="007B490C" w:rsidRPr="00DA5F4A">
        <w:rPr>
          <w:b/>
          <w:bCs/>
        </w:rPr>
        <w:t xml:space="preserve">of all that is, seen and unseen. </w:t>
      </w:r>
    </w:p>
    <w:p w14:paraId="1403D44F" w14:textId="77777777" w:rsidR="007B490C" w:rsidRPr="00DA5F4A" w:rsidRDefault="007B490C" w:rsidP="007B490C">
      <w:pPr>
        <w:rPr>
          <w:b/>
          <w:bCs/>
        </w:rPr>
      </w:pPr>
    </w:p>
    <w:p w14:paraId="71F4A04E" w14:textId="7363FFA8" w:rsidR="007B490C" w:rsidRPr="00DA5F4A" w:rsidRDefault="00591EB5" w:rsidP="00591EB5">
      <w:pPr>
        <w:rPr>
          <w:b/>
          <w:bCs/>
        </w:rPr>
      </w:pPr>
      <w:r>
        <w:rPr>
          <w:b/>
          <w:bCs/>
        </w:rPr>
        <w:t xml:space="preserve">      </w:t>
      </w:r>
      <w:r w:rsidR="007B490C" w:rsidRPr="00DA5F4A">
        <w:rPr>
          <w:b/>
          <w:bCs/>
        </w:rPr>
        <w:t xml:space="preserve">We believe in one Lord, Jesus Christ, </w:t>
      </w:r>
    </w:p>
    <w:p w14:paraId="50B6C6B9" w14:textId="7C72FE98" w:rsidR="007B490C" w:rsidRPr="00DA5F4A" w:rsidRDefault="00591EB5" w:rsidP="007B490C">
      <w:pPr>
        <w:rPr>
          <w:b/>
          <w:bCs/>
        </w:rPr>
      </w:pPr>
      <w:r>
        <w:rPr>
          <w:b/>
          <w:bCs/>
        </w:rPr>
        <w:t xml:space="preserve">      </w:t>
      </w:r>
      <w:r w:rsidR="00D20722" w:rsidRPr="00DA5F4A">
        <w:rPr>
          <w:b/>
          <w:bCs/>
        </w:rPr>
        <w:t>T</w:t>
      </w:r>
      <w:r w:rsidR="007B490C" w:rsidRPr="00DA5F4A">
        <w:rPr>
          <w:b/>
          <w:bCs/>
        </w:rPr>
        <w:t xml:space="preserve">he only Son of God, </w:t>
      </w:r>
    </w:p>
    <w:p w14:paraId="0EF280C0" w14:textId="667B48A3" w:rsidR="007B490C" w:rsidRPr="00DA5F4A" w:rsidRDefault="00591EB5" w:rsidP="007B490C">
      <w:pPr>
        <w:rPr>
          <w:b/>
          <w:bCs/>
        </w:rPr>
      </w:pPr>
      <w:r>
        <w:rPr>
          <w:b/>
          <w:bCs/>
        </w:rPr>
        <w:t xml:space="preserve">      </w:t>
      </w:r>
      <w:r w:rsidR="00D20722">
        <w:rPr>
          <w:b/>
          <w:bCs/>
        </w:rPr>
        <w:t xml:space="preserve"> </w:t>
      </w:r>
      <w:r w:rsidR="007B490C" w:rsidRPr="00DA5F4A">
        <w:rPr>
          <w:b/>
          <w:bCs/>
        </w:rPr>
        <w:t xml:space="preserve">eternally begotten of the Father, </w:t>
      </w:r>
    </w:p>
    <w:p w14:paraId="0841FB8D" w14:textId="16A8D836" w:rsidR="007B490C" w:rsidRPr="00DA5F4A" w:rsidRDefault="00591EB5" w:rsidP="007B490C">
      <w:pPr>
        <w:rPr>
          <w:b/>
          <w:bCs/>
        </w:rPr>
      </w:pPr>
      <w:r>
        <w:rPr>
          <w:b/>
          <w:bCs/>
        </w:rPr>
        <w:t xml:space="preserve">      </w:t>
      </w:r>
      <w:r w:rsidR="00D20722">
        <w:rPr>
          <w:b/>
          <w:bCs/>
        </w:rPr>
        <w:t xml:space="preserve"> </w:t>
      </w:r>
      <w:r w:rsidR="007B490C" w:rsidRPr="00DA5F4A">
        <w:rPr>
          <w:b/>
          <w:bCs/>
        </w:rPr>
        <w:t xml:space="preserve">God from God, Light from Light, </w:t>
      </w:r>
    </w:p>
    <w:p w14:paraId="665C13BB" w14:textId="247AD0CC" w:rsidR="007B490C" w:rsidRPr="00DA5F4A" w:rsidRDefault="00591EB5" w:rsidP="007B490C">
      <w:pPr>
        <w:rPr>
          <w:b/>
          <w:bCs/>
        </w:rPr>
      </w:pPr>
      <w:r>
        <w:rPr>
          <w:b/>
          <w:bCs/>
        </w:rPr>
        <w:t xml:space="preserve">      </w:t>
      </w:r>
      <w:r w:rsidR="00D20722">
        <w:rPr>
          <w:b/>
          <w:bCs/>
        </w:rPr>
        <w:t xml:space="preserve"> </w:t>
      </w:r>
      <w:r w:rsidR="007B490C" w:rsidRPr="00DA5F4A">
        <w:rPr>
          <w:b/>
          <w:bCs/>
        </w:rPr>
        <w:t xml:space="preserve">true God from true God, </w:t>
      </w:r>
    </w:p>
    <w:p w14:paraId="756DE005" w14:textId="647981F0" w:rsidR="007B490C" w:rsidRPr="00DA5F4A" w:rsidRDefault="00591EB5" w:rsidP="007B490C">
      <w:pPr>
        <w:rPr>
          <w:b/>
          <w:bCs/>
        </w:rPr>
      </w:pPr>
      <w:r>
        <w:rPr>
          <w:b/>
          <w:bCs/>
        </w:rPr>
        <w:t xml:space="preserve">      </w:t>
      </w:r>
      <w:r w:rsidR="00D20722">
        <w:rPr>
          <w:b/>
          <w:bCs/>
        </w:rPr>
        <w:t xml:space="preserve"> </w:t>
      </w:r>
      <w:r w:rsidR="007B490C" w:rsidRPr="00DA5F4A">
        <w:rPr>
          <w:b/>
          <w:bCs/>
        </w:rPr>
        <w:t xml:space="preserve">begotten, not made, </w:t>
      </w:r>
    </w:p>
    <w:p w14:paraId="13382006" w14:textId="7CC9CAE4" w:rsidR="007B490C" w:rsidRPr="00DA5F4A" w:rsidRDefault="00591EB5" w:rsidP="007B490C">
      <w:pPr>
        <w:rPr>
          <w:b/>
          <w:bCs/>
        </w:rPr>
      </w:pPr>
      <w:r>
        <w:rPr>
          <w:b/>
          <w:bCs/>
        </w:rPr>
        <w:t xml:space="preserve">      </w:t>
      </w:r>
      <w:r w:rsidR="00D20722">
        <w:rPr>
          <w:b/>
          <w:bCs/>
        </w:rPr>
        <w:t xml:space="preserve"> </w:t>
      </w:r>
      <w:r w:rsidR="007B490C" w:rsidRPr="00DA5F4A">
        <w:rPr>
          <w:b/>
          <w:bCs/>
        </w:rPr>
        <w:t xml:space="preserve">of one Being with the Father. </w:t>
      </w:r>
    </w:p>
    <w:p w14:paraId="6B313190" w14:textId="31D613FE" w:rsidR="007B490C" w:rsidRPr="00DA5F4A" w:rsidRDefault="00591EB5" w:rsidP="007B490C">
      <w:pPr>
        <w:rPr>
          <w:b/>
          <w:bCs/>
        </w:rPr>
      </w:pPr>
      <w:r>
        <w:rPr>
          <w:b/>
          <w:bCs/>
        </w:rPr>
        <w:t xml:space="preserve">      </w:t>
      </w:r>
      <w:r w:rsidR="00D20722">
        <w:rPr>
          <w:b/>
          <w:bCs/>
        </w:rPr>
        <w:t xml:space="preserve"> </w:t>
      </w:r>
      <w:r w:rsidR="007B490C" w:rsidRPr="00DA5F4A">
        <w:rPr>
          <w:b/>
          <w:bCs/>
        </w:rPr>
        <w:t xml:space="preserve">Through Him all things were made. </w:t>
      </w:r>
    </w:p>
    <w:p w14:paraId="594741AB" w14:textId="5951CA98" w:rsidR="007B490C" w:rsidRPr="00DA5F4A" w:rsidRDefault="00591EB5" w:rsidP="007B490C">
      <w:pPr>
        <w:rPr>
          <w:b/>
          <w:bCs/>
        </w:rPr>
      </w:pPr>
      <w:r>
        <w:rPr>
          <w:b/>
          <w:bCs/>
        </w:rPr>
        <w:t xml:space="preserve">     </w:t>
      </w:r>
      <w:r w:rsidR="00D20722">
        <w:rPr>
          <w:b/>
          <w:bCs/>
        </w:rPr>
        <w:t xml:space="preserve"> </w:t>
      </w:r>
      <w:r>
        <w:rPr>
          <w:b/>
          <w:bCs/>
        </w:rPr>
        <w:t xml:space="preserve"> </w:t>
      </w:r>
      <w:r w:rsidR="007B490C" w:rsidRPr="00DA5F4A">
        <w:rPr>
          <w:b/>
          <w:bCs/>
        </w:rPr>
        <w:t xml:space="preserve">For us and for our salvation </w:t>
      </w:r>
    </w:p>
    <w:p w14:paraId="1DAF2DBE" w14:textId="3110BC98" w:rsidR="007B490C" w:rsidRPr="00DA5F4A" w:rsidRDefault="007B490C" w:rsidP="007B490C">
      <w:pPr>
        <w:rPr>
          <w:b/>
          <w:bCs/>
        </w:rPr>
      </w:pPr>
      <w:r w:rsidRPr="00DA5F4A">
        <w:rPr>
          <w:b/>
          <w:bCs/>
        </w:rPr>
        <w:tab/>
      </w:r>
      <w:r w:rsidR="00591EB5">
        <w:rPr>
          <w:b/>
          <w:bCs/>
        </w:rPr>
        <w:t xml:space="preserve">      </w:t>
      </w:r>
      <w:r w:rsidRPr="00DA5F4A">
        <w:rPr>
          <w:b/>
          <w:bCs/>
        </w:rPr>
        <w:t xml:space="preserve">He came down from heaven; </w:t>
      </w:r>
    </w:p>
    <w:p w14:paraId="647A85B9" w14:textId="6318C9AD" w:rsidR="007B490C" w:rsidRPr="00DA5F4A" w:rsidRDefault="007B490C" w:rsidP="007B490C">
      <w:pPr>
        <w:rPr>
          <w:b/>
          <w:bCs/>
        </w:rPr>
      </w:pPr>
      <w:r w:rsidRPr="00DA5F4A">
        <w:rPr>
          <w:b/>
          <w:bCs/>
        </w:rPr>
        <w:tab/>
      </w:r>
      <w:r w:rsidR="00591EB5">
        <w:rPr>
          <w:b/>
          <w:bCs/>
        </w:rPr>
        <w:t xml:space="preserve">      </w:t>
      </w:r>
      <w:r w:rsidRPr="00DA5F4A">
        <w:rPr>
          <w:b/>
          <w:bCs/>
        </w:rPr>
        <w:t xml:space="preserve">by the power of the Holy Spirit </w:t>
      </w:r>
    </w:p>
    <w:p w14:paraId="4B68F0C9" w14:textId="4CA1236B" w:rsidR="007B490C" w:rsidRPr="00DA5F4A" w:rsidRDefault="007B490C" w:rsidP="007B490C">
      <w:pPr>
        <w:rPr>
          <w:b/>
          <w:bCs/>
        </w:rPr>
      </w:pPr>
      <w:r w:rsidRPr="00DA5F4A">
        <w:rPr>
          <w:b/>
          <w:bCs/>
        </w:rPr>
        <w:tab/>
      </w:r>
      <w:r w:rsidR="00591EB5">
        <w:rPr>
          <w:b/>
          <w:bCs/>
        </w:rPr>
        <w:t xml:space="preserve">      </w:t>
      </w:r>
      <w:r w:rsidRPr="00DA5F4A">
        <w:rPr>
          <w:b/>
          <w:bCs/>
        </w:rPr>
        <w:t xml:space="preserve">He became incarnate from the virgin Mary, and was made man. </w:t>
      </w:r>
    </w:p>
    <w:p w14:paraId="13EA1C0D" w14:textId="629E094C" w:rsidR="007B490C" w:rsidRPr="00DA5F4A" w:rsidRDefault="00591EB5" w:rsidP="007B490C">
      <w:pPr>
        <w:rPr>
          <w:b/>
          <w:bCs/>
        </w:rPr>
      </w:pPr>
      <w:r>
        <w:rPr>
          <w:b/>
          <w:bCs/>
        </w:rPr>
        <w:t xml:space="preserve">    </w:t>
      </w:r>
      <w:r w:rsidR="00D20722">
        <w:rPr>
          <w:b/>
          <w:bCs/>
        </w:rPr>
        <w:t xml:space="preserve"> </w:t>
      </w:r>
      <w:r>
        <w:rPr>
          <w:b/>
          <w:bCs/>
        </w:rPr>
        <w:t xml:space="preserve">  </w:t>
      </w:r>
      <w:r w:rsidR="007B490C" w:rsidRPr="00DA5F4A">
        <w:rPr>
          <w:b/>
          <w:bCs/>
        </w:rPr>
        <w:t xml:space="preserve">For our sake He was crucified under Pontius Pilate; </w:t>
      </w:r>
    </w:p>
    <w:p w14:paraId="1742C7B6" w14:textId="4C456F79" w:rsidR="007B490C" w:rsidRPr="00DA5F4A" w:rsidRDefault="007B490C" w:rsidP="007B490C">
      <w:pPr>
        <w:rPr>
          <w:b/>
          <w:bCs/>
        </w:rPr>
      </w:pPr>
      <w:r w:rsidRPr="00DA5F4A">
        <w:rPr>
          <w:b/>
          <w:bCs/>
        </w:rPr>
        <w:tab/>
      </w:r>
      <w:r w:rsidR="00591EB5">
        <w:rPr>
          <w:b/>
          <w:bCs/>
        </w:rPr>
        <w:t xml:space="preserve">      </w:t>
      </w:r>
      <w:r w:rsidRPr="00DA5F4A">
        <w:rPr>
          <w:b/>
          <w:bCs/>
        </w:rPr>
        <w:t xml:space="preserve">He suffered death and was buried. </w:t>
      </w:r>
    </w:p>
    <w:p w14:paraId="77F4524D" w14:textId="07BF997A" w:rsidR="007B490C" w:rsidRPr="00DA5F4A" w:rsidRDefault="007B490C" w:rsidP="007B490C">
      <w:pPr>
        <w:rPr>
          <w:b/>
          <w:bCs/>
        </w:rPr>
      </w:pPr>
      <w:r w:rsidRPr="00DA5F4A">
        <w:rPr>
          <w:b/>
          <w:bCs/>
        </w:rPr>
        <w:tab/>
      </w:r>
      <w:r w:rsidR="00D20722">
        <w:rPr>
          <w:b/>
          <w:bCs/>
        </w:rPr>
        <w:t xml:space="preserve">      </w:t>
      </w:r>
      <w:r w:rsidRPr="00DA5F4A">
        <w:rPr>
          <w:b/>
          <w:bCs/>
        </w:rPr>
        <w:t xml:space="preserve">On the third day He rose again </w:t>
      </w:r>
    </w:p>
    <w:p w14:paraId="73065539" w14:textId="4148FA4E" w:rsidR="007B490C" w:rsidRPr="00DA5F4A" w:rsidRDefault="007B490C" w:rsidP="007B490C">
      <w:pPr>
        <w:rPr>
          <w:b/>
          <w:bCs/>
        </w:rPr>
      </w:pPr>
      <w:r w:rsidRPr="00DA5F4A">
        <w:rPr>
          <w:b/>
          <w:bCs/>
        </w:rPr>
        <w:tab/>
      </w:r>
      <w:r w:rsidRPr="00DA5F4A">
        <w:rPr>
          <w:b/>
          <w:bCs/>
        </w:rPr>
        <w:tab/>
      </w:r>
      <w:r w:rsidR="00D20722">
        <w:rPr>
          <w:b/>
          <w:bCs/>
        </w:rPr>
        <w:t xml:space="preserve">      </w:t>
      </w:r>
      <w:r w:rsidRPr="00DA5F4A">
        <w:rPr>
          <w:b/>
          <w:bCs/>
        </w:rPr>
        <w:t xml:space="preserve">in accordance with the Scriptures; </w:t>
      </w:r>
    </w:p>
    <w:p w14:paraId="55005248" w14:textId="3F582788" w:rsidR="007B490C" w:rsidRPr="00DA5F4A" w:rsidRDefault="007B490C" w:rsidP="007B490C">
      <w:pPr>
        <w:rPr>
          <w:b/>
          <w:bCs/>
        </w:rPr>
      </w:pPr>
      <w:r w:rsidRPr="00DA5F4A">
        <w:rPr>
          <w:b/>
          <w:bCs/>
        </w:rPr>
        <w:tab/>
      </w:r>
      <w:r w:rsidR="00D20722">
        <w:rPr>
          <w:b/>
          <w:bCs/>
        </w:rPr>
        <w:t xml:space="preserve">      </w:t>
      </w:r>
      <w:r w:rsidRPr="00DA5F4A">
        <w:rPr>
          <w:b/>
          <w:bCs/>
        </w:rPr>
        <w:t xml:space="preserve">He ascended into heaven </w:t>
      </w:r>
    </w:p>
    <w:p w14:paraId="51B57293" w14:textId="77777777" w:rsidR="00D20722" w:rsidRDefault="007B490C" w:rsidP="007B490C">
      <w:pPr>
        <w:rPr>
          <w:b/>
          <w:bCs/>
        </w:rPr>
      </w:pPr>
      <w:r w:rsidRPr="00DA5F4A">
        <w:rPr>
          <w:b/>
          <w:bCs/>
        </w:rPr>
        <w:tab/>
      </w:r>
      <w:r w:rsidRPr="00DA5F4A">
        <w:rPr>
          <w:b/>
          <w:bCs/>
        </w:rPr>
        <w:tab/>
      </w:r>
      <w:r w:rsidR="00D20722">
        <w:rPr>
          <w:b/>
          <w:bCs/>
        </w:rPr>
        <w:t xml:space="preserve">      </w:t>
      </w:r>
      <w:r w:rsidRPr="00DA5F4A">
        <w:rPr>
          <w:b/>
          <w:bCs/>
        </w:rPr>
        <w:t>and is seated at the right hand of the Father</w:t>
      </w:r>
      <w:r w:rsidR="00D20722">
        <w:rPr>
          <w:b/>
          <w:bCs/>
        </w:rPr>
        <w:t xml:space="preserve">. </w:t>
      </w:r>
    </w:p>
    <w:p w14:paraId="209CB515" w14:textId="4FD0CF4C" w:rsidR="007B490C" w:rsidRPr="00DA5F4A" w:rsidRDefault="00D20722" w:rsidP="007B490C">
      <w:pPr>
        <w:rPr>
          <w:b/>
          <w:bCs/>
        </w:rPr>
      </w:pPr>
      <w:r>
        <w:rPr>
          <w:b/>
          <w:bCs/>
        </w:rPr>
        <w:t xml:space="preserve">      </w:t>
      </w:r>
      <w:r w:rsidR="007B490C" w:rsidRPr="00DA5F4A">
        <w:rPr>
          <w:b/>
          <w:bCs/>
        </w:rPr>
        <w:t xml:space="preserve">He will come again in glory to judge the living and the dead, </w:t>
      </w:r>
    </w:p>
    <w:p w14:paraId="36DBA3B2" w14:textId="515AF677" w:rsidR="007B490C" w:rsidRPr="00DA5F4A" w:rsidRDefault="007B490C" w:rsidP="007B490C">
      <w:pPr>
        <w:rPr>
          <w:b/>
          <w:bCs/>
        </w:rPr>
      </w:pPr>
      <w:r w:rsidRPr="00DA5F4A">
        <w:rPr>
          <w:b/>
          <w:bCs/>
        </w:rPr>
        <w:tab/>
      </w:r>
      <w:r w:rsidR="00D20722">
        <w:rPr>
          <w:b/>
          <w:bCs/>
        </w:rPr>
        <w:t xml:space="preserve">      </w:t>
      </w:r>
      <w:r w:rsidRPr="00DA5F4A">
        <w:rPr>
          <w:b/>
          <w:bCs/>
        </w:rPr>
        <w:t xml:space="preserve">and His kingdom will have no end. </w:t>
      </w:r>
    </w:p>
    <w:p w14:paraId="2323BEEE" w14:textId="77777777" w:rsidR="007B490C" w:rsidRPr="00DA5F4A" w:rsidRDefault="007B490C" w:rsidP="007B490C">
      <w:pPr>
        <w:rPr>
          <w:b/>
          <w:bCs/>
        </w:rPr>
      </w:pPr>
    </w:p>
    <w:p w14:paraId="29AE1444" w14:textId="77777777" w:rsidR="00D20722" w:rsidRDefault="00D20722" w:rsidP="007B490C">
      <w:pPr>
        <w:rPr>
          <w:b/>
          <w:bCs/>
        </w:rPr>
      </w:pPr>
      <w:r>
        <w:rPr>
          <w:b/>
          <w:bCs/>
        </w:rPr>
        <w:t xml:space="preserve">      </w:t>
      </w:r>
    </w:p>
    <w:p w14:paraId="2D606D14" w14:textId="164C30CC" w:rsidR="007B490C" w:rsidRPr="00DA5F4A" w:rsidRDefault="007B490C" w:rsidP="007B490C">
      <w:pPr>
        <w:rPr>
          <w:b/>
          <w:bCs/>
        </w:rPr>
      </w:pPr>
      <w:r w:rsidRPr="00DA5F4A">
        <w:rPr>
          <w:b/>
          <w:bCs/>
        </w:rPr>
        <w:lastRenderedPageBreak/>
        <w:t xml:space="preserve">We believe in the Holy Spirit, the Lord, the giver of life, </w:t>
      </w:r>
    </w:p>
    <w:p w14:paraId="67457014" w14:textId="77777777" w:rsidR="007B490C" w:rsidRPr="00DA5F4A" w:rsidRDefault="007B490C" w:rsidP="007B490C">
      <w:pPr>
        <w:rPr>
          <w:b/>
          <w:bCs/>
        </w:rPr>
      </w:pPr>
      <w:r w:rsidRPr="00DA5F4A">
        <w:rPr>
          <w:b/>
          <w:bCs/>
        </w:rPr>
        <w:tab/>
        <w:t xml:space="preserve">Who proceeds from the Father and the Son. </w:t>
      </w:r>
    </w:p>
    <w:p w14:paraId="6DE9AAF8" w14:textId="77777777" w:rsidR="007B490C" w:rsidRPr="00DA5F4A" w:rsidRDefault="007B490C" w:rsidP="007B490C">
      <w:pPr>
        <w:rPr>
          <w:b/>
          <w:bCs/>
        </w:rPr>
      </w:pPr>
      <w:r w:rsidRPr="00DA5F4A">
        <w:rPr>
          <w:b/>
          <w:bCs/>
        </w:rPr>
        <w:tab/>
        <w:t xml:space="preserve">With the Father and the Son He is worshiped and glorified. </w:t>
      </w:r>
    </w:p>
    <w:p w14:paraId="3850E807" w14:textId="77777777" w:rsidR="007B490C" w:rsidRPr="00DA5F4A" w:rsidRDefault="007B490C" w:rsidP="007B490C">
      <w:pPr>
        <w:rPr>
          <w:b/>
          <w:bCs/>
        </w:rPr>
      </w:pPr>
      <w:r w:rsidRPr="00DA5F4A">
        <w:rPr>
          <w:b/>
          <w:bCs/>
        </w:rPr>
        <w:tab/>
        <w:t xml:space="preserve">He has spoken through the prophets. </w:t>
      </w:r>
    </w:p>
    <w:p w14:paraId="12E218CE" w14:textId="77777777" w:rsidR="007B490C" w:rsidRPr="00DA5F4A" w:rsidRDefault="007B490C" w:rsidP="007B490C">
      <w:pPr>
        <w:rPr>
          <w:b/>
          <w:bCs/>
        </w:rPr>
      </w:pPr>
      <w:r w:rsidRPr="00DA5F4A">
        <w:rPr>
          <w:b/>
          <w:bCs/>
        </w:rPr>
        <w:tab/>
        <w:t xml:space="preserve">We believe in one holy catholic and apostolic Church. </w:t>
      </w:r>
    </w:p>
    <w:p w14:paraId="06DE5C86" w14:textId="77777777" w:rsidR="007B490C" w:rsidRPr="00DA5F4A" w:rsidRDefault="007B490C" w:rsidP="007B490C">
      <w:pPr>
        <w:rPr>
          <w:b/>
          <w:bCs/>
        </w:rPr>
      </w:pPr>
      <w:r w:rsidRPr="00DA5F4A">
        <w:rPr>
          <w:b/>
          <w:bCs/>
        </w:rPr>
        <w:tab/>
        <w:t xml:space="preserve">We acknowledge one Baptism for the forgiveness of sins. </w:t>
      </w:r>
    </w:p>
    <w:p w14:paraId="1B903150" w14:textId="77777777" w:rsidR="007B490C" w:rsidRPr="00DA5F4A" w:rsidRDefault="007B490C" w:rsidP="007B490C">
      <w:pPr>
        <w:rPr>
          <w:b/>
          <w:bCs/>
        </w:rPr>
      </w:pPr>
      <w:r w:rsidRPr="00DA5F4A">
        <w:rPr>
          <w:b/>
          <w:bCs/>
        </w:rPr>
        <w:tab/>
        <w:t xml:space="preserve">We look for the resurrection of the dead, </w:t>
      </w:r>
    </w:p>
    <w:p w14:paraId="05C0791F" w14:textId="77777777" w:rsidR="007B490C" w:rsidRPr="00DA5F4A" w:rsidRDefault="007B490C" w:rsidP="007B490C">
      <w:pPr>
        <w:rPr>
          <w:b/>
          <w:bCs/>
        </w:rPr>
      </w:pPr>
      <w:r w:rsidRPr="00DA5F4A">
        <w:rPr>
          <w:b/>
          <w:bCs/>
        </w:rPr>
        <w:tab/>
      </w:r>
      <w:r w:rsidRPr="00DA5F4A">
        <w:rPr>
          <w:b/>
          <w:bCs/>
        </w:rPr>
        <w:tab/>
        <w:t>and the life of the world to come. Amen.</w:t>
      </w:r>
    </w:p>
    <w:p w14:paraId="43F3506F" w14:textId="77777777" w:rsidR="007B490C" w:rsidRPr="00DA5F4A" w:rsidRDefault="007B490C" w:rsidP="007B490C"/>
    <w:p w14:paraId="686198AD" w14:textId="77777777" w:rsidR="007B490C" w:rsidRPr="00DA5F4A" w:rsidRDefault="007B490C" w:rsidP="007B490C">
      <w:pPr>
        <w:widowControl w:val="0"/>
        <w:ind w:left="720" w:hanging="720"/>
        <w:jc w:val="both"/>
      </w:pPr>
      <w:r w:rsidRPr="00DA5F4A">
        <w:rPr>
          <w:b/>
        </w:rPr>
        <w:t>THE PRAYER OF THE CHURCH</w:t>
      </w:r>
    </w:p>
    <w:p w14:paraId="032B0356" w14:textId="77777777" w:rsidR="007B490C" w:rsidRPr="00D20722" w:rsidRDefault="007B490C" w:rsidP="007B490C">
      <w:pPr>
        <w:jc w:val="both"/>
        <w:rPr>
          <w:b/>
          <w:sz w:val="16"/>
        </w:rPr>
      </w:pPr>
    </w:p>
    <w:p w14:paraId="063FFBD2" w14:textId="77777777" w:rsidR="00D20722" w:rsidRDefault="007B490C" w:rsidP="007B490C">
      <w:pPr>
        <w:ind w:left="720" w:hanging="720"/>
        <w:jc w:val="both"/>
      </w:pPr>
      <w:r w:rsidRPr="00DA5F4A">
        <w:t>A:</w:t>
      </w:r>
      <w:r w:rsidR="00D20722">
        <w:t xml:space="preserve">  </w:t>
      </w:r>
      <w:r w:rsidRPr="00DA5F4A">
        <w:t xml:space="preserve">Alleluia!  What was dead shall live; what was dark shall shine; what was forgotten shall </w:t>
      </w:r>
    </w:p>
    <w:p w14:paraId="7A671063" w14:textId="77777777" w:rsidR="00D20722" w:rsidRDefault="00D20722" w:rsidP="007B490C">
      <w:pPr>
        <w:ind w:left="720" w:hanging="720"/>
        <w:jc w:val="both"/>
      </w:pPr>
      <w:r>
        <w:t xml:space="preserve">      </w:t>
      </w:r>
      <w:r w:rsidR="007B490C" w:rsidRPr="00DA5F4A">
        <w:t xml:space="preserve">be remembered; for the Lord is risen and walks among us.  Renewed with Easter faith, </w:t>
      </w:r>
    </w:p>
    <w:p w14:paraId="360FAA7A" w14:textId="77777777" w:rsidR="00D20722" w:rsidRDefault="00D20722" w:rsidP="007B490C">
      <w:pPr>
        <w:ind w:left="720" w:hanging="720"/>
        <w:jc w:val="both"/>
      </w:pPr>
      <w:r>
        <w:t xml:space="preserve">      </w:t>
      </w:r>
      <w:r w:rsidR="007B490C" w:rsidRPr="00DA5F4A">
        <w:t xml:space="preserve">let us pray that God would bring to birth justice and healing for all who await fullness </w:t>
      </w:r>
    </w:p>
    <w:p w14:paraId="242BAF98" w14:textId="6D7647FA" w:rsidR="007B490C" w:rsidRPr="00DA5F4A" w:rsidRDefault="00D20722" w:rsidP="007B490C">
      <w:pPr>
        <w:ind w:left="720" w:hanging="720"/>
        <w:jc w:val="both"/>
      </w:pPr>
      <w:r>
        <w:t xml:space="preserve">      </w:t>
      </w:r>
      <w:r w:rsidR="007B490C" w:rsidRPr="00DA5F4A">
        <w:t>of life.</w:t>
      </w:r>
    </w:p>
    <w:p w14:paraId="3AFC1A49" w14:textId="77777777" w:rsidR="007B490C" w:rsidRPr="00D20722" w:rsidRDefault="007B490C" w:rsidP="007B490C">
      <w:pPr>
        <w:ind w:left="720" w:hanging="720"/>
        <w:jc w:val="both"/>
        <w:rPr>
          <w:sz w:val="16"/>
        </w:rPr>
      </w:pPr>
    </w:p>
    <w:p w14:paraId="1B09C680" w14:textId="77777777" w:rsidR="00D20722" w:rsidRDefault="007B490C" w:rsidP="007B490C">
      <w:pPr>
        <w:tabs>
          <w:tab w:val="left" w:pos="720"/>
        </w:tabs>
        <w:ind w:left="720" w:hanging="720"/>
        <w:jc w:val="both"/>
      </w:pPr>
      <w:r w:rsidRPr="00DA5F4A">
        <w:rPr>
          <w:lang w:val="en-CA"/>
        </w:rPr>
        <w:fldChar w:fldCharType="begin"/>
      </w:r>
      <w:r w:rsidRPr="00DA5F4A">
        <w:rPr>
          <w:lang w:val="en-CA"/>
        </w:rPr>
        <w:instrText xml:space="preserve"> SEQ CHAPTER \h \r 1</w:instrText>
      </w:r>
      <w:r w:rsidRPr="00DA5F4A">
        <w:rPr>
          <w:lang w:val="en-CA"/>
        </w:rPr>
        <w:fldChar w:fldCharType="end"/>
      </w:r>
      <w:r w:rsidRPr="00DA5F4A">
        <w:t>A:</w:t>
      </w:r>
      <w:r w:rsidR="00D20722">
        <w:t xml:space="preserve">  </w:t>
      </w:r>
      <w:r w:rsidRPr="00DA5F4A">
        <w:t xml:space="preserve">On this Day, O God, give to Your Church boldness to proclaim the Good News of the </w:t>
      </w:r>
    </w:p>
    <w:p w14:paraId="7489389C" w14:textId="5CDC5D6E" w:rsidR="007B490C" w:rsidRPr="00DA5F4A" w:rsidRDefault="00D20722" w:rsidP="007B490C">
      <w:pPr>
        <w:tabs>
          <w:tab w:val="left" w:pos="720"/>
        </w:tabs>
        <w:ind w:left="720" w:hanging="720"/>
        <w:jc w:val="both"/>
      </w:pPr>
      <w:r>
        <w:t xml:space="preserve">      </w:t>
      </w:r>
      <w:r w:rsidR="007B490C" w:rsidRPr="00DA5F4A">
        <w:t>resurrection we have received, for Christ is risen:</w:t>
      </w:r>
    </w:p>
    <w:p w14:paraId="4F4DAD8F" w14:textId="77777777" w:rsidR="007B490C" w:rsidRPr="00D20722" w:rsidRDefault="007B490C" w:rsidP="007B490C">
      <w:pPr>
        <w:tabs>
          <w:tab w:val="left" w:pos="720"/>
        </w:tabs>
        <w:ind w:left="720" w:hanging="720"/>
        <w:jc w:val="both"/>
        <w:rPr>
          <w:sz w:val="16"/>
        </w:rPr>
      </w:pPr>
    </w:p>
    <w:p w14:paraId="72082E93" w14:textId="4F91E871" w:rsidR="007B490C" w:rsidRPr="00DA5F4A" w:rsidRDefault="007B490C" w:rsidP="007B490C">
      <w:pPr>
        <w:jc w:val="both"/>
        <w:rPr>
          <w:b/>
          <w:bCs/>
        </w:rPr>
      </w:pPr>
      <w:r w:rsidRPr="00DA5F4A">
        <w:rPr>
          <w:b/>
          <w:bCs/>
        </w:rPr>
        <w:t>C:</w:t>
      </w:r>
      <w:r w:rsidR="00D20722">
        <w:rPr>
          <w:b/>
          <w:bCs/>
        </w:rPr>
        <w:t xml:space="preserve">  </w:t>
      </w:r>
      <w:r w:rsidRPr="00DA5F4A">
        <w:rPr>
          <w:b/>
          <w:bCs/>
        </w:rPr>
        <w:t>Christ is risen indeed!</w:t>
      </w:r>
    </w:p>
    <w:p w14:paraId="3EEF9F42" w14:textId="77777777" w:rsidR="007B490C" w:rsidRPr="00D20722" w:rsidRDefault="007B490C" w:rsidP="007B490C">
      <w:pPr>
        <w:jc w:val="both"/>
        <w:rPr>
          <w:b/>
          <w:bCs/>
          <w:sz w:val="16"/>
        </w:rPr>
      </w:pPr>
    </w:p>
    <w:p w14:paraId="5E1D3557" w14:textId="77777777" w:rsidR="00D20722" w:rsidRDefault="007B490C" w:rsidP="007B490C">
      <w:pPr>
        <w:tabs>
          <w:tab w:val="left" w:pos="720"/>
        </w:tabs>
        <w:ind w:left="720" w:hanging="720"/>
        <w:jc w:val="both"/>
      </w:pPr>
      <w:r w:rsidRPr="00DA5F4A">
        <w:t>A:</w:t>
      </w:r>
      <w:r w:rsidR="00D20722">
        <w:t xml:space="preserve">  </w:t>
      </w:r>
      <w:r w:rsidRPr="00DA5F4A">
        <w:t xml:space="preserve">On this Day, O God, give to Your world the new life for which it longs.  Give peace </w:t>
      </w:r>
    </w:p>
    <w:p w14:paraId="0A2D569E" w14:textId="77777777" w:rsidR="00D20722" w:rsidRDefault="00D20722" w:rsidP="007B490C">
      <w:pPr>
        <w:tabs>
          <w:tab w:val="left" w:pos="720"/>
        </w:tabs>
        <w:ind w:left="720" w:hanging="720"/>
        <w:jc w:val="both"/>
      </w:pPr>
      <w:r>
        <w:t xml:space="preserve">      </w:t>
      </w:r>
      <w:r w:rsidR="007B490C" w:rsidRPr="00DA5F4A">
        <w:t xml:space="preserve">and stability in Gaza, Ukraine and all places of conflict.  Foster reconciliation between </w:t>
      </w:r>
    </w:p>
    <w:p w14:paraId="7E5940CD" w14:textId="77777777" w:rsidR="00D20722" w:rsidRDefault="00D20722" w:rsidP="007B490C">
      <w:pPr>
        <w:tabs>
          <w:tab w:val="left" w:pos="720"/>
        </w:tabs>
        <w:ind w:left="720" w:hanging="720"/>
        <w:jc w:val="both"/>
      </w:pPr>
      <w:r>
        <w:t xml:space="preserve">      </w:t>
      </w:r>
      <w:r w:rsidR="007B490C" w:rsidRPr="00DA5F4A">
        <w:t xml:space="preserve">enemies.  Bring an end to ancient hatreds, violent bloodshed, and the persecution of the </w:t>
      </w:r>
    </w:p>
    <w:p w14:paraId="09BD8983" w14:textId="4EBA6FD8" w:rsidR="007B490C" w:rsidRPr="00DA5F4A" w:rsidRDefault="00D20722" w:rsidP="007B490C">
      <w:pPr>
        <w:tabs>
          <w:tab w:val="left" w:pos="720"/>
        </w:tabs>
        <w:ind w:left="720" w:hanging="720"/>
        <w:jc w:val="both"/>
      </w:pPr>
      <w:r>
        <w:t xml:space="preserve">      </w:t>
      </w:r>
      <w:r w:rsidR="007B490C" w:rsidRPr="00DA5F4A">
        <w:t xml:space="preserve">Church.  All this </w:t>
      </w:r>
      <w:r w:rsidR="007B490C" w:rsidRPr="00DA5F4A">
        <w:rPr>
          <w:i/>
          <w:iCs/>
        </w:rPr>
        <w:t>is</w:t>
      </w:r>
      <w:r w:rsidR="007B490C" w:rsidRPr="00DA5F4A">
        <w:t xml:space="preserve"> possible, for Christ is risen:</w:t>
      </w:r>
    </w:p>
    <w:p w14:paraId="47511498" w14:textId="77777777" w:rsidR="007B490C" w:rsidRPr="00D20722" w:rsidRDefault="007B490C" w:rsidP="007B490C">
      <w:pPr>
        <w:tabs>
          <w:tab w:val="left" w:pos="720"/>
        </w:tabs>
        <w:ind w:left="720" w:hanging="720"/>
        <w:jc w:val="both"/>
        <w:rPr>
          <w:sz w:val="16"/>
        </w:rPr>
      </w:pPr>
    </w:p>
    <w:p w14:paraId="0C8FF94B" w14:textId="768EC2D7" w:rsidR="007B490C" w:rsidRPr="00DA5F4A" w:rsidRDefault="007B490C" w:rsidP="007B490C">
      <w:pPr>
        <w:tabs>
          <w:tab w:val="left" w:pos="720"/>
        </w:tabs>
        <w:ind w:left="720" w:hanging="720"/>
        <w:jc w:val="both"/>
        <w:rPr>
          <w:b/>
          <w:bCs/>
        </w:rPr>
      </w:pPr>
      <w:r w:rsidRPr="00DA5F4A">
        <w:rPr>
          <w:b/>
          <w:bCs/>
        </w:rPr>
        <w:t>C:</w:t>
      </w:r>
      <w:r w:rsidR="00D20722">
        <w:rPr>
          <w:b/>
          <w:bCs/>
        </w:rPr>
        <w:t xml:space="preserve">  </w:t>
      </w:r>
      <w:r w:rsidRPr="00DA5F4A">
        <w:rPr>
          <w:b/>
          <w:bCs/>
        </w:rPr>
        <w:t>Christ is risen indeed!</w:t>
      </w:r>
    </w:p>
    <w:p w14:paraId="0A5B5F35" w14:textId="77777777" w:rsidR="007B490C" w:rsidRPr="00D20722" w:rsidRDefault="007B490C" w:rsidP="007B490C">
      <w:pPr>
        <w:jc w:val="both"/>
        <w:rPr>
          <w:sz w:val="16"/>
        </w:rPr>
      </w:pPr>
    </w:p>
    <w:p w14:paraId="4161451C" w14:textId="77777777" w:rsidR="00D20722" w:rsidRDefault="007B490C" w:rsidP="007B490C">
      <w:pPr>
        <w:tabs>
          <w:tab w:val="left" w:pos="720"/>
        </w:tabs>
        <w:ind w:left="720" w:hanging="720"/>
        <w:jc w:val="both"/>
      </w:pPr>
      <w:r w:rsidRPr="00DA5F4A">
        <w:t>A:</w:t>
      </w:r>
      <w:r w:rsidR="00D20722">
        <w:t xml:space="preserve">  </w:t>
      </w:r>
      <w:r w:rsidRPr="00DA5F4A">
        <w:t xml:space="preserve">On this Day, O God, give to this assembly of the baptized the courage to share in Jesus’ </w:t>
      </w:r>
    </w:p>
    <w:p w14:paraId="5F1F73FA" w14:textId="77777777" w:rsidR="00D20722" w:rsidRDefault="00D20722" w:rsidP="007B490C">
      <w:pPr>
        <w:tabs>
          <w:tab w:val="left" w:pos="720"/>
        </w:tabs>
        <w:ind w:left="720" w:hanging="720"/>
        <w:jc w:val="both"/>
      </w:pPr>
      <w:r>
        <w:t xml:space="preserve">      </w:t>
      </w:r>
      <w:r w:rsidR="007B490C" w:rsidRPr="00DA5F4A">
        <w:t xml:space="preserve">work of bringing healing, forgiveness, and hope to all the “Galilees” of our world, for </w:t>
      </w:r>
    </w:p>
    <w:p w14:paraId="6E602721" w14:textId="2869E5A1" w:rsidR="007B490C" w:rsidRPr="00DA5F4A" w:rsidRDefault="00D20722" w:rsidP="007B490C">
      <w:pPr>
        <w:tabs>
          <w:tab w:val="left" w:pos="720"/>
        </w:tabs>
        <w:ind w:left="720" w:hanging="720"/>
        <w:jc w:val="both"/>
      </w:pPr>
      <w:r>
        <w:t xml:space="preserve">      </w:t>
      </w:r>
      <w:r w:rsidR="007B490C" w:rsidRPr="00DA5F4A">
        <w:t>Christ is risen:</w:t>
      </w:r>
    </w:p>
    <w:p w14:paraId="79CA03A3" w14:textId="77777777" w:rsidR="007B490C" w:rsidRPr="00D20722" w:rsidRDefault="007B490C" w:rsidP="007B490C">
      <w:pPr>
        <w:tabs>
          <w:tab w:val="left" w:pos="720"/>
        </w:tabs>
        <w:ind w:left="720" w:hanging="720"/>
        <w:jc w:val="both"/>
        <w:rPr>
          <w:sz w:val="16"/>
        </w:rPr>
      </w:pPr>
    </w:p>
    <w:p w14:paraId="55FA7EB9" w14:textId="3698412F" w:rsidR="007B490C" w:rsidRPr="00DA5F4A" w:rsidRDefault="007B490C" w:rsidP="007B490C">
      <w:pPr>
        <w:tabs>
          <w:tab w:val="left" w:pos="720"/>
        </w:tabs>
        <w:ind w:left="720" w:hanging="720"/>
        <w:jc w:val="both"/>
        <w:rPr>
          <w:b/>
          <w:bCs/>
        </w:rPr>
      </w:pPr>
      <w:r w:rsidRPr="00DA5F4A">
        <w:rPr>
          <w:b/>
          <w:bCs/>
        </w:rPr>
        <w:t>C:</w:t>
      </w:r>
      <w:r w:rsidR="00D20722">
        <w:rPr>
          <w:b/>
          <w:bCs/>
        </w:rPr>
        <w:t xml:space="preserve">  </w:t>
      </w:r>
      <w:r w:rsidRPr="00DA5F4A">
        <w:rPr>
          <w:b/>
          <w:bCs/>
        </w:rPr>
        <w:t>Christ is risen indeed!</w:t>
      </w:r>
    </w:p>
    <w:p w14:paraId="05DC5873" w14:textId="77777777" w:rsidR="007B490C" w:rsidRPr="00D20722" w:rsidRDefault="007B490C" w:rsidP="007B490C">
      <w:pPr>
        <w:tabs>
          <w:tab w:val="left" w:pos="720"/>
        </w:tabs>
        <w:ind w:left="720" w:hanging="720"/>
        <w:jc w:val="both"/>
        <w:rPr>
          <w:b/>
          <w:bCs/>
          <w:sz w:val="16"/>
        </w:rPr>
      </w:pPr>
    </w:p>
    <w:p w14:paraId="20602D53" w14:textId="77777777" w:rsidR="00D20722" w:rsidRDefault="007B490C" w:rsidP="007B490C">
      <w:pPr>
        <w:tabs>
          <w:tab w:val="left" w:pos="720"/>
        </w:tabs>
        <w:ind w:left="720" w:hanging="720"/>
        <w:jc w:val="both"/>
      </w:pPr>
      <w:r w:rsidRPr="00DA5F4A">
        <w:t>A:</w:t>
      </w:r>
      <w:r w:rsidR="00D20722">
        <w:t xml:space="preserve">  </w:t>
      </w:r>
      <w:r w:rsidRPr="00DA5F4A">
        <w:t xml:space="preserve">On this Day, O God, give to all who journey from despair to trust, from grief to </w:t>
      </w:r>
    </w:p>
    <w:p w14:paraId="0E7178EF" w14:textId="77777777" w:rsidR="00BE60C3" w:rsidRDefault="00D20722" w:rsidP="007B490C">
      <w:pPr>
        <w:tabs>
          <w:tab w:val="left" w:pos="720"/>
        </w:tabs>
        <w:ind w:left="720" w:hanging="720"/>
        <w:jc w:val="both"/>
      </w:pPr>
      <w:r>
        <w:t xml:space="preserve">      </w:t>
      </w:r>
      <w:r w:rsidR="007B490C" w:rsidRPr="00DA5F4A">
        <w:t>consolation, and from illness to health, especially</w:t>
      </w:r>
      <w:r w:rsidR="00BE60C3">
        <w:t xml:space="preserve"> . . . </w:t>
      </w:r>
      <w:r w:rsidR="007B490C" w:rsidRPr="00DA5F4A">
        <w:t xml:space="preserve">the joy of healing and new life, </w:t>
      </w:r>
    </w:p>
    <w:p w14:paraId="7139F410" w14:textId="572FE2EA" w:rsidR="007B490C" w:rsidRPr="00DA5F4A" w:rsidRDefault="00BE60C3" w:rsidP="007B490C">
      <w:pPr>
        <w:tabs>
          <w:tab w:val="left" w:pos="720"/>
        </w:tabs>
        <w:ind w:left="720" w:hanging="720"/>
        <w:jc w:val="both"/>
      </w:pPr>
      <w:r>
        <w:t xml:space="preserve">      </w:t>
      </w:r>
      <w:r w:rsidR="007B490C" w:rsidRPr="00DA5F4A">
        <w:t>for Christ is risen:</w:t>
      </w:r>
    </w:p>
    <w:p w14:paraId="5755042B" w14:textId="77777777" w:rsidR="007B490C" w:rsidRPr="00D20722" w:rsidRDefault="007B490C" w:rsidP="007B490C">
      <w:pPr>
        <w:tabs>
          <w:tab w:val="left" w:pos="720"/>
        </w:tabs>
        <w:ind w:left="720" w:hanging="720"/>
        <w:jc w:val="both"/>
        <w:rPr>
          <w:sz w:val="16"/>
        </w:rPr>
      </w:pPr>
    </w:p>
    <w:p w14:paraId="738DD749" w14:textId="5066D6A3" w:rsidR="007B490C" w:rsidRPr="00DA5F4A" w:rsidRDefault="007B490C" w:rsidP="007B490C">
      <w:pPr>
        <w:tabs>
          <w:tab w:val="left" w:pos="720"/>
        </w:tabs>
        <w:ind w:left="720" w:hanging="720"/>
        <w:jc w:val="both"/>
        <w:rPr>
          <w:b/>
          <w:bCs/>
        </w:rPr>
      </w:pPr>
      <w:r w:rsidRPr="00DA5F4A">
        <w:rPr>
          <w:b/>
          <w:bCs/>
        </w:rPr>
        <w:t>C:</w:t>
      </w:r>
      <w:r w:rsidR="00023C4F">
        <w:rPr>
          <w:b/>
          <w:bCs/>
        </w:rPr>
        <w:t xml:space="preserve">  </w:t>
      </w:r>
      <w:r w:rsidRPr="00DA5F4A">
        <w:rPr>
          <w:b/>
          <w:bCs/>
        </w:rPr>
        <w:t>Christ is risen indeed!</w:t>
      </w:r>
    </w:p>
    <w:p w14:paraId="2388FA6A" w14:textId="77777777" w:rsidR="007B490C" w:rsidRPr="00D20722" w:rsidRDefault="007B490C" w:rsidP="007B490C">
      <w:pPr>
        <w:tabs>
          <w:tab w:val="left" w:pos="720"/>
        </w:tabs>
        <w:ind w:left="720" w:hanging="720"/>
        <w:jc w:val="both"/>
        <w:rPr>
          <w:b/>
          <w:bCs/>
          <w:sz w:val="16"/>
        </w:rPr>
      </w:pPr>
    </w:p>
    <w:p w14:paraId="3E43C309" w14:textId="77777777" w:rsidR="00023C4F" w:rsidRDefault="007B490C" w:rsidP="007B490C">
      <w:pPr>
        <w:tabs>
          <w:tab w:val="left" w:pos="720"/>
        </w:tabs>
        <w:ind w:left="720" w:hanging="720"/>
        <w:jc w:val="both"/>
        <w:rPr>
          <w:b/>
        </w:rPr>
      </w:pPr>
      <w:r w:rsidRPr="00DA5F4A">
        <w:rPr>
          <w:bCs/>
        </w:rPr>
        <w:t>A:</w:t>
      </w:r>
      <w:r w:rsidR="00023C4F">
        <w:rPr>
          <w:bCs/>
        </w:rPr>
        <w:t xml:space="preserve">  </w:t>
      </w:r>
      <w:r w:rsidRPr="00DA5F4A">
        <w:rPr>
          <w:bCs/>
        </w:rPr>
        <w:t>On this Day, O God, bless those celebrating birthdays, especially</w:t>
      </w:r>
      <w:r w:rsidR="00023C4F">
        <w:rPr>
          <w:bCs/>
        </w:rPr>
        <w:t xml:space="preserve"> </w:t>
      </w:r>
      <w:r w:rsidRPr="00023C4F">
        <w:rPr>
          <w:b/>
        </w:rPr>
        <w:t xml:space="preserve">Jana </w:t>
      </w:r>
      <w:r w:rsidRPr="00DA5F4A">
        <w:rPr>
          <w:b/>
        </w:rPr>
        <w:t>Thomas</w:t>
      </w:r>
      <w:r w:rsidR="00023C4F">
        <w:rPr>
          <w:b/>
        </w:rPr>
        <w:t>,</w:t>
      </w:r>
    </w:p>
    <w:p w14:paraId="09A14E60" w14:textId="77777777" w:rsidR="00023C4F" w:rsidRDefault="00023C4F" w:rsidP="007B490C">
      <w:pPr>
        <w:tabs>
          <w:tab w:val="left" w:pos="720"/>
        </w:tabs>
        <w:ind w:left="720" w:hanging="720"/>
        <w:jc w:val="both"/>
        <w:rPr>
          <w:bCs/>
        </w:rPr>
      </w:pPr>
      <w:r>
        <w:rPr>
          <w:bCs/>
        </w:rPr>
        <w:t xml:space="preserve">     </w:t>
      </w:r>
      <w:r w:rsidR="007B490C" w:rsidRPr="00DA5F4A">
        <w:rPr>
          <w:b/>
        </w:rPr>
        <w:t xml:space="preserve"> </w:t>
      </w:r>
      <w:r>
        <w:rPr>
          <w:b/>
        </w:rPr>
        <w:t xml:space="preserve">Marge Bockover and </w:t>
      </w:r>
      <w:r w:rsidR="007B490C" w:rsidRPr="00DA5F4A">
        <w:rPr>
          <w:b/>
        </w:rPr>
        <w:t>Sarah McNabb</w:t>
      </w:r>
      <w:r w:rsidR="007B490C" w:rsidRPr="00DA5F4A">
        <w:rPr>
          <w:bCs/>
        </w:rPr>
        <w:t xml:space="preserve"> that they may grow in grace this day and every </w:t>
      </w:r>
    </w:p>
    <w:p w14:paraId="58FB87C0" w14:textId="03E0B063" w:rsidR="007B490C" w:rsidRPr="00DA5F4A" w:rsidRDefault="00023C4F" w:rsidP="007B490C">
      <w:pPr>
        <w:tabs>
          <w:tab w:val="left" w:pos="720"/>
        </w:tabs>
        <w:ind w:left="720" w:hanging="720"/>
        <w:jc w:val="both"/>
        <w:rPr>
          <w:bCs/>
        </w:rPr>
      </w:pPr>
      <w:r>
        <w:rPr>
          <w:b/>
        </w:rPr>
        <w:t xml:space="preserve">      </w:t>
      </w:r>
      <w:r w:rsidR="007B490C" w:rsidRPr="00DA5F4A">
        <w:rPr>
          <w:bCs/>
        </w:rPr>
        <w:t>day and be filled with grace for the days ahead, for Christ is risen:</w:t>
      </w:r>
    </w:p>
    <w:p w14:paraId="4493C962" w14:textId="77777777" w:rsidR="007B490C" w:rsidRPr="00D20722" w:rsidRDefault="007B490C" w:rsidP="007B490C">
      <w:pPr>
        <w:tabs>
          <w:tab w:val="left" w:pos="720"/>
        </w:tabs>
        <w:ind w:left="720" w:hanging="720"/>
        <w:jc w:val="both"/>
        <w:rPr>
          <w:bCs/>
          <w:sz w:val="16"/>
        </w:rPr>
      </w:pPr>
    </w:p>
    <w:p w14:paraId="74A19F5F" w14:textId="4A5578A0" w:rsidR="007B490C" w:rsidRPr="00DA5F4A" w:rsidRDefault="007B490C" w:rsidP="007B490C">
      <w:pPr>
        <w:tabs>
          <w:tab w:val="left" w:pos="720"/>
        </w:tabs>
        <w:ind w:left="720" w:hanging="720"/>
        <w:jc w:val="both"/>
        <w:rPr>
          <w:b/>
          <w:bCs/>
        </w:rPr>
      </w:pPr>
      <w:r w:rsidRPr="00DA5F4A">
        <w:rPr>
          <w:b/>
          <w:bCs/>
        </w:rPr>
        <w:t>C:</w:t>
      </w:r>
      <w:r w:rsidR="00023C4F">
        <w:rPr>
          <w:b/>
          <w:bCs/>
        </w:rPr>
        <w:t xml:space="preserve">  </w:t>
      </w:r>
      <w:r w:rsidRPr="00DA5F4A">
        <w:rPr>
          <w:b/>
          <w:bCs/>
        </w:rPr>
        <w:t>Christ is risen indeed!</w:t>
      </w:r>
    </w:p>
    <w:p w14:paraId="776BF97E" w14:textId="77777777" w:rsidR="007B490C" w:rsidRPr="00D20722" w:rsidRDefault="007B490C" w:rsidP="007B490C">
      <w:pPr>
        <w:tabs>
          <w:tab w:val="left" w:pos="720"/>
        </w:tabs>
        <w:jc w:val="both"/>
        <w:rPr>
          <w:b/>
          <w:sz w:val="16"/>
        </w:rPr>
      </w:pPr>
    </w:p>
    <w:p w14:paraId="605C34F9" w14:textId="77777777" w:rsidR="00023C4F" w:rsidRDefault="007B490C" w:rsidP="007B490C">
      <w:pPr>
        <w:tabs>
          <w:tab w:val="left" w:pos="720"/>
        </w:tabs>
        <w:ind w:left="720" w:hanging="720"/>
        <w:jc w:val="both"/>
      </w:pPr>
      <w:r w:rsidRPr="00DA5F4A">
        <w:t>A:</w:t>
      </w:r>
      <w:r w:rsidR="00023C4F">
        <w:t xml:space="preserve">  </w:t>
      </w:r>
      <w:r w:rsidRPr="00DA5F4A">
        <w:t xml:space="preserve">On this Day, O God, grant us, with all the saints, especially </w:t>
      </w:r>
      <w:r w:rsidRPr="00DA5F4A">
        <w:rPr>
          <w:b/>
          <w:bCs/>
        </w:rPr>
        <w:t xml:space="preserve">John Donne, poet, </w:t>
      </w:r>
      <w:r w:rsidRPr="00DA5F4A">
        <w:t xml:space="preserve">whom </w:t>
      </w:r>
    </w:p>
    <w:p w14:paraId="11B1FE60" w14:textId="77777777" w:rsidR="00023C4F" w:rsidRDefault="00023C4F" w:rsidP="007B490C">
      <w:pPr>
        <w:tabs>
          <w:tab w:val="left" w:pos="720"/>
        </w:tabs>
        <w:ind w:left="720" w:hanging="720"/>
        <w:jc w:val="both"/>
      </w:pPr>
      <w:r>
        <w:t xml:space="preserve">      </w:t>
      </w:r>
      <w:r w:rsidR="007B490C" w:rsidRPr="00DA5F4A">
        <w:t xml:space="preserve">we commemorate this Day the perseverance to remain faithful to Christ until our joyful </w:t>
      </w:r>
    </w:p>
    <w:p w14:paraId="044F4BE4" w14:textId="4C304FB0" w:rsidR="007B490C" w:rsidRDefault="00023C4F" w:rsidP="007B490C">
      <w:pPr>
        <w:tabs>
          <w:tab w:val="left" w:pos="720"/>
        </w:tabs>
        <w:ind w:left="720" w:hanging="720"/>
        <w:jc w:val="both"/>
      </w:pPr>
      <w:r>
        <w:t xml:space="preserve">      </w:t>
      </w:r>
      <w:r w:rsidR="007B490C" w:rsidRPr="00DA5F4A">
        <w:t>resurrection into His everlasting life, for Christ is risen:</w:t>
      </w:r>
    </w:p>
    <w:p w14:paraId="63211747" w14:textId="77777777" w:rsidR="00BE60C3" w:rsidRPr="00DA5F4A" w:rsidRDefault="00BE60C3" w:rsidP="007B490C">
      <w:pPr>
        <w:tabs>
          <w:tab w:val="left" w:pos="720"/>
        </w:tabs>
        <w:ind w:left="720" w:hanging="720"/>
        <w:jc w:val="both"/>
      </w:pPr>
      <w:bookmarkStart w:id="0" w:name="_GoBack"/>
      <w:bookmarkEnd w:id="0"/>
    </w:p>
    <w:p w14:paraId="512A1137" w14:textId="3B3ABC46" w:rsidR="007B490C" w:rsidRPr="00DA5F4A" w:rsidRDefault="007B490C" w:rsidP="007B490C">
      <w:pPr>
        <w:tabs>
          <w:tab w:val="left" w:pos="720"/>
        </w:tabs>
        <w:ind w:left="720" w:hanging="720"/>
        <w:jc w:val="both"/>
      </w:pPr>
      <w:r w:rsidRPr="00DA5F4A">
        <w:rPr>
          <w:b/>
          <w:bCs/>
        </w:rPr>
        <w:lastRenderedPageBreak/>
        <w:t>C:</w:t>
      </w:r>
      <w:r w:rsidR="00023C4F">
        <w:rPr>
          <w:b/>
          <w:bCs/>
        </w:rPr>
        <w:t xml:space="preserve">  </w:t>
      </w:r>
      <w:r w:rsidRPr="00DA5F4A">
        <w:rPr>
          <w:b/>
          <w:bCs/>
        </w:rPr>
        <w:t>Christ is risen indeed!</w:t>
      </w:r>
    </w:p>
    <w:p w14:paraId="55E34A83" w14:textId="77777777" w:rsidR="007B490C" w:rsidRPr="00023C4F" w:rsidRDefault="007B490C" w:rsidP="007B490C">
      <w:pPr>
        <w:jc w:val="both"/>
        <w:rPr>
          <w:sz w:val="16"/>
        </w:rPr>
      </w:pPr>
    </w:p>
    <w:p w14:paraId="0EABB3CA" w14:textId="77777777" w:rsidR="00023C4F" w:rsidRDefault="007B490C" w:rsidP="007B490C">
      <w:pPr>
        <w:tabs>
          <w:tab w:val="left" w:pos="720"/>
        </w:tabs>
        <w:ind w:left="720" w:hanging="720"/>
        <w:jc w:val="both"/>
      </w:pPr>
      <w:r w:rsidRPr="00DA5F4A">
        <w:t>P:</w:t>
      </w:r>
      <w:r w:rsidR="00023C4F">
        <w:t xml:space="preserve">  </w:t>
      </w:r>
      <w:r w:rsidRPr="00DA5F4A">
        <w:t xml:space="preserve">God of life, we thank You for the mystery planted in us, the paradox of life from death </w:t>
      </w:r>
    </w:p>
    <w:p w14:paraId="1338F766" w14:textId="77777777" w:rsidR="00023C4F" w:rsidRDefault="00023C4F" w:rsidP="007B490C">
      <w:pPr>
        <w:tabs>
          <w:tab w:val="left" w:pos="720"/>
        </w:tabs>
        <w:ind w:left="720" w:hanging="720"/>
        <w:jc w:val="both"/>
      </w:pPr>
      <w:r>
        <w:t xml:space="preserve">      </w:t>
      </w:r>
      <w:r w:rsidR="007B490C" w:rsidRPr="00DA5F4A">
        <w:t xml:space="preserve">and community from scattered disciples.  We praise You for the dying which saves us </w:t>
      </w:r>
    </w:p>
    <w:p w14:paraId="44045EF4" w14:textId="77777777" w:rsidR="00023C4F" w:rsidRDefault="00023C4F" w:rsidP="007B490C">
      <w:pPr>
        <w:tabs>
          <w:tab w:val="left" w:pos="720"/>
        </w:tabs>
        <w:ind w:left="720" w:hanging="720"/>
        <w:jc w:val="both"/>
      </w:pPr>
      <w:r>
        <w:t xml:space="preserve">      </w:t>
      </w:r>
      <w:r w:rsidR="007B490C" w:rsidRPr="00DA5F4A">
        <w:t xml:space="preserve">from death and for the rising which brings us life.  We pray, as we live, through Jesus </w:t>
      </w:r>
    </w:p>
    <w:p w14:paraId="0BAE7423" w14:textId="11B731FC" w:rsidR="007B490C" w:rsidRPr="00DA5F4A" w:rsidRDefault="00023C4F" w:rsidP="007B490C">
      <w:pPr>
        <w:tabs>
          <w:tab w:val="left" w:pos="720"/>
        </w:tabs>
        <w:ind w:left="720" w:hanging="720"/>
        <w:jc w:val="both"/>
      </w:pPr>
      <w:r>
        <w:t xml:space="preserve">      </w:t>
      </w:r>
      <w:r w:rsidR="007B490C" w:rsidRPr="00DA5F4A">
        <w:t>the Risen One, in the power of the Holy Spirit, now and forever.</w:t>
      </w:r>
    </w:p>
    <w:p w14:paraId="3EAA0F73" w14:textId="77777777" w:rsidR="007B490C" w:rsidRPr="00023C4F" w:rsidRDefault="007B490C" w:rsidP="007B490C">
      <w:pPr>
        <w:tabs>
          <w:tab w:val="left" w:pos="720"/>
        </w:tabs>
        <w:ind w:left="720" w:hanging="720"/>
        <w:jc w:val="both"/>
        <w:rPr>
          <w:b/>
          <w:bCs/>
          <w:sz w:val="16"/>
        </w:rPr>
      </w:pPr>
    </w:p>
    <w:p w14:paraId="1D1F731D" w14:textId="309C7107" w:rsidR="007B490C" w:rsidRPr="00DA5F4A" w:rsidRDefault="007B490C" w:rsidP="007B490C">
      <w:pPr>
        <w:ind w:left="720" w:hanging="720"/>
        <w:jc w:val="both"/>
        <w:rPr>
          <w:b/>
          <w:bCs/>
        </w:rPr>
      </w:pPr>
      <w:r w:rsidRPr="00DA5F4A">
        <w:rPr>
          <w:b/>
          <w:bCs/>
        </w:rPr>
        <w:t>C:</w:t>
      </w:r>
      <w:r w:rsidR="00023C4F">
        <w:rPr>
          <w:b/>
          <w:bCs/>
        </w:rPr>
        <w:t xml:space="preserve">  </w:t>
      </w:r>
      <w:r w:rsidRPr="00DA5F4A">
        <w:rPr>
          <w:b/>
          <w:bCs/>
        </w:rPr>
        <w:t>Amen.</w:t>
      </w:r>
      <w:r w:rsidRPr="00DA5F4A">
        <w:rPr>
          <w:b/>
          <w:bCs/>
        </w:rPr>
        <w:tab/>
      </w:r>
    </w:p>
    <w:p w14:paraId="5E64C04F" w14:textId="133000DE" w:rsidR="007B490C" w:rsidRPr="00023C4F" w:rsidRDefault="00023C4F" w:rsidP="007B490C">
      <w:pPr>
        <w:ind w:left="720" w:hanging="720"/>
        <w:jc w:val="center"/>
        <w:rPr>
          <w:b/>
          <w:bCs/>
          <w:sz w:val="28"/>
        </w:rPr>
      </w:pPr>
      <w:r w:rsidRPr="00023C4F">
        <w:rPr>
          <w:b/>
          <w:bCs/>
          <w:sz w:val="28"/>
        </w:rPr>
        <w:sym w:font="Wingdings" w:char="F058"/>
      </w:r>
      <w:r w:rsidRPr="00023C4F">
        <w:rPr>
          <w:b/>
          <w:bCs/>
          <w:sz w:val="28"/>
        </w:rPr>
        <w:t xml:space="preserve"> </w:t>
      </w:r>
      <w:r w:rsidR="007B490C" w:rsidRPr="00023C4F">
        <w:rPr>
          <w:b/>
          <w:bCs/>
          <w:sz w:val="28"/>
        </w:rPr>
        <w:t>MEAL</w:t>
      </w:r>
      <w:r w:rsidRPr="00023C4F">
        <w:rPr>
          <w:b/>
          <w:bCs/>
          <w:sz w:val="28"/>
        </w:rPr>
        <w:t xml:space="preserve"> </w:t>
      </w:r>
      <w:r w:rsidRPr="00023C4F">
        <w:rPr>
          <w:b/>
          <w:bCs/>
          <w:sz w:val="28"/>
        </w:rPr>
        <w:sym w:font="Wingdings" w:char="F058"/>
      </w:r>
    </w:p>
    <w:p w14:paraId="5A326C7E" w14:textId="77777777" w:rsidR="007B490C" w:rsidRPr="00DA5F4A" w:rsidRDefault="007B490C" w:rsidP="007B490C">
      <w:pPr>
        <w:ind w:left="720" w:hanging="720"/>
        <w:jc w:val="center"/>
        <w:rPr>
          <w:b/>
          <w:bCs/>
        </w:rPr>
      </w:pPr>
    </w:p>
    <w:p w14:paraId="5B78F6C9" w14:textId="77777777" w:rsidR="007B490C" w:rsidRPr="00DA5F4A" w:rsidRDefault="007B490C" w:rsidP="007B490C">
      <w:pPr>
        <w:jc w:val="both"/>
        <w:rPr>
          <w:b/>
          <w:b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b/>
          <w:bCs/>
        </w:rPr>
        <w:t>THE PEACE</w:t>
      </w:r>
    </w:p>
    <w:p w14:paraId="4AA07521" w14:textId="77777777" w:rsidR="007B490C" w:rsidRPr="009D501E" w:rsidRDefault="007B490C" w:rsidP="007B490C">
      <w:pPr>
        <w:jc w:val="both"/>
        <w:rPr>
          <w:b/>
          <w:bCs/>
          <w:sz w:val="16"/>
        </w:rPr>
      </w:pPr>
    </w:p>
    <w:p w14:paraId="08BA535A" w14:textId="64ABC5AE" w:rsidR="007B490C" w:rsidRPr="00DA5F4A" w:rsidRDefault="007B490C" w:rsidP="007B490C">
      <w:pPr>
        <w:ind w:left="-288" w:firstLine="288"/>
        <w:jc w:val="both"/>
      </w:pPr>
      <w:r w:rsidRPr="00DA5F4A">
        <w:t>P:</w:t>
      </w:r>
      <w:r w:rsidR="009D501E">
        <w:t xml:space="preserve">  </w:t>
      </w:r>
      <w:r w:rsidRPr="00DA5F4A">
        <w:t>The peace of the risen Lord be with you always.</w:t>
      </w:r>
    </w:p>
    <w:p w14:paraId="6F1C476F" w14:textId="77777777" w:rsidR="007B490C" w:rsidRPr="009D501E" w:rsidRDefault="007B490C" w:rsidP="007B490C">
      <w:pPr>
        <w:ind w:left="-288" w:firstLine="288"/>
        <w:jc w:val="both"/>
        <w:rPr>
          <w:sz w:val="16"/>
        </w:rPr>
      </w:pPr>
    </w:p>
    <w:p w14:paraId="2AED5FD1" w14:textId="187B4A32" w:rsidR="007B490C" w:rsidRPr="00DA5F4A" w:rsidRDefault="007B490C" w:rsidP="007B490C">
      <w:pPr>
        <w:ind w:left="-288" w:firstLine="288"/>
        <w:jc w:val="both"/>
        <w:rPr>
          <w:b/>
          <w:bCs/>
        </w:rPr>
      </w:pPr>
      <w:r w:rsidRPr="00DA5F4A">
        <w:rPr>
          <w:b/>
          <w:bCs/>
        </w:rPr>
        <w:t>C:</w:t>
      </w:r>
      <w:r w:rsidR="009D501E">
        <w:rPr>
          <w:b/>
          <w:bCs/>
        </w:rPr>
        <w:t xml:space="preserve">  </w:t>
      </w:r>
      <w:r w:rsidRPr="00DA5F4A">
        <w:rPr>
          <w:b/>
          <w:bCs/>
        </w:rPr>
        <w:t>And also with you.</w:t>
      </w:r>
    </w:p>
    <w:p w14:paraId="6F819D61" w14:textId="77777777" w:rsidR="007B490C" w:rsidRPr="009D501E" w:rsidRDefault="007B490C" w:rsidP="007B490C">
      <w:pPr>
        <w:ind w:left="-288" w:firstLine="288"/>
        <w:jc w:val="both"/>
        <w:rPr>
          <w:b/>
          <w:bCs/>
          <w:sz w:val="16"/>
        </w:rPr>
      </w:pPr>
    </w:p>
    <w:p w14:paraId="5A7F84E1" w14:textId="77777777" w:rsidR="007B490C" w:rsidRPr="00DA5F4A" w:rsidRDefault="007B490C" w:rsidP="007B490C">
      <w:pPr>
        <w:ind w:left="-288" w:firstLine="288"/>
        <w:jc w:val="both"/>
        <w:rPr>
          <w:i/>
        </w:rPr>
      </w:pPr>
      <w:r w:rsidRPr="00DA5F4A">
        <w:rPr>
          <w:bCs/>
          <w:i/>
        </w:rPr>
        <w:t>The assembly is seated</w:t>
      </w:r>
    </w:p>
    <w:p w14:paraId="69198247" w14:textId="77777777" w:rsidR="007B490C" w:rsidRPr="009D501E" w:rsidRDefault="007B490C" w:rsidP="007B490C">
      <w:pPr>
        <w:jc w:val="both"/>
        <w:rPr>
          <w:sz w:val="16"/>
        </w:rPr>
      </w:pPr>
    </w:p>
    <w:p w14:paraId="12A7D622" w14:textId="77777777" w:rsidR="007B490C" w:rsidRPr="00DA5F4A" w:rsidRDefault="007B490C" w:rsidP="007B490C">
      <w:pPr>
        <w:tabs>
          <w:tab w:val="right" w:pos="9360"/>
        </w:tabs>
        <w:jc w:val="both"/>
      </w:pPr>
      <w:r w:rsidRPr="00DA5F4A">
        <w:rPr>
          <w:b/>
          <w:bCs/>
        </w:rPr>
        <w:t>THE OFFERING</w:t>
      </w:r>
      <w:r w:rsidRPr="00DA5F4A">
        <w:t xml:space="preserve"> </w:t>
      </w:r>
    </w:p>
    <w:p w14:paraId="4BCE7EE3" w14:textId="77777777" w:rsidR="007B490C" w:rsidRPr="009D501E" w:rsidRDefault="007B490C" w:rsidP="007B490C">
      <w:pPr>
        <w:tabs>
          <w:tab w:val="right" w:pos="9360"/>
        </w:tabs>
        <w:jc w:val="both"/>
        <w:rPr>
          <w:sz w:val="16"/>
        </w:rPr>
      </w:pPr>
    </w:p>
    <w:p w14:paraId="4BE6AE92" w14:textId="77777777" w:rsidR="007B490C" w:rsidRPr="00DA5F4A" w:rsidRDefault="007B490C" w:rsidP="007B490C">
      <w:pPr>
        <w:tabs>
          <w:tab w:val="right" w:pos="9360"/>
        </w:tabs>
        <w:jc w:val="both"/>
        <w:rPr>
          <w:b/>
          <w:bCs/>
        </w:rPr>
      </w:pPr>
      <w:r w:rsidRPr="00DA5F4A">
        <w:rPr>
          <w:b/>
          <w:bCs/>
        </w:rPr>
        <w:t>THE VOLUNTARY</w:t>
      </w:r>
    </w:p>
    <w:p w14:paraId="6BC3E44A" w14:textId="77777777" w:rsidR="007B490C" w:rsidRPr="009D501E" w:rsidRDefault="007B490C" w:rsidP="007B490C">
      <w:pPr>
        <w:tabs>
          <w:tab w:val="right" w:pos="9360"/>
        </w:tabs>
        <w:jc w:val="both"/>
        <w:rPr>
          <w:b/>
          <w:sz w:val="16"/>
        </w:rPr>
      </w:pPr>
    </w:p>
    <w:p w14:paraId="5519CF23" w14:textId="77777777" w:rsidR="007B490C" w:rsidRPr="00DA5F4A" w:rsidRDefault="007B490C" w:rsidP="007B490C">
      <w:pPr>
        <w:tabs>
          <w:tab w:val="right" w:pos="9360"/>
        </w:tabs>
        <w:jc w:val="both"/>
      </w:pPr>
      <w:r w:rsidRPr="00DA5F4A">
        <w:rPr>
          <w:i/>
        </w:rPr>
        <w:t>As you are able please rise</w:t>
      </w:r>
    </w:p>
    <w:p w14:paraId="5A2C4D0D" w14:textId="77777777" w:rsidR="007B490C" w:rsidRPr="009D501E" w:rsidRDefault="007B490C" w:rsidP="007B490C">
      <w:pPr>
        <w:tabs>
          <w:tab w:val="right" w:pos="9360"/>
        </w:tabs>
        <w:jc w:val="both"/>
        <w:rPr>
          <w:sz w:val="16"/>
        </w:rPr>
      </w:pPr>
    </w:p>
    <w:p w14:paraId="7094D5AB" w14:textId="7AEECD1C" w:rsidR="007B490C" w:rsidRPr="00E513D0" w:rsidRDefault="00E513D0" w:rsidP="007B490C">
      <w:pPr>
        <w:tabs>
          <w:tab w:val="right" w:pos="9360"/>
        </w:tabs>
        <w:jc w:val="both"/>
        <w:rPr>
          <w:b/>
        </w:rPr>
      </w:pPr>
      <w:r>
        <w:rPr>
          <w:b/>
        </w:rPr>
        <w:t xml:space="preserve">THE OFFERTORY HYMN                    </w:t>
      </w:r>
      <w:r w:rsidR="007B490C" w:rsidRPr="009D501E">
        <w:rPr>
          <w:b/>
          <w:i/>
        </w:rPr>
        <w:t>This Joyful Eastertide</w:t>
      </w:r>
      <w:r>
        <w:rPr>
          <w:b/>
          <w:i/>
        </w:rPr>
        <w:t xml:space="preserve">      </w:t>
      </w:r>
      <w:r>
        <w:rPr>
          <w:b/>
        </w:rPr>
        <w:tab/>
        <w:t>(p. 14)</w:t>
      </w:r>
    </w:p>
    <w:p w14:paraId="16B33176" w14:textId="77777777" w:rsidR="009D501E" w:rsidRDefault="009D501E" w:rsidP="007B490C">
      <w:pPr>
        <w:tabs>
          <w:tab w:val="right" w:pos="9360"/>
        </w:tabs>
        <w:jc w:val="both"/>
        <w:rPr>
          <w:b/>
          <w:i/>
        </w:rPr>
      </w:pPr>
    </w:p>
    <w:p w14:paraId="737D4452" w14:textId="77777777" w:rsidR="009D501E" w:rsidRDefault="009D501E" w:rsidP="007B490C">
      <w:pPr>
        <w:tabs>
          <w:tab w:val="right" w:pos="9360"/>
        </w:tabs>
        <w:jc w:val="both"/>
        <w:rPr>
          <w:b/>
          <w:i/>
        </w:rPr>
      </w:pPr>
    </w:p>
    <w:p w14:paraId="27B2F06E" w14:textId="77777777" w:rsidR="009D501E" w:rsidRDefault="009D501E" w:rsidP="007B490C">
      <w:pPr>
        <w:tabs>
          <w:tab w:val="right" w:pos="9360"/>
        </w:tabs>
        <w:jc w:val="both"/>
        <w:rPr>
          <w:b/>
          <w:i/>
        </w:rPr>
      </w:pPr>
    </w:p>
    <w:p w14:paraId="16BE8282" w14:textId="77777777" w:rsidR="009D501E" w:rsidRDefault="009D501E" w:rsidP="007B490C">
      <w:pPr>
        <w:tabs>
          <w:tab w:val="right" w:pos="9360"/>
        </w:tabs>
        <w:jc w:val="both"/>
        <w:rPr>
          <w:b/>
          <w:i/>
        </w:rPr>
      </w:pPr>
    </w:p>
    <w:p w14:paraId="25A160D6" w14:textId="77777777" w:rsidR="009D501E" w:rsidRDefault="009D501E" w:rsidP="007B490C">
      <w:pPr>
        <w:tabs>
          <w:tab w:val="right" w:pos="9360"/>
        </w:tabs>
        <w:jc w:val="both"/>
        <w:rPr>
          <w:b/>
          <w:i/>
        </w:rPr>
      </w:pPr>
    </w:p>
    <w:p w14:paraId="3B0CC0A4" w14:textId="77777777" w:rsidR="009D501E" w:rsidRDefault="009D501E" w:rsidP="007B490C">
      <w:pPr>
        <w:tabs>
          <w:tab w:val="right" w:pos="9360"/>
        </w:tabs>
        <w:jc w:val="both"/>
        <w:rPr>
          <w:b/>
          <w:i/>
        </w:rPr>
      </w:pPr>
    </w:p>
    <w:p w14:paraId="734737AE" w14:textId="77777777" w:rsidR="009D501E" w:rsidRDefault="009D501E" w:rsidP="007B490C">
      <w:pPr>
        <w:tabs>
          <w:tab w:val="right" w:pos="9360"/>
        </w:tabs>
        <w:jc w:val="both"/>
        <w:rPr>
          <w:b/>
          <w:i/>
        </w:rPr>
      </w:pPr>
    </w:p>
    <w:p w14:paraId="0E3001D4" w14:textId="77777777" w:rsidR="009D501E" w:rsidRDefault="009D501E" w:rsidP="007B490C">
      <w:pPr>
        <w:tabs>
          <w:tab w:val="right" w:pos="9360"/>
        </w:tabs>
        <w:jc w:val="both"/>
        <w:rPr>
          <w:b/>
          <w:i/>
        </w:rPr>
      </w:pPr>
    </w:p>
    <w:p w14:paraId="62C2DFFB" w14:textId="77777777" w:rsidR="009D501E" w:rsidRDefault="009D501E" w:rsidP="007B490C">
      <w:pPr>
        <w:tabs>
          <w:tab w:val="right" w:pos="9360"/>
        </w:tabs>
        <w:jc w:val="both"/>
        <w:rPr>
          <w:b/>
          <w:i/>
        </w:rPr>
      </w:pPr>
    </w:p>
    <w:p w14:paraId="69178256" w14:textId="77777777" w:rsidR="009D501E" w:rsidRDefault="009D501E" w:rsidP="007B490C">
      <w:pPr>
        <w:tabs>
          <w:tab w:val="right" w:pos="9360"/>
        </w:tabs>
        <w:jc w:val="both"/>
        <w:rPr>
          <w:b/>
          <w:i/>
        </w:rPr>
      </w:pPr>
    </w:p>
    <w:p w14:paraId="45F01B7F" w14:textId="77777777" w:rsidR="009D501E" w:rsidRDefault="009D501E" w:rsidP="007B490C">
      <w:pPr>
        <w:tabs>
          <w:tab w:val="right" w:pos="9360"/>
        </w:tabs>
        <w:jc w:val="both"/>
        <w:rPr>
          <w:b/>
          <w:i/>
        </w:rPr>
      </w:pPr>
    </w:p>
    <w:p w14:paraId="275BB373" w14:textId="77777777" w:rsidR="009D501E" w:rsidRDefault="009D501E" w:rsidP="007B490C">
      <w:pPr>
        <w:tabs>
          <w:tab w:val="right" w:pos="9360"/>
        </w:tabs>
        <w:jc w:val="both"/>
        <w:rPr>
          <w:b/>
          <w:i/>
        </w:rPr>
      </w:pPr>
    </w:p>
    <w:p w14:paraId="0400143A" w14:textId="77777777" w:rsidR="009D501E" w:rsidRDefault="009D501E" w:rsidP="007B490C">
      <w:pPr>
        <w:tabs>
          <w:tab w:val="right" w:pos="9360"/>
        </w:tabs>
        <w:jc w:val="both"/>
        <w:rPr>
          <w:b/>
          <w:i/>
        </w:rPr>
      </w:pPr>
    </w:p>
    <w:p w14:paraId="1214B98F" w14:textId="77777777" w:rsidR="009D501E" w:rsidRDefault="009D501E" w:rsidP="007B490C">
      <w:pPr>
        <w:tabs>
          <w:tab w:val="right" w:pos="9360"/>
        </w:tabs>
        <w:jc w:val="both"/>
        <w:rPr>
          <w:b/>
          <w:i/>
        </w:rPr>
      </w:pPr>
    </w:p>
    <w:p w14:paraId="401F572D" w14:textId="77777777" w:rsidR="009D501E" w:rsidRDefault="009D501E" w:rsidP="007B490C">
      <w:pPr>
        <w:tabs>
          <w:tab w:val="right" w:pos="9360"/>
        </w:tabs>
        <w:jc w:val="both"/>
        <w:rPr>
          <w:b/>
          <w:i/>
        </w:rPr>
      </w:pPr>
    </w:p>
    <w:p w14:paraId="0D6023FB" w14:textId="77777777" w:rsidR="009D501E" w:rsidRDefault="009D501E" w:rsidP="007B490C">
      <w:pPr>
        <w:tabs>
          <w:tab w:val="right" w:pos="9360"/>
        </w:tabs>
        <w:jc w:val="both"/>
        <w:rPr>
          <w:b/>
          <w:i/>
        </w:rPr>
      </w:pPr>
    </w:p>
    <w:p w14:paraId="3C51045D" w14:textId="77777777" w:rsidR="009D501E" w:rsidRDefault="009D501E" w:rsidP="007B490C">
      <w:pPr>
        <w:tabs>
          <w:tab w:val="right" w:pos="9360"/>
        </w:tabs>
        <w:jc w:val="both"/>
        <w:rPr>
          <w:b/>
          <w:i/>
        </w:rPr>
      </w:pPr>
    </w:p>
    <w:p w14:paraId="0B2135C3" w14:textId="77777777" w:rsidR="009D501E" w:rsidRDefault="009D501E" w:rsidP="007B490C">
      <w:pPr>
        <w:tabs>
          <w:tab w:val="right" w:pos="9360"/>
        </w:tabs>
        <w:jc w:val="both"/>
        <w:rPr>
          <w:b/>
          <w:i/>
        </w:rPr>
      </w:pPr>
    </w:p>
    <w:p w14:paraId="14182261" w14:textId="77777777" w:rsidR="009D501E" w:rsidRDefault="009D501E" w:rsidP="007B490C">
      <w:pPr>
        <w:tabs>
          <w:tab w:val="right" w:pos="9360"/>
        </w:tabs>
        <w:jc w:val="both"/>
        <w:rPr>
          <w:b/>
          <w:i/>
        </w:rPr>
      </w:pPr>
    </w:p>
    <w:p w14:paraId="7CEBA0FA" w14:textId="77777777" w:rsidR="009D501E" w:rsidRDefault="009D501E" w:rsidP="007B490C">
      <w:pPr>
        <w:tabs>
          <w:tab w:val="right" w:pos="9360"/>
        </w:tabs>
        <w:jc w:val="both"/>
        <w:rPr>
          <w:b/>
          <w:i/>
        </w:rPr>
      </w:pPr>
    </w:p>
    <w:p w14:paraId="768B8A6F" w14:textId="77777777" w:rsidR="009D501E" w:rsidRDefault="009D501E" w:rsidP="007B490C">
      <w:pPr>
        <w:tabs>
          <w:tab w:val="right" w:pos="9360"/>
        </w:tabs>
        <w:jc w:val="both"/>
        <w:rPr>
          <w:b/>
          <w:i/>
        </w:rPr>
      </w:pPr>
    </w:p>
    <w:p w14:paraId="624AA8A7" w14:textId="77777777" w:rsidR="009D501E" w:rsidRDefault="009D501E" w:rsidP="007B490C">
      <w:pPr>
        <w:tabs>
          <w:tab w:val="right" w:pos="9360"/>
        </w:tabs>
        <w:jc w:val="both"/>
        <w:rPr>
          <w:b/>
          <w:i/>
        </w:rPr>
      </w:pPr>
    </w:p>
    <w:p w14:paraId="6534F0E6" w14:textId="77777777" w:rsidR="009D501E" w:rsidRDefault="009D501E" w:rsidP="007B490C">
      <w:pPr>
        <w:tabs>
          <w:tab w:val="right" w:pos="9360"/>
        </w:tabs>
        <w:jc w:val="both"/>
        <w:rPr>
          <w:b/>
          <w:i/>
        </w:rPr>
      </w:pPr>
    </w:p>
    <w:p w14:paraId="3B0A866A" w14:textId="77777777" w:rsidR="009D501E" w:rsidRDefault="009D501E" w:rsidP="007B490C">
      <w:pPr>
        <w:tabs>
          <w:tab w:val="right" w:pos="9360"/>
        </w:tabs>
        <w:jc w:val="both"/>
        <w:rPr>
          <w:b/>
          <w:i/>
        </w:rPr>
      </w:pPr>
    </w:p>
    <w:p w14:paraId="52646CD9" w14:textId="78F9150D" w:rsidR="009D501E" w:rsidRDefault="009D501E" w:rsidP="007B490C">
      <w:pPr>
        <w:tabs>
          <w:tab w:val="right" w:pos="9360"/>
        </w:tabs>
        <w:jc w:val="both"/>
        <w:rPr>
          <w:b/>
          <w:i/>
        </w:rPr>
      </w:pPr>
      <w:r>
        <w:rPr>
          <w:noProof/>
        </w:rPr>
        <w:lastRenderedPageBreak/>
        <w:drawing>
          <wp:anchor distT="36576" distB="36576" distL="36576" distR="36576" simplePos="0" relativeHeight="251664384" behindDoc="0" locked="0" layoutInCell="1" allowOverlap="1" wp14:anchorId="4CAB63EA" wp14:editId="0085ED1D">
            <wp:simplePos x="0" y="0"/>
            <wp:positionH relativeFrom="column">
              <wp:posOffset>-285750</wp:posOffset>
            </wp:positionH>
            <wp:positionV relativeFrom="paragraph">
              <wp:posOffset>-228601</wp:posOffset>
            </wp:positionV>
            <wp:extent cx="5991225" cy="5553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5553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B0A828" w14:textId="77777777" w:rsidR="009D501E" w:rsidRDefault="009D501E" w:rsidP="007B490C">
      <w:pPr>
        <w:tabs>
          <w:tab w:val="right" w:pos="9360"/>
        </w:tabs>
        <w:jc w:val="both"/>
        <w:rPr>
          <w:b/>
          <w:i/>
        </w:rPr>
      </w:pPr>
    </w:p>
    <w:p w14:paraId="212FF2E1" w14:textId="77777777" w:rsidR="009D501E" w:rsidRDefault="009D501E" w:rsidP="007B490C">
      <w:pPr>
        <w:tabs>
          <w:tab w:val="right" w:pos="9360"/>
        </w:tabs>
        <w:jc w:val="both"/>
        <w:rPr>
          <w:b/>
          <w:i/>
        </w:rPr>
      </w:pPr>
    </w:p>
    <w:p w14:paraId="47856E64" w14:textId="77777777" w:rsidR="009D501E" w:rsidRDefault="009D501E" w:rsidP="007B490C">
      <w:pPr>
        <w:tabs>
          <w:tab w:val="right" w:pos="9360"/>
        </w:tabs>
        <w:jc w:val="both"/>
        <w:rPr>
          <w:b/>
          <w:i/>
        </w:rPr>
      </w:pPr>
    </w:p>
    <w:p w14:paraId="64E8C532" w14:textId="77777777" w:rsidR="009D501E" w:rsidRDefault="009D501E" w:rsidP="007B490C">
      <w:pPr>
        <w:tabs>
          <w:tab w:val="right" w:pos="9360"/>
        </w:tabs>
        <w:jc w:val="both"/>
        <w:rPr>
          <w:b/>
          <w:i/>
        </w:rPr>
      </w:pPr>
    </w:p>
    <w:p w14:paraId="50E20B52" w14:textId="77777777" w:rsidR="009D501E" w:rsidRDefault="009D501E" w:rsidP="007B490C">
      <w:pPr>
        <w:tabs>
          <w:tab w:val="right" w:pos="9360"/>
        </w:tabs>
        <w:jc w:val="both"/>
        <w:rPr>
          <w:b/>
          <w:i/>
        </w:rPr>
      </w:pPr>
    </w:p>
    <w:p w14:paraId="0AD921CF" w14:textId="77777777" w:rsidR="009D501E" w:rsidRDefault="009D501E" w:rsidP="007B490C">
      <w:pPr>
        <w:tabs>
          <w:tab w:val="right" w:pos="9360"/>
        </w:tabs>
        <w:jc w:val="both"/>
        <w:rPr>
          <w:b/>
          <w:i/>
        </w:rPr>
      </w:pPr>
    </w:p>
    <w:p w14:paraId="46F2AD95" w14:textId="77777777" w:rsidR="009D501E" w:rsidRDefault="009D501E" w:rsidP="007B490C">
      <w:pPr>
        <w:tabs>
          <w:tab w:val="right" w:pos="9360"/>
        </w:tabs>
        <w:jc w:val="both"/>
        <w:rPr>
          <w:b/>
          <w:i/>
        </w:rPr>
      </w:pPr>
    </w:p>
    <w:p w14:paraId="66FA0D7C" w14:textId="77777777" w:rsidR="009D501E" w:rsidRDefault="009D501E" w:rsidP="007B490C">
      <w:pPr>
        <w:tabs>
          <w:tab w:val="right" w:pos="9360"/>
        </w:tabs>
        <w:jc w:val="both"/>
        <w:rPr>
          <w:b/>
          <w:i/>
        </w:rPr>
      </w:pPr>
    </w:p>
    <w:p w14:paraId="21E43E84" w14:textId="77777777" w:rsidR="009D501E" w:rsidRDefault="009D501E" w:rsidP="007B490C">
      <w:pPr>
        <w:tabs>
          <w:tab w:val="right" w:pos="9360"/>
        </w:tabs>
        <w:jc w:val="both"/>
        <w:rPr>
          <w:b/>
          <w:i/>
        </w:rPr>
      </w:pPr>
    </w:p>
    <w:p w14:paraId="4C3F1A14" w14:textId="77777777" w:rsidR="009D501E" w:rsidRDefault="009D501E" w:rsidP="007B490C">
      <w:pPr>
        <w:tabs>
          <w:tab w:val="right" w:pos="9360"/>
        </w:tabs>
        <w:jc w:val="both"/>
        <w:rPr>
          <w:b/>
          <w:i/>
        </w:rPr>
      </w:pPr>
    </w:p>
    <w:p w14:paraId="2BD86016" w14:textId="77777777" w:rsidR="009D501E" w:rsidRDefault="009D501E" w:rsidP="007B490C">
      <w:pPr>
        <w:tabs>
          <w:tab w:val="right" w:pos="9360"/>
        </w:tabs>
        <w:jc w:val="both"/>
        <w:rPr>
          <w:b/>
          <w:i/>
        </w:rPr>
      </w:pPr>
    </w:p>
    <w:p w14:paraId="26EAF845" w14:textId="77777777" w:rsidR="009D501E" w:rsidRDefault="009D501E" w:rsidP="007B490C">
      <w:pPr>
        <w:tabs>
          <w:tab w:val="right" w:pos="9360"/>
        </w:tabs>
        <w:jc w:val="both"/>
        <w:rPr>
          <w:b/>
          <w:i/>
        </w:rPr>
      </w:pPr>
    </w:p>
    <w:p w14:paraId="1F434576" w14:textId="77777777" w:rsidR="009D501E" w:rsidRDefault="009D501E" w:rsidP="007B490C">
      <w:pPr>
        <w:tabs>
          <w:tab w:val="right" w:pos="9360"/>
        </w:tabs>
        <w:jc w:val="both"/>
        <w:rPr>
          <w:b/>
          <w:i/>
        </w:rPr>
      </w:pPr>
    </w:p>
    <w:p w14:paraId="72CC83E6" w14:textId="77777777" w:rsidR="009D501E" w:rsidRDefault="009D501E" w:rsidP="007B490C">
      <w:pPr>
        <w:tabs>
          <w:tab w:val="right" w:pos="9360"/>
        </w:tabs>
        <w:jc w:val="both"/>
        <w:rPr>
          <w:b/>
          <w:i/>
        </w:rPr>
      </w:pPr>
    </w:p>
    <w:p w14:paraId="2AED0C10" w14:textId="77777777" w:rsidR="009D501E" w:rsidRDefault="009D501E" w:rsidP="007B490C">
      <w:pPr>
        <w:tabs>
          <w:tab w:val="right" w:pos="9360"/>
        </w:tabs>
        <w:jc w:val="both"/>
        <w:rPr>
          <w:b/>
          <w:i/>
        </w:rPr>
      </w:pPr>
    </w:p>
    <w:p w14:paraId="62F47EE1" w14:textId="77777777" w:rsidR="009D501E" w:rsidRDefault="009D501E" w:rsidP="007B490C">
      <w:pPr>
        <w:tabs>
          <w:tab w:val="right" w:pos="9360"/>
        </w:tabs>
        <w:jc w:val="both"/>
        <w:rPr>
          <w:b/>
          <w:i/>
        </w:rPr>
      </w:pPr>
    </w:p>
    <w:p w14:paraId="58B45900" w14:textId="77777777" w:rsidR="009D501E" w:rsidRDefault="009D501E" w:rsidP="007B490C">
      <w:pPr>
        <w:tabs>
          <w:tab w:val="right" w:pos="9360"/>
        </w:tabs>
        <w:jc w:val="both"/>
        <w:rPr>
          <w:b/>
          <w:i/>
        </w:rPr>
      </w:pPr>
    </w:p>
    <w:p w14:paraId="19C737FC" w14:textId="77777777" w:rsidR="009D501E" w:rsidRDefault="009D501E" w:rsidP="007B490C">
      <w:pPr>
        <w:tabs>
          <w:tab w:val="right" w:pos="9360"/>
        </w:tabs>
        <w:jc w:val="both"/>
        <w:rPr>
          <w:b/>
          <w:i/>
        </w:rPr>
      </w:pPr>
    </w:p>
    <w:p w14:paraId="0ABB7001" w14:textId="77777777" w:rsidR="009D501E" w:rsidRDefault="009D501E" w:rsidP="007B490C">
      <w:pPr>
        <w:tabs>
          <w:tab w:val="right" w:pos="9360"/>
        </w:tabs>
        <w:jc w:val="both"/>
        <w:rPr>
          <w:b/>
          <w:i/>
        </w:rPr>
      </w:pPr>
    </w:p>
    <w:p w14:paraId="53C48558" w14:textId="77777777" w:rsidR="009D501E" w:rsidRDefault="009D501E" w:rsidP="007B490C">
      <w:pPr>
        <w:tabs>
          <w:tab w:val="right" w:pos="9360"/>
        </w:tabs>
        <w:jc w:val="both"/>
        <w:rPr>
          <w:b/>
          <w:i/>
        </w:rPr>
      </w:pPr>
    </w:p>
    <w:p w14:paraId="353C568A" w14:textId="77777777" w:rsidR="009D501E" w:rsidRDefault="009D501E" w:rsidP="007B490C">
      <w:pPr>
        <w:tabs>
          <w:tab w:val="right" w:pos="9360"/>
        </w:tabs>
        <w:jc w:val="both"/>
        <w:rPr>
          <w:b/>
          <w:i/>
        </w:rPr>
      </w:pPr>
    </w:p>
    <w:p w14:paraId="66D0B03E" w14:textId="77777777" w:rsidR="009D501E" w:rsidRDefault="009D501E" w:rsidP="007B490C">
      <w:pPr>
        <w:tabs>
          <w:tab w:val="right" w:pos="9360"/>
        </w:tabs>
        <w:jc w:val="both"/>
        <w:rPr>
          <w:b/>
          <w:i/>
        </w:rPr>
      </w:pPr>
    </w:p>
    <w:p w14:paraId="6F0618A1" w14:textId="77777777" w:rsidR="009D501E" w:rsidRDefault="009D501E" w:rsidP="007B490C">
      <w:pPr>
        <w:tabs>
          <w:tab w:val="right" w:pos="9360"/>
        </w:tabs>
        <w:jc w:val="both"/>
        <w:rPr>
          <w:b/>
          <w:i/>
        </w:rPr>
      </w:pPr>
    </w:p>
    <w:p w14:paraId="57EBDE16" w14:textId="77777777" w:rsidR="009D501E" w:rsidRDefault="009D501E" w:rsidP="007B490C">
      <w:pPr>
        <w:tabs>
          <w:tab w:val="right" w:pos="9360"/>
        </w:tabs>
        <w:jc w:val="both"/>
        <w:rPr>
          <w:b/>
          <w:i/>
        </w:rPr>
      </w:pPr>
    </w:p>
    <w:p w14:paraId="0EB3C6BD" w14:textId="77777777" w:rsidR="009D501E" w:rsidRDefault="009D501E" w:rsidP="007B490C">
      <w:pPr>
        <w:tabs>
          <w:tab w:val="right" w:pos="9360"/>
        </w:tabs>
        <w:jc w:val="both"/>
        <w:rPr>
          <w:b/>
          <w:i/>
        </w:rPr>
      </w:pPr>
    </w:p>
    <w:p w14:paraId="21DC04D9" w14:textId="77777777" w:rsidR="009D501E" w:rsidRDefault="009D501E" w:rsidP="007B490C">
      <w:pPr>
        <w:tabs>
          <w:tab w:val="right" w:pos="9360"/>
        </w:tabs>
        <w:jc w:val="both"/>
        <w:rPr>
          <w:b/>
          <w:i/>
        </w:rPr>
      </w:pPr>
    </w:p>
    <w:p w14:paraId="10B2B78D" w14:textId="77777777" w:rsidR="009D501E" w:rsidRDefault="009D501E" w:rsidP="007B490C">
      <w:pPr>
        <w:tabs>
          <w:tab w:val="right" w:pos="9360"/>
        </w:tabs>
        <w:jc w:val="both"/>
        <w:rPr>
          <w:b/>
          <w:i/>
        </w:rPr>
      </w:pPr>
    </w:p>
    <w:p w14:paraId="333850F9" w14:textId="77777777" w:rsidR="009D501E" w:rsidRDefault="009D501E" w:rsidP="007B490C">
      <w:pPr>
        <w:tabs>
          <w:tab w:val="right" w:pos="9360"/>
        </w:tabs>
        <w:jc w:val="both"/>
        <w:rPr>
          <w:b/>
          <w:i/>
        </w:rPr>
      </w:pPr>
    </w:p>
    <w:p w14:paraId="12873581" w14:textId="77777777" w:rsidR="009D501E" w:rsidRDefault="009D501E" w:rsidP="007B490C">
      <w:pPr>
        <w:tabs>
          <w:tab w:val="right" w:pos="9360"/>
        </w:tabs>
        <w:jc w:val="both"/>
        <w:rPr>
          <w:b/>
          <w:i/>
        </w:rPr>
      </w:pPr>
    </w:p>
    <w:p w14:paraId="18D5FB2F" w14:textId="77777777" w:rsidR="007B490C" w:rsidRPr="00DA5F4A" w:rsidRDefault="007B490C" w:rsidP="007B490C">
      <w:pPr>
        <w:tabs>
          <w:tab w:val="right" w:pos="9360"/>
        </w:tabs>
        <w:jc w:val="both"/>
        <w:rPr>
          <w:i/>
        </w:rPr>
      </w:pPr>
    </w:p>
    <w:p w14:paraId="6411E981" w14:textId="77777777" w:rsidR="007B490C" w:rsidRPr="00DA5F4A" w:rsidRDefault="007B490C" w:rsidP="007B490C">
      <w:pPr>
        <w:tabs>
          <w:tab w:val="right" w:pos="9360"/>
        </w:tabs>
        <w:jc w:val="both"/>
        <w:rPr>
          <w:b/>
        </w:rPr>
      </w:pPr>
      <w:r w:rsidRPr="00DA5F4A">
        <w:rPr>
          <w:b/>
        </w:rPr>
        <w:t>THE OFFERTORY PRAYER</w:t>
      </w:r>
    </w:p>
    <w:p w14:paraId="1E37D2E1" w14:textId="77777777" w:rsidR="007B490C" w:rsidRPr="00E513D0" w:rsidRDefault="007B490C" w:rsidP="007B490C">
      <w:pPr>
        <w:tabs>
          <w:tab w:val="right" w:pos="9360"/>
        </w:tabs>
        <w:jc w:val="both"/>
        <w:rPr>
          <w:b/>
          <w:sz w:val="16"/>
        </w:rPr>
      </w:pPr>
    </w:p>
    <w:p w14:paraId="5EA1D37C" w14:textId="47D722B9" w:rsidR="007B490C" w:rsidRPr="00DA5F4A" w:rsidRDefault="007B490C" w:rsidP="007B490C">
      <w:pPr>
        <w:ind w:left="-288" w:firstLine="288"/>
        <w:jc w:val="both"/>
      </w:pPr>
      <w:r w:rsidRPr="00DA5F4A">
        <w:t>A:</w:t>
      </w:r>
      <w:r w:rsidR="00E513D0">
        <w:t xml:space="preserve">  </w:t>
      </w:r>
      <w:r w:rsidRPr="00DA5F4A">
        <w:t>Let us pray.  God of life,</w:t>
      </w:r>
    </w:p>
    <w:p w14:paraId="013B1C69" w14:textId="77777777" w:rsidR="007B490C" w:rsidRPr="00E513D0" w:rsidRDefault="007B490C" w:rsidP="007B490C">
      <w:pPr>
        <w:ind w:left="-288" w:firstLine="288"/>
        <w:jc w:val="both"/>
        <w:rPr>
          <w:sz w:val="16"/>
        </w:rPr>
      </w:pPr>
    </w:p>
    <w:p w14:paraId="00CD7F1B" w14:textId="77777777" w:rsidR="00E513D0" w:rsidRDefault="007B490C" w:rsidP="007B490C">
      <w:pPr>
        <w:ind w:left="720" w:hanging="720"/>
        <w:jc w:val="both"/>
        <w:rPr>
          <w:b/>
          <w:bCs/>
        </w:rPr>
      </w:pPr>
      <w:r w:rsidRPr="00DA5F4A">
        <w:rPr>
          <w:b/>
          <w:bCs/>
        </w:rPr>
        <w:t>C:</w:t>
      </w:r>
      <w:r w:rsidR="00E513D0">
        <w:rPr>
          <w:b/>
          <w:bCs/>
        </w:rPr>
        <w:t xml:space="preserve">  </w:t>
      </w:r>
      <w:r w:rsidRPr="00DA5F4A">
        <w:rPr>
          <w:b/>
          <w:bCs/>
        </w:rPr>
        <w:t xml:space="preserve">You spread a Table before us.  We offer You these gifts, signs of Your gracious </w:t>
      </w:r>
    </w:p>
    <w:p w14:paraId="2ECA5296" w14:textId="77777777" w:rsidR="00E513D0" w:rsidRDefault="00E513D0" w:rsidP="007B490C">
      <w:pPr>
        <w:ind w:left="720" w:hanging="720"/>
        <w:jc w:val="both"/>
        <w:rPr>
          <w:b/>
          <w:bCs/>
        </w:rPr>
      </w:pPr>
      <w:r>
        <w:rPr>
          <w:b/>
          <w:bCs/>
        </w:rPr>
        <w:t xml:space="preserve">      </w:t>
      </w:r>
      <w:r w:rsidR="007B490C" w:rsidRPr="00DA5F4A">
        <w:rPr>
          <w:b/>
          <w:bCs/>
        </w:rPr>
        <w:t xml:space="preserve">love, and tokens of our grateful hearts.  As we eat and drink with the Risen Christ, </w:t>
      </w:r>
    </w:p>
    <w:p w14:paraId="624F20F4" w14:textId="77777777" w:rsidR="00E513D0" w:rsidRDefault="00E513D0" w:rsidP="007B490C">
      <w:pPr>
        <w:ind w:left="720" w:hanging="720"/>
        <w:jc w:val="both"/>
        <w:rPr>
          <w:b/>
          <w:bCs/>
        </w:rPr>
      </w:pPr>
      <w:r>
        <w:rPr>
          <w:b/>
          <w:bCs/>
        </w:rPr>
        <w:t xml:space="preserve">      </w:t>
      </w:r>
      <w:r w:rsidR="007B490C" w:rsidRPr="00DA5F4A">
        <w:rPr>
          <w:b/>
          <w:bCs/>
        </w:rPr>
        <w:t xml:space="preserve">nourish and strengthen us through this Sacrament to proclaim to all the world </w:t>
      </w:r>
    </w:p>
    <w:p w14:paraId="53BD8BE2" w14:textId="4D525990" w:rsidR="007B490C" w:rsidRPr="00DA5F4A" w:rsidRDefault="00E513D0" w:rsidP="007B490C">
      <w:pPr>
        <w:ind w:left="720" w:hanging="720"/>
        <w:jc w:val="both"/>
        <w:rPr>
          <w:b/>
          <w:bCs/>
        </w:rPr>
      </w:pPr>
      <w:r>
        <w:rPr>
          <w:b/>
          <w:bCs/>
        </w:rPr>
        <w:t xml:space="preserve">      </w:t>
      </w:r>
      <w:r w:rsidR="007B490C" w:rsidRPr="00DA5F4A">
        <w:rPr>
          <w:b/>
          <w:bCs/>
        </w:rPr>
        <w:t>Your triumphant love in Jesus Christ our Lord.  Amen.</w:t>
      </w:r>
    </w:p>
    <w:p w14:paraId="29AC4F98" w14:textId="77777777" w:rsidR="007B490C" w:rsidRPr="00DA5F4A" w:rsidRDefault="007B490C" w:rsidP="007B490C">
      <w:pPr>
        <w:ind w:left="720" w:hanging="720"/>
        <w:jc w:val="both"/>
        <w:rPr>
          <w:b/>
          <w:bCs/>
        </w:rPr>
      </w:pPr>
    </w:p>
    <w:p w14:paraId="52764E23" w14:textId="77777777" w:rsidR="007B490C" w:rsidRPr="00DA5F4A" w:rsidRDefault="007B490C" w:rsidP="007B490C">
      <w:pPr>
        <w:tabs>
          <w:tab w:val="right" w:pos="9360"/>
        </w:tabs>
        <w:jc w:val="both"/>
      </w:pPr>
      <w:bookmarkStart w:id="1" w:name="OLE_LINK1"/>
      <w:bookmarkStart w:id="2" w:name="OLE_LINK2"/>
      <w:r w:rsidRPr="00DA5F4A">
        <w:rPr>
          <w:b/>
          <w:bCs/>
        </w:rPr>
        <w:t>THE GREAT THANKSGIVING</w:t>
      </w:r>
    </w:p>
    <w:p w14:paraId="1FA07F57" w14:textId="77777777" w:rsidR="007B490C" w:rsidRPr="00E513D0" w:rsidRDefault="007B490C" w:rsidP="007B490C">
      <w:pPr>
        <w:jc w:val="both"/>
        <w:rPr>
          <w:b/>
          <w:sz w:val="16"/>
        </w:rPr>
      </w:pPr>
    </w:p>
    <w:p w14:paraId="6B41F249" w14:textId="4159ADBF" w:rsidR="007B490C" w:rsidRPr="00DA5F4A" w:rsidRDefault="00176E4D" w:rsidP="007B490C">
      <w:pPr>
        <w:jc w:val="both"/>
        <w:rPr>
          <w:bCs/>
          <w:noProof/>
        </w:rPr>
      </w:pPr>
      <w:r w:rsidRPr="00DA5F4A">
        <w:rPr>
          <w:bCs/>
          <w:noProof/>
        </w:rPr>
        <w:t>P:</w:t>
      </w:r>
      <w:r w:rsidR="00E513D0">
        <w:rPr>
          <w:bCs/>
          <w:noProof/>
        </w:rPr>
        <w:t xml:space="preserve">  </w:t>
      </w:r>
      <w:r w:rsidRPr="00DA5F4A">
        <w:rPr>
          <w:bCs/>
          <w:noProof/>
        </w:rPr>
        <w:t>The Lord be with you.</w:t>
      </w:r>
    </w:p>
    <w:p w14:paraId="7B25FDA8" w14:textId="7B8107B2" w:rsidR="00176E4D" w:rsidRPr="00E513D0" w:rsidRDefault="00176E4D" w:rsidP="007B490C">
      <w:pPr>
        <w:jc w:val="both"/>
        <w:rPr>
          <w:bCs/>
          <w:noProof/>
          <w:sz w:val="16"/>
        </w:rPr>
      </w:pPr>
    </w:p>
    <w:p w14:paraId="201126A3" w14:textId="377DB568" w:rsidR="00176E4D" w:rsidRPr="00DA5F4A" w:rsidRDefault="00176E4D" w:rsidP="007B490C">
      <w:pPr>
        <w:jc w:val="both"/>
        <w:rPr>
          <w:bCs/>
          <w:noProof/>
        </w:rPr>
      </w:pPr>
      <w:r w:rsidRPr="00DA5F4A">
        <w:rPr>
          <w:b/>
          <w:noProof/>
        </w:rPr>
        <w:t>C:</w:t>
      </w:r>
      <w:r w:rsidR="00E513D0">
        <w:rPr>
          <w:b/>
          <w:noProof/>
        </w:rPr>
        <w:t xml:space="preserve">  </w:t>
      </w:r>
      <w:r w:rsidRPr="00DA5F4A">
        <w:rPr>
          <w:b/>
          <w:noProof/>
        </w:rPr>
        <w:t>And also with you.</w:t>
      </w:r>
    </w:p>
    <w:p w14:paraId="01E4D5AC" w14:textId="42E5D557" w:rsidR="00176E4D" w:rsidRPr="00DA5F4A" w:rsidRDefault="00176E4D" w:rsidP="007B490C">
      <w:pPr>
        <w:jc w:val="both"/>
        <w:rPr>
          <w:bCs/>
          <w:noProof/>
        </w:rPr>
      </w:pPr>
    </w:p>
    <w:p w14:paraId="06364ABF" w14:textId="19582926" w:rsidR="00176E4D" w:rsidRPr="00DA5F4A" w:rsidRDefault="00176E4D" w:rsidP="007B490C">
      <w:pPr>
        <w:jc w:val="both"/>
        <w:rPr>
          <w:bCs/>
          <w:noProof/>
        </w:rPr>
      </w:pPr>
      <w:r w:rsidRPr="00DA5F4A">
        <w:rPr>
          <w:bCs/>
          <w:noProof/>
        </w:rPr>
        <w:t>P:</w:t>
      </w:r>
      <w:r w:rsidR="00E513D0">
        <w:rPr>
          <w:bCs/>
          <w:noProof/>
        </w:rPr>
        <w:t xml:space="preserve">  </w:t>
      </w:r>
      <w:r w:rsidRPr="00DA5F4A">
        <w:rPr>
          <w:bCs/>
          <w:noProof/>
        </w:rPr>
        <w:t>Lift up your hearts.</w:t>
      </w:r>
    </w:p>
    <w:p w14:paraId="6D462AB1" w14:textId="37E0CB80" w:rsidR="00176E4D" w:rsidRPr="00DA5F4A" w:rsidRDefault="00176E4D" w:rsidP="007B490C">
      <w:pPr>
        <w:jc w:val="both"/>
        <w:rPr>
          <w:bCs/>
          <w:noProof/>
        </w:rPr>
      </w:pPr>
    </w:p>
    <w:p w14:paraId="45EBC970" w14:textId="43C509D7" w:rsidR="00176E4D" w:rsidRPr="00DA5F4A" w:rsidRDefault="00176E4D" w:rsidP="007B490C">
      <w:pPr>
        <w:jc w:val="both"/>
        <w:rPr>
          <w:b/>
          <w:noProof/>
        </w:rPr>
      </w:pPr>
      <w:r w:rsidRPr="00DA5F4A">
        <w:rPr>
          <w:b/>
          <w:noProof/>
        </w:rPr>
        <w:lastRenderedPageBreak/>
        <w:t>C:</w:t>
      </w:r>
      <w:r w:rsidR="00E513D0">
        <w:rPr>
          <w:b/>
          <w:noProof/>
        </w:rPr>
        <w:t xml:space="preserve">  </w:t>
      </w:r>
      <w:r w:rsidRPr="00DA5F4A">
        <w:rPr>
          <w:b/>
          <w:noProof/>
        </w:rPr>
        <w:t>We lift them up to the Lord.</w:t>
      </w:r>
    </w:p>
    <w:p w14:paraId="5FB1EEE1" w14:textId="79174F73" w:rsidR="00176E4D" w:rsidRPr="00E513D0" w:rsidRDefault="00E513D0" w:rsidP="007B490C">
      <w:pPr>
        <w:jc w:val="both"/>
        <w:rPr>
          <w:b/>
          <w:noProof/>
          <w:sz w:val="16"/>
        </w:rPr>
      </w:pPr>
      <w:r>
        <w:rPr>
          <w:b/>
          <w:noProof/>
          <w:sz w:val="16"/>
        </w:rPr>
        <w:t xml:space="preserve"> </w:t>
      </w:r>
    </w:p>
    <w:p w14:paraId="7A811672" w14:textId="29651DF8" w:rsidR="00176E4D" w:rsidRPr="00DA5F4A" w:rsidRDefault="00176E4D" w:rsidP="007B490C">
      <w:pPr>
        <w:jc w:val="both"/>
        <w:rPr>
          <w:bCs/>
          <w:noProof/>
        </w:rPr>
      </w:pPr>
      <w:r w:rsidRPr="00DA5F4A">
        <w:rPr>
          <w:bCs/>
          <w:noProof/>
        </w:rPr>
        <w:t>P:</w:t>
      </w:r>
      <w:r w:rsidR="00E513D0">
        <w:rPr>
          <w:bCs/>
          <w:noProof/>
        </w:rPr>
        <w:t xml:space="preserve">  </w:t>
      </w:r>
      <w:r w:rsidRPr="00DA5F4A">
        <w:rPr>
          <w:bCs/>
          <w:noProof/>
        </w:rPr>
        <w:t>Let us give thanks to the Lord our God.</w:t>
      </w:r>
    </w:p>
    <w:p w14:paraId="6270C2F2" w14:textId="1AF39DFA" w:rsidR="00176E4D" w:rsidRPr="00E513D0" w:rsidRDefault="00176E4D" w:rsidP="007B490C">
      <w:pPr>
        <w:jc w:val="both"/>
        <w:rPr>
          <w:bCs/>
          <w:noProof/>
          <w:sz w:val="16"/>
        </w:rPr>
      </w:pPr>
    </w:p>
    <w:p w14:paraId="0F002E0E" w14:textId="2D565B27" w:rsidR="00176E4D" w:rsidRPr="00DA5F4A" w:rsidRDefault="00176E4D" w:rsidP="007B490C">
      <w:pPr>
        <w:jc w:val="both"/>
        <w:rPr>
          <w:b/>
          <w:noProof/>
        </w:rPr>
      </w:pPr>
      <w:r w:rsidRPr="00DA5F4A">
        <w:rPr>
          <w:b/>
          <w:noProof/>
        </w:rPr>
        <w:t>C:</w:t>
      </w:r>
      <w:r w:rsidR="00E513D0">
        <w:rPr>
          <w:b/>
          <w:noProof/>
        </w:rPr>
        <w:t xml:space="preserve">  </w:t>
      </w:r>
      <w:r w:rsidRPr="00DA5F4A">
        <w:rPr>
          <w:b/>
          <w:noProof/>
        </w:rPr>
        <w:t>It is right to give Him thanks and praise.</w:t>
      </w:r>
    </w:p>
    <w:p w14:paraId="1A1A4685" w14:textId="77777777" w:rsidR="00176E4D" w:rsidRPr="00DA5F4A" w:rsidRDefault="00176E4D" w:rsidP="007B490C">
      <w:pPr>
        <w:jc w:val="both"/>
        <w:rPr>
          <w:b/>
        </w:rPr>
      </w:pPr>
    </w:p>
    <w:bookmarkEnd w:id="1"/>
    <w:bookmarkEnd w:id="2"/>
    <w:p w14:paraId="70578B65" w14:textId="77777777" w:rsidR="007B490C" w:rsidRPr="00DA5F4A" w:rsidRDefault="007B490C" w:rsidP="00176E4D">
      <w:pPr>
        <w:jc w:val="both"/>
        <w:rPr>
          <w:b/>
        </w:rPr>
      </w:pPr>
      <w:r w:rsidRPr="00DA5F4A">
        <w:rPr>
          <w:b/>
        </w:rPr>
        <w:t>EUCHARISTIC PRAYER</w:t>
      </w:r>
    </w:p>
    <w:p w14:paraId="698BA6E9" w14:textId="77777777" w:rsidR="007B490C" w:rsidRPr="00E513D0" w:rsidRDefault="007B490C" w:rsidP="007B490C">
      <w:pPr>
        <w:ind w:left="720" w:hanging="720"/>
        <w:jc w:val="both"/>
        <w:rPr>
          <w:b/>
          <w:sz w:val="16"/>
        </w:rPr>
      </w:pPr>
    </w:p>
    <w:p w14:paraId="2D8F375A" w14:textId="729FC52B" w:rsidR="007B490C" w:rsidRPr="00DA5F4A" w:rsidRDefault="007B490C" w:rsidP="007B490C">
      <w:pPr>
        <w:ind w:left="-288" w:firstLine="288"/>
        <w:jc w:val="both"/>
      </w:pPr>
      <w:r w:rsidRPr="00DA5F4A">
        <w:rPr>
          <w:lang w:val="en-CA"/>
        </w:rPr>
        <w:fldChar w:fldCharType="begin"/>
      </w:r>
      <w:r w:rsidRPr="00DA5F4A">
        <w:rPr>
          <w:lang w:val="en-CA"/>
        </w:rPr>
        <w:instrText xml:space="preserve"> SEQ CHAPTER \h \r 1</w:instrText>
      </w:r>
      <w:r w:rsidRPr="00DA5F4A">
        <w:rPr>
          <w:lang w:val="en-CA"/>
        </w:rPr>
        <w:fldChar w:fldCharType="end"/>
      </w:r>
      <w:r w:rsidRPr="00DA5F4A">
        <w:t>P:</w:t>
      </w:r>
      <w:r w:rsidR="00E513D0">
        <w:t xml:space="preserve">  </w:t>
      </w:r>
      <w:r w:rsidRPr="00DA5F4A">
        <w:t xml:space="preserve">Thanks and praise fill our hearts, Almighty God, for You are the Lord of creation </w:t>
      </w:r>
    </w:p>
    <w:p w14:paraId="6A4B3117" w14:textId="77777777" w:rsidR="007B490C" w:rsidRPr="00DA5F4A" w:rsidRDefault="007B490C" w:rsidP="007B490C">
      <w:pPr>
        <w:ind w:left="-288" w:firstLine="288"/>
        <w:jc w:val="both"/>
      </w:pPr>
      <w:r w:rsidRPr="00DA5F4A">
        <w:tab/>
      </w:r>
      <w:r w:rsidRPr="00DA5F4A">
        <w:tab/>
        <w:t>and new creation, of covenant and new covenant.</w:t>
      </w:r>
    </w:p>
    <w:p w14:paraId="61A71E70" w14:textId="41165F4C" w:rsidR="007B490C" w:rsidRPr="00DA5F4A" w:rsidRDefault="00E513D0" w:rsidP="007B490C">
      <w:pPr>
        <w:ind w:left="-288" w:firstLine="288"/>
        <w:jc w:val="both"/>
      </w:pPr>
      <w:r>
        <w:t xml:space="preserve">      </w:t>
      </w:r>
      <w:r w:rsidR="007B490C" w:rsidRPr="00DA5F4A">
        <w:t>You brought Your people out of slavery to freedom in the Promised Land, and You</w:t>
      </w:r>
    </w:p>
    <w:p w14:paraId="63479BC8" w14:textId="77777777" w:rsidR="007B490C" w:rsidRPr="00DA5F4A" w:rsidRDefault="007B490C" w:rsidP="007B490C">
      <w:pPr>
        <w:ind w:left="-288" w:firstLine="288"/>
        <w:jc w:val="both"/>
      </w:pPr>
      <w:r w:rsidRPr="00DA5F4A">
        <w:tab/>
      </w:r>
      <w:r w:rsidRPr="00DA5F4A">
        <w:tab/>
        <w:t>brought Your Son from the depth of death to the glory of resurrection life.</w:t>
      </w:r>
    </w:p>
    <w:p w14:paraId="4D30337A" w14:textId="09A864BB" w:rsidR="007B490C" w:rsidRPr="00DA5F4A" w:rsidRDefault="00E513D0" w:rsidP="007B490C">
      <w:pPr>
        <w:ind w:left="-288" w:firstLine="288"/>
        <w:jc w:val="both"/>
      </w:pPr>
      <w:r>
        <w:t xml:space="preserve">      </w:t>
      </w:r>
      <w:r w:rsidR="007B490C" w:rsidRPr="00DA5F4A">
        <w:t>Joy and gladness are our song, redeeming God, for in Your conquest of death we see</w:t>
      </w:r>
    </w:p>
    <w:p w14:paraId="4D33B7C5" w14:textId="77777777" w:rsidR="007B490C" w:rsidRPr="00DA5F4A" w:rsidRDefault="007B490C" w:rsidP="007B490C">
      <w:pPr>
        <w:ind w:left="-288" w:firstLine="288"/>
        <w:jc w:val="both"/>
      </w:pPr>
      <w:r w:rsidRPr="00DA5F4A">
        <w:tab/>
      </w:r>
      <w:r w:rsidRPr="00DA5F4A">
        <w:tab/>
        <w:t>the destiny of every hope in You.</w:t>
      </w:r>
    </w:p>
    <w:p w14:paraId="541DE259" w14:textId="0945715A" w:rsidR="007B490C" w:rsidRPr="00DA5F4A" w:rsidRDefault="00E513D0" w:rsidP="007B490C">
      <w:pPr>
        <w:ind w:left="-288" w:firstLine="288"/>
        <w:jc w:val="both"/>
      </w:pPr>
      <w:r>
        <w:t xml:space="preserve">      </w:t>
      </w:r>
      <w:r w:rsidR="007B490C" w:rsidRPr="00DA5F4A">
        <w:t>Come among us in the power of Your Holy Spirit, that Your children may be blessed</w:t>
      </w:r>
    </w:p>
    <w:p w14:paraId="19814BBF" w14:textId="77777777" w:rsidR="007B490C" w:rsidRPr="00DA5F4A" w:rsidRDefault="007B490C" w:rsidP="007B490C">
      <w:pPr>
        <w:ind w:left="-288" w:firstLine="288"/>
        <w:jc w:val="both"/>
      </w:pPr>
      <w:r w:rsidRPr="00DA5F4A">
        <w:tab/>
      </w:r>
      <w:r w:rsidRPr="00DA5F4A">
        <w:tab/>
        <w:t>with power and grace,</w:t>
      </w:r>
    </w:p>
    <w:p w14:paraId="1043A8F2" w14:textId="328F8850" w:rsidR="007B490C" w:rsidRPr="00DA5F4A" w:rsidRDefault="00E513D0" w:rsidP="007B490C">
      <w:pPr>
        <w:jc w:val="both"/>
      </w:pPr>
      <w:r>
        <w:t xml:space="preserve">      </w:t>
      </w:r>
      <w:r w:rsidR="007B490C" w:rsidRPr="00DA5F4A">
        <w:t>And that this bread and cup may become for us the Body and Blood of our Lord</w:t>
      </w:r>
    </w:p>
    <w:p w14:paraId="0EB4F521" w14:textId="77777777" w:rsidR="007B490C" w:rsidRPr="00DA5F4A" w:rsidRDefault="007B490C" w:rsidP="007B490C">
      <w:pPr>
        <w:jc w:val="both"/>
      </w:pPr>
      <w:r w:rsidRPr="00DA5F4A">
        <w:tab/>
      </w:r>
      <w:r w:rsidRPr="00DA5F4A">
        <w:tab/>
        <w:t>Jesus Christ,</w:t>
      </w:r>
    </w:p>
    <w:p w14:paraId="4F2CA2B8" w14:textId="4197DDAE" w:rsidR="007B490C" w:rsidRPr="00DA5F4A" w:rsidRDefault="00E513D0" w:rsidP="007B490C">
      <w:pPr>
        <w:jc w:val="both"/>
      </w:pPr>
      <w:r>
        <w:t xml:space="preserve">      </w:t>
      </w:r>
      <w:r w:rsidR="007B490C" w:rsidRPr="00DA5F4A">
        <w:t>Who, in the night … “Do this for the remembrance of Me.”</w:t>
      </w:r>
    </w:p>
    <w:p w14:paraId="7E6B3B5D" w14:textId="426FCF41" w:rsidR="007B490C" w:rsidRPr="00DA5F4A" w:rsidRDefault="00E513D0" w:rsidP="007B490C">
      <w:pPr>
        <w:jc w:val="both"/>
      </w:pPr>
      <w:r>
        <w:t xml:space="preserve">      </w:t>
      </w:r>
      <w:r w:rsidR="007B490C" w:rsidRPr="00DA5F4A">
        <w:t>As often as we eat … we proclaim the Lord’s death until He comes.</w:t>
      </w:r>
    </w:p>
    <w:p w14:paraId="72D16CC6" w14:textId="77777777" w:rsidR="007B490C" w:rsidRPr="00E513D0" w:rsidRDefault="007B490C" w:rsidP="007B490C">
      <w:pPr>
        <w:jc w:val="both"/>
        <w:rPr>
          <w:sz w:val="8"/>
        </w:rPr>
      </w:pPr>
    </w:p>
    <w:p w14:paraId="6746C9DC" w14:textId="0101A86D" w:rsidR="007B490C" w:rsidRPr="00DA5F4A" w:rsidRDefault="00176E4D" w:rsidP="007B490C">
      <w:pPr>
        <w:jc w:val="both"/>
        <w:rPr>
          <w:b/>
          <w:bCs/>
          <w:noProof/>
        </w:rPr>
      </w:pPr>
      <w:r w:rsidRPr="00DA5F4A">
        <w:rPr>
          <w:b/>
          <w:bCs/>
          <w:noProof/>
        </w:rPr>
        <w:t>C:</w:t>
      </w:r>
      <w:r w:rsidR="00E513D0">
        <w:rPr>
          <w:b/>
          <w:bCs/>
          <w:noProof/>
        </w:rPr>
        <w:t xml:space="preserve">  </w:t>
      </w:r>
      <w:r w:rsidRPr="00DA5F4A">
        <w:rPr>
          <w:b/>
          <w:bCs/>
          <w:noProof/>
        </w:rPr>
        <w:t>Christ has died.  Christ is risen.  Christ will come again.</w:t>
      </w:r>
    </w:p>
    <w:p w14:paraId="0A14FBC5" w14:textId="77777777" w:rsidR="00176E4D" w:rsidRPr="00E513D0" w:rsidRDefault="00176E4D" w:rsidP="007B490C">
      <w:pPr>
        <w:jc w:val="both"/>
        <w:rPr>
          <w:b/>
          <w:bCs/>
          <w:sz w:val="8"/>
        </w:rPr>
      </w:pPr>
    </w:p>
    <w:p w14:paraId="21BAE659" w14:textId="210183A9" w:rsidR="007B490C" w:rsidRPr="00DA5F4A" w:rsidRDefault="007B490C" w:rsidP="007B490C">
      <w:pPr>
        <w:jc w:val="both"/>
      </w:pPr>
      <w:r w:rsidRPr="00DA5F4A">
        <w:t>P:</w:t>
      </w:r>
      <w:r w:rsidR="00E513D0">
        <w:t xml:space="preserve">  </w:t>
      </w:r>
      <w:r w:rsidRPr="00DA5F4A">
        <w:t>Hope and glory are our breath, merciful God, for You have rolled away the</w:t>
      </w:r>
    </w:p>
    <w:p w14:paraId="1A23AD9D" w14:textId="77777777" w:rsidR="007B490C" w:rsidRPr="00DA5F4A" w:rsidRDefault="007B490C" w:rsidP="007B490C">
      <w:pPr>
        <w:jc w:val="both"/>
      </w:pPr>
      <w:r w:rsidRPr="00DA5F4A">
        <w:tab/>
      </w:r>
      <w:r w:rsidRPr="00DA5F4A">
        <w:tab/>
        <w:t>stone of despair, the stone of oppression, the stone of lament, the</w:t>
      </w:r>
    </w:p>
    <w:p w14:paraId="65C82C3C" w14:textId="77777777" w:rsidR="007B490C" w:rsidRPr="00DA5F4A" w:rsidRDefault="007B490C" w:rsidP="007B490C">
      <w:pPr>
        <w:jc w:val="both"/>
      </w:pPr>
      <w:r w:rsidRPr="00DA5F4A">
        <w:tab/>
      </w:r>
      <w:r w:rsidRPr="00DA5F4A">
        <w:tab/>
        <w:t>stone of grief, the stone of death, the stone of sin, the stone of fear.</w:t>
      </w:r>
    </w:p>
    <w:p w14:paraId="4B55EF95" w14:textId="66107469" w:rsidR="007B490C" w:rsidRPr="00DA5F4A" w:rsidRDefault="00E513D0" w:rsidP="007B490C">
      <w:pPr>
        <w:jc w:val="both"/>
      </w:pPr>
      <w:r>
        <w:t xml:space="preserve">      </w:t>
      </w:r>
      <w:r w:rsidR="007B490C" w:rsidRPr="00DA5F4A">
        <w:t>Come and stand among us and breathe on us Your peace, breathe on us Your</w:t>
      </w:r>
    </w:p>
    <w:p w14:paraId="3AD515A6" w14:textId="77777777" w:rsidR="007B490C" w:rsidRPr="00DA5F4A" w:rsidRDefault="007B490C" w:rsidP="007B490C">
      <w:pPr>
        <w:jc w:val="both"/>
      </w:pPr>
      <w:r w:rsidRPr="00DA5F4A">
        <w:tab/>
      </w:r>
      <w:r w:rsidRPr="00DA5F4A">
        <w:tab/>
        <w:t>power, breathe on us Your eternal life,</w:t>
      </w:r>
    </w:p>
    <w:p w14:paraId="1BAC5813" w14:textId="079AE637" w:rsidR="007B490C" w:rsidRPr="00DA5F4A" w:rsidRDefault="00E513D0" w:rsidP="007B490C">
      <w:pPr>
        <w:jc w:val="both"/>
      </w:pPr>
      <w:r>
        <w:t xml:space="preserve">      </w:t>
      </w:r>
      <w:r w:rsidR="007B490C" w:rsidRPr="00DA5F4A">
        <w:t>That all who labor, all who stumble, all who hunger and all who fall shall meet</w:t>
      </w:r>
    </w:p>
    <w:p w14:paraId="3DBB916B" w14:textId="77777777" w:rsidR="007B490C" w:rsidRPr="00DA5F4A" w:rsidRDefault="007B490C" w:rsidP="007B490C">
      <w:pPr>
        <w:jc w:val="both"/>
      </w:pPr>
      <w:r w:rsidRPr="00DA5F4A">
        <w:tab/>
      </w:r>
      <w:r w:rsidRPr="00DA5F4A">
        <w:tab/>
        <w:t>You in the breaking of the bread and be lifted up by Your touch.</w:t>
      </w:r>
    </w:p>
    <w:p w14:paraId="5FC67868" w14:textId="79F573CE" w:rsidR="007B490C" w:rsidRPr="00DA5F4A" w:rsidRDefault="00E513D0" w:rsidP="007B490C">
      <w:pPr>
        <w:jc w:val="both"/>
      </w:pPr>
      <w:r>
        <w:t xml:space="preserve">      </w:t>
      </w:r>
      <w:r w:rsidR="007B490C" w:rsidRPr="00DA5F4A">
        <w:t>Shape Your Church to be Your risen Body; make our scars beautiful like Your</w:t>
      </w:r>
    </w:p>
    <w:p w14:paraId="5C061302" w14:textId="77777777" w:rsidR="007B490C" w:rsidRPr="00DA5F4A" w:rsidRDefault="007B490C" w:rsidP="007B490C">
      <w:pPr>
        <w:jc w:val="both"/>
      </w:pPr>
      <w:r w:rsidRPr="00DA5F4A">
        <w:tab/>
      </w:r>
      <w:r w:rsidRPr="00DA5F4A">
        <w:tab/>
        <w:t xml:space="preserve">scars, make our lives life-giving life Your life, </w:t>
      </w:r>
    </w:p>
    <w:p w14:paraId="70141CC6" w14:textId="407D4D8D" w:rsidR="007B490C" w:rsidRPr="00DA5F4A" w:rsidRDefault="00E513D0" w:rsidP="007B490C">
      <w:pPr>
        <w:jc w:val="both"/>
      </w:pPr>
      <w:r>
        <w:t xml:space="preserve">      </w:t>
      </w:r>
      <w:r w:rsidR="007B490C" w:rsidRPr="00DA5F4A">
        <w:t>And make our communion holy with Your saints, until You come again in glory</w:t>
      </w:r>
    </w:p>
    <w:p w14:paraId="4EA0CB18" w14:textId="77777777" w:rsidR="007B490C" w:rsidRPr="00DA5F4A" w:rsidRDefault="007B490C" w:rsidP="007B490C">
      <w:pPr>
        <w:jc w:val="both"/>
      </w:pPr>
      <w:r w:rsidRPr="00DA5F4A">
        <w:tab/>
      </w:r>
      <w:r w:rsidRPr="00DA5F4A">
        <w:tab/>
        <w:t xml:space="preserve">and we eat with You in Your Kingdom, </w:t>
      </w:r>
    </w:p>
    <w:p w14:paraId="099C389B" w14:textId="2EB03633" w:rsidR="007B490C" w:rsidRPr="00DA5F4A" w:rsidRDefault="00E513D0" w:rsidP="007B490C">
      <w:pPr>
        <w:jc w:val="both"/>
      </w:pPr>
      <w:r>
        <w:t xml:space="preserve">      </w:t>
      </w:r>
      <w:r w:rsidR="007B490C" w:rsidRPr="00DA5F4A">
        <w:t xml:space="preserve">Father, </w:t>
      </w:r>
      <w:r w:rsidRPr="00E513D0">
        <w:rPr>
          <w:b/>
        </w:rPr>
        <w:sym w:font="Wingdings" w:char="F058"/>
      </w:r>
      <w:r w:rsidR="007B490C" w:rsidRPr="00DA5F4A">
        <w:t xml:space="preserve"> Son, and Holy Spirit, ever-one God.</w:t>
      </w:r>
    </w:p>
    <w:p w14:paraId="49344077" w14:textId="77777777" w:rsidR="007B490C" w:rsidRPr="00E513D0" w:rsidRDefault="007B490C" w:rsidP="007B490C">
      <w:pPr>
        <w:jc w:val="both"/>
        <w:rPr>
          <w:sz w:val="16"/>
        </w:rPr>
      </w:pPr>
    </w:p>
    <w:p w14:paraId="4FD45E74" w14:textId="053FC1EC" w:rsidR="007B490C" w:rsidRPr="00DA5F4A" w:rsidRDefault="00176E4D" w:rsidP="007B490C">
      <w:pPr>
        <w:jc w:val="both"/>
        <w:rPr>
          <w:b/>
          <w:bCs/>
        </w:rPr>
      </w:pPr>
      <w:r w:rsidRPr="00DA5F4A">
        <w:rPr>
          <w:b/>
          <w:bCs/>
        </w:rPr>
        <w:t>C:</w:t>
      </w:r>
      <w:r w:rsidR="00E513D0">
        <w:rPr>
          <w:b/>
          <w:bCs/>
        </w:rPr>
        <w:t xml:space="preserve">  </w:t>
      </w:r>
      <w:r w:rsidRPr="00DA5F4A">
        <w:rPr>
          <w:b/>
          <w:bCs/>
        </w:rPr>
        <w:t>Amen!</w:t>
      </w:r>
    </w:p>
    <w:p w14:paraId="3E23E00D" w14:textId="77777777" w:rsidR="00176E4D" w:rsidRPr="00E513D0" w:rsidRDefault="00176E4D" w:rsidP="007B490C">
      <w:pPr>
        <w:jc w:val="both"/>
        <w:rPr>
          <w:sz w:val="16"/>
        </w:rPr>
      </w:pPr>
    </w:p>
    <w:p w14:paraId="21386248" w14:textId="77777777" w:rsidR="007B490C" w:rsidRPr="00DA5F4A" w:rsidRDefault="007B490C" w:rsidP="007B490C">
      <w:pPr>
        <w:jc w:val="both"/>
        <w:rPr>
          <w:b/>
          <w:b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b/>
          <w:bCs/>
        </w:rPr>
        <w:t>THE LORD’S PRAYER</w:t>
      </w:r>
    </w:p>
    <w:p w14:paraId="0B1F2B57" w14:textId="77777777" w:rsidR="007B490C" w:rsidRPr="00E513D0" w:rsidRDefault="007B490C" w:rsidP="007B490C">
      <w:pPr>
        <w:jc w:val="both"/>
        <w:rPr>
          <w:b/>
          <w:bCs/>
          <w:sz w:val="16"/>
        </w:rPr>
      </w:pPr>
    </w:p>
    <w:p w14:paraId="47F5964B" w14:textId="77777777" w:rsidR="00E513D0" w:rsidRDefault="007B490C" w:rsidP="007B490C">
      <w:pPr>
        <w:ind w:left="720" w:hanging="720"/>
        <w:jc w:val="both"/>
      </w:pPr>
      <w:r w:rsidRPr="00DA5F4A">
        <w:t>P:</w:t>
      </w:r>
      <w:r w:rsidR="00E513D0">
        <w:t xml:space="preserve">  </w:t>
      </w:r>
      <w:r w:rsidRPr="00DA5F4A">
        <w:t xml:space="preserve">Alleluia!  The risen Christ intercedes on our behalf before the throne of God.  Let us </w:t>
      </w:r>
    </w:p>
    <w:p w14:paraId="45CE7183" w14:textId="41E4C67B" w:rsidR="007B490C" w:rsidRDefault="00E513D0" w:rsidP="007B490C">
      <w:pPr>
        <w:ind w:left="720" w:hanging="720"/>
        <w:jc w:val="both"/>
      </w:pPr>
      <w:r>
        <w:t xml:space="preserve">      </w:t>
      </w:r>
      <w:r w:rsidR="007B490C" w:rsidRPr="00DA5F4A">
        <w:t>therefore join Him in His prayers in the words He taught us:</w:t>
      </w:r>
    </w:p>
    <w:p w14:paraId="009F32B5" w14:textId="77777777" w:rsidR="00E513D0" w:rsidRPr="00E513D0" w:rsidRDefault="00E513D0" w:rsidP="007B490C">
      <w:pPr>
        <w:ind w:left="720" w:hanging="720"/>
        <w:jc w:val="both"/>
        <w:rPr>
          <w:sz w:val="8"/>
        </w:rPr>
      </w:pPr>
    </w:p>
    <w:p w14:paraId="1BE57E51" w14:textId="77777777" w:rsidR="007B490C" w:rsidRPr="00E513D0" w:rsidRDefault="007B490C" w:rsidP="007B490C">
      <w:pPr>
        <w:ind w:left="720" w:hanging="720"/>
        <w:jc w:val="both"/>
        <w:rPr>
          <w:b/>
          <w:bCs/>
          <w:sz w:val="16"/>
        </w:rPr>
      </w:pPr>
    </w:p>
    <w:p w14:paraId="04AF805E" w14:textId="77777777" w:rsidR="00E513D0" w:rsidRDefault="007B490C" w:rsidP="007B490C">
      <w:pPr>
        <w:ind w:left="720" w:hanging="720"/>
        <w:jc w:val="both"/>
        <w:rPr>
          <w:b/>
          <w:bCs/>
        </w:rPr>
      </w:pPr>
      <w:r w:rsidRPr="00DA5F4A">
        <w:rPr>
          <w:b/>
        </w:rPr>
        <w:t>C:</w:t>
      </w:r>
      <w:r w:rsidR="00E513D0">
        <w:rPr>
          <w:b/>
        </w:rPr>
        <w:t xml:space="preserve">  </w:t>
      </w:r>
      <w:r w:rsidRPr="00DA5F4A">
        <w:rPr>
          <w:b/>
          <w:bCs/>
        </w:rPr>
        <w:t>Our Father, Who art in heaven, hallowed b</w:t>
      </w:r>
      <w:r w:rsidR="00E513D0">
        <w:rPr>
          <w:b/>
          <w:bCs/>
        </w:rPr>
        <w:t xml:space="preserve">e Thy Name.  Thy Kingdom come. </w:t>
      </w:r>
    </w:p>
    <w:p w14:paraId="4A751C25" w14:textId="77777777" w:rsidR="00E513D0" w:rsidRDefault="00E513D0" w:rsidP="007B490C">
      <w:pPr>
        <w:ind w:left="720" w:hanging="720"/>
        <w:jc w:val="both"/>
        <w:rPr>
          <w:b/>
          <w:bCs/>
        </w:rPr>
      </w:pPr>
      <w:r>
        <w:rPr>
          <w:b/>
          <w:bCs/>
        </w:rPr>
        <w:t xml:space="preserve">      </w:t>
      </w:r>
      <w:r w:rsidR="007B490C" w:rsidRPr="00DA5F4A">
        <w:rPr>
          <w:b/>
          <w:bCs/>
        </w:rPr>
        <w:t xml:space="preserve">Thy will be done on earth as it is in heaven.  Give us this day our daily bread, and </w:t>
      </w:r>
    </w:p>
    <w:p w14:paraId="407524A4" w14:textId="77777777" w:rsidR="00E513D0" w:rsidRDefault="00E513D0" w:rsidP="007B490C">
      <w:pPr>
        <w:ind w:left="720" w:hanging="720"/>
        <w:jc w:val="both"/>
        <w:rPr>
          <w:b/>
          <w:bCs/>
        </w:rPr>
      </w:pPr>
      <w:r>
        <w:rPr>
          <w:b/>
          <w:bCs/>
        </w:rPr>
        <w:t xml:space="preserve">      </w:t>
      </w:r>
      <w:r w:rsidR="007B490C" w:rsidRPr="00DA5F4A">
        <w:rPr>
          <w:b/>
          <w:bCs/>
        </w:rPr>
        <w:t xml:space="preserve">forgive us our sins as we forgive those who sin against us.  And lead us not into </w:t>
      </w:r>
    </w:p>
    <w:p w14:paraId="1B40E305" w14:textId="77777777" w:rsidR="00E513D0" w:rsidRDefault="00E513D0" w:rsidP="007B490C">
      <w:pPr>
        <w:ind w:left="720" w:hanging="720"/>
        <w:jc w:val="both"/>
        <w:rPr>
          <w:b/>
          <w:bCs/>
        </w:rPr>
      </w:pPr>
      <w:r>
        <w:rPr>
          <w:b/>
          <w:bCs/>
        </w:rPr>
        <w:t xml:space="preserve">      </w:t>
      </w:r>
      <w:r w:rsidR="007B490C" w:rsidRPr="00DA5F4A">
        <w:rPr>
          <w:b/>
          <w:bCs/>
        </w:rPr>
        <w:t xml:space="preserve">temptation, and deliver us from evil, for Thine is the Kingdom, and the power, </w:t>
      </w:r>
    </w:p>
    <w:p w14:paraId="4E2BA717" w14:textId="1C5625BA" w:rsidR="007B490C" w:rsidRPr="00DA5F4A" w:rsidRDefault="00E513D0" w:rsidP="007B490C">
      <w:pPr>
        <w:ind w:left="720" w:hanging="720"/>
        <w:jc w:val="both"/>
        <w:rPr>
          <w:b/>
          <w:bCs/>
        </w:rPr>
      </w:pPr>
      <w:r>
        <w:rPr>
          <w:b/>
          <w:bCs/>
        </w:rPr>
        <w:t xml:space="preserve">      </w:t>
      </w:r>
      <w:r w:rsidR="007B490C" w:rsidRPr="00DA5F4A">
        <w:rPr>
          <w:b/>
          <w:bCs/>
        </w:rPr>
        <w:t>and glory, forever and ever.  Amen.</w:t>
      </w:r>
    </w:p>
    <w:p w14:paraId="7BB60A00" w14:textId="77777777" w:rsidR="007B490C" w:rsidRPr="00DA5F4A" w:rsidRDefault="007B490C" w:rsidP="007B490C">
      <w:pPr>
        <w:ind w:left="-288" w:firstLine="288"/>
        <w:rPr>
          <w:b/>
          <w:bCs/>
        </w:rPr>
      </w:pPr>
    </w:p>
    <w:p w14:paraId="11AA8A61" w14:textId="77777777" w:rsidR="007B490C" w:rsidRPr="00DA5F4A" w:rsidRDefault="007B490C" w:rsidP="007B490C">
      <w:pPr>
        <w:jc w:val="both"/>
      </w:pPr>
      <w:r w:rsidRPr="00DA5F4A">
        <w:rPr>
          <w:b/>
          <w:bCs/>
        </w:rPr>
        <w:t>INVITATION TO THE MEAL</w:t>
      </w:r>
    </w:p>
    <w:p w14:paraId="0831C02D" w14:textId="77777777" w:rsidR="00E513D0" w:rsidRDefault="007B490C" w:rsidP="007B490C">
      <w:pPr>
        <w:ind w:left="720" w:hanging="720"/>
        <w:jc w:val="both"/>
      </w:pPr>
      <w:r w:rsidRPr="00DA5F4A">
        <w:lastRenderedPageBreak/>
        <w:t>P:</w:t>
      </w:r>
      <w:r w:rsidR="00E513D0">
        <w:t xml:space="preserve">  </w:t>
      </w:r>
      <w:r w:rsidRPr="00DA5F4A">
        <w:t xml:space="preserve">Alleluia!  Christ the Lord is risen! Therefore, let us joyfully keep the Easter Feast.  </w:t>
      </w:r>
    </w:p>
    <w:p w14:paraId="0C2F90C5" w14:textId="77777777" w:rsidR="00E513D0" w:rsidRDefault="00E513D0" w:rsidP="007B490C">
      <w:pPr>
        <w:ind w:left="720" w:hanging="720"/>
        <w:jc w:val="both"/>
      </w:pPr>
      <w:r>
        <w:t xml:space="preserve">      </w:t>
      </w:r>
      <w:r w:rsidR="007B490C" w:rsidRPr="00DA5F4A">
        <w:t xml:space="preserve">Blessed are those who are called to the Supper of the Lamb.  God’s holy gifts for God’s </w:t>
      </w:r>
    </w:p>
    <w:p w14:paraId="3BE5A258" w14:textId="5C18E174" w:rsidR="007B490C" w:rsidRPr="00DA5F4A" w:rsidRDefault="00E513D0" w:rsidP="007B490C">
      <w:pPr>
        <w:ind w:left="720" w:hanging="720"/>
        <w:jc w:val="both"/>
      </w:pPr>
      <w:r>
        <w:t xml:space="preserve">      </w:t>
      </w:r>
      <w:r w:rsidR="007B490C" w:rsidRPr="00DA5F4A">
        <w:t>holy people.  Come, for all is now ready.</w:t>
      </w:r>
    </w:p>
    <w:p w14:paraId="7391D006" w14:textId="77777777" w:rsidR="007B490C" w:rsidRPr="00E513D0" w:rsidRDefault="007B490C" w:rsidP="007B490C">
      <w:pPr>
        <w:jc w:val="both"/>
        <w:rPr>
          <w:i/>
          <w:iCs/>
          <w:sz w:val="16"/>
        </w:rPr>
      </w:pPr>
    </w:p>
    <w:p w14:paraId="3BE67004" w14:textId="77777777" w:rsidR="007B490C" w:rsidRPr="00DA5F4A" w:rsidRDefault="007B490C" w:rsidP="007B490C">
      <w:pPr>
        <w:jc w:val="both"/>
        <w:rPr>
          <w:i/>
          <w:iCs/>
        </w:rPr>
      </w:pPr>
      <w:r w:rsidRPr="00DA5F4A">
        <w:rPr>
          <w:i/>
          <w:iCs/>
        </w:rPr>
        <w:t>The assembly is seated</w:t>
      </w:r>
    </w:p>
    <w:p w14:paraId="12640A6B" w14:textId="77777777" w:rsidR="007B490C" w:rsidRPr="00E513D0" w:rsidRDefault="007B490C" w:rsidP="007B490C">
      <w:pPr>
        <w:jc w:val="both"/>
        <w:rPr>
          <w:i/>
          <w:iCs/>
          <w:sz w:val="16"/>
        </w:rPr>
      </w:pPr>
    </w:p>
    <w:p w14:paraId="22F070DB" w14:textId="77777777" w:rsidR="007B490C" w:rsidRPr="00DA5F4A" w:rsidRDefault="007B490C" w:rsidP="007B490C">
      <w:pPr>
        <w:tabs>
          <w:tab w:val="left" w:pos="720"/>
          <w:tab w:val="left" w:pos="1440"/>
          <w:tab w:val="left" w:pos="2160"/>
        </w:tabs>
        <w:jc w:val="both"/>
        <w:rPr>
          <w:i/>
          <w:iCs/>
        </w:rPr>
      </w:pPr>
      <w:r w:rsidRPr="00DA5F4A">
        <w:rPr>
          <w:b/>
          <w:bCs/>
        </w:rPr>
        <w:t>THE DISTRIBUTION</w:t>
      </w:r>
      <w:r w:rsidRPr="00DA5F4A">
        <w:rPr>
          <w:b/>
          <w:bCs/>
        </w:rPr>
        <w:tab/>
      </w:r>
    </w:p>
    <w:p w14:paraId="418D80BF" w14:textId="77777777" w:rsidR="007B490C" w:rsidRPr="00215676" w:rsidRDefault="007B490C" w:rsidP="007B490C">
      <w:pPr>
        <w:tabs>
          <w:tab w:val="left" w:pos="720"/>
          <w:tab w:val="left" w:pos="1440"/>
          <w:tab w:val="left" w:pos="2160"/>
        </w:tabs>
        <w:ind w:left="2160" w:hanging="2160"/>
        <w:jc w:val="both"/>
        <w:rPr>
          <w:iCs/>
          <w:sz w:val="22"/>
          <w:szCs w:val="22"/>
        </w:rPr>
      </w:pPr>
      <w:r>
        <w:rPr>
          <w:iCs/>
          <w:noProof/>
          <w:sz w:val="22"/>
          <w:szCs w:val="22"/>
        </w:rPr>
        <w:drawing>
          <wp:inline distT="0" distB="0" distL="0" distR="0" wp14:anchorId="6290BB48" wp14:editId="656DAB92">
            <wp:extent cx="5686425" cy="3257550"/>
            <wp:effectExtent l="0" t="0" r="9525" b="0"/>
            <wp:docPr id="1" name="Picture 1" descr="ELWSettingThree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WSettingThreeLam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6425" cy="3257550"/>
                    </a:xfrm>
                    <a:prstGeom prst="rect">
                      <a:avLst/>
                    </a:prstGeom>
                    <a:noFill/>
                    <a:ln>
                      <a:noFill/>
                    </a:ln>
                  </pic:spPr>
                </pic:pic>
              </a:graphicData>
            </a:graphic>
          </wp:inline>
        </w:drawing>
      </w:r>
    </w:p>
    <w:p w14:paraId="1A297D07" w14:textId="7CC52BBE" w:rsidR="008D7E5D" w:rsidRDefault="007B490C" w:rsidP="007B490C">
      <w:pPr>
        <w:tabs>
          <w:tab w:val="left" w:pos="0"/>
        </w:tabs>
        <w:jc w:val="both"/>
        <w:rPr>
          <w:i/>
          <w:iCs/>
        </w:rPr>
      </w:pPr>
      <w:r w:rsidRPr="00DA5F4A">
        <w:rPr>
          <w:b/>
          <w:iCs/>
        </w:rPr>
        <w:t>HYMNS DURING DISTRIBUTION</w:t>
      </w:r>
      <w:r w:rsidRPr="00DA5F4A">
        <w:rPr>
          <w:i/>
          <w:iCs/>
        </w:rPr>
        <w:t xml:space="preserve"> </w:t>
      </w:r>
      <w:r w:rsidRPr="00DA5F4A">
        <w:rPr>
          <w:b/>
          <w:iCs/>
        </w:rPr>
        <w:t>362</w:t>
      </w:r>
      <w:r w:rsidR="008D7E5D">
        <w:rPr>
          <w:b/>
          <w:iCs/>
        </w:rPr>
        <w:tab/>
      </w:r>
      <w:r w:rsidRPr="00DA5F4A">
        <w:rPr>
          <w:b/>
          <w:iCs/>
        </w:rPr>
        <w:t xml:space="preserve"> </w:t>
      </w:r>
      <w:r w:rsidRPr="008D7E5D">
        <w:rPr>
          <w:b/>
          <w:i/>
          <w:iCs/>
        </w:rPr>
        <w:t>At the Lamb’s High Feast We Sing</w:t>
      </w:r>
    </w:p>
    <w:p w14:paraId="581F061A" w14:textId="3BECAECA" w:rsidR="008D7E5D" w:rsidRDefault="008D7E5D" w:rsidP="007B490C">
      <w:pPr>
        <w:tabs>
          <w:tab w:val="left" w:pos="0"/>
        </w:tabs>
        <w:jc w:val="both"/>
        <w:rPr>
          <w:i/>
          <w:iCs/>
        </w:rPr>
      </w:pPr>
      <w:r>
        <w:rPr>
          <w:i/>
          <w:iCs/>
        </w:rPr>
        <w:tab/>
      </w:r>
      <w:r>
        <w:rPr>
          <w:i/>
          <w:iCs/>
        </w:rPr>
        <w:tab/>
      </w:r>
      <w:r>
        <w:rPr>
          <w:i/>
          <w:iCs/>
        </w:rPr>
        <w:tab/>
      </w:r>
      <w:r>
        <w:rPr>
          <w:i/>
          <w:iCs/>
        </w:rPr>
        <w:tab/>
      </w:r>
      <w:r>
        <w:rPr>
          <w:i/>
          <w:iCs/>
        </w:rPr>
        <w:tab/>
        <w:t xml:space="preserve">   </w:t>
      </w:r>
      <w:r w:rsidR="007B490C" w:rsidRPr="00DA5F4A">
        <w:rPr>
          <w:i/>
          <w:iCs/>
        </w:rPr>
        <w:t xml:space="preserve"> </w:t>
      </w:r>
      <w:r w:rsidR="007B490C" w:rsidRPr="00DA5F4A">
        <w:rPr>
          <w:b/>
          <w:iCs/>
        </w:rPr>
        <w:t xml:space="preserve">392 </w:t>
      </w:r>
      <w:r>
        <w:rPr>
          <w:b/>
          <w:iCs/>
        </w:rPr>
        <w:tab/>
        <w:t xml:space="preserve"> </w:t>
      </w:r>
      <w:r w:rsidR="007B490C" w:rsidRPr="008D7E5D">
        <w:rPr>
          <w:b/>
          <w:i/>
          <w:iCs/>
        </w:rPr>
        <w:t>Alleluia!  Sing to Jesus</w:t>
      </w:r>
    </w:p>
    <w:p w14:paraId="1F3BB61D" w14:textId="7990754D" w:rsidR="008D7E5D" w:rsidRDefault="008D7E5D" w:rsidP="007B490C">
      <w:pPr>
        <w:tabs>
          <w:tab w:val="left" w:pos="0"/>
        </w:tabs>
        <w:jc w:val="both"/>
        <w:rPr>
          <w:i/>
          <w:iCs/>
        </w:rPr>
      </w:pPr>
      <w:r>
        <w:rPr>
          <w:i/>
          <w:iCs/>
        </w:rPr>
        <w:tab/>
      </w:r>
      <w:r>
        <w:rPr>
          <w:i/>
          <w:iCs/>
        </w:rPr>
        <w:tab/>
      </w:r>
      <w:r>
        <w:rPr>
          <w:i/>
          <w:iCs/>
        </w:rPr>
        <w:tab/>
      </w:r>
      <w:r>
        <w:rPr>
          <w:i/>
          <w:iCs/>
        </w:rPr>
        <w:tab/>
      </w:r>
      <w:r>
        <w:rPr>
          <w:i/>
          <w:iCs/>
        </w:rPr>
        <w:tab/>
        <w:t xml:space="preserve">   </w:t>
      </w:r>
      <w:r w:rsidR="007B490C" w:rsidRPr="00DA5F4A">
        <w:rPr>
          <w:i/>
          <w:iCs/>
        </w:rPr>
        <w:t xml:space="preserve"> </w:t>
      </w:r>
      <w:r w:rsidR="007B490C" w:rsidRPr="00DA5F4A">
        <w:rPr>
          <w:b/>
          <w:iCs/>
        </w:rPr>
        <w:t xml:space="preserve">379 </w:t>
      </w:r>
      <w:r>
        <w:rPr>
          <w:b/>
          <w:iCs/>
        </w:rPr>
        <w:tab/>
        <w:t xml:space="preserve"> </w:t>
      </w:r>
      <w:r w:rsidR="007B490C" w:rsidRPr="008D7E5D">
        <w:rPr>
          <w:b/>
          <w:i/>
          <w:iCs/>
        </w:rPr>
        <w:t>Now the Green Blade Rises</w:t>
      </w:r>
    </w:p>
    <w:p w14:paraId="6C90FD6B" w14:textId="7A7A8F47" w:rsidR="007B490C" w:rsidRPr="00DA5F4A" w:rsidRDefault="008D7E5D" w:rsidP="007B490C">
      <w:pPr>
        <w:tabs>
          <w:tab w:val="left" w:pos="0"/>
        </w:tabs>
        <w:jc w:val="both"/>
        <w:rPr>
          <w:i/>
          <w:iCs/>
        </w:rPr>
      </w:pPr>
      <w:r>
        <w:rPr>
          <w:i/>
          <w:iCs/>
        </w:rPr>
        <w:tab/>
      </w:r>
      <w:r>
        <w:rPr>
          <w:i/>
          <w:iCs/>
        </w:rPr>
        <w:tab/>
      </w:r>
      <w:r>
        <w:rPr>
          <w:i/>
          <w:iCs/>
        </w:rPr>
        <w:tab/>
      </w:r>
      <w:r>
        <w:rPr>
          <w:i/>
          <w:iCs/>
        </w:rPr>
        <w:tab/>
      </w:r>
      <w:r>
        <w:rPr>
          <w:i/>
          <w:iCs/>
        </w:rPr>
        <w:tab/>
        <w:t xml:space="preserve">   </w:t>
      </w:r>
      <w:r w:rsidR="007B490C" w:rsidRPr="00DA5F4A">
        <w:rPr>
          <w:i/>
          <w:iCs/>
        </w:rPr>
        <w:t xml:space="preserve"> </w:t>
      </w:r>
      <w:r w:rsidR="007B490C" w:rsidRPr="00DA5F4A">
        <w:rPr>
          <w:b/>
          <w:bCs/>
        </w:rPr>
        <w:t xml:space="preserve">384 </w:t>
      </w:r>
      <w:r>
        <w:rPr>
          <w:b/>
          <w:bCs/>
        </w:rPr>
        <w:tab/>
        <w:t xml:space="preserve"> </w:t>
      </w:r>
      <w:r w:rsidR="007B490C" w:rsidRPr="008D7E5D">
        <w:rPr>
          <w:b/>
          <w:i/>
          <w:iCs/>
        </w:rPr>
        <w:t>That Easter Day With Joy Was Bright</w:t>
      </w:r>
    </w:p>
    <w:p w14:paraId="1156F081" w14:textId="77777777" w:rsidR="007B490C" w:rsidRPr="008D7E5D" w:rsidRDefault="007B490C" w:rsidP="007B490C">
      <w:pPr>
        <w:tabs>
          <w:tab w:val="left" w:pos="0"/>
        </w:tabs>
        <w:jc w:val="both"/>
        <w:rPr>
          <w:i/>
          <w:iCs/>
          <w:sz w:val="8"/>
        </w:rPr>
      </w:pPr>
    </w:p>
    <w:p w14:paraId="4F553770" w14:textId="77777777" w:rsidR="007B490C" w:rsidRPr="00DA5F4A" w:rsidRDefault="007B490C" w:rsidP="007B490C">
      <w:pPr>
        <w:tabs>
          <w:tab w:val="left" w:pos="0"/>
        </w:tabs>
        <w:jc w:val="both"/>
        <w:rPr>
          <w:i/>
          <w:iCs/>
        </w:rPr>
      </w:pPr>
      <w:r w:rsidRPr="00DA5F4A">
        <w:rPr>
          <w:i/>
          <w:iCs/>
        </w:rPr>
        <w:t>As you are able please rise</w:t>
      </w:r>
    </w:p>
    <w:p w14:paraId="133CB4D5" w14:textId="77777777" w:rsidR="007B490C" w:rsidRPr="00DA5F4A" w:rsidRDefault="007B490C" w:rsidP="007B490C">
      <w:pPr>
        <w:tabs>
          <w:tab w:val="left" w:pos="0"/>
        </w:tabs>
        <w:jc w:val="both"/>
        <w:rPr>
          <w:i/>
          <w:iCs/>
        </w:rPr>
      </w:pPr>
    </w:p>
    <w:p w14:paraId="1AF20D7F" w14:textId="77777777" w:rsidR="007B490C" w:rsidRPr="00DA5F4A" w:rsidRDefault="007B490C" w:rsidP="007B490C">
      <w:pPr>
        <w:tabs>
          <w:tab w:val="left" w:pos="720"/>
          <w:tab w:val="left" w:pos="1440"/>
          <w:tab w:val="left" w:pos="2160"/>
        </w:tabs>
        <w:jc w:val="both"/>
        <w:rPr>
          <w:b/>
          <w:i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rPr>
          <w:b/>
          <w:bCs/>
        </w:rPr>
        <w:t>THE POST-COMMUNION BLESSING</w:t>
      </w:r>
    </w:p>
    <w:p w14:paraId="52FC8ADE" w14:textId="77777777" w:rsidR="007B490C" w:rsidRPr="008D7E5D" w:rsidRDefault="007B490C" w:rsidP="007B490C">
      <w:pPr>
        <w:jc w:val="both"/>
        <w:rPr>
          <w:b/>
          <w:bCs/>
          <w:sz w:val="8"/>
        </w:rPr>
      </w:pPr>
    </w:p>
    <w:p w14:paraId="3D68364C" w14:textId="4941C38E" w:rsidR="007B490C" w:rsidRPr="00DA5F4A" w:rsidRDefault="007B490C" w:rsidP="007B490C">
      <w:pPr>
        <w:ind w:left="-288" w:firstLine="288"/>
        <w:jc w:val="both"/>
      </w:pPr>
      <w:r w:rsidRPr="00DA5F4A">
        <w:t>P:</w:t>
      </w:r>
      <w:r w:rsidR="008D7E5D">
        <w:t xml:space="preserve">  </w:t>
      </w:r>
      <w:r w:rsidRPr="00DA5F4A">
        <w:t>The Body and Blood of our Lord Jesus Christ strengthen you and keep you in His grace.</w:t>
      </w:r>
    </w:p>
    <w:p w14:paraId="61F7DEAB" w14:textId="77777777" w:rsidR="007B490C" w:rsidRPr="008D7E5D" w:rsidRDefault="007B490C" w:rsidP="007B490C">
      <w:pPr>
        <w:ind w:left="-288" w:firstLine="288"/>
        <w:jc w:val="both"/>
        <w:rPr>
          <w:sz w:val="16"/>
        </w:rPr>
      </w:pPr>
    </w:p>
    <w:p w14:paraId="7D2636E2" w14:textId="1901BCBE" w:rsidR="007B490C" w:rsidRPr="00DA5F4A" w:rsidRDefault="007B490C" w:rsidP="007B490C">
      <w:pPr>
        <w:ind w:left="-288" w:firstLine="288"/>
        <w:jc w:val="both"/>
        <w:rPr>
          <w:b/>
          <w:bCs/>
        </w:rPr>
      </w:pPr>
      <w:r w:rsidRPr="00DA5F4A">
        <w:rPr>
          <w:b/>
          <w:bCs/>
        </w:rPr>
        <w:t>C:</w:t>
      </w:r>
      <w:r w:rsidR="008D7E5D">
        <w:rPr>
          <w:b/>
          <w:bCs/>
        </w:rPr>
        <w:t xml:space="preserve">  </w:t>
      </w:r>
      <w:r w:rsidRPr="00DA5F4A">
        <w:rPr>
          <w:b/>
          <w:bCs/>
        </w:rPr>
        <w:t>Amen.</w:t>
      </w:r>
    </w:p>
    <w:p w14:paraId="3E148A77" w14:textId="77777777" w:rsidR="007B490C" w:rsidRPr="008D7E5D" w:rsidRDefault="007B490C" w:rsidP="007B490C">
      <w:pPr>
        <w:jc w:val="both"/>
        <w:rPr>
          <w:b/>
          <w:bCs/>
          <w:sz w:val="16"/>
        </w:rPr>
      </w:pPr>
    </w:p>
    <w:p w14:paraId="3510D591" w14:textId="77777777" w:rsidR="007B490C" w:rsidRPr="00DA5F4A" w:rsidRDefault="007B490C" w:rsidP="007B490C">
      <w:pPr>
        <w:jc w:val="both"/>
        <w:rPr>
          <w:b/>
          <w:bCs/>
        </w:rPr>
      </w:pPr>
      <w:r w:rsidRPr="00DA5F4A">
        <w:rPr>
          <w:b/>
          <w:bCs/>
        </w:rPr>
        <w:t>THE POST-COMMUNION PRAYER</w:t>
      </w:r>
    </w:p>
    <w:p w14:paraId="61DDE973" w14:textId="77777777" w:rsidR="007B490C" w:rsidRPr="008D7E5D" w:rsidRDefault="007B490C" w:rsidP="007B490C">
      <w:pPr>
        <w:jc w:val="both"/>
        <w:rPr>
          <w:b/>
          <w:bCs/>
          <w:sz w:val="18"/>
        </w:rPr>
      </w:pPr>
    </w:p>
    <w:p w14:paraId="1DE1041A" w14:textId="77777777" w:rsidR="008D7E5D" w:rsidRDefault="007B490C" w:rsidP="007B490C">
      <w:pPr>
        <w:ind w:left="720" w:hanging="720"/>
        <w:jc w:val="both"/>
      </w:pPr>
      <w:r w:rsidRPr="00DA5F4A">
        <w:t>A:</w:t>
      </w:r>
      <w:r w:rsidR="008D7E5D">
        <w:t xml:space="preserve">  </w:t>
      </w:r>
      <w:r w:rsidRPr="00DA5F4A">
        <w:t xml:space="preserve">Let us pray. O God, Giver of every good gift, You have fed us at Your Table that we </w:t>
      </w:r>
    </w:p>
    <w:p w14:paraId="3330CEB9" w14:textId="77777777" w:rsidR="008D7E5D" w:rsidRDefault="008D7E5D" w:rsidP="007B490C">
      <w:pPr>
        <w:ind w:left="720" w:hanging="720"/>
        <w:jc w:val="both"/>
      </w:pPr>
      <w:r>
        <w:t xml:space="preserve">      </w:t>
      </w:r>
      <w:r w:rsidR="007B490C" w:rsidRPr="00DA5F4A">
        <w:t xml:space="preserve">might remain in Your love and draw our life from You.  By this holy Sacrament, help </w:t>
      </w:r>
    </w:p>
    <w:p w14:paraId="13CA6122" w14:textId="77777777" w:rsidR="008D7E5D" w:rsidRDefault="008D7E5D" w:rsidP="007B490C">
      <w:pPr>
        <w:ind w:left="720" w:hanging="720"/>
        <w:jc w:val="both"/>
      </w:pPr>
      <w:r>
        <w:t xml:space="preserve">      </w:t>
      </w:r>
      <w:r w:rsidR="007B490C" w:rsidRPr="00DA5F4A">
        <w:t xml:space="preserve">us to stand firm in the Good News of the Resurrection.  Send us now into those places </w:t>
      </w:r>
    </w:p>
    <w:p w14:paraId="4B080E62" w14:textId="77777777" w:rsidR="008D7E5D" w:rsidRDefault="008D7E5D" w:rsidP="007B490C">
      <w:pPr>
        <w:ind w:left="720" w:hanging="720"/>
        <w:jc w:val="both"/>
      </w:pPr>
      <w:r>
        <w:t xml:space="preserve">      </w:t>
      </w:r>
      <w:r w:rsidR="007B490C" w:rsidRPr="00DA5F4A">
        <w:t xml:space="preserve">of fear and failure that need Your new life, that all creation might be filled with the </w:t>
      </w:r>
    </w:p>
    <w:p w14:paraId="1951CF73" w14:textId="5AC3E533" w:rsidR="007B490C" w:rsidRPr="00DA5F4A" w:rsidRDefault="008D7E5D" w:rsidP="007B490C">
      <w:pPr>
        <w:ind w:left="720" w:hanging="720"/>
        <w:jc w:val="both"/>
      </w:pPr>
      <w:r>
        <w:t xml:space="preserve">      </w:t>
      </w:r>
      <w:r w:rsidR="007B490C" w:rsidRPr="00DA5F4A">
        <w:t>Easter victory and joy of the Risen Christ, in Whose name we pray.</w:t>
      </w:r>
    </w:p>
    <w:p w14:paraId="72902D1D" w14:textId="77777777" w:rsidR="007B490C" w:rsidRDefault="007B490C" w:rsidP="007B490C">
      <w:pPr>
        <w:ind w:left="720" w:hanging="720"/>
        <w:jc w:val="both"/>
        <w:rPr>
          <w:sz w:val="16"/>
        </w:rPr>
      </w:pPr>
    </w:p>
    <w:p w14:paraId="283CC7CB" w14:textId="77777777" w:rsidR="008D7E5D" w:rsidRPr="008D7E5D" w:rsidRDefault="008D7E5D" w:rsidP="007B490C">
      <w:pPr>
        <w:ind w:left="720" w:hanging="720"/>
        <w:jc w:val="both"/>
        <w:rPr>
          <w:sz w:val="4"/>
        </w:rPr>
      </w:pPr>
    </w:p>
    <w:p w14:paraId="201FB689" w14:textId="55BF7C09" w:rsidR="007B490C" w:rsidRPr="00DA5F4A" w:rsidRDefault="007B490C" w:rsidP="007B490C">
      <w:pPr>
        <w:ind w:left="-288" w:firstLine="288"/>
        <w:jc w:val="both"/>
        <w:rPr>
          <w:b/>
          <w:bCs/>
        </w:rPr>
      </w:pPr>
      <w:r w:rsidRPr="00DA5F4A">
        <w:rPr>
          <w:b/>
          <w:bCs/>
        </w:rPr>
        <w:t>C:</w:t>
      </w:r>
      <w:r w:rsidR="008D7E5D">
        <w:rPr>
          <w:b/>
          <w:bCs/>
        </w:rPr>
        <w:t xml:space="preserve">  </w:t>
      </w:r>
      <w:r w:rsidRPr="00DA5F4A">
        <w:rPr>
          <w:b/>
          <w:bCs/>
        </w:rPr>
        <w:t>Amen.</w:t>
      </w:r>
    </w:p>
    <w:p w14:paraId="538FFC24" w14:textId="33FEC720" w:rsidR="007B490C" w:rsidRPr="008D7E5D" w:rsidRDefault="008D7E5D" w:rsidP="007B490C">
      <w:pPr>
        <w:ind w:left="-288" w:firstLine="288"/>
        <w:jc w:val="center"/>
        <w:rPr>
          <w:b/>
          <w:bCs/>
          <w:sz w:val="28"/>
        </w:rPr>
      </w:pPr>
      <w:r w:rsidRPr="008D7E5D">
        <w:rPr>
          <w:b/>
          <w:bCs/>
          <w:sz w:val="28"/>
        </w:rPr>
        <w:sym w:font="Wingdings" w:char="F058"/>
      </w:r>
      <w:r w:rsidR="007B490C" w:rsidRPr="008D7E5D">
        <w:rPr>
          <w:b/>
          <w:bCs/>
          <w:sz w:val="28"/>
        </w:rPr>
        <w:t xml:space="preserve"> SENDING </w:t>
      </w:r>
      <w:r w:rsidRPr="008D7E5D">
        <w:rPr>
          <w:b/>
          <w:bCs/>
          <w:sz w:val="28"/>
        </w:rPr>
        <w:sym w:font="Wingdings" w:char="F058"/>
      </w:r>
    </w:p>
    <w:p w14:paraId="2E063A8A" w14:textId="77777777" w:rsidR="008D7E5D" w:rsidRDefault="008D7E5D" w:rsidP="007B490C">
      <w:pPr>
        <w:jc w:val="both"/>
        <w:rPr>
          <w:b/>
          <w:bCs/>
        </w:rPr>
      </w:pPr>
    </w:p>
    <w:p w14:paraId="55C8D34F" w14:textId="77777777" w:rsidR="007B490C" w:rsidRPr="00DA5F4A" w:rsidRDefault="007B490C" w:rsidP="007B490C">
      <w:pPr>
        <w:jc w:val="both"/>
        <w:rPr>
          <w:b/>
          <w:bCs/>
        </w:rPr>
      </w:pPr>
      <w:r w:rsidRPr="00DA5F4A">
        <w:rPr>
          <w:b/>
          <w:bCs/>
        </w:rPr>
        <w:lastRenderedPageBreak/>
        <w:t>THE SOLEMN BLESSINGS OF EASTER</w:t>
      </w:r>
    </w:p>
    <w:p w14:paraId="145F5C90" w14:textId="77777777" w:rsidR="007B490C" w:rsidRPr="008D7E5D" w:rsidRDefault="007B490C" w:rsidP="007B490C">
      <w:pPr>
        <w:ind w:left="-288" w:firstLine="288"/>
        <w:jc w:val="both"/>
        <w:rPr>
          <w:b/>
          <w:bCs/>
          <w:sz w:val="16"/>
        </w:rPr>
      </w:pPr>
    </w:p>
    <w:p w14:paraId="7525332C" w14:textId="77777777" w:rsidR="008D7E5D" w:rsidRDefault="007B490C" w:rsidP="007B490C">
      <w:pPr>
        <w:widowControl w:val="0"/>
        <w:autoSpaceDE w:val="0"/>
        <w:autoSpaceDN w:val="0"/>
        <w:adjustRightInd w:val="0"/>
        <w:ind w:left="720" w:hanging="720"/>
        <w:jc w:val="both"/>
        <w:rPr>
          <w:rFonts w:ascii="Times" w:eastAsia="MS Mincho" w:hAnsi="Times" w:cs="Times"/>
        </w:rPr>
      </w:pPr>
      <w:r w:rsidRPr="00DA5F4A">
        <w:rPr>
          <w:rFonts w:ascii="Times" w:eastAsia="MS Mincho" w:hAnsi="Times" w:cs="Times"/>
        </w:rPr>
        <w:t>P:</w:t>
      </w:r>
      <w:r w:rsidR="008D7E5D">
        <w:rPr>
          <w:rFonts w:ascii="Times" w:eastAsia="MS Mincho" w:hAnsi="Times" w:cs="Times"/>
        </w:rPr>
        <w:t xml:space="preserve">  </w:t>
      </w:r>
      <w:r w:rsidRPr="00DA5F4A">
        <w:rPr>
          <w:rFonts w:ascii="Times" w:eastAsia="MS Mincho" w:hAnsi="Times" w:cs="Times"/>
        </w:rPr>
        <w:t xml:space="preserve">May almighty God bless you on this solemn feast of Easter, and may He protect you </w:t>
      </w:r>
    </w:p>
    <w:p w14:paraId="296EB224" w14:textId="588CDB86" w:rsidR="007B490C" w:rsidRPr="00DA5F4A" w:rsidRDefault="008D7E5D" w:rsidP="007B490C">
      <w:pPr>
        <w:widowControl w:val="0"/>
        <w:autoSpaceDE w:val="0"/>
        <w:autoSpaceDN w:val="0"/>
        <w:adjustRightInd w:val="0"/>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against all sin.</w:t>
      </w:r>
    </w:p>
    <w:p w14:paraId="16B4E0E7" w14:textId="77777777" w:rsidR="007B490C" w:rsidRPr="008D7E5D" w:rsidRDefault="007B490C" w:rsidP="007B490C">
      <w:pPr>
        <w:widowControl w:val="0"/>
        <w:autoSpaceDE w:val="0"/>
        <w:autoSpaceDN w:val="0"/>
        <w:adjustRightInd w:val="0"/>
        <w:ind w:left="720" w:hanging="720"/>
        <w:jc w:val="both"/>
        <w:rPr>
          <w:rFonts w:ascii="Times" w:eastAsia="MS Mincho" w:hAnsi="Times" w:cs="Times"/>
          <w:sz w:val="16"/>
        </w:rPr>
      </w:pPr>
    </w:p>
    <w:p w14:paraId="3424BEE2" w14:textId="45332C26" w:rsidR="007B490C" w:rsidRPr="00DA5F4A" w:rsidRDefault="007B490C" w:rsidP="007B490C">
      <w:pPr>
        <w:widowControl w:val="0"/>
        <w:autoSpaceDE w:val="0"/>
        <w:autoSpaceDN w:val="0"/>
        <w:adjustRightInd w:val="0"/>
        <w:jc w:val="both"/>
        <w:rPr>
          <w:rFonts w:ascii="Times" w:eastAsia="MS Mincho" w:hAnsi="Times" w:cs="Times"/>
          <w:b/>
          <w:bCs/>
        </w:rPr>
      </w:pPr>
      <w:r w:rsidRPr="00DA5F4A">
        <w:rPr>
          <w:rFonts w:ascii="Times" w:eastAsia="MS Mincho" w:hAnsi="Times" w:cs="Times"/>
          <w:b/>
          <w:bCs/>
        </w:rPr>
        <w:t>C:</w:t>
      </w:r>
      <w:r w:rsidR="008D7E5D">
        <w:rPr>
          <w:rFonts w:ascii="Times" w:eastAsia="MS Mincho" w:hAnsi="Times" w:cs="Times"/>
          <w:b/>
          <w:bCs/>
        </w:rPr>
        <w:t xml:space="preserve">  </w:t>
      </w:r>
      <w:r w:rsidRPr="00DA5F4A">
        <w:rPr>
          <w:rFonts w:ascii="Times" w:eastAsia="MS Mincho" w:hAnsi="Times" w:cs="Times"/>
          <w:b/>
          <w:bCs/>
        </w:rPr>
        <w:t>Amen.</w:t>
      </w:r>
    </w:p>
    <w:p w14:paraId="00BBAA17" w14:textId="77777777" w:rsidR="007B490C" w:rsidRPr="008D7E5D" w:rsidRDefault="007B490C" w:rsidP="007B490C">
      <w:pPr>
        <w:widowControl w:val="0"/>
        <w:autoSpaceDE w:val="0"/>
        <w:autoSpaceDN w:val="0"/>
        <w:adjustRightInd w:val="0"/>
        <w:jc w:val="both"/>
        <w:rPr>
          <w:rFonts w:ascii="Times" w:eastAsia="MS Mincho" w:hAnsi="Times" w:cs="Times"/>
          <w:b/>
          <w:bCs/>
          <w:sz w:val="16"/>
        </w:rPr>
      </w:pPr>
    </w:p>
    <w:p w14:paraId="1CA4E692" w14:textId="77777777" w:rsidR="008D7E5D" w:rsidRDefault="007B490C" w:rsidP="007B490C">
      <w:pPr>
        <w:widowControl w:val="0"/>
        <w:autoSpaceDE w:val="0"/>
        <w:autoSpaceDN w:val="0"/>
        <w:adjustRightInd w:val="0"/>
        <w:ind w:left="720" w:hanging="660"/>
        <w:jc w:val="both"/>
        <w:rPr>
          <w:rFonts w:ascii="Times" w:eastAsia="MS Mincho" w:hAnsi="Times" w:cs="Times"/>
        </w:rPr>
      </w:pPr>
      <w:r w:rsidRPr="00DA5F4A">
        <w:rPr>
          <w:rFonts w:ascii="Times" w:eastAsia="MS Mincho" w:hAnsi="Times" w:cs="Times"/>
        </w:rPr>
        <w:t>P:</w:t>
      </w:r>
      <w:r w:rsidR="008D7E5D">
        <w:rPr>
          <w:rFonts w:ascii="Times" w:eastAsia="MS Mincho" w:hAnsi="Times" w:cs="Times"/>
        </w:rPr>
        <w:t xml:space="preserve">  </w:t>
      </w:r>
      <w:r w:rsidRPr="00DA5F4A">
        <w:rPr>
          <w:rFonts w:ascii="Times" w:eastAsia="MS Mincho" w:hAnsi="Times" w:cs="Times"/>
        </w:rPr>
        <w:t xml:space="preserve">Through the resurrection of His Son, God granted us healing. May He fulfill His </w:t>
      </w:r>
    </w:p>
    <w:p w14:paraId="3A78DA7F" w14:textId="6D25BCAD" w:rsidR="007B490C" w:rsidRPr="00DA5F4A" w:rsidRDefault="008D7E5D" w:rsidP="007B490C">
      <w:pPr>
        <w:widowControl w:val="0"/>
        <w:autoSpaceDE w:val="0"/>
        <w:autoSpaceDN w:val="0"/>
        <w:adjustRightInd w:val="0"/>
        <w:ind w:left="720" w:hanging="66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promises, and bless you with eternal life.</w:t>
      </w:r>
    </w:p>
    <w:p w14:paraId="4962FF12" w14:textId="77777777" w:rsidR="007B490C" w:rsidRPr="008D7E5D" w:rsidRDefault="007B490C" w:rsidP="007B490C">
      <w:pPr>
        <w:widowControl w:val="0"/>
        <w:autoSpaceDE w:val="0"/>
        <w:autoSpaceDN w:val="0"/>
        <w:adjustRightInd w:val="0"/>
        <w:ind w:left="720" w:hanging="660"/>
        <w:jc w:val="both"/>
        <w:rPr>
          <w:rFonts w:ascii="Times" w:eastAsia="MS Mincho" w:hAnsi="Times" w:cs="Times"/>
          <w:sz w:val="16"/>
        </w:rPr>
      </w:pPr>
    </w:p>
    <w:p w14:paraId="75E03F09" w14:textId="0EF91A10" w:rsidR="007B490C" w:rsidRPr="00DA5F4A" w:rsidRDefault="007B490C" w:rsidP="007B490C">
      <w:pPr>
        <w:widowControl w:val="0"/>
        <w:autoSpaceDE w:val="0"/>
        <w:autoSpaceDN w:val="0"/>
        <w:adjustRightInd w:val="0"/>
        <w:jc w:val="both"/>
        <w:rPr>
          <w:rFonts w:ascii="Times" w:eastAsia="MS Mincho" w:hAnsi="Times" w:cs="Times"/>
        </w:rPr>
      </w:pPr>
      <w:r w:rsidRPr="00DA5F4A">
        <w:rPr>
          <w:rFonts w:ascii="Times" w:eastAsia="MS Mincho" w:hAnsi="Times" w:cs="Times"/>
          <w:b/>
          <w:bCs/>
        </w:rPr>
        <w:t>C:</w:t>
      </w:r>
      <w:r w:rsidR="008D7E5D">
        <w:rPr>
          <w:rFonts w:ascii="Times" w:eastAsia="MS Mincho" w:hAnsi="Times" w:cs="Times"/>
          <w:b/>
          <w:bCs/>
        </w:rPr>
        <w:t xml:space="preserve">  </w:t>
      </w:r>
      <w:r w:rsidRPr="00DA5F4A">
        <w:rPr>
          <w:rFonts w:ascii="Times" w:eastAsia="MS Mincho" w:hAnsi="Times" w:cs="Times"/>
          <w:b/>
          <w:bCs/>
        </w:rPr>
        <w:t>Amen.</w:t>
      </w:r>
    </w:p>
    <w:p w14:paraId="36DF32E2" w14:textId="77777777" w:rsidR="007B490C" w:rsidRPr="008D7E5D" w:rsidRDefault="007B490C" w:rsidP="007B490C">
      <w:pPr>
        <w:widowControl w:val="0"/>
        <w:autoSpaceDE w:val="0"/>
        <w:autoSpaceDN w:val="0"/>
        <w:adjustRightInd w:val="0"/>
        <w:jc w:val="both"/>
        <w:rPr>
          <w:rFonts w:ascii="Times" w:eastAsia="MS Mincho" w:hAnsi="Times" w:cs="Times"/>
          <w:sz w:val="16"/>
        </w:rPr>
      </w:pPr>
      <w:r w:rsidRPr="008D7E5D">
        <w:rPr>
          <w:rFonts w:ascii="Times" w:eastAsia="MS Mincho" w:hAnsi="Times" w:cs="Times"/>
          <w:sz w:val="16"/>
        </w:rPr>
        <w:t> </w:t>
      </w:r>
    </w:p>
    <w:p w14:paraId="5B936C87" w14:textId="77777777" w:rsidR="008D7E5D" w:rsidRDefault="007B490C" w:rsidP="007B490C">
      <w:pPr>
        <w:widowControl w:val="0"/>
        <w:autoSpaceDE w:val="0"/>
        <w:autoSpaceDN w:val="0"/>
        <w:adjustRightInd w:val="0"/>
        <w:ind w:left="720" w:hanging="720"/>
        <w:jc w:val="both"/>
        <w:rPr>
          <w:rFonts w:ascii="Times" w:eastAsia="MS Mincho" w:hAnsi="Times" w:cs="Times"/>
        </w:rPr>
      </w:pPr>
      <w:r w:rsidRPr="00DA5F4A">
        <w:rPr>
          <w:rFonts w:ascii="Times" w:eastAsia="MS Mincho" w:hAnsi="Times" w:cs="Times"/>
        </w:rPr>
        <w:t>P:</w:t>
      </w:r>
      <w:r w:rsidR="008D7E5D">
        <w:rPr>
          <w:rFonts w:ascii="Times" w:eastAsia="MS Mincho" w:hAnsi="Times" w:cs="Times"/>
        </w:rPr>
        <w:t xml:space="preserve">  </w:t>
      </w:r>
      <w:r w:rsidRPr="00DA5F4A">
        <w:rPr>
          <w:rFonts w:ascii="Times" w:eastAsia="MS Mincho" w:hAnsi="Times" w:cs="Times"/>
        </w:rPr>
        <w:t xml:space="preserve">You have mourned for Christ's sufferings; now you celebrate the joy of His resurrection. </w:t>
      </w:r>
    </w:p>
    <w:p w14:paraId="2BAFD042" w14:textId="30114680" w:rsidR="007B490C" w:rsidRPr="00DA5F4A" w:rsidRDefault="008D7E5D" w:rsidP="007B490C">
      <w:pPr>
        <w:widowControl w:val="0"/>
        <w:autoSpaceDE w:val="0"/>
        <w:autoSpaceDN w:val="0"/>
        <w:adjustRightInd w:val="0"/>
        <w:ind w:left="720" w:hanging="720"/>
        <w:jc w:val="both"/>
        <w:rPr>
          <w:rFonts w:ascii="Times" w:eastAsia="MS Mincho" w:hAnsi="Times" w:cs="Times"/>
        </w:rPr>
      </w:pPr>
      <w:r>
        <w:rPr>
          <w:rFonts w:ascii="Times" w:eastAsia="MS Mincho" w:hAnsi="Times" w:cs="Times"/>
        </w:rPr>
        <w:t xml:space="preserve">      </w:t>
      </w:r>
      <w:r w:rsidR="007B490C" w:rsidRPr="00DA5F4A">
        <w:rPr>
          <w:rFonts w:ascii="Times" w:eastAsia="MS Mincho" w:hAnsi="Times" w:cs="Times"/>
        </w:rPr>
        <w:t>May you come with joy to the feast which lasts forever.</w:t>
      </w:r>
    </w:p>
    <w:p w14:paraId="12D54ABF" w14:textId="21CA6602" w:rsidR="007B490C" w:rsidRPr="008D7E5D" w:rsidRDefault="008D7E5D" w:rsidP="007B490C">
      <w:pPr>
        <w:widowControl w:val="0"/>
        <w:autoSpaceDE w:val="0"/>
        <w:autoSpaceDN w:val="0"/>
        <w:adjustRightInd w:val="0"/>
        <w:ind w:left="720" w:hanging="720"/>
        <w:jc w:val="both"/>
        <w:rPr>
          <w:rFonts w:ascii="Times" w:eastAsia="MS Mincho" w:hAnsi="Times" w:cs="Times"/>
          <w:sz w:val="16"/>
        </w:rPr>
      </w:pPr>
      <w:r>
        <w:rPr>
          <w:rFonts w:ascii="Times" w:eastAsia="MS Mincho" w:hAnsi="Times" w:cs="Times"/>
          <w:sz w:val="16"/>
        </w:rPr>
        <w:t xml:space="preserve"> </w:t>
      </w:r>
    </w:p>
    <w:p w14:paraId="1BA141E7" w14:textId="6D1C8604" w:rsidR="007B490C" w:rsidRPr="00DA5F4A" w:rsidRDefault="007B490C" w:rsidP="007B490C">
      <w:pPr>
        <w:ind w:left="-288" w:firstLine="288"/>
        <w:jc w:val="both"/>
        <w:rPr>
          <w:rFonts w:ascii="Times" w:eastAsia="MS Mincho" w:hAnsi="Times" w:cs="Times"/>
          <w:b/>
          <w:bCs/>
        </w:rPr>
      </w:pPr>
      <w:r w:rsidRPr="00DA5F4A">
        <w:rPr>
          <w:rFonts w:ascii="Times" w:eastAsia="MS Mincho" w:hAnsi="Times" w:cs="Times"/>
          <w:b/>
          <w:bCs/>
        </w:rPr>
        <w:t>C:</w:t>
      </w:r>
      <w:r w:rsidR="008D7E5D">
        <w:rPr>
          <w:rFonts w:ascii="Times" w:eastAsia="MS Mincho" w:hAnsi="Times" w:cs="Times"/>
          <w:b/>
          <w:bCs/>
        </w:rPr>
        <w:t xml:space="preserve">  </w:t>
      </w:r>
      <w:r w:rsidRPr="00DA5F4A">
        <w:rPr>
          <w:rFonts w:ascii="Times" w:eastAsia="MS Mincho" w:hAnsi="Times" w:cs="Times"/>
          <w:b/>
          <w:bCs/>
        </w:rPr>
        <w:t>Amen.</w:t>
      </w:r>
    </w:p>
    <w:p w14:paraId="1469FD75" w14:textId="77777777" w:rsidR="007B490C" w:rsidRPr="008D7E5D" w:rsidRDefault="007B490C" w:rsidP="007B490C">
      <w:pPr>
        <w:ind w:left="-288" w:firstLine="288"/>
        <w:jc w:val="both"/>
        <w:rPr>
          <w:rFonts w:ascii="Times" w:eastAsia="MS Mincho" w:hAnsi="Times" w:cs="Times"/>
          <w:b/>
          <w:bCs/>
          <w:sz w:val="16"/>
        </w:rPr>
      </w:pPr>
    </w:p>
    <w:p w14:paraId="412D305E" w14:textId="25A7663B" w:rsidR="007B490C" w:rsidRPr="00DA5F4A" w:rsidRDefault="007B490C" w:rsidP="007B490C">
      <w:pPr>
        <w:ind w:left="-288" w:firstLine="288"/>
        <w:jc w:val="both"/>
        <w:rPr>
          <w:bCs/>
        </w:rPr>
      </w:pPr>
      <w:r w:rsidRPr="00DA5F4A">
        <w:rPr>
          <w:bCs/>
        </w:rPr>
        <w:t>P:</w:t>
      </w:r>
      <w:r w:rsidR="008D7E5D">
        <w:rPr>
          <w:bCs/>
        </w:rPr>
        <w:t xml:space="preserve">  </w:t>
      </w:r>
      <w:r w:rsidRPr="00DA5F4A">
        <w:rPr>
          <w:bCs/>
        </w:rPr>
        <w:t>Almighty God:  Father, Son, and</w:t>
      </w:r>
      <w:r w:rsidR="008D7E5D">
        <w:rPr>
          <w:bCs/>
        </w:rPr>
        <w:t xml:space="preserve"> </w:t>
      </w:r>
      <w:r w:rsidR="008D7E5D" w:rsidRPr="008D7E5D">
        <w:rPr>
          <w:b/>
          <w:bCs/>
        </w:rPr>
        <w:sym w:font="Wingdings" w:char="F058"/>
      </w:r>
      <w:r w:rsidR="008D7E5D">
        <w:rPr>
          <w:b/>
          <w:bCs/>
        </w:rPr>
        <w:t xml:space="preserve"> </w:t>
      </w:r>
      <w:r w:rsidRPr="00DA5F4A">
        <w:rPr>
          <w:bCs/>
        </w:rPr>
        <w:t>Holy Spirit bless you now and forever.</w:t>
      </w:r>
    </w:p>
    <w:p w14:paraId="7DA56F32" w14:textId="77777777" w:rsidR="007B490C" w:rsidRPr="008D7E5D" w:rsidRDefault="007B490C" w:rsidP="007B490C">
      <w:pPr>
        <w:ind w:left="-288" w:firstLine="288"/>
        <w:jc w:val="both"/>
        <w:rPr>
          <w:bCs/>
          <w:sz w:val="16"/>
        </w:rPr>
      </w:pPr>
    </w:p>
    <w:p w14:paraId="4EA7C454" w14:textId="69DC3F08" w:rsidR="007B490C" w:rsidRPr="00DA5F4A" w:rsidRDefault="007B490C" w:rsidP="007B490C">
      <w:pPr>
        <w:ind w:left="-288" w:firstLine="288"/>
        <w:jc w:val="both"/>
        <w:rPr>
          <w:b/>
          <w:bCs/>
        </w:rPr>
      </w:pPr>
      <w:r w:rsidRPr="00DA5F4A">
        <w:rPr>
          <w:b/>
          <w:bCs/>
        </w:rPr>
        <w:t>C:</w:t>
      </w:r>
      <w:r w:rsidR="008D7E5D">
        <w:rPr>
          <w:b/>
          <w:bCs/>
        </w:rPr>
        <w:t xml:space="preserve">  </w:t>
      </w:r>
      <w:r w:rsidRPr="00DA5F4A">
        <w:rPr>
          <w:b/>
          <w:bCs/>
        </w:rPr>
        <w:t>Amen.</w:t>
      </w:r>
    </w:p>
    <w:p w14:paraId="1523AB67" w14:textId="77777777" w:rsidR="007B490C" w:rsidRPr="008D7E5D" w:rsidRDefault="007B490C" w:rsidP="007B490C">
      <w:pPr>
        <w:ind w:left="-288" w:firstLine="288"/>
        <w:jc w:val="both"/>
        <w:rPr>
          <w:b/>
          <w:bCs/>
          <w:sz w:val="16"/>
        </w:rPr>
      </w:pPr>
    </w:p>
    <w:p w14:paraId="14733C94" w14:textId="78633466" w:rsidR="007B490C" w:rsidRPr="00DA5F4A" w:rsidRDefault="007B490C" w:rsidP="007B490C">
      <w:pPr>
        <w:ind w:left="-288" w:firstLine="288"/>
        <w:jc w:val="both"/>
        <w:rPr>
          <w:bCs/>
          <w:i/>
        </w:rPr>
      </w:pPr>
      <w:r w:rsidRPr="00DA5F4A">
        <w:rPr>
          <w:b/>
          <w:bCs/>
        </w:rPr>
        <w:t xml:space="preserve">THE RECESSIONAL HYMN 449 </w:t>
      </w:r>
      <w:r w:rsidR="008D7E5D">
        <w:rPr>
          <w:b/>
          <w:bCs/>
        </w:rPr>
        <w:tab/>
      </w:r>
      <w:r w:rsidR="008D7E5D">
        <w:rPr>
          <w:b/>
          <w:bCs/>
        </w:rPr>
        <w:tab/>
      </w:r>
      <w:r w:rsidR="008D7E5D">
        <w:rPr>
          <w:b/>
          <w:bCs/>
        </w:rPr>
        <w:tab/>
        <w:t xml:space="preserve">         </w:t>
      </w:r>
      <w:r w:rsidRPr="008D7E5D">
        <w:rPr>
          <w:b/>
          <w:bCs/>
          <w:i/>
        </w:rPr>
        <w:t>We Know That Christ is Raised</w:t>
      </w:r>
    </w:p>
    <w:p w14:paraId="23E7A90C" w14:textId="77777777" w:rsidR="007B490C" w:rsidRPr="00DA5F4A" w:rsidRDefault="007B490C" w:rsidP="007B490C">
      <w:pPr>
        <w:ind w:left="-288" w:firstLine="288"/>
        <w:jc w:val="both"/>
        <w:rPr>
          <w:bCs/>
          <w:i/>
        </w:rPr>
      </w:pPr>
    </w:p>
    <w:p w14:paraId="094CFC71" w14:textId="77777777" w:rsidR="007B490C" w:rsidRPr="00DA5F4A" w:rsidRDefault="007B490C" w:rsidP="007B490C">
      <w:pPr>
        <w:ind w:left="-288" w:firstLine="288"/>
        <w:jc w:val="center"/>
        <w:rPr>
          <w:bCs/>
        </w:rPr>
      </w:pPr>
      <w:r w:rsidRPr="00DA5F4A">
        <w:rPr>
          <w:bCs/>
        </w:rPr>
        <w:t>The congregation faces the cross as it leaves</w:t>
      </w:r>
    </w:p>
    <w:p w14:paraId="697D2EAD" w14:textId="77777777" w:rsidR="007B490C" w:rsidRPr="00DA5F4A" w:rsidRDefault="007B490C" w:rsidP="007B490C">
      <w:pPr>
        <w:ind w:left="-288" w:firstLine="288"/>
        <w:jc w:val="both"/>
        <w:rPr>
          <w:b/>
          <w:bCs/>
        </w:rPr>
      </w:pPr>
      <w:r w:rsidRPr="00DA5F4A">
        <w:rPr>
          <w:b/>
          <w:bCs/>
        </w:rPr>
        <w:t>THE DISMISSAL</w:t>
      </w:r>
    </w:p>
    <w:p w14:paraId="02748276" w14:textId="77777777" w:rsidR="007B490C" w:rsidRPr="008D7E5D" w:rsidRDefault="007B490C" w:rsidP="007B490C">
      <w:pPr>
        <w:ind w:left="-288" w:firstLine="288"/>
        <w:jc w:val="both"/>
        <w:rPr>
          <w:b/>
          <w:bCs/>
          <w:sz w:val="16"/>
        </w:rPr>
      </w:pPr>
    </w:p>
    <w:p w14:paraId="4ABD93A7" w14:textId="42AF53B1" w:rsidR="007B490C" w:rsidRPr="00DA5F4A" w:rsidRDefault="007B490C" w:rsidP="007B490C">
      <w:pPr>
        <w:ind w:left="-288" w:firstLine="288"/>
        <w:jc w:val="both"/>
      </w:pPr>
      <w:r w:rsidRPr="00DA5F4A">
        <w:rPr>
          <w:bCs/>
        </w:rPr>
        <w:t>A:</w:t>
      </w:r>
      <w:r w:rsidR="008D7E5D">
        <w:rPr>
          <w:bCs/>
        </w:rPr>
        <w:t xml:space="preserve">  </w:t>
      </w:r>
      <w:r w:rsidRPr="00DA5F4A">
        <w:rPr>
          <w:lang w:val="en-CA"/>
        </w:rPr>
        <w:fldChar w:fldCharType="begin"/>
      </w:r>
      <w:r w:rsidRPr="00DA5F4A">
        <w:rPr>
          <w:lang w:val="en-CA"/>
        </w:rPr>
        <w:instrText xml:space="preserve"> SEQ CHAPTER \h \r 1</w:instrText>
      </w:r>
      <w:r w:rsidRPr="00DA5F4A">
        <w:rPr>
          <w:lang w:val="en-CA"/>
        </w:rPr>
        <w:fldChar w:fldCharType="end"/>
      </w:r>
      <w:r w:rsidRPr="00DA5F4A">
        <w:t>Alleluia!  Go and tell the News that Christ is risen!</w:t>
      </w:r>
    </w:p>
    <w:p w14:paraId="65D63CA5" w14:textId="77777777" w:rsidR="007B490C" w:rsidRPr="008D7E5D" w:rsidRDefault="007B490C" w:rsidP="007B490C">
      <w:pPr>
        <w:ind w:left="-288" w:firstLine="288"/>
        <w:jc w:val="both"/>
        <w:rPr>
          <w:sz w:val="16"/>
        </w:rPr>
      </w:pPr>
    </w:p>
    <w:p w14:paraId="66E161A7" w14:textId="087B4E2B" w:rsidR="007B490C" w:rsidRPr="00DA5F4A" w:rsidRDefault="007B490C" w:rsidP="007B490C">
      <w:pPr>
        <w:ind w:left="-288" w:firstLine="288"/>
        <w:jc w:val="both"/>
        <w:rPr>
          <w:b/>
          <w:bCs/>
        </w:rPr>
      </w:pPr>
      <w:r w:rsidRPr="00DA5F4A">
        <w:rPr>
          <w:b/>
          <w:bCs/>
        </w:rPr>
        <w:t>C:</w:t>
      </w:r>
      <w:r w:rsidR="008D7E5D">
        <w:rPr>
          <w:b/>
          <w:bCs/>
        </w:rPr>
        <w:t xml:space="preserve">  </w:t>
      </w:r>
      <w:r w:rsidRPr="00DA5F4A">
        <w:rPr>
          <w:b/>
          <w:bCs/>
        </w:rPr>
        <w:t>Christ is risen indeed!  Alleluia!</w:t>
      </w:r>
    </w:p>
    <w:p w14:paraId="6F6C2A18" w14:textId="77777777" w:rsidR="007B490C" w:rsidRPr="00DA5F4A" w:rsidRDefault="007B490C" w:rsidP="007B490C">
      <w:pPr>
        <w:ind w:left="-288" w:firstLine="288"/>
        <w:jc w:val="both"/>
        <w:rPr>
          <w:b/>
          <w:bCs/>
        </w:rPr>
      </w:pPr>
    </w:p>
    <w:p w14:paraId="2397C02C" w14:textId="60DE4F41" w:rsidR="007B490C" w:rsidRPr="00DA5F4A" w:rsidRDefault="008D7E5D" w:rsidP="007B490C">
      <w:pPr>
        <w:ind w:left="-288" w:firstLine="288"/>
        <w:jc w:val="center"/>
        <w:rPr>
          <w:bCs/>
        </w:rPr>
      </w:pPr>
      <w:r>
        <w:rPr>
          <w:b/>
          <w:bCs/>
        </w:rPr>
        <w:sym w:font="Wingdings" w:char="F058"/>
      </w:r>
      <w:r w:rsidR="007B490C" w:rsidRPr="00DA5F4A">
        <w:rPr>
          <w:b/>
          <w:bCs/>
        </w:rPr>
        <w:t xml:space="preserve"> To God Alone Be Glory</w:t>
      </w:r>
      <w:r>
        <w:rPr>
          <w:b/>
          <w:bCs/>
        </w:rPr>
        <w:t xml:space="preserve"> </w:t>
      </w:r>
      <w:r>
        <w:rPr>
          <w:b/>
          <w:bCs/>
        </w:rPr>
        <w:sym w:font="Wingdings" w:char="F058"/>
      </w:r>
    </w:p>
    <w:p w14:paraId="0FB42FBB" w14:textId="77777777" w:rsidR="007B490C" w:rsidRDefault="007B490C" w:rsidP="007B490C">
      <w:pPr>
        <w:ind w:left="-288" w:firstLine="288"/>
        <w:jc w:val="center"/>
        <w:rPr>
          <w:bCs/>
        </w:rPr>
      </w:pPr>
    </w:p>
    <w:p w14:paraId="11DB8F18" w14:textId="77777777" w:rsidR="00CD5FD3" w:rsidRDefault="00CD5FD3" w:rsidP="007B490C">
      <w:pPr>
        <w:ind w:left="-288" w:firstLine="288"/>
        <w:jc w:val="center"/>
        <w:rPr>
          <w:bCs/>
        </w:rPr>
      </w:pPr>
    </w:p>
    <w:p w14:paraId="2F0D50BB" w14:textId="77777777" w:rsidR="00CD5FD3" w:rsidRDefault="00CD5FD3" w:rsidP="007B490C">
      <w:pPr>
        <w:ind w:left="-288" w:firstLine="288"/>
        <w:jc w:val="center"/>
        <w:rPr>
          <w:bCs/>
        </w:rPr>
      </w:pPr>
    </w:p>
    <w:p w14:paraId="2CDED493" w14:textId="77777777" w:rsidR="00CD5FD3" w:rsidRDefault="00CD5FD3" w:rsidP="007B490C">
      <w:pPr>
        <w:ind w:left="-288" w:firstLine="288"/>
        <w:jc w:val="center"/>
        <w:rPr>
          <w:bCs/>
        </w:rPr>
      </w:pPr>
    </w:p>
    <w:p w14:paraId="7B8DDF8B" w14:textId="77777777" w:rsidR="00CD5FD3" w:rsidRPr="00DA5F4A" w:rsidRDefault="00CD5FD3" w:rsidP="007B490C">
      <w:pPr>
        <w:ind w:left="-288" w:firstLine="288"/>
        <w:jc w:val="center"/>
        <w:rPr>
          <w:bCs/>
        </w:rPr>
      </w:pPr>
    </w:p>
    <w:p w14:paraId="0E97C0F3" w14:textId="77777777" w:rsidR="007B490C" w:rsidRPr="00DA5F4A" w:rsidRDefault="007B490C" w:rsidP="007B490C">
      <w:pPr>
        <w:ind w:left="-288"/>
        <w:jc w:val="both"/>
        <w:rPr>
          <w:iCs/>
        </w:rPr>
      </w:pPr>
      <w:r w:rsidRPr="00DA5F4A">
        <w:rPr>
          <w:lang w:val="en-CA"/>
        </w:rPr>
        <w:fldChar w:fldCharType="begin"/>
      </w:r>
      <w:r w:rsidRPr="00DA5F4A">
        <w:rPr>
          <w:lang w:val="en-CA"/>
        </w:rPr>
        <w:instrText xml:space="preserve"> SEQ CHAPTER \h \r 1</w:instrText>
      </w:r>
      <w:r w:rsidRPr="00DA5F4A">
        <w:rPr>
          <w:lang w:val="en-CA"/>
        </w:rPr>
        <w:fldChar w:fldCharType="end"/>
      </w:r>
      <w:r w:rsidRPr="00DA5F4A">
        <w:t xml:space="preserve">The Meditation is from </w:t>
      </w:r>
      <w:r w:rsidRPr="00DA5F4A">
        <w:rPr>
          <w:i/>
          <w:iCs/>
        </w:rPr>
        <w:t xml:space="preserve">Sundays and Seasons Online.  </w:t>
      </w:r>
      <w:r w:rsidRPr="00DA5F4A">
        <w:rPr>
          <w:iCs/>
        </w:rPr>
        <w:t>Copyright 2015 Augsburg Fortress.</w:t>
      </w:r>
    </w:p>
    <w:p w14:paraId="6ED1DD9A" w14:textId="77777777" w:rsidR="007B490C" w:rsidRPr="00DA5F4A" w:rsidRDefault="007B490C" w:rsidP="007B490C">
      <w:pPr>
        <w:jc w:val="both"/>
        <w:rPr>
          <w:iCs/>
        </w:rPr>
      </w:pPr>
    </w:p>
    <w:p w14:paraId="7D7286A2" w14:textId="77777777" w:rsidR="008D7E5D" w:rsidRDefault="007B490C" w:rsidP="007B490C">
      <w:pPr>
        <w:ind w:hanging="270"/>
        <w:jc w:val="both"/>
        <w:rPr>
          <w:iCs/>
        </w:rPr>
      </w:pPr>
      <w:r w:rsidRPr="00DA5F4A">
        <w:rPr>
          <w:iCs/>
        </w:rPr>
        <w:t xml:space="preserve">The Liturgy of Light, Easter Dialog and Solemn Blessing of Easter is used by permission of </w:t>
      </w:r>
    </w:p>
    <w:p w14:paraId="5A7DF579" w14:textId="77777777" w:rsidR="008D7E5D" w:rsidRDefault="007B490C" w:rsidP="008D7E5D">
      <w:pPr>
        <w:ind w:left="720"/>
        <w:jc w:val="both"/>
        <w:rPr>
          <w:iCs/>
        </w:rPr>
      </w:pPr>
      <w:r w:rsidRPr="00DA5F4A">
        <w:rPr>
          <w:iCs/>
        </w:rPr>
        <w:t>and adapted from “The Resurrection of Our Lord and the Blessing of the Paschal Candle” by Thomas L. Weitzel.</w:t>
      </w:r>
    </w:p>
    <w:p w14:paraId="6D56AEC2" w14:textId="77777777" w:rsidR="00CD5FD3" w:rsidRDefault="00CD5FD3" w:rsidP="008D7E5D">
      <w:pPr>
        <w:ind w:left="720"/>
        <w:jc w:val="both"/>
        <w:rPr>
          <w:iCs/>
        </w:rPr>
      </w:pPr>
    </w:p>
    <w:p w14:paraId="40FFB7F7" w14:textId="2D3F039E" w:rsidR="007B490C" w:rsidRPr="008D7E5D" w:rsidRDefault="007B490C" w:rsidP="008D7E5D">
      <w:pPr>
        <w:ind w:left="-360" w:firstLine="90"/>
        <w:jc w:val="both"/>
        <w:rPr>
          <w:iCs/>
        </w:rPr>
      </w:pPr>
      <w:r w:rsidRPr="00DA5F4A">
        <w:t xml:space="preserve">The Greeting, Offertory Prayer, Post-Communion Prayer, and Dismissal are adapted from </w:t>
      </w:r>
    </w:p>
    <w:p w14:paraId="2D415187" w14:textId="77777777" w:rsidR="007B490C" w:rsidRPr="00DA5F4A" w:rsidRDefault="007B490C" w:rsidP="007B490C">
      <w:pPr>
        <w:jc w:val="both"/>
        <w:rPr>
          <w:i/>
          <w:iCs/>
        </w:rPr>
      </w:pPr>
      <w:r w:rsidRPr="00DA5F4A">
        <w:tab/>
      </w:r>
      <w:r w:rsidRPr="00DA5F4A">
        <w:rPr>
          <w:i/>
          <w:iCs/>
        </w:rPr>
        <w:t>Sundays and Seasons.</w:t>
      </w:r>
      <w:r w:rsidRPr="00DA5F4A">
        <w:t xml:space="preserve">  Copyright Augsburg Fortress, 1999.</w:t>
      </w:r>
    </w:p>
    <w:p w14:paraId="3DE176DE" w14:textId="77777777" w:rsidR="007B490C" w:rsidRPr="00DA5F4A" w:rsidRDefault="007B490C" w:rsidP="007B490C">
      <w:pPr>
        <w:jc w:val="both"/>
      </w:pPr>
    </w:p>
    <w:p w14:paraId="70922110" w14:textId="77777777" w:rsidR="00CD5FD3" w:rsidRDefault="007B490C" w:rsidP="00CD5FD3">
      <w:pPr>
        <w:ind w:left="-270"/>
        <w:jc w:val="both"/>
      </w:pPr>
      <w:r w:rsidRPr="00DA5F4A">
        <w:t xml:space="preserve">The Prayer of the Church is adapted from </w:t>
      </w:r>
      <w:r w:rsidRPr="00DA5F4A">
        <w:rPr>
          <w:i/>
          <w:iCs/>
        </w:rPr>
        <w:t xml:space="preserve">Prayers for Sundays and Seasons.  Year B.  </w:t>
      </w:r>
      <w:r w:rsidRPr="00DA5F4A">
        <w:t xml:space="preserve">Peter </w:t>
      </w:r>
    </w:p>
    <w:p w14:paraId="67F69364" w14:textId="71C3776E" w:rsidR="007B490C" w:rsidRPr="00DA5F4A" w:rsidRDefault="00CD5FD3" w:rsidP="00CD5FD3">
      <w:pPr>
        <w:ind w:left="-270"/>
        <w:jc w:val="both"/>
      </w:pPr>
      <w:r>
        <w:tab/>
      </w:r>
      <w:r>
        <w:tab/>
      </w:r>
      <w:r w:rsidR="007B490C" w:rsidRPr="00DA5F4A">
        <w:t>J. Scagnelli.  (Chicago: Liturgy Training Publications, 1998) 52-53.</w:t>
      </w:r>
    </w:p>
    <w:p w14:paraId="79814734" w14:textId="77777777" w:rsidR="007B490C" w:rsidRPr="00DA5F4A" w:rsidRDefault="007B490C" w:rsidP="007B490C">
      <w:pPr>
        <w:rPr>
          <w:bCs/>
        </w:rPr>
      </w:pPr>
    </w:p>
    <w:p w14:paraId="72C9AFF8" w14:textId="77777777" w:rsidR="00CD5FD3" w:rsidRDefault="007B490C" w:rsidP="007B490C">
      <w:r w:rsidRPr="00DA5F4A">
        <w:t xml:space="preserve">The Eucharistic Prayer is adapted from </w:t>
      </w:r>
      <w:r w:rsidRPr="00DA5F4A">
        <w:rPr>
          <w:i/>
        </w:rPr>
        <w:t xml:space="preserve">Eucharistic Prayers.  </w:t>
      </w:r>
      <w:r w:rsidRPr="00DA5F4A">
        <w:t>Samuel Wells and Abigail</w:t>
      </w:r>
    </w:p>
    <w:p w14:paraId="5966BFFC" w14:textId="50BD8671" w:rsidR="007B490C" w:rsidRPr="00DA5F4A" w:rsidRDefault="007B490C" w:rsidP="00CD5FD3">
      <w:pPr>
        <w:ind w:firstLine="720"/>
      </w:pPr>
      <w:r w:rsidRPr="00DA5F4A">
        <w:t>Kocher. (Grand Rapids: Wm. Eerdmann Publishing Company, 2016) 156-157.</w:t>
      </w:r>
    </w:p>
    <w:p w14:paraId="291E787A" w14:textId="77777777" w:rsidR="00671975" w:rsidRDefault="00671975" w:rsidP="00671975">
      <w:pPr>
        <w:jc w:val="center"/>
        <w:rPr>
          <w:b/>
          <w:bCs/>
        </w:rPr>
      </w:pPr>
      <w:r>
        <w:rPr>
          <w:b/>
          <w:bCs/>
        </w:rPr>
        <w:lastRenderedPageBreak/>
        <w:t>SPECIAL MUSIC FOR EASTER SERVICE</w:t>
      </w:r>
    </w:p>
    <w:p w14:paraId="1100B79D" w14:textId="77777777" w:rsidR="00671975" w:rsidRDefault="00671975" w:rsidP="00671975">
      <w:pPr>
        <w:jc w:val="center"/>
        <w:rPr>
          <w:b/>
          <w:bCs/>
          <w:sz w:val="12"/>
          <w:szCs w:val="12"/>
        </w:rPr>
      </w:pPr>
      <w:r>
        <w:rPr>
          <w:b/>
          <w:bCs/>
          <w:sz w:val="12"/>
          <w:szCs w:val="12"/>
        </w:rPr>
        <w:t> </w:t>
      </w:r>
    </w:p>
    <w:p w14:paraId="6390CCF6" w14:textId="77777777" w:rsidR="00671975" w:rsidRDefault="00671975" w:rsidP="00671975">
      <w:pPr>
        <w:keepLines/>
        <w:rPr>
          <w:b/>
          <w:bCs/>
          <w:i/>
          <w:iCs/>
        </w:rPr>
      </w:pPr>
      <w:r>
        <w:rPr>
          <w:b/>
          <w:bCs/>
          <w:i/>
          <w:iCs/>
        </w:rPr>
        <w:t>Christ Has Risen, Alleluia!</w:t>
      </w:r>
      <w:r>
        <w:rPr>
          <w:b/>
          <w:bCs/>
          <w:i/>
          <w:iCs/>
        </w:rPr>
        <w:tab/>
      </w:r>
      <w:r>
        <w:rPr>
          <w:b/>
          <w:bCs/>
          <w:i/>
          <w:iCs/>
        </w:rPr>
        <w:tab/>
      </w:r>
      <w:r>
        <w:rPr>
          <w:b/>
          <w:bCs/>
          <w:i/>
          <w:iCs/>
        </w:rPr>
        <w:tab/>
      </w:r>
      <w:r>
        <w:rPr>
          <w:b/>
          <w:bCs/>
          <w:i/>
          <w:iCs/>
        </w:rPr>
        <w:tab/>
        <w:t xml:space="preserve">            </w:t>
      </w:r>
      <w:r>
        <w:rPr>
          <w:b/>
          <w:bCs/>
        </w:rPr>
        <w:t>St. Paul Handbell Choir</w:t>
      </w:r>
    </w:p>
    <w:p w14:paraId="4513EBC8" w14:textId="77777777" w:rsidR="00671975" w:rsidRDefault="00671975" w:rsidP="00671975">
      <w:pPr>
        <w:keepLines/>
        <w:jc w:val="center"/>
        <w:rPr>
          <w:b/>
          <w:bCs/>
        </w:rPr>
      </w:pPr>
      <w:r>
        <w:rPr>
          <w:b/>
          <w:bCs/>
        </w:rPr>
        <w:t>Judy Hunt; Judy Mutchler; Karen Fleming; Kelly Neulieb; Trish Sprague</w:t>
      </w:r>
    </w:p>
    <w:p w14:paraId="28493F82" w14:textId="77777777" w:rsidR="00671975" w:rsidRDefault="00671975" w:rsidP="00671975">
      <w:pPr>
        <w:keepLines/>
        <w:jc w:val="center"/>
        <w:rPr>
          <w:b/>
          <w:bCs/>
          <w:sz w:val="12"/>
          <w:szCs w:val="12"/>
        </w:rPr>
      </w:pPr>
      <w:r>
        <w:rPr>
          <w:b/>
          <w:bCs/>
          <w:sz w:val="12"/>
          <w:szCs w:val="12"/>
        </w:rPr>
        <w:t> </w:t>
      </w:r>
    </w:p>
    <w:p w14:paraId="1D162EA1" w14:textId="77777777" w:rsidR="00671975" w:rsidRDefault="00671975" w:rsidP="00671975">
      <w:pPr>
        <w:keepLines/>
        <w:jc w:val="center"/>
        <w:rPr>
          <w:b/>
          <w:bCs/>
          <w:sz w:val="32"/>
          <w:szCs w:val="32"/>
        </w:rPr>
      </w:pPr>
      <w:r>
        <w:rPr>
          <w:b/>
          <w:bCs/>
          <w:sz w:val="32"/>
          <w:szCs w:val="32"/>
        </w:rPr>
        <w:t> </w:t>
      </w:r>
    </w:p>
    <w:p w14:paraId="77078624" w14:textId="77777777" w:rsidR="00671975" w:rsidRDefault="00671975" w:rsidP="00671975">
      <w:pPr>
        <w:keepLines/>
        <w:jc w:val="center"/>
        <w:rPr>
          <w:b/>
          <w:bCs/>
          <w:sz w:val="16"/>
          <w:szCs w:val="16"/>
        </w:rPr>
      </w:pPr>
      <w:r>
        <w:rPr>
          <w:b/>
          <w:bCs/>
          <w:sz w:val="16"/>
          <w:szCs w:val="16"/>
        </w:rPr>
        <w:t> </w:t>
      </w:r>
    </w:p>
    <w:p w14:paraId="76B200FF" w14:textId="77777777" w:rsidR="00671975" w:rsidRDefault="00671975" w:rsidP="00671975">
      <w:pPr>
        <w:keepLines/>
        <w:rPr>
          <w:b/>
          <w:bCs/>
        </w:rPr>
      </w:pPr>
      <w:r>
        <w:rPr>
          <w:b/>
          <w:bCs/>
          <w:i/>
          <w:iCs/>
        </w:rPr>
        <w:t xml:space="preserve">I Know That My Redeemer Liveth  (from The Messia)                     </w:t>
      </w:r>
      <w:r>
        <w:rPr>
          <w:b/>
          <w:bCs/>
        </w:rPr>
        <w:t>G. F. Handel</w:t>
      </w:r>
    </w:p>
    <w:p w14:paraId="25DD2276" w14:textId="61547816" w:rsidR="00671975" w:rsidRDefault="00671975" w:rsidP="00671975">
      <w:pPr>
        <w:keepLines/>
        <w:jc w:val="both"/>
        <w:rPr>
          <w:b/>
          <w:bCs/>
        </w:rPr>
      </w:pPr>
      <w:r>
        <w:tab/>
      </w:r>
      <w:r>
        <w:tab/>
        <w:t xml:space="preserve">  </w:t>
      </w:r>
      <w:r>
        <w:rPr>
          <w:b/>
          <w:bCs/>
        </w:rPr>
        <w:t>Dolores Van Ulzen, Soprano;  Dan McNabb, Organ</w:t>
      </w:r>
    </w:p>
    <w:p w14:paraId="2F7FCB08" w14:textId="77777777" w:rsidR="00671975" w:rsidRDefault="00671975" w:rsidP="00671975">
      <w:pPr>
        <w:keepLines/>
        <w:jc w:val="both"/>
        <w:rPr>
          <w:b/>
          <w:bCs/>
        </w:rPr>
      </w:pPr>
      <w:r>
        <w:rPr>
          <w:b/>
          <w:bCs/>
        </w:rPr>
        <w:t> </w:t>
      </w:r>
    </w:p>
    <w:p w14:paraId="549CB44B" w14:textId="77777777" w:rsidR="00671975" w:rsidRDefault="00671975" w:rsidP="00671975">
      <w:pPr>
        <w:keepLines/>
        <w:jc w:val="both"/>
      </w:pPr>
      <w:r>
        <w:t> </w:t>
      </w:r>
    </w:p>
    <w:p w14:paraId="1ABD788A" w14:textId="77777777" w:rsidR="00671975" w:rsidRDefault="00671975" w:rsidP="00671975">
      <w:pPr>
        <w:keepLines/>
        <w:jc w:val="both"/>
        <w:rPr>
          <w:b/>
          <w:bCs/>
        </w:rPr>
      </w:pPr>
      <w:r>
        <w:rPr>
          <w:b/>
          <w:bCs/>
          <w:i/>
          <w:iCs/>
        </w:rPr>
        <w:t>Rejoice, He is Alive</w:t>
      </w:r>
      <w:r>
        <w:rPr>
          <w:b/>
          <w:bCs/>
          <w:i/>
          <w:iCs/>
        </w:rPr>
        <w:tab/>
      </w:r>
      <w:r>
        <w:rPr>
          <w:b/>
          <w:bCs/>
          <w:i/>
          <w:iCs/>
        </w:rPr>
        <w:tab/>
      </w:r>
      <w:r>
        <w:rPr>
          <w:b/>
          <w:bCs/>
          <w:i/>
          <w:iCs/>
        </w:rPr>
        <w:tab/>
      </w:r>
      <w:r>
        <w:rPr>
          <w:b/>
          <w:bCs/>
          <w:i/>
          <w:iCs/>
        </w:rPr>
        <w:tab/>
      </w:r>
      <w:r>
        <w:rPr>
          <w:b/>
          <w:bCs/>
          <w:i/>
          <w:iCs/>
        </w:rPr>
        <w:tab/>
      </w:r>
      <w:r>
        <w:rPr>
          <w:b/>
          <w:bCs/>
          <w:i/>
          <w:iCs/>
        </w:rPr>
        <w:tab/>
        <w:t xml:space="preserve">           </w:t>
      </w:r>
      <w:r>
        <w:rPr>
          <w:b/>
          <w:bCs/>
        </w:rPr>
        <w:t>J. Shafferman</w:t>
      </w:r>
      <w:r>
        <w:rPr>
          <w:b/>
          <w:bCs/>
        </w:rPr>
        <w:tab/>
      </w:r>
    </w:p>
    <w:p w14:paraId="71C6110F" w14:textId="265E1B73" w:rsidR="00671975" w:rsidRDefault="00671975" w:rsidP="00671975">
      <w:pPr>
        <w:keepLines/>
        <w:jc w:val="both"/>
        <w:rPr>
          <w:b/>
          <w:bCs/>
        </w:rPr>
      </w:pPr>
      <w:r>
        <w:rPr>
          <w:b/>
          <w:bCs/>
        </w:rPr>
        <w:tab/>
      </w:r>
      <w:r>
        <w:rPr>
          <w:b/>
          <w:bCs/>
        </w:rPr>
        <w:tab/>
        <w:t xml:space="preserve">      Rick Carlson, Trumpet; St. Paul Senior Choir</w:t>
      </w:r>
    </w:p>
    <w:p w14:paraId="56895EDD" w14:textId="77777777" w:rsidR="00671975" w:rsidRDefault="00671975" w:rsidP="00671975">
      <w:pPr>
        <w:keepLines/>
        <w:jc w:val="both"/>
        <w:rPr>
          <w:b/>
          <w:bCs/>
        </w:rPr>
      </w:pPr>
      <w:r>
        <w:rPr>
          <w:b/>
          <w:bCs/>
        </w:rPr>
        <w:t>Susan Bagby; Stacie Crozier; Betty Ratliff; Mary Knaup; Judy Gustum; Sarah</w:t>
      </w:r>
    </w:p>
    <w:p w14:paraId="6F092C35" w14:textId="77777777" w:rsidR="00671975" w:rsidRDefault="00671975" w:rsidP="00671975">
      <w:pPr>
        <w:keepLines/>
        <w:jc w:val="center"/>
        <w:rPr>
          <w:b/>
          <w:bCs/>
          <w:sz w:val="22"/>
          <w:szCs w:val="22"/>
        </w:rPr>
      </w:pPr>
      <w:r>
        <w:rPr>
          <w:b/>
          <w:bCs/>
        </w:rPr>
        <w:t xml:space="preserve">     McNabb; Sue Koziel; Dan McNabb; Doug Kienitz</w:t>
      </w:r>
      <w:r>
        <w:rPr>
          <w:b/>
          <w:bCs/>
          <w:sz w:val="22"/>
          <w:szCs w:val="22"/>
        </w:rPr>
        <w:tab/>
      </w:r>
    </w:p>
    <w:p w14:paraId="4DF1EAFC" w14:textId="77777777" w:rsidR="00671975" w:rsidRDefault="00671975" w:rsidP="00671975">
      <w:pPr>
        <w:widowControl w:val="0"/>
        <w:rPr>
          <w:sz w:val="20"/>
          <w:szCs w:val="20"/>
        </w:rPr>
      </w:pPr>
      <w:r>
        <w:t> </w:t>
      </w:r>
    </w:p>
    <w:p w14:paraId="55E000AF" w14:textId="77777777" w:rsidR="007B490C" w:rsidRPr="00DA5F4A" w:rsidRDefault="007B490C" w:rsidP="007B490C">
      <w:pPr>
        <w:ind w:left="-288" w:firstLine="288"/>
      </w:pPr>
    </w:p>
    <w:p w14:paraId="0D87271F" w14:textId="77777777" w:rsidR="007B490C" w:rsidRPr="00DA5F4A" w:rsidRDefault="007B490C" w:rsidP="007B490C">
      <w:pPr>
        <w:jc w:val="both"/>
        <w:rPr>
          <w:rFonts w:ascii="Times" w:eastAsia="MS Mincho" w:hAnsi="Times"/>
        </w:rPr>
      </w:pPr>
    </w:p>
    <w:p w14:paraId="32402515" w14:textId="77777777" w:rsidR="00671975" w:rsidRDefault="00671975" w:rsidP="00671975">
      <w:pPr>
        <w:keepLines/>
        <w:jc w:val="center"/>
        <w:rPr>
          <w:b/>
          <w:bCs/>
          <w:sz w:val="28"/>
          <w:szCs w:val="28"/>
        </w:rPr>
      </w:pPr>
      <w:r>
        <w:rPr>
          <w:b/>
          <w:bCs/>
          <w:sz w:val="28"/>
          <w:szCs w:val="28"/>
        </w:rPr>
        <w:t xml:space="preserve">THANK YOU </w:t>
      </w:r>
    </w:p>
    <w:p w14:paraId="61DB59EA" w14:textId="77777777" w:rsidR="00671975" w:rsidRDefault="00671975" w:rsidP="00671975">
      <w:pPr>
        <w:keepLines/>
        <w:jc w:val="center"/>
        <w:rPr>
          <w:b/>
          <w:bCs/>
          <w:sz w:val="12"/>
          <w:szCs w:val="12"/>
        </w:rPr>
      </w:pPr>
      <w:r>
        <w:rPr>
          <w:b/>
          <w:bCs/>
          <w:sz w:val="12"/>
          <w:szCs w:val="12"/>
        </w:rPr>
        <w:t> </w:t>
      </w:r>
    </w:p>
    <w:p w14:paraId="37154432" w14:textId="77777777" w:rsidR="00671975" w:rsidRDefault="00671975" w:rsidP="00671975">
      <w:pPr>
        <w:keepLines/>
        <w:rPr>
          <w:color w:val="222222"/>
        </w:rPr>
      </w:pPr>
      <w:r>
        <w:rPr>
          <w:color w:val="222222"/>
        </w:rPr>
        <w:tab/>
        <w:t>As this is being written we are moving toward the liturgies of this Holy Week and Easter morning.  Although there are two less services this year than in the past there is still an enormous amount of work that goes into preparing for all those worship services.  Like the services around Christmas we just assume (and expect) that the worship space will be decorated beautifully; the music will be uplifting and inspiring; and that the services will run smoothly and flawlessly.</w:t>
      </w:r>
    </w:p>
    <w:p w14:paraId="45E5F201" w14:textId="77777777" w:rsidR="00671975" w:rsidRDefault="00671975" w:rsidP="00671975">
      <w:pPr>
        <w:keepLines/>
        <w:rPr>
          <w:color w:val="222222"/>
        </w:rPr>
      </w:pPr>
      <w:r>
        <w:rPr>
          <w:color w:val="222222"/>
        </w:rPr>
        <w:tab/>
        <w:t>All of that takes place because of the efforts of so many of our volunteers who selflessly give of their time, effort and energy to make our worship special.  At the risk of overlooking someone here is a list of those who participated in preparations and our worship during Holy Week:</w:t>
      </w:r>
    </w:p>
    <w:p w14:paraId="2181E0EA" w14:textId="77777777" w:rsidR="00671975" w:rsidRDefault="00671975" w:rsidP="00671975">
      <w:pPr>
        <w:keepLines/>
        <w:jc w:val="center"/>
        <w:rPr>
          <w:b/>
          <w:bCs/>
          <w:color w:val="000000"/>
        </w:rPr>
      </w:pPr>
      <w:r>
        <w:rPr>
          <w:b/>
          <w:bCs/>
        </w:rPr>
        <w:t> </w:t>
      </w:r>
    </w:p>
    <w:p w14:paraId="0E9E2E9A" w14:textId="01C2E82B" w:rsidR="00671975" w:rsidRDefault="00671975" w:rsidP="00671975">
      <w:pPr>
        <w:keepLines/>
        <w:tabs>
          <w:tab w:val="left" w:pos="2923"/>
        </w:tabs>
        <w:rPr>
          <w:color w:val="222222"/>
        </w:rPr>
      </w:pPr>
      <w:r>
        <w:rPr>
          <w:color w:val="222222"/>
        </w:rPr>
        <w:t>Deacons/Ushers</w:t>
      </w:r>
      <w:r>
        <w:rPr>
          <w:color w:val="222222"/>
        </w:rPr>
        <w:tab/>
      </w:r>
      <w:r>
        <w:rPr>
          <w:color w:val="222222"/>
        </w:rPr>
        <w:tab/>
        <w:t xml:space="preserve">Craig Hunt, Bob Kiser, Rich Fleming, </w:t>
      </w:r>
    </w:p>
    <w:p w14:paraId="656E8942" w14:textId="2D51666E" w:rsidR="00671975" w:rsidRDefault="00671975" w:rsidP="00671975">
      <w:pPr>
        <w:keepLines/>
        <w:tabs>
          <w:tab w:val="left" w:pos="2923"/>
        </w:tabs>
        <w:rPr>
          <w:color w:val="222222"/>
        </w:rPr>
      </w:pPr>
      <w:r>
        <w:rPr>
          <w:color w:val="222222"/>
        </w:rPr>
        <w:tab/>
      </w:r>
      <w:r>
        <w:rPr>
          <w:color w:val="222222"/>
        </w:rPr>
        <w:tab/>
        <w:t xml:space="preserve">Tim Crozier </w:t>
      </w:r>
    </w:p>
    <w:p w14:paraId="5C949579" w14:textId="77777777" w:rsidR="00671975" w:rsidRDefault="00671975" w:rsidP="00671975">
      <w:pPr>
        <w:rPr>
          <w:color w:val="222222"/>
          <w:sz w:val="12"/>
          <w:szCs w:val="12"/>
        </w:rPr>
      </w:pPr>
      <w:r>
        <w:rPr>
          <w:color w:val="222222"/>
          <w:sz w:val="12"/>
          <w:szCs w:val="12"/>
        </w:rPr>
        <w:t> </w:t>
      </w:r>
    </w:p>
    <w:p w14:paraId="4B371D65" w14:textId="26D35545" w:rsidR="00671975" w:rsidRDefault="00671975" w:rsidP="00671975">
      <w:pPr>
        <w:keepLines/>
        <w:tabs>
          <w:tab w:val="left" w:pos="2923"/>
        </w:tabs>
        <w:rPr>
          <w:color w:val="222222"/>
        </w:rPr>
      </w:pPr>
      <w:r>
        <w:rPr>
          <w:color w:val="222222"/>
        </w:rPr>
        <w:t>Assisting Ministers</w:t>
      </w:r>
      <w:r>
        <w:rPr>
          <w:color w:val="222222"/>
        </w:rPr>
        <w:tab/>
      </w:r>
      <w:r>
        <w:rPr>
          <w:color w:val="222222"/>
        </w:rPr>
        <w:tab/>
        <w:t xml:space="preserve">Donna Knoll, Sarah Payne, Trish Sprague, </w:t>
      </w:r>
    </w:p>
    <w:p w14:paraId="1C6F8EC0" w14:textId="147AF13D" w:rsidR="00671975" w:rsidRDefault="00671975" w:rsidP="00671975">
      <w:pPr>
        <w:keepLines/>
        <w:tabs>
          <w:tab w:val="left" w:pos="2923"/>
        </w:tabs>
        <w:rPr>
          <w:color w:val="222222"/>
        </w:rPr>
      </w:pPr>
      <w:r>
        <w:rPr>
          <w:color w:val="222222"/>
        </w:rPr>
        <w:tab/>
      </w:r>
      <w:r>
        <w:rPr>
          <w:color w:val="222222"/>
        </w:rPr>
        <w:tab/>
        <w:t xml:space="preserve">Sue Koziel </w:t>
      </w:r>
    </w:p>
    <w:p w14:paraId="7EC4142B" w14:textId="77777777" w:rsidR="00671975" w:rsidRDefault="00671975" w:rsidP="00671975">
      <w:pPr>
        <w:rPr>
          <w:color w:val="222222"/>
          <w:sz w:val="12"/>
          <w:szCs w:val="12"/>
        </w:rPr>
      </w:pPr>
      <w:r>
        <w:rPr>
          <w:color w:val="222222"/>
          <w:sz w:val="12"/>
          <w:szCs w:val="12"/>
        </w:rPr>
        <w:t> </w:t>
      </w:r>
    </w:p>
    <w:p w14:paraId="4346AD35" w14:textId="77777777" w:rsidR="00671975" w:rsidRDefault="00671975" w:rsidP="00671975">
      <w:pPr>
        <w:keepLines/>
        <w:rPr>
          <w:color w:val="222222"/>
        </w:rPr>
      </w:pPr>
      <w:r>
        <w:rPr>
          <w:color w:val="222222"/>
        </w:rPr>
        <w:t>Lectors for the Easter Vigil</w:t>
      </w:r>
      <w:r>
        <w:rPr>
          <w:color w:val="222222"/>
        </w:rPr>
        <w:tab/>
      </w:r>
      <w:r>
        <w:rPr>
          <w:color w:val="222222"/>
        </w:rPr>
        <w:tab/>
        <w:t xml:space="preserve">Donna Knoll, Trish Sprague, Susan Bagby, </w:t>
      </w:r>
    </w:p>
    <w:p w14:paraId="096FA033" w14:textId="77777777" w:rsidR="00671975" w:rsidRDefault="00671975" w:rsidP="00671975">
      <w:pPr>
        <w:keepLines/>
        <w:rPr>
          <w:color w:val="222222"/>
        </w:rPr>
      </w:pPr>
      <w:r>
        <w:rPr>
          <w:color w:val="222222"/>
        </w:rPr>
        <w:tab/>
      </w:r>
      <w:r>
        <w:rPr>
          <w:color w:val="222222"/>
        </w:rPr>
        <w:tab/>
      </w:r>
      <w:r>
        <w:rPr>
          <w:color w:val="222222"/>
        </w:rPr>
        <w:tab/>
      </w:r>
      <w:r>
        <w:rPr>
          <w:color w:val="222222"/>
        </w:rPr>
        <w:tab/>
      </w:r>
      <w:r>
        <w:rPr>
          <w:color w:val="222222"/>
        </w:rPr>
        <w:tab/>
        <w:t>Jeff Timmrick</w:t>
      </w:r>
    </w:p>
    <w:p w14:paraId="1A61851E" w14:textId="77777777" w:rsidR="00671975" w:rsidRDefault="00671975" w:rsidP="00671975">
      <w:pPr>
        <w:rPr>
          <w:color w:val="222222"/>
          <w:sz w:val="12"/>
          <w:szCs w:val="12"/>
        </w:rPr>
      </w:pPr>
      <w:r>
        <w:rPr>
          <w:color w:val="222222"/>
          <w:sz w:val="12"/>
          <w:szCs w:val="12"/>
        </w:rPr>
        <w:t> </w:t>
      </w:r>
    </w:p>
    <w:p w14:paraId="2A3C9968" w14:textId="77777777" w:rsidR="00671975" w:rsidRDefault="00671975" w:rsidP="00671975">
      <w:pPr>
        <w:keepLines/>
        <w:tabs>
          <w:tab w:val="left" w:pos="2923"/>
        </w:tabs>
        <w:rPr>
          <w:color w:val="222222"/>
        </w:rPr>
      </w:pPr>
      <w:r>
        <w:rPr>
          <w:color w:val="222222"/>
        </w:rPr>
        <w:t>Lectors for Palm Saturday/Sunday/</w:t>
      </w:r>
      <w:r>
        <w:rPr>
          <w:color w:val="222222"/>
        </w:rPr>
        <w:tab/>
        <w:t xml:space="preserve">Trish Sprague, Sue Koziel, Sarah Payne, </w:t>
      </w:r>
      <w:r>
        <w:rPr>
          <w:color w:val="222222"/>
        </w:rPr>
        <w:tab/>
      </w:r>
    </w:p>
    <w:p w14:paraId="71D5E586" w14:textId="77777777" w:rsidR="00671975" w:rsidRDefault="00671975" w:rsidP="00671975">
      <w:pPr>
        <w:keepLines/>
        <w:tabs>
          <w:tab w:val="left" w:pos="2923"/>
        </w:tabs>
        <w:rPr>
          <w:color w:val="222222"/>
        </w:rPr>
      </w:pPr>
      <w:r>
        <w:rPr>
          <w:color w:val="222222"/>
        </w:rPr>
        <w:t>Maundy Thursday/Good Friday</w:t>
      </w:r>
      <w:r>
        <w:rPr>
          <w:color w:val="222222"/>
        </w:rPr>
        <w:tab/>
        <w:t>Doug Kienitz, Donna Knoll</w:t>
      </w:r>
    </w:p>
    <w:p w14:paraId="35D32F1B" w14:textId="77777777" w:rsidR="00671975" w:rsidRDefault="00671975" w:rsidP="00671975">
      <w:pPr>
        <w:widowControl w:val="0"/>
        <w:rPr>
          <w:color w:val="000000"/>
          <w:sz w:val="20"/>
          <w:szCs w:val="20"/>
        </w:rPr>
      </w:pPr>
      <w:r>
        <w:t> </w:t>
      </w:r>
    </w:p>
    <w:p w14:paraId="77BDFD91" w14:textId="33AAB786" w:rsidR="00671975" w:rsidRDefault="00671975" w:rsidP="00671975">
      <w:pPr>
        <w:keepLines/>
        <w:tabs>
          <w:tab w:val="left" w:pos="2923"/>
        </w:tabs>
        <w:rPr>
          <w:color w:val="222222"/>
        </w:rPr>
      </w:pPr>
      <w:r>
        <w:rPr>
          <w:color w:val="222222"/>
        </w:rPr>
        <w:t>Altar Guild</w:t>
      </w:r>
      <w:r>
        <w:rPr>
          <w:color w:val="222222"/>
        </w:rPr>
        <w:tab/>
      </w:r>
      <w:r>
        <w:rPr>
          <w:color w:val="222222"/>
        </w:rPr>
        <w:tab/>
        <w:t xml:space="preserve">All of the members, especially Judy Hunt, Judy </w:t>
      </w:r>
    </w:p>
    <w:p w14:paraId="4EB59498" w14:textId="374F5151" w:rsidR="00671975" w:rsidRDefault="00671975" w:rsidP="00671975">
      <w:pPr>
        <w:keepLines/>
        <w:tabs>
          <w:tab w:val="left" w:pos="2923"/>
        </w:tabs>
        <w:rPr>
          <w:color w:val="222222"/>
        </w:rPr>
      </w:pPr>
      <w:r>
        <w:rPr>
          <w:color w:val="222222"/>
        </w:rPr>
        <w:tab/>
      </w:r>
      <w:r>
        <w:rPr>
          <w:color w:val="222222"/>
        </w:rPr>
        <w:tab/>
        <w:t xml:space="preserve">Mutchler, Marge Bockover, Sandy Galinowski, </w:t>
      </w:r>
    </w:p>
    <w:p w14:paraId="27125ADF" w14:textId="008001DC" w:rsidR="00671975" w:rsidRDefault="00671975" w:rsidP="00671975">
      <w:pPr>
        <w:keepLines/>
        <w:tabs>
          <w:tab w:val="left" w:pos="2923"/>
        </w:tabs>
        <w:rPr>
          <w:color w:val="222222"/>
        </w:rPr>
      </w:pPr>
      <w:r>
        <w:rPr>
          <w:color w:val="222222"/>
        </w:rPr>
        <w:tab/>
      </w:r>
      <w:r>
        <w:rPr>
          <w:color w:val="222222"/>
        </w:rPr>
        <w:tab/>
        <w:t xml:space="preserve">Bernadette Krueger, </w:t>
      </w:r>
      <w:r>
        <w:rPr>
          <w:color w:val="222222"/>
        </w:rPr>
        <w:tab/>
        <w:t xml:space="preserve">Karen Steinborn, Norma </w:t>
      </w:r>
      <w:r>
        <w:rPr>
          <w:color w:val="222222"/>
        </w:rPr>
        <w:tab/>
      </w:r>
      <w:r>
        <w:rPr>
          <w:color w:val="222222"/>
        </w:rPr>
        <w:tab/>
      </w:r>
      <w:r>
        <w:rPr>
          <w:color w:val="222222"/>
        </w:rPr>
        <w:tab/>
        <w:t>Milzarek, Virginia Murray, Stacie Crozier</w:t>
      </w:r>
    </w:p>
    <w:p w14:paraId="275AF7A1" w14:textId="77777777" w:rsidR="00671975" w:rsidRDefault="00671975" w:rsidP="00671975">
      <w:pPr>
        <w:widowControl w:val="0"/>
        <w:tabs>
          <w:tab w:val="left" w:pos="2923"/>
        </w:tabs>
      </w:pPr>
    </w:p>
    <w:p w14:paraId="12F51161" w14:textId="67DAB267" w:rsidR="00671975" w:rsidRDefault="00671975" w:rsidP="00671975">
      <w:pPr>
        <w:widowControl w:val="0"/>
        <w:tabs>
          <w:tab w:val="left" w:pos="2923"/>
        </w:tabs>
        <w:rPr>
          <w:color w:val="222222"/>
        </w:rPr>
      </w:pPr>
      <w:r>
        <w:t> </w:t>
      </w:r>
      <w:r>
        <w:rPr>
          <w:color w:val="222222"/>
        </w:rPr>
        <w:t>Video</w:t>
      </w:r>
      <w:r>
        <w:rPr>
          <w:color w:val="222222"/>
        </w:rPr>
        <w:tab/>
      </w:r>
      <w:r>
        <w:rPr>
          <w:color w:val="222222"/>
        </w:rPr>
        <w:tab/>
        <w:t>Paul Brooks, Mike Bockover</w:t>
      </w:r>
    </w:p>
    <w:p w14:paraId="5EA87ACC" w14:textId="77777777" w:rsidR="00671975" w:rsidRDefault="00671975" w:rsidP="00671975">
      <w:pPr>
        <w:tabs>
          <w:tab w:val="left" w:pos="2923"/>
        </w:tabs>
        <w:rPr>
          <w:color w:val="222222"/>
          <w:sz w:val="12"/>
          <w:szCs w:val="12"/>
        </w:rPr>
      </w:pPr>
      <w:r>
        <w:rPr>
          <w:color w:val="222222"/>
          <w:sz w:val="12"/>
          <w:szCs w:val="12"/>
        </w:rPr>
        <w:t> </w:t>
      </w:r>
    </w:p>
    <w:p w14:paraId="4BFB19BB" w14:textId="42E5AB24" w:rsidR="00671975" w:rsidRPr="00F10C3B" w:rsidRDefault="00671975" w:rsidP="00671975">
      <w:pPr>
        <w:tabs>
          <w:tab w:val="left" w:pos="2923"/>
        </w:tabs>
        <w:jc w:val="center"/>
        <w:rPr>
          <w:b/>
          <w:color w:val="222222"/>
          <w:szCs w:val="12"/>
        </w:rPr>
      </w:pPr>
      <w:r w:rsidRPr="00F10C3B">
        <w:rPr>
          <w:b/>
          <w:color w:val="222222"/>
          <w:szCs w:val="12"/>
        </w:rPr>
        <w:lastRenderedPageBreak/>
        <w:t>THANKS continued</w:t>
      </w:r>
      <w:r w:rsidR="00F10C3B" w:rsidRPr="00F10C3B">
        <w:rPr>
          <w:b/>
          <w:color w:val="222222"/>
          <w:szCs w:val="12"/>
        </w:rPr>
        <w:t xml:space="preserve"> . . .</w:t>
      </w:r>
    </w:p>
    <w:p w14:paraId="669D7D88" w14:textId="77777777" w:rsidR="00F10C3B" w:rsidRPr="00D35B25" w:rsidRDefault="00F10C3B" w:rsidP="00671975">
      <w:pPr>
        <w:tabs>
          <w:tab w:val="left" w:pos="2923"/>
        </w:tabs>
        <w:jc w:val="center"/>
        <w:rPr>
          <w:color w:val="222222"/>
          <w:sz w:val="8"/>
          <w:szCs w:val="12"/>
        </w:rPr>
      </w:pPr>
    </w:p>
    <w:p w14:paraId="1A195BDA" w14:textId="77777777" w:rsidR="00F10C3B" w:rsidRDefault="00671975" w:rsidP="00F10C3B">
      <w:pPr>
        <w:keepLines/>
        <w:tabs>
          <w:tab w:val="left" w:pos="2923"/>
        </w:tabs>
        <w:ind w:left="4320" w:hanging="4320"/>
        <w:rPr>
          <w:color w:val="222222"/>
        </w:rPr>
      </w:pPr>
      <w:r>
        <w:t> </w:t>
      </w:r>
      <w:r w:rsidR="00F10C3B">
        <w:rPr>
          <w:color w:val="222222"/>
        </w:rPr>
        <w:t>Musicians</w:t>
      </w:r>
      <w:r w:rsidR="00F10C3B">
        <w:rPr>
          <w:color w:val="222222"/>
        </w:rPr>
        <w:tab/>
        <w:t xml:space="preserve">Dr. George Karst, Mizue Fukushima, </w:t>
      </w:r>
    </w:p>
    <w:p w14:paraId="59E5735D" w14:textId="2204795F" w:rsidR="00F10C3B" w:rsidRDefault="00F10C3B" w:rsidP="00F10C3B">
      <w:pPr>
        <w:keepLines/>
        <w:tabs>
          <w:tab w:val="left" w:pos="2923"/>
        </w:tabs>
        <w:ind w:left="4320" w:hanging="4320"/>
        <w:rPr>
          <w:color w:val="222222"/>
        </w:rPr>
      </w:pPr>
      <w:r>
        <w:rPr>
          <w:color w:val="222222"/>
        </w:rPr>
        <w:tab/>
        <w:t>Maggie Martin, John Carington, Dan McNabb,</w:t>
      </w:r>
    </w:p>
    <w:p w14:paraId="5287A754" w14:textId="77777777" w:rsidR="00F10C3B" w:rsidRDefault="00F10C3B" w:rsidP="00F10C3B">
      <w:pPr>
        <w:keepLines/>
        <w:tabs>
          <w:tab w:val="left" w:pos="2923"/>
        </w:tabs>
        <w:ind w:left="4320" w:hanging="4320"/>
        <w:rPr>
          <w:color w:val="222222"/>
        </w:rPr>
      </w:pPr>
      <w:r>
        <w:rPr>
          <w:color w:val="222222"/>
        </w:rPr>
        <w:tab/>
        <w:t xml:space="preserve">The St. Paul Handbell Choir, The St. Paul </w:t>
      </w:r>
    </w:p>
    <w:p w14:paraId="392B149D" w14:textId="77777777" w:rsidR="00F10C3B" w:rsidRDefault="00F10C3B" w:rsidP="00F10C3B">
      <w:pPr>
        <w:keepLines/>
        <w:tabs>
          <w:tab w:val="left" w:pos="2923"/>
        </w:tabs>
        <w:ind w:left="4320" w:hanging="4320"/>
        <w:rPr>
          <w:color w:val="222222"/>
        </w:rPr>
      </w:pPr>
      <w:r>
        <w:rPr>
          <w:color w:val="222222"/>
        </w:rPr>
        <w:tab/>
        <w:t>Senior Choir</w:t>
      </w:r>
    </w:p>
    <w:p w14:paraId="44C28F5F" w14:textId="77777777" w:rsidR="00F10C3B" w:rsidRDefault="00F10C3B" w:rsidP="00F10C3B">
      <w:pPr>
        <w:tabs>
          <w:tab w:val="left" w:pos="2923"/>
        </w:tabs>
        <w:rPr>
          <w:color w:val="222222"/>
          <w:sz w:val="12"/>
          <w:szCs w:val="12"/>
        </w:rPr>
      </w:pPr>
      <w:r>
        <w:rPr>
          <w:color w:val="222222"/>
          <w:sz w:val="12"/>
          <w:szCs w:val="12"/>
        </w:rPr>
        <w:t> </w:t>
      </w:r>
    </w:p>
    <w:p w14:paraId="7702FC29" w14:textId="77777777" w:rsidR="00F10C3B" w:rsidRDefault="00F10C3B" w:rsidP="00F10C3B">
      <w:pPr>
        <w:keepLines/>
        <w:tabs>
          <w:tab w:val="left" w:pos="2923"/>
        </w:tabs>
        <w:rPr>
          <w:color w:val="222222"/>
        </w:rPr>
      </w:pPr>
      <w:r>
        <w:rPr>
          <w:color w:val="222222"/>
        </w:rPr>
        <w:t>Flowers and decorations</w:t>
      </w:r>
      <w:r>
        <w:rPr>
          <w:color w:val="222222"/>
        </w:rPr>
        <w:tab/>
        <w:t xml:space="preserve">Sue Koziel, Karen Steinborn, Kerry Steinborn, </w:t>
      </w:r>
    </w:p>
    <w:p w14:paraId="4890AA21" w14:textId="77777777" w:rsidR="00F10C3B" w:rsidRDefault="00F10C3B" w:rsidP="00F10C3B">
      <w:pPr>
        <w:keepLines/>
        <w:tabs>
          <w:tab w:val="left" w:pos="2923"/>
        </w:tabs>
        <w:rPr>
          <w:color w:val="222222"/>
        </w:rPr>
      </w:pPr>
      <w:r>
        <w:rPr>
          <w:color w:val="222222"/>
        </w:rPr>
        <w:tab/>
        <w:t>Terry Wolter</w:t>
      </w:r>
    </w:p>
    <w:p w14:paraId="20B0FB8B" w14:textId="77777777" w:rsidR="00F10C3B" w:rsidRPr="00F10C3B" w:rsidRDefault="00F10C3B" w:rsidP="00F10C3B">
      <w:pPr>
        <w:keepLines/>
        <w:tabs>
          <w:tab w:val="left" w:pos="2923"/>
        </w:tabs>
        <w:rPr>
          <w:color w:val="222222"/>
          <w:sz w:val="12"/>
        </w:rPr>
      </w:pPr>
    </w:p>
    <w:p w14:paraId="70DB89EE" w14:textId="77777777" w:rsidR="00F10C3B" w:rsidRDefault="00F10C3B" w:rsidP="00F10C3B">
      <w:pPr>
        <w:rPr>
          <w:color w:val="222222"/>
          <w:sz w:val="2"/>
          <w:szCs w:val="2"/>
        </w:rPr>
      </w:pPr>
      <w:r>
        <w:rPr>
          <w:color w:val="222222"/>
          <w:sz w:val="2"/>
          <w:szCs w:val="2"/>
        </w:rPr>
        <w:t> </w:t>
      </w:r>
    </w:p>
    <w:p w14:paraId="3147566A" w14:textId="77777777" w:rsidR="00F10C3B" w:rsidRDefault="00F10C3B" w:rsidP="00F10C3B">
      <w:pPr>
        <w:widowControl w:val="0"/>
        <w:tabs>
          <w:tab w:val="left" w:pos="2923"/>
        </w:tabs>
        <w:rPr>
          <w:color w:val="222222"/>
        </w:rPr>
      </w:pPr>
      <w:r>
        <w:rPr>
          <w:color w:val="222222"/>
        </w:rPr>
        <w:t>Bulletins</w:t>
      </w:r>
      <w:r>
        <w:rPr>
          <w:color w:val="222222"/>
        </w:rPr>
        <w:tab/>
        <w:t>Libby Pollock</w:t>
      </w:r>
    </w:p>
    <w:p w14:paraId="18CAEA2A" w14:textId="77777777" w:rsidR="00F10C3B" w:rsidRDefault="00F10C3B" w:rsidP="00F10C3B">
      <w:pPr>
        <w:rPr>
          <w:color w:val="222222"/>
          <w:sz w:val="2"/>
          <w:szCs w:val="2"/>
        </w:rPr>
      </w:pPr>
      <w:r>
        <w:rPr>
          <w:color w:val="222222"/>
          <w:sz w:val="2"/>
          <w:szCs w:val="2"/>
        </w:rPr>
        <w:t> </w:t>
      </w:r>
    </w:p>
    <w:p w14:paraId="3B8615F0" w14:textId="77777777" w:rsidR="00F10C3B" w:rsidRPr="00D35B25" w:rsidRDefault="00F10C3B" w:rsidP="00F10C3B">
      <w:pPr>
        <w:widowControl w:val="0"/>
        <w:rPr>
          <w:color w:val="000000"/>
          <w:sz w:val="2"/>
          <w:szCs w:val="20"/>
        </w:rPr>
      </w:pPr>
      <w:r w:rsidRPr="00F10C3B">
        <w:rPr>
          <w:sz w:val="16"/>
        </w:rPr>
        <w:t> </w:t>
      </w:r>
    </w:p>
    <w:p w14:paraId="640B5B03" w14:textId="77777777" w:rsidR="00F10C3B" w:rsidRDefault="00F10C3B" w:rsidP="00F10C3B">
      <w:pPr>
        <w:jc w:val="both"/>
        <w:rPr>
          <w:color w:val="222222"/>
        </w:rPr>
      </w:pPr>
      <w:r>
        <w:rPr>
          <w:color w:val="222222"/>
        </w:rPr>
        <w:t>As always, we owe them a huge debt of gratitude for all their faithful and hard work. Please make sure that you thank these people when you see them for enriching our worship during the most holy time of the year.</w:t>
      </w:r>
    </w:p>
    <w:p w14:paraId="22AF70B0" w14:textId="1CDF7622" w:rsidR="00F10C3B" w:rsidRPr="00D35B25" w:rsidRDefault="00F10C3B" w:rsidP="00D35B25">
      <w:pPr>
        <w:widowControl w:val="0"/>
        <w:tabs>
          <w:tab w:val="left" w:pos="1125"/>
          <w:tab w:val="left" w:pos="1650"/>
        </w:tabs>
        <w:rPr>
          <w:color w:val="000000"/>
          <w:sz w:val="14"/>
          <w:szCs w:val="20"/>
        </w:rPr>
      </w:pPr>
      <w:r>
        <w:t> </w:t>
      </w:r>
      <w:r w:rsidR="00D35B25">
        <w:tab/>
      </w:r>
      <w:r w:rsidR="00D35B25">
        <w:tab/>
      </w:r>
    </w:p>
    <w:p w14:paraId="0634D3B7" w14:textId="4E504CD5" w:rsidR="00671975" w:rsidRPr="00F10C3B" w:rsidRDefault="00F10C3B" w:rsidP="00F10C3B">
      <w:pPr>
        <w:widowControl w:val="0"/>
        <w:tabs>
          <w:tab w:val="left" w:pos="1065"/>
        </w:tabs>
        <w:rPr>
          <w:color w:val="000000"/>
          <w:sz w:val="8"/>
          <w:szCs w:val="20"/>
        </w:rPr>
      </w:pPr>
      <w:r>
        <w:rPr>
          <w:color w:val="000000"/>
          <w:sz w:val="20"/>
          <w:szCs w:val="20"/>
        </w:rPr>
        <w:tab/>
      </w:r>
    </w:p>
    <w:p w14:paraId="66FF1B31" w14:textId="77777777" w:rsidR="00F10C3B" w:rsidRDefault="00F10C3B" w:rsidP="00F10C3B">
      <w:pPr>
        <w:widowControl w:val="0"/>
        <w:jc w:val="center"/>
        <w:rPr>
          <w:b/>
          <w:bCs/>
          <w:sz w:val="28"/>
          <w:szCs w:val="28"/>
        </w:rPr>
      </w:pPr>
      <w:r>
        <w:rPr>
          <w:b/>
          <w:bCs/>
          <w:sz w:val="28"/>
          <w:szCs w:val="28"/>
        </w:rPr>
        <w:t>MEMORIALS FOR EASTER PLANTS &amp; FLOWERS</w:t>
      </w:r>
    </w:p>
    <w:p w14:paraId="63C321D5" w14:textId="77777777" w:rsidR="00F10C3B" w:rsidRDefault="00F10C3B" w:rsidP="00F10C3B">
      <w:pPr>
        <w:spacing w:line="256" w:lineRule="auto"/>
        <w:jc w:val="center"/>
        <w:rPr>
          <w:bCs/>
          <w:sz w:val="8"/>
          <w:szCs w:val="8"/>
        </w:rPr>
      </w:pPr>
      <w:r>
        <w:rPr>
          <w:bCs/>
          <w:sz w:val="8"/>
          <w:szCs w:val="8"/>
        </w:rPr>
        <w:t> </w:t>
      </w:r>
    </w:p>
    <w:p w14:paraId="24FC9B3A" w14:textId="77777777" w:rsidR="00F10C3B" w:rsidRDefault="00F10C3B" w:rsidP="00F10C3B">
      <w:pPr>
        <w:widowControl w:val="0"/>
        <w:jc w:val="center"/>
        <w:rPr>
          <w:bCs/>
        </w:rPr>
      </w:pPr>
      <w:r>
        <w:rPr>
          <w:bCs/>
        </w:rPr>
        <w:t xml:space="preserve">In memory of her parents, Walter &amp; Dorothy Liebig, and her husband, John Mauman, </w:t>
      </w:r>
    </w:p>
    <w:p w14:paraId="4FF5CBF5" w14:textId="09DBD079" w:rsidR="00F10C3B" w:rsidRDefault="00F10C3B" w:rsidP="00F10C3B">
      <w:pPr>
        <w:widowControl w:val="0"/>
        <w:jc w:val="center"/>
        <w:rPr>
          <w:bCs/>
        </w:rPr>
      </w:pPr>
      <w:r>
        <w:rPr>
          <w:bCs/>
        </w:rPr>
        <w:t>from Nancy Mauman and family.</w:t>
      </w:r>
    </w:p>
    <w:p w14:paraId="50D9619C" w14:textId="77777777" w:rsidR="00F10C3B" w:rsidRPr="00F10C3B" w:rsidRDefault="00F10C3B" w:rsidP="00F10C3B">
      <w:pPr>
        <w:widowControl w:val="0"/>
        <w:jc w:val="center"/>
        <w:rPr>
          <w:bCs/>
          <w:sz w:val="8"/>
        </w:rPr>
      </w:pPr>
    </w:p>
    <w:p w14:paraId="239E5F35" w14:textId="77777777" w:rsidR="00F10C3B" w:rsidRDefault="00F10C3B" w:rsidP="00F10C3B">
      <w:pPr>
        <w:widowControl w:val="0"/>
        <w:jc w:val="center"/>
        <w:rPr>
          <w:bCs/>
        </w:rPr>
      </w:pPr>
      <w:r>
        <w:rPr>
          <w:bCs/>
        </w:rPr>
        <w:t>In memory of her husband, Sonny (Henry) Robbins, from Sandy Robbins.</w:t>
      </w:r>
    </w:p>
    <w:p w14:paraId="3E828B98" w14:textId="77777777" w:rsidR="00F10C3B" w:rsidRPr="00F10C3B" w:rsidRDefault="00F10C3B" w:rsidP="00F10C3B">
      <w:pPr>
        <w:widowControl w:val="0"/>
        <w:jc w:val="center"/>
        <w:rPr>
          <w:bCs/>
          <w:sz w:val="4"/>
        </w:rPr>
      </w:pPr>
    </w:p>
    <w:p w14:paraId="0DB728A2" w14:textId="77777777" w:rsidR="00F10C3B" w:rsidRDefault="00F10C3B" w:rsidP="00F10C3B">
      <w:pPr>
        <w:widowControl w:val="0"/>
        <w:jc w:val="center"/>
        <w:rPr>
          <w:bCs/>
        </w:rPr>
      </w:pPr>
      <w:r>
        <w:rPr>
          <w:bCs/>
        </w:rPr>
        <w:t>In memory of John Foldenauer from Laura (Gayle) Childers.</w:t>
      </w:r>
    </w:p>
    <w:p w14:paraId="67F3F46D" w14:textId="77777777" w:rsidR="00F10C3B" w:rsidRPr="00F10C3B" w:rsidRDefault="00F10C3B" w:rsidP="00F10C3B">
      <w:pPr>
        <w:widowControl w:val="0"/>
        <w:jc w:val="center"/>
        <w:rPr>
          <w:bCs/>
          <w:sz w:val="4"/>
        </w:rPr>
      </w:pPr>
    </w:p>
    <w:p w14:paraId="469E810E" w14:textId="77777777" w:rsidR="00F10C3B" w:rsidRDefault="00F10C3B" w:rsidP="00F10C3B">
      <w:pPr>
        <w:widowControl w:val="0"/>
        <w:jc w:val="center"/>
        <w:rPr>
          <w:bCs/>
        </w:rPr>
      </w:pPr>
      <w:r>
        <w:rPr>
          <w:bCs/>
        </w:rPr>
        <w:t>In memory of John Foldenauer and Christine Leslie from Carey Howard.</w:t>
      </w:r>
    </w:p>
    <w:p w14:paraId="31320B9B" w14:textId="77777777" w:rsidR="00F10C3B" w:rsidRPr="00F10C3B" w:rsidRDefault="00F10C3B" w:rsidP="00F10C3B">
      <w:pPr>
        <w:widowControl w:val="0"/>
        <w:jc w:val="center"/>
        <w:rPr>
          <w:bCs/>
          <w:sz w:val="4"/>
        </w:rPr>
      </w:pPr>
    </w:p>
    <w:p w14:paraId="49C9C463" w14:textId="77777777" w:rsidR="00F10C3B" w:rsidRDefault="00F10C3B" w:rsidP="00F10C3B">
      <w:pPr>
        <w:widowControl w:val="0"/>
        <w:jc w:val="center"/>
        <w:rPr>
          <w:bCs/>
        </w:rPr>
      </w:pPr>
      <w:r>
        <w:rPr>
          <w:bCs/>
        </w:rPr>
        <w:t>In memory of Paul Leffew from Gail Leffew.</w:t>
      </w:r>
    </w:p>
    <w:p w14:paraId="14F4DF81" w14:textId="77777777" w:rsidR="00F10C3B" w:rsidRPr="00F10C3B" w:rsidRDefault="00F10C3B" w:rsidP="00F10C3B">
      <w:pPr>
        <w:widowControl w:val="0"/>
        <w:jc w:val="center"/>
        <w:rPr>
          <w:bCs/>
          <w:sz w:val="4"/>
        </w:rPr>
      </w:pPr>
    </w:p>
    <w:p w14:paraId="5C7FDCAF" w14:textId="77777777" w:rsidR="00F10C3B" w:rsidRDefault="00F10C3B" w:rsidP="00F10C3B">
      <w:pPr>
        <w:widowControl w:val="0"/>
        <w:jc w:val="center"/>
        <w:rPr>
          <w:bCs/>
        </w:rPr>
      </w:pPr>
      <w:r>
        <w:rPr>
          <w:bCs/>
        </w:rPr>
        <w:t xml:space="preserve">In memory of Mom &amp; Dad from Judy Mutchler. </w:t>
      </w:r>
    </w:p>
    <w:p w14:paraId="112F0C8B" w14:textId="77777777" w:rsidR="00F10C3B" w:rsidRPr="00F10C3B" w:rsidRDefault="00F10C3B" w:rsidP="00F10C3B">
      <w:pPr>
        <w:widowControl w:val="0"/>
        <w:jc w:val="center"/>
        <w:rPr>
          <w:bCs/>
          <w:sz w:val="4"/>
        </w:rPr>
      </w:pPr>
    </w:p>
    <w:p w14:paraId="304213CC" w14:textId="77777777" w:rsidR="00F10C3B" w:rsidRDefault="00F10C3B" w:rsidP="00F10C3B">
      <w:pPr>
        <w:widowControl w:val="0"/>
        <w:jc w:val="center"/>
        <w:rPr>
          <w:bCs/>
        </w:rPr>
      </w:pPr>
      <w:r>
        <w:rPr>
          <w:bCs/>
        </w:rPr>
        <w:t>In memory of my husband, Norman Egilske, from Diane Egilske.</w:t>
      </w:r>
    </w:p>
    <w:p w14:paraId="5500D835" w14:textId="77777777" w:rsidR="00F10C3B" w:rsidRPr="00F10C3B" w:rsidRDefault="00F10C3B" w:rsidP="00F10C3B">
      <w:pPr>
        <w:widowControl w:val="0"/>
        <w:jc w:val="center"/>
        <w:rPr>
          <w:bCs/>
          <w:sz w:val="4"/>
        </w:rPr>
      </w:pPr>
    </w:p>
    <w:p w14:paraId="71FE3400" w14:textId="77777777" w:rsidR="00F10C3B" w:rsidRDefault="00F10C3B" w:rsidP="00F10C3B">
      <w:pPr>
        <w:spacing w:line="256" w:lineRule="auto"/>
        <w:jc w:val="center"/>
        <w:rPr>
          <w:bCs/>
        </w:rPr>
      </w:pPr>
      <w:r>
        <w:rPr>
          <w:bCs/>
        </w:rPr>
        <w:t xml:space="preserve">In  memory of loved ones from Janice White. </w:t>
      </w:r>
    </w:p>
    <w:p w14:paraId="1C734D6F" w14:textId="77777777" w:rsidR="00F10C3B" w:rsidRPr="00F10C3B" w:rsidRDefault="00F10C3B" w:rsidP="00F10C3B">
      <w:pPr>
        <w:spacing w:line="256" w:lineRule="auto"/>
        <w:jc w:val="center"/>
        <w:rPr>
          <w:bCs/>
          <w:sz w:val="4"/>
        </w:rPr>
      </w:pPr>
    </w:p>
    <w:p w14:paraId="401DDB5C" w14:textId="77777777" w:rsidR="00F10C3B" w:rsidRDefault="00F10C3B" w:rsidP="00F10C3B">
      <w:pPr>
        <w:widowControl w:val="0"/>
        <w:jc w:val="center"/>
        <w:rPr>
          <w:bCs/>
        </w:rPr>
      </w:pPr>
      <w:r>
        <w:rPr>
          <w:bCs/>
        </w:rPr>
        <w:t>In memory of my husband, Lee Timm, from Sally Timm.</w:t>
      </w:r>
    </w:p>
    <w:p w14:paraId="0E6E6F8C" w14:textId="77777777" w:rsidR="00F10C3B" w:rsidRPr="00F10C3B" w:rsidRDefault="00F10C3B" w:rsidP="00F10C3B">
      <w:pPr>
        <w:widowControl w:val="0"/>
        <w:jc w:val="center"/>
        <w:rPr>
          <w:bCs/>
          <w:sz w:val="4"/>
        </w:rPr>
      </w:pPr>
    </w:p>
    <w:p w14:paraId="54753FE6" w14:textId="77777777" w:rsidR="00F10C3B" w:rsidRDefault="00F10C3B" w:rsidP="00F10C3B">
      <w:pPr>
        <w:widowControl w:val="0"/>
        <w:jc w:val="center"/>
        <w:rPr>
          <w:bCs/>
        </w:rPr>
      </w:pPr>
      <w:r>
        <w:rPr>
          <w:bCs/>
        </w:rPr>
        <w:t>In memory of my husband, Joseph Koziel, and my parents, Roger &amp; Lucille Storey, from Sue Koziel.</w:t>
      </w:r>
    </w:p>
    <w:p w14:paraId="79A0766B" w14:textId="77777777" w:rsidR="00F10C3B" w:rsidRPr="00F10C3B" w:rsidRDefault="00F10C3B" w:rsidP="00F10C3B">
      <w:pPr>
        <w:widowControl w:val="0"/>
        <w:jc w:val="center"/>
        <w:rPr>
          <w:bCs/>
          <w:sz w:val="2"/>
        </w:rPr>
      </w:pPr>
    </w:p>
    <w:p w14:paraId="3DBA07A1" w14:textId="77777777" w:rsidR="00F10C3B" w:rsidRPr="00F10C3B" w:rsidRDefault="00F10C3B" w:rsidP="00F10C3B">
      <w:pPr>
        <w:widowControl w:val="0"/>
        <w:jc w:val="center"/>
        <w:rPr>
          <w:bCs/>
          <w:sz w:val="2"/>
        </w:rPr>
      </w:pPr>
    </w:p>
    <w:p w14:paraId="31212E7A" w14:textId="77777777" w:rsidR="00F10C3B" w:rsidRDefault="00F10C3B" w:rsidP="00F10C3B">
      <w:pPr>
        <w:spacing w:line="256" w:lineRule="auto"/>
        <w:jc w:val="center"/>
        <w:rPr>
          <w:bCs/>
        </w:rPr>
      </w:pPr>
      <w:r>
        <w:rPr>
          <w:bCs/>
        </w:rPr>
        <w:t xml:space="preserve">In memory of our father, Ronald Johnson, from his daughters, the Johnson Women. </w:t>
      </w:r>
    </w:p>
    <w:p w14:paraId="24C3870D" w14:textId="77777777" w:rsidR="00F10C3B" w:rsidRPr="00F10C3B" w:rsidRDefault="00F10C3B" w:rsidP="00F10C3B">
      <w:pPr>
        <w:spacing w:line="256" w:lineRule="auto"/>
        <w:jc w:val="center"/>
        <w:rPr>
          <w:bCs/>
          <w:sz w:val="4"/>
        </w:rPr>
      </w:pPr>
    </w:p>
    <w:p w14:paraId="73EB9A97" w14:textId="77777777" w:rsidR="00F10C3B" w:rsidRDefault="00F10C3B" w:rsidP="00F10C3B">
      <w:pPr>
        <w:keepLines/>
        <w:jc w:val="center"/>
        <w:rPr>
          <w:bCs/>
        </w:rPr>
      </w:pPr>
      <w:r>
        <w:rPr>
          <w:bCs/>
        </w:rPr>
        <w:t>In memory of my wife, Carol, and our son, Donald, from Fred Weiss.</w:t>
      </w:r>
    </w:p>
    <w:p w14:paraId="7C20D636" w14:textId="77777777" w:rsidR="00F10C3B" w:rsidRPr="00F10C3B" w:rsidRDefault="00F10C3B" w:rsidP="00F10C3B">
      <w:pPr>
        <w:keepLines/>
        <w:jc w:val="center"/>
        <w:rPr>
          <w:bCs/>
          <w:sz w:val="2"/>
        </w:rPr>
      </w:pPr>
    </w:p>
    <w:p w14:paraId="30967730" w14:textId="1BEBEE6B" w:rsidR="00F10C3B" w:rsidRPr="00F10C3B" w:rsidRDefault="00F10C3B" w:rsidP="00F10C3B">
      <w:pPr>
        <w:keepLines/>
        <w:tabs>
          <w:tab w:val="left" w:pos="750"/>
          <w:tab w:val="center" w:pos="4320"/>
          <w:tab w:val="left" w:pos="6030"/>
        </w:tabs>
        <w:jc w:val="both"/>
        <w:rPr>
          <w:bCs/>
          <w:sz w:val="6"/>
          <w:szCs w:val="8"/>
        </w:rPr>
      </w:pPr>
      <w:r>
        <w:rPr>
          <w:bCs/>
          <w:sz w:val="8"/>
          <w:szCs w:val="8"/>
        </w:rPr>
        <w:tab/>
      </w:r>
      <w:r>
        <w:rPr>
          <w:bCs/>
          <w:sz w:val="8"/>
          <w:szCs w:val="8"/>
        </w:rPr>
        <w:tab/>
        <w:t> </w:t>
      </w:r>
      <w:r>
        <w:rPr>
          <w:bCs/>
          <w:sz w:val="8"/>
          <w:szCs w:val="8"/>
        </w:rPr>
        <w:tab/>
      </w:r>
    </w:p>
    <w:p w14:paraId="1767284F" w14:textId="77777777" w:rsidR="00F10C3B" w:rsidRDefault="00F10C3B" w:rsidP="00F10C3B">
      <w:pPr>
        <w:keepLines/>
        <w:jc w:val="center"/>
        <w:rPr>
          <w:bCs/>
          <w:sz w:val="2"/>
          <w:szCs w:val="2"/>
        </w:rPr>
      </w:pPr>
      <w:r>
        <w:rPr>
          <w:bCs/>
          <w:sz w:val="2"/>
          <w:szCs w:val="2"/>
        </w:rPr>
        <w:t> </w:t>
      </w:r>
    </w:p>
    <w:p w14:paraId="6B821731" w14:textId="77777777" w:rsidR="00F10C3B" w:rsidRDefault="00F10C3B" w:rsidP="00F10C3B">
      <w:pPr>
        <w:keepLines/>
        <w:jc w:val="center"/>
        <w:rPr>
          <w:bCs/>
        </w:rPr>
      </w:pPr>
      <w:r>
        <w:rPr>
          <w:bCs/>
        </w:rPr>
        <w:t>In memory of my loving parents, William Manning and Joyce Manning, from Bethany Manning.</w:t>
      </w:r>
    </w:p>
    <w:p w14:paraId="78C0B15A" w14:textId="77777777" w:rsidR="00F10C3B" w:rsidRDefault="00F10C3B" w:rsidP="00F10C3B">
      <w:pPr>
        <w:keepLines/>
        <w:jc w:val="center"/>
        <w:rPr>
          <w:bCs/>
          <w:sz w:val="8"/>
          <w:szCs w:val="8"/>
        </w:rPr>
      </w:pPr>
      <w:r>
        <w:rPr>
          <w:bCs/>
          <w:sz w:val="8"/>
          <w:szCs w:val="8"/>
        </w:rPr>
        <w:t> </w:t>
      </w:r>
    </w:p>
    <w:p w14:paraId="1360C1F5" w14:textId="77777777" w:rsidR="00F10C3B" w:rsidRDefault="00F10C3B" w:rsidP="00F10C3B">
      <w:pPr>
        <w:keepLines/>
        <w:jc w:val="center"/>
        <w:rPr>
          <w:bCs/>
        </w:rPr>
      </w:pPr>
      <w:r>
        <w:rPr>
          <w:bCs/>
        </w:rPr>
        <w:t>In memory of loved ones from Marge &amp; Mike Bockover.</w:t>
      </w:r>
    </w:p>
    <w:p w14:paraId="01FD9C04" w14:textId="77777777" w:rsidR="00F10C3B" w:rsidRDefault="00F10C3B" w:rsidP="00F10C3B">
      <w:pPr>
        <w:keepLines/>
        <w:jc w:val="center"/>
        <w:rPr>
          <w:bCs/>
          <w:sz w:val="8"/>
          <w:szCs w:val="8"/>
        </w:rPr>
      </w:pPr>
      <w:r>
        <w:rPr>
          <w:bCs/>
          <w:sz w:val="8"/>
          <w:szCs w:val="8"/>
        </w:rPr>
        <w:t> </w:t>
      </w:r>
    </w:p>
    <w:p w14:paraId="7956E7EB" w14:textId="77777777" w:rsidR="00F10C3B" w:rsidRDefault="00F10C3B" w:rsidP="00F10C3B">
      <w:pPr>
        <w:keepLines/>
        <w:jc w:val="center"/>
        <w:rPr>
          <w:bCs/>
        </w:rPr>
      </w:pPr>
      <w:r>
        <w:rPr>
          <w:bCs/>
        </w:rPr>
        <w:t>In memory of my husband, Roger Milzarek, from Norma Milzarek.</w:t>
      </w:r>
    </w:p>
    <w:p w14:paraId="160C117F" w14:textId="77777777" w:rsidR="00F10C3B" w:rsidRDefault="00F10C3B" w:rsidP="00F10C3B">
      <w:pPr>
        <w:keepLines/>
        <w:jc w:val="center"/>
        <w:rPr>
          <w:bCs/>
          <w:sz w:val="8"/>
          <w:szCs w:val="8"/>
        </w:rPr>
      </w:pPr>
      <w:r>
        <w:rPr>
          <w:bCs/>
          <w:sz w:val="8"/>
          <w:szCs w:val="8"/>
        </w:rPr>
        <w:t> </w:t>
      </w:r>
    </w:p>
    <w:p w14:paraId="6807E790" w14:textId="77777777" w:rsidR="00F10C3B" w:rsidRDefault="00F10C3B" w:rsidP="00F10C3B">
      <w:pPr>
        <w:keepLines/>
        <w:jc w:val="center"/>
        <w:rPr>
          <w:bCs/>
        </w:rPr>
      </w:pPr>
      <w:r>
        <w:rPr>
          <w:bCs/>
        </w:rPr>
        <w:t xml:space="preserve">In memory of loved ones from Virginia Murray. </w:t>
      </w:r>
    </w:p>
    <w:p w14:paraId="124B6285" w14:textId="77777777" w:rsidR="00F10C3B" w:rsidRDefault="00F10C3B" w:rsidP="00F10C3B">
      <w:pPr>
        <w:keepLines/>
        <w:jc w:val="center"/>
        <w:rPr>
          <w:bCs/>
          <w:sz w:val="8"/>
          <w:szCs w:val="8"/>
        </w:rPr>
      </w:pPr>
      <w:r>
        <w:rPr>
          <w:bCs/>
          <w:sz w:val="8"/>
          <w:szCs w:val="8"/>
        </w:rPr>
        <w:t> </w:t>
      </w:r>
    </w:p>
    <w:p w14:paraId="710F4EAC" w14:textId="77777777" w:rsidR="00F10C3B" w:rsidRDefault="00F10C3B" w:rsidP="00F10C3B">
      <w:pPr>
        <w:keepLines/>
        <w:jc w:val="center"/>
        <w:rPr>
          <w:bCs/>
        </w:rPr>
      </w:pPr>
      <w:r>
        <w:rPr>
          <w:bCs/>
        </w:rPr>
        <w:t>In memory of Laurence and Norma Wolgast, Violetta Raschka, David Hapke and Katie Gill, Elizabeth Hapke, Ceann Smith, and Teri Raschka from Stephen &amp; Lauretta Hapke.</w:t>
      </w:r>
    </w:p>
    <w:p w14:paraId="734A0BD3" w14:textId="08F6EE28" w:rsidR="00F10C3B" w:rsidRDefault="00F10C3B" w:rsidP="00F10C3B">
      <w:pPr>
        <w:keepLines/>
        <w:tabs>
          <w:tab w:val="left" w:pos="1275"/>
          <w:tab w:val="center" w:pos="4320"/>
        </w:tabs>
        <w:rPr>
          <w:bCs/>
          <w:sz w:val="12"/>
          <w:szCs w:val="12"/>
        </w:rPr>
      </w:pPr>
      <w:r>
        <w:rPr>
          <w:bCs/>
          <w:sz w:val="12"/>
          <w:szCs w:val="12"/>
        </w:rPr>
        <w:tab/>
      </w:r>
      <w:r>
        <w:rPr>
          <w:bCs/>
          <w:sz w:val="12"/>
          <w:szCs w:val="12"/>
        </w:rPr>
        <w:tab/>
        <w:t> </w:t>
      </w:r>
    </w:p>
    <w:p w14:paraId="7AB49ADB" w14:textId="77777777" w:rsidR="00F10C3B" w:rsidRDefault="00F10C3B" w:rsidP="00F10C3B">
      <w:pPr>
        <w:keepLines/>
        <w:jc w:val="center"/>
        <w:rPr>
          <w:bCs/>
        </w:rPr>
      </w:pPr>
      <w:r>
        <w:rPr>
          <w:bCs/>
        </w:rPr>
        <w:t>In memory of Maxine and Clinton Powell from Gayle and Rev. Ralph Kuespert.</w:t>
      </w:r>
    </w:p>
    <w:p w14:paraId="7DA5B17A" w14:textId="77777777" w:rsidR="00F10C3B" w:rsidRDefault="00F10C3B" w:rsidP="00F10C3B">
      <w:pPr>
        <w:keepLines/>
        <w:jc w:val="center"/>
        <w:rPr>
          <w:bCs/>
          <w:sz w:val="8"/>
          <w:szCs w:val="8"/>
        </w:rPr>
      </w:pPr>
      <w:r>
        <w:rPr>
          <w:bCs/>
          <w:sz w:val="8"/>
          <w:szCs w:val="8"/>
        </w:rPr>
        <w:t> </w:t>
      </w:r>
    </w:p>
    <w:p w14:paraId="58968124" w14:textId="77777777" w:rsidR="00F10C3B" w:rsidRDefault="00F10C3B" w:rsidP="00F10C3B">
      <w:pPr>
        <w:keepLines/>
        <w:jc w:val="center"/>
        <w:rPr>
          <w:bCs/>
        </w:rPr>
      </w:pPr>
      <w:r>
        <w:rPr>
          <w:bCs/>
        </w:rPr>
        <w:t>In honor of Tim &amp; Stacie Crozier’s 35</w:t>
      </w:r>
      <w:r>
        <w:rPr>
          <w:bCs/>
          <w:sz w:val="16"/>
          <w:szCs w:val="16"/>
          <w:vertAlign w:val="superscript"/>
        </w:rPr>
        <w:t>th</w:t>
      </w:r>
      <w:r>
        <w:rPr>
          <w:bCs/>
        </w:rPr>
        <w:t xml:space="preserve"> wedding anniversary from Stacie Crozier.</w:t>
      </w:r>
    </w:p>
    <w:p w14:paraId="20E52A9B" w14:textId="77777777" w:rsidR="00F10C3B" w:rsidRDefault="00F10C3B" w:rsidP="00F10C3B">
      <w:pPr>
        <w:keepLines/>
        <w:jc w:val="center"/>
        <w:rPr>
          <w:bCs/>
          <w:sz w:val="8"/>
          <w:szCs w:val="8"/>
        </w:rPr>
      </w:pPr>
      <w:r>
        <w:rPr>
          <w:bCs/>
          <w:sz w:val="8"/>
          <w:szCs w:val="8"/>
        </w:rPr>
        <w:t> </w:t>
      </w:r>
    </w:p>
    <w:p w14:paraId="70E2A237" w14:textId="77777777" w:rsidR="00D35B25" w:rsidRDefault="00F10C3B" w:rsidP="00F10C3B">
      <w:pPr>
        <w:keepLines/>
        <w:jc w:val="center"/>
        <w:rPr>
          <w:bCs/>
        </w:rPr>
      </w:pPr>
      <w:r>
        <w:rPr>
          <w:bCs/>
        </w:rPr>
        <w:t>In memory of loved ones from Chip &amp; Audrey Claussen.</w:t>
      </w:r>
    </w:p>
    <w:p w14:paraId="0594C6F0" w14:textId="417617CF" w:rsidR="00F10C3B" w:rsidRDefault="00F10C3B" w:rsidP="00F10C3B">
      <w:pPr>
        <w:keepLines/>
        <w:jc w:val="center"/>
        <w:rPr>
          <w:sz w:val="20"/>
          <w:szCs w:val="20"/>
        </w:rPr>
      </w:pPr>
      <w:r>
        <w:rPr>
          <w:bCs/>
        </w:rPr>
        <w:lastRenderedPageBreak/>
        <w:t>In memory of my husband, George. and my parents, Pearl &amp; Jack Latham, from Donna Ottersen</w:t>
      </w:r>
      <w:r>
        <w:rPr>
          <w:rFonts w:ascii="Calibri" w:hAnsi="Calibri" w:cs="Calibri"/>
          <w:sz w:val="22"/>
          <w:szCs w:val="22"/>
        </w:rPr>
        <w:t xml:space="preserve"> </w:t>
      </w:r>
    </w:p>
    <w:p w14:paraId="37A08AE1" w14:textId="77777777" w:rsidR="00F10C3B" w:rsidRDefault="00F10C3B" w:rsidP="00F10C3B">
      <w:pPr>
        <w:widowControl w:val="0"/>
      </w:pPr>
      <w:r>
        <w:t> </w:t>
      </w:r>
    </w:p>
    <w:p w14:paraId="2D7843B0" w14:textId="77777777" w:rsidR="00D35B25" w:rsidRDefault="00D35B25" w:rsidP="00D35B25">
      <w:pPr>
        <w:keepLines/>
        <w:jc w:val="center"/>
        <w:rPr>
          <w:b/>
          <w:bCs/>
        </w:rPr>
      </w:pPr>
      <w:r>
        <w:rPr>
          <w:b/>
          <w:bCs/>
        </w:rPr>
        <w:t>ACTIVITIES, EVENTS &amp; MEETINGS</w:t>
      </w:r>
    </w:p>
    <w:p w14:paraId="79C98B87" w14:textId="77777777" w:rsidR="00D35B25" w:rsidRDefault="00D35B25" w:rsidP="00D35B25">
      <w:pPr>
        <w:keepLines/>
        <w:jc w:val="center"/>
        <w:rPr>
          <w:b/>
          <w:bCs/>
        </w:rPr>
      </w:pPr>
      <w:r>
        <w:rPr>
          <w:b/>
          <w:bCs/>
        </w:rPr>
        <w:t>APRIL 2024</w:t>
      </w:r>
    </w:p>
    <w:p w14:paraId="43FABD05" w14:textId="77777777" w:rsidR="00D35B25" w:rsidRDefault="00D35B25" w:rsidP="00D35B25">
      <w:pPr>
        <w:spacing w:line="256" w:lineRule="auto"/>
        <w:jc w:val="center"/>
        <w:rPr>
          <w:b/>
          <w:bCs/>
        </w:rPr>
      </w:pPr>
      <w:r>
        <w:rPr>
          <w:b/>
          <w:bCs/>
        </w:rPr>
        <w:t> </w:t>
      </w:r>
    </w:p>
    <w:p w14:paraId="05322FC7" w14:textId="77777777" w:rsidR="00D35B25" w:rsidRDefault="00D35B25" w:rsidP="00D35B25">
      <w:pPr>
        <w:keepLines/>
      </w:pPr>
      <w:r>
        <w:rPr>
          <w:b/>
          <w:bCs/>
        </w:rPr>
        <w:t xml:space="preserve">Wednesday, </w:t>
      </w:r>
      <w:r>
        <w:t>April 3, 2024 @ 10:00 a.m. God’s Purls/St. Paul Room</w:t>
      </w:r>
    </w:p>
    <w:p w14:paraId="715F994A" w14:textId="77777777" w:rsidR="00D35B25" w:rsidRDefault="00D35B25" w:rsidP="00D35B25">
      <w:pPr>
        <w:keepLines/>
        <w:spacing w:line="256" w:lineRule="auto"/>
        <w:rPr>
          <w:sz w:val="4"/>
          <w:szCs w:val="4"/>
        </w:rPr>
      </w:pPr>
      <w:r>
        <w:rPr>
          <w:sz w:val="4"/>
          <w:szCs w:val="4"/>
        </w:rPr>
        <w:t> </w:t>
      </w:r>
    </w:p>
    <w:p w14:paraId="7B88AE54" w14:textId="77777777" w:rsidR="00D35B25" w:rsidRDefault="00D35B25" w:rsidP="00D35B25">
      <w:pPr>
        <w:keepLines/>
      </w:pPr>
      <w:r>
        <w:rPr>
          <w:b/>
          <w:bCs/>
        </w:rPr>
        <w:t xml:space="preserve">Thursday, </w:t>
      </w:r>
      <w:r>
        <w:t>April 4, 2024 Faith Circle</w:t>
      </w:r>
    </w:p>
    <w:p w14:paraId="4594D5DC" w14:textId="77777777" w:rsidR="00D35B25" w:rsidRDefault="00D35B25" w:rsidP="00D35B25">
      <w:pPr>
        <w:keepLines/>
        <w:spacing w:line="256" w:lineRule="auto"/>
        <w:rPr>
          <w:sz w:val="4"/>
          <w:szCs w:val="4"/>
        </w:rPr>
      </w:pPr>
      <w:r>
        <w:rPr>
          <w:sz w:val="4"/>
          <w:szCs w:val="4"/>
        </w:rPr>
        <w:t> </w:t>
      </w:r>
    </w:p>
    <w:p w14:paraId="79DD30CF" w14:textId="77777777" w:rsidR="00D35B25" w:rsidRDefault="00D35B25" w:rsidP="00D35B25">
      <w:pPr>
        <w:keepLines/>
      </w:pPr>
      <w:r>
        <w:rPr>
          <w:b/>
          <w:bCs/>
        </w:rPr>
        <w:t xml:space="preserve">Saturday, </w:t>
      </w:r>
      <w:r>
        <w:t>April 6, 2024 @ 4:00 p.m. Worship Service</w:t>
      </w:r>
    </w:p>
    <w:p w14:paraId="35A677E0" w14:textId="77777777" w:rsidR="00D35B25" w:rsidRDefault="00D35B25" w:rsidP="00D35B25">
      <w:pPr>
        <w:keepLines/>
        <w:spacing w:line="256" w:lineRule="auto"/>
        <w:rPr>
          <w:sz w:val="8"/>
          <w:szCs w:val="8"/>
        </w:rPr>
      </w:pPr>
      <w:r>
        <w:rPr>
          <w:sz w:val="8"/>
          <w:szCs w:val="8"/>
        </w:rPr>
        <w:t> </w:t>
      </w:r>
    </w:p>
    <w:p w14:paraId="4E519DD2" w14:textId="77777777" w:rsidR="00D35B25" w:rsidRDefault="00D35B25" w:rsidP="00D35B25">
      <w:pPr>
        <w:keepLines/>
        <w:spacing w:line="256" w:lineRule="auto"/>
      </w:pPr>
      <w:r>
        <w:t> </w:t>
      </w:r>
    </w:p>
    <w:p w14:paraId="2C206C23" w14:textId="77777777" w:rsidR="00D35B25" w:rsidRDefault="00D35B25" w:rsidP="00D35B25">
      <w:pPr>
        <w:keepLines/>
      </w:pPr>
      <w:r>
        <w:rPr>
          <w:b/>
          <w:bCs/>
        </w:rPr>
        <w:t xml:space="preserve">Sunday, </w:t>
      </w:r>
      <w:r>
        <w:t>April 7, 2024 @ 9:00 a.m. Worship Service</w:t>
      </w:r>
    </w:p>
    <w:p w14:paraId="72E1554D" w14:textId="77777777" w:rsidR="00D35B25" w:rsidRDefault="00D35B25" w:rsidP="00D35B25">
      <w:pPr>
        <w:keepLines/>
        <w:rPr>
          <w:sz w:val="4"/>
          <w:szCs w:val="4"/>
        </w:rPr>
      </w:pPr>
      <w:r>
        <w:rPr>
          <w:sz w:val="4"/>
          <w:szCs w:val="4"/>
        </w:rPr>
        <w:t> </w:t>
      </w:r>
    </w:p>
    <w:p w14:paraId="49925BF7" w14:textId="77777777" w:rsidR="00D35B25" w:rsidRDefault="00D35B25" w:rsidP="00D35B25">
      <w:pPr>
        <w:keepLines/>
        <w:spacing w:line="256" w:lineRule="auto"/>
        <w:rPr>
          <w:sz w:val="4"/>
          <w:szCs w:val="4"/>
        </w:rPr>
      </w:pPr>
      <w:r>
        <w:rPr>
          <w:sz w:val="4"/>
          <w:szCs w:val="4"/>
        </w:rPr>
        <w:t> </w:t>
      </w:r>
    </w:p>
    <w:p w14:paraId="0EDEE947" w14:textId="77777777" w:rsidR="00D35B25" w:rsidRDefault="00D35B25" w:rsidP="00D35B25">
      <w:pPr>
        <w:keepLines/>
      </w:pPr>
      <w:r>
        <w:rPr>
          <w:b/>
          <w:bCs/>
        </w:rPr>
        <w:t xml:space="preserve">Monday, </w:t>
      </w:r>
      <w:r>
        <w:t>April 8, 2024 @ 1:00 p.m. Hope Circle/Green Room</w:t>
      </w:r>
    </w:p>
    <w:p w14:paraId="18A7F467" w14:textId="77777777" w:rsidR="00D35B25" w:rsidRDefault="00D35B25" w:rsidP="00D35B25">
      <w:pPr>
        <w:keepLines/>
        <w:rPr>
          <w:sz w:val="4"/>
          <w:szCs w:val="4"/>
        </w:rPr>
      </w:pPr>
      <w:r>
        <w:rPr>
          <w:sz w:val="4"/>
          <w:szCs w:val="4"/>
        </w:rPr>
        <w:t> </w:t>
      </w:r>
    </w:p>
    <w:p w14:paraId="7E57E250" w14:textId="77777777" w:rsidR="00D35B25" w:rsidRDefault="00D35B25" w:rsidP="00D35B25">
      <w:pPr>
        <w:keepLines/>
        <w:spacing w:line="256" w:lineRule="auto"/>
        <w:rPr>
          <w:sz w:val="4"/>
          <w:szCs w:val="4"/>
        </w:rPr>
      </w:pPr>
      <w:r>
        <w:rPr>
          <w:sz w:val="4"/>
          <w:szCs w:val="4"/>
        </w:rPr>
        <w:t> </w:t>
      </w:r>
    </w:p>
    <w:p w14:paraId="0C922189" w14:textId="77777777" w:rsidR="00D35B25" w:rsidRDefault="00D35B25" w:rsidP="00D35B25">
      <w:pPr>
        <w:keepLines/>
      </w:pPr>
      <w:r>
        <w:rPr>
          <w:b/>
          <w:bCs/>
        </w:rPr>
        <w:t xml:space="preserve">Tuesday, </w:t>
      </w:r>
      <w:r>
        <w:t>April 9, 2024 @ 7:00 p.m. Estuary/Luther House</w:t>
      </w:r>
    </w:p>
    <w:p w14:paraId="5D1D2BA8" w14:textId="77777777" w:rsidR="00D35B25" w:rsidRDefault="00D35B25" w:rsidP="00D35B25">
      <w:pPr>
        <w:keepLines/>
        <w:rPr>
          <w:sz w:val="4"/>
          <w:szCs w:val="4"/>
        </w:rPr>
      </w:pPr>
      <w:r>
        <w:rPr>
          <w:sz w:val="4"/>
          <w:szCs w:val="4"/>
        </w:rPr>
        <w:t> </w:t>
      </w:r>
    </w:p>
    <w:p w14:paraId="4320B049" w14:textId="77777777" w:rsidR="00D35B25" w:rsidRDefault="00D35B25" w:rsidP="00D35B25">
      <w:pPr>
        <w:keepLines/>
        <w:spacing w:line="256" w:lineRule="auto"/>
        <w:rPr>
          <w:sz w:val="4"/>
          <w:szCs w:val="4"/>
        </w:rPr>
      </w:pPr>
      <w:r>
        <w:rPr>
          <w:sz w:val="4"/>
          <w:szCs w:val="4"/>
        </w:rPr>
        <w:t> </w:t>
      </w:r>
    </w:p>
    <w:p w14:paraId="5817BBB5" w14:textId="77777777" w:rsidR="00D35B25" w:rsidRDefault="00D35B25" w:rsidP="00D35B25">
      <w:pPr>
        <w:keepLines/>
      </w:pPr>
      <w:r>
        <w:rPr>
          <w:b/>
          <w:bCs/>
        </w:rPr>
        <w:t>Wednesday,</w:t>
      </w:r>
      <w:r>
        <w:t xml:space="preserve"> April 10, 2024 @ 9:15 a.m. Bible Study/Luther House</w:t>
      </w:r>
    </w:p>
    <w:p w14:paraId="2188EAC5" w14:textId="77777777" w:rsidR="00D35B25" w:rsidRDefault="00D35B25" w:rsidP="00D35B25">
      <w:pPr>
        <w:keepLines/>
        <w:rPr>
          <w:sz w:val="4"/>
          <w:szCs w:val="4"/>
        </w:rPr>
      </w:pPr>
      <w:r>
        <w:rPr>
          <w:sz w:val="4"/>
          <w:szCs w:val="4"/>
        </w:rPr>
        <w:t> </w:t>
      </w:r>
    </w:p>
    <w:p w14:paraId="1CA33D25" w14:textId="77777777" w:rsidR="00D35B25" w:rsidRDefault="00D35B25" w:rsidP="00D35B25">
      <w:pPr>
        <w:keepLines/>
        <w:spacing w:line="256" w:lineRule="auto"/>
        <w:rPr>
          <w:sz w:val="4"/>
          <w:szCs w:val="4"/>
        </w:rPr>
      </w:pPr>
      <w:r>
        <w:rPr>
          <w:sz w:val="4"/>
          <w:szCs w:val="4"/>
        </w:rPr>
        <w:t> </w:t>
      </w:r>
    </w:p>
    <w:p w14:paraId="3D6D630C" w14:textId="77777777" w:rsidR="00D35B25" w:rsidRDefault="00D35B25" w:rsidP="00D35B25">
      <w:pPr>
        <w:keepLines/>
      </w:pPr>
      <w:r>
        <w:tab/>
      </w:r>
      <w:r>
        <w:tab/>
      </w:r>
      <w:r>
        <w:tab/>
        <w:t xml:space="preserve">          @ 10:00 a.m. God’s Purls/St. Paul Room</w:t>
      </w:r>
    </w:p>
    <w:p w14:paraId="287D9C73" w14:textId="77777777" w:rsidR="00D35B25" w:rsidRDefault="00D35B25" w:rsidP="00D35B25">
      <w:pPr>
        <w:keepLines/>
        <w:rPr>
          <w:sz w:val="4"/>
          <w:szCs w:val="4"/>
        </w:rPr>
      </w:pPr>
      <w:r>
        <w:rPr>
          <w:sz w:val="4"/>
          <w:szCs w:val="4"/>
        </w:rPr>
        <w:t> </w:t>
      </w:r>
    </w:p>
    <w:p w14:paraId="75E7C07D" w14:textId="77777777" w:rsidR="00D35B25" w:rsidRDefault="00D35B25" w:rsidP="00D35B25">
      <w:pPr>
        <w:keepLines/>
        <w:spacing w:line="256" w:lineRule="auto"/>
        <w:rPr>
          <w:sz w:val="4"/>
          <w:szCs w:val="4"/>
        </w:rPr>
      </w:pPr>
      <w:r>
        <w:rPr>
          <w:sz w:val="4"/>
          <w:szCs w:val="4"/>
        </w:rPr>
        <w:t> </w:t>
      </w:r>
    </w:p>
    <w:p w14:paraId="56D07E02" w14:textId="77777777" w:rsidR="00D35B25" w:rsidRDefault="00D35B25" w:rsidP="00D35B25">
      <w:pPr>
        <w:keepLines/>
      </w:pPr>
      <w:r>
        <w:tab/>
      </w:r>
      <w:r>
        <w:tab/>
      </w:r>
      <w:r>
        <w:tab/>
        <w:t xml:space="preserve">          </w:t>
      </w:r>
      <w:r>
        <w:rPr>
          <w:b/>
          <w:bCs/>
        </w:rPr>
        <w:t xml:space="preserve">@ 11am – 8pm GIVE BACK at LEED’S PUBLIC </w:t>
      </w:r>
      <w:r>
        <w:rPr>
          <w:b/>
          <w:bCs/>
        </w:rPr>
        <w:tab/>
      </w:r>
      <w:r>
        <w:rPr>
          <w:b/>
          <w:bCs/>
        </w:rPr>
        <w:tab/>
      </w:r>
      <w:r>
        <w:rPr>
          <w:b/>
          <w:bCs/>
        </w:rPr>
        <w:tab/>
      </w:r>
      <w:r>
        <w:rPr>
          <w:b/>
          <w:bCs/>
        </w:rPr>
        <w:tab/>
        <w:t>HOUSE (</w:t>
      </w:r>
      <w:r>
        <w:t>On Southwest Corner of 4</w:t>
      </w:r>
      <w:r>
        <w:rPr>
          <w:sz w:val="16"/>
          <w:szCs w:val="16"/>
          <w:vertAlign w:val="superscript"/>
        </w:rPr>
        <w:t>th</w:t>
      </w:r>
      <w:r>
        <w:t xml:space="preserve"> &amp; Franklin St.)</w:t>
      </w:r>
    </w:p>
    <w:p w14:paraId="177F03A5" w14:textId="77777777" w:rsidR="00D35B25" w:rsidRDefault="00D35B25" w:rsidP="00D35B25">
      <w:pPr>
        <w:keepLines/>
        <w:rPr>
          <w:sz w:val="4"/>
          <w:szCs w:val="4"/>
        </w:rPr>
      </w:pPr>
      <w:r>
        <w:rPr>
          <w:sz w:val="4"/>
          <w:szCs w:val="4"/>
        </w:rPr>
        <w:t> </w:t>
      </w:r>
    </w:p>
    <w:p w14:paraId="7EBBA083" w14:textId="77777777" w:rsidR="00D35B25" w:rsidRDefault="00D35B25" w:rsidP="00D35B25">
      <w:pPr>
        <w:keepLines/>
        <w:spacing w:line="256" w:lineRule="auto"/>
        <w:rPr>
          <w:sz w:val="4"/>
          <w:szCs w:val="4"/>
        </w:rPr>
      </w:pPr>
      <w:r>
        <w:rPr>
          <w:sz w:val="4"/>
          <w:szCs w:val="4"/>
        </w:rPr>
        <w:t> </w:t>
      </w:r>
    </w:p>
    <w:p w14:paraId="7F09BE0B" w14:textId="77777777" w:rsidR="00D35B25" w:rsidRDefault="00D35B25" w:rsidP="00D35B25">
      <w:pPr>
        <w:keepLines/>
      </w:pPr>
      <w:r>
        <w:tab/>
      </w:r>
      <w:r>
        <w:tab/>
      </w:r>
      <w:r>
        <w:tab/>
        <w:t xml:space="preserve">          @ 3:00 p.m. Worship &amp; Music Meeting/Luther House</w:t>
      </w:r>
    </w:p>
    <w:p w14:paraId="33CCA0F6" w14:textId="77777777" w:rsidR="00D35B25" w:rsidRDefault="00D35B25" w:rsidP="00D35B25">
      <w:pPr>
        <w:keepLines/>
        <w:spacing w:line="256" w:lineRule="auto"/>
        <w:rPr>
          <w:sz w:val="2"/>
          <w:szCs w:val="2"/>
        </w:rPr>
      </w:pPr>
      <w:r>
        <w:rPr>
          <w:sz w:val="2"/>
          <w:szCs w:val="2"/>
        </w:rPr>
        <w:t> </w:t>
      </w:r>
    </w:p>
    <w:p w14:paraId="4C47C5AC" w14:textId="77777777" w:rsidR="00D35B25" w:rsidRDefault="00D35B25" w:rsidP="00D35B25">
      <w:pPr>
        <w:keepLines/>
        <w:spacing w:line="256" w:lineRule="auto"/>
        <w:rPr>
          <w:sz w:val="4"/>
          <w:szCs w:val="4"/>
        </w:rPr>
      </w:pPr>
      <w:r>
        <w:rPr>
          <w:sz w:val="4"/>
          <w:szCs w:val="4"/>
        </w:rPr>
        <w:t> </w:t>
      </w:r>
    </w:p>
    <w:p w14:paraId="78773C2F" w14:textId="77777777" w:rsidR="00D35B25" w:rsidRDefault="00D35B25" w:rsidP="00D35B25">
      <w:pPr>
        <w:keepLines/>
        <w:rPr>
          <w:sz w:val="2"/>
          <w:szCs w:val="2"/>
        </w:rPr>
      </w:pPr>
      <w:r>
        <w:tab/>
      </w:r>
      <w:r>
        <w:tab/>
      </w:r>
      <w:r>
        <w:tab/>
      </w:r>
    </w:p>
    <w:p w14:paraId="114CDC13" w14:textId="77777777" w:rsidR="00D35B25" w:rsidRDefault="00D35B25" w:rsidP="00D35B25">
      <w:pPr>
        <w:keepLines/>
      </w:pPr>
      <w:r>
        <w:rPr>
          <w:b/>
          <w:bCs/>
        </w:rPr>
        <w:t xml:space="preserve">Saturday, </w:t>
      </w:r>
      <w:r>
        <w:t>April 13, 2024 @ 4:00 p.m. Worship Service</w:t>
      </w:r>
    </w:p>
    <w:p w14:paraId="4CA38843" w14:textId="77777777" w:rsidR="00D35B25" w:rsidRDefault="00D35B25" w:rsidP="00D35B25">
      <w:pPr>
        <w:keepLines/>
        <w:spacing w:line="256" w:lineRule="auto"/>
        <w:rPr>
          <w:sz w:val="36"/>
          <w:szCs w:val="36"/>
        </w:rPr>
      </w:pPr>
      <w:r>
        <w:rPr>
          <w:sz w:val="36"/>
          <w:szCs w:val="36"/>
        </w:rPr>
        <w:t> </w:t>
      </w:r>
    </w:p>
    <w:p w14:paraId="38AF577E" w14:textId="77777777" w:rsidR="00D35B25" w:rsidRDefault="00D35B25" w:rsidP="00D35B25">
      <w:pPr>
        <w:keepLines/>
        <w:spacing w:line="256" w:lineRule="auto"/>
        <w:rPr>
          <w:sz w:val="8"/>
          <w:szCs w:val="8"/>
        </w:rPr>
      </w:pPr>
      <w:r>
        <w:rPr>
          <w:sz w:val="8"/>
          <w:szCs w:val="8"/>
        </w:rPr>
        <w:t> </w:t>
      </w:r>
    </w:p>
    <w:p w14:paraId="39BC5EDB" w14:textId="77777777" w:rsidR="00D35B25" w:rsidRDefault="00D35B25" w:rsidP="00D35B25">
      <w:pPr>
        <w:keepLines/>
      </w:pPr>
      <w:r>
        <w:rPr>
          <w:b/>
          <w:bCs/>
        </w:rPr>
        <w:t xml:space="preserve">Sunday, </w:t>
      </w:r>
      <w:r>
        <w:t>April 14, 2024 @ 9:00 a.m. Worship Service</w:t>
      </w:r>
    </w:p>
    <w:p w14:paraId="0A8FC87C" w14:textId="77777777" w:rsidR="00D35B25" w:rsidRDefault="00D35B25" w:rsidP="00D35B25">
      <w:pPr>
        <w:keepLines/>
        <w:rPr>
          <w:sz w:val="4"/>
          <w:szCs w:val="4"/>
        </w:rPr>
      </w:pPr>
      <w:r>
        <w:rPr>
          <w:sz w:val="4"/>
          <w:szCs w:val="4"/>
        </w:rPr>
        <w:t> </w:t>
      </w:r>
    </w:p>
    <w:p w14:paraId="490AF71E" w14:textId="77777777" w:rsidR="00D35B25" w:rsidRDefault="00D35B25" w:rsidP="00D35B25">
      <w:pPr>
        <w:keepLines/>
        <w:spacing w:line="256" w:lineRule="auto"/>
        <w:rPr>
          <w:sz w:val="4"/>
          <w:szCs w:val="4"/>
        </w:rPr>
      </w:pPr>
      <w:r>
        <w:rPr>
          <w:sz w:val="4"/>
          <w:szCs w:val="4"/>
        </w:rPr>
        <w:t> </w:t>
      </w:r>
    </w:p>
    <w:p w14:paraId="44B70AF9" w14:textId="77777777" w:rsidR="00D35B25" w:rsidRDefault="00D35B25" w:rsidP="00D35B25">
      <w:pPr>
        <w:keepLines/>
      </w:pPr>
      <w:r>
        <w:rPr>
          <w:b/>
          <w:bCs/>
        </w:rPr>
        <w:t xml:space="preserve">Wednesday, </w:t>
      </w:r>
      <w:r>
        <w:t>April 17, 2024 @ 9:15 a.m. Bible Study/Luther House</w:t>
      </w:r>
    </w:p>
    <w:p w14:paraId="3D2CBA77" w14:textId="77777777" w:rsidR="00D35B25" w:rsidRDefault="00D35B25" w:rsidP="00D35B25">
      <w:pPr>
        <w:keepLines/>
        <w:rPr>
          <w:sz w:val="4"/>
          <w:szCs w:val="4"/>
        </w:rPr>
      </w:pPr>
      <w:r>
        <w:rPr>
          <w:sz w:val="4"/>
          <w:szCs w:val="4"/>
        </w:rPr>
        <w:t> </w:t>
      </w:r>
    </w:p>
    <w:p w14:paraId="77FA300F" w14:textId="77777777" w:rsidR="00D35B25" w:rsidRDefault="00D35B25" w:rsidP="00D35B25">
      <w:pPr>
        <w:keepLines/>
        <w:spacing w:line="256" w:lineRule="auto"/>
        <w:rPr>
          <w:sz w:val="2"/>
          <w:szCs w:val="2"/>
        </w:rPr>
      </w:pPr>
      <w:r>
        <w:rPr>
          <w:sz w:val="2"/>
          <w:szCs w:val="2"/>
        </w:rPr>
        <w:t> </w:t>
      </w:r>
    </w:p>
    <w:p w14:paraId="54129E91" w14:textId="77777777" w:rsidR="00D35B25" w:rsidRDefault="00D35B25" w:rsidP="00D35B25">
      <w:pPr>
        <w:keepLines/>
        <w:spacing w:line="256" w:lineRule="auto"/>
        <w:rPr>
          <w:sz w:val="2"/>
          <w:szCs w:val="2"/>
        </w:rPr>
      </w:pPr>
      <w:r>
        <w:rPr>
          <w:sz w:val="2"/>
          <w:szCs w:val="2"/>
        </w:rPr>
        <w:t> </w:t>
      </w:r>
    </w:p>
    <w:p w14:paraId="695A08E6" w14:textId="77777777" w:rsidR="00D35B25" w:rsidRDefault="00D35B25" w:rsidP="00D35B25">
      <w:pPr>
        <w:keepLines/>
      </w:pPr>
      <w:r>
        <w:tab/>
      </w:r>
      <w:r>
        <w:tab/>
      </w:r>
      <w:r>
        <w:tab/>
        <w:t xml:space="preserve">          @ 10:00 a.m. God’s Purls/St. Paul Room</w:t>
      </w:r>
    </w:p>
    <w:p w14:paraId="3E1452CB" w14:textId="77777777" w:rsidR="00D35B25" w:rsidRDefault="00D35B25" w:rsidP="00D35B25">
      <w:pPr>
        <w:keepLines/>
        <w:rPr>
          <w:sz w:val="4"/>
          <w:szCs w:val="4"/>
        </w:rPr>
      </w:pPr>
      <w:r>
        <w:rPr>
          <w:sz w:val="4"/>
          <w:szCs w:val="4"/>
        </w:rPr>
        <w:t> </w:t>
      </w:r>
    </w:p>
    <w:p w14:paraId="2CB91D86" w14:textId="77777777" w:rsidR="00D35B25" w:rsidRDefault="00D35B25" w:rsidP="00D35B25">
      <w:pPr>
        <w:keepLines/>
        <w:spacing w:line="256" w:lineRule="auto"/>
        <w:rPr>
          <w:sz w:val="2"/>
          <w:szCs w:val="2"/>
        </w:rPr>
      </w:pPr>
      <w:r>
        <w:rPr>
          <w:sz w:val="2"/>
          <w:szCs w:val="2"/>
        </w:rPr>
        <w:t> </w:t>
      </w:r>
    </w:p>
    <w:p w14:paraId="54AE671C" w14:textId="77777777" w:rsidR="00D35B25" w:rsidRDefault="00D35B25" w:rsidP="00D35B25">
      <w:pPr>
        <w:keepLines/>
      </w:pPr>
      <w:r>
        <w:rPr>
          <w:b/>
          <w:bCs/>
        </w:rPr>
        <w:t xml:space="preserve">Saturday, </w:t>
      </w:r>
      <w:r>
        <w:t>April 20, 2024 @ 4:00 p.m. Worship Service</w:t>
      </w:r>
    </w:p>
    <w:p w14:paraId="41B67750" w14:textId="77777777" w:rsidR="00D35B25" w:rsidRDefault="00D35B25" w:rsidP="00D35B25">
      <w:pPr>
        <w:spacing w:line="256" w:lineRule="auto"/>
      </w:pPr>
      <w:r>
        <w:t> </w:t>
      </w:r>
    </w:p>
    <w:p w14:paraId="100BFF3F" w14:textId="77777777" w:rsidR="00D35B25" w:rsidRDefault="00D35B25" w:rsidP="00D35B25">
      <w:pPr>
        <w:spacing w:line="256" w:lineRule="auto"/>
        <w:rPr>
          <w:sz w:val="8"/>
          <w:szCs w:val="8"/>
        </w:rPr>
      </w:pPr>
      <w:r>
        <w:rPr>
          <w:sz w:val="8"/>
          <w:szCs w:val="8"/>
        </w:rPr>
        <w:t> </w:t>
      </w:r>
    </w:p>
    <w:p w14:paraId="374BDCCB" w14:textId="77777777" w:rsidR="00D35B25" w:rsidRDefault="00D35B25" w:rsidP="00D35B25">
      <w:pPr>
        <w:keepLines/>
      </w:pPr>
      <w:r>
        <w:rPr>
          <w:b/>
          <w:bCs/>
        </w:rPr>
        <w:t xml:space="preserve">Sunday, </w:t>
      </w:r>
      <w:r>
        <w:t>April 21, 2024 @ 9:00 a.m. Worship Service</w:t>
      </w:r>
    </w:p>
    <w:p w14:paraId="74622778" w14:textId="77777777" w:rsidR="00D35B25" w:rsidRDefault="00D35B25" w:rsidP="00D35B25">
      <w:pPr>
        <w:keepLines/>
        <w:rPr>
          <w:sz w:val="4"/>
          <w:szCs w:val="4"/>
        </w:rPr>
      </w:pPr>
      <w:r>
        <w:rPr>
          <w:sz w:val="4"/>
          <w:szCs w:val="4"/>
        </w:rPr>
        <w:t> </w:t>
      </w:r>
    </w:p>
    <w:p w14:paraId="74910A9F" w14:textId="77777777" w:rsidR="00D35B25" w:rsidRDefault="00D35B25" w:rsidP="00D35B25">
      <w:pPr>
        <w:keepLines/>
        <w:spacing w:line="256" w:lineRule="auto"/>
        <w:rPr>
          <w:sz w:val="4"/>
          <w:szCs w:val="4"/>
        </w:rPr>
      </w:pPr>
      <w:r>
        <w:rPr>
          <w:sz w:val="4"/>
          <w:szCs w:val="4"/>
        </w:rPr>
        <w:t> </w:t>
      </w:r>
    </w:p>
    <w:p w14:paraId="7B51627B" w14:textId="77777777" w:rsidR="00D35B25" w:rsidRDefault="00D35B25" w:rsidP="00D35B25">
      <w:pPr>
        <w:keepLines/>
      </w:pPr>
      <w:r>
        <w:rPr>
          <w:b/>
          <w:bCs/>
        </w:rPr>
        <w:t>Monday,</w:t>
      </w:r>
      <w:r>
        <w:t xml:space="preserve"> April 22, 2024 @ 2 p.m. Finance Committee Meeting/Luther House</w:t>
      </w:r>
    </w:p>
    <w:p w14:paraId="7C3BF819" w14:textId="77777777" w:rsidR="00D35B25" w:rsidRDefault="00D35B25" w:rsidP="00D35B25">
      <w:pPr>
        <w:keepLines/>
        <w:rPr>
          <w:sz w:val="4"/>
          <w:szCs w:val="4"/>
        </w:rPr>
      </w:pPr>
      <w:r>
        <w:rPr>
          <w:sz w:val="4"/>
          <w:szCs w:val="4"/>
        </w:rPr>
        <w:t> </w:t>
      </w:r>
    </w:p>
    <w:p w14:paraId="23A9DB2F" w14:textId="77777777" w:rsidR="00D35B25" w:rsidRDefault="00D35B25" w:rsidP="00D35B25">
      <w:pPr>
        <w:keepLines/>
        <w:spacing w:line="256" w:lineRule="auto"/>
        <w:rPr>
          <w:sz w:val="4"/>
          <w:szCs w:val="4"/>
        </w:rPr>
      </w:pPr>
      <w:r>
        <w:rPr>
          <w:sz w:val="4"/>
          <w:szCs w:val="4"/>
        </w:rPr>
        <w:t> </w:t>
      </w:r>
    </w:p>
    <w:p w14:paraId="464A568B" w14:textId="77777777" w:rsidR="00D35B25" w:rsidRDefault="00D35B25" w:rsidP="00D35B25">
      <w:pPr>
        <w:keepLines/>
      </w:pPr>
      <w:r>
        <w:tab/>
      </w:r>
      <w:r>
        <w:tab/>
      </w:r>
      <w:r>
        <w:tab/>
        <w:t xml:space="preserve">     @ 3:00 p.m. Executive Board Meeting/Luther House</w:t>
      </w:r>
      <w:r>
        <w:tab/>
      </w:r>
    </w:p>
    <w:p w14:paraId="2CE6DC60" w14:textId="77777777" w:rsidR="00D35B25" w:rsidRDefault="00D35B25" w:rsidP="00D35B25">
      <w:pPr>
        <w:keepLines/>
        <w:rPr>
          <w:sz w:val="4"/>
          <w:szCs w:val="4"/>
        </w:rPr>
      </w:pPr>
      <w:r>
        <w:rPr>
          <w:sz w:val="4"/>
          <w:szCs w:val="4"/>
        </w:rPr>
        <w:t> </w:t>
      </w:r>
    </w:p>
    <w:p w14:paraId="2FA12C76" w14:textId="77777777" w:rsidR="00D35B25" w:rsidRDefault="00D35B25" w:rsidP="00D35B25">
      <w:pPr>
        <w:keepLines/>
        <w:spacing w:line="256" w:lineRule="auto"/>
        <w:rPr>
          <w:sz w:val="4"/>
          <w:szCs w:val="4"/>
        </w:rPr>
      </w:pPr>
      <w:r>
        <w:rPr>
          <w:sz w:val="4"/>
          <w:szCs w:val="4"/>
        </w:rPr>
        <w:t> </w:t>
      </w:r>
    </w:p>
    <w:p w14:paraId="55337FAF" w14:textId="77777777" w:rsidR="00D35B25" w:rsidRDefault="00D35B25" w:rsidP="00D35B25">
      <w:pPr>
        <w:keepLines/>
      </w:pPr>
      <w:r>
        <w:rPr>
          <w:b/>
          <w:bCs/>
        </w:rPr>
        <w:t xml:space="preserve">Wednesday, </w:t>
      </w:r>
      <w:r>
        <w:t>April 24, 2024 @ 9:15 a.m. Bible Study/Luther House</w:t>
      </w:r>
    </w:p>
    <w:p w14:paraId="33B64E17" w14:textId="77777777" w:rsidR="00D35B25" w:rsidRDefault="00D35B25" w:rsidP="00D35B25">
      <w:pPr>
        <w:keepLines/>
        <w:rPr>
          <w:sz w:val="4"/>
          <w:szCs w:val="4"/>
        </w:rPr>
      </w:pPr>
      <w:r>
        <w:rPr>
          <w:sz w:val="4"/>
          <w:szCs w:val="4"/>
        </w:rPr>
        <w:t> </w:t>
      </w:r>
    </w:p>
    <w:p w14:paraId="73DEA94F" w14:textId="77777777" w:rsidR="00D35B25" w:rsidRDefault="00D35B25" w:rsidP="00D35B25">
      <w:pPr>
        <w:keepLines/>
        <w:spacing w:line="256" w:lineRule="auto"/>
        <w:rPr>
          <w:sz w:val="4"/>
          <w:szCs w:val="4"/>
        </w:rPr>
      </w:pPr>
      <w:r>
        <w:rPr>
          <w:sz w:val="4"/>
          <w:szCs w:val="4"/>
        </w:rPr>
        <w:t> </w:t>
      </w:r>
    </w:p>
    <w:p w14:paraId="40123D8D" w14:textId="77777777" w:rsidR="00D35B25" w:rsidRDefault="00D35B25" w:rsidP="00D35B25">
      <w:pPr>
        <w:keepLines/>
      </w:pPr>
      <w:r>
        <w:tab/>
      </w:r>
      <w:r>
        <w:tab/>
      </w:r>
      <w:r>
        <w:tab/>
        <w:t xml:space="preserve">           @ 10:00 a.m. God’s Purls/St. Paul Room</w:t>
      </w:r>
    </w:p>
    <w:p w14:paraId="16D01BD3" w14:textId="77777777" w:rsidR="00D35B25" w:rsidRDefault="00D35B25" w:rsidP="00D35B25">
      <w:pPr>
        <w:keepLines/>
        <w:rPr>
          <w:sz w:val="4"/>
          <w:szCs w:val="4"/>
        </w:rPr>
      </w:pPr>
      <w:r>
        <w:rPr>
          <w:sz w:val="4"/>
          <w:szCs w:val="4"/>
        </w:rPr>
        <w:t> </w:t>
      </w:r>
    </w:p>
    <w:p w14:paraId="48C819B6" w14:textId="77777777" w:rsidR="00D35B25" w:rsidRDefault="00D35B25" w:rsidP="00D35B25">
      <w:pPr>
        <w:keepLines/>
        <w:spacing w:line="256" w:lineRule="auto"/>
        <w:rPr>
          <w:sz w:val="4"/>
          <w:szCs w:val="4"/>
        </w:rPr>
      </w:pPr>
      <w:r>
        <w:rPr>
          <w:sz w:val="4"/>
          <w:szCs w:val="4"/>
        </w:rPr>
        <w:t> </w:t>
      </w:r>
    </w:p>
    <w:p w14:paraId="3F8F2D77" w14:textId="77777777" w:rsidR="00D35B25" w:rsidRDefault="00D35B25" w:rsidP="00D35B25">
      <w:pPr>
        <w:keepLines/>
      </w:pPr>
      <w:r>
        <w:rPr>
          <w:b/>
          <w:bCs/>
        </w:rPr>
        <w:t xml:space="preserve">Thursday, </w:t>
      </w:r>
      <w:r>
        <w:t>April 25, 2024 @ 5:30 p.m. Church Council Meeting/St. Paul Room</w:t>
      </w:r>
    </w:p>
    <w:p w14:paraId="72CFF99B" w14:textId="77777777" w:rsidR="00D35B25" w:rsidRDefault="00D35B25" w:rsidP="00D35B25">
      <w:pPr>
        <w:keepLines/>
        <w:rPr>
          <w:sz w:val="4"/>
          <w:szCs w:val="4"/>
        </w:rPr>
      </w:pPr>
      <w:r>
        <w:rPr>
          <w:sz w:val="4"/>
          <w:szCs w:val="4"/>
        </w:rPr>
        <w:t> </w:t>
      </w:r>
    </w:p>
    <w:p w14:paraId="2FA7A52C" w14:textId="77777777" w:rsidR="00D35B25" w:rsidRDefault="00D35B25" w:rsidP="00D35B25">
      <w:pPr>
        <w:keepLines/>
        <w:spacing w:line="256" w:lineRule="auto"/>
        <w:rPr>
          <w:sz w:val="4"/>
          <w:szCs w:val="4"/>
        </w:rPr>
      </w:pPr>
      <w:r>
        <w:rPr>
          <w:sz w:val="4"/>
          <w:szCs w:val="4"/>
        </w:rPr>
        <w:t> </w:t>
      </w:r>
    </w:p>
    <w:p w14:paraId="4D78582F" w14:textId="77777777" w:rsidR="00D35B25" w:rsidRDefault="00D35B25" w:rsidP="00D35B25">
      <w:pPr>
        <w:keepLines/>
      </w:pPr>
      <w:r>
        <w:rPr>
          <w:b/>
          <w:bCs/>
        </w:rPr>
        <w:t xml:space="preserve">Saturday, </w:t>
      </w:r>
      <w:r>
        <w:t>April 27, 2024 @ 4:00 p.m. Worship Service</w:t>
      </w:r>
    </w:p>
    <w:p w14:paraId="1CDBDCB1" w14:textId="77777777" w:rsidR="00D35B25" w:rsidRDefault="00D35B25" w:rsidP="00D35B25">
      <w:pPr>
        <w:keepLines/>
        <w:spacing w:line="256" w:lineRule="auto"/>
      </w:pPr>
      <w:r>
        <w:t> </w:t>
      </w:r>
    </w:p>
    <w:p w14:paraId="39AE2F11" w14:textId="77777777" w:rsidR="00D35B25" w:rsidRDefault="00D35B25" w:rsidP="00D35B25">
      <w:pPr>
        <w:keepLines/>
        <w:spacing w:line="256" w:lineRule="auto"/>
      </w:pPr>
      <w:r>
        <w:t> </w:t>
      </w:r>
    </w:p>
    <w:p w14:paraId="6A5084ED" w14:textId="77777777" w:rsidR="00D35B25" w:rsidRDefault="00D35B25" w:rsidP="00D35B25">
      <w:pPr>
        <w:keepLines/>
        <w:spacing w:line="256" w:lineRule="auto"/>
        <w:rPr>
          <w:sz w:val="8"/>
          <w:szCs w:val="8"/>
        </w:rPr>
      </w:pPr>
      <w:r>
        <w:rPr>
          <w:sz w:val="8"/>
          <w:szCs w:val="8"/>
        </w:rPr>
        <w:t> </w:t>
      </w:r>
    </w:p>
    <w:p w14:paraId="2E086B90" w14:textId="77777777" w:rsidR="00D35B25" w:rsidRDefault="00D35B25" w:rsidP="00D35B25">
      <w:pPr>
        <w:keepLines/>
        <w:spacing w:line="256" w:lineRule="auto"/>
        <w:rPr>
          <w:b/>
          <w:bCs/>
        </w:rPr>
      </w:pPr>
      <w:r>
        <w:rPr>
          <w:b/>
          <w:bCs/>
        </w:rPr>
        <w:t xml:space="preserve">Sunday, </w:t>
      </w:r>
      <w:r>
        <w:t>April 28, 2024 @ 9:00 a.m. Worship Service</w:t>
      </w:r>
      <w:r>
        <w:tab/>
      </w:r>
    </w:p>
    <w:p w14:paraId="141349A2" w14:textId="77777777" w:rsidR="00D35B25" w:rsidRDefault="00D35B25" w:rsidP="00D35B25">
      <w:pPr>
        <w:widowControl w:val="0"/>
        <w:rPr>
          <w:sz w:val="20"/>
          <w:szCs w:val="20"/>
        </w:rPr>
      </w:pPr>
      <w:r>
        <w:t> </w:t>
      </w:r>
    </w:p>
    <w:p w14:paraId="753593CF" w14:textId="77777777" w:rsidR="00F10C3B" w:rsidRDefault="00F10C3B" w:rsidP="00F10C3B">
      <w:pPr>
        <w:spacing w:line="256" w:lineRule="auto"/>
        <w:jc w:val="center"/>
        <w:rPr>
          <w:bCs/>
        </w:rPr>
      </w:pPr>
    </w:p>
    <w:p w14:paraId="6100C294" w14:textId="77777777" w:rsidR="00F10C3B" w:rsidRDefault="00F10C3B" w:rsidP="00F10C3B">
      <w:pPr>
        <w:widowControl w:val="0"/>
        <w:rPr>
          <w:sz w:val="20"/>
          <w:szCs w:val="20"/>
        </w:rPr>
      </w:pPr>
      <w:r>
        <w:t> </w:t>
      </w:r>
    </w:p>
    <w:p w14:paraId="54C82C4F" w14:textId="77777777" w:rsidR="00D35B25" w:rsidRDefault="00D35B25" w:rsidP="00D35B25">
      <w:pPr>
        <w:keepLines/>
        <w:jc w:val="center"/>
        <w:rPr>
          <w:b/>
          <w:bCs/>
        </w:rPr>
      </w:pPr>
      <w:r>
        <w:rPr>
          <w:b/>
          <w:bCs/>
        </w:rPr>
        <w:lastRenderedPageBreak/>
        <w:t>ANNOUNCEMENTS</w:t>
      </w:r>
    </w:p>
    <w:p w14:paraId="1E58A379" w14:textId="77777777" w:rsidR="00D35B25" w:rsidRDefault="00D35B25" w:rsidP="00D35B25">
      <w:pPr>
        <w:keepLines/>
        <w:jc w:val="center"/>
        <w:rPr>
          <w:b/>
          <w:bCs/>
          <w:sz w:val="16"/>
          <w:szCs w:val="16"/>
        </w:rPr>
      </w:pPr>
      <w:r>
        <w:rPr>
          <w:b/>
          <w:bCs/>
          <w:sz w:val="16"/>
          <w:szCs w:val="16"/>
        </w:rPr>
        <w:t> </w:t>
      </w:r>
    </w:p>
    <w:p w14:paraId="49842B74" w14:textId="77777777" w:rsidR="00D35B25" w:rsidRDefault="00D35B25" w:rsidP="00D35B25">
      <w:pPr>
        <w:keepLines/>
      </w:pPr>
      <w:r>
        <w:rPr>
          <w:b/>
          <w:bCs/>
        </w:rPr>
        <w:t xml:space="preserve">Please remember to mail your offering to the Church Office </w:t>
      </w:r>
      <w:r>
        <w:rPr>
          <w:bCs/>
        </w:rPr>
        <w:t>at 818 Franklin Street, Michigan City, IN  46360</w:t>
      </w:r>
      <w:r>
        <w:rPr>
          <w:b/>
          <w:bCs/>
        </w:rPr>
        <w:t xml:space="preserve">.  </w:t>
      </w:r>
      <w:r>
        <w:t>Another alternative is to give on-line through Tithe.ly.  Please see your closure letter for information on how to set up a Tithe.ly account.</w:t>
      </w:r>
    </w:p>
    <w:p w14:paraId="6E83DA74" w14:textId="77777777" w:rsidR="00D35B25" w:rsidRDefault="00D35B25" w:rsidP="00D35B25">
      <w:pPr>
        <w:keepLines/>
      </w:pPr>
      <w:r>
        <w:t> </w:t>
      </w:r>
    </w:p>
    <w:p w14:paraId="536081C3" w14:textId="77777777" w:rsidR="00D35B25" w:rsidRDefault="00D35B25" w:rsidP="00D35B25">
      <w:pPr>
        <w:keepLines/>
      </w:pPr>
      <w:r>
        <w:rPr>
          <w:b/>
          <w:bCs/>
        </w:rPr>
        <w:t xml:space="preserve">St. Paul Members are reminded to have </w:t>
      </w:r>
      <w:r>
        <w:t xml:space="preserve">a loved one contact the office if you are hospitalized. Many times, the Pastor doesn’t know someone is in the hospital. If you call and leave a message, please tell us which hospital the patient is at. </w:t>
      </w:r>
    </w:p>
    <w:p w14:paraId="385EE5CA" w14:textId="77777777" w:rsidR="00D35B25" w:rsidRDefault="00D35B25" w:rsidP="00D35B25">
      <w:pPr>
        <w:keepLines/>
      </w:pPr>
      <w:r>
        <w:t> </w:t>
      </w:r>
    </w:p>
    <w:p w14:paraId="2BA248F5" w14:textId="77777777" w:rsidR="00D35B25" w:rsidRDefault="00D35B25" w:rsidP="00D35B25">
      <w:pPr>
        <w:keepLines/>
        <w:rPr>
          <w:b/>
          <w:bCs/>
        </w:rPr>
      </w:pPr>
      <w:r>
        <w:rPr>
          <w:b/>
          <w:bCs/>
        </w:rPr>
        <w:t>BIRTHDAYS: Marge Bockover(4/1); Jana Thomas (4/1); Sarah McNabb (4/1)</w:t>
      </w:r>
    </w:p>
    <w:p w14:paraId="0BD598ED" w14:textId="77777777" w:rsidR="00D35B25" w:rsidRDefault="00D35B25" w:rsidP="00D35B25">
      <w:pPr>
        <w:keepLines/>
        <w:rPr>
          <w:sz w:val="8"/>
          <w:szCs w:val="8"/>
        </w:rPr>
      </w:pPr>
      <w:r>
        <w:rPr>
          <w:sz w:val="8"/>
          <w:szCs w:val="8"/>
        </w:rPr>
        <w:t> </w:t>
      </w:r>
    </w:p>
    <w:p w14:paraId="1C587F3C" w14:textId="77777777" w:rsidR="00D35B25" w:rsidRDefault="00D35B25" w:rsidP="00D35B25">
      <w:pPr>
        <w:keepLines/>
        <w:rPr>
          <w:b/>
          <w:bCs/>
        </w:rPr>
      </w:pPr>
      <w:r>
        <w:rPr>
          <w:b/>
          <w:bCs/>
        </w:rPr>
        <w:t>ANNIVERSARIES: David &amp; Nancy Zummak (4/2)</w:t>
      </w:r>
    </w:p>
    <w:p w14:paraId="0A15F10C" w14:textId="77777777" w:rsidR="00D35B25" w:rsidRDefault="00D35B25" w:rsidP="00D35B25">
      <w:pPr>
        <w:keepLines/>
        <w:rPr>
          <w:b/>
          <w:bCs/>
        </w:rPr>
      </w:pPr>
      <w:r>
        <w:rPr>
          <w:b/>
          <w:bCs/>
        </w:rPr>
        <w:t> </w:t>
      </w:r>
    </w:p>
    <w:p w14:paraId="06CD2172" w14:textId="77777777" w:rsidR="00D35B25" w:rsidRDefault="00D35B25" w:rsidP="00D35B25">
      <w:pPr>
        <w:keepLines/>
        <w:rPr>
          <w:b/>
          <w:bCs/>
          <w:sz w:val="8"/>
          <w:szCs w:val="8"/>
        </w:rPr>
      </w:pPr>
      <w:r>
        <w:rPr>
          <w:b/>
          <w:bCs/>
          <w:sz w:val="8"/>
          <w:szCs w:val="8"/>
        </w:rPr>
        <w:t> </w:t>
      </w:r>
    </w:p>
    <w:p w14:paraId="0688BBDA" w14:textId="77777777" w:rsidR="00D35B25" w:rsidRDefault="00D35B25" w:rsidP="00D35B25">
      <w:pPr>
        <w:keepLines/>
        <w:rPr>
          <w:bCs/>
        </w:rPr>
      </w:pPr>
      <w:r>
        <w:rPr>
          <w:b/>
          <w:bCs/>
          <w:u w:val="single"/>
        </w:rPr>
        <w:t>PRAYER CONCERNS</w:t>
      </w:r>
      <w:r>
        <w:rPr>
          <w:b/>
          <w:bCs/>
        </w:rPr>
        <w:t xml:space="preserve">:  </w:t>
      </w:r>
      <w:r>
        <w:t xml:space="preserve">Debbie Martin, Erica McMahan, Sue Koziel, Jana Thomas, </w:t>
      </w:r>
      <w:r>
        <w:rPr>
          <w:bCs/>
        </w:rPr>
        <w:t xml:space="preserve">Margie Torres, Jayla Jacobi, Ronwynn Jones, Chris Jones, Mark Tannehill, Joan Seifert, Virginia Murray, Brian Wiseman, Jary Tannehill, Sue Granacki, and Kathy Stein. </w:t>
      </w:r>
    </w:p>
    <w:p w14:paraId="469B5ED4" w14:textId="77777777" w:rsidR="00D35B25" w:rsidRDefault="00D35B25" w:rsidP="00D35B25">
      <w:pPr>
        <w:keepLines/>
        <w:rPr>
          <w:bCs/>
        </w:rPr>
      </w:pPr>
      <w:r>
        <w:rPr>
          <w:bCs/>
        </w:rPr>
        <w:t> </w:t>
      </w:r>
    </w:p>
    <w:p w14:paraId="5191D38A" w14:textId="77777777" w:rsidR="00D35B25" w:rsidRDefault="00D35B25" w:rsidP="00D35B25">
      <w:pPr>
        <w:keepLines/>
        <w:rPr>
          <w:bCs/>
          <w:sz w:val="2"/>
          <w:szCs w:val="2"/>
        </w:rPr>
      </w:pPr>
      <w:r>
        <w:rPr>
          <w:bCs/>
          <w:sz w:val="2"/>
          <w:szCs w:val="2"/>
        </w:rPr>
        <w:t> </w:t>
      </w:r>
    </w:p>
    <w:p w14:paraId="626D3DE1" w14:textId="77777777" w:rsidR="00D35B25" w:rsidRDefault="00D35B25" w:rsidP="00D35B25">
      <w:pPr>
        <w:keepLines/>
        <w:rPr>
          <w:color w:val="030000"/>
        </w:rPr>
      </w:pPr>
      <w:r>
        <w:rPr>
          <w:b/>
          <w:bCs/>
        </w:rPr>
        <w:t xml:space="preserve">OFFICE HOURS:  </w:t>
      </w:r>
      <w:r>
        <w:rPr>
          <w:color w:val="030000"/>
        </w:rPr>
        <w:t xml:space="preserve">Libby will be in the office on Mondays, Wednesdays, </w:t>
      </w:r>
    </w:p>
    <w:p w14:paraId="13EBDE65" w14:textId="77777777" w:rsidR="00D35B25" w:rsidRDefault="00D35B25" w:rsidP="00D35B25">
      <w:pPr>
        <w:keepLines/>
        <w:rPr>
          <w:color w:val="030000"/>
        </w:rPr>
      </w:pPr>
      <w:r>
        <w:rPr>
          <w:color w:val="030000"/>
        </w:rPr>
        <w:t xml:space="preserve">                                  and Fridays; volunteers will cover Tuesdays and Thursdays. </w:t>
      </w:r>
    </w:p>
    <w:p w14:paraId="5ABF939E" w14:textId="77777777" w:rsidR="00D35B25" w:rsidRDefault="00D35B25" w:rsidP="00D35B25">
      <w:pPr>
        <w:keepLines/>
        <w:rPr>
          <w:color w:val="030000"/>
        </w:rPr>
      </w:pPr>
      <w:r>
        <w:rPr>
          <w:color w:val="030000"/>
        </w:rPr>
        <w:t> </w:t>
      </w:r>
    </w:p>
    <w:p w14:paraId="028F06D1" w14:textId="77777777" w:rsidR="00D35B25" w:rsidRDefault="00D35B25" w:rsidP="00D35B25">
      <w:pPr>
        <w:keepLines/>
        <w:rPr>
          <w:color w:val="030000"/>
          <w:sz w:val="2"/>
          <w:szCs w:val="2"/>
        </w:rPr>
      </w:pPr>
      <w:r>
        <w:rPr>
          <w:color w:val="030000"/>
          <w:sz w:val="2"/>
          <w:szCs w:val="2"/>
        </w:rPr>
        <w:t> </w:t>
      </w:r>
    </w:p>
    <w:p w14:paraId="4405416A" w14:textId="77777777" w:rsidR="00D35B25" w:rsidRDefault="00D35B25" w:rsidP="00D35B25">
      <w:pPr>
        <w:keepLines/>
        <w:rPr>
          <w:color w:val="030000"/>
        </w:rPr>
      </w:pPr>
      <w:r>
        <w:rPr>
          <w:color w:val="030000"/>
        </w:rPr>
        <w:t> </w:t>
      </w:r>
      <w:r>
        <w:rPr>
          <w:color w:val="030000"/>
        </w:rPr>
        <w:tab/>
      </w:r>
      <w:r>
        <w:rPr>
          <w:color w:val="030000"/>
        </w:rPr>
        <w:tab/>
        <w:t xml:space="preserve">          Monday &amp; Wednesday      8:00 a.m. – 5 p.m.</w:t>
      </w:r>
    </w:p>
    <w:p w14:paraId="18AB4FE9" w14:textId="77777777" w:rsidR="00D35B25" w:rsidRDefault="00D35B25" w:rsidP="00D35B25">
      <w:pPr>
        <w:keepLines/>
        <w:rPr>
          <w:color w:val="030000"/>
        </w:rPr>
      </w:pPr>
      <w:r>
        <w:rPr>
          <w:color w:val="030000"/>
        </w:rPr>
        <w:tab/>
      </w:r>
      <w:r>
        <w:rPr>
          <w:color w:val="030000"/>
        </w:rPr>
        <w:tab/>
        <w:t xml:space="preserve">          Tuesday &amp; Thursday          9:00 a.m. – 12:00 p.m.</w:t>
      </w:r>
      <w:r>
        <w:rPr>
          <w:color w:val="030000"/>
        </w:rPr>
        <w:tab/>
      </w:r>
    </w:p>
    <w:p w14:paraId="7F25644C" w14:textId="77777777" w:rsidR="00D35B25" w:rsidRDefault="00D35B25" w:rsidP="00D35B25">
      <w:pPr>
        <w:keepLines/>
        <w:rPr>
          <w:color w:val="030000"/>
        </w:rPr>
      </w:pPr>
      <w:r>
        <w:rPr>
          <w:color w:val="030000"/>
        </w:rPr>
        <w:tab/>
      </w:r>
      <w:r>
        <w:rPr>
          <w:color w:val="030000"/>
        </w:rPr>
        <w:tab/>
        <w:t xml:space="preserve">           Friday </w:t>
      </w:r>
      <w:r>
        <w:rPr>
          <w:color w:val="030000"/>
        </w:rPr>
        <w:tab/>
      </w:r>
      <w:r>
        <w:rPr>
          <w:color w:val="030000"/>
        </w:rPr>
        <w:tab/>
        <w:t xml:space="preserve">                  8:00 a.m. – 12:00 p.m.</w:t>
      </w:r>
    </w:p>
    <w:p w14:paraId="5885C2D3" w14:textId="77777777" w:rsidR="00D35B25" w:rsidRDefault="00D35B25" w:rsidP="00D35B25">
      <w:pPr>
        <w:keepLines/>
        <w:rPr>
          <w:color w:val="030000"/>
        </w:rPr>
      </w:pPr>
      <w:r>
        <w:rPr>
          <w:color w:val="030000"/>
        </w:rPr>
        <w:t> </w:t>
      </w:r>
    </w:p>
    <w:p w14:paraId="1E900560" w14:textId="77777777" w:rsidR="00D35B25" w:rsidRDefault="00D35B25" w:rsidP="00D35B25">
      <w:pPr>
        <w:keepLines/>
        <w:rPr>
          <w:b/>
          <w:bCs/>
          <w:color w:val="000000"/>
        </w:rPr>
      </w:pPr>
      <w:r>
        <w:rPr>
          <w:b/>
          <w:bCs/>
        </w:rPr>
        <w:t>If you are listening to the worship broadcast on the radio and would like to watch the Sunday morning service live stream follow these steps:   </w:t>
      </w:r>
    </w:p>
    <w:p w14:paraId="162AFCDC" w14:textId="77777777" w:rsidR="00D35B25" w:rsidRDefault="00D35B25" w:rsidP="00D35B25">
      <w:pPr>
        <w:keepLines/>
        <w:rPr>
          <w:b/>
          <w:bCs/>
        </w:rPr>
      </w:pPr>
      <w:r>
        <w:rPr>
          <w:b/>
          <w:bCs/>
        </w:rPr>
        <w:t> </w:t>
      </w:r>
    </w:p>
    <w:p w14:paraId="0A333441" w14:textId="77777777" w:rsidR="00D35B25" w:rsidRDefault="00D35B25" w:rsidP="00D35B25">
      <w:pPr>
        <w:keepLines/>
        <w:rPr>
          <w:bCs/>
        </w:rPr>
      </w:pPr>
      <w:r>
        <w:rPr>
          <w:b/>
          <w:bCs/>
        </w:rPr>
        <w:t xml:space="preserve">                       </w:t>
      </w:r>
      <w:r>
        <w:rPr>
          <w:bCs/>
        </w:rPr>
        <w:t xml:space="preserve">(1) If you have You Tube available on your TV, search for </w:t>
      </w:r>
    </w:p>
    <w:p w14:paraId="69685B28" w14:textId="77777777" w:rsidR="00D35B25" w:rsidRDefault="00D35B25" w:rsidP="00D35B25">
      <w:pPr>
        <w:keepLines/>
        <w:ind w:left="1080" w:hanging="360"/>
        <w:rPr>
          <w:b/>
          <w:bCs/>
        </w:rPr>
      </w:pPr>
      <w:r>
        <w:rPr>
          <w:b/>
          <w:bCs/>
        </w:rPr>
        <w:t xml:space="preserve">                   St. Paul Lutheran Church Michigan City, IN.</w:t>
      </w:r>
    </w:p>
    <w:p w14:paraId="637DFA8D" w14:textId="77777777" w:rsidR="00D35B25" w:rsidRDefault="00D35B25" w:rsidP="00D35B25">
      <w:pPr>
        <w:keepLines/>
        <w:ind w:left="1080" w:hanging="360"/>
        <w:rPr>
          <w:b/>
          <w:bCs/>
        </w:rPr>
      </w:pPr>
      <w:r>
        <w:rPr>
          <w:b/>
          <w:bCs/>
        </w:rPr>
        <w:t> </w:t>
      </w:r>
    </w:p>
    <w:p w14:paraId="7301D813" w14:textId="77777777" w:rsidR="00D35B25" w:rsidRDefault="00D35B25" w:rsidP="00D35B25">
      <w:pPr>
        <w:keepLines/>
        <w:ind w:left="1080" w:hanging="360"/>
        <w:rPr>
          <w:b/>
          <w:bCs/>
          <w:sz w:val="2"/>
          <w:szCs w:val="2"/>
        </w:rPr>
      </w:pPr>
      <w:r>
        <w:rPr>
          <w:b/>
          <w:bCs/>
          <w:sz w:val="2"/>
          <w:szCs w:val="2"/>
        </w:rPr>
        <w:t> </w:t>
      </w:r>
    </w:p>
    <w:p w14:paraId="28CB3D7A" w14:textId="77777777" w:rsidR="00D35B25" w:rsidRDefault="00D35B25" w:rsidP="00D35B25">
      <w:pPr>
        <w:keepLines/>
        <w:ind w:left="1080" w:hanging="360"/>
        <w:rPr>
          <w:bCs/>
        </w:rPr>
      </w:pPr>
      <w:r>
        <w:rPr>
          <w:b/>
          <w:bCs/>
        </w:rPr>
        <w:t xml:space="preserve">           </w:t>
      </w:r>
      <w:r>
        <w:rPr>
          <w:bCs/>
        </w:rPr>
        <w:t xml:space="preserve">(2) The direct link on the computer is </w:t>
      </w:r>
    </w:p>
    <w:p w14:paraId="18022C71" w14:textId="77777777" w:rsidR="00D35B25" w:rsidRDefault="00D35B25" w:rsidP="00D35B25">
      <w:pPr>
        <w:keepLines/>
        <w:ind w:left="1080" w:hanging="360"/>
        <w:rPr>
          <w:bCs/>
        </w:rPr>
      </w:pPr>
      <w:r>
        <w:rPr>
          <w:bCs/>
        </w:rPr>
        <w:t xml:space="preserve">                 https://www.youtube.com/channel/UC5AIPNaKr3QN50984jGOa1g.</w:t>
      </w:r>
    </w:p>
    <w:p w14:paraId="266FAA98" w14:textId="77777777" w:rsidR="00D35B25" w:rsidRDefault="00D35B25" w:rsidP="00D35B25">
      <w:pPr>
        <w:keepLines/>
        <w:ind w:left="1080" w:hanging="360"/>
        <w:rPr>
          <w:bCs/>
        </w:rPr>
      </w:pPr>
      <w:r>
        <w:rPr>
          <w:bCs/>
        </w:rPr>
        <w:t> </w:t>
      </w:r>
    </w:p>
    <w:p w14:paraId="24F03DE5" w14:textId="77777777" w:rsidR="00D35B25" w:rsidRDefault="00D35B25" w:rsidP="00D35B25">
      <w:pPr>
        <w:keepLines/>
        <w:ind w:left="1080" w:hanging="360"/>
        <w:rPr>
          <w:bCs/>
          <w:sz w:val="2"/>
          <w:szCs w:val="2"/>
        </w:rPr>
      </w:pPr>
      <w:r>
        <w:rPr>
          <w:bCs/>
          <w:sz w:val="2"/>
          <w:szCs w:val="2"/>
        </w:rPr>
        <w:t> </w:t>
      </w:r>
    </w:p>
    <w:p w14:paraId="2F834845" w14:textId="77777777" w:rsidR="00D35B25" w:rsidRDefault="00D35B25" w:rsidP="00D35B25">
      <w:pPr>
        <w:keepLines/>
        <w:ind w:left="1080" w:hanging="360"/>
        <w:rPr>
          <w:bCs/>
        </w:rPr>
      </w:pPr>
      <w:r>
        <w:rPr>
          <w:bCs/>
        </w:rPr>
        <w:t xml:space="preserve">           (3) This link is also on the main page of the church’s website in  </w:t>
      </w:r>
    </w:p>
    <w:p w14:paraId="5A783CE2" w14:textId="77777777" w:rsidR="00D35B25" w:rsidRDefault="00D35B25" w:rsidP="00D35B25">
      <w:pPr>
        <w:keepLines/>
        <w:ind w:left="1080" w:hanging="360"/>
        <w:rPr>
          <w:bCs/>
        </w:rPr>
      </w:pPr>
      <w:r>
        <w:rPr>
          <w:bCs/>
        </w:rPr>
        <w:t xml:space="preserve">                  the church section and will continue to be posted weekly on the St.                      </w:t>
      </w:r>
    </w:p>
    <w:p w14:paraId="51C47E52" w14:textId="77777777" w:rsidR="00D35B25" w:rsidRDefault="00D35B25" w:rsidP="00D35B25">
      <w:pPr>
        <w:keepLines/>
        <w:ind w:left="1080" w:hanging="360"/>
        <w:rPr>
          <w:bCs/>
        </w:rPr>
      </w:pPr>
      <w:r>
        <w:rPr>
          <w:bCs/>
        </w:rPr>
        <w:t xml:space="preserve">                  Paul Facebook page.</w:t>
      </w:r>
    </w:p>
    <w:p w14:paraId="7A2EEFEB" w14:textId="77777777" w:rsidR="00D35B25" w:rsidRDefault="00D35B25" w:rsidP="00D35B25">
      <w:pPr>
        <w:keepLines/>
        <w:ind w:left="1080" w:hanging="360"/>
        <w:rPr>
          <w:bCs/>
        </w:rPr>
      </w:pPr>
      <w:r>
        <w:rPr>
          <w:bCs/>
        </w:rPr>
        <w:t> </w:t>
      </w:r>
    </w:p>
    <w:p w14:paraId="75B70C4B" w14:textId="77777777" w:rsidR="00D35B25" w:rsidRDefault="00D35B25" w:rsidP="00D35B25">
      <w:pPr>
        <w:keepLines/>
        <w:ind w:left="1080" w:hanging="1080"/>
      </w:pPr>
      <w:r>
        <w:t>And it will always be available on the radio broadcast Sunday mornings at 11:00 a.m.</w:t>
      </w:r>
    </w:p>
    <w:p w14:paraId="0A5F9841" w14:textId="77777777" w:rsidR="00D35B25" w:rsidRDefault="00D35B25" w:rsidP="00D35B25">
      <w:pPr>
        <w:keepLines/>
        <w:ind w:left="1080" w:hanging="1080"/>
      </w:pPr>
      <w:r>
        <w:t xml:space="preserve">on WEFM (95.9), and on the local cable access station #99 for the previous week’s </w:t>
      </w:r>
    </w:p>
    <w:p w14:paraId="1060A499" w14:textId="77777777" w:rsidR="00D35B25" w:rsidRDefault="00D35B25" w:rsidP="00D35B25">
      <w:pPr>
        <w:keepLines/>
        <w:ind w:left="1080" w:hanging="1080"/>
      </w:pPr>
      <w:r>
        <w:t>service on Sundays at 4:00 p.m. and the current service on Wednesdays at 7:00 p.m. and</w:t>
      </w:r>
    </w:p>
    <w:p w14:paraId="669730C9" w14:textId="77777777" w:rsidR="00D35B25" w:rsidRDefault="00D35B25" w:rsidP="00D35B25">
      <w:pPr>
        <w:keepLines/>
        <w:ind w:left="1080" w:hanging="1080"/>
        <w:rPr>
          <w:b/>
          <w:bCs/>
        </w:rPr>
      </w:pPr>
      <w:r>
        <w:t>Fridays at 8:30 p.m.</w:t>
      </w:r>
      <w:r>
        <w:rPr>
          <w:b/>
          <w:bCs/>
        </w:rPr>
        <w:t> </w:t>
      </w:r>
    </w:p>
    <w:p w14:paraId="5137797E" w14:textId="77777777" w:rsidR="00D35B25" w:rsidRDefault="00D35B25" w:rsidP="00D35B25">
      <w:pPr>
        <w:widowControl w:val="0"/>
        <w:rPr>
          <w:sz w:val="20"/>
          <w:szCs w:val="20"/>
        </w:rPr>
      </w:pPr>
      <w:r>
        <w:t> </w:t>
      </w:r>
    </w:p>
    <w:p w14:paraId="65E81048" w14:textId="77777777" w:rsidR="007B490C" w:rsidRPr="00026559" w:rsidRDefault="007B490C" w:rsidP="007B490C">
      <w:pPr>
        <w:ind w:left="-288" w:firstLine="288"/>
        <w:jc w:val="both"/>
        <w:rPr>
          <w:b/>
          <w:sz w:val="22"/>
          <w:szCs w:val="22"/>
        </w:rPr>
      </w:pPr>
    </w:p>
    <w:p w14:paraId="12C582AF" w14:textId="77777777" w:rsidR="007B490C" w:rsidRPr="00023226" w:rsidRDefault="007B490C" w:rsidP="007B490C">
      <w:pPr>
        <w:ind w:left="-288" w:firstLine="288"/>
        <w:jc w:val="both"/>
        <w:rPr>
          <w:sz w:val="22"/>
          <w:szCs w:val="22"/>
        </w:rPr>
      </w:pPr>
    </w:p>
    <w:p w14:paraId="3E3335F6" w14:textId="77777777" w:rsidR="007B490C" w:rsidRPr="00023226" w:rsidRDefault="007B490C" w:rsidP="007B490C">
      <w:pPr>
        <w:ind w:left="720" w:hanging="720"/>
        <w:jc w:val="both"/>
        <w:rPr>
          <w:sz w:val="22"/>
          <w:szCs w:val="22"/>
        </w:rPr>
      </w:pPr>
    </w:p>
    <w:p w14:paraId="4DA9F5A8" w14:textId="77777777" w:rsidR="007B490C" w:rsidRPr="00023226" w:rsidRDefault="007B490C" w:rsidP="007B490C">
      <w:pPr>
        <w:ind w:left="720" w:hanging="720"/>
        <w:jc w:val="both"/>
        <w:rPr>
          <w:b/>
          <w:bCs/>
          <w:sz w:val="22"/>
          <w:szCs w:val="22"/>
        </w:rPr>
      </w:pPr>
    </w:p>
    <w:p w14:paraId="28AC9578" w14:textId="77777777" w:rsidR="00D35B25" w:rsidRDefault="00D35B25" w:rsidP="00D35B25">
      <w:pPr>
        <w:keepLines/>
        <w:jc w:val="both"/>
        <w:rPr>
          <w:b/>
          <w:bCs/>
        </w:rPr>
      </w:pPr>
      <w:r>
        <w:rPr>
          <w:b/>
          <w:bCs/>
        </w:rPr>
        <w:lastRenderedPageBreak/>
        <w:t>The approved and signed minutes of the January 25 and February 22, 2024 Church Council Meetings are on the table at the back of the church in the Narthex. Please take a copy with you as you go.</w:t>
      </w:r>
    </w:p>
    <w:p w14:paraId="750626CF" w14:textId="77777777" w:rsidR="00D35B25" w:rsidRPr="00D35B25" w:rsidRDefault="00D35B25" w:rsidP="00D35B25">
      <w:pPr>
        <w:keepLines/>
        <w:jc w:val="both"/>
        <w:rPr>
          <w:b/>
          <w:bCs/>
          <w:sz w:val="16"/>
        </w:rPr>
      </w:pPr>
    </w:p>
    <w:p w14:paraId="7FEEDBD4" w14:textId="77777777" w:rsidR="00D35B25" w:rsidRDefault="00D35B25" w:rsidP="00D35B25">
      <w:pPr>
        <w:keepLines/>
        <w:jc w:val="both"/>
        <w:rPr>
          <w:b/>
          <w:bCs/>
          <w:sz w:val="4"/>
          <w:szCs w:val="4"/>
        </w:rPr>
      </w:pPr>
      <w:r>
        <w:rPr>
          <w:b/>
          <w:bCs/>
          <w:sz w:val="4"/>
          <w:szCs w:val="4"/>
        </w:rPr>
        <w:t> </w:t>
      </w:r>
    </w:p>
    <w:p w14:paraId="09745FE9" w14:textId="77777777" w:rsidR="00D35B25" w:rsidRDefault="00D35B25" w:rsidP="00D35B25">
      <w:pPr>
        <w:keepLines/>
        <w:jc w:val="both"/>
      </w:pPr>
      <w:r>
        <w:rPr>
          <w:b/>
          <w:bCs/>
        </w:rPr>
        <w:t>To send e-mail to the church office</w:t>
      </w:r>
      <w:r>
        <w:t>, please use the following addresses:  </w:t>
      </w:r>
    </w:p>
    <w:p w14:paraId="509025EA" w14:textId="77777777" w:rsidR="00D35B25" w:rsidRDefault="00D35B25" w:rsidP="00D35B25">
      <w:pPr>
        <w:keepLines/>
      </w:pPr>
      <w:r>
        <w:t>Pastor Mark Reshan:  seniorpastor@stpaulmichigancity.com  </w:t>
      </w:r>
    </w:p>
    <w:p w14:paraId="450B6BA8" w14:textId="77777777" w:rsidR="00D35B25" w:rsidRDefault="00D35B25" w:rsidP="00D35B25">
      <w:pPr>
        <w:keepLines/>
      </w:pPr>
      <w:r>
        <w:t>Church Office Secretary (Libby Pollock): churchsecretary@stpaulmichigancity.com </w:t>
      </w:r>
    </w:p>
    <w:p w14:paraId="622DEA37" w14:textId="68C7163A" w:rsidR="00D35B25" w:rsidRDefault="00D35B25" w:rsidP="00D35B25">
      <w:pPr>
        <w:keepLines/>
      </w:pPr>
      <w:r>
        <w:t xml:space="preserve">Church Treasurer (Karen Fleming): </w:t>
      </w:r>
      <w:hyperlink r:id="rId14" w:history="1">
        <w:r w:rsidRPr="00BC37B4">
          <w:rPr>
            <w:rStyle w:val="Hyperlink"/>
          </w:rPr>
          <w:t>finance@stpaulmichigancity.com</w:t>
        </w:r>
      </w:hyperlink>
    </w:p>
    <w:p w14:paraId="080BC385" w14:textId="77777777" w:rsidR="00D35B25" w:rsidRPr="00D35B25" w:rsidRDefault="00D35B25" w:rsidP="00D35B25">
      <w:pPr>
        <w:keepLines/>
        <w:rPr>
          <w:sz w:val="16"/>
        </w:rPr>
      </w:pPr>
    </w:p>
    <w:p w14:paraId="167F262F" w14:textId="77777777" w:rsidR="00D35B25" w:rsidRDefault="00D35B25" w:rsidP="00D35B25">
      <w:pPr>
        <w:keepLines/>
        <w:rPr>
          <w:sz w:val="8"/>
          <w:szCs w:val="8"/>
        </w:rPr>
      </w:pPr>
      <w:r>
        <w:rPr>
          <w:sz w:val="8"/>
          <w:szCs w:val="8"/>
        </w:rPr>
        <w:t> </w:t>
      </w:r>
    </w:p>
    <w:p w14:paraId="26E8A9A0" w14:textId="77777777" w:rsidR="00D35B25" w:rsidRDefault="00D35B25" w:rsidP="00D35B25">
      <w:pPr>
        <w:keepLines/>
      </w:pPr>
      <w:r>
        <w:rPr>
          <w:b/>
          <w:bCs/>
        </w:rPr>
        <w:t>The Good News Newsletter</w:t>
      </w:r>
      <w:r>
        <w:rPr>
          <w:bCs/>
        </w:rPr>
        <w:t>:  If you have an article or anything you want included in</w:t>
      </w:r>
      <w:r>
        <w:rPr>
          <w:b/>
          <w:bCs/>
        </w:rPr>
        <w:t xml:space="preserve"> The Good News </w:t>
      </w:r>
      <w:r>
        <w:t xml:space="preserve">please send it to the following e-mail address:  splcgoodnews@gmail.com. Pastor Pamela Thiede will be using this e-mail address to assemble </w:t>
      </w:r>
      <w:r>
        <w:rPr>
          <w:b/>
          <w:bCs/>
        </w:rPr>
        <w:t xml:space="preserve">The Good News </w:t>
      </w:r>
      <w:r>
        <w:t xml:space="preserve">each month. The deadline for getting information to Pastor      Pamela will be the 20th of each month. </w:t>
      </w:r>
    </w:p>
    <w:p w14:paraId="46C01CB7" w14:textId="77777777" w:rsidR="00D35B25" w:rsidRDefault="00D35B25" w:rsidP="00D35B25">
      <w:pPr>
        <w:keepLines/>
      </w:pPr>
      <w:r>
        <w:t> </w:t>
      </w:r>
    </w:p>
    <w:p w14:paraId="531A7E28" w14:textId="77777777" w:rsidR="00D35B25" w:rsidRDefault="00D35B25" w:rsidP="00D35B25">
      <w:pPr>
        <w:keepLines/>
        <w:rPr>
          <w:b/>
          <w:bCs/>
        </w:rPr>
      </w:pPr>
      <w:r>
        <w:rPr>
          <w:b/>
          <w:bCs/>
        </w:rPr>
        <w:t xml:space="preserve">Worship Attendance: March 20, March 23 and 24, 2024:  </w:t>
      </w:r>
    </w:p>
    <w:p w14:paraId="3A66B107" w14:textId="77777777" w:rsidR="00D35B25" w:rsidRDefault="00D35B25" w:rsidP="00D35B25">
      <w:pPr>
        <w:keepLines/>
        <w:rPr>
          <w:b/>
          <w:bCs/>
        </w:rPr>
      </w:pPr>
      <w:r>
        <w:rPr>
          <w:b/>
          <w:bCs/>
        </w:rPr>
        <w:t xml:space="preserve">6:00 p.m.  </w:t>
      </w:r>
      <w:r>
        <w:rPr>
          <w:b/>
          <w:bCs/>
        </w:rPr>
        <w:tab/>
        <w:t>33</w:t>
      </w:r>
    </w:p>
    <w:p w14:paraId="10A233FC" w14:textId="77777777" w:rsidR="00D35B25" w:rsidRDefault="00D35B25" w:rsidP="00D35B25">
      <w:pPr>
        <w:keepLines/>
        <w:rPr>
          <w:b/>
          <w:bCs/>
        </w:rPr>
      </w:pPr>
      <w:r>
        <w:rPr>
          <w:b/>
          <w:bCs/>
        </w:rPr>
        <w:t>4:00 p.m.</w:t>
      </w:r>
      <w:r>
        <w:rPr>
          <w:b/>
          <w:bCs/>
        </w:rPr>
        <w:tab/>
        <w:t>52</w:t>
      </w:r>
    </w:p>
    <w:p w14:paraId="39B1073D" w14:textId="77777777" w:rsidR="00D35B25" w:rsidRDefault="00D35B25" w:rsidP="00D35B25">
      <w:pPr>
        <w:keepLines/>
        <w:rPr>
          <w:b/>
          <w:bCs/>
        </w:rPr>
      </w:pPr>
      <w:r>
        <w:rPr>
          <w:b/>
          <w:bCs/>
        </w:rPr>
        <w:t>9:00 a.m.</w:t>
      </w:r>
      <w:r>
        <w:rPr>
          <w:b/>
          <w:bCs/>
        </w:rPr>
        <w:tab/>
        <w:t>71</w:t>
      </w:r>
    </w:p>
    <w:p w14:paraId="576F8DF1" w14:textId="77777777" w:rsidR="00D35B25" w:rsidRDefault="00D35B25" w:rsidP="00D35B25">
      <w:pPr>
        <w:keepLines/>
        <w:rPr>
          <w:b/>
          <w:bCs/>
        </w:rPr>
      </w:pPr>
      <w:r>
        <w:rPr>
          <w:b/>
          <w:bCs/>
        </w:rPr>
        <w:t>TOTAL        156</w:t>
      </w:r>
    </w:p>
    <w:p w14:paraId="38AC9B7E" w14:textId="77777777" w:rsidR="00D35B25" w:rsidRPr="00D35B25" w:rsidRDefault="00D35B25" w:rsidP="00D35B25">
      <w:pPr>
        <w:keepLines/>
        <w:rPr>
          <w:b/>
          <w:bCs/>
          <w:sz w:val="16"/>
        </w:rPr>
      </w:pPr>
    </w:p>
    <w:p w14:paraId="6DA54E22" w14:textId="77777777" w:rsidR="00D35B25" w:rsidRDefault="00D35B25" w:rsidP="00D35B25">
      <w:pPr>
        <w:keepLines/>
        <w:rPr>
          <w:b/>
          <w:bCs/>
          <w:sz w:val="8"/>
          <w:szCs w:val="8"/>
        </w:rPr>
      </w:pPr>
      <w:r>
        <w:rPr>
          <w:b/>
          <w:bCs/>
          <w:sz w:val="8"/>
          <w:szCs w:val="8"/>
        </w:rPr>
        <w:t> </w:t>
      </w:r>
    </w:p>
    <w:p w14:paraId="79B36AA8" w14:textId="77777777" w:rsidR="00D35B25" w:rsidRDefault="00D35B25" w:rsidP="00D35B25">
      <w:pPr>
        <w:keepLines/>
        <w:rPr>
          <w:b/>
          <w:bCs/>
        </w:rPr>
      </w:pPr>
      <w:r>
        <w:rPr>
          <w:b/>
          <w:bCs/>
        </w:rPr>
        <w:t>LOOKING FOR IDEAS</w:t>
      </w:r>
    </w:p>
    <w:p w14:paraId="730F960E" w14:textId="77777777" w:rsidR="00D35B25" w:rsidRDefault="00D35B25" w:rsidP="00D35B25">
      <w:pPr>
        <w:keepLines/>
        <w:rPr>
          <w:b/>
          <w:bCs/>
          <w:sz w:val="8"/>
          <w:szCs w:val="8"/>
        </w:rPr>
      </w:pPr>
      <w:r>
        <w:rPr>
          <w:b/>
          <w:bCs/>
          <w:sz w:val="8"/>
          <w:szCs w:val="8"/>
        </w:rPr>
        <w:t> </w:t>
      </w:r>
    </w:p>
    <w:p w14:paraId="37FC8DFF" w14:textId="77777777" w:rsidR="00D35B25" w:rsidRDefault="00D35B25" w:rsidP="00D35B25">
      <w:pPr>
        <w:keepLines/>
      </w:pPr>
      <w: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15" w:history="1">
        <w:r>
          <w:rPr>
            <w:rStyle w:val="Hyperlink"/>
          </w:rPr>
          <w:t>paulbrooks@gmail.com</w:t>
        </w:r>
      </w:hyperlink>
      <w:r>
        <w:t xml:space="preserve">;    or Lora:  (260) 701-1586,               </w:t>
      </w:r>
      <w:hyperlink r:id="rId16" w:history="1">
        <w:r>
          <w:rPr>
            <w:rStyle w:val="Hyperlink"/>
          </w:rPr>
          <w:t>loralmartin15@gmail.com</w:t>
        </w:r>
      </w:hyperlink>
      <w:r>
        <w:t>.</w:t>
      </w:r>
    </w:p>
    <w:p w14:paraId="50D6043E" w14:textId="77777777" w:rsidR="00D35B25" w:rsidRDefault="00D35B25" w:rsidP="00D35B25">
      <w:pPr>
        <w:keepLines/>
      </w:pPr>
    </w:p>
    <w:p w14:paraId="6EE053AA" w14:textId="77777777" w:rsidR="00D35B25" w:rsidRDefault="00D35B25" w:rsidP="00D35B25">
      <w:pPr>
        <w:keepLines/>
        <w:rPr>
          <w:sz w:val="2"/>
          <w:szCs w:val="2"/>
        </w:rPr>
      </w:pPr>
      <w:r>
        <w:rPr>
          <w:sz w:val="2"/>
          <w:szCs w:val="2"/>
        </w:rPr>
        <w:t> </w:t>
      </w:r>
    </w:p>
    <w:p w14:paraId="2EF68D68" w14:textId="77777777" w:rsidR="00D35B25" w:rsidRDefault="00D35B25" w:rsidP="00D35B25">
      <w:pPr>
        <w:keepLines/>
        <w:rPr>
          <w:sz w:val="2"/>
          <w:szCs w:val="2"/>
        </w:rPr>
      </w:pPr>
      <w:r>
        <w:rPr>
          <w:sz w:val="2"/>
          <w:szCs w:val="2"/>
        </w:rPr>
        <w:t> </w:t>
      </w:r>
    </w:p>
    <w:p w14:paraId="439B90F1" w14:textId="77777777" w:rsidR="00D35B25" w:rsidRDefault="00D35B25" w:rsidP="00D35B25">
      <w:pPr>
        <w:keepLines/>
        <w:rPr>
          <w:b/>
          <w:bCs/>
        </w:rPr>
      </w:pPr>
      <w:r>
        <w:rPr>
          <w:b/>
          <w:bCs/>
        </w:rPr>
        <w:t xml:space="preserve">MESSAGE: </w:t>
      </w:r>
    </w:p>
    <w:p w14:paraId="4214564D" w14:textId="77777777" w:rsidR="00D35B25" w:rsidRDefault="00D35B25" w:rsidP="00D35B25">
      <w:pPr>
        <w:keepLines/>
        <w:rPr>
          <w:b/>
          <w:bCs/>
          <w:sz w:val="8"/>
          <w:szCs w:val="8"/>
        </w:rPr>
      </w:pPr>
      <w:r>
        <w:rPr>
          <w:b/>
          <w:bCs/>
          <w:sz w:val="8"/>
          <w:szCs w:val="8"/>
        </w:rPr>
        <w:t> </w:t>
      </w:r>
    </w:p>
    <w:p w14:paraId="213F9F44" w14:textId="77777777" w:rsidR="00D35B25" w:rsidRDefault="00D35B25" w:rsidP="00D35B25">
      <w:pPr>
        <w:keepLines/>
        <w:rPr>
          <w:b/>
          <w:bCs/>
        </w:rPr>
      </w:pPr>
      <w:r>
        <w:rPr>
          <w:b/>
          <w:bCs/>
        </w:rPr>
        <w:t xml:space="preserve">Please consider supporting the pop machine in the hallway between the kitchen and the St. Paul Room in the basement as we look to move out existing drinks and add in new ones! All pop is 75 cents and all proceeds go to the Capital Improvement Fund. We are currently working with the vendor as Mountain Dew has been stocked but the machine is saying to choose another selection. Hoping to have that issue resolved soon. Thank you for your support!  </w:t>
      </w:r>
    </w:p>
    <w:p w14:paraId="3D6DA5B3" w14:textId="77777777" w:rsidR="00D35B25" w:rsidRDefault="00D35B25" w:rsidP="00D35B25">
      <w:pPr>
        <w:keepLines/>
        <w:rPr>
          <w:b/>
          <w:bCs/>
        </w:rPr>
      </w:pPr>
    </w:p>
    <w:p w14:paraId="20CDBEA2" w14:textId="77777777" w:rsidR="00D35B25" w:rsidRDefault="00D35B25" w:rsidP="00D35B25">
      <w:pPr>
        <w:rPr>
          <w:b/>
          <w:bCs/>
          <w:sz w:val="2"/>
          <w:szCs w:val="2"/>
        </w:rPr>
      </w:pPr>
      <w:r>
        <w:rPr>
          <w:b/>
          <w:bCs/>
          <w:sz w:val="2"/>
          <w:szCs w:val="2"/>
        </w:rPr>
        <w:t> </w:t>
      </w:r>
    </w:p>
    <w:p w14:paraId="101718E8" w14:textId="77777777" w:rsidR="00D35B25" w:rsidRDefault="00D35B25" w:rsidP="00D35B25">
      <w:pPr>
        <w:keepLines/>
        <w:rPr>
          <w:b/>
          <w:bCs/>
        </w:rPr>
      </w:pPr>
      <w:r>
        <w:rPr>
          <w:b/>
          <w:bCs/>
        </w:rPr>
        <w:t>Paul Brooks</w:t>
      </w:r>
    </w:p>
    <w:p w14:paraId="61233DC4" w14:textId="77777777" w:rsidR="00D35B25" w:rsidRDefault="00D35B25" w:rsidP="00D35B25">
      <w:pPr>
        <w:keepLines/>
        <w:rPr>
          <w:b/>
          <w:bCs/>
        </w:rPr>
      </w:pPr>
      <w:r>
        <w:rPr>
          <w:b/>
          <w:bCs/>
        </w:rPr>
        <w:t>Member of Church Council</w:t>
      </w:r>
    </w:p>
    <w:p w14:paraId="20057EF7" w14:textId="77777777" w:rsidR="00D35B25" w:rsidRDefault="00D35B25" w:rsidP="00D35B25">
      <w:pPr>
        <w:keepLines/>
        <w:rPr>
          <w:sz w:val="12"/>
          <w:szCs w:val="12"/>
        </w:rPr>
      </w:pPr>
      <w:r>
        <w:rPr>
          <w:sz w:val="12"/>
          <w:szCs w:val="12"/>
        </w:rPr>
        <w:t> </w:t>
      </w:r>
    </w:p>
    <w:p w14:paraId="0DE49FC0" w14:textId="77777777" w:rsidR="00D35B25" w:rsidRDefault="00D35B25" w:rsidP="00D35B25">
      <w:pPr>
        <w:keepLines/>
        <w:rPr>
          <w:sz w:val="12"/>
          <w:szCs w:val="12"/>
        </w:rPr>
      </w:pPr>
      <w:r>
        <w:rPr>
          <w:sz w:val="12"/>
          <w:szCs w:val="12"/>
        </w:rPr>
        <w:t> </w:t>
      </w:r>
    </w:p>
    <w:p w14:paraId="16D1504F" w14:textId="77777777" w:rsidR="00D35B25" w:rsidRDefault="00D35B25" w:rsidP="00D35B25">
      <w:pPr>
        <w:keepLines/>
        <w:rPr>
          <w:sz w:val="12"/>
          <w:szCs w:val="12"/>
        </w:rPr>
      </w:pPr>
      <w:r>
        <w:rPr>
          <w:sz w:val="12"/>
          <w:szCs w:val="12"/>
        </w:rPr>
        <w:t> </w:t>
      </w:r>
    </w:p>
    <w:p w14:paraId="7702AC14" w14:textId="77777777" w:rsidR="00D35B25" w:rsidRDefault="00D35B25" w:rsidP="00D35B25">
      <w:pPr>
        <w:keepLines/>
        <w:rPr>
          <w:sz w:val="12"/>
          <w:szCs w:val="12"/>
        </w:rPr>
      </w:pPr>
      <w:r>
        <w:rPr>
          <w:sz w:val="12"/>
          <w:szCs w:val="12"/>
        </w:rPr>
        <w:t> </w:t>
      </w:r>
    </w:p>
    <w:p w14:paraId="0C421F54" w14:textId="77777777" w:rsidR="007B490C" w:rsidRPr="00023226" w:rsidRDefault="007B490C" w:rsidP="007B490C">
      <w:pPr>
        <w:ind w:left="720" w:hanging="720"/>
        <w:jc w:val="both"/>
        <w:rPr>
          <w:sz w:val="22"/>
          <w:szCs w:val="22"/>
        </w:rPr>
      </w:pPr>
    </w:p>
    <w:p w14:paraId="5FB87F34" w14:textId="77777777" w:rsidR="007B490C" w:rsidRPr="00023226" w:rsidRDefault="007B490C" w:rsidP="007B490C">
      <w:pPr>
        <w:ind w:left="-288" w:firstLine="288"/>
        <w:jc w:val="both"/>
        <w:rPr>
          <w:b/>
          <w:sz w:val="22"/>
          <w:szCs w:val="22"/>
        </w:rPr>
      </w:pPr>
    </w:p>
    <w:p w14:paraId="43F4D5BE" w14:textId="77777777" w:rsidR="007B490C" w:rsidRPr="00023226" w:rsidRDefault="007B490C" w:rsidP="007B490C">
      <w:pPr>
        <w:jc w:val="both"/>
        <w:rPr>
          <w:sz w:val="22"/>
          <w:szCs w:val="22"/>
        </w:rPr>
      </w:pPr>
    </w:p>
    <w:p w14:paraId="22B8AA6C" w14:textId="77777777" w:rsidR="007B490C" w:rsidRPr="00023226" w:rsidRDefault="007B490C" w:rsidP="007B490C">
      <w:pPr>
        <w:widowControl w:val="0"/>
        <w:autoSpaceDE w:val="0"/>
        <w:autoSpaceDN w:val="0"/>
        <w:adjustRightInd w:val="0"/>
        <w:jc w:val="both"/>
        <w:rPr>
          <w:b/>
          <w:sz w:val="22"/>
          <w:szCs w:val="22"/>
        </w:rPr>
      </w:pPr>
    </w:p>
    <w:p w14:paraId="216EC741" w14:textId="77777777" w:rsidR="007B490C" w:rsidRDefault="007B490C" w:rsidP="007B490C">
      <w:pPr>
        <w:ind w:left="-288" w:firstLine="288"/>
        <w:jc w:val="both"/>
        <w:rPr>
          <w:b/>
          <w:bCs/>
          <w:sz w:val="28"/>
          <w:szCs w:val="28"/>
        </w:rPr>
      </w:pPr>
    </w:p>
    <w:p w14:paraId="31DED02C" w14:textId="77777777" w:rsidR="007B490C" w:rsidRPr="00532A94" w:rsidRDefault="007B490C" w:rsidP="007B490C">
      <w:pPr>
        <w:jc w:val="both"/>
        <w:rPr>
          <w:sz w:val="22"/>
          <w:szCs w:val="22"/>
        </w:rPr>
      </w:pPr>
    </w:p>
    <w:p w14:paraId="051AEF93" w14:textId="77777777" w:rsidR="00B6640F" w:rsidRPr="00CD32D4" w:rsidRDefault="00B6640F" w:rsidP="00B6640F">
      <w:pPr>
        <w:ind w:hanging="180"/>
        <w:jc w:val="both"/>
        <w:rPr>
          <w:b/>
          <w:noProof/>
          <w:sz w:val="28"/>
        </w:rPr>
      </w:pPr>
      <w:r w:rsidRPr="00CD32D4">
        <w:rPr>
          <w:noProof/>
          <w:sz w:val="28"/>
        </w:rPr>
        <w:lastRenderedPageBreak/>
        <w:t xml:space="preserve">  </w:t>
      </w:r>
      <w:r w:rsidRPr="00CD32D4">
        <w:rPr>
          <w:b/>
          <w:noProof/>
          <w:sz w:val="28"/>
        </w:rPr>
        <w:t xml:space="preserve">Comimg Soon:  </w:t>
      </w:r>
    </w:p>
    <w:p w14:paraId="7565870F" w14:textId="77777777" w:rsidR="00B6640F" w:rsidRPr="00CD32D4" w:rsidRDefault="00B6640F" w:rsidP="00B6640F">
      <w:pPr>
        <w:ind w:firstLine="720"/>
        <w:jc w:val="both"/>
        <w:rPr>
          <w:noProof/>
          <w:sz w:val="14"/>
        </w:rPr>
      </w:pPr>
    </w:p>
    <w:p w14:paraId="52FB2E2E" w14:textId="77777777" w:rsidR="00B6640F" w:rsidRPr="00CD32D4" w:rsidRDefault="00B6640F" w:rsidP="00B6640F">
      <w:pPr>
        <w:ind w:firstLine="720"/>
        <w:jc w:val="both"/>
        <w:rPr>
          <w:noProof/>
          <w:sz w:val="28"/>
        </w:rPr>
      </w:pPr>
      <w:r w:rsidRPr="00CD32D4">
        <w:rPr>
          <w:noProof/>
          <w:sz w:val="28"/>
        </w:rPr>
        <w:t>We invite you to join us for an lakeshore cruise on the Emita II on Tuesday, June 4.  The cost is $35 per person with $10 of that going to the church (no coupon required).  Children up to age three are free.  The link for making a reservation is:</w:t>
      </w:r>
    </w:p>
    <w:p w14:paraId="09276B90" w14:textId="77777777" w:rsidR="00B6640F" w:rsidRPr="00CD32D4" w:rsidRDefault="00DC0E0C" w:rsidP="00B6640F">
      <w:pPr>
        <w:rPr>
          <w:rFonts w:ascii="Arial" w:hAnsi="Arial" w:cs="Arial"/>
        </w:rPr>
      </w:pPr>
      <w:hyperlink r:id="rId17" w:tgtFrame="_blank" w:history="1">
        <w:r w:rsidR="00B6640F" w:rsidRPr="00CD32D4">
          <w:rPr>
            <w:rStyle w:val="Hyperlink"/>
            <w:rFonts w:ascii="Arial" w:hAnsi="Arial" w:cs="Arial"/>
            <w:color w:val="1155CC"/>
          </w:rPr>
          <w:t>https://app.bookingcentral.com/book/product/harborcountryadventures?location=5cb18b14-6f6a-46ba-a655-0d19a685fc47&amp;product=21a85c71-60f2-4e91-ae49-75182f98bd2c&amp;referer=&amp;clearcart</w:t>
        </w:r>
      </w:hyperlink>
    </w:p>
    <w:p w14:paraId="4856266A" w14:textId="77777777" w:rsidR="00B6640F" w:rsidRPr="00CD32D4" w:rsidRDefault="00B6640F" w:rsidP="00B6640F">
      <w:pPr>
        <w:rPr>
          <w:rFonts w:ascii="Arial" w:hAnsi="Arial" w:cs="Arial"/>
        </w:rPr>
      </w:pPr>
    </w:p>
    <w:p w14:paraId="2C0C85B4" w14:textId="77777777" w:rsidR="00B6640F" w:rsidRPr="00CD32D4" w:rsidRDefault="00B6640F" w:rsidP="00B6640F">
      <w:pPr>
        <w:rPr>
          <w:sz w:val="28"/>
        </w:rPr>
      </w:pPr>
      <w:r w:rsidRPr="00CD32D4">
        <w:rPr>
          <w:sz w:val="28"/>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287310A2" w14:textId="77777777" w:rsidR="007B490C" w:rsidRDefault="007B490C" w:rsidP="007B490C"/>
    <w:p w14:paraId="19784F12" w14:textId="77777777" w:rsidR="004A7F20" w:rsidRDefault="004A7F20" w:rsidP="004A7F20">
      <w:pPr>
        <w:spacing w:after="160" w:line="256" w:lineRule="auto"/>
        <w:rPr>
          <w:rFonts w:ascii="Curlz MT" w:hAnsi="Curlz MT"/>
          <w:sz w:val="52"/>
          <w:szCs w:val="52"/>
        </w:rPr>
      </w:pPr>
      <w:r>
        <w:rPr>
          <w:sz w:val="28"/>
          <w:szCs w:val="28"/>
        </w:rPr>
        <w:t xml:space="preserve">                               </w:t>
      </w:r>
      <w:r>
        <w:rPr>
          <w:rFonts w:ascii="Curlz MT" w:hAnsi="Curlz MT"/>
          <w:sz w:val="52"/>
          <w:szCs w:val="52"/>
        </w:rPr>
        <w:t>Thank$ for $haring</w:t>
      </w:r>
    </w:p>
    <w:p w14:paraId="694ED432" w14:textId="77777777" w:rsidR="004A7F20" w:rsidRDefault="004A7F20" w:rsidP="004A7F20">
      <w:pPr>
        <w:widowControl w:val="0"/>
        <w:ind w:firstLine="720"/>
        <w:jc w:val="both"/>
      </w:pPr>
      <w:r>
        <w:t>Thanks to all who participated in the give back at Holly’s in March.  The church received $188 as a result of the event.</w:t>
      </w:r>
    </w:p>
    <w:p w14:paraId="102F799A" w14:textId="77777777" w:rsidR="004A7F20" w:rsidRDefault="004A7F20" w:rsidP="004A7F20">
      <w:pPr>
        <w:ind w:firstLine="720"/>
        <w:jc w:val="both"/>
      </w:pPr>
      <w:r>
        <w:t>This month,we will see you at Leed’s Public House on Wednesday, April 10!   Here are two coupons:  one for you and one for a friend.</w:t>
      </w:r>
    </w:p>
    <w:p w14:paraId="3C3537B8" w14:textId="0D9D0462" w:rsidR="004A7F20" w:rsidRDefault="00DC0E0C" w:rsidP="00DC0E0C">
      <w:pPr>
        <w:widowControl w:val="0"/>
      </w:pPr>
      <w:r>
        <w:rPr>
          <w:noProof/>
        </w:rPr>
        <w:drawing>
          <wp:anchor distT="36576" distB="36576" distL="36576" distR="36576" simplePos="0" relativeHeight="251668480" behindDoc="0" locked="0" layoutInCell="1" allowOverlap="1" wp14:anchorId="1D943439" wp14:editId="6FE2B778">
            <wp:simplePos x="0" y="0"/>
            <wp:positionH relativeFrom="column">
              <wp:posOffset>3781425</wp:posOffset>
            </wp:positionH>
            <wp:positionV relativeFrom="paragraph">
              <wp:posOffset>161926</wp:posOffset>
            </wp:positionV>
            <wp:extent cx="2562225" cy="30861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308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F20">
        <w:t> </w:t>
      </w:r>
    </w:p>
    <w:p w14:paraId="6151D664" w14:textId="11DCBFAA" w:rsidR="007B490C" w:rsidRDefault="004A7F20" w:rsidP="007B490C">
      <w:r>
        <w:rPr>
          <w:noProof/>
        </w:rPr>
        <w:drawing>
          <wp:anchor distT="36576" distB="36576" distL="36576" distR="36576" simplePos="0" relativeHeight="251666432" behindDoc="0" locked="0" layoutInCell="1" allowOverlap="1" wp14:anchorId="2EC0DBE5" wp14:editId="783101A5">
            <wp:simplePos x="0" y="0"/>
            <wp:positionH relativeFrom="column">
              <wp:posOffset>0</wp:posOffset>
            </wp:positionH>
            <wp:positionV relativeFrom="paragraph">
              <wp:posOffset>38100</wp:posOffset>
            </wp:positionV>
            <wp:extent cx="2562225" cy="329819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3298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9A955E" w14:textId="347E033B" w:rsidR="007B490C" w:rsidRDefault="007B490C" w:rsidP="007B490C"/>
    <w:p w14:paraId="4FACCEA3" w14:textId="77777777" w:rsidR="00002CD2" w:rsidRPr="007B490C" w:rsidRDefault="00002CD2">
      <w:pPr>
        <w:rPr>
          <w:b/>
          <w:bCs/>
        </w:rPr>
      </w:pPr>
    </w:p>
    <w:sectPr w:rsidR="00002CD2" w:rsidRPr="007B490C" w:rsidSect="00596DEA">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748C" w14:textId="77777777" w:rsidR="00DC0E0C" w:rsidRDefault="00DC0E0C">
      <w:r>
        <w:separator/>
      </w:r>
    </w:p>
  </w:endnote>
  <w:endnote w:type="continuationSeparator" w:id="0">
    <w:p w14:paraId="2BB0105F" w14:textId="77777777" w:rsidR="00DC0E0C" w:rsidRDefault="00DC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E7E4" w14:textId="77777777" w:rsidR="00DC0E0C" w:rsidRDefault="00DC0E0C" w:rsidP="00596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BE63A" w14:textId="77777777" w:rsidR="00DC0E0C" w:rsidRDefault="00DC0E0C" w:rsidP="00596D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DAE9" w14:textId="77777777" w:rsidR="00DC0E0C" w:rsidRDefault="00DC0E0C" w:rsidP="00596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0C3">
      <w:rPr>
        <w:rStyle w:val="PageNumber"/>
        <w:noProof/>
      </w:rPr>
      <w:t>2</w:t>
    </w:r>
    <w:r>
      <w:rPr>
        <w:rStyle w:val="PageNumber"/>
      </w:rPr>
      <w:fldChar w:fldCharType="end"/>
    </w:r>
  </w:p>
  <w:p w14:paraId="27180865" w14:textId="77777777" w:rsidR="00DC0E0C" w:rsidRDefault="00DC0E0C" w:rsidP="00596D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7FFF" w14:textId="77777777" w:rsidR="00DC0E0C" w:rsidRDefault="00DC0E0C">
      <w:r>
        <w:separator/>
      </w:r>
    </w:p>
  </w:footnote>
  <w:footnote w:type="continuationSeparator" w:id="0">
    <w:p w14:paraId="06DE6BA4" w14:textId="77777777" w:rsidR="00DC0E0C" w:rsidRDefault="00DC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0C"/>
    <w:rsid w:val="00002CD2"/>
    <w:rsid w:val="00023C4F"/>
    <w:rsid w:val="000F467B"/>
    <w:rsid w:val="00103DF9"/>
    <w:rsid w:val="00176E4D"/>
    <w:rsid w:val="00191152"/>
    <w:rsid w:val="002248D4"/>
    <w:rsid w:val="002410C0"/>
    <w:rsid w:val="003F56C9"/>
    <w:rsid w:val="004A7F20"/>
    <w:rsid w:val="00591EB5"/>
    <w:rsid w:val="00596DEA"/>
    <w:rsid w:val="005D4F10"/>
    <w:rsid w:val="00671975"/>
    <w:rsid w:val="00723173"/>
    <w:rsid w:val="007B490C"/>
    <w:rsid w:val="008D35EA"/>
    <w:rsid w:val="008D7E5D"/>
    <w:rsid w:val="009D501E"/>
    <w:rsid w:val="00B6640F"/>
    <w:rsid w:val="00BD7999"/>
    <w:rsid w:val="00BE60C3"/>
    <w:rsid w:val="00CD5FD3"/>
    <w:rsid w:val="00D20722"/>
    <w:rsid w:val="00D35B25"/>
    <w:rsid w:val="00DA5F4A"/>
    <w:rsid w:val="00DC0E0C"/>
    <w:rsid w:val="00E513D0"/>
    <w:rsid w:val="00EC0651"/>
    <w:rsid w:val="00F1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8CA5"/>
  <w15:chartTrackingRefBased/>
  <w15:docId w15:val="{7F6E6B38-6376-4F1B-A309-2B15F1F0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0C"/>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B490C"/>
    <w:pPr>
      <w:tabs>
        <w:tab w:val="center" w:pos="4320"/>
        <w:tab w:val="right" w:pos="8640"/>
      </w:tabs>
    </w:pPr>
  </w:style>
  <w:style w:type="character" w:customStyle="1" w:styleId="FooterChar">
    <w:name w:val="Footer Char"/>
    <w:basedOn w:val="DefaultParagraphFont"/>
    <w:link w:val="Footer"/>
    <w:rsid w:val="007B490C"/>
    <w:rPr>
      <w:rFonts w:ascii="Times New Roman" w:eastAsia="Times New Roman" w:hAnsi="Times New Roman" w:cs="Times New Roman"/>
      <w:sz w:val="24"/>
      <w:szCs w:val="24"/>
    </w:rPr>
  </w:style>
  <w:style w:type="character" w:styleId="PageNumber">
    <w:name w:val="page number"/>
    <w:semiHidden/>
    <w:unhideWhenUsed/>
    <w:rsid w:val="007B490C"/>
  </w:style>
  <w:style w:type="paragraph" w:styleId="NormalWeb">
    <w:name w:val="Normal (Web)"/>
    <w:basedOn w:val="Normal"/>
    <w:unhideWhenUsed/>
    <w:rsid w:val="007B490C"/>
    <w:pPr>
      <w:spacing w:before="100" w:beforeAutospacing="1" w:after="115"/>
    </w:pPr>
    <w:rPr>
      <w:rFonts w:ascii="Times" w:eastAsia="MS Mincho" w:hAnsi="Times"/>
      <w:sz w:val="20"/>
      <w:szCs w:val="20"/>
    </w:rPr>
  </w:style>
  <w:style w:type="paragraph" w:styleId="BalloonText">
    <w:name w:val="Balloon Text"/>
    <w:basedOn w:val="Normal"/>
    <w:link w:val="BalloonTextChar"/>
    <w:uiPriority w:val="99"/>
    <w:semiHidden/>
    <w:unhideWhenUsed/>
    <w:rsid w:val="00DA5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4A"/>
    <w:rPr>
      <w:rFonts w:ascii="Segoe UI" w:eastAsia="Times New Roman" w:hAnsi="Segoe UI" w:cs="Segoe UI"/>
      <w:sz w:val="18"/>
      <w:szCs w:val="18"/>
    </w:rPr>
  </w:style>
  <w:style w:type="character" w:styleId="Hyperlink">
    <w:name w:val="Hyperlink"/>
    <w:basedOn w:val="DefaultParagraphFont"/>
    <w:uiPriority w:val="99"/>
    <w:unhideWhenUsed/>
    <w:rsid w:val="00D35B25"/>
    <w:rPr>
      <w:color w:val="085296"/>
      <w:u w:val="single"/>
    </w:rPr>
  </w:style>
  <w:style w:type="paragraph" w:styleId="Header">
    <w:name w:val="header"/>
    <w:basedOn w:val="Normal"/>
    <w:link w:val="HeaderChar"/>
    <w:uiPriority w:val="99"/>
    <w:unhideWhenUsed/>
    <w:rsid w:val="003F56C9"/>
    <w:pPr>
      <w:tabs>
        <w:tab w:val="center" w:pos="4680"/>
        <w:tab w:val="right" w:pos="9360"/>
      </w:tabs>
    </w:pPr>
  </w:style>
  <w:style w:type="character" w:customStyle="1" w:styleId="HeaderChar">
    <w:name w:val="Header Char"/>
    <w:basedOn w:val="DefaultParagraphFont"/>
    <w:link w:val="Header"/>
    <w:uiPriority w:val="99"/>
    <w:rsid w:val="003F5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4612">
      <w:bodyDiv w:val="1"/>
      <w:marLeft w:val="0"/>
      <w:marRight w:val="0"/>
      <w:marTop w:val="0"/>
      <w:marBottom w:val="0"/>
      <w:divBdr>
        <w:top w:val="none" w:sz="0" w:space="0" w:color="auto"/>
        <w:left w:val="none" w:sz="0" w:space="0" w:color="auto"/>
        <w:bottom w:val="none" w:sz="0" w:space="0" w:color="auto"/>
        <w:right w:val="none" w:sz="0" w:space="0" w:color="auto"/>
      </w:divBdr>
    </w:div>
    <w:div w:id="336856428">
      <w:bodyDiv w:val="1"/>
      <w:marLeft w:val="0"/>
      <w:marRight w:val="0"/>
      <w:marTop w:val="0"/>
      <w:marBottom w:val="0"/>
      <w:divBdr>
        <w:top w:val="none" w:sz="0" w:space="0" w:color="auto"/>
        <w:left w:val="none" w:sz="0" w:space="0" w:color="auto"/>
        <w:bottom w:val="none" w:sz="0" w:space="0" w:color="auto"/>
        <w:right w:val="none" w:sz="0" w:space="0" w:color="auto"/>
      </w:divBdr>
    </w:div>
    <w:div w:id="519467257">
      <w:bodyDiv w:val="1"/>
      <w:marLeft w:val="0"/>
      <w:marRight w:val="0"/>
      <w:marTop w:val="0"/>
      <w:marBottom w:val="0"/>
      <w:divBdr>
        <w:top w:val="none" w:sz="0" w:space="0" w:color="auto"/>
        <w:left w:val="none" w:sz="0" w:space="0" w:color="auto"/>
        <w:bottom w:val="none" w:sz="0" w:space="0" w:color="auto"/>
        <w:right w:val="none" w:sz="0" w:space="0" w:color="auto"/>
      </w:divBdr>
    </w:div>
    <w:div w:id="567496374">
      <w:bodyDiv w:val="1"/>
      <w:marLeft w:val="0"/>
      <w:marRight w:val="0"/>
      <w:marTop w:val="0"/>
      <w:marBottom w:val="0"/>
      <w:divBdr>
        <w:top w:val="none" w:sz="0" w:space="0" w:color="auto"/>
        <w:left w:val="none" w:sz="0" w:space="0" w:color="auto"/>
        <w:bottom w:val="none" w:sz="0" w:space="0" w:color="auto"/>
        <w:right w:val="none" w:sz="0" w:space="0" w:color="auto"/>
      </w:divBdr>
    </w:div>
    <w:div w:id="632101372">
      <w:bodyDiv w:val="1"/>
      <w:marLeft w:val="0"/>
      <w:marRight w:val="0"/>
      <w:marTop w:val="0"/>
      <w:marBottom w:val="0"/>
      <w:divBdr>
        <w:top w:val="none" w:sz="0" w:space="0" w:color="auto"/>
        <w:left w:val="none" w:sz="0" w:space="0" w:color="auto"/>
        <w:bottom w:val="none" w:sz="0" w:space="0" w:color="auto"/>
        <w:right w:val="none" w:sz="0" w:space="0" w:color="auto"/>
      </w:divBdr>
    </w:div>
    <w:div w:id="633871903">
      <w:bodyDiv w:val="1"/>
      <w:marLeft w:val="0"/>
      <w:marRight w:val="0"/>
      <w:marTop w:val="0"/>
      <w:marBottom w:val="0"/>
      <w:divBdr>
        <w:top w:val="none" w:sz="0" w:space="0" w:color="auto"/>
        <w:left w:val="none" w:sz="0" w:space="0" w:color="auto"/>
        <w:bottom w:val="none" w:sz="0" w:space="0" w:color="auto"/>
        <w:right w:val="none" w:sz="0" w:space="0" w:color="auto"/>
      </w:divBdr>
    </w:div>
    <w:div w:id="694967703">
      <w:bodyDiv w:val="1"/>
      <w:marLeft w:val="0"/>
      <w:marRight w:val="0"/>
      <w:marTop w:val="0"/>
      <w:marBottom w:val="0"/>
      <w:divBdr>
        <w:top w:val="none" w:sz="0" w:space="0" w:color="auto"/>
        <w:left w:val="none" w:sz="0" w:space="0" w:color="auto"/>
        <w:bottom w:val="none" w:sz="0" w:space="0" w:color="auto"/>
        <w:right w:val="none" w:sz="0" w:space="0" w:color="auto"/>
      </w:divBdr>
    </w:div>
    <w:div w:id="1054893517">
      <w:bodyDiv w:val="1"/>
      <w:marLeft w:val="0"/>
      <w:marRight w:val="0"/>
      <w:marTop w:val="0"/>
      <w:marBottom w:val="0"/>
      <w:divBdr>
        <w:top w:val="none" w:sz="0" w:space="0" w:color="auto"/>
        <w:left w:val="none" w:sz="0" w:space="0" w:color="auto"/>
        <w:bottom w:val="none" w:sz="0" w:space="0" w:color="auto"/>
        <w:right w:val="none" w:sz="0" w:space="0" w:color="auto"/>
      </w:divBdr>
    </w:div>
    <w:div w:id="1273561397">
      <w:bodyDiv w:val="1"/>
      <w:marLeft w:val="0"/>
      <w:marRight w:val="0"/>
      <w:marTop w:val="0"/>
      <w:marBottom w:val="0"/>
      <w:divBdr>
        <w:top w:val="none" w:sz="0" w:space="0" w:color="auto"/>
        <w:left w:val="none" w:sz="0" w:space="0" w:color="auto"/>
        <w:bottom w:val="none" w:sz="0" w:space="0" w:color="auto"/>
        <w:right w:val="none" w:sz="0" w:space="0" w:color="auto"/>
      </w:divBdr>
    </w:div>
    <w:div w:id="1328283726">
      <w:bodyDiv w:val="1"/>
      <w:marLeft w:val="0"/>
      <w:marRight w:val="0"/>
      <w:marTop w:val="0"/>
      <w:marBottom w:val="0"/>
      <w:divBdr>
        <w:top w:val="none" w:sz="0" w:space="0" w:color="auto"/>
        <w:left w:val="none" w:sz="0" w:space="0" w:color="auto"/>
        <w:bottom w:val="none" w:sz="0" w:space="0" w:color="auto"/>
        <w:right w:val="none" w:sz="0" w:space="0" w:color="auto"/>
      </w:divBdr>
    </w:div>
    <w:div w:id="1336877756">
      <w:bodyDiv w:val="1"/>
      <w:marLeft w:val="0"/>
      <w:marRight w:val="0"/>
      <w:marTop w:val="0"/>
      <w:marBottom w:val="0"/>
      <w:divBdr>
        <w:top w:val="none" w:sz="0" w:space="0" w:color="auto"/>
        <w:left w:val="none" w:sz="0" w:space="0" w:color="auto"/>
        <w:bottom w:val="none" w:sz="0" w:space="0" w:color="auto"/>
        <w:right w:val="none" w:sz="0" w:space="0" w:color="auto"/>
      </w:divBdr>
    </w:div>
    <w:div w:id="1637252009">
      <w:bodyDiv w:val="1"/>
      <w:marLeft w:val="0"/>
      <w:marRight w:val="0"/>
      <w:marTop w:val="0"/>
      <w:marBottom w:val="0"/>
      <w:divBdr>
        <w:top w:val="none" w:sz="0" w:space="0" w:color="auto"/>
        <w:left w:val="none" w:sz="0" w:space="0" w:color="auto"/>
        <w:bottom w:val="none" w:sz="0" w:space="0" w:color="auto"/>
        <w:right w:val="none" w:sz="0" w:space="0" w:color="auto"/>
      </w:divBdr>
    </w:div>
    <w:div w:id="17249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app.bookingcentral.com/book/product/harborcountryadventures?location=5cb18b14-6f6a-46ba-a655-0d19a685fc47&amp;product=21a85c71-60f2-4e91-ae49-75182f98bd2c&amp;referer=&amp;clearcart" TargetMode="External"/><Relationship Id="rId2" Type="http://schemas.openxmlformats.org/officeDocument/2006/relationships/settings" Target="settings.xml"/><Relationship Id="rId16" Type="http://schemas.openxmlformats.org/officeDocument/2006/relationships/hyperlink" Target="mailto:loralmartin15@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paulbrooks@gmail.com"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finance@stpaulmichigancit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7B39497D</Template>
  <TotalTime>23</TotalTime>
  <Pages>23</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4</cp:revision>
  <cp:lastPrinted>2024-03-25T21:32:00Z</cp:lastPrinted>
  <dcterms:created xsi:type="dcterms:W3CDTF">2024-03-28T19:47:00Z</dcterms:created>
  <dcterms:modified xsi:type="dcterms:W3CDTF">2024-03-28T20:25:00Z</dcterms:modified>
</cp:coreProperties>
</file>