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7948" w14:textId="77777777" w:rsidR="005817AA" w:rsidRDefault="005817AA" w:rsidP="005817AA">
      <w:pPr>
        <w:jc w:val="center"/>
        <w:rPr>
          <w:b/>
        </w:rPr>
      </w:pPr>
      <w:r w:rsidRPr="005A566B">
        <w:rPr>
          <w:b/>
        </w:rPr>
        <w:t>THE DAY OF PENTECOST</w:t>
      </w:r>
    </w:p>
    <w:p w14:paraId="0498111A" w14:textId="48740639" w:rsidR="00590DB1" w:rsidRPr="005A566B" w:rsidRDefault="00590DB1" w:rsidP="005817AA">
      <w:pPr>
        <w:jc w:val="center"/>
        <w:rPr>
          <w:b/>
        </w:rPr>
      </w:pPr>
      <w:r>
        <w:rPr>
          <w:b/>
        </w:rPr>
        <w:t>Sunday, May 19, 2024</w:t>
      </w:r>
    </w:p>
    <w:p w14:paraId="5167995F" w14:textId="261FA3A2" w:rsidR="005817AA" w:rsidRPr="00590DB1" w:rsidRDefault="00590DB1" w:rsidP="00590DB1">
      <w:pPr>
        <w:tabs>
          <w:tab w:val="left" w:pos="996"/>
        </w:tabs>
        <w:rPr>
          <w:b/>
          <w:sz w:val="16"/>
        </w:rPr>
      </w:pPr>
      <w:r>
        <w:rPr>
          <w:b/>
        </w:rPr>
        <w:tab/>
      </w:r>
    </w:p>
    <w:p w14:paraId="0E739FAA" w14:textId="77777777" w:rsidR="005817AA" w:rsidRPr="005A566B" w:rsidRDefault="005817AA" w:rsidP="005817AA">
      <w:pPr>
        <w:ind w:firstLine="720"/>
        <w:jc w:val="both"/>
      </w:pPr>
      <w:r w:rsidRPr="005A566B">
        <w:rPr>
          <w:lang w:val="en-CA"/>
        </w:rPr>
        <w:fldChar w:fldCharType="begin"/>
      </w:r>
      <w:r w:rsidRPr="005A566B">
        <w:rPr>
          <w:lang w:val="en-CA"/>
        </w:rPr>
        <w:instrText xml:space="preserve"> SEQ CHAPTER \h \r 1</w:instrText>
      </w:r>
      <w:r w:rsidRPr="005A566B">
        <w:rPr>
          <w:lang w:val="en-CA"/>
        </w:rPr>
        <w:fldChar w:fldCharType="end"/>
      </w:r>
      <w:r w:rsidRPr="005A566B">
        <w:t>(Peter’s) world has just been turned upside down.  He had just had all his doors blown off their hinges and when the Israelites asked him, “What shall we do?” I do not believe he gave them a three-step prescription to fill.  I believe he told them how to prepare for a holy hurricane.</w:t>
      </w:r>
    </w:p>
    <w:p w14:paraId="04C1018C" w14:textId="77777777" w:rsidR="005817AA" w:rsidRPr="005A566B" w:rsidRDefault="005817AA" w:rsidP="005817AA">
      <w:pPr>
        <w:jc w:val="both"/>
      </w:pPr>
      <w:r w:rsidRPr="005A566B">
        <w:tab/>
        <w:t>“Reorient your lives.”  That is the truth of what he told them, knowing full well that was what would happen the moment Jesus came to live in them.  Forget everything you ever thought you knew about who is in charge in this world.  Get ready to revise all your notions about what makes someone great, or right, or worthy of your attention.  If you think you know which way is up, think again.  If you think you know how things should turn out in the end, get ready to be wrong.</w:t>
      </w:r>
    </w:p>
    <w:p w14:paraId="7B650197" w14:textId="77777777" w:rsidR="005817AA" w:rsidRPr="005A566B" w:rsidRDefault="005817AA" w:rsidP="005817AA">
      <w:pPr>
        <w:jc w:val="both"/>
      </w:pPr>
      <w:r w:rsidRPr="005A566B">
        <w:tab/>
        <w:t>This Jesus I have been telling you about is one surprise feast after another.  You cannot second-guess him.  All you can do is love him and let him love you back, any way he sees fit.  Sometimes it is so strong it can scare you to death.  You want to know what you should do?  Repent, return, revise, reinvent yourself.</w:t>
      </w:r>
    </w:p>
    <w:p w14:paraId="6CFB04B9" w14:textId="77777777" w:rsidR="005817AA" w:rsidRPr="005A566B" w:rsidRDefault="005817AA" w:rsidP="005817AA">
      <w:pPr>
        <w:jc w:val="both"/>
      </w:pPr>
      <w:r w:rsidRPr="005A566B">
        <w:tab/>
        <w:t xml:space="preserve">Then go get born again, by water and the Spirit.  Walk into the river of death with him, and while you are down there let the current carry away everything that stands between you and him.  Then, when all your own breath is gone, let him give you some of his.  Take his breath inside of you.  Let it save your life, and when he rises, rise with him, understanding that your life is no longer your own. </w:t>
      </w:r>
    </w:p>
    <w:p w14:paraId="74F12B9C" w14:textId="77777777" w:rsidR="005817AA" w:rsidRPr="005A566B" w:rsidRDefault="005817AA" w:rsidP="005817AA">
      <w:pPr>
        <w:jc w:val="both"/>
      </w:pPr>
      <w:r w:rsidRPr="005A566B">
        <w:tab/>
        <w:t>You died down there.  You are borrowing his life now.  Let someone make the sign of the cross on your forehead to remind you of that, and join the community of those who call themselves his body, because they believe his heart beats in every one of them.</w:t>
      </w:r>
    </w:p>
    <w:p w14:paraId="6322E9FE" w14:textId="77777777" w:rsidR="005817AA" w:rsidRPr="005A566B" w:rsidRDefault="005817AA" w:rsidP="005817AA">
      <w:pPr>
        <w:jc w:val="both"/>
      </w:pPr>
      <w:r w:rsidRPr="005A566B">
        <w:tab/>
        <w:t>Then receive the Holy Spirit.  That is, breathe.  Deeply.  Receive your life as a gift invisible as air, and prepare to be astonished by all the forms that breath can take.  Under the power of the Holy Spirit, shy people have been known to step onto platforms and say audacious things.  Cautious people have become daredevils, frugal people have become philanthropists and people who used to be as sour as dill pickles have become rich with friends.</w:t>
      </w:r>
    </w:p>
    <w:p w14:paraId="4D77ABE2" w14:textId="77777777" w:rsidR="005817AA" w:rsidRPr="005A566B" w:rsidRDefault="005817AA" w:rsidP="005817AA">
      <w:pPr>
        <w:jc w:val="both"/>
      </w:pPr>
      <w:r w:rsidRPr="005A566B">
        <w:tab/>
        <w:t>There is no limit to what the Holy Spirit can do.  You just cannot hold your breath, that’s all.  You have to keep breathing, keep paying attention, keep responding to whatever crazy idea you come up with next.  Some people call it intuition.  Others call it inspiration.  Forever and ever, the church has called it Holy Spirit.</w:t>
      </w:r>
    </w:p>
    <w:p w14:paraId="0309EB8D" w14:textId="77777777" w:rsidR="005817AA" w:rsidRPr="00590DB1" w:rsidRDefault="005817AA" w:rsidP="005817AA">
      <w:pPr>
        <w:jc w:val="both"/>
        <w:rPr>
          <w:sz w:val="4"/>
        </w:rPr>
      </w:pPr>
    </w:p>
    <w:p w14:paraId="2E9E29A9" w14:textId="77777777" w:rsidR="005817AA" w:rsidRPr="005A566B" w:rsidRDefault="005817AA" w:rsidP="005817AA">
      <w:pPr>
        <w:jc w:val="both"/>
        <w:rPr>
          <w:b/>
          <w:bCs/>
        </w:rPr>
      </w:pPr>
      <w:r w:rsidRPr="005A566B">
        <w:rPr>
          <w:b/>
          <w:bCs/>
        </w:rPr>
        <w:t>Barbara Brown Taylor</w:t>
      </w:r>
    </w:p>
    <w:p w14:paraId="04B0FD09" w14:textId="77777777" w:rsidR="005817AA" w:rsidRPr="00590DB1" w:rsidRDefault="005817AA" w:rsidP="005817AA">
      <w:pPr>
        <w:jc w:val="both"/>
        <w:rPr>
          <w:b/>
          <w:bCs/>
          <w:sz w:val="28"/>
        </w:rPr>
      </w:pPr>
    </w:p>
    <w:p w14:paraId="14E7F513" w14:textId="77777777" w:rsidR="005817AA" w:rsidRPr="005A566B" w:rsidRDefault="005817AA" w:rsidP="005817AA">
      <w:pPr>
        <w:shd w:val="clear" w:color="auto" w:fill="FFFFFF"/>
        <w:jc w:val="both"/>
        <w:rPr>
          <w:b/>
          <w:bCs/>
          <w:color w:val="3F3F3F"/>
        </w:rPr>
      </w:pPr>
      <w:r w:rsidRPr="005A566B">
        <w:rPr>
          <w:b/>
          <w:bCs/>
          <w:color w:val="3F3F3F"/>
        </w:rPr>
        <w:t>Erik, King of Sweden, martyr, died 1160</w:t>
      </w:r>
    </w:p>
    <w:p w14:paraId="21B1933A" w14:textId="77777777" w:rsidR="005817AA" w:rsidRPr="00590DB1" w:rsidRDefault="005817AA" w:rsidP="005817AA">
      <w:pPr>
        <w:shd w:val="clear" w:color="auto" w:fill="FFFFFF"/>
        <w:jc w:val="both"/>
        <w:rPr>
          <w:b/>
          <w:bCs/>
          <w:color w:val="3F3F3F"/>
          <w:sz w:val="4"/>
        </w:rPr>
      </w:pPr>
    </w:p>
    <w:p w14:paraId="3469C9D3" w14:textId="77777777" w:rsidR="005817AA" w:rsidRPr="005A566B" w:rsidRDefault="005817AA" w:rsidP="005817AA">
      <w:pPr>
        <w:shd w:val="clear" w:color="auto" w:fill="FFFFFF"/>
        <w:jc w:val="both"/>
        <w:rPr>
          <w:i/>
          <w:iCs/>
          <w:color w:val="3F3F3F"/>
        </w:rPr>
      </w:pPr>
      <w:r w:rsidRPr="005A566B">
        <w:rPr>
          <w:i/>
          <w:iCs/>
          <w:color w:val="3F3F3F"/>
        </w:rPr>
        <w:t>Erik is considered the patron saint of Sweden. As king of that nation, he tried to bring peace in the region, and to spread Christianity in Scandinavia. He was also known for his attempts to make fair laws and to protect those who were poor or sick.</w:t>
      </w:r>
    </w:p>
    <w:p w14:paraId="59706E81" w14:textId="77777777" w:rsidR="005817AA" w:rsidRPr="005A566B" w:rsidRDefault="005817AA" w:rsidP="005817AA">
      <w:pPr>
        <w:jc w:val="both"/>
        <w:rPr>
          <w:b/>
          <w:bCs/>
          <w:i/>
          <w:iCs/>
        </w:rPr>
      </w:pPr>
    </w:p>
    <w:p w14:paraId="494C364F" w14:textId="77777777" w:rsidR="005817AA" w:rsidRPr="00590DB1" w:rsidRDefault="005817AA" w:rsidP="00590DB1">
      <w:pPr>
        <w:jc w:val="center"/>
        <w:rPr>
          <w:b/>
          <w:bCs/>
          <w:i/>
          <w:iCs/>
          <w:sz w:val="8"/>
        </w:rPr>
      </w:pPr>
    </w:p>
    <w:p w14:paraId="0BCC60AD" w14:textId="5D313B22" w:rsidR="005817AA" w:rsidRPr="005A566B" w:rsidRDefault="00590DB1" w:rsidP="005817AA">
      <w:pPr>
        <w:jc w:val="center"/>
        <w:rPr>
          <w:b/>
          <w:bCs/>
          <w:i/>
          <w:iCs/>
        </w:rPr>
      </w:pPr>
      <w:r w:rsidRPr="00590DB1">
        <w:rPr>
          <w:b/>
          <w:bCs/>
          <w:iCs/>
        </w:rPr>
        <w:sym w:font="Wingdings" w:char="F058"/>
      </w:r>
      <w:r w:rsidRPr="00590DB1">
        <w:rPr>
          <w:b/>
          <w:bCs/>
          <w:iCs/>
        </w:rPr>
        <w:t xml:space="preserve"> </w:t>
      </w:r>
      <w:r w:rsidR="005817AA" w:rsidRPr="005A566B">
        <w:rPr>
          <w:b/>
          <w:bCs/>
          <w:i/>
          <w:iCs/>
        </w:rPr>
        <w:t xml:space="preserve"> In the Name of Jesus</w:t>
      </w:r>
      <w:r>
        <w:rPr>
          <w:b/>
          <w:bCs/>
          <w:i/>
          <w:iCs/>
        </w:rPr>
        <w:t xml:space="preserve"> </w:t>
      </w:r>
      <w:r w:rsidRPr="00590DB1">
        <w:rPr>
          <w:b/>
          <w:bCs/>
          <w:iCs/>
        </w:rPr>
        <w:sym w:font="Wingdings" w:char="F058"/>
      </w:r>
    </w:p>
    <w:p w14:paraId="3AA57682" w14:textId="77777777" w:rsidR="005817AA" w:rsidRPr="00590DB1" w:rsidRDefault="005817AA" w:rsidP="005817AA">
      <w:pPr>
        <w:jc w:val="center"/>
        <w:rPr>
          <w:b/>
          <w:bCs/>
          <w:i/>
          <w:iCs/>
          <w:sz w:val="28"/>
        </w:rPr>
      </w:pPr>
    </w:p>
    <w:p w14:paraId="78C032C3" w14:textId="7BD8DFDC" w:rsidR="005817AA" w:rsidRPr="00590DB1" w:rsidRDefault="00590DB1" w:rsidP="005817AA">
      <w:pPr>
        <w:jc w:val="center"/>
        <w:rPr>
          <w:b/>
          <w:bCs/>
          <w:iCs/>
          <w:sz w:val="28"/>
        </w:rPr>
      </w:pPr>
      <w:r w:rsidRPr="00590DB1">
        <w:rPr>
          <w:b/>
          <w:bCs/>
          <w:iCs/>
          <w:sz w:val="28"/>
        </w:rPr>
        <w:sym w:font="Wingdings" w:char="F058"/>
      </w:r>
      <w:r w:rsidR="005817AA" w:rsidRPr="00590DB1">
        <w:rPr>
          <w:b/>
          <w:bCs/>
          <w:iCs/>
          <w:sz w:val="28"/>
        </w:rPr>
        <w:t xml:space="preserve"> GATHERING </w:t>
      </w:r>
      <w:r w:rsidRPr="00590DB1">
        <w:rPr>
          <w:b/>
          <w:bCs/>
          <w:iCs/>
          <w:sz w:val="28"/>
        </w:rPr>
        <w:sym w:font="Wingdings" w:char="F058"/>
      </w:r>
    </w:p>
    <w:p w14:paraId="0068655F" w14:textId="77777777" w:rsidR="005817AA" w:rsidRPr="005A566B" w:rsidRDefault="005817AA" w:rsidP="005817AA">
      <w:pPr>
        <w:jc w:val="center"/>
        <w:rPr>
          <w:b/>
          <w:bCs/>
          <w:iCs/>
        </w:rPr>
      </w:pPr>
    </w:p>
    <w:p w14:paraId="40058ACF" w14:textId="77777777" w:rsidR="005817AA" w:rsidRPr="005A566B" w:rsidRDefault="005817AA" w:rsidP="005817AA">
      <w:pPr>
        <w:jc w:val="both"/>
        <w:rPr>
          <w:b/>
          <w:bCs/>
          <w:iCs/>
        </w:rPr>
      </w:pPr>
      <w:r w:rsidRPr="005A566B">
        <w:rPr>
          <w:b/>
          <w:bCs/>
          <w:iCs/>
        </w:rPr>
        <w:lastRenderedPageBreak/>
        <w:t>PRELUDE</w:t>
      </w:r>
    </w:p>
    <w:p w14:paraId="2FAB01DE" w14:textId="77777777" w:rsidR="005817AA" w:rsidRPr="00590DB1" w:rsidRDefault="005817AA" w:rsidP="005817AA">
      <w:pPr>
        <w:jc w:val="both"/>
        <w:rPr>
          <w:b/>
          <w:bCs/>
          <w:iCs/>
          <w:sz w:val="12"/>
        </w:rPr>
      </w:pPr>
    </w:p>
    <w:p w14:paraId="4E735B45" w14:textId="77777777" w:rsidR="005817AA" w:rsidRPr="005A566B" w:rsidRDefault="005817AA" w:rsidP="005817AA">
      <w:pPr>
        <w:jc w:val="both"/>
        <w:rPr>
          <w:b/>
          <w:bCs/>
        </w:rPr>
      </w:pPr>
      <w:r w:rsidRPr="005A566B">
        <w:rPr>
          <w:lang w:val="en-CA"/>
        </w:rPr>
        <w:fldChar w:fldCharType="begin"/>
      </w:r>
      <w:r w:rsidRPr="005A566B">
        <w:rPr>
          <w:lang w:val="en-CA"/>
        </w:rPr>
        <w:instrText xml:space="preserve"> SEQ CHAPTER \h \r 1</w:instrText>
      </w:r>
      <w:r w:rsidRPr="005A566B">
        <w:rPr>
          <w:lang w:val="en-CA"/>
        </w:rPr>
        <w:fldChar w:fldCharType="end"/>
      </w:r>
      <w:r w:rsidRPr="005A566B">
        <w:rPr>
          <w:b/>
          <w:bCs/>
        </w:rPr>
        <w:t>THE EASTER ACCLAMATION</w:t>
      </w:r>
    </w:p>
    <w:p w14:paraId="3A8133B1" w14:textId="77777777" w:rsidR="005817AA" w:rsidRPr="00590DB1" w:rsidRDefault="005817AA" w:rsidP="005817AA">
      <w:pPr>
        <w:jc w:val="both"/>
        <w:rPr>
          <w:b/>
          <w:bCs/>
          <w:sz w:val="12"/>
        </w:rPr>
      </w:pPr>
    </w:p>
    <w:p w14:paraId="09A8EE09" w14:textId="661E82D8" w:rsidR="005817AA" w:rsidRPr="005A566B" w:rsidRDefault="005817AA" w:rsidP="005817AA">
      <w:pPr>
        <w:ind w:left="-288" w:firstLine="288"/>
        <w:jc w:val="both"/>
      </w:pPr>
      <w:r w:rsidRPr="005A566B">
        <w:t>P:</w:t>
      </w:r>
      <w:r w:rsidR="00590DB1">
        <w:t xml:space="preserve">  </w:t>
      </w:r>
      <w:r w:rsidRPr="005A566B">
        <w:t>Christ is risen!  Alleluia!</w:t>
      </w:r>
    </w:p>
    <w:p w14:paraId="30C095DA" w14:textId="77777777" w:rsidR="005817AA" w:rsidRPr="00590DB1" w:rsidRDefault="005817AA" w:rsidP="005817AA">
      <w:pPr>
        <w:ind w:left="-288" w:firstLine="288"/>
        <w:jc w:val="both"/>
        <w:rPr>
          <w:sz w:val="12"/>
        </w:rPr>
      </w:pPr>
    </w:p>
    <w:p w14:paraId="6741AA14" w14:textId="63C9A69A" w:rsidR="005817AA" w:rsidRPr="005A566B" w:rsidRDefault="005817AA" w:rsidP="005817AA">
      <w:pPr>
        <w:ind w:left="-288" w:firstLine="288"/>
        <w:jc w:val="both"/>
      </w:pPr>
      <w:r w:rsidRPr="005A566B">
        <w:rPr>
          <w:b/>
          <w:bCs/>
        </w:rPr>
        <w:t>C:</w:t>
      </w:r>
      <w:r w:rsidR="00590DB1">
        <w:rPr>
          <w:b/>
          <w:bCs/>
        </w:rPr>
        <w:t xml:space="preserve">  </w:t>
      </w:r>
      <w:r w:rsidRPr="005A566B">
        <w:rPr>
          <w:b/>
          <w:bCs/>
        </w:rPr>
        <w:t>Christ is risen indeed!  Alleluia!</w:t>
      </w:r>
    </w:p>
    <w:p w14:paraId="5D26B1F5" w14:textId="77777777" w:rsidR="005817AA" w:rsidRPr="00590DB1" w:rsidRDefault="005817AA" w:rsidP="005817AA">
      <w:pPr>
        <w:jc w:val="both"/>
        <w:rPr>
          <w:b/>
          <w:bCs/>
          <w:iCs/>
          <w:sz w:val="12"/>
        </w:rPr>
      </w:pPr>
    </w:p>
    <w:p w14:paraId="3085E50A" w14:textId="77777777" w:rsidR="005817AA" w:rsidRPr="005A566B" w:rsidRDefault="005817AA" w:rsidP="005817AA">
      <w:pPr>
        <w:jc w:val="both"/>
        <w:rPr>
          <w:b/>
          <w:lang w:val="en-CA"/>
        </w:rPr>
      </w:pPr>
      <w:r w:rsidRPr="005A566B">
        <w:rPr>
          <w:b/>
          <w:lang w:val="en-CA"/>
        </w:rPr>
        <w:t>ANNOUNCEMENTS</w:t>
      </w:r>
    </w:p>
    <w:p w14:paraId="1BB06CBA" w14:textId="77777777" w:rsidR="005817AA" w:rsidRPr="00590DB1" w:rsidRDefault="005817AA" w:rsidP="005817AA">
      <w:pPr>
        <w:jc w:val="both"/>
        <w:rPr>
          <w:b/>
          <w:sz w:val="12"/>
          <w:lang w:val="en-CA"/>
        </w:rPr>
      </w:pPr>
    </w:p>
    <w:p w14:paraId="5A47E8F8" w14:textId="77777777" w:rsidR="005817AA" w:rsidRPr="005A566B" w:rsidRDefault="005817AA" w:rsidP="005817AA">
      <w:pPr>
        <w:jc w:val="both"/>
        <w:rPr>
          <w:i/>
          <w:lang w:val="en-CA"/>
        </w:rPr>
      </w:pPr>
      <w:r w:rsidRPr="005A566B">
        <w:rPr>
          <w:i/>
          <w:lang w:val="en-CA"/>
        </w:rPr>
        <w:t>As you are able please rise</w:t>
      </w:r>
    </w:p>
    <w:p w14:paraId="13C1644A" w14:textId="77777777" w:rsidR="005817AA" w:rsidRPr="00590DB1" w:rsidRDefault="005817AA" w:rsidP="005817AA">
      <w:pPr>
        <w:jc w:val="both"/>
        <w:rPr>
          <w:i/>
          <w:sz w:val="12"/>
          <w:lang w:val="en-CA"/>
        </w:rPr>
      </w:pPr>
    </w:p>
    <w:p w14:paraId="7D311776" w14:textId="77777777" w:rsidR="005817AA" w:rsidRPr="005A566B" w:rsidRDefault="005817AA" w:rsidP="005817AA">
      <w:pPr>
        <w:jc w:val="both"/>
        <w:rPr>
          <w:i/>
          <w:lang w:val="en-CA"/>
        </w:rPr>
      </w:pPr>
      <w:r w:rsidRPr="005A566B">
        <w:rPr>
          <w:lang w:val="en-CA"/>
        </w:rPr>
        <w:fldChar w:fldCharType="begin"/>
      </w:r>
      <w:r w:rsidRPr="005A566B">
        <w:rPr>
          <w:lang w:val="en-CA"/>
        </w:rPr>
        <w:instrText xml:space="preserve"> SEQ CHAPTER \h \r 1</w:instrText>
      </w:r>
      <w:r w:rsidRPr="005A566B">
        <w:rPr>
          <w:lang w:val="en-CA"/>
        </w:rPr>
        <w:fldChar w:fldCharType="end"/>
      </w:r>
      <w:r w:rsidRPr="005A566B">
        <w:rPr>
          <w:b/>
          <w:bCs/>
        </w:rPr>
        <w:t>A LITANY FOR PENTECOST</w:t>
      </w:r>
    </w:p>
    <w:p w14:paraId="5F5E0CFD" w14:textId="77777777" w:rsidR="005817AA" w:rsidRPr="00590DB1" w:rsidRDefault="005817AA" w:rsidP="005817AA">
      <w:pPr>
        <w:jc w:val="both"/>
        <w:rPr>
          <w:b/>
          <w:bCs/>
          <w:sz w:val="12"/>
        </w:rPr>
      </w:pPr>
    </w:p>
    <w:p w14:paraId="36254151" w14:textId="6080B198" w:rsidR="005817AA" w:rsidRPr="005A566B" w:rsidRDefault="005817AA" w:rsidP="005817AA">
      <w:pPr>
        <w:ind w:left="-288" w:firstLine="288"/>
        <w:jc w:val="both"/>
      </w:pPr>
      <w:r w:rsidRPr="005A566B">
        <w:t>P:</w:t>
      </w:r>
      <w:r w:rsidR="00590DB1">
        <w:t xml:space="preserve">  </w:t>
      </w:r>
      <w:r w:rsidRPr="005A566B">
        <w:t xml:space="preserve">In the name of the Father and of </w:t>
      </w:r>
      <w:r w:rsidR="00590DB1" w:rsidRPr="00590DB1">
        <w:rPr>
          <w:b/>
        </w:rPr>
        <w:sym w:font="Wingdings" w:char="F058"/>
      </w:r>
      <w:r w:rsidRPr="005A566B">
        <w:t xml:space="preserve"> the Son and of the Holy Spirit.</w:t>
      </w:r>
    </w:p>
    <w:p w14:paraId="4E47A07C" w14:textId="77777777" w:rsidR="005817AA" w:rsidRPr="00590DB1" w:rsidRDefault="005817AA" w:rsidP="005817AA">
      <w:pPr>
        <w:ind w:left="-288" w:firstLine="288"/>
        <w:jc w:val="both"/>
        <w:rPr>
          <w:sz w:val="12"/>
        </w:rPr>
      </w:pPr>
    </w:p>
    <w:p w14:paraId="2CE489A4" w14:textId="193994A1" w:rsidR="005817AA" w:rsidRPr="005A566B" w:rsidRDefault="005817AA" w:rsidP="005817AA">
      <w:pPr>
        <w:ind w:left="-288" w:firstLine="288"/>
        <w:jc w:val="both"/>
      </w:pPr>
      <w:r w:rsidRPr="005A566B">
        <w:rPr>
          <w:b/>
          <w:bCs/>
        </w:rPr>
        <w:t>C:</w:t>
      </w:r>
      <w:r w:rsidR="00590DB1">
        <w:rPr>
          <w:b/>
          <w:bCs/>
        </w:rPr>
        <w:t xml:space="preserve">  </w:t>
      </w:r>
      <w:r w:rsidRPr="005A566B">
        <w:rPr>
          <w:b/>
          <w:bCs/>
        </w:rPr>
        <w:t>Amen.</w:t>
      </w:r>
    </w:p>
    <w:p w14:paraId="56813530" w14:textId="4A10E94A" w:rsidR="005817AA" w:rsidRPr="00590DB1" w:rsidRDefault="00590DB1" w:rsidP="00590DB1">
      <w:pPr>
        <w:tabs>
          <w:tab w:val="left" w:pos="1317"/>
        </w:tabs>
        <w:jc w:val="both"/>
        <w:rPr>
          <w:sz w:val="12"/>
        </w:rPr>
      </w:pPr>
      <w:r>
        <w:tab/>
      </w:r>
    </w:p>
    <w:p w14:paraId="35E25FC2" w14:textId="2EF866E4" w:rsidR="005817AA" w:rsidRPr="005A566B" w:rsidRDefault="005817AA" w:rsidP="005817AA">
      <w:pPr>
        <w:ind w:left="-288" w:firstLine="288"/>
        <w:jc w:val="both"/>
      </w:pPr>
      <w:r w:rsidRPr="005A566B">
        <w:t>P:</w:t>
      </w:r>
      <w:r w:rsidR="00590DB1">
        <w:t xml:space="preserve">  </w:t>
      </w:r>
      <w:r w:rsidRPr="005A566B">
        <w:t>The Spirit of the Lord fills the world!</w:t>
      </w:r>
    </w:p>
    <w:p w14:paraId="48806FD7" w14:textId="77777777" w:rsidR="005817AA" w:rsidRPr="00590DB1" w:rsidRDefault="005817AA" w:rsidP="005817AA">
      <w:pPr>
        <w:ind w:left="-288" w:firstLine="288"/>
        <w:jc w:val="both"/>
        <w:rPr>
          <w:sz w:val="12"/>
        </w:rPr>
      </w:pPr>
    </w:p>
    <w:p w14:paraId="024F6732" w14:textId="5151BC83" w:rsidR="005817AA" w:rsidRPr="005A566B" w:rsidRDefault="005817AA" w:rsidP="005817AA">
      <w:pPr>
        <w:ind w:left="-288" w:firstLine="288"/>
        <w:jc w:val="both"/>
      </w:pPr>
      <w:r w:rsidRPr="005A566B">
        <w:rPr>
          <w:b/>
          <w:bCs/>
        </w:rPr>
        <w:t>C:</w:t>
      </w:r>
      <w:r w:rsidR="00590DB1">
        <w:rPr>
          <w:b/>
          <w:bCs/>
        </w:rPr>
        <w:t xml:space="preserve">  </w:t>
      </w:r>
      <w:r w:rsidRPr="005A566B">
        <w:rPr>
          <w:b/>
          <w:bCs/>
        </w:rPr>
        <w:t>Alleluia!  Alleluia!</w:t>
      </w:r>
    </w:p>
    <w:p w14:paraId="3B36A5B5" w14:textId="77777777" w:rsidR="005817AA" w:rsidRPr="00590DB1" w:rsidRDefault="005817AA" w:rsidP="005817AA">
      <w:pPr>
        <w:jc w:val="both"/>
        <w:rPr>
          <w:sz w:val="12"/>
        </w:rPr>
      </w:pPr>
    </w:p>
    <w:p w14:paraId="3A7FE19B" w14:textId="3E18EDA4" w:rsidR="005817AA" w:rsidRPr="005A566B" w:rsidRDefault="005817AA" w:rsidP="005817AA">
      <w:pPr>
        <w:ind w:left="-288" w:firstLine="288"/>
        <w:jc w:val="both"/>
      </w:pPr>
      <w:r w:rsidRPr="005A566B">
        <w:t>P:</w:t>
      </w:r>
      <w:r w:rsidR="00590DB1">
        <w:t xml:space="preserve">  </w:t>
      </w:r>
      <w:r w:rsidRPr="005A566B">
        <w:t>Come, Holy Spirit, fill the hearts of Your faithful:</w:t>
      </w:r>
    </w:p>
    <w:p w14:paraId="56FEC169" w14:textId="77777777" w:rsidR="005817AA" w:rsidRPr="00590DB1" w:rsidRDefault="005817AA" w:rsidP="005817AA">
      <w:pPr>
        <w:ind w:left="-288" w:firstLine="288"/>
        <w:jc w:val="both"/>
        <w:rPr>
          <w:sz w:val="12"/>
        </w:rPr>
      </w:pPr>
    </w:p>
    <w:p w14:paraId="064ECBA4" w14:textId="009CB1FD" w:rsidR="005817AA" w:rsidRPr="005A566B" w:rsidRDefault="005817AA" w:rsidP="005817AA">
      <w:pPr>
        <w:ind w:left="-288" w:firstLine="288"/>
        <w:jc w:val="both"/>
      </w:pPr>
      <w:r w:rsidRPr="005A566B">
        <w:rPr>
          <w:b/>
          <w:bCs/>
        </w:rPr>
        <w:t>C:</w:t>
      </w:r>
      <w:r w:rsidR="00590DB1">
        <w:rPr>
          <w:b/>
          <w:bCs/>
        </w:rPr>
        <w:t xml:space="preserve">  </w:t>
      </w:r>
      <w:r w:rsidRPr="005A566B">
        <w:rPr>
          <w:b/>
          <w:bCs/>
        </w:rPr>
        <w:t>And kindle in us the fire of Your love.</w:t>
      </w:r>
    </w:p>
    <w:p w14:paraId="17E6F4AC" w14:textId="77777777" w:rsidR="005817AA" w:rsidRPr="00590DB1" w:rsidRDefault="005817AA" w:rsidP="005817AA">
      <w:pPr>
        <w:jc w:val="both"/>
        <w:rPr>
          <w:sz w:val="12"/>
        </w:rPr>
      </w:pPr>
    </w:p>
    <w:p w14:paraId="124536C4" w14:textId="378694E4" w:rsidR="005817AA" w:rsidRPr="005A566B" w:rsidRDefault="005817AA" w:rsidP="005817AA">
      <w:pPr>
        <w:ind w:left="-288" w:firstLine="288"/>
        <w:jc w:val="both"/>
      </w:pPr>
      <w:r w:rsidRPr="005A566B">
        <w:t>P:</w:t>
      </w:r>
      <w:r w:rsidR="00590DB1">
        <w:t xml:space="preserve">  </w:t>
      </w:r>
      <w:r w:rsidRPr="005A566B">
        <w:t>Come, Holy Spirit, fill the hearts of Your faithful:</w:t>
      </w:r>
    </w:p>
    <w:p w14:paraId="0452AD3C" w14:textId="77777777" w:rsidR="005817AA" w:rsidRPr="00590DB1" w:rsidRDefault="005817AA" w:rsidP="005817AA">
      <w:pPr>
        <w:ind w:left="-288" w:firstLine="288"/>
        <w:jc w:val="both"/>
        <w:rPr>
          <w:sz w:val="12"/>
        </w:rPr>
      </w:pPr>
    </w:p>
    <w:p w14:paraId="72CC9AD4" w14:textId="53A62201" w:rsidR="005817AA" w:rsidRPr="005A566B" w:rsidRDefault="005817AA" w:rsidP="005817AA">
      <w:pPr>
        <w:ind w:left="-288" w:firstLine="288"/>
        <w:jc w:val="both"/>
      </w:pPr>
      <w:r w:rsidRPr="005A566B">
        <w:rPr>
          <w:b/>
          <w:bCs/>
        </w:rPr>
        <w:t>C:</w:t>
      </w:r>
      <w:r w:rsidR="00590DB1">
        <w:rPr>
          <w:b/>
          <w:bCs/>
        </w:rPr>
        <w:t xml:space="preserve">  </w:t>
      </w:r>
      <w:r w:rsidRPr="005A566B">
        <w:rPr>
          <w:b/>
          <w:bCs/>
        </w:rPr>
        <w:t>And kindle in us the fire of Your love.</w:t>
      </w:r>
    </w:p>
    <w:p w14:paraId="2E5CB486" w14:textId="77777777" w:rsidR="005817AA" w:rsidRPr="00590DB1" w:rsidRDefault="005817AA" w:rsidP="005817AA">
      <w:pPr>
        <w:jc w:val="both"/>
        <w:rPr>
          <w:sz w:val="12"/>
        </w:rPr>
      </w:pPr>
    </w:p>
    <w:p w14:paraId="358635BF" w14:textId="0F91CBFB" w:rsidR="005817AA" w:rsidRPr="005A566B" w:rsidRDefault="005817AA" w:rsidP="005817AA">
      <w:pPr>
        <w:ind w:left="-288" w:firstLine="288"/>
        <w:jc w:val="both"/>
      </w:pPr>
      <w:r w:rsidRPr="005A566B">
        <w:t>P:</w:t>
      </w:r>
      <w:r w:rsidR="00590DB1">
        <w:t xml:space="preserve">  </w:t>
      </w:r>
      <w:r w:rsidRPr="005A566B">
        <w:t>The Spirit of the Lord fills the world!</w:t>
      </w:r>
    </w:p>
    <w:p w14:paraId="78C8BBA5" w14:textId="77777777" w:rsidR="005817AA" w:rsidRPr="00590DB1" w:rsidRDefault="005817AA" w:rsidP="005817AA">
      <w:pPr>
        <w:ind w:left="-288" w:firstLine="288"/>
        <w:jc w:val="both"/>
        <w:rPr>
          <w:sz w:val="12"/>
        </w:rPr>
      </w:pPr>
    </w:p>
    <w:p w14:paraId="47D3B249" w14:textId="44B8E2AC" w:rsidR="005817AA" w:rsidRPr="005A566B" w:rsidRDefault="005817AA" w:rsidP="005817AA">
      <w:pPr>
        <w:ind w:left="-288" w:firstLine="288"/>
        <w:jc w:val="both"/>
      </w:pPr>
      <w:r w:rsidRPr="005A566B">
        <w:rPr>
          <w:b/>
          <w:bCs/>
        </w:rPr>
        <w:t>C:</w:t>
      </w:r>
      <w:r w:rsidR="00590DB1">
        <w:rPr>
          <w:b/>
          <w:bCs/>
        </w:rPr>
        <w:t xml:space="preserve">  </w:t>
      </w:r>
      <w:r w:rsidRPr="005A566B">
        <w:rPr>
          <w:b/>
          <w:bCs/>
        </w:rPr>
        <w:t>Alleluia!  Alleluia!</w:t>
      </w:r>
    </w:p>
    <w:p w14:paraId="1F6B726A" w14:textId="77777777" w:rsidR="005817AA" w:rsidRPr="00590DB1" w:rsidRDefault="005817AA" w:rsidP="005817AA">
      <w:pPr>
        <w:ind w:left="-288" w:firstLine="288"/>
        <w:jc w:val="both"/>
        <w:rPr>
          <w:b/>
          <w:sz w:val="16"/>
          <w:lang w:val="en-CA"/>
        </w:rPr>
      </w:pPr>
    </w:p>
    <w:p w14:paraId="78110274" w14:textId="301173E8" w:rsidR="005817AA" w:rsidRPr="00590DB1" w:rsidRDefault="005817AA" w:rsidP="005817AA">
      <w:pPr>
        <w:jc w:val="both"/>
        <w:rPr>
          <w:b/>
          <w:i/>
        </w:rPr>
      </w:pPr>
      <w:r w:rsidRPr="005A566B">
        <w:rPr>
          <w:b/>
          <w:bCs/>
        </w:rPr>
        <w:t xml:space="preserve">THE PROCESSIONAL HYMN </w:t>
      </w:r>
      <w:r w:rsidRPr="005A566B">
        <w:rPr>
          <w:b/>
        </w:rPr>
        <w:t>786</w:t>
      </w:r>
      <w:r w:rsidR="00590DB1">
        <w:rPr>
          <w:b/>
        </w:rPr>
        <w:tab/>
      </w:r>
      <w:r w:rsidR="00590DB1">
        <w:rPr>
          <w:b/>
        </w:rPr>
        <w:tab/>
      </w:r>
      <w:r w:rsidR="00590DB1">
        <w:rPr>
          <w:b/>
        </w:rPr>
        <w:tab/>
        <w:t xml:space="preserve">        </w:t>
      </w:r>
      <w:r w:rsidRPr="005A566B">
        <w:rPr>
          <w:b/>
        </w:rPr>
        <w:t xml:space="preserve"> </w:t>
      </w:r>
      <w:r w:rsidRPr="00590DB1">
        <w:rPr>
          <w:b/>
          <w:i/>
        </w:rPr>
        <w:t>O Holy Spirit, Enter In</w:t>
      </w:r>
    </w:p>
    <w:p w14:paraId="3F9813F4" w14:textId="28984C9F" w:rsidR="005817AA" w:rsidRPr="00590DB1" w:rsidRDefault="00590DB1" w:rsidP="00590DB1">
      <w:pPr>
        <w:tabs>
          <w:tab w:val="left" w:pos="2773"/>
        </w:tabs>
        <w:jc w:val="both"/>
        <w:rPr>
          <w:i/>
          <w:sz w:val="12"/>
        </w:rPr>
      </w:pPr>
      <w:r>
        <w:rPr>
          <w:i/>
        </w:rPr>
        <w:tab/>
      </w:r>
    </w:p>
    <w:p w14:paraId="48423C33" w14:textId="77777777" w:rsidR="005817AA" w:rsidRPr="005A566B" w:rsidRDefault="005817AA" w:rsidP="005817AA">
      <w:pPr>
        <w:jc w:val="center"/>
      </w:pPr>
      <w:r w:rsidRPr="005A566B">
        <w:t>The congregation faces the cross as it enters</w:t>
      </w:r>
    </w:p>
    <w:p w14:paraId="300C5216" w14:textId="3960FC16" w:rsidR="005817AA" w:rsidRPr="00590DB1" w:rsidRDefault="00590DB1" w:rsidP="00590DB1">
      <w:pPr>
        <w:tabs>
          <w:tab w:val="left" w:pos="2497"/>
        </w:tabs>
        <w:jc w:val="both"/>
        <w:rPr>
          <w:b/>
          <w:sz w:val="16"/>
        </w:rPr>
      </w:pPr>
      <w:r>
        <w:rPr>
          <w:b/>
        </w:rPr>
        <w:tab/>
      </w:r>
    </w:p>
    <w:p w14:paraId="63B5DC7F" w14:textId="77777777" w:rsidR="005817AA" w:rsidRPr="005A566B" w:rsidRDefault="005817AA" w:rsidP="005817AA">
      <w:pPr>
        <w:jc w:val="both"/>
      </w:pPr>
      <w:r w:rsidRPr="005A566B">
        <w:rPr>
          <w:b/>
          <w:bCs/>
        </w:rPr>
        <w:t>THE GREETING AND PRAYER OF THE DAY</w:t>
      </w:r>
    </w:p>
    <w:p w14:paraId="52D8F16A" w14:textId="77777777" w:rsidR="005817AA" w:rsidRPr="00590DB1" w:rsidRDefault="005817AA" w:rsidP="005817AA">
      <w:pPr>
        <w:jc w:val="both"/>
        <w:rPr>
          <w:sz w:val="12"/>
        </w:rPr>
      </w:pPr>
    </w:p>
    <w:p w14:paraId="67B26452" w14:textId="44B9E146" w:rsidR="005817AA" w:rsidRPr="005A566B" w:rsidRDefault="005817AA" w:rsidP="005817AA">
      <w:pPr>
        <w:ind w:left="-288" w:firstLine="288"/>
        <w:jc w:val="both"/>
      </w:pPr>
      <w:r w:rsidRPr="005A566B">
        <w:t>P:</w:t>
      </w:r>
      <w:r w:rsidR="00590DB1">
        <w:t xml:space="preserve">  </w:t>
      </w:r>
      <w:r w:rsidRPr="005A566B">
        <w:t>Alleluia!  Christ is risen!</w:t>
      </w:r>
    </w:p>
    <w:p w14:paraId="41BF7E72" w14:textId="77777777" w:rsidR="005817AA" w:rsidRPr="00590DB1" w:rsidRDefault="005817AA" w:rsidP="005817AA">
      <w:pPr>
        <w:ind w:left="-288" w:firstLine="288"/>
        <w:jc w:val="both"/>
        <w:rPr>
          <w:sz w:val="12"/>
        </w:rPr>
      </w:pPr>
    </w:p>
    <w:p w14:paraId="6A62C164" w14:textId="7A762221" w:rsidR="005817AA" w:rsidRPr="005A566B" w:rsidRDefault="005817AA" w:rsidP="005817AA">
      <w:pPr>
        <w:ind w:left="-288" w:firstLine="288"/>
        <w:jc w:val="both"/>
      </w:pPr>
      <w:r w:rsidRPr="005A566B">
        <w:rPr>
          <w:b/>
          <w:bCs/>
        </w:rPr>
        <w:t>C:</w:t>
      </w:r>
      <w:r w:rsidR="00590DB1">
        <w:rPr>
          <w:b/>
          <w:bCs/>
        </w:rPr>
        <w:t xml:space="preserve">  </w:t>
      </w:r>
      <w:r w:rsidRPr="005A566B">
        <w:rPr>
          <w:b/>
          <w:bCs/>
        </w:rPr>
        <w:t>Christ is risen indeed!  Alleluia!</w:t>
      </w:r>
    </w:p>
    <w:p w14:paraId="69A1FB55" w14:textId="77777777" w:rsidR="005817AA" w:rsidRPr="00590DB1" w:rsidRDefault="005817AA" w:rsidP="005817AA">
      <w:pPr>
        <w:jc w:val="both"/>
        <w:rPr>
          <w:sz w:val="12"/>
        </w:rPr>
      </w:pPr>
    </w:p>
    <w:p w14:paraId="54787A28" w14:textId="77777777" w:rsidR="00590DB1" w:rsidRDefault="005817AA" w:rsidP="005817AA">
      <w:pPr>
        <w:ind w:left="720" w:hanging="720"/>
        <w:jc w:val="both"/>
      </w:pPr>
      <w:r w:rsidRPr="005A566B">
        <w:t>P:</w:t>
      </w:r>
      <w:r w:rsidR="00590DB1">
        <w:t xml:space="preserve">  </w:t>
      </w:r>
      <w:r w:rsidRPr="005A566B">
        <w:t xml:space="preserve">The grace of our Lord Jesus Christ, the love of God, and the communion of the Holy </w:t>
      </w:r>
    </w:p>
    <w:p w14:paraId="0633DC33" w14:textId="0A7BEFDB" w:rsidR="005817AA" w:rsidRPr="005A566B" w:rsidRDefault="00590DB1" w:rsidP="005817AA">
      <w:pPr>
        <w:ind w:left="720" w:hanging="720"/>
        <w:jc w:val="both"/>
      </w:pPr>
      <w:r>
        <w:t xml:space="preserve">      </w:t>
      </w:r>
      <w:r w:rsidR="005817AA" w:rsidRPr="005A566B">
        <w:t>Spirit be with you all.</w:t>
      </w:r>
    </w:p>
    <w:p w14:paraId="0E934EB9" w14:textId="77777777" w:rsidR="005817AA" w:rsidRPr="00590DB1" w:rsidRDefault="005817AA" w:rsidP="005817AA">
      <w:pPr>
        <w:ind w:left="720" w:hanging="720"/>
        <w:jc w:val="both"/>
        <w:rPr>
          <w:sz w:val="12"/>
        </w:rPr>
      </w:pPr>
    </w:p>
    <w:p w14:paraId="443FB98B" w14:textId="48DA9A26" w:rsidR="005817AA" w:rsidRPr="005A566B" w:rsidRDefault="005817AA" w:rsidP="005817AA">
      <w:pPr>
        <w:ind w:left="-288" w:firstLine="288"/>
        <w:jc w:val="both"/>
        <w:rPr>
          <w:b/>
          <w:bCs/>
        </w:rPr>
      </w:pPr>
      <w:r w:rsidRPr="005A566B">
        <w:rPr>
          <w:b/>
          <w:bCs/>
        </w:rPr>
        <w:t>C:</w:t>
      </w:r>
      <w:r w:rsidR="00590DB1">
        <w:rPr>
          <w:b/>
          <w:bCs/>
        </w:rPr>
        <w:t xml:space="preserve">  </w:t>
      </w:r>
      <w:r w:rsidRPr="005A566B">
        <w:rPr>
          <w:b/>
          <w:bCs/>
        </w:rPr>
        <w:t>And also with you.</w:t>
      </w:r>
    </w:p>
    <w:p w14:paraId="5BBDD506" w14:textId="77777777" w:rsidR="005817AA" w:rsidRPr="00590DB1" w:rsidRDefault="005817AA" w:rsidP="005817AA">
      <w:pPr>
        <w:ind w:left="-288" w:firstLine="288"/>
        <w:jc w:val="both"/>
        <w:rPr>
          <w:b/>
          <w:bCs/>
          <w:sz w:val="12"/>
        </w:rPr>
      </w:pPr>
    </w:p>
    <w:p w14:paraId="0B9E0224" w14:textId="77777777" w:rsidR="00590DB1" w:rsidRDefault="005817AA" w:rsidP="005817AA">
      <w:pPr>
        <w:ind w:left="720" w:hanging="720"/>
        <w:jc w:val="both"/>
      </w:pPr>
      <w:r w:rsidRPr="005A566B">
        <w:rPr>
          <w:bCs/>
        </w:rPr>
        <w:t>P:</w:t>
      </w:r>
      <w:r w:rsidR="00590DB1">
        <w:rPr>
          <w:bCs/>
        </w:rPr>
        <w:t xml:space="preserve">  </w:t>
      </w:r>
      <w:r w:rsidRPr="005A566B">
        <w:rPr>
          <w:bCs/>
        </w:rPr>
        <w:t>L</w:t>
      </w:r>
      <w:r w:rsidRPr="005A566B">
        <w:t xml:space="preserve">et us pray.  Mighty God, You breathe life into our bones and Your Spirit brings truth </w:t>
      </w:r>
    </w:p>
    <w:p w14:paraId="46FD1BEA" w14:textId="77777777" w:rsidR="00590DB1" w:rsidRDefault="00590DB1" w:rsidP="005817AA">
      <w:pPr>
        <w:ind w:left="720" w:hanging="720"/>
        <w:jc w:val="both"/>
      </w:pPr>
      <w:r>
        <w:t xml:space="preserve">      </w:t>
      </w:r>
      <w:r w:rsidR="005817AA" w:rsidRPr="005A566B">
        <w:t xml:space="preserve">to the world.  Send us this Spirit, transform us by Your truth, and give us language to </w:t>
      </w:r>
    </w:p>
    <w:p w14:paraId="33489619" w14:textId="77777777" w:rsidR="00590DB1" w:rsidRDefault="00590DB1" w:rsidP="005817AA">
      <w:pPr>
        <w:ind w:left="720" w:hanging="720"/>
        <w:jc w:val="both"/>
      </w:pPr>
      <w:r>
        <w:t xml:space="preserve">      </w:t>
      </w:r>
      <w:r w:rsidR="005817AA" w:rsidRPr="005A566B">
        <w:t xml:space="preserve">proclaim Your Gospel, through Jesus Christ, our Savior and Lord, Who lives and reigns </w:t>
      </w:r>
    </w:p>
    <w:p w14:paraId="1CA2249E" w14:textId="2838F34D" w:rsidR="005817AA" w:rsidRPr="005A566B" w:rsidRDefault="00590DB1" w:rsidP="005817AA">
      <w:pPr>
        <w:ind w:left="720" w:hanging="720"/>
        <w:jc w:val="both"/>
        <w:rPr>
          <w:b/>
          <w:bCs/>
        </w:rPr>
      </w:pPr>
      <w:r>
        <w:t xml:space="preserve">      </w:t>
      </w:r>
      <w:r w:rsidR="005817AA" w:rsidRPr="005A566B">
        <w:t>with You and the Holy Spirit, one God, now and forever.</w:t>
      </w:r>
    </w:p>
    <w:p w14:paraId="13638849" w14:textId="77777777" w:rsidR="005817AA" w:rsidRPr="00590DB1" w:rsidRDefault="005817AA" w:rsidP="005817AA">
      <w:pPr>
        <w:ind w:left="720" w:hanging="720"/>
        <w:jc w:val="both"/>
        <w:rPr>
          <w:sz w:val="12"/>
        </w:rPr>
      </w:pPr>
    </w:p>
    <w:p w14:paraId="6C70058D" w14:textId="7BC159CC" w:rsidR="005817AA" w:rsidRPr="005A566B" w:rsidRDefault="005817AA" w:rsidP="005817AA">
      <w:pPr>
        <w:ind w:left="-288" w:firstLine="288"/>
        <w:jc w:val="both"/>
        <w:rPr>
          <w:b/>
          <w:bCs/>
        </w:rPr>
      </w:pPr>
      <w:r w:rsidRPr="005A566B">
        <w:rPr>
          <w:b/>
          <w:bCs/>
        </w:rPr>
        <w:t>C:</w:t>
      </w:r>
      <w:r w:rsidR="00590DB1">
        <w:rPr>
          <w:b/>
          <w:bCs/>
        </w:rPr>
        <w:t xml:space="preserve">  </w:t>
      </w:r>
      <w:r w:rsidRPr="005A566B">
        <w:rPr>
          <w:b/>
          <w:bCs/>
        </w:rPr>
        <w:t>Amen.</w:t>
      </w:r>
    </w:p>
    <w:p w14:paraId="2091D26F" w14:textId="77777777" w:rsidR="005817AA" w:rsidRPr="00590DB1" w:rsidRDefault="005817AA" w:rsidP="005817AA">
      <w:pPr>
        <w:ind w:left="720" w:hanging="720"/>
        <w:jc w:val="both"/>
        <w:rPr>
          <w:b/>
          <w:sz w:val="12"/>
        </w:rPr>
      </w:pPr>
    </w:p>
    <w:p w14:paraId="1542A87F" w14:textId="77777777" w:rsidR="005817AA" w:rsidRPr="005A566B" w:rsidRDefault="005817AA" w:rsidP="005817AA">
      <w:pPr>
        <w:ind w:left="720" w:hanging="720"/>
        <w:jc w:val="both"/>
        <w:rPr>
          <w:bCs/>
          <w:i/>
        </w:rPr>
      </w:pPr>
      <w:r w:rsidRPr="005A566B">
        <w:rPr>
          <w:bCs/>
          <w:i/>
        </w:rPr>
        <w:t>The assembly is seated</w:t>
      </w:r>
    </w:p>
    <w:p w14:paraId="3946BE25" w14:textId="0110462D" w:rsidR="005817AA" w:rsidRPr="00590DB1" w:rsidRDefault="00590DB1" w:rsidP="00590DB1">
      <w:pPr>
        <w:tabs>
          <w:tab w:val="left" w:pos="2742"/>
        </w:tabs>
        <w:ind w:left="720" w:hanging="720"/>
        <w:jc w:val="both"/>
        <w:rPr>
          <w:b/>
          <w:bCs/>
          <w:sz w:val="8"/>
        </w:rPr>
      </w:pPr>
      <w:r>
        <w:rPr>
          <w:b/>
          <w:bCs/>
        </w:rPr>
        <w:tab/>
      </w:r>
      <w:r>
        <w:rPr>
          <w:b/>
          <w:bCs/>
        </w:rPr>
        <w:tab/>
      </w:r>
    </w:p>
    <w:p w14:paraId="69F95925" w14:textId="10EBA879" w:rsidR="005817AA" w:rsidRPr="00590DB1" w:rsidRDefault="00590DB1" w:rsidP="005817AA">
      <w:pPr>
        <w:ind w:left="720" w:hanging="720"/>
        <w:jc w:val="center"/>
        <w:rPr>
          <w:b/>
          <w:bCs/>
          <w:sz w:val="28"/>
        </w:rPr>
      </w:pPr>
      <w:r w:rsidRPr="00590DB1">
        <w:rPr>
          <w:b/>
          <w:bCs/>
          <w:sz w:val="28"/>
        </w:rPr>
        <w:sym w:font="Wingdings" w:char="F058"/>
      </w:r>
      <w:r w:rsidR="005817AA" w:rsidRPr="00590DB1">
        <w:rPr>
          <w:b/>
          <w:bCs/>
          <w:sz w:val="28"/>
        </w:rPr>
        <w:t xml:space="preserve"> WORD </w:t>
      </w:r>
      <w:r w:rsidRPr="00590DB1">
        <w:rPr>
          <w:b/>
          <w:bCs/>
          <w:sz w:val="28"/>
        </w:rPr>
        <w:sym w:font="Wingdings" w:char="F058"/>
      </w:r>
    </w:p>
    <w:p w14:paraId="1DDDDA21" w14:textId="77777777" w:rsidR="005817AA" w:rsidRPr="005A566B" w:rsidRDefault="005817AA" w:rsidP="005817AA">
      <w:pPr>
        <w:ind w:left="720" w:hanging="720"/>
        <w:jc w:val="both"/>
        <w:rPr>
          <w:b/>
        </w:rPr>
      </w:pPr>
    </w:p>
    <w:p w14:paraId="6305D6DD" w14:textId="2442F3C6" w:rsidR="005817AA" w:rsidRPr="005A566B" w:rsidRDefault="005817AA" w:rsidP="005817AA">
      <w:pPr>
        <w:jc w:val="both"/>
        <w:rPr>
          <w:b/>
        </w:rPr>
      </w:pPr>
      <w:r w:rsidRPr="005A566B">
        <w:rPr>
          <w:b/>
        </w:rPr>
        <w:lastRenderedPageBreak/>
        <w:t>FIRST READING</w:t>
      </w:r>
      <w:r w:rsidRPr="005A566B">
        <w:rPr>
          <w:b/>
        </w:rPr>
        <w:tab/>
      </w:r>
      <w:r w:rsidRPr="005A566B">
        <w:rPr>
          <w:b/>
        </w:rPr>
        <w:tab/>
      </w:r>
      <w:r w:rsidRPr="005A566B">
        <w:rPr>
          <w:b/>
        </w:rPr>
        <w:tab/>
      </w:r>
      <w:r w:rsidRPr="005A566B">
        <w:rPr>
          <w:b/>
        </w:rPr>
        <w:tab/>
      </w:r>
      <w:r w:rsidRPr="005A566B">
        <w:rPr>
          <w:b/>
        </w:rPr>
        <w:tab/>
      </w:r>
      <w:r w:rsidRPr="005A566B">
        <w:rPr>
          <w:b/>
        </w:rPr>
        <w:tab/>
      </w:r>
      <w:r w:rsidRPr="005A566B">
        <w:rPr>
          <w:b/>
        </w:rPr>
        <w:tab/>
        <w:t xml:space="preserve">      Acts 2:</w:t>
      </w:r>
      <w:r w:rsidR="00590DB1">
        <w:rPr>
          <w:b/>
        </w:rPr>
        <w:t xml:space="preserve"> </w:t>
      </w:r>
      <w:r w:rsidRPr="005A566B">
        <w:rPr>
          <w:b/>
        </w:rPr>
        <w:t>1-21</w:t>
      </w:r>
    </w:p>
    <w:p w14:paraId="7210C2EF" w14:textId="77777777" w:rsidR="005817AA" w:rsidRPr="00590DB1" w:rsidRDefault="005817AA" w:rsidP="005817AA">
      <w:pPr>
        <w:ind w:left="720" w:hanging="720"/>
        <w:jc w:val="both"/>
        <w:rPr>
          <w:b/>
          <w:sz w:val="8"/>
        </w:rPr>
      </w:pPr>
    </w:p>
    <w:p w14:paraId="08134530" w14:textId="77777777" w:rsidR="005817AA" w:rsidRPr="005A566B" w:rsidRDefault="005817AA" w:rsidP="005817AA">
      <w:pPr>
        <w:jc w:val="both"/>
        <w:rPr>
          <w:i/>
        </w:rPr>
      </w:pPr>
      <w:r w:rsidRPr="005A566B">
        <w:rPr>
          <w:rStyle w:val="Emphasis"/>
        </w:rPr>
        <w:t>Originally Pentecost was a Jewish thanksgiving-type festival celebrated seven weeks after Passover. On this particular Pentecost, however, the Holy Spirit is poured out upon the entire community of believers just as Jesus had promised and the scriptures had prophesied. Empowered by the Spirit, the entire community bears witness to God’s activity in multiple languages.</w:t>
      </w:r>
    </w:p>
    <w:p w14:paraId="6651E760" w14:textId="77777777" w:rsidR="005817AA" w:rsidRPr="005A566B" w:rsidRDefault="005817AA" w:rsidP="005817AA">
      <w:pPr>
        <w:jc w:val="both"/>
      </w:pPr>
    </w:p>
    <w:p w14:paraId="6F263CC4" w14:textId="77777777" w:rsidR="005817AA" w:rsidRPr="005A566B" w:rsidRDefault="005817AA" w:rsidP="005817AA">
      <w:pPr>
        <w:ind w:firstLine="720"/>
        <w:jc w:val="both"/>
      </w:pPr>
      <w:r w:rsidRPr="005A566B">
        <w:t xml:space="preserve">When the day of Pentecost had come, they were all together in one place. </w:t>
      </w:r>
      <w:r w:rsidRPr="005A566B">
        <w:rPr>
          <w:vertAlign w:val="superscript"/>
        </w:rPr>
        <w:t>2</w:t>
      </w:r>
      <w:r w:rsidRPr="005A566B">
        <w:t xml:space="preserve">And suddenly from heaven there came a sound like the rush of a violent wind, and it filled the entire house where they were sitting. </w:t>
      </w:r>
      <w:r w:rsidRPr="005A566B">
        <w:rPr>
          <w:vertAlign w:val="superscript"/>
        </w:rPr>
        <w:t>3</w:t>
      </w:r>
      <w:r w:rsidRPr="005A566B">
        <w:t xml:space="preserve">Divided tongues, as of fire, appeared among them, and a tongue rested on each of them. </w:t>
      </w:r>
      <w:r w:rsidRPr="005A566B">
        <w:rPr>
          <w:vertAlign w:val="superscript"/>
        </w:rPr>
        <w:t>4</w:t>
      </w:r>
      <w:r w:rsidRPr="005A566B">
        <w:t>All of them were filled with the Holy Spirit and began to speak in other languages, as the Spirit gave them ability.</w:t>
      </w:r>
    </w:p>
    <w:p w14:paraId="28F624D0" w14:textId="77777777" w:rsidR="005817AA" w:rsidRPr="005A566B" w:rsidRDefault="005817AA" w:rsidP="005817AA">
      <w:pPr>
        <w:ind w:firstLine="720"/>
        <w:jc w:val="both"/>
      </w:pPr>
      <w:r w:rsidRPr="005A566B">
        <w:rPr>
          <w:vertAlign w:val="superscript"/>
        </w:rPr>
        <w:t>5</w:t>
      </w:r>
      <w:r w:rsidRPr="005A566B">
        <w:t xml:space="preserve">Now there were devout Jews from every nation under heaven living in Jerusalem. </w:t>
      </w:r>
      <w:r w:rsidRPr="005A566B">
        <w:rPr>
          <w:vertAlign w:val="superscript"/>
        </w:rPr>
        <w:t>6</w:t>
      </w:r>
      <w:r w:rsidRPr="005A566B">
        <w:t xml:space="preserve">And at this sound the crowd gathered and was bewildered, because each one heard them speaking in the native language of each. </w:t>
      </w:r>
      <w:r w:rsidRPr="005A566B">
        <w:rPr>
          <w:vertAlign w:val="superscript"/>
        </w:rPr>
        <w:t>7</w:t>
      </w:r>
      <w:r w:rsidRPr="005A566B">
        <w:t xml:space="preserve">Amazed and astonished, they asked, "Are not all these who are speaking Galileans? </w:t>
      </w:r>
    </w:p>
    <w:p w14:paraId="05EF11EA" w14:textId="77777777" w:rsidR="005817AA" w:rsidRPr="005A566B" w:rsidRDefault="005817AA" w:rsidP="005817AA">
      <w:pPr>
        <w:ind w:firstLine="720"/>
        <w:jc w:val="both"/>
      </w:pPr>
      <w:r w:rsidRPr="005A566B">
        <w:rPr>
          <w:vertAlign w:val="superscript"/>
        </w:rPr>
        <w:t>8</w:t>
      </w:r>
      <w:r w:rsidRPr="005A566B">
        <w:t xml:space="preserve">And how is it that we hear, each of us, in our own native language? </w:t>
      </w:r>
      <w:r w:rsidRPr="005A566B">
        <w:rPr>
          <w:vertAlign w:val="superscript"/>
        </w:rPr>
        <w:t>9</w:t>
      </w:r>
      <w:r w:rsidRPr="005A566B">
        <w:t xml:space="preserve">Parthians, Medes, Elamites, and residents of Mesopotamia, Judea and Cappadocia, Pontus and Asia, </w:t>
      </w:r>
      <w:r w:rsidRPr="005A566B">
        <w:rPr>
          <w:vertAlign w:val="superscript"/>
        </w:rPr>
        <w:t>10</w:t>
      </w:r>
      <w:r w:rsidRPr="005A566B">
        <w:t xml:space="preserve">Phrygia and Pamphylia, Egypt and the parts of Libya belonging to Cyrene, and visitors from Rome, both Jews and proselytes, </w:t>
      </w:r>
      <w:r w:rsidRPr="005A566B">
        <w:rPr>
          <w:vertAlign w:val="superscript"/>
        </w:rPr>
        <w:t>11</w:t>
      </w:r>
      <w:r w:rsidRPr="005A566B">
        <w:t xml:space="preserve">Cretans and Arabs — in our own languages we hear them speaking about God's deeds of power." </w:t>
      </w:r>
      <w:r w:rsidRPr="005A566B">
        <w:rPr>
          <w:vertAlign w:val="superscript"/>
        </w:rPr>
        <w:t>12</w:t>
      </w:r>
      <w:r w:rsidRPr="005A566B">
        <w:t xml:space="preserve">All were amazed and perplexed, saying to one another, "What does this mean?" </w:t>
      </w:r>
      <w:r w:rsidRPr="005A566B">
        <w:rPr>
          <w:vertAlign w:val="superscript"/>
        </w:rPr>
        <w:t>13</w:t>
      </w:r>
      <w:r w:rsidRPr="005A566B">
        <w:t xml:space="preserve">But others sneered and said, "They are filled with new wine." </w:t>
      </w:r>
    </w:p>
    <w:p w14:paraId="3F8EE306" w14:textId="77777777" w:rsidR="005817AA" w:rsidRPr="005A566B" w:rsidRDefault="005817AA" w:rsidP="005817AA">
      <w:pPr>
        <w:ind w:firstLine="720"/>
        <w:jc w:val="both"/>
      </w:pPr>
      <w:r w:rsidRPr="005A566B">
        <w:rPr>
          <w:vertAlign w:val="superscript"/>
        </w:rPr>
        <w:t>14</w:t>
      </w:r>
      <w:r w:rsidRPr="005A566B">
        <w:t xml:space="preserve">But Peter, standing with the eleven, raised his voice and addressed them, "Men of Judea and all who live in Jerusalem, let this be known to you, and listen to what I say. </w:t>
      </w:r>
      <w:r w:rsidRPr="005A566B">
        <w:rPr>
          <w:vertAlign w:val="superscript"/>
        </w:rPr>
        <w:t>15</w:t>
      </w:r>
      <w:r w:rsidRPr="005A566B">
        <w:t xml:space="preserve">Indeed, these are not drunk, as you suppose, for it is only nine o'clock in the morning. </w:t>
      </w:r>
      <w:r w:rsidRPr="005A566B">
        <w:rPr>
          <w:vertAlign w:val="superscript"/>
        </w:rPr>
        <w:t>16</w:t>
      </w:r>
      <w:r w:rsidRPr="005A566B">
        <w:t>No, this is what was spoken through the prophet Joel:</w:t>
      </w:r>
    </w:p>
    <w:p w14:paraId="67A82CAD" w14:textId="77777777" w:rsidR="005817AA" w:rsidRPr="005A566B" w:rsidRDefault="005817AA" w:rsidP="005817AA">
      <w:pPr>
        <w:ind w:firstLine="720"/>
        <w:jc w:val="both"/>
      </w:pPr>
      <w:r w:rsidRPr="005A566B">
        <w:rPr>
          <w:vertAlign w:val="superscript"/>
        </w:rPr>
        <w:t>17</w:t>
      </w:r>
      <w:r w:rsidRPr="005A566B">
        <w:t>'In the last days it will be, God declares,</w:t>
      </w:r>
    </w:p>
    <w:p w14:paraId="39C6DE56" w14:textId="77777777" w:rsidR="005817AA" w:rsidRPr="005A566B" w:rsidRDefault="005817AA" w:rsidP="005817AA">
      <w:pPr>
        <w:ind w:firstLine="720"/>
        <w:jc w:val="both"/>
      </w:pPr>
      <w:r w:rsidRPr="005A566B">
        <w:t>that I will pour out My Spirit upon all flesh,</w:t>
      </w:r>
    </w:p>
    <w:p w14:paraId="1D4C5BE4" w14:textId="77777777" w:rsidR="005817AA" w:rsidRPr="005A566B" w:rsidRDefault="005817AA" w:rsidP="005817AA">
      <w:pPr>
        <w:ind w:firstLine="720"/>
        <w:jc w:val="both"/>
      </w:pPr>
      <w:r w:rsidRPr="005A566B">
        <w:t>and your sons and your daughters shall prophesy,</w:t>
      </w:r>
    </w:p>
    <w:p w14:paraId="156DFAB8" w14:textId="77777777" w:rsidR="005817AA" w:rsidRPr="005A566B" w:rsidRDefault="005817AA" w:rsidP="005817AA">
      <w:pPr>
        <w:ind w:firstLine="720"/>
        <w:jc w:val="both"/>
      </w:pPr>
      <w:r w:rsidRPr="005A566B">
        <w:t>and your young men shall see visions,</w:t>
      </w:r>
    </w:p>
    <w:p w14:paraId="373823DC" w14:textId="77777777" w:rsidR="005817AA" w:rsidRPr="005A566B" w:rsidRDefault="005817AA" w:rsidP="005817AA">
      <w:pPr>
        <w:ind w:firstLine="720"/>
        <w:jc w:val="both"/>
      </w:pPr>
      <w:r w:rsidRPr="005A566B">
        <w:t>and your old men shall dream dreams.</w:t>
      </w:r>
    </w:p>
    <w:p w14:paraId="7FC47F8B" w14:textId="77777777" w:rsidR="005817AA" w:rsidRPr="005A566B" w:rsidRDefault="005817AA" w:rsidP="005817AA">
      <w:pPr>
        <w:ind w:firstLine="720"/>
        <w:jc w:val="both"/>
      </w:pPr>
      <w:r w:rsidRPr="005A566B">
        <w:rPr>
          <w:vertAlign w:val="superscript"/>
        </w:rPr>
        <w:t>18</w:t>
      </w:r>
      <w:r w:rsidRPr="005A566B">
        <w:t>Even upon My slaves, both men and women,</w:t>
      </w:r>
    </w:p>
    <w:p w14:paraId="305DE26C" w14:textId="77777777" w:rsidR="005817AA" w:rsidRPr="005A566B" w:rsidRDefault="005817AA" w:rsidP="005817AA">
      <w:pPr>
        <w:ind w:firstLine="720"/>
        <w:jc w:val="both"/>
      </w:pPr>
      <w:r w:rsidRPr="005A566B">
        <w:t>in those days I will pour out My Spirit; and they shall prophesy.</w:t>
      </w:r>
    </w:p>
    <w:p w14:paraId="1CC40481" w14:textId="77777777" w:rsidR="005817AA" w:rsidRPr="005A566B" w:rsidRDefault="005817AA" w:rsidP="005817AA">
      <w:pPr>
        <w:ind w:firstLine="720"/>
        <w:jc w:val="both"/>
      </w:pPr>
      <w:r w:rsidRPr="005A566B">
        <w:rPr>
          <w:vertAlign w:val="superscript"/>
        </w:rPr>
        <w:t>19</w:t>
      </w:r>
      <w:r w:rsidRPr="005A566B">
        <w:t>And I will show portents in the heaven above</w:t>
      </w:r>
    </w:p>
    <w:p w14:paraId="26ED9657" w14:textId="77777777" w:rsidR="005817AA" w:rsidRPr="005A566B" w:rsidRDefault="005817AA" w:rsidP="005817AA">
      <w:pPr>
        <w:ind w:firstLine="720"/>
        <w:jc w:val="both"/>
      </w:pPr>
      <w:r w:rsidRPr="005A566B">
        <w:t>and signs on the earth below, blood, and fire, and smoky mist.</w:t>
      </w:r>
    </w:p>
    <w:p w14:paraId="03AD5A68" w14:textId="77777777" w:rsidR="005817AA" w:rsidRPr="005A566B" w:rsidRDefault="005817AA" w:rsidP="005817AA">
      <w:pPr>
        <w:ind w:firstLine="720"/>
        <w:jc w:val="both"/>
      </w:pPr>
      <w:r w:rsidRPr="005A566B">
        <w:rPr>
          <w:vertAlign w:val="superscript"/>
        </w:rPr>
        <w:t>20</w:t>
      </w:r>
      <w:r w:rsidRPr="005A566B">
        <w:t>The sun shall be turned to darkness</w:t>
      </w:r>
    </w:p>
    <w:p w14:paraId="2C71F03E" w14:textId="77777777" w:rsidR="005817AA" w:rsidRPr="005A566B" w:rsidRDefault="005817AA" w:rsidP="005817AA">
      <w:pPr>
        <w:ind w:firstLine="720"/>
        <w:jc w:val="both"/>
      </w:pPr>
      <w:r w:rsidRPr="005A566B">
        <w:t>and the moon to blood, before the coming of the Lord's great and glorious day.</w:t>
      </w:r>
    </w:p>
    <w:p w14:paraId="2A1A57A9" w14:textId="77777777" w:rsidR="005817AA" w:rsidRPr="005A566B" w:rsidRDefault="005817AA" w:rsidP="005817AA">
      <w:pPr>
        <w:ind w:firstLine="720"/>
        <w:jc w:val="both"/>
      </w:pPr>
      <w:r w:rsidRPr="005A566B">
        <w:rPr>
          <w:vertAlign w:val="superscript"/>
        </w:rPr>
        <w:t>21</w:t>
      </w:r>
      <w:r w:rsidRPr="005A566B">
        <w:t>Then everyone who calls on the name of the Lord shall be saved.'</w:t>
      </w:r>
    </w:p>
    <w:p w14:paraId="4FA1BFC4" w14:textId="77777777" w:rsidR="005817AA" w:rsidRPr="00590DB1" w:rsidRDefault="005817AA" w:rsidP="005817AA">
      <w:pPr>
        <w:ind w:firstLine="720"/>
        <w:jc w:val="both"/>
        <w:rPr>
          <w:sz w:val="8"/>
        </w:rPr>
      </w:pPr>
    </w:p>
    <w:p w14:paraId="0B46A616" w14:textId="77777777" w:rsidR="005817AA" w:rsidRPr="005A566B" w:rsidRDefault="005817AA" w:rsidP="005817AA">
      <w:pPr>
        <w:jc w:val="both"/>
      </w:pPr>
      <w:r w:rsidRPr="005A566B">
        <w:t>The Word of the Lord.</w:t>
      </w:r>
    </w:p>
    <w:p w14:paraId="305E5257" w14:textId="77777777" w:rsidR="005817AA" w:rsidRPr="00590DB1" w:rsidRDefault="005817AA" w:rsidP="005817AA">
      <w:pPr>
        <w:jc w:val="both"/>
        <w:rPr>
          <w:sz w:val="8"/>
        </w:rPr>
      </w:pPr>
    </w:p>
    <w:p w14:paraId="2D899DDC" w14:textId="77777777" w:rsidR="005817AA" w:rsidRPr="005A566B" w:rsidRDefault="005817AA" w:rsidP="005817AA">
      <w:pPr>
        <w:jc w:val="both"/>
        <w:rPr>
          <w:b/>
        </w:rPr>
      </w:pPr>
      <w:r w:rsidRPr="005A566B">
        <w:rPr>
          <w:b/>
        </w:rPr>
        <w:t>Thanks be to God.</w:t>
      </w:r>
    </w:p>
    <w:p w14:paraId="1379DAFD" w14:textId="77777777" w:rsidR="005817AA" w:rsidRPr="00590DB1" w:rsidRDefault="005817AA" w:rsidP="005817AA">
      <w:pPr>
        <w:jc w:val="both"/>
        <w:rPr>
          <w:b/>
          <w:sz w:val="28"/>
        </w:rPr>
      </w:pPr>
    </w:p>
    <w:p w14:paraId="44D2DC20" w14:textId="76DD7216" w:rsidR="005817AA" w:rsidRPr="00590DB1" w:rsidRDefault="005817AA" w:rsidP="005817AA">
      <w:pPr>
        <w:jc w:val="both"/>
        <w:rPr>
          <w:b/>
        </w:rPr>
      </w:pPr>
      <w:r w:rsidRPr="005A566B">
        <w:rPr>
          <w:b/>
        </w:rPr>
        <w:t>THE PSALM:  Psalm 104:</w:t>
      </w:r>
      <w:r w:rsidR="00590DB1">
        <w:rPr>
          <w:b/>
        </w:rPr>
        <w:t xml:space="preserve"> </w:t>
      </w:r>
      <w:r w:rsidRPr="005A566B">
        <w:rPr>
          <w:b/>
        </w:rPr>
        <w:t>24-35</w:t>
      </w:r>
      <w:r w:rsidRPr="005A566B">
        <w:tab/>
      </w:r>
      <w:r w:rsidRPr="005A566B">
        <w:tab/>
      </w:r>
      <w:r w:rsidR="00590DB1">
        <w:tab/>
      </w:r>
      <w:r w:rsidRPr="00590DB1">
        <w:rPr>
          <w:b/>
        </w:rPr>
        <w:t>Read responsively</w:t>
      </w:r>
    </w:p>
    <w:p w14:paraId="685384A6" w14:textId="77777777" w:rsidR="005817AA" w:rsidRPr="005A566B" w:rsidRDefault="005817AA" w:rsidP="005817AA">
      <w:pPr>
        <w:jc w:val="center"/>
      </w:pPr>
    </w:p>
    <w:p w14:paraId="6714CA04" w14:textId="77777777" w:rsidR="005817AA" w:rsidRPr="005A566B" w:rsidRDefault="005817AA" w:rsidP="005817AA">
      <w:pPr>
        <w:widowControl w:val="0"/>
        <w:autoSpaceDE w:val="0"/>
        <w:autoSpaceDN w:val="0"/>
        <w:adjustRightInd w:val="0"/>
        <w:rPr>
          <w:vertAlign w:val="superscript"/>
        </w:rPr>
      </w:pPr>
    </w:p>
    <w:p w14:paraId="2396E302" w14:textId="77777777" w:rsidR="005817AA" w:rsidRPr="005A566B" w:rsidRDefault="005817AA" w:rsidP="005817AA">
      <w:pPr>
        <w:widowControl w:val="0"/>
        <w:autoSpaceDE w:val="0"/>
        <w:autoSpaceDN w:val="0"/>
        <w:adjustRightInd w:val="0"/>
      </w:pPr>
      <w:r w:rsidRPr="005A566B">
        <w:rPr>
          <w:vertAlign w:val="superscript"/>
        </w:rPr>
        <w:lastRenderedPageBreak/>
        <w:t>23</w:t>
      </w:r>
      <w:r w:rsidRPr="005A566B">
        <w:t>People go forth to their work</w:t>
      </w:r>
    </w:p>
    <w:p w14:paraId="6E8F7840" w14:textId="77777777" w:rsidR="005817AA" w:rsidRPr="005A566B" w:rsidRDefault="005817AA" w:rsidP="005817AA">
      <w:pPr>
        <w:widowControl w:val="0"/>
        <w:autoSpaceDE w:val="0"/>
        <w:autoSpaceDN w:val="0"/>
        <w:adjustRightInd w:val="0"/>
      </w:pPr>
      <w:r w:rsidRPr="005A566B">
        <w:tab/>
        <w:t>and to their labor until the evening.</w:t>
      </w:r>
    </w:p>
    <w:p w14:paraId="110515C1" w14:textId="77777777" w:rsidR="005817AA" w:rsidRPr="00590DB1" w:rsidRDefault="005817AA" w:rsidP="005817AA">
      <w:pPr>
        <w:widowControl w:val="0"/>
        <w:autoSpaceDE w:val="0"/>
        <w:autoSpaceDN w:val="0"/>
        <w:adjustRightInd w:val="0"/>
        <w:rPr>
          <w:sz w:val="16"/>
        </w:rPr>
      </w:pPr>
    </w:p>
    <w:p w14:paraId="0B20532D" w14:textId="77777777" w:rsidR="005817AA" w:rsidRPr="005A566B" w:rsidRDefault="005817AA" w:rsidP="005817AA">
      <w:pPr>
        <w:widowControl w:val="0"/>
        <w:autoSpaceDE w:val="0"/>
        <w:autoSpaceDN w:val="0"/>
        <w:adjustRightInd w:val="0"/>
        <w:rPr>
          <w:b/>
        </w:rPr>
      </w:pPr>
      <w:r w:rsidRPr="005A566B">
        <w:rPr>
          <w:b/>
          <w:vertAlign w:val="superscript"/>
        </w:rPr>
        <w:t>25</w:t>
      </w:r>
      <w:r w:rsidRPr="005A566B">
        <w:rPr>
          <w:b/>
        </w:rPr>
        <w:t>O LORD, how manifold are Your works!</w:t>
      </w:r>
    </w:p>
    <w:p w14:paraId="72239274" w14:textId="77777777" w:rsidR="005817AA" w:rsidRPr="005A566B" w:rsidRDefault="005817AA" w:rsidP="005817AA">
      <w:pPr>
        <w:widowControl w:val="0"/>
        <w:autoSpaceDE w:val="0"/>
        <w:autoSpaceDN w:val="0"/>
        <w:adjustRightInd w:val="0"/>
        <w:rPr>
          <w:b/>
        </w:rPr>
      </w:pPr>
      <w:r w:rsidRPr="005A566B">
        <w:rPr>
          <w:b/>
        </w:rPr>
        <w:tab/>
        <w:t>In wisdom You have made them all; the earth is full of Your creatures.</w:t>
      </w:r>
    </w:p>
    <w:p w14:paraId="59B65351" w14:textId="77777777" w:rsidR="005817AA" w:rsidRPr="00590DB1" w:rsidRDefault="005817AA" w:rsidP="005817AA">
      <w:pPr>
        <w:widowControl w:val="0"/>
        <w:autoSpaceDE w:val="0"/>
        <w:autoSpaceDN w:val="0"/>
        <w:adjustRightInd w:val="0"/>
        <w:rPr>
          <w:b/>
          <w:sz w:val="16"/>
        </w:rPr>
      </w:pPr>
    </w:p>
    <w:p w14:paraId="42A728E9" w14:textId="77777777" w:rsidR="005817AA" w:rsidRPr="005A566B" w:rsidRDefault="005817AA" w:rsidP="005817AA">
      <w:pPr>
        <w:widowControl w:val="0"/>
        <w:autoSpaceDE w:val="0"/>
        <w:autoSpaceDN w:val="0"/>
        <w:adjustRightInd w:val="0"/>
      </w:pPr>
      <w:r w:rsidRPr="005A566B">
        <w:rPr>
          <w:vertAlign w:val="superscript"/>
        </w:rPr>
        <w:t>26</w:t>
      </w:r>
      <w:r w:rsidRPr="005A566B">
        <w:t>Yonder is the great and wide sea with its living things too many to number,</w:t>
      </w:r>
    </w:p>
    <w:p w14:paraId="21D94E5C" w14:textId="77777777" w:rsidR="005817AA" w:rsidRPr="005A566B" w:rsidRDefault="005817AA" w:rsidP="005817AA">
      <w:pPr>
        <w:widowControl w:val="0"/>
        <w:autoSpaceDE w:val="0"/>
        <w:autoSpaceDN w:val="0"/>
        <w:adjustRightInd w:val="0"/>
      </w:pPr>
      <w:r w:rsidRPr="005A566B">
        <w:tab/>
        <w:t>creatures both small and great.</w:t>
      </w:r>
    </w:p>
    <w:p w14:paraId="289FDF7D" w14:textId="77777777" w:rsidR="005817AA" w:rsidRPr="00590DB1" w:rsidRDefault="005817AA" w:rsidP="005817AA">
      <w:pPr>
        <w:widowControl w:val="0"/>
        <w:autoSpaceDE w:val="0"/>
        <w:autoSpaceDN w:val="0"/>
        <w:adjustRightInd w:val="0"/>
        <w:rPr>
          <w:sz w:val="16"/>
        </w:rPr>
      </w:pPr>
    </w:p>
    <w:p w14:paraId="184D7D81" w14:textId="77777777" w:rsidR="005817AA" w:rsidRPr="005A566B" w:rsidRDefault="005817AA" w:rsidP="005817AA">
      <w:pPr>
        <w:widowControl w:val="0"/>
        <w:autoSpaceDE w:val="0"/>
        <w:autoSpaceDN w:val="0"/>
        <w:adjustRightInd w:val="0"/>
        <w:rPr>
          <w:b/>
        </w:rPr>
      </w:pPr>
      <w:r w:rsidRPr="005A566B">
        <w:rPr>
          <w:b/>
          <w:vertAlign w:val="superscript"/>
        </w:rPr>
        <w:t>27</w:t>
      </w:r>
      <w:r w:rsidRPr="005A566B">
        <w:rPr>
          <w:b/>
        </w:rPr>
        <w:t>There move the ships, and there is that Leviathan,</w:t>
      </w:r>
    </w:p>
    <w:p w14:paraId="6FD46F17" w14:textId="77777777" w:rsidR="005817AA" w:rsidRPr="005A566B" w:rsidRDefault="005817AA" w:rsidP="005817AA">
      <w:pPr>
        <w:widowControl w:val="0"/>
        <w:autoSpaceDE w:val="0"/>
        <w:autoSpaceDN w:val="0"/>
        <w:adjustRightInd w:val="0"/>
        <w:rPr>
          <w:b/>
        </w:rPr>
      </w:pPr>
      <w:r w:rsidRPr="005A566B">
        <w:rPr>
          <w:b/>
        </w:rPr>
        <w:tab/>
        <w:t xml:space="preserve">which You have made for the sport of it.  </w:t>
      </w:r>
    </w:p>
    <w:p w14:paraId="43B6AC28" w14:textId="77777777" w:rsidR="005817AA" w:rsidRPr="00590DB1" w:rsidRDefault="005817AA" w:rsidP="005817AA">
      <w:pPr>
        <w:widowControl w:val="0"/>
        <w:autoSpaceDE w:val="0"/>
        <w:autoSpaceDN w:val="0"/>
        <w:adjustRightInd w:val="0"/>
        <w:rPr>
          <w:sz w:val="16"/>
        </w:rPr>
      </w:pPr>
    </w:p>
    <w:p w14:paraId="51F75C76" w14:textId="77777777" w:rsidR="005817AA" w:rsidRPr="005A566B" w:rsidRDefault="005817AA" w:rsidP="005817AA">
      <w:pPr>
        <w:widowControl w:val="0"/>
        <w:autoSpaceDE w:val="0"/>
        <w:autoSpaceDN w:val="0"/>
        <w:adjustRightInd w:val="0"/>
      </w:pPr>
      <w:r w:rsidRPr="005A566B">
        <w:rPr>
          <w:vertAlign w:val="superscript"/>
        </w:rPr>
        <w:t>28</w:t>
      </w:r>
      <w:r w:rsidRPr="005A566B">
        <w:t>All of them look to You</w:t>
      </w:r>
    </w:p>
    <w:p w14:paraId="19A30438" w14:textId="77777777" w:rsidR="005817AA" w:rsidRPr="005A566B" w:rsidRDefault="005817AA" w:rsidP="005817AA">
      <w:pPr>
        <w:widowControl w:val="0"/>
        <w:autoSpaceDE w:val="0"/>
        <w:autoSpaceDN w:val="0"/>
        <w:adjustRightInd w:val="0"/>
      </w:pPr>
      <w:r w:rsidRPr="005A566B">
        <w:tab/>
        <w:t>to give them their food in due season.</w:t>
      </w:r>
    </w:p>
    <w:p w14:paraId="1DE59AA8" w14:textId="77777777" w:rsidR="005817AA" w:rsidRPr="00590DB1" w:rsidRDefault="005817AA" w:rsidP="005817AA">
      <w:pPr>
        <w:widowControl w:val="0"/>
        <w:autoSpaceDE w:val="0"/>
        <w:autoSpaceDN w:val="0"/>
        <w:adjustRightInd w:val="0"/>
        <w:rPr>
          <w:sz w:val="16"/>
        </w:rPr>
      </w:pPr>
    </w:p>
    <w:p w14:paraId="0C6AEF5C" w14:textId="77777777" w:rsidR="005817AA" w:rsidRPr="005A566B" w:rsidRDefault="005817AA" w:rsidP="005817AA">
      <w:pPr>
        <w:widowControl w:val="0"/>
        <w:autoSpaceDE w:val="0"/>
        <w:autoSpaceDN w:val="0"/>
        <w:adjustRightInd w:val="0"/>
        <w:rPr>
          <w:b/>
        </w:rPr>
      </w:pPr>
      <w:r w:rsidRPr="005A566B">
        <w:rPr>
          <w:b/>
          <w:vertAlign w:val="superscript"/>
        </w:rPr>
        <w:t>29</w:t>
      </w:r>
      <w:r w:rsidRPr="005A566B">
        <w:rPr>
          <w:b/>
        </w:rPr>
        <w:t>You give it to them; they gather it;</w:t>
      </w:r>
    </w:p>
    <w:p w14:paraId="7D6D451B" w14:textId="77777777" w:rsidR="005817AA" w:rsidRPr="005A566B" w:rsidRDefault="005817AA" w:rsidP="005817AA">
      <w:pPr>
        <w:widowControl w:val="0"/>
        <w:autoSpaceDE w:val="0"/>
        <w:autoSpaceDN w:val="0"/>
        <w:adjustRightInd w:val="0"/>
        <w:rPr>
          <w:b/>
        </w:rPr>
      </w:pPr>
      <w:r w:rsidRPr="005A566B">
        <w:rPr>
          <w:b/>
        </w:rPr>
        <w:tab/>
        <w:t>You open Your hand, and they are filled with good things.</w:t>
      </w:r>
    </w:p>
    <w:p w14:paraId="64010ED9" w14:textId="77777777" w:rsidR="005817AA" w:rsidRPr="00590DB1" w:rsidRDefault="005817AA" w:rsidP="005817AA">
      <w:pPr>
        <w:widowControl w:val="0"/>
        <w:autoSpaceDE w:val="0"/>
        <w:autoSpaceDN w:val="0"/>
        <w:adjustRightInd w:val="0"/>
        <w:rPr>
          <w:sz w:val="16"/>
        </w:rPr>
      </w:pPr>
    </w:p>
    <w:p w14:paraId="17A3865B" w14:textId="77777777" w:rsidR="005817AA" w:rsidRPr="005A566B" w:rsidRDefault="005817AA" w:rsidP="005817AA">
      <w:pPr>
        <w:widowControl w:val="0"/>
        <w:autoSpaceDE w:val="0"/>
        <w:autoSpaceDN w:val="0"/>
        <w:adjustRightInd w:val="0"/>
      </w:pPr>
      <w:r w:rsidRPr="005A566B">
        <w:rPr>
          <w:vertAlign w:val="superscript"/>
        </w:rPr>
        <w:t>30</w:t>
      </w:r>
      <w:r w:rsidRPr="005A566B">
        <w:t>You hide Your face, and they are terrified;</w:t>
      </w:r>
    </w:p>
    <w:p w14:paraId="77661DA2" w14:textId="77777777" w:rsidR="005817AA" w:rsidRPr="005A566B" w:rsidRDefault="005817AA" w:rsidP="005817AA">
      <w:pPr>
        <w:widowControl w:val="0"/>
        <w:autoSpaceDE w:val="0"/>
        <w:autoSpaceDN w:val="0"/>
        <w:adjustRightInd w:val="0"/>
      </w:pPr>
      <w:r w:rsidRPr="005A566B">
        <w:tab/>
        <w:t>You take away their breath, and they die and return to their dust.</w:t>
      </w:r>
    </w:p>
    <w:p w14:paraId="238BC21F" w14:textId="77777777" w:rsidR="005817AA" w:rsidRPr="00590DB1" w:rsidRDefault="005817AA" w:rsidP="005817AA">
      <w:pPr>
        <w:widowControl w:val="0"/>
        <w:autoSpaceDE w:val="0"/>
        <w:autoSpaceDN w:val="0"/>
        <w:adjustRightInd w:val="0"/>
        <w:rPr>
          <w:sz w:val="16"/>
        </w:rPr>
      </w:pPr>
    </w:p>
    <w:p w14:paraId="43A2D2E3" w14:textId="77777777" w:rsidR="005817AA" w:rsidRPr="005A566B" w:rsidRDefault="005817AA" w:rsidP="005817AA">
      <w:pPr>
        <w:widowControl w:val="0"/>
        <w:autoSpaceDE w:val="0"/>
        <w:autoSpaceDN w:val="0"/>
        <w:adjustRightInd w:val="0"/>
        <w:rPr>
          <w:b/>
        </w:rPr>
      </w:pPr>
      <w:r w:rsidRPr="005A566B">
        <w:rPr>
          <w:b/>
          <w:vertAlign w:val="superscript"/>
        </w:rPr>
        <w:t>31</w:t>
      </w:r>
      <w:r w:rsidRPr="005A566B">
        <w:rPr>
          <w:b/>
        </w:rPr>
        <w:t>You send forth Your Spirit, and they are created;</w:t>
      </w:r>
    </w:p>
    <w:p w14:paraId="58812E12" w14:textId="77777777" w:rsidR="005817AA" w:rsidRPr="005A566B" w:rsidRDefault="005817AA" w:rsidP="005817AA">
      <w:pPr>
        <w:widowControl w:val="0"/>
        <w:autoSpaceDE w:val="0"/>
        <w:autoSpaceDN w:val="0"/>
        <w:adjustRightInd w:val="0"/>
        <w:rPr>
          <w:b/>
        </w:rPr>
      </w:pPr>
      <w:r w:rsidRPr="005A566B">
        <w:rPr>
          <w:b/>
        </w:rPr>
        <w:tab/>
        <w:t xml:space="preserve">and so You renew the face of the earth.  </w:t>
      </w:r>
    </w:p>
    <w:p w14:paraId="6ED1600C" w14:textId="77777777" w:rsidR="005817AA" w:rsidRPr="00590DB1" w:rsidRDefault="005817AA" w:rsidP="005817AA">
      <w:pPr>
        <w:widowControl w:val="0"/>
        <w:autoSpaceDE w:val="0"/>
        <w:autoSpaceDN w:val="0"/>
        <w:adjustRightInd w:val="0"/>
        <w:rPr>
          <w:sz w:val="16"/>
        </w:rPr>
      </w:pPr>
    </w:p>
    <w:p w14:paraId="715EA1B2" w14:textId="77777777" w:rsidR="005817AA" w:rsidRPr="005A566B" w:rsidRDefault="005817AA" w:rsidP="005817AA">
      <w:pPr>
        <w:widowControl w:val="0"/>
        <w:autoSpaceDE w:val="0"/>
        <w:autoSpaceDN w:val="0"/>
        <w:adjustRightInd w:val="0"/>
      </w:pPr>
      <w:r w:rsidRPr="005A566B">
        <w:rPr>
          <w:vertAlign w:val="superscript"/>
        </w:rPr>
        <w:t>32</w:t>
      </w:r>
      <w:r w:rsidRPr="005A566B">
        <w:t>May the glory of the LORD endure forever;</w:t>
      </w:r>
    </w:p>
    <w:p w14:paraId="566E14E3" w14:textId="77777777" w:rsidR="005817AA" w:rsidRPr="005A566B" w:rsidRDefault="005817AA" w:rsidP="005817AA">
      <w:pPr>
        <w:widowControl w:val="0"/>
        <w:autoSpaceDE w:val="0"/>
        <w:autoSpaceDN w:val="0"/>
        <w:adjustRightInd w:val="0"/>
      </w:pPr>
      <w:r w:rsidRPr="005A566B">
        <w:tab/>
        <w:t>may the LORD rejoice in all His works.</w:t>
      </w:r>
    </w:p>
    <w:p w14:paraId="58241F9B" w14:textId="77777777" w:rsidR="005817AA" w:rsidRPr="00590DB1" w:rsidRDefault="005817AA" w:rsidP="005817AA">
      <w:pPr>
        <w:widowControl w:val="0"/>
        <w:autoSpaceDE w:val="0"/>
        <w:autoSpaceDN w:val="0"/>
        <w:adjustRightInd w:val="0"/>
        <w:rPr>
          <w:sz w:val="16"/>
        </w:rPr>
      </w:pPr>
    </w:p>
    <w:p w14:paraId="7CDD60A9" w14:textId="77777777" w:rsidR="005817AA" w:rsidRPr="005A566B" w:rsidRDefault="005817AA" w:rsidP="005817AA">
      <w:pPr>
        <w:widowControl w:val="0"/>
        <w:autoSpaceDE w:val="0"/>
        <w:autoSpaceDN w:val="0"/>
        <w:adjustRightInd w:val="0"/>
        <w:rPr>
          <w:b/>
        </w:rPr>
      </w:pPr>
      <w:r w:rsidRPr="005A566B">
        <w:rPr>
          <w:b/>
          <w:vertAlign w:val="superscript"/>
        </w:rPr>
        <w:t>33</w:t>
      </w:r>
      <w:r w:rsidRPr="005A566B">
        <w:rPr>
          <w:b/>
        </w:rPr>
        <w:t>He looks at the earth and it trembles;</w:t>
      </w:r>
    </w:p>
    <w:p w14:paraId="53D22E0D" w14:textId="77777777" w:rsidR="005817AA" w:rsidRPr="005A566B" w:rsidRDefault="005817AA" w:rsidP="005817AA">
      <w:pPr>
        <w:widowControl w:val="0"/>
        <w:autoSpaceDE w:val="0"/>
        <w:autoSpaceDN w:val="0"/>
        <w:adjustRightInd w:val="0"/>
        <w:rPr>
          <w:b/>
        </w:rPr>
      </w:pPr>
      <w:r w:rsidRPr="005A566B">
        <w:rPr>
          <w:b/>
        </w:rPr>
        <w:tab/>
        <w:t>He touches the mountains and they smoke.</w:t>
      </w:r>
    </w:p>
    <w:p w14:paraId="413D8FE6" w14:textId="77777777" w:rsidR="005817AA" w:rsidRPr="00590DB1" w:rsidRDefault="005817AA" w:rsidP="005817AA">
      <w:pPr>
        <w:widowControl w:val="0"/>
        <w:autoSpaceDE w:val="0"/>
        <w:autoSpaceDN w:val="0"/>
        <w:adjustRightInd w:val="0"/>
        <w:rPr>
          <w:sz w:val="16"/>
        </w:rPr>
      </w:pPr>
    </w:p>
    <w:p w14:paraId="71C648F6" w14:textId="77777777" w:rsidR="005817AA" w:rsidRPr="005A566B" w:rsidRDefault="005817AA" w:rsidP="005817AA">
      <w:pPr>
        <w:widowControl w:val="0"/>
        <w:autoSpaceDE w:val="0"/>
        <w:autoSpaceDN w:val="0"/>
        <w:adjustRightInd w:val="0"/>
      </w:pPr>
      <w:r w:rsidRPr="005A566B">
        <w:rPr>
          <w:vertAlign w:val="superscript"/>
        </w:rPr>
        <w:t>34</w:t>
      </w:r>
      <w:r w:rsidRPr="005A566B">
        <w:t>I will sing to the LORD as long as I live;</w:t>
      </w:r>
    </w:p>
    <w:p w14:paraId="5EEA0079" w14:textId="77777777" w:rsidR="005817AA" w:rsidRPr="005A566B" w:rsidRDefault="005817AA" w:rsidP="005817AA">
      <w:pPr>
        <w:widowControl w:val="0"/>
        <w:autoSpaceDE w:val="0"/>
        <w:autoSpaceDN w:val="0"/>
        <w:adjustRightInd w:val="0"/>
      </w:pPr>
      <w:r w:rsidRPr="005A566B">
        <w:tab/>
        <w:t>I will praise my God while I have my being.</w:t>
      </w:r>
    </w:p>
    <w:p w14:paraId="52210C94" w14:textId="77777777" w:rsidR="005817AA" w:rsidRPr="00590DB1" w:rsidRDefault="005817AA" w:rsidP="005817AA">
      <w:pPr>
        <w:widowControl w:val="0"/>
        <w:autoSpaceDE w:val="0"/>
        <w:autoSpaceDN w:val="0"/>
        <w:adjustRightInd w:val="0"/>
        <w:rPr>
          <w:sz w:val="16"/>
        </w:rPr>
      </w:pPr>
    </w:p>
    <w:p w14:paraId="58EC75D0" w14:textId="77777777" w:rsidR="005817AA" w:rsidRPr="005A566B" w:rsidRDefault="005817AA" w:rsidP="005817AA">
      <w:pPr>
        <w:widowControl w:val="0"/>
        <w:autoSpaceDE w:val="0"/>
        <w:autoSpaceDN w:val="0"/>
        <w:adjustRightInd w:val="0"/>
        <w:rPr>
          <w:b/>
        </w:rPr>
      </w:pPr>
      <w:r w:rsidRPr="005A566B">
        <w:rPr>
          <w:b/>
          <w:vertAlign w:val="superscript"/>
        </w:rPr>
        <w:t>35</w:t>
      </w:r>
      <w:r w:rsidRPr="005A566B">
        <w:rPr>
          <w:b/>
        </w:rPr>
        <w:t>May these words of mine please Him;</w:t>
      </w:r>
    </w:p>
    <w:p w14:paraId="0270838F" w14:textId="77777777" w:rsidR="005817AA" w:rsidRPr="005A566B" w:rsidRDefault="005817AA" w:rsidP="005817AA">
      <w:pPr>
        <w:widowControl w:val="0"/>
        <w:autoSpaceDE w:val="0"/>
        <w:autoSpaceDN w:val="0"/>
        <w:adjustRightInd w:val="0"/>
        <w:rPr>
          <w:b/>
        </w:rPr>
      </w:pPr>
      <w:r w:rsidRPr="005A566B">
        <w:rPr>
          <w:b/>
        </w:rPr>
        <w:tab/>
        <w:t xml:space="preserve">I will rejoice in the LORD.    </w:t>
      </w:r>
    </w:p>
    <w:p w14:paraId="3173B401" w14:textId="77777777" w:rsidR="005817AA" w:rsidRPr="00590DB1" w:rsidRDefault="005817AA" w:rsidP="005817AA">
      <w:pPr>
        <w:widowControl w:val="0"/>
        <w:autoSpaceDE w:val="0"/>
        <w:autoSpaceDN w:val="0"/>
        <w:adjustRightInd w:val="0"/>
        <w:rPr>
          <w:b/>
          <w:sz w:val="28"/>
        </w:rPr>
      </w:pPr>
    </w:p>
    <w:p w14:paraId="3ECD66E7" w14:textId="4E16C111" w:rsidR="005817AA" w:rsidRPr="005A566B" w:rsidRDefault="005817AA" w:rsidP="005817AA">
      <w:pPr>
        <w:widowControl w:val="0"/>
        <w:autoSpaceDE w:val="0"/>
        <w:autoSpaceDN w:val="0"/>
        <w:adjustRightInd w:val="0"/>
        <w:rPr>
          <w:b/>
        </w:rPr>
      </w:pPr>
      <w:r w:rsidRPr="005A566B">
        <w:rPr>
          <w:b/>
        </w:rPr>
        <w:t>SECOND READING</w:t>
      </w:r>
      <w:r w:rsidRPr="005A566B">
        <w:rPr>
          <w:b/>
        </w:rPr>
        <w:tab/>
      </w:r>
      <w:r w:rsidRPr="005A566B">
        <w:rPr>
          <w:b/>
        </w:rPr>
        <w:tab/>
      </w:r>
      <w:r w:rsidRPr="005A566B">
        <w:rPr>
          <w:b/>
        </w:rPr>
        <w:tab/>
      </w:r>
      <w:r w:rsidRPr="005A566B">
        <w:rPr>
          <w:b/>
        </w:rPr>
        <w:tab/>
      </w:r>
      <w:r w:rsidRPr="005A566B">
        <w:rPr>
          <w:b/>
        </w:rPr>
        <w:tab/>
        <w:t xml:space="preserve">           Romans 8:</w:t>
      </w:r>
      <w:r w:rsidR="00590DB1">
        <w:rPr>
          <w:b/>
        </w:rPr>
        <w:t xml:space="preserve"> </w:t>
      </w:r>
      <w:r w:rsidRPr="005A566B">
        <w:rPr>
          <w:b/>
        </w:rPr>
        <w:t>22-27</w:t>
      </w:r>
    </w:p>
    <w:p w14:paraId="68F182E8" w14:textId="77777777" w:rsidR="005817AA" w:rsidRPr="00590DB1" w:rsidRDefault="005817AA" w:rsidP="005817AA">
      <w:pPr>
        <w:widowControl w:val="0"/>
        <w:autoSpaceDE w:val="0"/>
        <w:autoSpaceDN w:val="0"/>
        <w:adjustRightInd w:val="0"/>
        <w:rPr>
          <w:b/>
          <w:sz w:val="8"/>
        </w:rPr>
      </w:pPr>
    </w:p>
    <w:p w14:paraId="1437FA11" w14:textId="77777777" w:rsidR="005817AA" w:rsidRPr="005A566B" w:rsidRDefault="005817AA" w:rsidP="005817AA">
      <w:pPr>
        <w:widowControl w:val="0"/>
        <w:autoSpaceDE w:val="0"/>
        <w:autoSpaceDN w:val="0"/>
        <w:adjustRightInd w:val="0"/>
        <w:rPr>
          <w:rStyle w:val="Emphasis"/>
        </w:rPr>
      </w:pPr>
      <w:r w:rsidRPr="005A566B">
        <w:rPr>
          <w:rStyle w:val="Emphasis"/>
        </w:rPr>
        <w:t>By pouring the Holy Spirit into our hearts, God gives us the promised first fruit of eternal life so that we await God’s future in hope. In the meantime, the Spirit also intercedes for us by carrying the prayers of our weak human hearts to God.</w:t>
      </w:r>
    </w:p>
    <w:p w14:paraId="42811459" w14:textId="77777777" w:rsidR="005817AA" w:rsidRPr="005A566B" w:rsidRDefault="005817AA" w:rsidP="005817AA">
      <w:pPr>
        <w:widowControl w:val="0"/>
        <w:autoSpaceDE w:val="0"/>
        <w:autoSpaceDN w:val="0"/>
        <w:adjustRightInd w:val="0"/>
        <w:rPr>
          <w:rStyle w:val="Emphasis"/>
        </w:rPr>
      </w:pPr>
    </w:p>
    <w:p w14:paraId="6CF680AF" w14:textId="77777777" w:rsidR="005817AA" w:rsidRPr="005A566B" w:rsidRDefault="005817AA" w:rsidP="005817AA">
      <w:pPr>
        <w:widowControl w:val="0"/>
        <w:autoSpaceDE w:val="0"/>
        <w:autoSpaceDN w:val="0"/>
        <w:adjustRightInd w:val="0"/>
        <w:ind w:firstLine="720"/>
        <w:jc w:val="both"/>
      </w:pPr>
      <w:r w:rsidRPr="005A566B">
        <w:rPr>
          <w:vertAlign w:val="superscript"/>
        </w:rPr>
        <w:t>22</w:t>
      </w:r>
      <w:r w:rsidRPr="005A566B">
        <w:t xml:space="preserve">We know that the whole creation has been groaning in labor pains until now; </w:t>
      </w:r>
      <w:r w:rsidRPr="005A566B">
        <w:rPr>
          <w:vertAlign w:val="superscript"/>
        </w:rPr>
        <w:t>23</w:t>
      </w:r>
      <w:r w:rsidRPr="005A566B">
        <w:t xml:space="preserve">and not only the creation, but we ourselves, who have the first fruits of the Spirit, groan inwardly while we wait for adoption, the redemption of our bodies. </w:t>
      </w:r>
      <w:r w:rsidRPr="005A566B">
        <w:rPr>
          <w:vertAlign w:val="superscript"/>
        </w:rPr>
        <w:t>24</w:t>
      </w:r>
      <w:r w:rsidRPr="005A566B">
        <w:t xml:space="preserve">For in hope we were saved. Now hope that is seen is not hope. For who hopes for what is seen? </w:t>
      </w:r>
      <w:r w:rsidRPr="005A566B">
        <w:rPr>
          <w:vertAlign w:val="superscript"/>
        </w:rPr>
        <w:t>25</w:t>
      </w:r>
      <w:r w:rsidRPr="005A566B">
        <w:t>But if we hope for what we do not see, we wait for it with patience.</w:t>
      </w:r>
    </w:p>
    <w:p w14:paraId="47B3980F" w14:textId="77777777" w:rsidR="005817AA" w:rsidRPr="005A566B" w:rsidRDefault="005817AA" w:rsidP="005817AA">
      <w:pPr>
        <w:widowControl w:val="0"/>
        <w:autoSpaceDE w:val="0"/>
        <w:autoSpaceDN w:val="0"/>
        <w:adjustRightInd w:val="0"/>
        <w:ind w:firstLine="720"/>
        <w:jc w:val="both"/>
      </w:pPr>
      <w:r w:rsidRPr="005A566B">
        <w:rPr>
          <w:vertAlign w:val="superscript"/>
        </w:rPr>
        <w:t>26</w:t>
      </w:r>
      <w:r w:rsidRPr="005A566B">
        <w:t xml:space="preserve">Likewise the Spirit helps us in our weakness; for we do not know how to pray as we ought, but that very Spirit intercedes with sighs too deep for words. </w:t>
      </w:r>
      <w:r w:rsidRPr="005A566B">
        <w:rPr>
          <w:vertAlign w:val="superscript"/>
        </w:rPr>
        <w:t>27</w:t>
      </w:r>
      <w:r w:rsidRPr="005A566B">
        <w:t>And God, Who searches the heart, knows what is the mind of the Spirit, because the Spirit intercedes for the saints according to the will of God.</w:t>
      </w:r>
    </w:p>
    <w:p w14:paraId="4FDD533C" w14:textId="77777777" w:rsidR="005817AA" w:rsidRPr="005A566B" w:rsidRDefault="005817AA" w:rsidP="005817AA">
      <w:pPr>
        <w:widowControl w:val="0"/>
        <w:autoSpaceDE w:val="0"/>
        <w:autoSpaceDN w:val="0"/>
        <w:adjustRightInd w:val="0"/>
        <w:jc w:val="both"/>
      </w:pPr>
      <w:r w:rsidRPr="005A566B">
        <w:lastRenderedPageBreak/>
        <w:t>The Word of the Lord.</w:t>
      </w:r>
    </w:p>
    <w:p w14:paraId="78CF1230" w14:textId="77777777" w:rsidR="005817AA" w:rsidRPr="00F85764" w:rsidRDefault="005817AA" w:rsidP="005817AA">
      <w:pPr>
        <w:widowControl w:val="0"/>
        <w:autoSpaceDE w:val="0"/>
        <w:autoSpaceDN w:val="0"/>
        <w:adjustRightInd w:val="0"/>
        <w:jc w:val="both"/>
        <w:rPr>
          <w:sz w:val="16"/>
        </w:rPr>
      </w:pPr>
    </w:p>
    <w:p w14:paraId="3AF9C322" w14:textId="77777777" w:rsidR="005817AA" w:rsidRPr="005A566B" w:rsidRDefault="005817AA" w:rsidP="005817AA">
      <w:pPr>
        <w:widowControl w:val="0"/>
        <w:autoSpaceDE w:val="0"/>
        <w:autoSpaceDN w:val="0"/>
        <w:adjustRightInd w:val="0"/>
        <w:jc w:val="both"/>
        <w:rPr>
          <w:b/>
        </w:rPr>
      </w:pPr>
      <w:r w:rsidRPr="005A566B">
        <w:rPr>
          <w:b/>
        </w:rPr>
        <w:t>Thanks be to God.</w:t>
      </w:r>
    </w:p>
    <w:p w14:paraId="1ABFC765" w14:textId="77777777" w:rsidR="005817AA" w:rsidRPr="00F85764" w:rsidRDefault="005817AA" w:rsidP="005817AA">
      <w:pPr>
        <w:widowControl w:val="0"/>
        <w:autoSpaceDE w:val="0"/>
        <w:autoSpaceDN w:val="0"/>
        <w:adjustRightInd w:val="0"/>
        <w:jc w:val="both"/>
        <w:rPr>
          <w:b/>
          <w:sz w:val="16"/>
        </w:rPr>
      </w:pPr>
    </w:p>
    <w:p w14:paraId="4A513193" w14:textId="77777777" w:rsidR="005817AA" w:rsidRPr="005A566B" w:rsidRDefault="005817AA" w:rsidP="005817AA">
      <w:pPr>
        <w:jc w:val="both"/>
        <w:rPr>
          <w:i/>
        </w:rPr>
      </w:pPr>
      <w:r w:rsidRPr="005A566B">
        <w:rPr>
          <w:i/>
        </w:rPr>
        <w:t>As you are able please rise</w:t>
      </w:r>
    </w:p>
    <w:p w14:paraId="27E7C3F9" w14:textId="77777777" w:rsidR="005817AA" w:rsidRPr="00F85764" w:rsidRDefault="005817AA" w:rsidP="005817AA">
      <w:pPr>
        <w:jc w:val="both"/>
        <w:rPr>
          <w:i/>
          <w:sz w:val="16"/>
        </w:rPr>
      </w:pPr>
    </w:p>
    <w:p w14:paraId="0155ECB2" w14:textId="6F26C57A" w:rsidR="005817AA" w:rsidRDefault="005817AA" w:rsidP="005817AA">
      <w:pPr>
        <w:jc w:val="both"/>
        <w:rPr>
          <w:b/>
        </w:rPr>
      </w:pPr>
      <w:r w:rsidRPr="005A566B">
        <w:rPr>
          <w:b/>
        </w:rPr>
        <w:t xml:space="preserve">THE VERSE </w:t>
      </w:r>
      <w:r w:rsidR="00F85764">
        <w:rPr>
          <w:b/>
        </w:rPr>
        <w:t>(sung twice)</w:t>
      </w:r>
    </w:p>
    <w:p w14:paraId="3D72DA1F" w14:textId="5A987423" w:rsidR="00F85764" w:rsidRDefault="00F85764" w:rsidP="005817AA">
      <w:pPr>
        <w:jc w:val="both"/>
        <w:rPr>
          <w:b/>
        </w:rPr>
      </w:pPr>
      <w:r>
        <w:rPr>
          <w:noProof/>
        </w:rPr>
        <w:drawing>
          <wp:anchor distT="36576" distB="36576" distL="36576" distR="36576" simplePos="0" relativeHeight="251658240" behindDoc="0" locked="0" layoutInCell="1" allowOverlap="1" wp14:anchorId="18EF03D6" wp14:editId="5A922D49">
            <wp:simplePos x="0" y="0"/>
            <wp:positionH relativeFrom="column">
              <wp:posOffset>4864</wp:posOffset>
            </wp:positionH>
            <wp:positionV relativeFrom="paragraph">
              <wp:posOffset>37776</wp:posOffset>
            </wp:positionV>
            <wp:extent cx="5719864" cy="2914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3070" cy="291628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26BA63" w14:textId="77777777" w:rsidR="00F85764" w:rsidRDefault="00F85764" w:rsidP="005817AA">
      <w:pPr>
        <w:jc w:val="both"/>
        <w:rPr>
          <w:b/>
        </w:rPr>
      </w:pPr>
    </w:p>
    <w:p w14:paraId="3AC97415" w14:textId="77777777" w:rsidR="00F85764" w:rsidRDefault="00F85764" w:rsidP="005817AA">
      <w:pPr>
        <w:jc w:val="both"/>
        <w:rPr>
          <w:b/>
        </w:rPr>
      </w:pPr>
    </w:p>
    <w:p w14:paraId="5D7716E1" w14:textId="77777777" w:rsidR="00F85764" w:rsidRDefault="00F85764" w:rsidP="005817AA">
      <w:pPr>
        <w:jc w:val="both"/>
        <w:rPr>
          <w:b/>
        </w:rPr>
      </w:pPr>
    </w:p>
    <w:p w14:paraId="3CB599FE" w14:textId="77777777" w:rsidR="00F85764" w:rsidRDefault="00F85764" w:rsidP="005817AA">
      <w:pPr>
        <w:jc w:val="both"/>
        <w:rPr>
          <w:b/>
        </w:rPr>
      </w:pPr>
    </w:p>
    <w:p w14:paraId="1DE18077" w14:textId="77777777" w:rsidR="00F85764" w:rsidRDefault="00F85764" w:rsidP="005817AA">
      <w:pPr>
        <w:jc w:val="both"/>
        <w:rPr>
          <w:b/>
        </w:rPr>
      </w:pPr>
    </w:p>
    <w:p w14:paraId="6F0A0AE0" w14:textId="77777777" w:rsidR="00F85764" w:rsidRDefault="00F85764" w:rsidP="005817AA">
      <w:pPr>
        <w:jc w:val="both"/>
        <w:rPr>
          <w:b/>
        </w:rPr>
      </w:pPr>
    </w:p>
    <w:p w14:paraId="6F5035AC" w14:textId="77777777" w:rsidR="00F85764" w:rsidRDefault="00F85764" w:rsidP="005817AA">
      <w:pPr>
        <w:jc w:val="both"/>
        <w:rPr>
          <w:b/>
        </w:rPr>
      </w:pPr>
    </w:p>
    <w:p w14:paraId="732802E3" w14:textId="77777777" w:rsidR="00F85764" w:rsidRDefault="00F85764" w:rsidP="005817AA">
      <w:pPr>
        <w:jc w:val="both"/>
        <w:rPr>
          <w:b/>
        </w:rPr>
      </w:pPr>
    </w:p>
    <w:p w14:paraId="6103C4F6" w14:textId="77777777" w:rsidR="00F85764" w:rsidRDefault="00F85764" w:rsidP="005817AA">
      <w:pPr>
        <w:jc w:val="both"/>
        <w:rPr>
          <w:b/>
        </w:rPr>
      </w:pPr>
    </w:p>
    <w:p w14:paraId="68A7ED01" w14:textId="77777777" w:rsidR="00F85764" w:rsidRDefault="00F85764" w:rsidP="005817AA">
      <w:pPr>
        <w:jc w:val="both"/>
        <w:rPr>
          <w:b/>
        </w:rPr>
      </w:pPr>
    </w:p>
    <w:p w14:paraId="0D3C1ED3" w14:textId="77777777" w:rsidR="00F85764" w:rsidRDefault="00F85764" w:rsidP="005817AA">
      <w:pPr>
        <w:jc w:val="both"/>
        <w:rPr>
          <w:b/>
        </w:rPr>
      </w:pPr>
    </w:p>
    <w:p w14:paraId="567747DD" w14:textId="77777777" w:rsidR="00F85764" w:rsidRDefault="00F85764" w:rsidP="005817AA">
      <w:pPr>
        <w:jc w:val="both"/>
        <w:rPr>
          <w:b/>
        </w:rPr>
      </w:pPr>
    </w:p>
    <w:p w14:paraId="390CC081" w14:textId="77777777" w:rsidR="00F85764" w:rsidRDefault="00F85764" w:rsidP="005817AA">
      <w:pPr>
        <w:jc w:val="both"/>
        <w:rPr>
          <w:b/>
        </w:rPr>
      </w:pPr>
    </w:p>
    <w:p w14:paraId="3941D8D3" w14:textId="77777777" w:rsidR="00F85764" w:rsidRDefault="00F85764" w:rsidP="005817AA">
      <w:pPr>
        <w:jc w:val="both"/>
        <w:rPr>
          <w:b/>
        </w:rPr>
      </w:pPr>
    </w:p>
    <w:p w14:paraId="2E27E6D4" w14:textId="77777777" w:rsidR="00F85764" w:rsidRDefault="00F85764" w:rsidP="005817AA">
      <w:pPr>
        <w:jc w:val="both"/>
        <w:rPr>
          <w:b/>
        </w:rPr>
      </w:pPr>
    </w:p>
    <w:p w14:paraId="4BCF1421" w14:textId="77777777" w:rsidR="00F85764" w:rsidRDefault="00F85764" w:rsidP="005817AA">
      <w:pPr>
        <w:jc w:val="both"/>
        <w:rPr>
          <w:b/>
        </w:rPr>
      </w:pPr>
    </w:p>
    <w:p w14:paraId="624409E8" w14:textId="77777777" w:rsidR="00F85764" w:rsidRPr="005A566B" w:rsidRDefault="00F85764" w:rsidP="005817AA">
      <w:pPr>
        <w:jc w:val="both"/>
        <w:rPr>
          <w:bCs/>
          <w:i/>
        </w:rPr>
      </w:pPr>
    </w:p>
    <w:p w14:paraId="5F60ED9D" w14:textId="2E320C9F" w:rsidR="005817AA" w:rsidRPr="005A566B" w:rsidRDefault="00F85764" w:rsidP="005817AA">
      <w:pPr>
        <w:jc w:val="both"/>
        <w:rPr>
          <w:rStyle w:val="Emphasis"/>
          <w:b/>
          <w:i w:val="0"/>
          <w:iCs w:val="0"/>
        </w:rPr>
      </w:pPr>
      <w:r>
        <w:rPr>
          <w:b/>
          <w:iCs/>
        </w:rPr>
        <w:t>THE HOLY GOSPEL</w:t>
      </w:r>
      <w:r>
        <w:rPr>
          <w:b/>
          <w:iCs/>
        </w:rPr>
        <w:tab/>
      </w:r>
      <w:r w:rsidR="005817AA" w:rsidRPr="005A566B">
        <w:rPr>
          <w:b/>
        </w:rPr>
        <w:t xml:space="preserve">                         </w:t>
      </w:r>
      <w:r>
        <w:rPr>
          <w:b/>
        </w:rPr>
        <w:t xml:space="preserve">                </w:t>
      </w:r>
      <w:r w:rsidR="005817AA" w:rsidRPr="005A566B">
        <w:rPr>
          <w:b/>
        </w:rPr>
        <w:t xml:space="preserve"> </w:t>
      </w:r>
      <w:r w:rsidR="005817AA" w:rsidRPr="005A566B">
        <w:rPr>
          <w:rStyle w:val="Emphasis"/>
          <w:b/>
          <w:i w:val="0"/>
          <w:iCs w:val="0"/>
        </w:rPr>
        <w:t>John 15:</w:t>
      </w:r>
      <w:r>
        <w:rPr>
          <w:rStyle w:val="Emphasis"/>
          <w:b/>
          <w:i w:val="0"/>
          <w:iCs w:val="0"/>
        </w:rPr>
        <w:t xml:space="preserve"> </w:t>
      </w:r>
      <w:r w:rsidR="005817AA" w:rsidRPr="005A566B">
        <w:rPr>
          <w:rStyle w:val="Emphasis"/>
          <w:b/>
          <w:i w:val="0"/>
          <w:iCs w:val="0"/>
        </w:rPr>
        <w:t>26–27; 16:</w:t>
      </w:r>
      <w:r>
        <w:rPr>
          <w:rStyle w:val="Emphasis"/>
          <w:b/>
          <w:i w:val="0"/>
          <w:iCs w:val="0"/>
        </w:rPr>
        <w:t xml:space="preserve"> </w:t>
      </w:r>
      <w:r w:rsidR="005817AA" w:rsidRPr="005A566B">
        <w:rPr>
          <w:rStyle w:val="Emphasis"/>
          <w:b/>
          <w:i w:val="0"/>
          <w:iCs w:val="0"/>
        </w:rPr>
        <w:t>4b–15</w:t>
      </w:r>
    </w:p>
    <w:p w14:paraId="248885CA" w14:textId="77777777" w:rsidR="005817AA" w:rsidRPr="00F85764" w:rsidRDefault="005817AA" w:rsidP="005817AA">
      <w:pPr>
        <w:jc w:val="both"/>
        <w:rPr>
          <w:rStyle w:val="Emphasis"/>
          <w:b/>
          <w:i w:val="0"/>
          <w:iCs w:val="0"/>
          <w:sz w:val="8"/>
        </w:rPr>
      </w:pPr>
    </w:p>
    <w:p w14:paraId="2481637C" w14:textId="77777777" w:rsidR="005817AA" w:rsidRPr="005A566B" w:rsidRDefault="005817AA" w:rsidP="005817AA">
      <w:pPr>
        <w:jc w:val="both"/>
        <w:rPr>
          <w:rStyle w:val="Emphasis"/>
        </w:rPr>
      </w:pPr>
      <w:r w:rsidRPr="005A566B">
        <w:rPr>
          <w:rStyle w:val="Emphasis"/>
        </w:rPr>
        <w:t>When speaking to his disciples before his death, Jesus referred to the Holy Spirit as "the Helper" and described the difference the Spirit would make in their lives and in the world.</w:t>
      </w:r>
    </w:p>
    <w:p w14:paraId="12D2625E" w14:textId="77777777" w:rsidR="005817AA" w:rsidRPr="00F85764" w:rsidRDefault="005817AA" w:rsidP="005817AA">
      <w:pPr>
        <w:jc w:val="both"/>
        <w:rPr>
          <w:rStyle w:val="Emphasis"/>
          <w:i w:val="0"/>
          <w:iCs w:val="0"/>
          <w:sz w:val="12"/>
        </w:rPr>
      </w:pPr>
    </w:p>
    <w:p w14:paraId="2C146D37" w14:textId="131BA3D7" w:rsidR="005817AA" w:rsidRPr="005A566B" w:rsidRDefault="005817AA" w:rsidP="005817AA">
      <w:pPr>
        <w:jc w:val="both"/>
        <w:rPr>
          <w:rStyle w:val="Emphasis"/>
          <w:i w:val="0"/>
          <w:iCs w:val="0"/>
        </w:rPr>
      </w:pPr>
      <w:r w:rsidRPr="005A566B">
        <w:rPr>
          <w:rStyle w:val="Emphasis"/>
          <w:i w:val="0"/>
          <w:iCs w:val="0"/>
        </w:rPr>
        <w:t>P:</w:t>
      </w:r>
      <w:r w:rsidR="00F85764">
        <w:rPr>
          <w:rStyle w:val="Emphasis"/>
          <w:i w:val="0"/>
          <w:iCs w:val="0"/>
        </w:rPr>
        <w:t xml:space="preserve">  </w:t>
      </w:r>
      <w:r w:rsidRPr="005A566B">
        <w:rPr>
          <w:rStyle w:val="Emphasis"/>
          <w:i w:val="0"/>
          <w:iCs w:val="0"/>
        </w:rPr>
        <w:t>The Holy Gospel according to St. John, the fifteenth and sixteenth chapters.</w:t>
      </w:r>
    </w:p>
    <w:p w14:paraId="26AEB23F" w14:textId="77777777" w:rsidR="005817AA" w:rsidRPr="00F85764" w:rsidRDefault="005817AA" w:rsidP="005817AA">
      <w:pPr>
        <w:jc w:val="both"/>
        <w:rPr>
          <w:rStyle w:val="Emphasis"/>
          <w:i w:val="0"/>
          <w:iCs w:val="0"/>
          <w:sz w:val="12"/>
        </w:rPr>
      </w:pPr>
    </w:p>
    <w:p w14:paraId="16F8D782" w14:textId="2A01A412" w:rsidR="005817AA" w:rsidRPr="005A566B" w:rsidRDefault="005817AA" w:rsidP="005817AA">
      <w:pPr>
        <w:jc w:val="both"/>
        <w:rPr>
          <w:rStyle w:val="Emphasis"/>
          <w:b/>
          <w:i w:val="0"/>
          <w:iCs w:val="0"/>
        </w:rPr>
      </w:pPr>
      <w:r w:rsidRPr="005A566B">
        <w:rPr>
          <w:rStyle w:val="Emphasis"/>
          <w:b/>
          <w:i w:val="0"/>
          <w:iCs w:val="0"/>
        </w:rPr>
        <w:t>C:</w:t>
      </w:r>
      <w:r w:rsidR="00F85764">
        <w:rPr>
          <w:rStyle w:val="Emphasis"/>
          <w:b/>
          <w:i w:val="0"/>
          <w:iCs w:val="0"/>
        </w:rPr>
        <w:t xml:space="preserve">  </w:t>
      </w:r>
      <w:r w:rsidRPr="005A566B">
        <w:rPr>
          <w:rStyle w:val="Emphasis"/>
          <w:b/>
          <w:i w:val="0"/>
          <w:iCs w:val="0"/>
        </w:rPr>
        <w:t xml:space="preserve">Glory to You, O Lord!  </w:t>
      </w:r>
    </w:p>
    <w:p w14:paraId="637047AD" w14:textId="77777777" w:rsidR="005817AA" w:rsidRPr="005A566B" w:rsidRDefault="005817AA" w:rsidP="005817AA">
      <w:pPr>
        <w:jc w:val="both"/>
        <w:rPr>
          <w:rStyle w:val="Emphasis"/>
          <w:b/>
          <w:i w:val="0"/>
        </w:rPr>
      </w:pPr>
    </w:p>
    <w:p w14:paraId="657AB38D" w14:textId="77777777" w:rsidR="005817AA" w:rsidRDefault="005817AA" w:rsidP="005817AA">
      <w:pPr>
        <w:jc w:val="both"/>
        <w:rPr>
          <w:rStyle w:val="Strong"/>
        </w:rPr>
      </w:pPr>
      <w:r w:rsidRPr="005A566B">
        <w:rPr>
          <w:rStyle w:val="Strong"/>
        </w:rPr>
        <w:t>Chapter 15</w:t>
      </w:r>
    </w:p>
    <w:p w14:paraId="1C000E79" w14:textId="77777777" w:rsidR="00F85764" w:rsidRPr="00F85764" w:rsidRDefault="00F85764" w:rsidP="005817AA">
      <w:pPr>
        <w:jc w:val="both"/>
        <w:rPr>
          <w:sz w:val="8"/>
        </w:rPr>
      </w:pPr>
    </w:p>
    <w:p w14:paraId="2F472428" w14:textId="77777777" w:rsidR="005817AA" w:rsidRPr="005A566B" w:rsidRDefault="005817AA" w:rsidP="005817AA">
      <w:pPr>
        <w:ind w:firstLine="720"/>
        <w:jc w:val="both"/>
      </w:pPr>
      <w:r w:rsidRPr="005A566B">
        <w:rPr>
          <w:vertAlign w:val="superscript"/>
        </w:rPr>
        <w:t>26</w:t>
      </w:r>
      <w:r w:rsidRPr="005A566B">
        <w:t xml:space="preserve">When the Advocate comes, Whom I will send to you from the Father, the Spirit of truth Who comes from the Father, He will testify on My behalf. </w:t>
      </w:r>
      <w:r w:rsidRPr="005A566B">
        <w:rPr>
          <w:vertAlign w:val="superscript"/>
        </w:rPr>
        <w:t>27</w:t>
      </w:r>
      <w:r w:rsidRPr="005A566B">
        <w:t>You also are to testify because you have been with Me from the beginning.</w:t>
      </w:r>
    </w:p>
    <w:p w14:paraId="5742D6A4" w14:textId="77777777" w:rsidR="005817AA" w:rsidRDefault="005817AA" w:rsidP="005817AA">
      <w:pPr>
        <w:ind w:firstLine="720"/>
        <w:jc w:val="both"/>
        <w:rPr>
          <w:rStyle w:val="Strong"/>
        </w:rPr>
      </w:pPr>
      <w:r w:rsidRPr="005A566B">
        <w:br/>
      </w:r>
      <w:r w:rsidRPr="005A566B">
        <w:rPr>
          <w:rStyle w:val="Strong"/>
        </w:rPr>
        <w:t>Chapter 16</w:t>
      </w:r>
    </w:p>
    <w:p w14:paraId="4937F9D2" w14:textId="77777777" w:rsidR="00F85764" w:rsidRPr="00F85764" w:rsidRDefault="00F85764" w:rsidP="005817AA">
      <w:pPr>
        <w:ind w:firstLine="720"/>
        <w:jc w:val="both"/>
        <w:rPr>
          <w:sz w:val="8"/>
        </w:rPr>
      </w:pPr>
    </w:p>
    <w:p w14:paraId="3A312FB0" w14:textId="77777777" w:rsidR="005817AA" w:rsidRPr="005A566B" w:rsidRDefault="005817AA" w:rsidP="005817AA">
      <w:pPr>
        <w:ind w:firstLine="720"/>
        <w:jc w:val="both"/>
      </w:pPr>
      <w:r w:rsidRPr="005A566B">
        <w:rPr>
          <w:vertAlign w:val="superscript"/>
        </w:rPr>
        <w:t>4b</w:t>
      </w:r>
      <w:r w:rsidRPr="005A566B">
        <w:t xml:space="preserve">"I did not say these things to you from the beginning, because I was with you. </w:t>
      </w:r>
      <w:r w:rsidRPr="005A566B">
        <w:rPr>
          <w:vertAlign w:val="superscript"/>
        </w:rPr>
        <w:t>5</w:t>
      </w:r>
      <w:r w:rsidRPr="005A566B">
        <w:t xml:space="preserve">But now I am going to Him Who sent Me; yet none of you asks Me, 'Where are You going?' </w:t>
      </w:r>
      <w:r w:rsidRPr="005A566B">
        <w:rPr>
          <w:vertAlign w:val="superscript"/>
        </w:rPr>
        <w:t>6</w:t>
      </w:r>
      <w:r w:rsidRPr="005A566B">
        <w:t xml:space="preserve">But because I have said these things to you, sorrow has filled your hearts. </w:t>
      </w:r>
    </w:p>
    <w:p w14:paraId="0BFF522D" w14:textId="77777777" w:rsidR="005817AA" w:rsidRPr="005A566B" w:rsidRDefault="005817AA" w:rsidP="005817AA">
      <w:pPr>
        <w:ind w:firstLine="720"/>
        <w:jc w:val="both"/>
      </w:pPr>
      <w:r w:rsidRPr="005A566B">
        <w:rPr>
          <w:vertAlign w:val="superscript"/>
        </w:rPr>
        <w:t>7</w:t>
      </w:r>
      <w:r w:rsidRPr="005A566B">
        <w:t xml:space="preserve">Nevertheless I tell you the truth: it is to your advantage that I go away, for if I do not go away, the Advocate will not come to you; but if I go, I will send Him to you. </w:t>
      </w:r>
      <w:r w:rsidRPr="005A566B">
        <w:rPr>
          <w:vertAlign w:val="superscript"/>
        </w:rPr>
        <w:t>8</w:t>
      </w:r>
      <w:r w:rsidRPr="005A566B">
        <w:t xml:space="preserve">And when He comes, He will prove the world wrong about sin and righteousness and judgment: </w:t>
      </w:r>
      <w:r w:rsidRPr="005A566B">
        <w:rPr>
          <w:vertAlign w:val="superscript"/>
        </w:rPr>
        <w:t>9</w:t>
      </w:r>
      <w:r w:rsidRPr="005A566B">
        <w:t xml:space="preserve">about sin, because they do not believe in Me; </w:t>
      </w:r>
      <w:r w:rsidRPr="005A566B">
        <w:rPr>
          <w:vertAlign w:val="superscript"/>
        </w:rPr>
        <w:t>10</w:t>
      </w:r>
      <w:r w:rsidRPr="005A566B">
        <w:t xml:space="preserve">about righteousness, because I am going </w:t>
      </w:r>
      <w:r w:rsidRPr="005A566B">
        <w:lastRenderedPageBreak/>
        <w:t xml:space="preserve">to the Father and you will see Me no longer; </w:t>
      </w:r>
      <w:r w:rsidRPr="005A566B">
        <w:rPr>
          <w:vertAlign w:val="superscript"/>
        </w:rPr>
        <w:t>11</w:t>
      </w:r>
      <w:r w:rsidRPr="005A566B">
        <w:t>about judgment, because the ruler of this world has been condemned.</w:t>
      </w:r>
    </w:p>
    <w:p w14:paraId="5D0036A7" w14:textId="77777777" w:rsidR="005817AA" w:rsidRPr="005A566B" w:rsidRDefault="005817AA" w:rsidP="005817AA">
      <w:pPr>
        <w:ind w:firstLine="720"/>
        <w:jc w:val="both"/>
      </w:pPr>
      <w:r w:rsidRPr="005A566B">
        <w:rPr>
          <w:vertAlign w:val="superscript"/>
        </w:rPr>
        <w:t>12</w:t>
      </w:r>
      <w:r w:rsidRPr="005A566B">
        <w:t xml:space="preserve">I still have many things to say to you, but you cannot bear them now. </w:t>
      </w:r>
      <w:r w:rsidRPr="005A566B">
        <w:rPr>
          <w:vertAlign w:val="superscript"/>
        </w:rPr>
        <w:t>13</w:t>
      </w:r>
      <w:r w:rsidRPr="005A566B">
        <w:t xml:space="preserve">When the Spirit of truth comes, He will guide you into all the truth; for He will not speak on His own, but will speak whatever He hears, and He will declare to you the things that are to come. </w:t>
      </w:r>
    </w:p>
    <w:p w14:paraId="6C3D883F" w14:textId="77777777" w:rsidR="005817AA" w:rsidRPr="005A566B" w:rsidRDefault="005817AA" w:rsidP="005817AA">
      <w:pPr>
        <w:ind w:firstLine="720"/>
        <w:jc w:val="both"/>
      </w:pPr>
      <w:r w:rsidRPr="005A566B">
        <w:rPr>
          <w:vertAlign w:val="superscript"/>
        </w:rPr>
        <w:t>14</w:t>
      </w:r>
      <w:r w:rsidRPr="005A566B">
        <w:t xml:space="preserve">He will glorify Me, because He will take what is mine and declare it to you. </w:t>
      </w:r>
      <w:r w:rsidRPr="005A566B">
        <w:rPr>
          <w:vertAlign w:val="superscript"/>
        </w:rPr>
        <w:t>15</w:t>
      </w:r>
      <w:r w:rsidRPr="005A566B">
        <w:t>All that the Father has is Mine. For this reason I said that He will take what is Mine and declare it to you.</w:t>
      </w:r>
    </w:p>
    <w:p w14:paraId="0FA0C217" w14:textId="77777777" w:rsidR="005817AA" w:rsidRPr="00F85764" w:rsidRDefault="005817AA" w:rsidP="005817AA">
      <w:pPr>
        <w:jc w:val="both"/>
        <w:rPr>
          <w:sz w:val="12"/>
        </w:rPr>
      </w:pPr>
    </w:p>
    <w:p w14:paraId="2542A0BB" w14:textId="232DC509" w:rsidR="005817AA" w:rsidRPr="005A566B" w:rsidRDefault="005817AA" w:rsidP="005817AA">
      <w:pPr>
        <w:jc w:val="both"/>
      </w:pPr>
      <w:r w:rsidRPr="005A566B">
        <w:t>P:</w:t>
      </w:r>
      <w:r w:rsidR="00F85764">
        <w:t xml:space="preserve">  </w:t>
      </w:r>
      <w:r w:rsidRPr="005A566B">
        <w:t>The Gospel of the Lord.</w:t>
      </w:r>
    </w:p>
    <w:p w14:paraId="081CFE81" w14:textId="77777777" w:rsidR="005817AA" w:rsidRPr="00F85764" w:rsidRDefault="005817AA" w:rsidP="005817AA">
      <w:pPr>
        <w:jc w:val="both"/>
        <w:rPr>
          <w:sz w:val="12"/>
        </w:rPr>
      </w:pPr>
    </w:p>
    <w:p w14:paraId="5B5C42CC" w14:textId="6CB6B42A" w:rsidR="005817AA" w:rsidRPr="005A566B" w:rsidRDefault="005817AA" w:rsidP="005817AA">
      <w:pPr>
        <w:jc w:val="both"/>
        <w:rPr>
          <w:b/>
        </w:rPr>
      </w:pPr>
      <w:r w:rsidRPr="005A566B">
        <w:rPr>
          <w:b/>
        </w:rPr>
        <w:t>C:</w:t>
      </w:r>
      <w:r w:rsidR="00F85764">
        <w:rPr>
          <w:b/>
        </w:rPr>
        <w:t xml:space="preserve">  </w:t>
      </w:r>
      <w:r w:rsidRPr="005A566B">
        <w:rPr>
          <w:b/>
        </w:rPr>
        <w:t xml:space="preserve">Praise to You, O Christ!  </w:t>
      </w:r>
    </w:p>
    <w:p w14:paraId="7D7B8531" w14:textId="77777777" w:rsidR="005817AA" w:rsidRPr="00F85764" w:rsidRDefault="005817AA" w:rsidP="005817AA">
      <w:pPr>
        <w:jc w:val="both"/>
        <w:rPr>
          <w:b/>
          <w:sz w:val="12"/>
        </w:rPr>
      </w:pPr>
    </w:p>
    <w:p w14:paraId="06B19706" w14:textId="77777777" w:rsidR="005817AA" w:rsidRPr="005A566B" w:rsidRDefault="005817AA" w:rsidP="005817AA">
      <w:pPr>
        <w:ind w:left="-288" w:firstLine="288"/>
        <w:jc w:val="both"/>
        <w:rPr>
          <w:i/>
        </w:rPr>
      </w:pPr>
      <w:r w:rsidRPr="005A566B">
        <w:rPr>
          <w:i/>
        </w:rPr>
        <w:t>The assembly is seated</w:t>
      </w:r>
    </w:p>
    <w:p w14:paraId="65FB7C25" w14:textId="77777777" w:rsidR="005817AA" w:rsidRPr="00F85764" w:rsidRDefault="005817AA" w:rsidP="005817AA">
      <w:pPr>
        <w:ind w:left="-288" w:firstLine="288"/>
        <w:jc w:val="both"/>
        <w:rPr>
          <w:i/>
          <w:sz w:val="16"/>
        </w:rPr>
      </w:pPr>
    </w:p>
    <w:p w14:paraId="7BD695C4" w14:textId="77777777" w:rsidR="005817AA" w:rsidRPr="005A566B" w:rsidRDefault="005817AA" w:rsidP="005817AA">
      <w:pPr>
        <w:ind w:left="-288" w:firstLine="288"/>
        <w:jc w:val="both"/>
        <w:rPr>
          <w:b/>
        </w:rPr>
      </w:pPr>
      <w:r w:rsidRPr="005A566B">
        <w:rPr>
          <w:b/>
        </w:rPr>
        <w:t>THE SERMON</w:t>
      </w:r>
    </w:p>
    <w:p w14:paraId="723C89D8" w14:textId="382A9CCE" w:rsidR="005817AA" w:rsidRPr="00F85764" w:rsidRDefault="00F85764" w:rsidP="00F85764">
      <w:pPr>
        <w:tabs>
          <w:tab w:val="left" w:pos="1302"/>
        </w:tabs>
        <w:ind w:left="-288" w:firstLine="288"/>
        <w:jc w:val="both"/>
        <w:rPr>
          <w:b/>
          <w:sz w:val="8"/>
        </w:rPr>
      </w:pPr>
      <w:r>
        <w:rPr>
          <w:b/>
        </w:rPr>
        <w:tab/>
      </w:r>
    </w:p>
    <w:p w14:paraId="1781173C" w14:textId="77777777" w:rsidR="005817AA" w:rsidRPr="005A566B" w:rsidRDefault="005817AA" w:rsidP="005817AA">
      <w:pPr>
        <w:ind w:left="-288" w:firstLine="288"/>
        <w:jc w:val="center"/>
        <w:rPr>
          <w:i/>
        </w:rPr>
      </w:pPr>
      <w:r w:rsidRPr="005A566B">
        <w:rPr>
          <w:i/>
        </w:rPr>
        <w:t>Silence for reflection follows the sermon</w:t>
      </w:r>
    </w:p>
    <w:p w14:paraId="4E6524B3" w14:textId="55CE53E4" w:rsidR="005817AA" w:rsidRPr="00F85764" w:rsidRDefault="00F85764" w:rsidP="00F85764">
      <w:pPr>
        <w:tabs>
          <w:tab w:val="left" w:pos="1746"/>
        </w:tabs>
        <w:ind w:left="-288" w:firstLine="288"/>
        <w:rPr>
          <w:i/>
          <w:sz w:val="16"/>
        </w:rPr>
      </w:pPr>
      <w:r>
        <w:rPr>
          <w:i/>
        </w:rPr>
        <w:tab/>
      </w:r>
    </w:p>
    <w:p w14:paraId="193DC0F2" w14:textId="77777777" w:rsidR="005817AA" w:rsidRPr="005A566B" w:rsidRDefault="005817AA" w:rsidP="005817AA">
      <w:pPr>
        <w:ind w:left="-288" w:firstLine="288"/>
        <w:jc w:val="both"/>
        <w:rPr>
          <w:i/>
        </w:rPr>
      </w:pPr>
      <w:r w:rsidRPr="005A566B">
        <w:rPr>
          <w:i/>
        </w:rPr>
        <w:t>As you are able please rise</w:t>
      </w:r>
    </w:p>
    <w:p w14:paraId="711FB630" w14:textId="77777777" w:rsidR="005817AA" w:rsidRPr="00F85764" w:rsidRDefault="005817AA" w:rsidP="005817AA">
      <w:pPr>
        <w:ind w:left="-288" w:firstLine="288"/>
        <w:jc w:val="both"/>
        <w:rPr>
          <w:i/>
          <w:sz w:val="16"/>
        </w:rPr>
      </w:pPr>
    </w:p>
    <w:p w14:paraId="7555C049" w14:textId="5B4A1F6D" w:rsidR="005817AA" w:rsidRPr="005A566B" w:rsidRDefault="005817AA" w:rsidP="005817AA">
      <w:pPr>
        <w:jc w:val="both"/>
        <w:rPr>
          <w:b/>
        </w:rPr>
      </w:pPr>
      <w:r w:rsidRPr="005A566B">
        <w:rPr>
          <w:b/>
        </w:rPr>
        <w:t xml:space="preserve">THE HYMN OF THE DAY </w:t>
      </w:r>
      <w:r w:rsidR="0052387A">
        <w:rPr>
          <w:b/>
        </w:rPr>
        <w:t>NSB 80</w:t>
      </w:r>
      <w:r w:rsidR="0052387A">
        <w:rPr>
          <w:b/>
        </w:rPr>
        <w:tab/>
      </w:r>
      <w:r w:rsidR="0052387A">
        <w:rPr>
          <w:b/>
        </w:rPr>
        <w:tab/>
      </w:r>
      <w:r w:rsidR="0052387A">
        <w:rPr>
          <w:b/>
        </w:rPr>
        <w:tab/>
      </w:r>
      <w:r w:rsidR="0052387A">
        <w:rPr>
          <w:b/>
          <w:i/>
        </w:rPr>
        <w:t>Spirit of the Living God (x2)</w:t>
      </w:r>
      <w:r w:rsidR="003A5354" w:rsidRPr="005A566B">
        <w:rPr>
          <w:b/>
        </w:rPr>
        <w:t xml:space="preserve"> </w:t>
      </w:r>
    </w:p>
    <w:p w14:paraId="7F23BA81" w14:textId="77777777" w:rsidR="003A5354" w:rsidRPr="00F85764" w:rsidRDefault="003A5354" w:rsidP="005817AA">
      <w:pPr>
        <w:jc w:val="both"/>
        <w:rPr>
          <w:iCs/>
          <w:sz w:val="16"/>
        </w:rPr>
      </w:pPr>
    </w:p>
    <w:p w14:paraId="75BEAD0C" w14:textId="77777777" w:rsidR="005817AA" w:rsidRPr="005A566B" w:rsidRDefault="005817AA" w:rsidP="005817AA">
      <w:pPr>
        <w:jc w:val="both"/>
        <w:rPr>
          <w:b/>
        </w:rPr>
      </w:pPr>
      <w:r w:rsidRPr="005A566B">
        <w:rPr>
          <w:b/>
        </w:rPr>
        <w:t>THE NICENE CREED</w:t>
      </w:r>
    </w:p>
    <w:p w14:paraId="2F01A15E" w14:textId="77777777" w:rsidR="005817AA" w:rsidRPr="00F85764" w:rsidRDefault="005817AA" w:rsidP="005817AA">
      <w:pPr>
        <w:ind w:left="-288" w:firstLine="288"/>
        <w:jc w:val="both"/>
        <w:rPr>
          <w:b/>
          <w:sz w:val="12"/>
        </w:rPr>
      </w:pPr>
    </w:p>
    <w:p w14:paraId="75AD2D8E" w14:textId="77777777" w:rsidR="00F85764" w:rsidRDefault="005817AA" w:rsidP="005817AA">
      <w:pPr>
        <w:ind w:left="720" w:hanging="720"/>
        <w:jc w:val="both"/>
      </w:pPr>
      <w:r w:rsidRPr="005A566B">
        <w:t>A:</w:t>
      </w:r>
      <w:r w:rsidR="00F85764">
        <w:t xml:space="preserve">  </w:t>
      </w:r>
      <w:r w:rsidRPr="005A566B">
        <w:t xml:space="preserve">God has made us His people through our Baptism into Christ.  Living together in trust </w:t>
      </w:r>
    </w:p>
    <w:p w14:paraId="6C985E4D" w14:textId="6079AA32" w:rsidR="005817AA" w:rsidRPr="005A566B" w:rsidRDefault="00F85764" w:rsidP="005817AA">
      <w:pPr>
        <w:ind w:left="720" w:hanging="720"/>
        <w:jc w:val="both"/>
      </w:pPr>
      <w:r>
        <w:t xml:space="preserve">      </w:t>
      </w:r>
      <w:r w:rsidR="005817AA" w:rsidRPr="005A566B">
        <w:t>and hope, we confess our faith.</w:t>
      </w:r>
    </w:p>
    <w:p w14:paraId="2C6690EE" w14:textId="77777777" w:rsidR="005817AA" w:rsidRPr="005A566B" w:rsidRDefault="005817AA" w:rsidP="005817AA">
      <w:pPr>
        <w:ind w:left="720" w:hanging="720"/>
        <w:jc w:val="both"/>
      </w:pPr>
    </w:p>
    <w:p w14:paraId="75D2D618" w14:textId="60FEEDB6" w:rsidR="005817AA" w:rsidRPr="005A566B" w:rsidRDefault="005817AA" w:rsidP="005817AA">
      <w:pPr>
        <w:jc w:val="both"/>
        <w:rPr>
          <w:b/>
          <w:bCs/>
        </w:rPr>
      </w:pPr>
      <w:r w:rsidRPr="005A566B">
        <w:rPr>
          <w:b/>
        </w:rPr>
        <w:t>C:</w:t>
      </w:r>
      <w:r w:rsidR="00F85764">
        <w:rPr>
          <w:b/>
        </w:rPr>
        <w:t xml:space="preserve">  </w:t>
      </w:r>
      <w:r w:rsidRPr="005A566B">
        <w:rPr>
          <w:lang w:val="en-CA"/>
        </w:rPr>
        <w:fldChar w:fldCharType="begin"/>
      </w:r>
      <w:r w:rsidRPr="005A566B">
        <w:rPr>
          <w:lang w:val="en-CA"/>
        </w:rPr>
        <w:instrText xml:space="preserve"> SEQ CHAPTER \h \r 1</w:instrText>
      </w:r>
      <w:r w:rsidRPr="005A566B">
        <w:rPr>
          <w:lang w:val="en-CA"/>
        </w:rPr>
        <w:fldChar w:fldCharType="end"/>
      </w:r>
      <w:r w:rsidRPr="005A566B">
        <w:rPr>
          <w:b/>
          <w:bCs/>
        </w:rPr>
        <w:t xml:space="preserve">We believe in one God, </w:t>
      </w:r>
    </w:p>
    <w:p w14:paraId="346C5C8B" w14:textId="78FD0070" w:rsidR="005817AA" w:rsidRPr="005A566B" w:rsidRDefault="00F85764" w:rsidP="005817AA">
      <w:pPr>
        <w:jc w:val="both"/>
        <w:rPr>
          <w:b/>
          <w:bCs/>
        </w:rPr>
      </w:pPr>
      <w:r>
        <w:rPr>
          <w:b/>
          <w:bCs/>
        </w:rPr>
        <w:t xml:space="preserve">      </w:t>
      </w:r>
      <w:r w:rsidR="005817AA" w:rsidRPr="005A566B">
        <w:rPr>
          <w:b/>
          <w:bCs/>
        </w:rPr>
        <w:t xml:space="preserve">the Father, the Almighty, </w:t>
      </w:r>
    </w:p>
    <w:p w14:paraId="3C2703DB" w14:textId="27A08CA6" w:rsidR="005817AA" w:rsidRPr="005A566B" w:rsidRDefault="00F85764" w:rsidP="005817AA">
      <w:pPr>
        <w:jc w:val="both"/>
        <w:rPr>
          <w:b/>
          <w:bCs/>
        </w:rPr>
      </w:pPr>
      <w:r>
        <w:rPr>
          <w:b/>
          <w:bCs/>
        </w:rPr>
        <w:t xml:space="preserve">      </w:t>
      </w:r>
      <w:r w:rsidR="005817AA" w:rsidRPr="005A566B">
        <w:rPr>
          <w:b/>
          <w:bCs/>
        </w:rPr>
        <w:t xml:space="preserve">maker of heaven and earth, </w:t>
      </w:r>
    </w:p>
    <w:p w14:paraId="3FCBCDB6" w14:textId="28658B48" w:rsidR="005817AA" w:rsidRPr="005A566B" w:rsidRDefault="00F85764" w:rsidP="005817AA">
      <w:pPr>
        <w:jc w:val="both"/>
        <w:rPr>
          <w:b/>
          <w:bCs/>
        </w:rPr>
      </w:pPr>
      <w:r>
        <w:rPr>
          <w:b/>
          <w:bCs/>
        </w:rPr>
        <w:t xml:space="preserve">      </w:t>
      </w:r>
      <w:r w:rsidR="005817AA" w:rsidRPr="005A566B">
        <w:rPr>
          <w:b/>
          <w:bCs/>
        </w:rPr>
        <w:t xml:space="preserve">of all that is, seen and unseen. </w:t>
      </w:r>
    </w:p>
    <w:p w14:paraId="089FA134" w14:textId="77777777" w:rsidR="005817AA" w:rsidRPr="005A566B" w:rsidRDefault="005817AA" w:rsidP="005817AA">
      <w:pPr>
        <w:jc w:val="both"/>
        <w:rPr>
          <w:b/>
          <w:bCs/>
        </w:rPr>
      </w:pPr>
    </w:p>
    <w:p w14:paraId="6EF7F273" w14:textId="5A9D0C97" w:rsidR="005817AA" w:rsidRPr="005A566B" w:rsidRDefault="00F85764" w:rsidP="00F85764">
      <w:pPr>
        <w:jc w:val="both"/>
        <w:rPr>
          <w:b/>
          <w:bCs/>
        </w:rPr>
      </w:pPr>
      <w:r>
        <w:rPr>
          <w:b/>
          <w:bCs/>
        </w:rPr>
        <w:t xml:space="preserve">      </w:t>
      </w:r>
      <w:r w:rsidR="005817AA" w:rsidRPr="005A566B">
        <w:rPr>
          <w:b/>
          <w:bCs/>
        </w:rPr>
        <w:t xml:space="preserve">We believe in one Lord, Jesus Christ, </w:t>
      </w:r>
    </w:p>
    <w:p w14:paraId="391D0636" w14:textId="490E9CC8" w:rsidR="005817AA" w:rsidRPr="005A566B" w:rsidRDefault="00F85764" w:rsidP="005817AA">
      <w:pPr>
        <w:jc w:val="both"/>
        <w:rPr>
          <w:b/>
          <w:bCs/>
        </w:rPr>
      </w:pPr>
      <w:r>
        <w:rPr>
          <w:b/>
          <w:bCs/>
        </w:rPr>
        <w:t xml:space="preserve">      </w:t>
      </w:r>
      <w:r w:rsidR="005817AA" w:rsidRPr="005A566B">
        <w:rPr>
          <w:b/>
          <w:bCs/>
        </w:rPr>
        <w:t xml:space="preserve">the only Son of God, </w:t>
      </w:r>
    </w:p>
    <w:p w14:paraId="298416C4" w14:textId="5D36EE8D" w:rsidR="005817AA" w:rsidRPr="005A566B" w:rsidRDefault="00F85764" w:rsidP="005817AA">
      <w:pPr>
        <w:jc w:val="both"/>
        <w:rPr>
          <w:b/>
          <w:bCs/>
        </w:rPr>
      </w:pPr>
      <w:r>
        <w:rPr>
          <w:b/>
          <w:bCs/>
        </w:rPr>
        <w:t xml:space="preserve">      </w:t>
      </w:r>
      <w:r w:rsidR="005817AA" w:rsidRPr="005A566B">
        <w:rPr>
          <w:b/>
          <w:bCs/>
        </w:rPr>
        <w:t xml:space="preserve">eternally begotten of the Father, </w:t>
      </w:r>
    </w:p>
    <w:p w14:paraId="4B6A2C2D" w14:textId="52D934F7" w:rsidR="005817AA" w:rsidRPr="005A566B" w:rsidRDefault="00F85764" w:rsidP="005817AA">
      <w:pPr>
        <w:jc w:val="both"/>
        <w:rPr>
          <w:b/>
          <w:bCs/>
        </w:rPr>
      </w:pPr>
      <w:r>
        <w:rPr>
          <w:b/>
          <w:bCs/>
        </w:rPr>
        <w:t xml:space="preserve">      </w:t>
      </w:r>
      <w:r w:rsidR="005817AA" w:rsidRPr="005A566B">
        <w:rPr>
          <w:b/>
          <w:bCs/>
        </w:rPr>
        <w:t xml:space="preserve">God from God, Light from Light, </w:t>
      </w:r>
    </w:p>
    <w:p w14:paraId="432DA56C" w14:textId="178B893F" w:rsidR="005817AA" w:rsidRPr="005A566B" w:rsidRDefault="00F85764" w:rsidP="005817AA">
      <w:pPr>
        <w:jc w:val="both"/>
        <w:rPr>
          <w:b/>
          <w:bCs/>
        </w:rPr>
      </w:pPr>
      <w:r>
        <w:rPr>
          <w:b/>
          <w:bCs/>
        </w:rPr>
        <w:t xml:space="preserve">      </w:t>
      </w:r>
      <w:r w:rsidR="005817AA" w:rsidRPr="005A566B">
        <w:rPr>
          <w:b/>
          <w:bCs/>
        </w:rPr>
        <w:t xml:space="preserve">true God from true God, </w:t>
      </w:r>
    </w:p>
    <w:p w14:paraId="492FE95D" w14:textId="76BDBD96" w:rsidR="005817AA" w:rsidRPr="005A566B" w:rsidRDefault="00F85764" w:rsidP="005817AA">
      <w:pPr>
        <w:jc w:val="both"/>
        <w:rPr>
          <w:b/>
          <w:bCs/>
        </w:rPr>
      </w:pPr>
      <w:r>
        <w:rPr>
          <w:b/>
          <w:bCs/>
        </w:rPr>
        <w:t xml:space="preserve">      </w:t>
      </w:r>
      <w:r w:rsidR="005817AA" w:rsidRPr="005A566B">
        <w:rPr>
          <w:b/>
          <w:bCs/>
        </w:rPr>
        <w:t xml:space="preserve">begotten, not made, </w:t>
      </w:r>
    </w:p>
    <w:p w14:paraId="4E18796A" w14:textId="0DE87292" w:rsidR="005817AA" w:rsidRPr="005A566B" w:rsidRDefault="00F85764" w:rsidP="005817AA">
      <w:pPr>
        <w:jc w:val="both"/>
        <w:rPr>
          <w:b/>
          <w:bCs/>
        </w:rPr>
      </w:pPr>
      <w:r>
        <w:rPr>
          <w:b/>
          <w:bCs/>
        </w:rPr>
        <w:t xml:space="preserve">      </w:t>
      </w:r>
      <w:r w:rsidR="005817AA" w:rsidRPr="005A566B">
        <w:rPr>
          <w:b/>
          <w:bCs/>
        </w:rPr>
        <w:t xml:space="preserve">of one Being with the Father. </w:t>
      </w:r>
    </w:p>
    <w:p w14:paraId="1BF6AF2D" w14:textId="2D374C6E" w:rsidR="005817AA" w:rsidRPr="005A566B" w:rsidRDefault="00F85764" w:rsidP="005817AA">
      <w:pPr>
        <w:jc w:val="both"/>
        <w:rPr>
          <w:b/>
          <w:bCs/>
        </w:rPr>
      </w:pPr>
      <w:r>
        <w:rPr>
          <w:b/>
          <w:bCs/>
        </w:rPr>
        <w:t xml:space="preserve">      </w:t>
      </w:r>
      <w:r w:rsidR="005817AA" w:rsidRPr="005A566B">
        <w:rPr>
          <w:b/>
          <w:bCs/>
        </w:rPr>
        <w:t xml:space="preserve">Through Him all things were made. </w:t>
      </w:r>
    </w:p>
    <w:p w14:paraId="61AB18C1" w14:textId="54CD501A" w:rsidR="005817AA" w:rsidRPr="005A566B" w:rsidRDefault="00F85764" w:rsidP="005817AA">
      <w:pPr>
        <w:jc w:val="both"/>
        <w:rPr>
          <w:b/>
          <w:bCs/>
        </w:rPr>
      </w:pPr>
      <w:r>
        <w:rPr>
          <w:b/>
          <w:bCs/>
        </w:rPr>
        <w:t xml:space="preserve">      </w:t>
      </w:r>
      <w:r w:rsidR="005817AA" w:rsidRPr="005A566B">
        <w:rPr>
          <w:b/>
          <w:bCs/>
        </w:rPr>
        <w:t xml:space="preserve">For us and for our salvation </w:t>
      </w:r>
    </w:p>
    <w:p w14:paraId="7BE181EC" w14:textId="49EFA578" w:rsidR="005817AA" w:rsidRPr="005A566B" w:rsidRDefault="005817AA" w:rsidP="005817AA">
      <w:pPr>
        <w:jc w:val="both"/>
        <w:rPr>
          <w:b/>
          <w:bCs/>
        </w:rPr>
      </w:pPr>
      <w:r w:rsidRPr="005A566B">
        <w:rPr>
          <w:b/>
          <w:bCs/>
        </w:rPr>
        <w:tab/>
      </w:r>
      <w:r w:rsidR="00F85764">
        <w:rPr>
          <w:b/>
          <w:bCs/>
        </w:rPr>
        <w:t xml:space="preserve">      </w:t>
      </w:r>
      <w:r w:rsidRPr="005A566B">
        <w:rPr>
          <w:b/>
          <w:bCs/>
        </w:rPr>
        <w:t xml:space="preserve">He came down from heaven; </w:t>
      </w:r>
    </w:p>
    <w:p w14:paraId="15422476" w14:textId="1FEAEAD9" w:rsidR="005817AA" w:rsidRPr="005A566B" w:rsidRDefault="00F85764" w:rsidP="005817AA">
      <w:pPr>
        <w:jc w:val="both"/>
        <w:rPr>
          <w:b/>
          <w:bCs/>
        </w:rPr>
      </w:pPr>
      <w:r>
        <w:rPr>
          <w:b/>
          <w:bCs/>
        </w:rPr>
        <w:tab/>
        <w:t xml:space="preserve">      </w:t>
      </w:r>
      <w:r w:rsidR="005817AA" w:rsidRPr="005A566B">
        <w:rPr>
          <w:b/>
          <w:bCs/>
        </w:rPr>
        <w:t xml:space="preserve">by the power of the Holy Spirit </w:t>
      </w:r>
    </w:p>
    <w:p w14:paraId="257D81BC" w14:textId="4967E810" w:rsidR="005817AA" w:rsidRPr="005A566B" w:rsidRDefault="00F85764" w:rsidP="005817AA">
      <w:pPr>
        <w:jc w:val="both"/>
        <w:rPr>
          <w:b/>
          <w:bCs/>
        </w:rPr>
      </w:pPr>
      <w:r>
        <w:rPr>
          <w:b/>
          <w:bCs/>
        </w:rPr>
        <w:tab/>
        <w:t xml:space="preserve">      </w:t>
      </w:r>
      <w:r w:rsidR="005817AA" w:rsidRPr="005A566B">
        <w:rPr>
          <w:b/>
          <w:bCs/>
        </w:rPr>
        <w:t xml:space="preserve">He became incarnate from the virgin Mary, and was made man. </w:t>
      </w:r>
    </w:p>
    <w:p w14:paraId="5AE6CBFB" w14:textId="250EF605" w:rsidR="005817AA" w:rsidRPr="005A566B" w:rsidRDefault="00F85764" w:rsidP="005817AA">
      <w:pPr>
        <w:jc w:val="both"/>
        <w:rPr>
          <w:b/>
          <w:bCs/>
        </w:rPr>
      </w:pPr>
      <w:r>
        <w:rPr>
          <w:b/>
          <w:bCs/>
        </w:rPr>
        <w:t xml:space="preserve">      </w:t>
      </w:r>
      <w:r w:rsidR="005817AA" w:rsidRPr="005A566B">
        <w:rPr>
          <w:b/>
          <w:bCs/>
        </w:rPr>
        <w:t xml:space="preserve">For our sake He was crucified under Pontius Pilate; </w:t>
      </w:r>
    </w:p>
    <w:p w14:paraId="632C4F59" w14:textId="75424776" w:rsidR="005817AA" w:rsidRPr="005A566B" w:rsidRDefault="00F85764" w:rsidP="005817AA">
      <w:pPr>
        <w:jc w:val="both"/>
        <w:rPr>
          <w:b/>
          <w:bCs/>
        </w:rPr>
      </w:pPr>
      <w:r>
        <w:rPr>
          <w:b/>
          <w:bCs/>
        </w:rPr>
        <w:t xml:space="preserve">                  </w:t>
      </w:r>
      <w:r w:rsidR="005817AA" w:rsidRPr="005A566B">
        <w:rPr>
          <w:b/>
          <w:bCs/>
        </w:rPr>
        <w:t xml:space="preserve">He suffered death and was buried. </w:t>
      </w:r>
    </w:p>
    <w:p w14:paraId="35ECEA24" w14:textId="794271B3" w:rsidR="005817AA" w:rsidRPr="005A566B" w:rsidRDefault="00F85764" w:rsidP="005817AA">
      <w:pPr>
        <w:jc w:val="both"/>
        <w:rPr>
          <w:b/>
          <w:bCs/>
        </w:rPr>
      </w:pPr>
      <w:r>
        <w:rPr>
          <w:b/>
          <w:bCs/>
        </w:rPr>
        <w:tab/>
        <w:t xml:space="preserve">      </w:t>
      </w:r>
      <w:r w:rsidR="005817AA" w:rsidRPr="005A566B">
        <w:rPr>
          <w:b/>
          <w:bCs/>
        </w:rPr>
        <w:t xml:space="preserve">On the third day He rose again </w:t>
      </w:r>
    </w:p>
    <w:p w14:paraId="5CDF34A1" w14:textId="7323AD01" w:rsidR="005817AA" w:rsidRPr="005A566B" w:rsidRDefault="005817AA" w:rsidP="005817AA">
      <w:pPr>
        <w:jc w:val="both"/>
        <w:rPr>
          <w:b/>
          <w:bCs/>
        </w:rPr>
      </w:pPr>
      <w:r w:rsidRPr="005A566B">
        <w:rPr>
          <w:b/>
          <w:bCs/>
        </w:rPr>
        <w:tab/>
      </w:r>
      <w:r w:rsidRPr="005A566B">
        <w:rPr>
          <w:b/>
          <w:bCs/>
        </w:rPr>
        <w:tab/>
      </w:r>
      <w:r w:rsidR="00F85764">
        <w:rPr>
          <w:b/>
          <w:bCs/>
        </w:rPr>
        <w:t xml:space="preserve">      </w:t>
      </w:r>
      <w:r w:rsidRPr="005A566B">
        <w:rPr>
          <w:b/>
          <w:bCs/>
        </w:rPr>
        <w:t xml:space="preserve">in accordance with the Scriptures; </w:t>
      </w:r>
    </w:p>
    <w:p w14:paraId="79F2DE40" w14:textId="303872CE" w:rsidR="005817AA" w:rsidRPr="005A566B" w:rsidRDefault="00F85764" w:rsidP="005817AA">
      <w:pPr>
        <w:jc w:val="both"/>
        <w:rPr>
          <w:b/>
          <w:bCs/>
        </w:rPr>
      </w:pPr>
      <w:r>
        <w:rPr>
          <w:b/>
          <w:bCs/>
        </w:rPr>
        <w:tab/>
        <w:t xml:space="preserve">      </w:t>
      </w:r>
      <w:r w:rsidR="005817AA" w:rsidRPr="005A566B">
        <w:rPr>
          <w:b/>
          <w:bCs/>
        </w:rPr>
        <w:t xml:space="preserve">He ascended into heaven </w:t>
      </w:r>
    </w:p>
    <w:p w14:paraId="75452E50" w14:textId="0BF9CDDD" w:rsidR="005817AA" w:rsidRPr="005A566B" w:rsidRDefault="00F85764" w:rsidP="005817AA">
      <w:pPr>
        <w:jc w:val="both"/>
        <w:rPr>
          <w:b/>
          <w:bCs/>
        </w:rPr>
      </w:pPr>
      <w:r>
        <w:rPr>
          <w:b/>
          <w:bCs/>
        </w:rPr>
        <w:lastRenderedPageBreak/>
        <w:tab/>
      </w:r>
      <w:r>
        <w:rPr>
          <w:b/>
          <w:bCs/>
        </w:rPr>
        <w:tab/>
        <w:t xml:space="preserve">      </w:t>
      </w:r>
      <w:r w:rsidR="005817AA" w:rsidRPr="005A566B">
        <w:rPr>
          <w:b/>
          <w:bCs/>
        </w:rPr>
        <w:t xml:space="preserve">and is seated at the right hand of the Father. </w:t>
      </w:r>
    </w:p>
    <w:p w14:paraId="7A0EB702" w14:textId="77777777" w:rsidR="005817AA" w:rsidRPr="005A566B" w:rsidRDefault="005817AA" w:rsidP="005817AA">
      <w:pPr>
        <w:jc w:val="both"/>
        <w:rPr>
          <w:b/>
          <w:bCs/>
        </w:rPr>
      </w:pPr>
      <w:r w:rsidRPr="005A566B">
        <w:rPr>
          <w:b/>
          <w:bCs/>
        </w:rPr>
        <w:tab/>
        <w:t xml:space="preserve">He will come again in glory to judge the living and the dead, </w:t>
      </w:r>
    </w:p>
    <w:p w14:paraId="218FC2FC" w14:textId="0CA96B07" w:rsidR="005817AA" w:rsidRPr="005A566B" w:rsidRDefault="00F85764" w:rsidP="005817AA">
      <w:pPr>
        <w:jc w:val="both"/>
        <w:rPr>
          <w:b/>
          <w:bCs/>
        </w:rPr>
      </w:pPr>
      <w:r>
        <w:rPr>
          <w:b/>
          <w:bCs/>
        </w:rPr>
        <w:tab/>
        <w:t xml:space="preserve">      </w:t>
      </w:r>
      <w:r w:rsidR="005817AA" w:rsidRPr="005A566B">
        <w:rPr>
          <w:b/>
          <w:bCs/>
        </w:rPr>
        <w:t xml:space="preserve">and His kingdom will have no end. </w:t>
      </w:r>
    </w:p>
    <w:p w14:paraId="23380FBF" w14:textId="77777777" w:rsidR="005817AA" w:rsidRPr="005A566B" w:rsidRDefault="005817AA" w:rsidP="005817AA">
      <w:pPr>
        <w:jc w:val="both"/>
        <w:rPr>
          <w:b/>
          <w:bCs/>
        </w:rPr>
      </w:pPr>
    </w:p>
    <w:p w14:paraId="38C0CFD4" w14:textId="77777777" w:rsidR="005817AA" w:rsidRPr="005A566B" w:rsidRDefault="005817AA" w:rsidP="005817AA">
      <w:pPr>
        <w:ind w:firstLine="720"/>
        <w:jc w:val="both"/>
        <w:rPr>
          <w:b/>
          <w:bCs/>
        </w:rPr>
      </w:pPr>
      <w:r w:rsidRPr="005A566B">
        <w:rPr>
          <w:b/>
          <w:bCs/>
        </w:rPr>
        <w:t xml:space="preserve">We believe in the Holy Spirit, the Lord, the giver of life, </w:t>
      </w:r>
    </w:p>
    <w:p w14:paraId="57F1CFC1" w14:textId="77777777" w:rsidR="005817AA" w:rsidRPr="005A566B" w:rsidRDefault="005817AA" w:rsidP="005817AA">
      <w:pPr>
        <w:jc w:val="both"/>
        <w:rPr>
          <w:b/>
          <w:bCs/>
        </w:rPr>
      </w:pPr>
      <w:r w:rsidRPr="005A566B">
        <w:rPr>
          <w:b/>
          <w:bCs/>
        </w:rPr>
        <w:tab/>
        <w:t xml:space="preserve">Who proceeds from the Father and the Son. </w:t>
      </w:r>
    </w:p>
    <w:p w14:paraId="72BC13D9" w14:textId="77777777" w:rsidR="005817AA" w:rsidRPr="005A566B" w:rsidRDefault="005817AA" w:rsidP="005817AA">
      <w:pPr>
        <w:jc w:val="both"/>
        <w:rPr>
          <w:b/>
          <w:bCs/>
        </w:rPr>
      </w:pPr>
      <w:r w:rsidRPr="005A566B">
        <w:rPr>
          <w:b/>
          <w:bCs/>
        </w:rPr>
        <w:tab/>
        <w:t xml:space="preserve">With the Father and the Son He is worshiped and glorified. </w:t>
      </w:r>
    </w:p>
    <w:p w14:paraId="34526BE3" w14:textId="77777777" w:rsidR="005817AA" w:rsidRPr="005A566B" w:rsidRDefault="005817AA" w:rsidP="005817AA">
      <w:pPr>
        <w:jc w:val="both"/>
        <w:rPr>
          <w:b/>
          <w:bCs/>
        </w:rPr>
      </w:pPr>
      <w:r w:rsidRPr="005A566B">
        <w:rPr>
          <w:b/>
          <w:bCs/>
        </w:rPr>
        <w:tab/>
        <w:t xml:space="preserve">He has spoken through the prophets. </w:t>
      </w:r>
    </w:p>
    <w:p w14:paraId="5901A746" w14:textId="77777777" w:rsidR="005817AA" w:rsidRPr="005A566B" w:rsidRDefault="005817AA" w:rsidP="005817AA">
      <w:pPr>
        <w:jc w:val="both"/>
        <w:rPr>
          <w:b/>
          <w:bCs/>
        </w:rPr>
      </w:pPr>
      <w:r w:rsidRPr="005A566B">
        <w:rPr>
          <w:b/>
          <w:bCs/>
        </w:rPr>
        <w:tab/>
        <w:t xml:space="preserve">We believe in one holy catholic and apostolic Church. </w:t>
      </w:r>
    </w:p>
    <w:p w14:paraId="2F7B1108" w14:textId="77777777" w:rsidR="005817AA" w:rsidRPr="005A566B" w:rsidRDefault="005817AA" w:rsidP="005817AA">
      <w:pPr>
        <w:jc w:val="both"/>
        <w:rPr>
          <w:b/>
          <w:bCs/>
        </w:rPr>
      </w:pPr>
      <w:r w:rsidRPr="005A566B">
        <w:rPr>
          <w:b/>
          <w:bCs/>
        </w:rPr>
        <w:tab/>
        <w:t xml:space="preserve">We acknowledge one Baptism for the forgiveness of sins. </w:t>
      </w:r>
    </w:p>
    <w:p w14:paraId="1F492943" w14:textId="77777777" w:rsidR="005817AA" w:rsidRPr="005A566B" w:rsidRDefault="005817AA" w:rsidP="005817AA">
      <w:pPr>
        <w:jc w:val="both"/>
        <w:rPr>
          <w:b/>
          <w:bCs/>
        </w:rPr>
      </w:pPr>
      <w:r w:rsidRPr="005A566B">
        <w:rPr>
          <w:b/>
          <w:bCs/>
        </w:rPr>
        <w:tab/>
        <w:t xml:space="preserve">We look for the resurrection of the dead, </w:t>
      </w:r>
    </w:p>
    <w:p w14:paraId="54C0C282" w14:textId="77777777" w:rsidR="005817AA" w:rsidRPr="005A566B" w:rsidRDefault="005817AA" w:rsidP="005817AA">
      <w:pPr>
        <w:jc w:val="both"/>
        <w:rPr>
          <w:b/>
          <w:bCs/>
        </w:rPr>
      </w:pPr>
      <w:r w:rsidRPr="005A566B">
        <w:rPr>
          <w:b/>
          <w:bCs/>
        </w:rPr>
        <w:tab/>
      </w:r>
      <w:r w:rsidRPr="005A566B">
        <w:rPr>
          <w:b/>
          <w:bCs/>
        </w:rPr>
        <w:tab/>
        <w:t>and the life of the world to come. Amen</w:t>
      </w:r>
    </w:p>
    <w:p w14:paraId="01F2E6E6" w14:textId="77777777" w:rsidR="005817AA" w:rsidRPr="005A566B" w:rsidRDefault="005817AA" w:rsidP="005817AA">
      <w:pPr>
        <w:jc w:val="both"/>
      </w:pPr>
    </w:p>
    <w:p w14:paraId="5E90A7B8" w14:textId="77777777" w:rsidR="005817AA" w:rsidRPr="005A566B" w:rsidRDefault="005817AA" w:rsidP="005817AA">
      <w:pPr>
        <w:widowControl w:val="0"/>
        <w:jc w:val="both"/>
        <w:rPr>
          <w:b/>
          <w:bCs/>
        </w:rPr>
      </w:pPr>
      <w:r w:rsidRPr="005A566B">
        <w:rPr>
          <w:b/>
          <w:bCs/>
        </w:rPr>
        <w:t>THE PRAYER OF THE CHURCH</w:t>
      </w:r>
    </w:p>
    <w:p w14:paraId="6E7F3774" w14:textId="77777777" w:rsidR="005817AA" w:rsidRPr="00F85764" w:rsidRDefault="005817AA" w:rsidP="005817AA">
      <w:pPr>
        <w:widowControl w:val="0"/>
        <w:ind w:left="720" w:hanging="720"/>
        <w:jc w:val="both"/>
        <w:rPr>
          <w:b/>
          <w:bCs/>
          <w:sz w:val="12"/>
        </w:rPr>
      </w:pPr>
    </w:p>
    <w:p w14:paraId="70E162B9" w14:textId="77777777" w:rsidR="00B8025B" w:rsidRDefault="005817AA" w:rsidP="005817AA">
      <w:pPr>
        <w:widowControl w:val="0"/>
        <w:ind w:left="720" w:hanging="720"/>
        <w:jc w:val="both"/>
        <w:rPr>
          <w:bCs/>
        </w:rPr>
      </w:pPr>
      <w:r w:rsidRPr="005A566B">
        <w:rPr>
          <w:bCs/>
        </w:rPr>
        <w:t>A:</w:t>
      </w:r>
      <w:r w:rsidR="00B8025B">
        <w:rPr>
          <w:bCs/>
        </w:rPr>
        <w:t xml:space="preserve">  </w:t>
      </w:r>
      <w:r w:rsidRPr="005A566B">
        <w:rPr>
          <w:bCs/>
        </w:rPr>
        <w:t xml:space="preserve">Filled with the Holy Spirit, let us pray for the Church, the newly baptized, the world, </w:t>
      </w:r>
    </w:p>
    <w:p w14:paraId="217F466B" w14:textId="25DC3547" w:rsidR="005817AA" w:rsidRPr="005A566B" w:rsidRDefault="00B8025B" w:rsidP="005817AA">
      <w:pPr>
        <w:widowControl w:val="0"/>
        <w:ind w:left="720" w:hanging="720"/>
        <w:jc w:val="both"/>
        <w:rPr>
          <w:bCs/>
        </w:rPr>
      </w:pPr>
      <w:r>
        <w:rPr>
          <w:bCs/>
        </w:rPr>
        <w:t xml:space="preserve">      </w:t>
      </w:r>
      <w:r w:rsidR="005817AA" w:rsidRPr="005A566B">
        <w:rPr>
          <w:bCs/>
        </w:rPr>
        <w:t>and all who long for God’s creative Breath and life.</w:t>
      </w:r>
    </w:p>
    <w:p w14:paraId="2ABD324A" w14:textId="77777777" w:rsidR="005817AA" w:rsidRPr="00F85764" w:rsidRDefault="005817AA" w:rsidP="005817AA">
      <w:pPr>
        <w:widowControl w:val="0"/>
        <w:ind w:left="720" w:hanging="720"/>
        <w:jc w:val="both"/>
        <w:rPr>
          <w:bCs/>
          <w:sz w:val="16"/>
        </w:rPr>
      </w:pPr>
    </w:p>
    <w:p w14:paraId="09B97CCE" w14:textId="77777777" w:rsidR="00B8025B" w:rsidRDefault="005817AA" w:rsidP="005817AA">
      <w:pPr>
        <w:tabs>
          <w:tab w:val="left" w:pos="720"/>
        </w:tabs>
        <w:ind w:left="720" w:hanging="720"/>
        <w:jc w:val="both"/>
      </w:pPr>
      <w:r w:rsidRPr="005A566B">
        <w:rPr>
          <w:lang w:val="en-CA"/>
        </w:rPr>
        <w:fldChar w:fldCharType="begin"/>
      </w:r>
      <w:r w:rsidRPr="005A566B">
        <w:rPr>
          <w:lang w:val="en-CA"/>
        </w:rPr>
        <w:instrText xml:space="preserve"> SEQ CHAPTER \h \r 1</w:instrText>
      </w:r>
      <w:r w:rsidRPr="005A566B">
        <w:rPr>
          <w:lang w:val="en-CA"/>
        </w:rPr>
        <w:fldChar w:fldCharType="end"/>
      </w:r>
      <w:r w:rsidRPr="005A566B">
        <w:t>A:</w:t>
      </w:r>
      <w:r w:rsidR="00B8025B">
        <w:t xml:space="preserve">  </w:t>
      </w:r>
      <w:r w:rsidRPr="005A566B">
        <w:t xml:space="preserve">That the Church might be enlivened and strengthened in its mission of declaring Your </w:t>
      </w:r>
    </w:p>
    <w:p w14:paraId="373F1C4C" w14:textId="0B6216BC" w:rsidR="005817AA" w:rsidRPr="005A566B" w:rsidRDefault="00B8025B" w:rsidP="005817AA">
      <w:pPr>
        <w:tabs>
          <w:tab w:val="left" w:pos="720"/>
        </w:tabs>
        <w:ind w:left="720" w:hanging="720"/>
        <w:jc w:val="both"/>
      </w:pPr>
      <w:r>
        <w:t xml:space="preserve">      </w:t>
      </w:r>
      <w:r w:rsidR="005817AA" w:rsidRPr="005A566B">
        <w:t>mighty deeds of power, we pray:</w:t>
      </w:r>
    </w:p>
    <w:p w14:paraId="0B2D5A2B" w14:textId="77777777" w:rsidR="005817AA" w:rsidRPr="00F85764" w:rsidRDefault="005817AA" w:rsidP="005817AA">
      <w:pPr>
        <w:tabs>
          <w:tab w:val="left" w:pos="720"/>
        </w:tabs>
        <w:ind w:left="720" w:hanging="720"/>
        <w:jc w:val="both"/>
        <w:rPr>
          <w:sz w:val="16"/>
        </w:rPr>
      </w:pPr>
    </w:p>
    <w:p w14:paraId="65E8CCD4" w14:textId="11CEA1E5" w:rsidR="005817AA" w:rsidRPr="005A566B" w:rsidRDefault="005817AA" w:rsidP="005817AA">
      <w:pPr>
        <w:tabs>
          <w:tab w:val="left" w:pos="720"/>
        </w:tabs>
        <w:ind w:left="720" w:hanging="720"/>
        <w:jc w:val="both"/>
      </w:pPr>
      <w:r w:rsidRPr="005A566B">
        <w:rPr>
          <w:b/>
          <w:bCs/>
        </w:rPr>
        <w:t>C:</w:t>
      </w:r>
      <w:r w:rsidR="00B8025B">
        <w:rPr>
          <w:b/>
          <w:bCs/>
        </w:rPr>
        <w:t xml:space="preserve">  </w:t>
      </w:r>
      <w:r w:rsidRPr="005A566B">
        <w:rPr>
          <w:b/>
          <w:bCs/>
        </w:rPr>
        <w:t>Come, Holy Spirit!</w:t>
      </w:r>
    </w:p>
    <w:p w14:paraId="2F06DD79" w14:textId="77777777" w:rsidR="005817AA" w:rsidRPr="00F85764" w:rsidRDefault="005817AA" w:rsidP="005817AA">
      <w:pPr>
        <w:jc w:val="both"/>
        <w:rPr>
          <w:sz w:val="16"/>
        </w:rPr>
      </w:pPr>
    </w:p>
    <w:p w14:paraId="41F3D9ED" w14:textId="77777777" w:rsidR="00B8025B" w:rsidRDefault="005817AA" w:rsidP="005817AA">
      <w:pPr>
        <w:tabs>
          <w:tab w:val="left" w:pos="720"/>
        </w:tabs>
        <w:ind w:left="720" w:hanging="720"/>
        <w:jc w:val="both"/>
      </w:pPr>
      <w:r w:rsidRPr="005A566B">
        <w:t>A:</w:t>
      </w:r>
      <w:r w:rsidR="00B8025B">
        <w:t xml:space="preserve">  </w:t>
      </w:r>
      <w:r w:rsidRPr="005A566B">
        <w:t xml:space="preserve">That the discord of terror, violence, and destruction in the world might be silenced, </w:t>
      </w:r>
    </w:p>
    <w:p w14:paraId="4907482A" w14:textId="77777777" w:rsidR="00B8025B" w:rsidRDefault="00B8025B" w:rsidP="005817AA">
      <w:pPr>
        <w:tabs>
          <w:tab w:val="left" w:pos="720"/>
        </w:tabs>
        <w:ind w:left="720" w:hanging="720"/>
        <w:jc w:val="both"/>
      </w:pPr>
      <w:r>
        <w:t xml:space="preserve">      </w:t>
      </w:r>
      <w:r w:rsidR="005817AA" w:rsidRPr="005A566B">
        <w:t xml:space="preserve">especially between Israel and the Palestinians, and all people renewed by God’s ways </w:t>
      </w:r>
    </w:p>
    <w:p w14:paraId="356B397C" w14:textId="3568A084" w:rsidR="005817AA" w:rsidRPr="005A566B" w:rsidRDefault="00B8025B" w:rsidP="005817AA">
      <w:pPr>
        <w:tabs>
          <w:tab w:val="left" w:pos="720"/>
        </w:tabs>
        <w:ind w:left="720" w:hanging="720"/>
        <w:jc w:val="both"/>
      </w:pPr>
      <w:r>
        <w:t xml:space="preserve">      </w:t>
      </w:r>
      <w:r w:rsidR="005817AA" w:rsidRPr="005A566B">
        <w:t>of peace, we pray:</w:t>
      </w:r>
    </w:p>
    <w:p w14:paraId="6D890B4F" w14:textId="77777777" w:rsidR="005817AA" w:rsidRPr="00F85764" w:rsidRDefault="005817AA" w:rsidP="005817AA">
      <w:pPr>
        <w:tabs>
          <w:tab w:val="left" w:pos="720"/>
        </w:tabs>
        <w:ind w:left="720" w:hanging="720"/>
        <w:jc w:val="both"/>
        <w:rPr>
          <w:sz w:val="16"/>
        </w:rPr>
      </w:pPr>
    </w:p>
    <w:p w14:paraId="3D83B78E" w14:textId="5A962166" w:rsidR="005817AA" w:rsidRPr="005A566B" w:rsidRDefault="005817AA" w:rsidP="005817AA">
      <w:pPr>
        <w:tabs>
          <w:tab w:val="left" w:pos="720"/>
        </w:tabs>
        <w:ind w:left="720" w:hanging="720"/>
        <w:jc w:val="both"/>
        <w:rPr>
          <w:b/>
          <w:bCs/>
        </w:rPr>
      </w:pPr>
      <w:r w:rsidRPr="005A566B">
        <w:rPr>
          <w:b/>
          <w:bCs/>
        </w:rPr>
        <w:t>C:</w:t>
      </w:r>
      <w:r w:rsidR="00B8025B">
        <w:rPr>
          <w:b/>
          <w:bCs/>
        </w:rPr>
        <w:t xml:space="preserve">  </w:t>
      </w:r>
      <w:r w:rsidRPr="005A566B">
        <w:rPr>
          <w:b/>
          <w:bCs/>
        </w:rPr>
        <w:t>Come, Holy Spirit!</w:t>
      </w:r>
    </w:p>
    <w:p w14:paraId="0125A51F" w14:textId="77777777" w:rsidR="005817AA" w:rsidRPr="00F85764" w:rsidRDefault="005817AA" w:rsidP="005817AA">
      <w:pPr>
        <w:tabs>
          <w:tab w:val="left" w:pos="720"/>
        </w:tabs>
        <w:jc w:val="both"/>
        <w:rPr>
          <w:b/>
          <w:bCs/>
          <w:sz w:val="16"/>
        </w:rPr>
      </w:pPr>
    </w:p>
    <w:p w14:paraId="2F5FC481" w14:textId="77777777" w:rsidR="00B8025B" w:rsidRDefault="005817AA" w:rsidP="005817AA">
      <w:pPr>
        <w:tabs>
          <w:tab w:val="left" w:pos="720"/>
        </w:tabs>
        <w:ind w:left="720" w:hanging="720"/>
        <w:jc w:val="both"/>
        <w:rPr>
          <w:bCs/>
        </w:rPr>
      </w:pPr>
      <w:r w:rsidRPr="005A566B">
        <w:rPr>
          <w:bCs/>
        </w:rPr>
        <w:t>A:</w:t>
      </w:r>
      <w:r w:rsidR="00B8025B">
        <w:rPr>
          <w:bCs/>
        </w:rPr>
        <w:t xml:space="preserve">  </w:t>
      </w:r>
      <w:r w:rsidRPr="005A566B">
        <w:rPr>
          <w:bCs/>
        </w:rPr>
        <w:t xml:space="preserve">That we in this congregation might testify to Jesus in this week with courage, power, </w:t>
      </w:r>
    </w:p>
    <w:p w14:paraId="1C3C4445" w14:textId="5C835CBA" w:rsidR="005817AA" w:rsidRPr="005A566B" w:rsidRDefault="00B8025B" w:rsidP="005817AA">
      <w:pPr>
        <w:tabs>
          <w:tab w:val="left" w:pos="720"/>
        </w:tabs>
        <w:ind w:left="720" w:hanging="720"/>
        <w:jc w:val="both"/>
        <w:rPr>
          <w:bCs/>
        </w:rPr>
      </w:pPr>
      <w:r>
        <w:rPr>
          <w:bCs/>
        </w:rPr>
        <w:t xml:space="preserve">      </w:t>
      </w:r>
      <w:r w:rsidR="005817AA" w:rsidRPr="005A566B">
        <w:rPr>
          <w:bCs/>
        </w:rPr>
        <w:t>and in truth, we pray:</w:t>
      </w:r>
    </w:p>
    <w:p w14:paraId="4F13D2C6" w14:textId="77777777" w:rsidR="005817AA" w:rsidRPr="00F85764" w:rsidRDefault="005817AA" w:rsidP="005817AA">
      <w:pPr>
        <w:tabs>
          <w:tab w:val="left" w:pos="720"/>
        </w:tabs>
        <w:ind w:left="720" w:hanging="720"/>
        <w:jc w:val="both"/>
        <w:rPr>
          <w:bCs/>
          <w:sz w:val="16"/>
        </w:rPr>
      </w:pPr>
    </w:p>
    <w:p w14:paraId="4689D4C0" w14:textId="4A247402" w:rsidR="005817AA" w:rsidRPr="005A566B" w:rsidRDefault="005817AA" w:rsidP="005817AA">
      <w:pPr>
        <w:tabs>
          <w:tab w:val="left" w:pos="720"/>
        </w:tabs>
        <w:ind w:left="720" w:hanging="720"/>
        <w:jc w:val="both"/>
        <w:rPr>
          <w:b/>
        </w:rPr>
      </w:pPr>
      <w:r w:rsidRPr="005A566B">
        <w:rPr>
          <w:b/>
          <w:bCs/>
        </w:rPr>
        <w:t>C:</w:t>
      </w:r>
      <w:r w:rsidR="00B8025B">
        <w:rPr>
          <w:b/>
          <w:bCs/>
        </w:rPr>
        <w:t xml:space="preserve">  </w:t>
      </w:r>
      <w:r w:rsidRPr="005A566B">
        <w:rPr>
          <w:b/>
          <w:bCs/>
        </w:rPr>
        <w:t>Come, Holy Spirit!</w:t>
      </w:r>
    </w:p>
    <w:p w14:paraId="30B3B19A" w14:textId="77777777" w:rsidR="005817AA" w:rsidRPr="00F85764" w:rsidRDefault="005817AA" w:rsidP="005817AA">
      <w:pPr>
        <w:jc w:val="both"/>
        <w:rPr>
          <w:sz w:val="16"/>
        </w:rPr>
      </w:pPr>
    </w:p>
    <w:p w14:paraId="1FEF8FA3" w14:textId="77777777" w:rsidR="00B8025B" w:rsidRDefault="00CE2966" w:rsidP="00CE2966">
      <w:pPr>
        <w:tabs>
          <w:tab w:val="left" w:pos="720"/>
        </w:tabs>
        <w:ind w:left="720" w:hanging="720"/>
        <w:jc w:val="both"/>
      </w:pPr>
      <w:r w:rsidRPr="005A566B">
        <w:t>A:</w:t>
      </w:r>
      <w:r w:rsidR="00B8025B">
        <w:t xml:space="preserve">  </w:t>
      </w:r>
      <w:r w:rsidRPr="005A566B">
        <w:t xml:space="preserve">That those who offer help and healing might bring God’s wholeness to the addicted, </w:t>
      </w:r>
    </w:p>
    <w:p w14:paraId="7EC7077F" w14:textId="35DF8289" w:rsidR="00CE2966" w:rsidRPr="005A566B" w:rsidRDefault="00B8025B" w:rsidP="00CE2966">
      <w:pPr>
        <w:tabs>
          <w:tab w:val="left" w:pos="720"/>
        </w:tabs>
        <w:ind w:left="720" w:hanging="720"/>
        <w:jc w:val="both"/>
      </w:pPr>
      <w:r>
        <w:t xml:space="preserve">      </w:t>
      </w:r>
      <w:r w:rsidR="00CE2966" w:rsidRPr="005A566B">
        <w:t>the dying, the hurting, and the sick, especially</w:t>
      </w:r>
      <w:r w:rsidR="000B7D8A">
        <w:t xml:space="preserve"> . . . </w:t>
      </w:r>
      <w:r w:rsidR="00CE2966" w:rsidRPr="005A566B">
        <w:t>we pray:</w:t>
      </w:r>
    </w:p>
    <w:p w14:paraId="3477A194" w14:textId="77777777" w:rsidR="00CE2966" w:rsidRPr="00F85764" w:rsidRDefault="00CE2966" w:rsidP="00CE2966">
      <w:pPr>
        <w:tabs>
          <w:tab w:val="left" w:pos="720"/>
        </w:tabs>
        <w:ind w:left="720" w:hanging="720"/>
        <w:jc w:val="both"/>
        <w:rPr>
          <w:sz w:val="16"/>
        </w:rPr>
      </w:pPr>
    </w:p>
    <w:p w14:paraId="73B0FB77" w14:textId="629E8756" w:rsidR="005817AA" w:rsidRPr="005A566B" w:rsidRDefault="005817AA" w:rsidP="005817AA">
      <w:pPr>
        <w:tabs>
          <w:tab w:val="left" w:pos="720"/>
        </w:tabs>
        <w:ind w:left="720" w:hanging="720"/>
        <w:jc w:val="both"/>
        <w:rPr>
          <w:b/>
          <w:bCs/>
        </w:rPr>
      </w:pPr>
      <w:r w:rsidRPr="005A566B">
        <w:rPr>
          <w:b/>
          <w:bCs/>
        </w:rPr>
        <w:t>C:</w:t>
      </w:r>
      <w:r w:rsidR="00B8025B">
        <w:rPr>
          <w:b/>
          <w:bCs/>
        </w:rPr>
        <w:t xml:space="preserve">  </w:t>
      </w:r>
      <w:r w:rsidRPr="005A566B">
        <w:rPr>
          <w:b/>
          <w:bCs/>
        </w:rPr>
        <w:t>Come, Holy Spirit!</w:t>
      </w:r>
    </w:p>
    <w:p w14:paraId="67ABEFFA" w14:textId="77777777" w:rsidR="005817AA" w:rsidRPr="00F85764" w:rsidRDefault="005817AA" w:rsidP="005817AA">
      <w:pPr>
        <w:tabs>
          <w:tab w:val="left" w:pos="720"/>
        </w:tabs>
        <w:ind w:left="720" w:hanging="720"/>
        <w:jc w:val="both"/>
        <w:rPr>
          <w:b/>
          <w:bCs/>
          <w:sz w:val="16"/>
        </w:rPr>
      </w:pPr>
    </w:p>
    <w:p w14:paraId="34538117" w14:textId="77777777" w:rsidR="00B8025B" w:rsidRDefault="005817AA" w:rsidP="005817AA">
      <w:pPr>
        <w:tabs>
          <w:tab w:val="left" w:pos="720"/>
        </w:tabs>
        <w:ind w:left="720" w:hanging="720"/>
        <w:jc w:val="both"/>
        <w:rPr>
          <w:b/>
          <w:bCs/>
        </w:rPr>
      </w:pPr>
      <w:r w:rsidRPr="005A566B">
        <w:rPr>
          <w:bCs/>
        </w:rPr>
        <w:t>A:</w:t>
      </w:r>
      <w:r w:rsidR="00B8025B">
        <w:rPr>
          <w:bCs/>
        </w:rPr>
        <w:t xml:space="preserve">  </w:t>
      </w:r>
      <w:r w:rsidRPr="005A566B">
        <w:rPr>
          <w:bCs/>
        </w:rPr>
        <w:t xml:space="preserve">That those celebrating birthdays, especially </w:t>
      </w:r>
      <w:r w:rsidRPr="005A566B">
        <w:rPr>
          <w:b/>
          <w:bCs/>
        </w:rPr>
        <w:t xml:space="preserve">Charles Thomas, Sr; Sally Timm; and </w:t>
      </w:r>
    </w:p>
    <w:p w14:paraId="63E0518E" w14:textId="77777777" w:rsidR="00B8025B" w:rsidRDefault="00B8025B" w:rsidP="005817AA">
      <w:pPr>
        <w:tabs>
          <w:tab w:val="left" w:pos="720"/>
        </w:tabs>
        <w:ind w:left="720" w:hanging="720"/>
        <w:jc w:val="both"/>
        <w:rPr>
          <w:bCs/>
        </w:rPr>
      </w:pPr>
      <w:r>
        <w:rPr>
          <w:bCs/>
        </w:rPr>
        <w:t xml:space="preserve">      </w:t>
      </w:r>
      <w:r w:rsidR="005817AA" w:rsidRPr="005A566B">
        <w:rPr>
          <w:b/>
          <w:bCs/>
        </w:rPr>
        <w:t>Charles Ponder, Sr;</w:t>
      </w:r>
      <w:r w:rsidR="005817AA" w:rsidRPr="005A566B">
        <w:rPr>
          <w:bCs/>
        </w:rPr>
        <w:t xml:space="preserve"> and anniversaries, especially</w:t>
      </w:r>
      <w:r w:rsidR="005817AA" w:rsidRPr="005A566B">
        <w:rPr>
          <w:b/>
          <w:bCs/>
        </w:rPr>
        <w:t xml:space="preserve"> Clay and Kimberly Payne</w:t>
      </w:r>
      <w:r w:rsidR="005817AA" w:rsidRPr="005A566B">
        <w:rPr>
          <w:bCs/>
        </w:rPr>
        <w:t xml:space="preserve"> may </w:t>
      </w:r>
    </w:p>
    <w:p w14:paraId="5CCE6507" w14:textId="77777777" w:rsidR="00B8025B" w:rsidRDefault="00B8025B" w:rsidP="005817AA">
      <w:pPr>
        <w:tabs>
          <w:tab w:val="left" w:pos="720"/>
        </w:tabs>
        <w:ind w:left="720" w:hanging="720"/>
        <w:jc w:val="both"/>
        <w:rPr>
          <w:bCs/>
        </w:rPr>
      </w:pPr>
      <w:r>
        <w:rPr>
          <w:b/>
          <w:bCs/>
        </w:rPr>
        <w:t xml:space="preserve">      </w:t>
      </w:r>
      <w:r w:rsidR="005817AA" w:rsidRPr="005A566B">
        <w:rPr>
          <w:bCs/>
        </w:rPr>
        <w:t xml:space="preserve">grow in grace this day and every day and be filled with grace for the days ahead, we </w:t>
      </w:r>
    </w:p>
    <w:p w14:paraId="4A222B74" w14:textId="1A463B04" w:rsidR="005817AA" w:rsidRPr="005A566B" w:rsidRDefault="00B8025B" w:rsidP="005817AA">
      <w:pPr>
        <w:tabs>
          <w:tab w:val="left" w:pos="720"/>
        </w:tabs>
        <w:ind w:left="720" w:hanging="720"/>
        <w:jc w:val="both"/>
        <w:rPr>
          <w:b/>
          <w:bCs/>
        </w:rPr>
      </w:pPr>
      <w:r>
        <w:rPr>
          <w:bCs/>
        </w:rPr>
        <w:t xml:space="preserve">      </w:t>
      </w:r>
      <w:r w:rsidR="005817AA" w:rsidRPr="005A566B">
        <w:rPr>
          <w:bCs/>
        </w:rPr>
        <w:t>pray:</w:t>
      </w:r>
    </w:p>
    <w:p w14:paraId="1BE9CE9E" w14:textId="77777777" w:rsidR="005817AA" w:rsidRPr="00F85764" w:rsidRDefault="005817AA" w:rsidP="005817AA">
      <w:pPr>
        <w:tabs>
          <w:tab w:val="left" w:pos="720"/>
        </w:tabs>
        <w:ind w:left="720" w:hanging="720"/>
        <w:jc w:val="both"/>
        <w:rPr>
          <w:bCs/>
          <w:sz w:val="16"/>
        </w:rPr>
      </w:pPr>
    </w:p>
    <w:p w14:paraId="73A85631" w14:textId="673CF3ED" w:rsidR="005817AA" w:rsidRPr="005A566B" w:rsidRDefault="005817AA" w:rsidP="005817AA">
      <w:pPr>
        <w:tabs>
          <w:tab w:val="left" w:pos="720"/>
        </w:tabs>
        <w:ind w:left="720" w:hanging="720"/>
        <w:jc w:val="both"/>
        <w:rPr>
          <w:b/>
          <w:bCs/>
        </w:rPr>
      </w:pPr>
      <w:r w:rsidRPr="005A566B">
        <w:rPr>
          <w:b/>
          <w:bCs/>
        </w:rPr>
        <w:t>C:</w:t>
      </w:r>
      <w:r w:rsidR="00B8025B">
        <w:rPr>
          <w:b/>
          <w:bCs/>
        </w:rPr>
        <w:t xml:space="preserve">  </w:t>
      </w:r>
      <w:r w:rsidRPr="005A566B">
        <w:rPr>
          <w:b/>
          <w:bCs/>
        </w:rPr>
        <w:t>Come, Holy Spirit!</w:t>
      </w:r>
    </w:p>
    <w:p w14:paraId="1BFF8AFE" w14:textId="77777777" w:rsidR="005817AA" w:rsidRPr="00B8025B" w:rsidRDefault="005817AA" w:rsidP="005817AA">
      <w:pPr>
        <w:jc w:val="both"/>
        <w:rPr>
          <w:sz w:val="16"/>
        </w:rPr>
      </w:pPr>
    </w:p>
    <w:p w14:paraId="28B78174" w14:textId="77777777" w:rsidR="00B8025B" w:rsidRDefault="005817AA" w:rsidP="005817AA">
      <w:pPr>
        <w:tabs>
          <w:tab w:val="left" w:pos="720"/>
        </w:tabs>
        <w:ind w:left="720" w:hanging="720"/>
        <w:jc w:val="both"/>
      </w:pPr>
      <w:r w:rsidRPr="005A566B">
        <w:t>A:</w:t>
      </w:r>
      <w:r w:rsidR="00B8025B">
        <w:t xml:space="preserve">  </w:t>
      </w:r>
      <w:r w:rsidRPr="005A566B">
        <w:t xml:space="preserve">That together with all who have loved and served You in Your Church on earth, </w:t>
      </w:r>
    </w:p>
    <w:p w14:paraId="1C492B1B" w14:textId="77777777" w:rsidR="00B8025B" w:rsidRDefault="00B8025B" w:rsidP="005817AA">
      <w:pPr>
        <w:tabs>
          <w:tab w:val="left" w:pos="720"/>
        </w:tabs>
        <w:ind w:left="720" w:hanging="720"/>
        <w:jc w:val="both"/>
      </w:pPr>
      <w:r>
        <w:t xml:space="preserve">      </w:t>
      </w:r>
      <w:r w:rsidR="005817AA" w:rsidRPr="005A566B">
        <w:t xml:space="preserve">especially </w:t>
      </w:r>
      <w:r w:rsidR="005817AA" w:rsidRPr="005A566B">
        <w:rPr>
          <w:b/>
          <w:bCs/>
        </w:rPr>
        <w:t xml:space="preserve">Erik, King of Sweden, martyr, </w:t>
      </w:r>
      <w:r w:rsidR="005817AA" w:rsidRPr="005A566B">
        <w:t xml:space="preserve">whom we commemorate this Day we may </w:t>
      </w:r>
    </w:p>
    <w:p w14:paraId="3583E90C" w14:textId="3BF2659B" w:rsidR="005817AA" w:rsidRDefault="00B8025B" w:rsidP="005817AA">
      <w:pPr>
        <w:tabs>
          <w:tab w:val="left" w:pos="720"/>
        </w:tabs>
        <w:ind w:left="720" w:hanging="720"/>
        <w:jc w:val="both"/>
      </w:pPr>
      <w:r>
        <w:t xml:space="preserve">      </w:t>
      </w:r>
      <w:r w:rsidR="005817AA" w:rsidRPr="005A566B">
        <w:t>be brought to the joys of heaven, we pray:</w:t>
      </w:r>
    </w:p>
    <w:p w14:paraId="5A9F9889" w14:textId="77777777" w:rsidR="000B7D8A" w:rsidRDefault="000B7D8A" w:rsidP="005817AA">
      <w:pPr>
        <w:tabs>
          <w:tab w:val="left" w:pos="720"/>
        </w:tabs>
        <w:ind w:left="720" w:hanging="720"/>
        <w:jc w:val="both"/>
      </w:pPr>
    </w:p>
    <w:p w14:paraId="37ABA6A6" w14:textId="77777777" w:rsidR="000B7D8A" w:rsidRPr="005A566B" w:rsidRDefault="000B7D8A" w:rsidP="005817AA">
      <w:pPr>
        <w:tabs>
          <w:tab w:val="left" w:pos="720"/>
        </w:tabs>
        <w:ind w:left="720" w:hanging="720"/>
        <w:jc w:val="both"/>
      </w:pPr>
    </w:p>
    <w:p w14:paraId="595CE3D0" w14:textId="321C5F15" w:rsidR="005817AA" w:rsidRPr="005A566B" w:rsidRDefault="005817AA" w:rsidP="005817AA">
      <w:pPr>
        <w:tabs>
          <w:tab w:val="left" w:pos="720"/>
        </w:tabs>
        <w:ind w:left="720" w:hanging="720"/>
        <w:jc w:val="both"/>
        <w:rPr>
          <w:b/>
          <w:bCs/>
        </w:rPr>
      </w:pPr>
      <w:r w:rsidRPr="005A566B">
        <w:rPr>
          <w:b/>
          <w:bCs/>
        </w:rPr>
        <w:lastRenderedPageBreak/>
        <w:t>C:</w:t>
      </w:r>
      <w:r w:rsidR="00B8025B">
        <w:rPr>
          <w:b/>
          <w:bCs/>
        </w:rPr>
        <w:t xml:space="preserve">  </w:t>
      </w:r>
      <w:r w:rsidRPr="005A566B">
        <w:rPr>
          <w:b/>
          <w:bCs/>
        </w:rPr>
        <w:t>Come, Holy Spirit!</w:t>
      </w:r>
    </w:p>
    <w:p w14:paraId="5B9C8145" w14:textId="77777777" w:rsidR="005817AA" w:rsidRPr="00B8025B" w:rsidRDefault="005817AA" w:rsidP="005817AA">
      <w:pPr>
        <w:tabs>
          <w:tab w:val="left" w:pos="720"/>
        </w:tabs>
        <w:ind w:left="720" w:hanging="720"/>
        <w:jc w:val="both"/>
        <w:rPr>
          <w:b/>
          <w:bCs/>
          <w:sz w:val="16"/>
        </w:rPr>
      </w:pPr>
    </w:p>
    <w:p w14:paraId="7CB29076" w14:textId="77777777" w:rsidR="00B8025B" w:rsidRDefault="005817AA" w:rsidP="005817AA">
      <w:pPr>
        <w:tabs>
          <w:tab w:val="left" w:pos="720"/>
        </w:tabs>
        <w:ind w:left="720" w:hanging="720"/>
        <w:jc w:val="both"/>
      </w:pPr>
      <w:r w:rsidRPr="005A566B">
        <w:rPr>
          <w:bCs/>
        </w:rPr>
        <w:t>P:</w:t>
      </w:r>
      <w:r w:rsidR="00B8025B">
        <w:rPr>
          <w:bCs/>
        </w:rPr>
        <w:t xml:space="preserve">  </w:t>
      </w:r>
      <w:r w:rsidRPr="005A566B">
        <w:t xml:space="preserve">Hear our prayers, gracious God, and grant all that we need to live as your Spirit-filled </w:t>
      </w:r>
    </w:p>
    <w:p w14:paraId="1E1824B0" w14:textId="2DE07C3D" w:rsidR="005817AA" w:rsidRPr="005A566B" w:rsidRDefault="00B8025B" w:rsidP="005817AA">
      <w:pPr>
        <w:tabs>
          <w:tab w:val="left" w:pos="720"/>
        </w:tabs>
        <w:ind w:left="720" w:hanging="720"/>
        <w:jc w:val="both"/>
      </w:pPr>
      <w:r>
        <w:t xml:space="preserve">      </w:t>
      </w:r>
      <w:r w:rsidR="005817AA" w:rsidRPr="005A566B">
        <w:t>people, through Your Son, Jesus Christ our Lord.</w:t>
      </w:r>
    </w:p>
    <w:p w14:paraId="1F4427A4" w14:textId="77777777" w:rsidR="005817AA" w:rsidRPr="00B8025B" w:rsidRDefault="005817AA" w:rsidP="005817AA">
      <w:pPr>
        <w:tabs>
          <w:tab w:val="left" w:pos="720"/>
        </w:tabs>
        <w:ind w:left="720" w:hanging="720"/>
        <w:jc w:val="both"/>
        <w:rPr>
          <w:sz w:val="16"/>
        </w:rPr>
      </w:pPr>
    </w:p>
    <w:p w14:paraId="14B17ECB" w14:textId="7815EFFE" w:rsidR="005817AA" w:rsidRPr="005A566B" w:rsidRDefault="005817AA" w:rsidP="005817AA">
      <w:pPr>
        <w:tabs>
          <w:tab w:val="left" w:pos="720"/>
        </w:tabs>
        <w:ind w:left="720" w:hanging="720"/>
        <w:jc w:val="both"/>
        <w:rPr>
          <w:b/>
        </w:rPr>
      </w:pPr>
      <w:r w:rsidRPr="005A566B">
        <w:rPr>
          <w:b/>
        </w:rPr>
        <w:t>C:</w:t>
      </w:r>
      <w:r w:rsidR="00B8025B">
        <w:rPr>
          <w:b/>
        </w:rPr>
        <w:t xml:space="preserve">  </w:t>
      </w:r>
      <w:r w:rsidRPr="005A566B">
        <w:rPr>
          <w:b/>
        </w:rPr>
        <w:t>Amen.</w:t>
      </w:r>
    </w:p>
    <w:p w14:paraId="7859FEC5" w14:textId="328348E9" w:rsidR="005817AA" w:rsidRPr="00B8025B" w:rsidRDefault="00B8025B" w:rsidP="00B8025B">
      <w:pPr>
        <w:tabs>
          <w:tab w:val="left" w:pos="1731"/>
        </w:tabs>
        <w:ind w:left="720" w:hanging="720"/>
        <w:jc w:val="both"/>
        <w:rPr>
          <w:b/>
          <w:sz w:val="8"/>
        </w:rPr>
      </w:pPr>
      <w:r>
        <w:rPr>
          <w:b/>
        </w:rPr>
        <w:tab/>
      </w:r>
      <w:r>
        <w:rPr>
          <w:b/>
        </w:rPr>
        <w:tab/>
      </w:r>
    </w:p>
    <w:p w14:paraId="2F8FC148" w14:textId="5925AAB7" w:rsidR="005817AA" w:rsidRPr="00B8025B" w:rsidRDefault="00B8025B" w:rsidP="005817AA">
      <w:pPr>
        <w:jc w:val="center"/>
        <w:rPr>
          <w:b/>
          <w:bCs/>
          <w:sz w:val="28"/>
        </w:rPr>
      </w:pPr>
      <w:r w:rsidRPr="00B8025B">
        <w:rPr>
          <w:b/>
          <w:bCs/>
          <w:sz w:val="28"/>
        </w:rPr>
        <w:sym w:font="Wingdings" w:char="F058"/>
      </w:r>
      <w:r w:rsidR="005817AA" w:rsidRPr="00B8025B">
        <w:rPr>
          <w:b/>
          <w:bCs/>
          <w:sz w:val="28"/>
        </w:rPr>
        <w:t xml:space="preserve"> MEAL</w:t>
      </w:r>
      <w:r w:rsidRPr="00B8025B">
        <w:rPr>
          <w:b/>
          <w:bCs/>
          <w:sz w:val="28"/>
        </w:rPr>
        <w:t xml:space="preserve"> </w:t>
      </w:r>
      <w:r w:rsidRPr="00B8025B">
        <w:rPr>
          <w:b/>
          <w:bCs/>
          <w:sz w:val="28"/>
        </w:rPr>
        <w:sym w:font="Wingdings" w:char="F058"/>
      </w:r>
    </w:p>
    <w:p w14:paraId="38F6A86B" w14:textId="60BBB7FC" w:rsidR="005817AA" w:rsidRPr="00B8025B" w:rsidRDefault="00B8025B" w:rsidP="00B8025B">
      <w:pPr>
        <w:tabs>
          <w:tab w:val="left" w:pos="2007"/>
        </w:tabs>
        <w:ind w:left="720" w:hanging="720"/>
        <w:rPr>
          <w:b/>
          <w:bCs/>
          <w:sz w:val="12"/>
        </w:rPr>
      </w:pPr>
      <w:r>
        <w:rPr>
          <w:b/>
          <w:bCs/>
        </w:rPr>
        <w:tab/>
      </w:r>
      <w:r>
        <w:rPr>
          <w:b/>
          <w:bCs/>
        </w:rPr>
        <w:tab/>
      </w:r>
    </w:p>
    <w:p w14:paraId="69A7F2BA" w14:textId="77777777" w:rsidR="005817AA" w:rsidRPr="005A566B" w:rsidRDefault="005817AA" w:rsidP="005817AA">
      <w:pPr>
        <w:ind w:left="720" w:hanging="720"/>
        <w:jc w:val="both"/>
        <w:rPr>
          <w:b/>
          <w:bCs/>
        </w:rPr>
      </w:pPr>
      <w:r w:rsidRPr="005A566B">
        <w:rPr>
          <w:b/>
          <w:bCs/>
        </w:rPr>
        <w:t>THE PEACE</w:t>
      </w:r>
    </w:p>
    <w:p w14:paraId="6B17ABF3" w14:textId="77777777" w:rsidR="005817AA" w:rsidRPr="00B8025B" w:rsidRDefault="005817AA" w:rsidP="005817AA">
      <w:pPr>
        <w:ind w:left="720" w:hanging="720"/>
        <w:jc w:val="both"/>
        <w:rPr>
          <w:b/>
          <w:bCs/>
          <w:sz w:val="12"/>
        </w:rPr>
      </w:pPr>
    </w:p>
    <w:p w14:paraId="062C7614" w14:textId="1763B5C1" w:rsidR="005817AA" w:rsidRPr="005A566B" w:rsidRDefault="005817AA" w:rsidP="005817AA">
      <w:pPr>
        <w:jc w:val="both"/>
      </w:pPr>
      <w:r w:rsidRPr="005A566B">
        <w:rPr>
          <w:lang w:val="en-CA"/>
        </w:rPr>
        <w:fldChar w:fldCharType="begin"/>
      </w:r>
      <w:r w:rsidRPr="005A566B">
        <w:rPr>
          <w:lang w:val="en-CA"/>
        </w:rPr>
        <w:instrText xml:space="preserve"> SEQ CHAPTER \h \r 1</w:instrText>
      </w:r>
      <w:r w:rsidRPr="005A566B">
        <w:rPr>
          <w:lang w:val="en-CA"/>
        </w:rPr>
        <w:fldChar w:fldCharType="end"/>
      </w:r>
      <w:r w:rsidRPr="005A566B">
        <w:t>P:</w:t>
      </w:r>
      <w:r w:rsidR="00B8025B">
        <w:t xml:space="preserve">  </w:t>
      </w:r>
      <w:r w:rsidRPr="005A566B">
        <w:t>The peace of the risen Lord be with you always.</w:t>
      </w:r>
    </w:p>
    <w:p w14:paraId="72BA86D9" w14:textId="77777777" w:rsidR="005817AA" w:rsidRPr="00B8025B" w:rsidRDefault="005817AA" w:rsidP="005817AA">
      <w:pPr>
        <w:jc w:val="both"/>
        <w:rPr>
          <w:b/>
          <w:bCs/>
          <w:sz w:val="12"/>
        </w:rPr>
      </w:pPr>
    </w:p>
    <w:p w14:paraId="78D42BC3" w14:textId="2F3BAAB2" w:rsidR="005817AA" w:rsidRPr="005A566B" w:rsidRDefault="005817AA" w:rsidP="005817AA">
      <w:pPr>
        <w:ind w:left="-288" w:firstLine="288"/>
        <w:jc w:val="both"/>
        <w:rPr>
          <w:b/>
          <w:bCs/>
        </w:rPr>
      </w:pPr>
      <w:r w:rsidRPr="005A566B">
        <w:rPr>
          <w:b/>
          <w:bCs/>
        </w:rPr>
        <w:t>C:</w:t>
      </w:r>
      <w:r w:rsidR="00B8025B">
        <w:rPr>
          <w:b/>
          <w:bCs/>
        </w:rPr>
        <w:t xml:space="preserve">  </w:t>
      </w:r>
      <w:r w:rsidRPr="005A566B">
        <w:rPr>
          <w:b/>
          <w:bCs/>
        </w:rPr>
        <w:t>And also with you.</w:t>
      </w:r>
    </w:p>
    <w:p w14:paraId="7E9FDEA2" w14:textId="77777777" w:rsidR="005817AA" w:rsidRPr="00B8025B" w:rsidRDefault="005817AA" w:rsidP="005817AA">
      <w:pPr>
        <w:ind w:left="-288" w:firstLine="288"/>
        <w:jc w:val="both"/>
        <w:rPr>
          <w:b/>
          <w:bCs/>
          <w:i/>
          <w:sz w:val="12"/>
        </w:rPr>
      </w:pPr>
    </w:p>
    <w:p w14:paraId="562CE45C" w14:textId="77777777" w:rsidR="005817AA" w:rsidRPr="005A566B" w:rsidRDefault="005817AA" w:rsidP="005817AA">
      <w:pPr>
        <w:ind w:left="-288" w:firstLine="288"/>
        <w:jc w:val="both"/>
        <w:rPr>
          <w:bCs/>
          <w:i/>
        </w:rPr>
      </w:pPr>
      <w:r w:rsidRPr="005A566B">
        <w:rPr>
          <w:bCs/>
          <w:i/>
        </w:rPr>
        <w:t>The assembly is seated</w:t>
      </w:r>
    </w:p>
    <w:p w14:paraId="134192D6" w14:textId="77777777" w:rsidR="005817AA" w:rsidRPr="00B8025B" w:rsidRDefault="005817AA" w:rsidP="005817AA">
      <w:pPr>
        <w:ind w:left="-288" w:firstLine="288"/>
        <w:jc w:val="both"/>
        <w:rPr>
          <w:bCs/>
          <w:i/>
          <w:sz w:val="12"/>
        </w:rPr>
      </w:pPr>
    </w:p>
    <w:p w14:paraId="55AAE76B" w14:textId="77777777" w:rsidR="005817AA" w:rsidRPr="005A566B" w:rsidRDefault="005817AA" w:rsidP="005817AA">
      <w:pPr>
        <w:tabs>
          <w:tab w:val="left" w:pos="720"/>
          <w:tab w:val="left" w:pos="1440"/>
        </w:tabs>
        <w:jc w:val="both"/>
        <w:rPr>
          <w:b/>
          <w:iCs/>
        </w:rPr>
      </w:pPr>
      <w:r w:rsidRPr="005A566B">
        <w:rPr>
          <w:b/>
          <w:iCs/>
        </w:rPr>
        <w:t xml:space="preserve">THE OFFERING </w:t>
      </w:r>
    </w:p>
    <w:p w14:paraId="187CDF3F" w14:textId="77777777" w:rsidR="005817AA" w:rsidRPr="00B8025B" w:rsidRDefault="005817AA" w:rsidP="005817AA">
      <w:pPr>
        <w:tabs>
          <w:tab w:val="left" w:pos="720"/>
          <w:tab w:val="left" w:pos="1440"/>
        </w:tabs>
        <w:jc w:val="both"/>
        <w:rPr>
          <w:b/>
          <w:iCs/>
          <w:sz w:val="12"/>
        </w:rPr>
      </w:pPr>
    </w:p>
    <w:p w14:paraId="098D3288" w14:textId="76B94CEB" w:rsidR="005817AA" w:rsidRDefault="005817AA" w:rsidP="005817AA">
      <w:pPr>
        <w:tabs>
          <w:tab w:val="left" w:pos="720"/>
          <w:tab w:val="left" w:pos="1440"/>
        </w:tabs>
        <w:jc w:val="both"/>
        <w:rPr>
          <w:b/>
          <w:iCs/>
        </w:rPr>
      </w:pPr>
      <w:r w:rsidRPr="005A566B">
        <w:rPr>
          <w:b/>
          <w:iCs/>
        </w:rPr>
        <w:t>THE VOLUNTARY</w:t>
      </w:r>
      <w:r w:rsidRPr="005A566B">
        <w:rPr>
          <w:i/>
          <w:iCs/>
        </w:rPr>
        <w:tab/>
      </w:r>
      <w:r w:rsidR="00B8025B">
        <w:rPr>
          <w:i/>
          <w:iCs/>
        </w:rPr>
        <w:t xml:space="preserve">    </w:t>
      </w:r>
      <w:r w:rsidR="00B8025B">
        <w:rPr>
          <w:b/>
          <w:i/>
          <w:iCs/>
        </w:rPr>
        <w:t xml:space="preserve">The Lord’s My Shepherd (Brother James’ Air) </w:t>
      </w:r>
      <w:r w:rsidR="00B8025B">
        <w:rPr>
          <w:b/>
          <w:iCs/>
        </w:rPr>
        <w:t xml:space="preserve">    by G. James</w:t>
      </w:r>
    </w:p>
    <w:p w14:paraId="60BB4680" w14:textId="3AACB033" w:rsidR="00B8025B" w:rsidRPr="00B8025B" w:rsidRDefault="00B8025B" w:rsidP="005817AA">
      <w:pPr>
        <w:tabs>
          <w:tab w:val="left" w:pos="720"/>
          <w:tab w:val="left" w:pos="1440"/>
        </w:tabs>
        <w:jc w:val="both"/>
        <w:rPr>
          <w:b/>
          <w:iCs/>
        </w:rPr>
      </w:pPr>
      <w:r>
        <w:rPr>
          <w:b/>
          <w:iCs/>
        </w:rPr>
        <w:tab/>
      </w:r>
      <w:r>
        <w:rPr>
          <w:b/>
          <w:iCs/>
        </w:rPr>
        <w:tab/>
      </w:r>
      <w:r>
        <w:rPr>
          <w:b/>
          <w:iCs/>
        </w:rPr>
        <w:tab/>
      </w:r>
      <w:r>
        <w:rPr>
          <w:b/>
          <w:iCs/>
        </w:rPr>
        <w:tab/>
        <w:t xml:space="preserve">        St. Paul Senior Choir</w:t>
      </w:r>
      <w:bookmarkStart w:id="0" w:name="_GoBack"/>
      <w:bookmarkEnd w:id="0"/>
    </w:p>
    <w:p w14:paraId="08D83931" w14:textId="77777777" w:rsidR="005817AA" w:rsidRPr="00B8025B" w:rsidRDefault="005817AA" w:rsidP="00B8025B">
      <w:pPr>
        <w:tabs>
          <w:tab w:val="left" w:pos="720"/>
          <w:tab w:val="left" w:pos="1440"/>
        </w:tabs>
        <w:ind w:firstLine="720"/>
        <w:jc w:val="both"/>
        <w:rPr>
          <w:i/>
          <w:iCs/>
          <w:sz w:val="8"/>
        </w:rPr>
      </w:pPr>
    </w:p>
    <w:p w14:paraId="6A16BF9A" w14:textId="77777777" w:rsidR="005817AA" w:rsidRPr="005A566B" w:rsidRDefault="005817AA" w:rsidP="005817AA">
      <w:pPr>
        <w:tabs>
          <w:tab w:val="left" w:pos="720"/>
          <w:tab w:val="left" w:pos="1440"/>
        </w:tabs>
        <w:jc w:val="both"/>
        <w:rPr>
          <w:i/>
          <w:iCs/>
        </w:rPr>
      </w:pPr>
      <w:r w:rsidRPr="005A566B">
        <w:rPr>
          <w:i/>
          <w:iCs/>
        </w:rPr>
        <w:t>As you are able please rise</w:t>
      </w:r>
    </w:p>
    <w:p w14:paraId="05C156A2" w14:textId="77777777" w:rsidR="005817AA" w:rsidRPr="00B8025B" w:rsidRDefault="005817AA" w:rsidP="00B8025B">
      <w:pPr>
        <w:tabs>
          <w:tab w:val="left" w:pos="720"/>
          <w:tab w:val="left" w:pos="1440"/>
        </w:tabs>
        <w:ind w:firstLine="720"/>
        <w:jc w:val="both"/>
        <w:rPr>
          <w:i/>
          <w:iCs/>
          <w:sz w:val="16"/>
        </w:rPr>
      </w:pPr>
    </w:p>
    <w:p w14:paraId="6525369A" w14:textId="7D88D867" w:rsidR="005817AA" w:rsidRPr="005A566B" w:rsidRDefault="005817AA" w:rsidP="005817AA">
      <w:pPr>
        <w:tabs>
          <w:tab w:val="left" w:pos="720"/>
          <w:tab w:val="left" w:pos="1440"/>
        </w:tabs>
        <w:jc w:val="both"/>
        <w:rPr>
          <w:i/>
          <w:iCs/>
        </w:rPr>
      </w:pPr>
      <w:r w:rsidRPr="005A566B">
        <w:rPr>
          <w:b/>
          <w:bCs/>
        </w:rPr>
        <w:t xml:space="preserve">THE PRESENTATION OF THE GIFTS 465 </w:t>
      </w:r>
      <w:r w:rsidR="00B8025B">
        <w:rPr>
          <w:b/>
          <w:bCs/>
        </w:rPr>
        <w:tab/>
      </w:r>
      <w:r w:rsidR="00B8025B">
        <w:rPr>
          <w:b/>
          <w:bCs/>
        </w:rPr>
        <w:tab/>
        <w:t xml:space="preserve">        </w:t>
      </w:r>
      <w:r w:rsidRPr="00B8025B">
        <w:rPr>
          <w:b/>
          <w:i/>
          <w:iCs/>
        </w:rPr>
        <w:t>As the Grains of Wheat</w:t>
      </w:r>
    </w:p>
    <w:p w14:paraId="5FACA329" w14:textId="77777777" w:rsidR="005817AA" w:rsidRPr="00B8025B" w:rsidRDefault="005817AA" w:rsidP="005817AA">
      <w:pPr>
        <w:tabs>
          <w:tab w:val="left" w:pos="720"/>
          <w:tab w:val="left" w:pos="1440"/>
        </w:tabs>
        <w:jc w:val="both"/>
        <w:rPr>
          <w:i/>
          <w:iCs/>
          <w:sz w:val="12"/>
        </w:rPr>
      </w:pPr>
    </w:p>
    <w:p w14:paraId="7CFC4757" w14:textId="77777777" w:rsidR="005817AA" w:rsidRPr="005A566B" w:rsidRDefault="005817AA" w:rsidP="005817AA">
      <w:pPr>
        <w:tabs>
          <w:tab w:val="right" w:pos="9360"/>
        </w:tabs>
        <w:jc w:val="both"/>
      </w:pPr>
      <w:r w:rsidRPr="005A566B">
        <w:rPr>
          <w:b/>
          <w:iCs/>
        </w:rPr>
        <w:t>THE OFFERTORY PRAYER</w:t>
      </w:r>
    </w:p>
    <w:p w14:paraId="7549C093" w14:textId="77777777" w:rsidR="005817AA" w:rsidRPr="00B8025B" w:rsidRDefault="005817AA" w:rsidP="005817AA">
      <w:pPr>
        <w:jc w:val="both"/>
        <w:rPr>
          <w:b/>
          <w:iCs/>
          <w:sz w:val="12"/>
        </w:rPr>
      </w:pPr>
    </w:p>
    <w:p w14:paraId="296DBDDE" w14:textId="6A6FAC71" w:rsidR="005817AA" w:rsidRPr="005A566B" w:rsidRDefault="005817AA" w:rsidP="005817AA">
      <w:pPr>
        <w:ind w:left="-288" w:firstLine="288"/>
        <w:jc w:val="both"/>
      </w:pPr>
      <w:r w:rsidRPr="005A566B">
        <w:rPr>
          <w:lang w:val="en-CA"/>
        </w:rPr>
        <w:fldChar w:fldCharType="begin"/>
      </w:r>
      <w:r w:rsidRPr="005A566B">
        <w:rPr>
          <w:lang w:val="en-CA"/>
        </w:rPr>
        <w:instrText xml:space="preserve"> SEQ CHAPTER \h \r 1</w:instrText>
      </w:r>
      <w:r w:rsidRPr="005A566B">
        <w:rPr>
          <w:lang w:val="en-CA"/>
        </w:rPr>
        <w:fldChar w:fldCharType="end"/>
      </w:r>
      <w:r w:rsidRPr="005A566B">
        <w:t>A:</w:t>
      </w:r>
      <w:r w:rsidR="00B8025B">
        <w:t xml:space="preserve">  </w:t>
      </w:r>
      <w:r w:rsidRPr="005A566B">
        <w:t>Let us pray.  God of glory,</w:t>
      </w:r>
    </w:p>
    <w:p w14:paraId="7219A7DD" w14:textId="77777777" w:rsidR="005817AA" w:rsidRPr="00B8025B" w:rsidRDefault="005817AA" w:rsidP="005817AA">
      <w:pPr>
        <w:ind w:left="-288" w:firstLine="288"/>
        <w:jc w:val="both"/>
        <w:rPr>
          <w:sz w:val="12"/>
        </w:rPr>
      </w:pPr>
    </w:p>
    <w:p w14:paraId="50BAF901" w14:textId="77777777" w:rsidR="00B8025B" w:rsidRDefault="005817AA" w:rsidP="005817AA">
      <w:pPr>
        <w:ind w:left="720" w:hanging="720"/>
        <w:jc w:val="both"/>
        <w:rPr>
          <w:b/>
          <w:bCs/>
        </w:rPr>
      </w:pPr>
      <w:r w:rsidRPr="005A566B">
        <w:rPr>
          <w:b/>
          <w:bCs/>
        </w:rPr>
        <w:t>C:</w:t>
      </w:r>
      <w:r w:rsidR="00B8025B">
        <w:rPr>
          <w:b/>
          <w:bCs/>
        </w:rPr>
        <w:t xml:space="preserve">  </w:t>
      </w:r>
      <w:r w:rsidRPr="005A566B">
        <w:rPr>
          <w:b/>
          <w:bCs/>
        </w:rPr>
        <w:t xml:space="preserve">You open Your hand, and all creation is filled with good things.  From Your great </w:t>
      </w:r>
    </w:p>
    <w:p w14:paraId="47621736" w14:textId="77777777" w:rsidR="00B8025B" w:rsidRDefault="00B8025B" w:rsidP="005817AA">
      <w:pPr>
        <w:ind w:left="720" w:hanging="720"/>
        <w:jc w:val="both"/>
        <w:rPr>
          <w:b/>
          <w:bCs/>
        </w:rPr>
      </w:pPr>
      <w:r>
        <w:rPr>
          <w:b/>
          <w:bCs/>
        </w:rPr>
        <w:t xml:space="preserve">      </w:t>
      </w:r>
      <w:r w:rsidR="005817AA" w:rsidRPr="005A566B">
        <w:rPr>
          <w:b/>
          <w:bCs/>
        </w:rPr>
        <w:t xml:space="preserve">bounty we offer You these gifts.  Receive them for the sake of Your Son, Jesus </w:t>
      </w:r>
    </w:p>
    <w:p w14:paraId="6880EB33" w14:textId="77777777" w:rsidR="00B8025B" w:rsidRDefault="00B8025B" w:rsidP="005817AA">
      <w:pPr>
        <w:ind w:left="720" w:hanging="720"/>
        <w:jc w:val="both"/>
        <w:rPr>
          <w:b/>
          <w:bCs/>
        </w:rPr>
      </w:pPr>
      <w:r>
        <w:rPr>
          <w:b/>
          <w:bCs/>
        </w:rPr>
        <w:t xml:space="preserve">      </w:t>
      </w:r>
      <w:r w:rsidR="005817AA" w:rsidRPr="005A566B">
        <w:rPr>
          <w:b/>
          <w:bCs/>
        </w:rPr>
        <w:t xml:space="preserve">Christ.  By this holy Sacrament, ignite in us the Fire of Your life and love.  We ask </w:t>
      </w:r>
    </w:p>
    <w:p w14:paraId="5D49CEA8" w14:textId="0D626087" w:rsidR="005817AA" w:rsidRPr="005A566B" w:rsidRDefault="00B8025B" w:rsidP="005817AA">
      <w:pPr>
        <w:ind w:left="720" w:hanging="720"/>
        <w:jc w:val="both"/>
        <w:rPr>
          <w:b/>
          <w:bCs/>
        </w:rPr>
      </w:pPr>
      <w:r>
        <w:rPr>
          <w:b/>
          <w:bCs/>
        </w:rPr>
        <w:t xml:space="preserve">      </w:t>
      </w:r>
      <w:r w:rsidR="005817AA" w:rsidRPr="005A566B">
        <w:rPr>
          <w:b/>
          <w:bCs/>
        </w:rPr>
        <w:t>this in the name of Jesus the Lord.  Amen.</w:t>
      </w:r>
    </w:p>
    <w:p w14:paraId="7389E928" w14:textId="77777777" w:rsidR="005817AA" w:rsidRPr="005A566B" w:rsidRDefault="005817AA" w:rsidP="005817AA">
      <w:pPr>
        <w:jc w:val="both"/>
        <w:rPr>
          <w:b/>
          <w:bCs/>
        </w:rPr>
      </w:pPr>
    </w:p>
    <w:p w14:paraId="0CC2937A" w14:textId="77777777" w:rsidR="005817AA" w:rsidRPr="005A566B" w:rsidRDefault="005817AA" w:rsidP="005817AA">
      <w:pPr>
        <w:ind w:left="720" w:hanging="720"/>
        <w:jc w:val="both"/>
        <w:rPr>
          <w:b/>
          <w:bCs/>
        </w:rPr>
      </w:pPr>
      <w:r w:rsidRPr="005A566B">
        <w:rPr>
          <w:b/>
          <w:bCs/>
        </w:rPr>
        <w:t>THE GREAT THANKSGIVING</w:t>
      </w:r>
    </w:p>
    <w:p w14:paraId="1FA0712F" w14:textId="77777777" w:rsidR="005817AA" w:rsidRPr="00B8025B" w:rsidRDefault="005817AA" w:rsidP="005817AA">
      <w:pPr>
        <w:ind w:left="720" w:hanging="720"/>
        <w:jc w:val="both"/>
        <w:rPr>
          <w:b/>
          <w:bCs/>
          <w:sz w:val="12"/>
        </w:rPr>
      </w:pPr>
    </w:p>
    <w:p w14:paraId="6922E4F3" w14:textId="1F2377FD" w:rsidR="005817AA" w:rsidRPr="005A566B" w:rsidRDefault="005817AA" w:rsidP="005817AA">
      <w:pPr>
        <w:jc w:val="both"/>
      </w:pPr>
      <w:r w:rsidRPr="005A566B">
        <w:t>P:</w:t>
      </w:r>
      <w:r w:rsidR="00B8025B">
        <w:t xml:space="preserve">  </w:t>
      </w:r>
      <w:r w:rsidRPr="005A566B">
        <w:t>The Lord be with you.</w:t>
      </w:r>
    </w:p>
    <w:p w14:paraId="7AB6260D" w14:textId="77777777" w:rsidR="005817AA" w:rsidRPr="00B8025B" w:rsidRDefault="005817AA" w:rsidP="005817AA">
      <w:pPr>
        <w:jc w:val="both"/>
        <w:rPr>
          <w:sz w:val="12"/>
        </w:rPr>
      </w:pPr>
    </w:p>
    <w:p w14:paraId="38DEB084" w14:textId="6AE1DB3D" w:rsidR="005817AA" w:rsidRPr="005A566B" w:rsidRDefault="005817AA" w:rsidP="005817AA">
      <w:pPr>
        <w:jc w:val="both"/>
      </w:pPr>
      <w:r w:rsidRPr="005A566B">
        <w:rPr>
          <w:b/>
        </w:rPr>
        <w:t>C:</w:t>
      </w:r>
      <w:r w:rsidR="00B8025B">
        <w:rPr>
          <w:b/>
        </w:rPr>
        <w:t xml:space="preserve">  </w:t>
      </w:r>
      <w:r w:rsidRPr="005A566B">
        <w:rPr>
          <w:b/>
        </w:rPr>
        <w:t>And also with you.</w:t>
      </w:r>
    </w:p>
    <w:p w14:paraId="52269217" w14:textId="77777777" w:rsidR="005817AA" w:rsidRPr="00B8025B" w:rsidRDefault="005817AA" w:rsidP="005817AA">
      <w:pPr>
        <w:jc w:val="both"/>
        <w:rPr>
          <w:sz w:val="12"/>
        </w:rPr>
      </w:pPr>
    </w:p>
    <w:p w14:paraId="2CBF69E7" w14:textId="46B07481" w:rsidR="005817AA" w:rsidRPr="005A566B" w:rsidRDefault="005817AA" w:rsidP="005817AA">
      <w:pPr>
        <w:jc w:val="both"/>
      </w:pPr>
      <w:r w:rsidRPr="005A566B">
        <w:t>P:</w:t>
      </w:r>
      <w:r w:rsidR="00B8025B">
        <w:t xml:space="preserve">  </w:t>
      </w:r>
      <w:r w:rsidRPr="005A566B">
        <w:t>Lift up your hearts.</w:t>
      </w:r>
    </w:p>
    <w:p w14:paraId="464E8BD3" w14:textId="77777777" w:rsidR="005817AA" w:rsidRPr="00B8025B" w:rsidRDefault="005817AA" w:rsidP="005817AA">
      <w:pPr>
        <w:jc w:val="both"/>
        <w:rPr>
          <w:sz w:val="12"/>
        </w:rPr>
      </w:pPr>
    </w:p>
    <w:p w14:paraId="4E56ED60" w14:textId="0D1B293E" w:rsidR="005817AA" w:rsidRPr="005A566B" w:rsidRDefault="005817AA" w:rsidP="005817AA">
      <w:pPr>
        <w:jc w:val="both"/>
      </w:pPr>
      <w:r w:rsidRPr="005A566B">
        <w:rPr>
          <w:b/>
        </w:rPr>
        <w:t>C:</w:t>
      </w:r>
      <w:r w:rsidR="00B8025B">
        <w:rPr>
          <w:b/>
        </w:rPr>
        <w:t xml:space="preserve">  </w:t>
      </w:r>
      <w:r w:rsidRPr="005A566B">
        <w:rPr>
          <w:b/>
        </w:rPr>
        <w:t>We lift them to the Lord.</w:t>
      </w:r>
    </w:p>
    <w:p w14:paraId="77DD5FE7" w14:textId="77777777" w:rsidR="005817AA" w:rsidRPr="00B8025B" w:rsidRDefault="005817AA" w:rsidP="005817AA">
      <w:pPr>
        <w:jc w:val="both"/>
        <w:rPr>
          <w:sz w:val="12"/>
        </w:rPr>
      </w:pPr>
    </w:p>
    <w:p w14:paraId="02B50D91" w14:textId="22E6593A" w:rsidR="005817AA" w:rsidRPr="005A566B" w:rsidRDefault="005817AA" w:rsidP="005817AA">
      <w:pPr>
        <w:jc w:val="both"/>
      </w:pPr>
      <w:r w:rsidRPr="005A566B">
        <w:t>P:</w:t>
      </w:r>
      <w:r w:rsidR="00B8025B">
        <w:t xml:space="preserve">  </w:t>
      </w:r>
      <w:r w:rsidRPr="005A566B">
        <w:t>Let us give thanks to the Lord our God.</w:t>
      </w:r>
    </w:p>
    <w:p w14:paraId="76D635D6" w14:textId="77777777" w:rsidR="005817AA" w:rsidRPr="00B8025B" w:rsidRDefault="005817AA" w:rsidP="005817AA">
      <w:pPr>
        <w:jc w:val="both"/>
        <w:rPr>
          <w:sz w:val="12"/>
        </w:rPr>
      </w:pPr>
    </w:p>
    <w:p w14:paraId="12DC3B7F" w14:textId="008E90A6" w:rsidR="005817AA" w:rsidRPr="005A566B" w:rsidRDefault="005817AA" w:rsidP="005817AA">
      <w:pPr>
        <w:jc w:val="both"/>
        <w:rPr>
          <w:b/>
        </w:rPr>
      </w:pPr>
      <w:r w:rsidRPr="005A566B">
        <w:rPr>
          <w:b/>
        </w:rPr>
        <w:t>C:</w:t>
      </w:r>
      <w:r w:rsidR="00B8025B">
        <w:rPr>
          <w:b/>
        </w:rPr>
        <w:t xml:space="preserve">  </w:t>
      </w:r>
      <w:r w:rsidRPr="005A566B">
        <w:rPr>
          <w:b/>
        </w:rPr>
        <w:t>It is right to give Him thanks and praise.</w:t>
      </w:r>
    </w:p>
    <w:p w14:paraId="25E33F25" w14:textId="77777777" w:rsidR="005817AA" w:rsidRPr="00B8025B" w:rsidRDefault="005817AA" w:rsidP="005817AA">
      <w:pPr>
        <w:jc w:val="both"/>
        <w:rPr>
          <w:b/>
          <w:sz w:val="12"/>
        </w:rPr>
      </w:pPr>
    </w:p>
    <w:p w14:paraId="19FA3746" w14:textId="2E15A7FC" w:rsidR="005817AA" w:rsidRPr="005A566B" w:rsidRDefault="005817AA" w:rsidP="005817AA">
      <w:pPr>
        <w:jc w:val="both"/>
      </w:pPr>
      <w:r w:rsidRPr="005A566B">
        <w:rPr>
          <w:lang w:val="en-CA"/>
        </w:rPr>
        <w:t>P</w:t>
      </w:r>
      <w:r w:rsidRPr="005A566B">
        <w:rPr>
          <w:lang w:val="en-CA"/>
        </w:rPr>
        <w:fldChar w:fldCharType="begin"/>
      </w:r>
      <w:r w:rsidRPr="005A566B">
        <w:rPr>
          <w:lang w:val="en-CA"/>
        </w:rPr>
        <w:instrText xml:space="preserve"> SEQ CHAPTER \h \r 1</w:instrText>
      </w:r>
      <w:r w:rsidRPr="005A566B">
        <w:rPr>
          <w:lang w:val="en-CA"/>
        </w:rPr>
        <w:fldChar w:fldCharType="end"/>
      </w:r>
      <w:r w:rsidRPr="005A566B">
        <w:t>:</w:t>
      </w:r>
      <w:r w:rsidR="00B8025B">
        <w:t xml:space="preserve">  </w:t>
      </w:r>
      <w:r w:rsidRPr="005A566B">
        <w:t>God of surprises, Your Spirit brooded over the waters at creation and lived among</w:t>
      </w:r>
    </w:p>
    <w:p w14:paraId="2F274130" w14:textId="67878E50" w:rsidR="005817AA" w:rsidRPr="005A566B" w:rsidRDefault="00B8025B" w:rsidP="005817AA">
      <w:pPr>
        <w:jc w:val="both"/>
      </w:pPr>
      <w:r>
        <w:tab/>
      </w:r>
      <w:r w:rsidR="003F116E">
        <w:t xml:space="preserve">      </w:t>
      </w:r>
      <w:r w:rsidR="005817AA" w:rsidRPr="005A566B">
        <w:t>Your chosen people in wilderness, exile, and promised land.</w:t>
      </w:r>
    </w:p>
    <w:p w14:paraId="0FFC903A" w14:textId="76373DCE" w:rsidR="005817AA" w:rsidRPr="005A566B" w:rsidRDefault="003F116E" w:rsidP="005817AA">
      <w:pPr>
        <w:jc w:val="both"/>
      </w:pPr>
      <w:r>
        <w:t xml:space="preserve">      </w:t>
      </w:r>
      <w:r w:rsidR="005817AA" w:rsidRPr="005A566B">
        <w:t>Your Spirit filled Mary’s womb at the moment of Jesus’ conception and came upon</w:t>
      </w:r>
    </w:p>
    <w:p w14:paraId="6735C6FA" w14:textId="1946BBF8" w:rsidR="005817AA" w:rsidRPr="005A566B" w:rsidRDefault="005817AA" w:rsidP="005817AA">
      <w:pPr>
        <w:jc w:val="both"/>
      </w:pPr>
      <w:r w:rsidRPr="005A566B">
        <w:tab/>
      </w:r>
      <w:r w:rsidR="003F116E">
        <w:t xml:space="preserve">      </w:t>
      </w:r>
      <w:r w:rsidRPr="005A566B">
        <w:t>Him like a dove at His Baptism.</w:t>
      </w:r>
    </w:p>
    <w:p w14:paraId="151F50B8" w14:textId="7A7A59A1" w:rsidR="005817AA" w:rsidRPr="005A566B" w:rsidRDefault="003F116E" w:rsidP="005817AA">
      <w:pPr>
        <w:jc w:val="both"/>
      </w:pPr>
      <w:r>
        <w:t xml:space="preserve">      </w:t>
      </w:r>
      <w:r w:rsidR="005817AA" w:rsidRPr="005A566B">
        <w:t>When Christ died on the cross Your power raised Him from the tomb on the third</w:t>
      </w:r>
    </w:p>
    <w:p w14:paraId="6D686BE5" w14:textId="5C295B80" w:rsidR="005817AA" w:rsidRPr="005A566B" w:rsidRDefault="005817AA" w:rsidP="005817AA">
      <w:pPr>
        <w:jc w:val="both"/>
      </w:pPr>
      <w:r w:rsidRPr="005A566B">
        <w:tab/>
      </w:r>
      <w:r w:rsidR="003F116E">
        <w:t xml:space="preserve">      </w:t>
      </w:r>
      <w:r w:rsidRPr="005A566B">
        <w:t>day, and that same evening He breathed Your forgiving grace on those who</w:t>
      </w:r>
    </w:p>
    <w:p w14:paraId="5A003437" w14:textId="046E29EC" w:rsidR="005817AA" w:rsidRPr="005A566B" w:rsidRDefault="003F116E" w:rsidP="005817AA">
      <w:pPr>
        <w:jc w:val="both"/>
      </w:pPr>
      <w:r>
        <w:tab/>
        <w:t xml:space="preserve">      </w:t>
      </w:r>
      <w:r w:rsidR="005817AA" w:rsidRPr="005A566B">
        <w:t>had deserted Him.</w:t>
      </w:r>
    </w:p>
    <w:p w14:paraId="54DFFDEB" w14:textId="04A61DDA" w:rsidR="005817AA" w:rsidRPr="005A566B" w:rsidRDefault="003F116E" w:rsidP="005817AA">
      <w:pPr>
        <w:jc w:val="both"/>
      </w:pPr>
      <w:r>
        <w:t xml:space="preserve">      </w:t>
      </w:r>
      <w:r w:rsidR="005817AA" w:rsidRPr="005A566B">
        <w:t>On the Day of Pentecost You sent Your Spirit upon the fearful disciples, filling</w:t>
      </w:r>
    </w:p>
    <w:p w14:paraId="301CF557" w14:textId="24431975" w:rsidR="005817AA" w:rsidRPr="005A566B" w:rsidRDefault="003F116E" w:rsidP="005817AA">
      <w:pPr>
        <w:jc w:val="both"/>
      </w:pPr>
      <w:r>
        <w:lastRenderedPageBreak/>
        <w:tab/>
        <w:t xml:space="preserve">      </w:t>
      </w:r>
      <w:r w:rsidR="005817AA" w:rsidRPr="005A566B">
        <w:t>them with fire, with power, with wonder and joy, and making them Your</w:t>
      </w:r>
    </w:p>
    <w:p w14:paraId="61FCE3B2" w14:textId="2071810A" w:rsidR="005817AA" w:rsidRPr="005A566B" w:rsidRDefault="003F116E" w:rsidP="005817AA">
      <w:pPr>
        <w:jc w:val="both"/>
      </w:pPr>
      <w:r>
        <w:tab/>
        <w:t xml:space="preserve">      </w:t>
      </w:r>
      <w:r w:rsidR="005817AA" w:rsidRPr="005A566B">
        <w:t>Church.</w:t>
      </w:r>
    </w:p>
    <w:p w14:paraId="3DB7FC61" w14:textId="12D5A96E" w:rsidR="005817AA" w:rsidRPr="005A566B" w:rsidRDefault="003F116E" w:rsidP="005817AA">
      <w:pPr>
        <w:jc w:val="both"/>
      </w:pPr>
      <w:r>
        <w:t xml:space="preserve">      </w:t>
      </w:r>
      <w:r w:rsidR="005817AA" w:rsidRPr="005A566B">
        <w:t>God of comfort and strength, we look to Your Holy Spirit to be with us in sorrow</w:t>
      </w:r>
    </w:p>
    <w:p w14:paraId="5659F179" w14:textId="66CE2EA7" w:rsidR="005817AA" w:rsidRPr="005A566B" w:rsidRDefault="005817AA" w:rsidP="005817AA">
      <w:pPr>
        <w:jc w:val="both"/>
      </w:pPr>
      <w:r w:rsidRPr="005A566B">
        <w:tab/>
      </w:r>
      <w:r w:rsidR="003F116E">
        <w:t xml:space="preserve">      </w:t>
      </w:r>
      <w:r w:rsidRPr="005A566B">
        <w:t>and in contentment, in crisis and in abiding stillness.</w:t>
      </w:r>
    </w:p>
    <w:p w14:paraId="53919FCC" w14:textId="5BFD283D" w:rsidR="005817AA" w:rsidRPr="005A566B" w:rsidRDefault="003F116E" w:rsidP="005817AA">
      <w:pPr>
        <w:jc w:val="both"/>
      </w:pPr>
      <w:r>
        <w:t xml:space="preserve">      </w:t>
      </w:r>
      <w:r w:rsidR="005817AA" w:rsidRPr="005A566B">
        <w:t>Come among us now through the power of Your Spirit, that we may be transformed</w:t>
      </w:r>
    </w:p>
    <w:p w14:paraId="14AC4415" w14:textId="2F2FB27B" w:rsidR="005817AA" w:rsidRPr="005A566B" w:rsidRDefault="005817AA" w:rsidP="005817AA">
      <w:pPr>
        <w:jc w:val="both"/>
      </w:pPr>
      <w:r w:rsidRPr="005A566B">
        <w:tab/>
      </w:r>
      <w:r w:rsidR="003F116E">
        <w:t xml:space="preserve">      </w:t>
      </w:r>
      <w:r w:rsidRPr="005A566B">
        <w:t>into Your image, and that these gifts of bread and wine may become for us</w:t>
      </w:r>
    </w:p>
    <w:p w14:paraId="2FBC8D7B" w14:textId="2B38CE49" w:rsidR="005817AA" w:rsidRPr="005A566B" w:rsidRDefault="003F116E" w:rsidP="005817AA">
      <w:pPr>
        <w:jc w:val="both"/>
      </w:pPr>
      <w:r>
        <w:tab/>
        <w:t xml:space="preserve">      </w:t>
      </w:r>
      <w:r w:rsidR="005817AA" w:rsidRPr="005A566B">
        <w:t>the Body and Blood of Your Son Jesus Christ,</w:t>
      </w:r>
    </w:p>
    <w:p w14:paraId="6F8C75D5" w14:textId="0837AB77" w:rsidR="005817AA" w:rsidRPr="005A566B" w:rsidRDefault="003F116E" w:rsidP="005817AA">
      <w:pPr>
        <w:jc w:val="both"/>
      </w:pPr>
      <w:r>
        <w:t xml:space="preserve">      </w:t>
      </w:r>
      <w:r w:rsidR="005817AA" w:rsidRPr="005A566B">
        <w:t>Who, in the night ... “Do this for the remembrance of Me.”</w:t>
      </w:r>
    </w:p>
    <w:p w14:paraId="7A915786" w14:textId="20551191" w:rsidR="005817AA" w:rsidRPr="005A566B" w:rsidRDefault="003F116E" w:rsidP="005817AA">
      <w:pPr>
        <w:jc w:val="both"/>
      </w:pPr>
      <w:r>
        <w:t xml:space="preserve">      </w:t>
      </w:r>
      <w:r w:rsidR="005817AA" w:rsidRPr="005A566B">
        <w:t>As often as we eat ... we proclaim the Lord’s death until He comes.</w:t>
      </w:r>
    </w:p>
    <w:p w14:paraId="34D7A64B" w14:textId="77777777" w:rsidR="005817AA" w:rsidRPr="003F116E" w:rsidRDefault="005817AA" w:rsidP="005817AA">
      <w:pPr>
        <w:jc w:val="both"/>
        <w:rPr>
          <w:sz w:val="12"/>
        </w:rPr>
      </w:pPr>
    </w:p>
    <w:p w14:paraId="50135367" w14:textId="76E99E50" w:rsidR="005817AA" w:rsidRPr="005A566B" w:rsidRDefault="005817AA" w:rsidP="005817AA">
      <w:pPr>
        <w:jc w:val="both"/>
        <w:rPr>
          <w:b/>
        </w:rPr>
      </w:pPr>
      <w:r w:rsidRPr="005A566B">
        <w:rPr>
          <w:b/>
          <w:noProof/>
        </w:rPr>
        <w:t>C:</w:t>
      </w:r>
      <w:r w:rsidR="003F116E">
        <w:rPr>
          <w:b/>
          <w:noProof/>
        </w:rPr>
        <w:t xml:space="preserve">  </w:t>
      </w:r>
      <w:r w:rsidRPr="005A566B">
        <w:rPr>
          <w:b/>
          <w:noProof/>
        </w:rPr>
        <w:t>Christ has died.  Christ is risen.  Christ will come again.</w:t>
      </w:r>
    </w:p>
    <w:p w14:paraId="10736D30" w14:textId="77777777" w:rsidR="005817AA" w:rsidRPr="003F116E" w:rsidRDefault="005817AA" w:rsidP="005817AA">
      <w:pPr>
        <w:jc w:val="both"/>
        <w:rPr>
          <w:sz w:val="12"/>
        </w:rPr>
      </w:pPr>
    </w:p>
    <w:p w14:paraId="37308AF4" w14:textId="60F46313" w:rsidR="005817AA" w:rsidRPr="005A566B" w:rsidRDefault="005817AA" w:rsidP="005817AA">
      <w:pPr>
        <w:ind w:left="-288" w:firstLine="288"/>
        <w:jc w:val="both"/>
      </w:pPr>
      <w:r w:rsidRPr="005A566B">
        <w:t>P:</w:t>
      </w:r>
      <w:r w:rsidR="003F116E">
        <w:t xml:space="preserve">  </w:t>
      </w:r>
      <w:r w:rsidRPr="005A566B">
        <w:t>God of dreams and prophecy, send down upon us Your gifts of wisdom, knowledge,</w:t>
      </w:r>
    </w:p>
    <w:p w14:paraId="5C4F752D" w14:textId="6E2FE7A8" w:rsidR="005817AA" w:rsidRPr="005A566B" w:rsidRDefault="003F116E" w:rsidP="005817AA">
      <w:pPr>
        <w:ind w:left="-288" w:firstLine="288"/>
        <w:jc w:val="both"/>
      </w:pPr>
      <w:r>
        <w:tab/>
        <w:t xml:space="preserve">      </w:t>
      </w:r>
      <w:r w:rsidR="005817AA" w:rsidRPr="005A566B">
        <w:t>and faith; of healing, discernment, and interpretation, that Your Church may</w:t>
      </w:r>
    </w:p>
    <w:p w14:paraId="6F4F2493" w14:textId="5914F238" w:rsidR="005817AA" w:rsidRPr="005A566B" w:rsidRDefault="003F116E" w:rsidP="005817AA">
      <w:pPr>
        <w:ind w:left="-288" w:firstLine="288"/>
        <w:jc w:val="both"/>
      </w:pPr>
      <w:r>
        <w:tab/>
        <w:t xml:space="preserve">      </w:t>
      </w:r>
      <w:r w:rsidR="005817AA" w:rsidRPr="005A566B">
        <w:t>be built up in the likeness of Your Son.</w:t>
      </w:r>
    </w:p>
    <w:p w14:paraId="4A3B0474" w14:textId="12AA9BC1" w:rsidR="005817AA" w:rsidRPr="005A566B" w:rsidRDefault="003F116E" w:rsidP="005817AA">
      <w:pPr>
        <w:ind w:left="-288" w:firstLine="288"/>
        <w:jc w:val="both"/>
      </w:pPr>
      <w:r>
        <w:t xml:space="preserve">      </w:t>
      </w:r>
      <w:r w:rsidR="005817AA" w:rsidRPr="005A566B">
        <w:t>Let anyone who is hungry find in You the Bread of Life, and anyone who is</w:t>
      </w:r>
    </w:p>
    <w:p w14:paraId="5526A317" w14:textId="67E00CCB" w:rsidR="005817AA" w:rsidRPr="005A566B" w:rsidRDefault="005817AA" w:rsidP="005817AA">
      <w:pPr>
        <w:ind w:left="-288" w:firstLine="288"/>
        <w:jc w:val="both"/>
      </w:pPr>
      <w:r w:rsidRPr="005A566B">
        <w:tab/>
      </w:r>
      <w:r w:rsidR="003F116E">
        <w:t xml:space="preserve">      </w:t>
      </w:r>
      <w:r w:rsidRPr="005A566B">
        <w:t>thirsty find in You rivers of Living Water.</w:t>
      </w:r>
    </w:p>
    <w:p w14:paraId="464B9819" w14:textId="54EF85DB" w:rsidR="005817AA" w:rsidRPr="005A566B" w:rsidRDefault="003F116E" w:rsidP="005817AA">
      <w:pPr>
        <w:ind w:left="-288" w:firstLine="288"/>
        <w:jc w:val="both"/>
      </w:pPr>
      <w:r>
        <w:t xml:space="preserve">      </w:t>
      </w:r>
      <w:r w:rsidR="005817AA" w:rsidRPr="005A566B">
        <w:t>Speak Your Word to all who are alone and in fear or despair, and let each one</w:t>
      </w:r>
    </w:p>
    <w:p w14:paraId="5D16E2C1" w14:textId="06241AE4" w:rsidR="005817AA" w:rsidRPr="005A566B" w:rsidRDefault="005817AA" w:rsidP="005817AA">
      <w:pPr>
        <w:ind w:left="-288" w:firstLine="288"/>
        <w:jc w:val="both"/>
      </w:pPr>
      <w:r w:rsidRPr="005A566B">
        <w:tab/>
      </w:r>
      <w:r w:rsidR="003F116E">
        <w:t xml:space="preserve">      </w:t>
      </w:r>
      <w:r w:rsidRPr="005A566B">
        <w:t>of Your children hear Your voice in their own language, whether that</w:t>
      </w:r>
    </w:p>
    <w:p w14:paraId="5205E0A0" w14:textId="68C7DE09" w:rsidR="005817AA" w:rsidRPr="005A566B" w:rsidRDefault="003F116E" w:rsidP="005817AA">
      <w:pPr>
        <w:ind w:left="-288" w:firstLine="288"/>
        <w:jc w:val="both"/>
      </w:pPr>
      <w:r>
        <w:tab/>
        <w:t xml:space="preserve">      </w:t>
      </w:r>
      <w:r w:rsidR="005817AA" w:rsidRPr="005A566B">
        <w:t>language be science, work, or play.</w:t>
      </w:r>
    </w:p>
    <w:p w14:paraId="46874426" w14:textId="02CC7FC2" w:rsidR="005817AA" w:rsidRPr="005A566B" w:rsidRDefault="003F116E" w:rsidP="005817AA">
      <w:pPr>
        <w:ind w:left="-288" w:firstLine="288"/>
        <w:jc w:val="both"/>
      </w:pPr>
      <w:r>
        <w:t xml:space="preserve">      </w:t>
      </w:r>
      <w:r w:rsidR="005817AA" w:rsidRPr="005A566B">
        <w:t>Make holy Your groaning creation, that Your universe may breathe Your breath</w:t>
      </w:r>
    </w:p>
    <w:p w14:paraId="4E4E4078" w14:textId="1AC9207D" w:rsidR="005817AA" w:rsidRPr="005A566B" w:rsidRDefault="005817AA" w:rsidP="005817AA">
      <w:pPr>
        <w:ind w:left="-288" w:firstLine="288"/>
        <w:jc w:val="both"/>
      </w:pPr>
      <w:r w:rsidRPr="005A566B">
        <w:tab/>
      </w:r>
      <w:r w:rsidR="003F116E">
        <w:t xml:space="preserve">      </w:t>
      </w:r>
      <w:r w:rsidRPr="005A566B">
        <w:t>and be filled with Your life anew, that we may love what You love, and</w:t>
      </w:r>
    </w:p>
    <w:p w14:paraId="2B0C0D31" w14:textId="30AB54AC" w:rsidR="005817AA" w:rsidRPr="005A566B" w:rsidRDefault="003F116E" w:rsidP="005817AA">
      <w:pPr>
        <w:ind w:left="-288" w:firstLine="288"/>
        <w:jc w:val="both"/>
      </w:pPr>
      <w:r>
        <w:t xml:space="preserve">      </w:t>
      </w:r>
      <w:r>
        <w:tab/>
        <w:t xml:space="preserve">      </w:t>
      </w:r>
      <w:r w:rsidR="005817AA" w:rsidRPr="005A566B">
        <w:t>do what You would do,</w:t>
      </w:r>
    </w:p>
    <w:p w14:paraId="0862E33A" w14:textId="72CBAB3D" w:rsidR="005817AA" w:rsidRPr="005A566B" w:rsidRDefault="003F116E" w:rsidP="005817AA">
      <w:pPr>
        <w:ind w:left="-288" w:firstLine="288"/>
        <w:jc w:val="both"/>
      </w:pPr>
      <w:r>
        <w:t xml:space="preserve">      </w:t>
      </w:r>
      <w:r w:rsidR="005817AA" w:rsidRPr="005A566B">
        <w:t xml:space="preserve">Father, </w:t>
      </w:r>
      <w:r w:rsidRPr="003F116E">
        <w:rPr>
          <w:b/>
        </w:rPr>
        <w:sym w:font="Wingdings" w:char="F058"/>
      </w:r>
      <w:r>
        <w:rPr>
          <w:b/>
        </w:rPr>
        <w:t xml:space="preserve"> </w:t>
      </w:r>
      <w:r w:rsidR="005817AA" w:rsidRPr="005A566B">
        <w:t>Son, and Holy Spirit ever one God.</w:t>
      </w:r>
    </w:p>
    <w:p w14:paraId="54B3D40D" w14:textId="77777777" w:rsidR="005817AA" w:rsidRPr="003F116E" w:rsidRDefault="005817AA" w:rsidP="003F116E">
      <w:pPr>
        <w:ind w:firstLine="720"/>
        <w:jc w:val="both"/>
        <w:rPr>
          <w:b/>
          <w:bCs/>
          <w:sz w:val="12"/>
        </w:rPr>
      </w:pPr>
    </w:p>
    <w:p w14:paraId="11DAE878" w14:textId="4E27C9CF" w:rsidR="005817AA" w:rsidRPr="005A566B" w:rsidRDefault="005817AA" w:rsidP="005817AA">
      <w:pPr>
        <w:jc w:val="both"/>
        <w:rPr>
          <w:b/>
          <w:bCs/>
        </w:rPr>
      </w:pPr>
      <w:r w:rsidRPr="005A566B">
        <w:rPr>
          <w:b/>
          <w:bCs/>
        </w:rPr>
        <w:t>C:</w:t>
      </w:r>
      <w:r w:rsidR="003F116E">
        <w:rPr>
          <w:b/>
          <w:bCs/>
        </w:rPr>
        <w:t xml:space="preserve">  </w:t>
      </w:r>
      <w:r w:rsidRPr="005A566B">
        <w:rPr>
          <w:b/>
          <w:bCs/>
        </w:rPr>
        <w:t>Amen!</w:t>
      </w:r>
    </w:p>
    <w:p w14:paraId="1614ECBB" w14:textId="77777777" w:rsidR="005817AA" w:rsidRPr="005A566B" w:rsidRDefault="005817AA" w:rsidP="005817AA">
      <w:pPr>
        <w:tabs>
          <w:tab w:val="left" w:pos="720"/>
        </w:tabs>
        <w:ind w:left="720" w:hanging="720"/>
        <w:jc w:val="both"/>
        <w:rPr>
          <w:b/>
        </w:rPr>
      </w:pPr>
    </w:p>
    <w:p w14:paraId="3BCA910F" w14:textId="77777777" w:rsidR="005817AA" w:rsidRPr="005A566B" w:rsidRDefault="005817AA" w:rsidP="005817AA">
      <w:pPr>
        <w:jc w:val="both"/>
      </w:pPr>
      <w:r w:rsidRPr="005A566B">
        <w:rPr>
          <w:b/>
          <w:bCs/>
        </w:rPr>
        <w:t>THE LORD’S PRAYER</w:t>
      </w:r>
    </w:p>
    <w:p w14:paraId="652BBF18" w14:textId="77777777" w:rsidR="005817AA" w:rsidRPr="003F116E" w:rsidRDefault="005817AA" w:rsidP="005817AA">
      <w:pPr>
        <w:jc w:val="both"/>
        <w:rPr>
          <w:sz w:val="16"/>
        </w:rPr>
      </w:pPr>
    </w:p>
    <w:p w14:paraId="3F5374F4" w14:textId="77777777" w:rsidR="003F116E" w:rsidRDefault="005817AA" w:rsidP="005817AA">
      <w:pPr>
        <w:ind w:left="720" w:hanging="720"/>
        <w:jc w:val="both"/>
      </w:pPr>
      <w:r w:rsidRPr="005A566B">
        <w:t>P:</w:t>
      </w:r>
      <w:r w:rsidR="003F116E">
        <w:t xml:space="preserve">  </w:t>
      </w:r>
      <w:r w:rsidRPr="005A566B">
        <w:t xml:space="preserve">Because in Christ we have received the Spirit of adoption, as daughters and sons of God </w:t>
      </w:r>
    </w:p>
    <w:p w14:paraId="5A4EE2F8" w14:textId="3257DD99" w:rsidR="005817AA" w:rsidRPr="005A566B" w:rsidRDefault="003F116E" w:rsidP="005817AA">
      <w:pPr>
        <w:ind w:left="720" w:hanging="720"/>
        <w:jc w:val="both"/>
      </w:pPr>
      <w:r>
        <w:t xml:space="preserve">     </w:t>
      </w:r>
      <w:r w:rsidR="005817AA" w:rsidRPr="005A566B">
        <w:t>we dare to pray:</w:t>
      </w:r>
    </w:p>
    <w:p w14:paraId="1F662979" w14:textId="77777777" w:rsidR="005817AA" w:rsidRPr="003F116E" w:rsidRDefault="005817AA" w:rsidP="005817AA">
      <w:pPr>
        <w:ind w:left="720" w:hanging="720"/>
        <w:jc w:val="both"/>
        <w:rPr>
          <w:sz w:val="16"/>
        </w:rPr>
      </w:pPr>
    </w:p>
    <w:p w14:paraId="2D51D795" w14:textId="0ED75064" w:rsidR="005817AA" w:rsidRPr="005A566B" w:rsidRDefault="005817AA" w:rsidP="005817AA">
      <w:pPr>
        <w:jc w:val="both"/>
        <w:rPr>
          <w:b/>
        </w:rPr>
      </w:pPr>
      <w:r w:rsidRPr="005A566B">
        <w:rPr>
          <w:b/>
        </w:rPr>
        <w:t>C:</w:t>
      </w:r>
      <w:r w:rsidR="003F116E">
        <w:rPr>
          <w:b/>
        </w:rPr>
        <w:t xml:space="preserve">  </w:t>
      </w:r>
      <w:r w:rsidRPr="005A566B">
        <w:rPr>
          <w:b/>
        </w:rPr>
        <w:t>Our Father, Who art in heaven, hallowed be Thy Name.</w:t>
      </w:r>
    </w:p>
    <w:p w14:paraId="37C833B0" w14:textId="608DEE43" w:rsidR="005817AA" w:rsidRPr="005A566B" w:rsidRDefault="003F116E" w:rsidP="005817AA">
      <w:pPr>
        <w:ind w:left="720" w:hanging="720"/>
        <w:jc w:val="both"/>
        <w:rPr>
          <w:b/>
        </w:rPr>
      </w:pPr>
      <w:r>
        <w:rPr>
          <w:b/>
        </w:rPr>
        <w:t xml:space="preserve">      </w:t>
      </w:r>
      <w:r w:rsidR="005817AA" w:rsidRPr="005A566B">
        <w:rPr>
          <w:b/>
        </w:rPr>
        <w:t>Thy Kingdom come, Thy will be done on earth as it is in heaven.</w:t>
      </w:r>
    </w:p>
    <w:p w14:paraId="1673C87F" w14:textId="02B2E4C4" w:rsidR="005817AA" w:rsidRPr="005A566B" w:rsidRDefault="003F116E" w:rsidP="005817AA">
      <w:pPr>
        <w:ind w:left="720" w:hanging="720"/>
        <w:jc w:val="both"/>
        <w:rPr>
          <w:b/>
        </w:rPr>
      </w:pPr>
      <w:r>
        <w:rPr>
          <w:b/>
        </w:rPr>
        <w:t xml:space="preserve">      </w:t>
      </w:r>
      <w:r w:rsidR="005817AA" w:rsidRPr="005A566B">
        <w:rPr>
          <w:b/>
        </w:rPr>
        <w:t>Give us this day our daily bread, and forgive us our trespasses as we forgive</w:t>
      </w:r>
    </w:p>
    <w:p w14:paraId="72DF76A4" w14:textId="04C7B42F" w:rsidR="005817AA" w:rsidRPr="005A566B" w:rsidRDefault="005817AA" w:rsidP="005817AA">
      <w:pPr>
        <w:ind w:left="720" w:hanging="720"/>
        <w:jc w:val="both"/>
        <w:rPr>
          <w:b/>
        </w:rPr>
      </w:pPr>
      <w:r w:rsidRPr="005A566B">
        <w:rPr>
          <w:b/>
        </w:rPr>
        <w:tab/>
      </w:r>
      <w:r w:rsidR="003F116E">
        <w:rPr>
          <w:b/>
        </w:rPr>
        <w:t xml:space="preserve">      </w:t>
      </w:r>
      <w:r w:rsidRPr="005A566B">
        <w:rPr>
          <w:b/>
        </w:rPr>
        <w:t>those who trespass against us.</w:t>
      </w:r>
    </w:p>
    <w:p w14:paraId="01D76EDD" w14:textId="5A410344" w:rsidR="005817AA" w:rsidRPr="005A566B" w:rsidRDefault="003F116E" w:rsidP="005817AA">
      <w:pPr>
        <w:ind w:left="720" w:hanging="720"/>
        <w:jc w:val="both"/>
        <w:rPr>
          <w:b/>
        </w:rPr>
      </w:pPr>
      <w:r>
        <w:rPr>
          <w:b/>
        </w:rPr>
        <w:t xml:space="preserve">      </w:t>
      </w:r>
      <w:r w:rsidR="005817AA" w:rsidRPr="005A566B">
        <w:rPr>
          <w:b/>
        </w:rPr>
        <w:t>And lead us not into temptation but deliver us from evil.</w:t>
      </w:r>
    </w:p>
    <w:p w14:paraId="40C4BC5F" w14:textId="7A8BBD25" w:rsidR="005817AA" w:rsidRPr="005A566B" w:rsidRDefault="003F116E" w:rsidP="005817AA">
      <w:pPr>
        <w:ind w:left="720" w:hanging="720"/>
        <w:jc w:val="both"/>
        <w:rPr>
          <w:b/>
        </w:rPr>
      </w:pPr>
      <w:r>
        <w:rPr>
          <w:b/>
        </w:rPr>
        <w:t xml:space="preserve">      </w:t>
      </w:r>
      <w:r w:rsidR="005817AA" w:rsidRPr="005A566B">
        <w:rPr>
          <w:b/>
        </w:rPr>
        <w:t>For Thine is the Kingdom, and the power, and the glory, forever and ever.</w:t>
      </w:r>
    </w:p>
    <w:p w14:paraId="567B692C" w14:textId="155FD489" w:rsidR="005817AA" w:rsidRPr="005A566B" w:rsidRDefault="003F116E" w:rsidP="003F116E">
      <w:pPr>
        <w:jc w:val="both"/>
        <w:rPr>
          <w:b/>
        </w:rPr>
      </w:pPr>
      <w:r>
        <w:rPr>
          <w:b/>
        </w:rPr>
        <w:t xml:space="preserve">      </w:t>
      </w:r>
      <w:r w:rsidR="005817AA" w:rsidRPr="005A566B">
        <w:rPr>
          <w:b/>
        </w:rPr>
        <w:t>Amen.</w:t>
      </w:r>
    </w:p>
    <w:p w14:paraId="577E939A" w14:textId="77777777" w:rsidR="005817AA" w:rsidRPr="003F116E" w:rsidRDefault="005817AA" w:rsidP="005817AA">
      <w:pPr>
        <w:ind w:left="720" w:hanging="720"/>
        <w:jc w:val="both"/>
        <w:rPr>
          <w:b/>
          <w:sz w:val="16"/>
        </w:rPr>
      </w:pPr>
    </w:p>
    <w:p w14:paraId="2DF153E3" w14:textId="77777777" w:rsidR="005817AA" w:rsidRPr="005A566B" w:rsidRDefault="005817AA" w:rsidP="005817AA">
      <w:pPr>
        <w:jc w:val="both"/>
        <w:rPr>
          <w:b/>
        </w:rPr>
      </w:pPr>
      <w:r w:rsidRPr="005A566B">
        <w:rPr>
          <w:b/>
        </w:rPr>
        <w:t>INVITATION TO THE MEAL</w:t>
      </w:r>
    </w:p>
    <w:p w14:paraId="1E2BF63F" w14:textId="77777777" w:rsidR="005817AA" w:rsidRPr="003F116E" w:rsidRDefault="005817AA" w:rsidP="005817AA">
      <w:pPr>
        <w:jc w:val="both"/>
        <w:rPr>
          <w:b/>
          <w:sz w:val="16"/>
        </w:rPr>
      </w:pPr>
    </w:p>
    <w:p w14:paraId="375D5050" w14:textId="77777777" w:rsidR="003F116E" w:rsidRDefault="005817AA" w:rsidP="005817AA">
      <w:pPr>
        <w:ind w:left="720" w:hanging="720"/>
        <w:jc w:val="both"/>
      </w:pPr>
      <w:r w:rsidRPr="005A566B">
        <w:t>P:</w:t>
      </w:r>
      <w:r w:rsidR="003F116E">
        <w:t xml:space="preserve">  </w:t>
      </w:r>
      <w:r w:rsidRPr="005A566B">
        <w:t>Alleluia!  Christ our paschal Lamb has been sacrificed.  The</w:t>
      </w:r>
      <w:r w:rsidR="003F116E">
        <w:t>refore, let us keep the Feast.</w:t>
      </w:r>
    </w:p>
    <w:p w14:paraId="490F9C1F" w14:textId="77777777" w:rsidR="003F116E" w:rsidRDefault="003F116E" w:rsidP="005817AA">
      <w:pPr>
        <w:ind w:left="720" w:hanging="720"/>
        <w:jc w:val="both"/>
      </w:pPr>
      <w:r>
        <w:t xml:space="preserve">      </w:t>
      </w:r>
      <w:r w:rsidR="005817AA" w:rsidRPr="005A566B">
        <w:t>Blessed are those who are called to the Supper of the La</w:t>
      </w:r>
      <w:r>
        <w:t>mb.  God’s holy gifts for God’s</w:t>
      </w:r>
    </w:p>
    <w:p w14:paraId="17928D01" w14:textId="500C9D9E" w:rsidR="005817AA" w:rsidRPr="005A566B" w:rsidRDefault="003F116E" w:rsidP="005817AA">
      <w:pPr>
        <w:ind w:left="720" w:hanging="720"/>
        <w:jc w:val="both"/>
      </w:pPr>
      <w:r>
        <w:t xml:space="preserve">      </w:t>
      </w:r>
      <w:r w:rsidR="005817AA" w:rsidRPr="005A566B">
        <w:t>holy people.  Come, for all is now ready.</w:t>
      </w:r>
    </w:p>
    <w:p w14:paraId="6C382917" w14:textId="77777777" w:rsidR="005817AA" w:rsidRPr="003F116E" w:rsidRDefault="005817AA" w:rsidP="005817AA">
      <w:pPr>
        <w:ind w:left="720" w:hanging="720"/>
        <w:jc w:val="both"/>
        <w:rPr>
          <w:b/>
          <w:sz w:val="16"/>
        </w:rPr>
      </w:pPr>
    </w:p>
    <w:p w14:paraId="418D4D5E" w14:textId="77777777" w:rsidR="005817AA" w:rsidRPr="005A566B" w:rsidRDefault="005817AA" w:rsidP="005817AA">
      <w:pPr>
        <w:ind w:left="720" w:hanging="720"/>
        <w:jc w:val="both"/>
        <w:rPr>
          <w:i/>
        </w:rPr>
      </w:pPr>
      <w:r w:rsidRPr="005A566B">
        <w:rPr>
          <w:i/>
        </w:rPr>
        <w:t>The assembly is seated</w:t>
      </w:r>
    </w:p>
    <w:p w14:paraId="64DDEC48" w14:textId="77777777" w:rsidR="005817AA" w:rsidRPr="003F116E" w:rsidRDefault="005817AA" w:rsidP="005817AA">
      <w:pPr>
        <w:ind w:left="720" w:hanging="720"/>
        <w:jc w:val="both"/>
        <w:rPr>
          <w:i/>
          <w:sz w:val="16"/>
        </w:rPr>
      </w:pPr>
    </w:p>
    <w:p w14:paraId="30BE7DE5" w14:textId="7F6FA028" w:rsidR="005817AA" w:rsidRPr="005A566B" w:rsidRDefault="005817AA" w:rsidP="005817AA">
      <w:pPr>
        <w:jc w:val="both"/>
        <w:rPr>
          <w:bCs/>
        </w:rPr>
      </w:pPr>
      <w:r w:rsidRPr="005A566B">
        <w:rPr>
          <w:b/>
        </w:rPr>
        <w:t>THE DISTRIBUTION</w:t>
      </w:r>
      <w:r w:rsidR="0052387A">
        <w:rPr>
          <w:b/>
        </w:rPr>
        <w:t xml:space="preserve"> </w:t>
      </w:r>
      <w:r w:rsidR="0052387A" w:rsidRPr="0052387A">
        <w:rPr>
          <w:b/>
          <w:i/>
        </w:rPr>
        <w:t>Lamb of God</w:t>
      </w:r>
    </w:p>
    <w:p w14:paraId="16F077B6" w14:textId="77777777" w:rsidR="005817AA" w:rsidRPr="005A566B" w:rsidRDefault="005817AA" w:rsidP="005817AA">
      <w:pPr>
        <w:jc w:val="both"/>
        <w:rPr>
          <w:bCs/>
        </w:rPr>
      </w:pPr>
    </w:p>
    <w:p w14:paraId="31773759" w14:textId="1384C2B6" w:rsidR="003F116E" w:rsidRDefault="003F116E" w:rsidP="005817AA">
      <w:pPr>
        <w:jc w:val="both"/>
        <w:rPr>
          <w:b/>
        </w:rPr>
      </w:pPr>
      <w:r>
        <w:rPr>
          <w:noProof/>
        </w:rPr>
        <w:lastRenderedPageBreak/>
        <w:drawing>
          <wp:anchor distT="36576" distB="36576" distL="36576" distR="36576" simplePos="0" relativeHeight="251660288" behindDoc="0" locked="0" layoutInCell="1" allowOverlap="1" wp14:anchorId="1E72E583" wp14:editId="78F67526">
            <wp:simplePos x="0" y="0"/>
            <wp:positionH relativeFrom="column">
              <wp:posOffset>-150779</wp:posOffset>
            </wp:positionH>
            <wp:positionV relativeFrom="paragraph">
              <wp:posOffset>-214009</wp:posOffset>
            </wp:positionV>
            <wp:extent cx="6001119" cy="468141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598" cy="46966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932986" w14:textId="77777777" w:rsidR="003F116E" w:rsidRDefault="003F116E" w:rsidP="005817AA">
      <w:pPr>
        <w:jc w:val="both"/>
        <w:rPr>
          <w:b/>
        </w:rPr>
      </w:pPr>
    </w:p>
    <w:p w14:paraId="39ACCB81" w14:textId="77777777" w:rsidR="003F116E" w:rsidRDefault="003F116E" w:rsidP="005817AA">
      <w:pPr>
        <w:jc w:val="both"/>
        <w:rPr>
          <w:b/>
        </w:rPr>
      </w:pPr>
    </w:p>
    <w:p w14:paraId="3507D4D4" w14:textId="77777777" w:rsidR="003F116E" w:rsidRDefault="003F116E" w:rsidP="005817AA">
      <w:pPr>
        <w:jc w:val="both"/>
        <w:rPr>
          <w:b/>
        </w:rPr>
      </w:pPr>
    </w:p>
    <w:p w14:paraId="087C8F01" w14:textId="77777777" w:rsidR="003F116E" w:rsidRDefault="003F116E" w:rsidP="005817AA">
      <w:pPr>
        <w:jc w:val="both"/>
        <w:rPr>
          <w:b/>
        </w:rPr>
      </w:pPr>
    </w:p>
    <w:p w14:paraId="2D86BF81" w14:textId="77777777" w:rsidR="003F116E" w:rsidRDefault="003F116E" w:rsidP="005817AA">
      <w:pPr>
        <w:jc w:val="both"/>
        <w:rPr>
          <w:b/>
        </w:rPr>
      </w:pPr>
    </w:p>
    <w:p w14:paraId="256D7CCD" w14:textId="77777777" w:rsidR="003F116E" w:rsidRDefault="003F116E" w:rsidP="005817AA">
      <w:pPr>
        <w:jc w:val="both"/>
        <w:rPr>
          <w:b/>
        </w:rPr>
      </w:pPr>
    </w:p>
    <w:p w14:paraId="74597C24" w14:textId="77777777" w:rsidR="003F116E" w:rsidRDefault="003F116E" w:rsidP="005817AA">
      <w:pPr>
        <w:jc w:val="both"/>
        <w:rPr>
          <w:b/>
        </w:rPr>
      </w:pPr>
    </w:p>
    <w:p w14:paraId="27FC6FB5" w14:textId="77777777" w:rsidR="003F116E" w:rsidRDefault="003F116E" w:rsidP="005817AA">
      <w:pPr>
        <w:jc w:val="both"/>
        <w:rPr>
          <w:b/>
        </w:rPr>
      </w:pPr>
    </w:p>
    <w:p w14:paraId="1A564BB2" w14:textId="77777777" w:rsidR="003F116E" w:rsidRDefault="003F116E" w:rsidP="005817AA">
      <w:pPr>
        <w:jc w:val="both"/>
        <w:rPr>
          <w:b/>
        </w:rPr>
      </w:pPr>
    </w:p>
    <w:p w14:paraId="7BA2B670" w14:textId="77777777" w:rsidR="003F116E" w:rsidRDefault="003F116E" w:rsidP="005817AA">
      <w:pPr>
        <w:jc w:val="both"/>
        <w:rPr>
          <w:b/>
        </w:rPr>
      </w:pPr>
    </w:p>
    <w:p w14:paraId="2C3DF188" w14:textId="77777777" w:rsidR="003F116E" w:rsidRDefault="003F116E" w:rsidP="005817AA">
      <w:pPr>
        <w:jc w:val="both"/>
        <w:rPr>
          <w:b/>
        </w:rPr>
      </w:pPr>
    </w:p>
    <w:p w14:paraId="5F67B836" w14:textId="77777777" w:rsidR="003F116E" w:rsidRDefault="003F116E" w:rsidP="005817AA">
      <w:pPr>
        <w:jc w:val="both"/>
        <w:rPr>
          <w:b/>
        </w:rPr>
      </w:pPr>
    </w:p>
    <w:p w14:paraId="2912C63C" w14:textId="77777777" w:rsidR="003F116E" w:rsidRDefault="003F116E" w:rsidP="005817AA">
      <w:pPr>
        <w:jc w:val="both"/>
        <w:rPr>
          <w:b/>
        </w:rPr>
      </w:pPr>
    </w:p>
    <w:p w14:paraId="504BC4BC" w14:textId="77777777" w:rsidR="003F116E" w:rsidRDefault="003F116E" w:rsidP="005817AA">
      <w:pPr>
        <w:jc w:val="both"/>
        <w:rPr>
          <w:b/>
        </w:rPr>
      </w:pPr>
    </w:p>
    <w:p w14:paraId="05C75171" w14:textId="77777777" w:rsidR="003F116E" w:rsidRDefault="003F116E" w:rsidP="005817AA">
      <w:pPr>
        <w:jc w:val="both"/>
        <w:rPr>
          <w:b/>
        </w:rPr>
      </w:pPr>
    </w:p>
    <w:p w14:paraId="4A8C1A2B" w14:textId="77777777" w:rsidR="003F116E" w:rsidRDefault="003F116E" w:rsidP="005817AA">
      <w:pPr>
        <w:jc w:val="both"/>
        <w:rPr>
          <w:b/>
        </w:rPr>
      </w:pPr>
    </w:p>
    <w:p w14:paraId="7BD4AD59" w14:textId="77777777" w:rsidR="003F116E" w:rsidRDefault="003F116E" w:rsidP="005817AA">
      <w:pPr>
        <w:jc w:val="both"/>
        <w:rPr>
          <w:b/>
        </w:rPr>
      </w:pPr>
    </w:p>
    <w:p w14:paraId="290B2559" w14:textId="77777777" w:rsidR="003F116E" w:rsidRDefault="003F116E" w:rsidP="005817AA">
      <w:pPr>
        <w:jc w:val="both"/>
        <w:rPr>
          <w:b/>
        </w:rPr>
      </w:pPr>
    </w:p>
    <w:p w14:paraId="2BA47E1B" w14:textId="77777777" w:rsidR="003F116E" w:rsidRDefault="003F116E" w:rsidP="005817AA">
      <w:pPr>
        <w:jc w:val="both"/>
        <w:rPr>
          <w:b/>
        </w:rPr>
      </w:pPr>
    </w:p>
    <w:p w14:paraId="6086A32E" w14:textId="77777777" w:rsidR="003F116E" w:rsidRDefault="003F116E" w:rsidP="005817AA">
      <w:pPr>
        <w:jc w:val="both"/>
        <w:rPr>
          <w:b/>
        </w:rPr>
      </w:pPr>
    </w:p>
    <w:p w14:paraId="282EFF98" w14:textId="77777777" w:rsidR="003F116E" w:rsidRDefault="003F116E" w:rsidP="005817AA">
      <w:pPr>
        <w:jc w:val="both"/>
        <w:rPr>
          <w:b/>
        </w:rPr>
      </w:pPr>
    </w:p>
    <w:p w14:paraId="2E102291" w14:textId="77777777" w:rsidR="003F116E" w:rsidRDefault="003F116E" w:rsidP="005817AA">
      <w:pPr>
        <w:jc w:val="both"/>
        <w:rPr>
          <w:b/>
        </w:rPr>
      </w:pPr>
    </w:p>
    <w:p w14:paraId="3C0ADEEE" w14:textId="77777777" w:rsidR="003F116E" w:rsidRDefault="003F116E" w:rsidP="005817AA">
      <w:pPr>
        <w:jc w:val="both"/>
        <w:rPr>
          <w:b/>
        </w:rPr>
      </w:pPr>
    </w:p>
    <w:p w14:paraId="08172A87" w14:textId="77777777" w:rsidR="003F116E" w:rsidRDefault="003F116E" w:rsidP="005817AA">
      <w:pPr>
        <w:jc w:val="both"/>
        <w:rPr>
          <w:b/>
        </w:rPr>
      </w:pPr>
    </w:p>
    <w:p w14:paraId="2585DA01" w14:textId="77777777" w:rsidR="003F116E" w:rsidRDefault="003F116E" w:rsidP="005817AA">
      <w:pPr>
        <w:jc w:val="both"/>
        <w:rPr>
          <w:b/>
        </w:rPr>
      </w:pPr>
    </w:p>
    <w:p w14:paraId="222D3977" w14:textId="4F22DFC7" w:rsidR="005817AA" w:rsidRDefault="005817AA" w:rsidP="005817AA">
      <w:pPr>
        <w:jc w:val="both"/>
        <w:rPr>
          <w:b/>
          <w:bCs/>
          <w:i/>
          <w:iCs/>
        </w:rPr>
      </w:pPr>
      <w:r w:rsidRPr="005A566B">
        <w:rPr>
          <w:b/>
        </w:rPr>
        <w:t>HYMN DURING DISTRIBUTION 400</w:t>
      </w:r>
      <w:r w:rsidR="003F116E">
        <w:rPr>
          <w:b/>
        </w:rPr>
        <w:tab/>
      </w:r>
      <w:r w:rsidRPr="003F116E">
        <w:rPr>
          <w:b/>
          <w:bCs/>
          <w:i/>
          <w:iCs/>
        </w:rPr>
        <w:t>God of Tempest, God of Whirlwind</w:t>
      </w:r>
    </w:p>
    <w:p w14:paraId="132C977E" w14:textId="77777777" w:rsidR="0052387A" w:rsidRPr="0052387A" w:rsidRDefault="0052387A" w:rsidP="005817AA">
      <w:pPr>
        <w:jc w:val="both"/>
        <w:rPr>
          <w:b/>
          <w:bCs/>
          <w:i/>
          <w:iCs/>
          <w:sz w:val="4"/>
        </w:rPr>
      </w:pPr>
    </w:p>
    <w:p w14:paraId="78601224" w14:textId="3CC6679B" w:rsidR="0052387A" w:rsidRDefault="0052387A" w:rsidP="005817AA">
      <w:pPr>
        <w:jc w:val="both"/>
        <w:rPr>
          <w:b/>
          <w:bCs/>
          <w:i/>
          <w:iCs/>
        </w:rPr>
      </w:pPr>
      <w:r>
        <w:rPr>
          <w:b/>
          <w:bCs/>
          <w:iCs/>
        </w:rPr>
        <w:tab/>
      </w:r>
      <w:r>
        <w:rPr>
          <w:b/>
          <w:bCs/>
          <w:iCs/>
        </w:rPr>
        <w:tab/>
      </w:r>
      <w:r>
        <w:rPr>
          <w:b/>
          <w:bCs/>
          <w:iCs/>
        </w:rPr>
        <w:tab/>
      </w:r>
      <w:r>
        <w:rPr>
          <w:b/>
          <w:bCs/>
          <w:iCs/>
        </w:rPr>
        <w:tab/>
        <w:t xml:space="preserve">   ELW 396</w:t>
      </w:r>
      <w:r>
        <w:rPr>
          <w:b/>
          <w:bCs/>
          <w:iCs/>
        </w:rPr>
        <w:tab/>
      </w:r>
      <w:r w:rsidRPr="0052387A">
        <w:rPr>
          <w:b/>
          <w:bCs/>
          <w:i/>
          <w:iCs/>
        </w:rPr>
        <w:t>Spirit of Gentleness</w:t>
      </w:r>
    </w:p>
    <w:p w14:paraId="30BC7D37" w14:textId="77777777" w:rsidR="0052387A" w:rsidRPr="0052387A" w:rsidRDefault="0052387A" w:rsidP="005817AA">
      <w:pPr>
        <w:jc w:val="both"/>
        <w:rPr>
          <w:b/>
          <w:bCs/>
          <w:iCs/>
          <w:sz w:val="4"/>
        </w:rPr>
      </w:pPr>
    </w:p>
    <w:p w14:paraId="7AAF93CF" w14:textId="1A32351F" w:rsidR="0052387A" w:rsidRDefault="0052387A" w:rsidP="005817AA">
      <w:pPr>
        <w:jc w:val="both"/>
        <w:rPr>
          <w:b/>
          <w:bCs/>
          <w:i/>
          <w:iCs/>
        </w:rPr>
      </w:pPr>
      <w:r>
        <w:rPr>
          <w:b/>
          <w:bCs/>
          <w:iCs/>
        </w:rPr>
        <w:tab/>
      </w:r>
      <w:r>
        <w:rPr>
          <w:b/>
          <w:bCs/>
          <w:iCs/>
        </w:rPr>
        <w:tab/>
      </w:r>
      <w:r>
        <w:rPr>
          <w:b/>
          <w:bCs/>
          <w:iCs/>
        </w:rPr>
        <w:tab/>
      </w:r>
      <w:r>
        <w:rPr>
          <w:b/>
          <w:bCs/>
          <w:iCs/>
        </w:rPr>
        <w:tab/>
        <w:t xml:space="preserve">       NSB 81</w:t>
      </w:r>
      <w:r>
        <w:rPr>
          <w:b/>
          <w:bCs/>
          <w:iCs/>
        </w:rPr>
        <w:tab/>
      </w:r>
      <w:r w:rsidRPr="0052387A">
        <w:rPr>
          <w:b/>
          <w:bCs/>
          <w:i/>
          <w:iCs/>
        </w:rPr>
        <w:t xml:space="preserve"> Spirit Song</w:t>
      </w:r>
    </w:p>
    <w:p w14:paraId="4A1C628C" w14:textId="77777777" w:rsidR="0052387A" w:rsidRPr="0052387A" w:rsidRDefault="0052387A" w:rsidP="005817AA">
      <w:pPr>
        <w:jc w:val="both"/>
        <w:rPr>
          <w:b/>
          <w:bCs/>
          <w:iCs/>
          <w:sz w:val="4"/>
        </w:rPr>
      </w:pPr>
    </w:p>
    <w:p w14:paraId="31753257" w14:textId="06E4FFB3" w:rsidR="0052387A" w:rsidRPr="0052387A" w:rsidRDefault="0052387A" w:rsidP="005817AA">
      <w:pPr>
        <w:jc w:val="both"/>
        <w:rPr>
          <w:bCs/>
        </w:rPr>
      </w:pPr>
      <w:r>
        <w:rPr>
          <w:b/>
          <w:bCs/>
          <w:iCs/>
        </w:rPr>
        <w:tab/>
      </w:r>
      <w:r>
        <w:rPr>
          <w:b/>
          <w:bCs/>
          <w:iCs/>
        </w:rPr>
        <w:tab/>
      </w:r>
      <w:r>
        <w:rPr>
          <w:b/>
          <w:bCs/>
          <w:iCs/>
        </w:rPr>
        <w:tab/>
      </w:r>
      <w:r>
        <w:rPr>
          <w:b/>
          <w:bCs/>
          <w:iCs/>
        </w:rPr>
        <w:tab/>
        <w:t xml:space="preserve">     NSB 102</w:t>
      </w:r>
      <w:r>
        <w:rPr>
          <w:b/>
          <w:bCs/>
          <w:iCs/>
        </w:rPr>
        <w:tab/>
        <w:t xml:space="preserve"> </w:t>
      </w:r>
      <w:r w:rsidRPr="0052387A">
        <w:rPr>
          <w:b/>
          <w:bCs/>
          <w:i/>
          <w:iCs/>
        </w:rPr>
        <w:t>Wind of the Spirit</w:t>
      </w:r>
      <w:r>
        <w:rPr>
          <w:b/>
          <w:bCs/>
          <w:iCs/>
        </w:rPr>
        <w:t xml:space="preserve"> </w:t>
      </w:r>
    </w:p>
    <w:p w14:paraId="053C15C8" w14:textId="77777777" w:rsidR="005817AA" w:rsidRPr="005A566B" w:rsidRDefault="005817AA" w:rsidP="005817AA">
      <w:pPr>
        <w:jc w:val="both"/>
        <w:rPr>
          <w:bCs/>
          <w:i/>
          <w:iCs/>
        </w:rPr>
      </w:pPr>
      <w:r w:rsidRPr="005A566B">
        <w:rPr>
          <w:bCs/>
          <w:i/>
          <w:iCs/>
        </w:rPr>
        <w:t>As you are able please rise</w:t>
      </w:r>
    </w:p>
    <w:p w14:paraId="6D1C42A4" w14:textId="77777777" w:rsidR="005817AA" w:rsidRPr="003F116E" w:rsidRDefault="005817AA" w:rsidP="005817AA">
      <w:pPr>
        <w:ind w:left="720" w:hanging="720"/>
        <w:jc w:val="both"/>
        <w:rPr>
          <w:i/>
          <w:sz w:val="16"/>
        </w:rPr>
      </w:pPr>
    </w:p>
    <w:p w14:paraId="70357520" w14:textId="77777777" w:rsidR="005817AA" w:rsidRPr="005A566B" w:rsidRDefault="005817AA" w:rsidP="005817AA">
      <w:pPr>
        <w:jc w:val="both"/>
        <w:rPr>
          <w:b/>
          <w:bCs/>
        </w:rPr>
      </w:pPr>
      <w:r w:rsidRPr="005A566B">
        <w:rPr>
          <w:lang w:val="en-CA"/>
        </w:rPr>
        <w:fldChar w:fldCharType="begin"/>
      </w:r>
      <w:r w:rsidRPr="005A566B">
        <w:rPr>
          <w:lang w:val="en-CA"/>
        </w:rPr>
        <w:instrText xml:space="preserve"> SEQ CHAPTER \h \r 1</w:instrText>
      </w:r>
      <w:r w:rsidRPr="005A566B">
        <w:rPr>
          <w:lang w:val="en-CA"/>
        </w:rPr>
        <w:fldChar w:fldCharType="end"/>
      </w:r>
      <w:r w:rsidRPr="005A566B">
        <w:rPr>
          <w:b/>
          <w:bCs/>
        </w:rPr>
        <w:t>THE POST-COMMUNION BLESSING</w:t>
      </w:r>
    </w:p>
    <w:p w14:paraId="4DDB4E07" w14:textId="77777777" w:rsidR="005817AA" w:rsidRPr="003F116E" w:rsidRDefault="005817AA" w:rsidP="005817AA">
      <w:pPr>
        <w:jc w:val="both"/>
        <w:rPr>
          <w:b/>
          <w:bCs/>
          <w:sz w:val="12"/>
        </w:rPr>
      </w:pPr>
    </w:p>
    <w:p w14:paraId="714D30B1" w14:textId="142F39B8" w:rsidR="005817AA" w:rsidRPr="005A566B" w:rsidRDefault="005817AA" w:rsidP="005817AA">
      <w:pPr>
        <w:ind w:left="-288" w:firstLine="288"/>
        <w:jc w:val="both"/>
      </w:pPr>
      <w:r w:rsidRPr="005A566B">
        <w:t>P:</w:t>
      </w:r>
      <w:r w:rsidR="003F116E">
        <w:t xml:space="preserve">  </w:t>
      </w:r>
      <w:r w:rsidRPr="005A566B">
        <w:t>The Body and Blood of our Lord Jesus Christ strengthen you and keep you in His grace.</w:t>
      </w:r>
    </w:p>
    <w:p w14:paraId="3951E173" w14:textId="77777777" w:rsidR="005817AA" w:rsidRPr="003F116E" w:rsidRDefault="005817AA" w:rsidP="005817AA">
      <w:pPr>
        <w:ind w:left="-288" w:firstLine="288"/>
        <w:jc w:val="both"/>
        <w:rPr>
          <w:sz w:val="12"/>
        </w:rPr>
      </w:pPr>
    </w:p>
    <w:p w14:paraId="1542C907" w14:textId="3415BE9F" w:rsidR="005817AA" w:rsidRPr="005A566B" w:rsidRDefault="005817AA" w:rsidP="005817AA">
      <w:pPr>
        <w:ind w:left="-288" w:firstLine="288"/>
        <w:jc w:val="both"/>
        <w:rPr>
          <w:b/>
          <w:bCs/>
        </w:rPr>
      </w:pPr>
      <w:r w:rsidRPr="005A566B">
        <w:rPr>
          <w:b/>
          <w:bCs/>
        </w:rPr>
        <w:t>C:</w:t>
      </w:r>
      <w:r w:rsidR="003F116E">
        <w:rPr>
          <w:b/>
          <w:bCs/>
        </w:rPr>
        <w:t xml:space="preserve">  </w:t>
      </w:r>
      <w:r w:rsidRPr="005A566B">
        <w:rPr>
          <w:b/>
          <w:bCs/>
        </w:rPr>
        <w:t>Amen.</w:t>
      </w:r>
    </w:p>
    <w:p w14:paraId="3E26D9A0" w14:textId="77777777" w:rsidR="005817AA" w:rsidRPr="003F116E" w:rsidRDefault="005817AA" w:rsidP="005817AA">
      <w:pPr>
        <w:ind w:left="-288" w:firstLine="288"/>
        <w:jc w:val="both"/>
        <w:rPr>
          <w:b/>
          <w:bCs/>
          <w:sz w:val="16"/>
        </w:rPr>
      </w:pPr>
    </w:p>
    <w:p w14:paraId="73779EEC" w14:textId="77777777" w:rsidR="005817AA" w:rsidRPr="005A566B" w:rsidRDefault="005817AA" w:rsidP="005817AA">
      <w:pPr>
        <w:ind w:left="-288" w:firstLine="288"/>
        <w:jc w:val="both"/>
        <w:rPr>
          <w:b/>
          <w:bCs/>
        </w:rPr>
      </w:pPr>
      <w:r w:rsidRPr="005A566B">
        <w:rPr>
          <w:b/>
          <w:bCs/>
        </w:rPr>
        <w:t>THE POST-COMMUNION PRAYER</w:t>
      </w:r>
    </w:p>
    <w:p w14:paraId="4F18AEBB" w14:textId="77777777" w:rsidR="005817AA" w:rsidRPr="003F116E" w:rsidRDefault="005817AA" w:rsidP="005817AA">
      <w:pPr>
        <w:ind w:left="-288" w:firstLine="288"/>
        <w:jc w:val="both"/>
        <w:rPr>
          <w:b/>
          <w:bCs/>
          <w:sz w:val="12"/>
        </w:rPr>
      </w:pPr>
    </w:p>
    <w:p w14:paraId="7498169F" w14:textId="77777777" w:rsidR="003F116E" w:rsidRDefault="005817AA" w:rsidP="005817AA">
      <w:pPr>
        <w:ind w:left="720" w:hanging="720"/>
        <w:jc w:val="both"/>
      </w:pPr>
      <w:r w:rsidRPr="005A566B">
        <w:rPr>
          <w:bCs/>
        </w:rPr>
        <w:t>A:</w:t>
      </w:r>
      <w:r w:rsidR="003F116E">
        <w:rPr>
          <w:bCs/>
        </w:rPr>
        <w:t xml:space="preserve">  </w:t>
      </w:r>
      <w:r w:rsidRPr="005A566B">
        <w:rPr>
          <w:bCs/>
        </w:rPr>
        <w:t xml:space="preserve">Let us pray.  </w:t>
      </w:r>
      <w:r w:rsidRPr="005A566B">
        <w:rPr>
          <w:lang w:val="en-CA"/>
        </w:rPr>
        <w:fldChar w:fldCharType="begin"/>
      </w:r>
      <w:r w:rsidRPr="005A566B">
        <w:rPr>
          <w:lang w:val="en-CA"/>
        </w:rPr>
        <w:instrText xml:space="preserve"> SEQ CHAPTER \h \r 1</w:instrText>
      </w:r>
      <w:r w:rsidRPr="005A566B">
        <w:rPr>
          <w:lang w:val="en-CA"/>
        </w:rPr>
        <w:fldChar w:fldCharType="end"/>
      </w:r>
      <w:r w:rsidRPr="005A566B">
        <w:t xml:space="preserve">God of glory, may the Spirit You sent upon Your Church to begin the </w:t>
      </w:r>
    </w:p>
    <w:p w14:paraId="55EA18B6" w14:textId="77777777" w:rsidR="003F116E" w:rsidRDefault="003F116E" w:rsidP="005817AA">
      <w:pPr>
        <w:ind w:left="720" w:hanging="720"/>
        <w:jc w:val="both"/>
      </w:pPr>
      <w:r>
        <w:t xml:space="preserve">      </w:t>
      </w:r>
      <w:r w:rsidR="005817AA" w:rsidRPr="005A566B">
        <w:t xml:space="preserve">teaching of the Gospel continue to work in the world through all who have received </w:t>
      </w:r>
    </w:p>
    <w:p w14:paraId="00F42476" w14:textId="1FC0CE36" w:rsidR="005817AA" w:rsidRPr="005A566B" w:rsidRDefault="003F116E" w:rsidP="005817AA">
      <w:pPr>
        <w:ind w:left="720" w:hanging="720"/>
        <w:jc w:val="both"/>
      </w:pPr>
      <w:r>
        <w:t xml:space="preserve">      </w:t>
      </w:r>
      <w:r w:rsidR="005817AA" w:rsidRPr="005A566B">
        <w:t>this heavenly Food; through Jesus Christ our Lord.</w:t>
      </w:r>
    </w:p>
    <w:p w14:paraId="31278541" w14:textId="77777777" w:rsidR="005817AA" w:rsidRPr="003F116E" w:rsidRDefault="005817AA" w:rsidP="005817AA">
      <w:pPr>
        <w:ind w:left="720" w:hanging="720"/>
        <w:jc w:val="both"/>
        <w:rPr>
          <w:sz w:val="12"/>
        </w:rPr>
      </w:pPr>
    </w:p>
    <w:p w14:paraId="542FE5E8" w14:textId="011DDD0C" w:rsidR="005817AA" w:rsidRPr="005A566B" w:rsidRDefault="005817AA" w:rsidP="005817AA">
      <w:pPr>
        <w:tabs>
          <w:tab w:val="left" w:pos="720"/>
          <w:tab w:val="left" w:pos="1440"/>
        </w:tabs>
        <w:ind w:left="1440" w:hanging="1440"/>
        <w:jc w:val="both"/>
      </w:pPr>
      <w:r w:rsidRPr="005A566B">
        <w:rPr>
          <w:b/>
          <w:bCs/>
        </w:rPr>
        <w:t>C:</w:t>
      </w:r>
      <w:r w:rsidR="003F116E">
        <w:rPr>
          <w:b/>
          <w:bCs/>
        </w:rPr>
        <w:t xml:space="preserve">  </w:t>
      </w:r>
      <w:r w:rsidRPr="005A566B">
        <w:rPr>
          <w:b/>
          <w:bCs/>
        </w:rPr>
        <w:t>Amen.</w:t>
      </w:r>
      <w:r w:rsidRPr="005A566B">
        <w:tab/>
      </w:r>
      <w:r w:rsidRPr="005A566B">
        <w:tab/>
      </w:r>
    </w:p>
    <w:p w14:paraId="4C93CBB6" w14:textId="0F449BA9" w:rsidR="005817AA" w:rsidRPr="00F86D3D" w:rsidRDefault="00F86D3D" w:rsidP="005817AA">
      <w:pPr>
        <w:jc w:val="center"/>
        <w:rPr>
          <w:b/>
          <w:sz w:val="28"/>
        </w:rPr>
      </w:pPr>
      <w:r w:rsidRPr="00F86D3D">
        <w:rPr>
          <w:b/>
          <w:sz w:val="28"/>
        </w:rPr>
        <w:sym w:font="Wingdings" w:char="F058"/>
      </w:r>
      <w:r w:rsidR="005817AA" w:rsidRPr="00F86D3D">
        <w:rPr>
          <w:b/>
          <w:sz w:val="28"/>
        </w:rPr>
        <w:t xml:space="preserve"> SENDING</w:t>
      </w:r>
      <w:r w:rsidRPr="00F86D3D">
        <w:rPr>
          <w:b/>
          <w:sz w:val="28"/>
        </w:rPr>
        <w:t xml:space="preserve"> </w:t>
      </w:r>
      <w:r w:rsidRPr="00F86D3D">
        <w:rPr>
          <w:b/>
          <w:sz w:val="28"/>
        </w:rPr>
        <w:sym w:font="Wingdings" w:char="F058"/>
      </w:r>
    </w:p>
    <w:p w14:paraId="5CFADFC7" w14:textId="682E9B27" w:rsidR="005817AA" w:rsidRPr="00F86D3D" w:rsidRDefault="00F86D3D" w:rsidP="00F86D3D">
      <w:pPr>
        <w:tabs>
          <w:tab w:val="left" w:pos="2099"/>
        </w:tabs>
        <w:ind w:left="720" w:hanging="720"/>
        <w:rPr>
          <w:b/>
          <w:sz w:val="16"/>
        </w:rPr>
      </w:pPr>
      <w:r>
        <w:rPr>
          <w:b/>
        </w:rPr>
        <w:tab/>
      </w:r>
      <w:r>
        <w:rPr>
          <w:b/>
        </w:rPr>
        <w:tab/>
      </w:r>
    </w:p>
    <w:p w14:paraId="1F67CD41" w14:textId="77777777" w:rsidR="005817AA" w:rsidRDefault="005817AA" w:rsidP="005817AA">
      <w:pPr>
        <w:jc w:val="both"/>
        <w:rPr>
          <w:b/>
        </w:rPr>
      </w:pPr>
      <w:r w:rsidRPr="005A566B">
        <w:rPr>
          <w:b/>
        </w:rPr>
        <w:t>THE BENEDICTION</w:t>
      </w:r>
    </w:p>
    <w:p w14:paraId="3DFD7E36" w14:textId="77777777" w:rsidR="0052387A" w:rsidRDefault="0052387A" w:rsidP="005817AA">
      <w:pPr>
        <w:jc w:val="both"/>
        <w:rPr>
          <w:b/>
        </w:rPr>
      </w:pPr>
    </w:p>
    <w:p w14:paraId="1794493D" w14:textId="77777777" w:rsidR="00F86D3D" w:rsidRDefault="005817AA" w:rsidP="005817AA">
      <w:pPr>
        <w:ind w:left="720" w:hanging="720"/>
        <w:jc w:val="both"/>
      </w:pPr>
      <w:r w:rsidRPr="005A566B">
        <w:rPr>
          <w:lang w:val="en-CA"/>
        </w:rPr>
        <w:lastRenderedPageBreak/>
        <w:fldChar w:fldCharType="begin"/>
      </w:r>
      <w:r w:rsidRPr="005A566B">
        <w:rPr>
          <w:lang w:val="en-CA"/>
        </w:rPr>
        <w:instrText xml:space="preserve"> SEQ CHAPTER \h \r 1</w:instrText>
      </w:r>
      <w:r w:rsidRPr="005A566B">
        <w:rPr>
          <w:lang w:val="en-CA"/>
        </w:rPr>
        <w:fldChar w:fldCharType="end"/>
      </w:r>
      <w:r w:rsidRPr="005A566B">
        <w:t>P:</w:t>
      </w:r>
      <w:r w:rsidR="00F86D3D">
        <w:t xml:space="preserve">  </w:t>
      </w:r>
      <w:r w:rsidRPr="005A566B">
        <w:t xml:space="preserve">May God the Father Who raised Christ from the dead open to you the gate of everlasting </w:t>
      </w:r>
    </w:p>
    <w:p w14:paraId="0979709F" w14:textId="28C5D78C" w:rsidR="005817AA" w:rsidRPr="005A566B" w:rsidRDefault="00F86D3D" w:rsidP="005817AA">
      <w:pPr>
        <w:ind w:left="720" w:hanging="720"/>
        <w:jc w:val="both"/>
      </w:pPr>
      <w:r>
        <w:t xml:space="preserve">      </w:t>
      </w:r>
      <w:r w:rsidR="005817AA" w:rsidRPr="005A566B">
        <w:t>life.</w:t>
      </w:r>
    </w:p>
    <w:p w14:paraId="12E228DB" w14:textId="77777777" w:rsidR="005817AA" w:rsidRPr="00F86D3D" w:rsidRDefault="005817AA" w:rsidP="005817AA">
      <w:pPr>
        <w:ind w:left="720" w:hanging="720"/>
        <w:jc w:val="both"/>
        <w:rPr>
          <w:sz w:val="12"/>
        </w:rPr>
      </w:pPr>
    </w:p>
    <w:p w14:paraId="094609AB" w14:textId="7431C347" w:rsidR="005817AA" w:rsidRPr="005A566B" w:rsidRDefault="005817AA" w:rsidP="005817AA">
      <w:pPr>
        <w:ind w:left="-288" w:firstLine="288"/>
        <w:jc w:val="both"/>
        <w:rPr>
          <w:b/>
          <w:bCs/>
        </w:rPr>
      </w:pPr>
      <w:r w:rsidRPr="005A566B">
        <w:rPr>
          <w:b/>
          <w:bCs/>
        </w:rPr>
        <w:t>C:</w:t>
      </w:r>
      <w:r w:rsidR="00F86D3D">
        <w:rPr>
          <w:b/>
          <w:bCs/>
        </w:rPr>
        <w:t xml:space="preserve">  </w:t>
      </w:r>
      <w:r w:rsidRPr="005A566B">
        <w:rPr>
          <w:b/>
          <w:bCs/>
        </w:rPr>
        <w:t>Amen.</w:t>
      </w:r>
    </w:p>
    <w:p w14:paraId="5EED89C2" w14:textId="77777777" w:rsidR="005817AA" w:rsidRPr="00F86D3D" w:rsidRDefault="005817AA" w:rsidP="005817AA">
      <w:pPr>
        <w:jc w:val="both"/>
        <w:rPr>
          <w:b/>
          <w:bCs/>
          <w:sz w:val="12"/>
        </w:rPr>
      </w:pPr>
    </w:p>
    <w:p w14:paraId="0CB7817D" w14:textId="77777777" w:rsidR="00F86D3D" w:rsidRDefault="005817AA" w:rsidP="005817AA">
      <w:pPr>
        <w:ind w:left="720" w:hanging="720"/>
        <w:jc w:val="both"/>
      </w:pPr>
      <w:r w:rsidRPr="005A566B">
        <w:t>P:</w:t>
      </w:r>
      <w:r w:rsidR="00F86D3D">
        <w:t xml:space="preserve">  </w:t>
      </w:r>
      <w:r w:rsidRPr="005A566B">
        <w:t xml:space="preserve">May God the Son Who burst from the grave give you joy as you celebrate His </w:t>
      </w:r>
    </w:p>
    <w:p w14:paraId="59CAD0DC" w14:textId="5339AC6A" w:rsidR="005817AA" w:rsidRPr="005A566B" w:rsidRDefault="00F86D3D" w:rsidP="005817AA">
      <w:pPr>
        <w:ind w:left="720" w:hanging="720"/>
        <w:jc w:val="both"/>
      </w:pPr>
      <w:r>
        <w:t xml:space="preserve">      </w:t>
      </w:r>
      <w:r w:rsidR="005817AA" w:rsidRPr="005A566B">
        <w:t>resurrection.</w:t>
      </w:r>
    </w:p>
    <w:p w14:paraId="54BB6BA7" w14:textId="77777777" w:rsidR="005817AA" w:rsidRPr="00F86D3D" w:rsidRDefault="005817AA" w:rsidP="005817AA">
      <w:pPr>
        <w:ind w:left="720" w:hanging="720"/>
        <w:jc w:val="both"/>
        <w:rPr>
          <w:sz w:val="12"/>
        </w:rPr>
      </w:pPr>
    </w:p>
    <w:p w14:paraId="351DB671" w14:textId="7A996A46" w:rsidR="005817AA" w:rsidRPr="005A566B" w:rsidRDefault="005817AA" w:rsidP="005817AA">
      <w:pPr>
        <w:ind w:left="-288" w:firstLine="288"/>
        <w:jc w:val="both"/>
      </w:pPr>
      <w:r w:rsidRPr="005A566B">
        <w:rPr>
          <w:b/>
          <w:bCs/>
        </w:rPr>
        <w:t>C:</w:t>
      </w:r>
      <w:r w:rsidR="00F86D3D">
        <w:rPr>
          <w:b/>
          <w:bCs/>
        </w:rPr>
        <w:t xml:space="preserve">  </w:t>
      </w:r>
      <w:r w:rsidRPr="005A566B">
        <w:rPr>
          <w:b/>
          <w:bCs/>
        </w:rPr>
        <w:t>Amen.</w:t>
      </w:r>
    </w:p>
    <w:p w14:paraId="4FECDF8C" w14:textId="77777777" w:rsidR="005817AA" w:rsidRPr="00F86D3D" w:rsidRDefault="005817AA" w:rsidP="005817AA">
      <w:pPr>
        <w:jc w:val="both"/>
        <w:rPr>
          <w:sz w:val="12"/>
        </w:rPr>
      </w:pPr>
    </w:p>
    <w:p w14:paraId="0A765439" w14:textId="77777777" w:rsidR="00F86D3D" w:rsidRDefault="005817AA" w:rsidP="005817AA">
      <w:pPr>
        <w:ind w:left="720" w:hanging="720"/>
        <w:jc w:val="both"/>
      </w:pPr>
      <w:r w:rsidRPr="005A566B">
        <w:t>P:</w:t>
      </w:r>
      <w:r w:rsidR="00F86D3D">
        <w:t xml:space="preserve">  </w:t>
      </w:r>
      <w:r w:rsidRPr="005A566B">
        <w:t xml:space="preserve">May God the Holy Spirit Who brought you to birth in Baptism fill you with strength </w:t>
      </w:r>
    </w:p>
    <w:p w14:paraId="4D48D72C" w14:textId="59A04316" w:rsidR="005817AA" w:rsidRPr="005A566B" w:rsidRDefault="00F86D3D" w:rsidP="005817AA">
      <w:pPr>
        <w:ind w:left="720" w:hanging="720"/>
        <w:jc w:val="both"/>
      </w:pPr>
      <w:r>
        <w:t xml:space="preserve">      </w:t>
      </w:r>
      <w:r w:rsidR="005817AA" w:rsidRPr="005A566B">
        <w:t>and peace.</w:t>
      </w:r>
    </w:p>
    <w:p w14:paraId="7E73A09A" w14:textId="77777777" w:rsidR="005817AA" w:rsidRPr="00F86D3D" w:rsidRDefault="005817AA" w:rsidP="005817AA">
      <w:pPr>
        <w:ind w:left="720" w:hanging="720"/>
        <w:jc w:val="both"/>
        <w:rPr>
          <w:sz w:val="12"/>
        </w:rPr>
      </w:pPr>
    </w:p>
    <w:p w14:paraId="34E52A2F" w14:textId="06A51D15" w:rsidR="005817AA" w:rsidRPr="005A566B" w:rsidRDefault="005817AA" w:rsidP="005817AA">
      <w:pPr>
        <w:ind w:left="-288" w:firstLine="288"/>
        <w:jc w:val="both"/>
      </w:pPr>
      <w:r w:rsidRPr="005A566B">
        <w:rPr>
          <w:b/>
          <w:bCs/>
        </w:rPr>
        <w:t>C:</w:t>
      </w:r>
      <w:r w:rsidR="00F86D3D">
        <w:rPr>
          <w:b/>
          <w:bCs/>
        </w:rPr>
        <w:t xml:space="preserve">  </w:t>
      </w:r>
      <w:r w:rsidRPr="005A566B">
        <w:rPr>
          <w:b/>
          <w:bCs/>
        </w:rPr>
        <w:t>Amen.</w:t>
      </w:r>
    </w:p>
    <w:p w14:paraId="569018D3" w14:textId="77777777" w:rsidR="005817AA" w:rsidRPr="00F86D3D" w:rsidRDefault="005817AA" w:rsidP="005817AA">
      <w:pPr>
        <w:jc w:val="both"/>
        <w:rPr>
          <w:sz w:val="12"/>
        </w:rPr>
      </w:pPr>
    </w:p>
    <w:p w14:paraId="711548FE" w14:textId="0DC75872" w:rsidR="005817AA" w:rsidRPr="005A566B" w:rsidRDefault="005817AA" w:rsidP="005817AA">
      <w:pPr>
        <w:ind w:left="-288" w:firstLine="288"/>
        <w:jc w:val="both"/>
      </w:pPr>
      <w:r w:rsidRPr="005A566B">
        <w:t>P:</w:t>
      </w:r>
      <w:r w:rsidR="00F86D3D">
        <w:t xml:space="preserve">  </w:t>
      </w:r>
      <w:r w:rsidRPr="005A566B">
        <w:t>Almighty God: Father, Son,</w:t>
      </w:r>
      <w:r w:rsidR="00F86D3D" w:rsidRPr="00F86D3D">
        <w:rPr>
          <w:b/>
        </w:rPr>
        <w:sym w:font="Wingdings" w:char="F058"/>
      </w:r>
      <w:r w:rsidR="00F86D3D">
        <w:t xml:space="preserve"> </w:t>
      </w:r>
      <w:r w:rsidRPr="005A566B">
        <w:t>and Holy Spirit bless you now and forever.</w:t>
      </w:r>
    </w:p>
    <w:p w14:paraId="589E1928" w14:textId="77777777" w:rsidR="005817AA" w:rsidRPr="00F86D3D" w:rsidRDefault="005817AA" w:rsidP="005817AA">
      <w:pPr>
        <w:ind w:left="-288" w:firstLine="288"/>
        <w:jc w:val="both"/>
        <w:rPr>
          <w:sz w:val="12"/>
        </w:rPr>
      </w:pPr>
    </w:p>
    <w:p w14:paraId="4437E820" w14:textId="075D6ECC" w:rsidR="005817AA" w:rsidRPr="005A566B" w:rsidRDefault="005817AA" w:rsidP="005817AA">
      <w:pPr>
        <w:ind w:left="-288" w:firstLine="288"/>
        <w:jc w:val="both"/>
      </w:pPr>
      <w:r w:rsidRPr="005A566B">
        <w:rPr>
          <w:b/>
          <w:bCs/>
        </w:rPr>
        <w:t>C:</w:t>
      </w:r>
      <w:r w:rsidR="00F86D3D">
        <w:rPr>
          <w:b/>
          <w:bCs/>
        </w:rPr>
        <w:t xml:space="preserve">  </w:t>
      </w:r>
      <w:r w:rsidRPr="005A566B">
        <w:rPr>
          <w:b/>
          <w:bCs/>
        </w:rPr>
        <w:t>Amen.</w:t>
      </w:r>
    </w:p>
    <w:p w14:paraId="2FD0F03D" w14:textId="77777777" w:rsidR="005817AA" w:rsidRPr="00F86D3D" w:rsidRDefault="005817AA" w:rsidP="005817AA">
      <w:pPr>
        <w:ind w:left="720" w:hanging="720"/>
        <w:jc w:val="both"/>
        <w:rPr>
          <w:b/>
          <w:sz w:val="16"/>
        </w:rPr>
      </w:pPr>
    </w:p>
    <w:p w14:paraId="7D9D1B1D" w14:textId="1C2D3B27" w:rsidR="005817AA" w:rsidRPr="005A566B" w:rsidRDefault="005817AA" w:rsidP="005817AA">
      <w:pPr>
        <w:jc w:val="both"/>
        <w:rPr>
          <w:i/>
        </w:rPr>
      </w:pPr>
      <w:r w:rsidRPr="005A566B">
        <w:rPr>
          <w:b/>
        </w:rPr>
        <w:t xml:space="preserve">THE </w:t>
      </w:r>
      <w:r w:rsidR="003A5354" w:rsidRPr="005A566B">
        <w:rPr>
          <w:b/>
        </w:rPr>
        <w:t>SENDING SONG</w:t>
      </w:r>
      <w:r w:rsidR="0052387A">
        <w:rPr>
          <w:b/>
        </w:rPr>
        <w:t xml:space="preserve"> NSB 18</w:t>
      </w:r>
      <w:r w:rsidR="0052387A">
        <w:rPr>
          <w:b/>
        </w:rPr>
        <w:tab/>
      </w:r>
      <w:r w:rsidR="0052387A">
        <w:rPr>
          <w:b/>
        </w:rPr>
        <w:tab/>
      </w:r>
      <w:r w:rsidR="0052387A">
        <w:rPr>
          <w:b/>
        </w:rPr>
        <w:tab/>
      </w:r>
      <w:r w:rsidR="0052387A">
        <w:rPr>
          <w:b/>
        </w:rPr>
        <w:tab/>
        <w:t xml:space="preserve">  </w:t>
      </w:r>
      <w:r w:rsidR="0052387A" w:rsidRPr="0052387A">
        <w:rPr>
          <w:b/>
          <w:i/>
        </w:rPr>
        <w:t>Bring Forth the Kingdom</w:t>
      </w:r>
      <w:r w:rsidR="0052387A">
        <w:rPr>
          <w:b/>
        </w:rPr>
        <w:t xml:space="preserve"> </w:t>
      </w:r>
    </w:p>
    <w:p w14:paraId="0F262844" w14:textId="77777777" w:rsidR="005817AA" w:rsidRPr="00F86D3D" w:rsidRDefault="005817AA" w:rsidP="005817AA">
      <w:pPr>
        <w:ind w:left="720" w:hanging="720"/>
        <w:jc w:val="both"/>
        <w:rPr>
          <w:bCs/>
          <w:i/>
          <w:sz w:val="16"/>
        </w:rPr>
      </w:pPr>
    </w:p>
    <w:p w14:paraId="45E36E94" w14:textId="77777777" w:rsidR="005817AA" w:rsidRPr="005A566B" w:rsidRDefault="005817AA" w:rsidP="005817AA">
      <w:pPr>
        <w:ind w:left="720" w:hanging="720"/>
        <w:jc w:val="both"/>
        <w:rPr>
          <w:b/>
          <w:bCs/>
        </w:rPr>
      </w:pPr>
      <w:r w:rsidRPr="005A566B">
        <w:rPr>
          <w:b/>
          <w:bCs/>
        </w:rPr>
        <w:t>THE DISMISSAL</w:t>
      </w:r>
    </w:p>
    <w:p w14:paraId="4115EE3F" w14:textId="77777777" w:rsidR="005817AA" w:rsidRPr="00F86D3D" w:rsidRDefault="005817AA" w:rsidP="005817AA">
      <w:pPr>
        <w:ind w:left="720" w:hanging="720"/>
        <w:jc w:val="both"/>
        <w:rPr>
          <w:b/>
          <w:bCs/>
          <w:sz w:val="12"/>
        </w:rPr>
      </w:pPr>
    </w:p>
    <w:p w14:paraId="0161AF7F" w14:textId="3860558C" w:rsidR="005817AA" w:rsidRPr="005A566B" w:rsidRDefault="005817AA" w:rsidP="005817AA">
      <w:pPr>
        <w:jc w:val="both"/>
      </w:pPr>
      <w:r w:rsidRPr="005A566B">
        <w:rPr>
          <w:bCs/>
        </w:rPr>
        <w:t>A</w:t>
      </w:r>
      <w:r w:rsidRPr="005A566B">
        <w:t>:</w:t>
      </w:r>
      <w:r w:rsidR="00F86D3D">
        <w:t xml:space="preserve">  </w:t>
      </w:r>
      <w:r w:rsidRPr="005A566B">
        <w:t>Alleluia!  Go and tell the News that Christ is risen!</w:t>
      </w:r>
    </w:p>
    <w:p w14:paraId="1B964EFD" w14:textId="77777777" w:rsidR="005817AA" w:rsidRPr="00F86D3D" w:rsidRDefault="005817AA" w:rsidP="005817AA">
      <w:pPr>
        <w:jc w:val="both"/>
        <w:rPr>
          <w:b/>
          <w:bCs/>
          <w:sz w:val="12"/>
        </w:rPr>
      </w:pPr>
    </w:p>
    <w:p w14:paraId="70610E0F" w14:textId="48BDAC2A" w:rsidR="005817AA" w:rsidRPr="005A566B" w:rsidRDefault="005817AA" w:rsidP="005817AA">
      <w:pPr>
        <w:ind w:left="-288" w:firstLine="288"/>
        <w:jc w:val="both"/>
        <w:rPr>
          <w:b/>
          <w:bCs/>
        </w:rPr>
      </w:pPr>
      <w:r w:rsidRPr="005A566B">
        <w:rPr>
          <w:b/>
          <w:bCs/>
        </w:rPr>
        <w:t>C:</w:t>
      </w:r>
      <w:r w:rsidR="00F86D3D">
        <w:rPr>
          <w:b/>
          <w:bCs/>
        </w:rPr>
        <w:t xml:space="preserve">  </w:t>
      </w:r>
      <w:r w:rsidRPr="005A566B">
        <w:rPr>
          <w:b/>
          <w:bCs/>
        </w:rPr>
        <w:t>Christ is risen indeed!  Alleluia!</w:t>
      </w:r>
    </w:p>
    <w:p w14:paraId="56654C19" w14:textId="77777777" w:rsidR="005817AA" w:rsidRPr="0052387A" w:rsidRDefault="005817AA" w:rsidP="005817AA">
      <w:pPr>
        <w:jc w:val="both"/>
        <w:rPr>
          <w:b/>
          <w:bCs/>
          <w:sz w:val="16"/>
        </w:rPr>
      </w:pPr>
    </w:p>
    <w:p w14:paraId="20E8E511" w14:textId="1EF15BB3" w:rsidR="0052387A" w:rsidRDefault="005817AA" w:rsidP="005817AA">
      <w:pPr>
        <w:jc w:val="both"/>
        <w:rPr>
          <w:b/>
          <w:bCs/>
        </w:rPr>
      </w:pPr>
      <w:r w:rsidRPr="005A566B">
        <w:rPr>
          <w:b/>
          <w:bCs/>
        </w:rPr>
        <w:t>POSTLUDE</w:t>
      </w:r>
      <w:r w:rsidR="0052387A">
        <w:rPr>
          <w:b/>
          <w:bCs/>
        </w:rPr>
        <w:tab/>
      </w:r>
      <w:r w:rsidR="0052387A">
        <w:rPr>
          <w:b/>
          <w:bCs/>
        </w:rPr>
        <w:tab/>
      </w:r>
      <w:r w:rsidR="0052387A">
        <w:rPr>
          <w:b/>
          <w:bCs/>
        </w:rPr>
        <w:tab/>
      </w:r>
      <w:r w:rsidR="0052387A">
        <w:rPr>
          <w:b/>
          <w:bCs/>
        </w:rPr>
        <w:tab/>
        <w:t xml:space="preserve">      </w:t>
      </w:r>
      <w:r w:rsidR="0052387A">
        <w:rPr>
          <w:b/>
          <w:bCs/>
          <w:i/>
        </w:rPr>
        <w:t xml:space="preserve">Breathe    </w:t>
      </w:r>
      <w:r w:rsidR="0052387A">
        <w:rPr>
          <w:b/>
          <w:bCs/>
        </w:rPr>
        <w:tab/>
      </w:r>
      <w:r w:rsidR="0052387A">
        <w:rPr>
          <w:b/>
          <w:bCs/>
        </w:rPr>
        <w:tab/>
      </w:r>
      <w:r w:rsidR="0052387A">
        <w:rPr>
          <w:b/>
          <w:bCs/>
        </w:rPr>
        <w:tab/>
        <w:t>St. Paul Praise Band</w:t>
      </w:r>
    </w:p>
    <w:p w14:paraId="072539DF" w14:textId="2C5797D4" w:rsidR="005817AA" w:rsidRPr="0052387A" w:rsidRDefault="0052387A" w:rsidP="0052387A">
      <w:pPr>
        <w:ind w:left="1440" w:firstLine="720"/>
        <w:jc w:val="both"/>
        <w:rPr>
          <w:b/>
          <w:bCs/>
        </w:rPr>
      </w:pPr>
      <w:r>
        <w:rPr>
          <w:b/>
          <w:bCs/>
        </w:rPr>
        <w:t xml:space="preserve">                     (Marie Barnett)</w:t>
      </w:r>
    </w:p>
    <w:p w14:paraId="3A29CADF" w14:textId="77777777" w:rsidR="005817AA" w:rsidRPr="005A566B" w:rsidRDefault="005817AA" w:rsidP="005817AA">
      <w:pPr>
        <w:jc w:val="both"/>
        <w:rPr>
          <w:b/>
          <w:bCs/>
        </w:rPr>
      </w:pPr>
    </w:p>
    <w:p w14:paraId="7058A2F4" w14:textId="7DB399B0" w:rsidR="005817AA" w:rsidRPr="005A566B" w:rsidRDefault="00F86D3D" w:rsidP="005817AA">
      <w:pPr>
        <w:ind w:left="-288" w:firstLine="288"/>
        <w:jc w:val="center"/>
        <w:rPr>
          <w:b/>
          <w:bCs/>
          <w:iCs/>
        </w:rPr>
      </w:pPr>
      <w:r>
        <w:rPr>
          <w:b/>
          <w:bCs/>
          <w:iCs/>
        </w:rPr>
        <w:sym w:font="Wingdings" w:char="F058"/>
      </w:r>
      <w:r w:rsidR="005817AA" w:rsidRPr="005A566B">
        <w:rPr>
          <w:b/>
          <w:bCs/>
          <w:iCs/>
        </w:rPr>
        <w:t xml:space="preserve"> To God Alone Be Glory </w:t>
      </w:r>
      <w:r>
        <w:rPr>
          <w:b/>
          <w:bCs/>
          <w:iCs/>
        </w:rPr>
        <w:sym w:font="Wingdings" w:char="F058"/>
      </w:r>
    </w:p>
    <w:p w14:paraId="13705198" w14:textId="77777777" w:rsidR="005817AA" w:rsidRDefault="005817AA" w:rsidP="005817AA">
      <w:pPr>
        <w:ind w:left="-288" w:firstLine="288"/>
        <w:jc w:val="center"/>
        <w:rPr>
          <w:b/>
          <w:bCs/>
          <w:iCs/>
        </w:rPr>
      </w:pPr>
    </w:p>
    <w:p w14:paraId="29178BF0" w14:textId="77777777" w:rsidR="00F86D3D" w:rsidRDefault="00F86D3D" w:rsidP="005817AA">
      <w:pPr>
        <w:ind w:left="-288" w:firstLine="288"/>
        <w:jc w:val="center"/>
        <w:rPr>
          <w:b/>
          <w:bCs/>
          <w:iCs/>
        </w:rPr>
      </w:pPr>
    </w:p>
    <w:p w14:paraId="0760301C" w14:textId="77777777" w:rsidR="00F86D3D" w:rsidRDefault="00F86D3D" w:rsidP="005817AA">
      <w:pPr>
        <w:ind w:left="-288" w:firstLine="288"/>
        <w:jc w:val="center"/>
        <w:rPr>
          <w:b/>
          <w:bCs/>
          <w:iCs/>
        </w:rPr>
      </w:pPr>
    </w:p>
    <w:p w14:paraId="10226550" w14:textId="77777777" w:rsidR="00F86D3D" w:rsidRDefault="00F86D3D" w:rsidP="005817AA">
      <w:pPr>
        <w:ind w:left="-288" w:firstLine="288"/>
        <w:jc w:val="center"/>
        <w:rPr>
          <w:b/>
          <w:bCs/>
          <w:iCs/>
        </w:rPr>
      </w:pPr>
    </w:p>
    <w:p w14:paraId="129557F3" w14:textId="77777777" w:rsidR="00F86D3D" w:rsidRDefault="00F86D3D" w:rsidP="005817AA">
      <w:pPr>
        <w:ind w:left="-288" w:firstLine="288"/>
        <w:jc w:val="center"/>
        <w:rPr>
          <w:b/>
          <w:bCs/>
          <w:iCs/>
        </w:rPr>
      </w:pPr>
    </w:p>
    <w:p w14:paraId="065BCD5D" w14:textId="77777777" w:rsidR="00F86D3D" w:rsidRDefault="00F86D3D" w:rsidP="005817AA">
      <w:pPr>
        <w:ind w:left="-288" w:firstLine="288"/>
        <w:jc w:val="center"/>
        <w:rPr>
          <w:b/>
          <w:bCs/>
          <w:iCs/>
        </w:rPr>
      </w:pPr>
    </w:p>
    <w:p w14:paraId="0AE21239" w14:textId="77777777" w:rsidR="00F86D3D" w:rsidRDefault="00F86D3D" w:rsidP="005817AA">
      <w:pPr>
        <w:ind w:left="-288" w:firstLine="288"/>
        <w:jc w:val="center"/>
        <w:rPr>
          <w:b/>
          <w:bCs/>
          <w:iCs/>
        </w:rPr>
      </w:pPr>
    </w:p>
    <w:p w14:paraId="1DE1D958" w14:textId="77777777" w:rsidR="00F86D3D" w:rsidRDefault="00F86D3D" w:rsidP="005817AA">
      <w:pPr>
        <w:ind w:left="-288" w:firstLine="288"/>
        <w:jc w:val="center"/>
        <w:rPr>
          <w:b/>
          <w:bCs/>
          <w:iCs/>
        </w:rPr>
      </w:pPr>
    </w:p>
    <w:p w14:paraId="7C5BC721" w14:textId="77777777" w:rsidR="00F86D3D" w:rsidRDefault="00F86D3D" w:rsidP="005817AA">
      <w:pPr>
        <w:ind w:left="-288" w:firstLine="288"/>
        <w:jc w:val="center"/>
        <w:rPr>
          <w:b/>
          <w:bCs/>
          <w:iCs/>
        </w:rPr>
      </w:pPr>
    </w:p>
    <w:p w14:paraId="67F325BC" w14:textId="77777777" w:rsidR="00F86D3D" w:rsidRDefault="00F86D3D" w:rsidP="005817AA">
      <w:pPr>
        <w:ind w:left="-288" w:firstLine="288"/>
        <w:jc w:val="center"/>
        <w:rPr>
          <w:b/>
          <w:bCs/>
          <w:iCs/>
        </w:rPr>
      </w:pPr>
    </w:p>
    <w:p w14:paraId="75FB9B19" w14:textId="77777777" w:rsidR="00F86D3D" w:rsidRDefault="00F86D3D" w:rsidP="005817AA">
      <w:pPr>
        <w:ind w:left="-288" w:firstLine="288"/>
        <w:jc w:val="center"/>
        <w:rPr>
          <w:b/>
          <w:bCs/>
          <w:iCs/>
        </w:rPr>
      </w:pPr>
    </w:p>
    <w:p w14:paraId="507A0D4F" w14:textId="77777777" w:rsidR="00F86D3D" w:rsidRDefault="00F86D3D" w:rsidP="005817AA">
      <w:pPr>
        <w:ind w:left="-288" w:firstLine="288"/>
        <w:jc w:val="center"/>
        <w:rPr>
          <w:b/>
          <w:bCs/>
          <w:iCs/>
        </w:rPr>
      </w:pPr>
    </w:p>
    <w:p w14:paraId="755D7A05" w14:textId="77777777" w:rsidR="00F86D3D" w:rsidRDefault="00F86D3D" w:rsidP="005817AA">
      <w:pPr>
        <w:ind w:left="-288" w:firstLine="288"/>
        <w:jc w:val="center"/>
        <w:rPr>
          <w:b/>
          <w:bCs/>
          <w:iCs/>
        </w:rPr>
      </w:pPr>
    </w:p>
    <w:p w14:paraId="1E1F085B" w14:textId="77777777" w:rsidR="00F86D3D" w:rsidRDefault="00F86D3D" w:rsidP="005817AA">
      <w:pPr>
        <w:ind w:left="-288" w:firstLine="288"/>
        <w:jc w:val="center"/>
        <w:rPr>
          <w:b/>
          <w:bCs/>
          <w:iCs/>
        </w:rPr>
      </w:pPr>
    </w:p>
    <w:p w14:paraId="27904C53" w14:textId="77777777" w:rsidR="00F86D3D" w:rsidRDefault="00F86D3D" w:rsidP="005817AA">
      <w:pPr>
        <w:ind w:left="-288" w:firstLine="288"/>
        <w:jc w:val="center"/>
        <w:rPr>
          <w:b/>
          <w:bCs/>
          <w:iCs/>
        </w:rPr>
      </w:pPr>
    </w:p>
    <w:p w14:paraId="65CCC7A5" w14:textId="77777777" w:rsidR="00F86D3D" w:rsidRDefault="00F86D3D" w:rsidP="005817AA">
      <w:pPr>
        <w:ind w:left="-288" w:firstLine="288"/>
        <w:jc w:val="center"/>
        <w:rPr>
          <w:b/>
          <w:bCs/>
          <w:iCs/>
        </w:rPr>
      </w:pPr>
    </w:p>
    <w:p w14:paraId="7C13E752" w14:textId="77777777" w:rsidR="00F86D3D" w:rsidRDefault="00F86D3D" w:rsidP="005817AA">
      <w:pPr>
        <w:ind w:left="-288" w:firstLine="288"/>
        <w:jc w:val="center"/>
        <w:rPr>
          <w:b/>
          <w:bCs/>
          <w:iCs/>
        </w:rPr>
      </w:pPr>
    </w:p>
    <w:p w14:paraId="277B4771" w14:textId="77777777" w:rsidR="00F86D3D" w:rsidRPr="005A566B" w:rsidRDefault="00F86D3D" w:rsidP="005817AA">
      <w:pPr>
        <w:ind w:left="-288" w:firstLine="288"/>
        <w:jc w:val="center"/>
        <w:rPr>
          <w:b/>
          <w:bCs/>
          <w:iCs/>
        </w:rPr>
      </w:pPr>
    </w:p>
    <w:p w14:paraId="2F82AEE3" w14:textId="77777777" w:rsidR="00F86D3D" w:rsidRDefault="005817AA" w:rsidP="005817AA">
      <w:r w:rsidRPr="005A566B">
        <w:rPr>
          <w:lang w:val="en-CA"/>
        </w:rPr>
        <w:fldChar w:fldCharType="begin"/>
      </w:r>
      <w:r w:rsidRPr="005A566B">
        <w:rPr>
          <w:lang w:val="en-CA"/>
        </w:rPr>
        <w:instrText xml:space="preserve"> SEQ CHAPTER \h \r 1</w:instrText>
      </w:r>
      <w:r w:rsidRPr="005A566B">
        <w:rPr>
          <w:lang w:val="en-CA"/>
        </w:rPr>
        <w:fldChar w:fldCharType="end"/>
      </w:r>
      <w:r w:rsidRPr="005A566B">
        <w:t>The Meditation is from</w:t>
      </w:r>
      <w:r w:rsidRPr="005A566B">
        <w:rPr>
          <w:i/>
          <w:iCs/>
        </w:rPr>
        <w:t xml:space="preserve"> Pulpit Resource.  </w:t>
      </w:r>
      <w:r w:rsidRPr="005A566B">
        <w:t xml:space="preserve">William Willimon, ed.  (Inver Heights, MN: </w:t>
      </w:r>
    </w:p>
    <w:p w14:paraId="5C76430E" w14:textId="4405AF01" w:rsidR="005817AA" w:rsidRPr="005A566B" w:rsidRDefault="00F86D3D" w:rsidP="005817AA">
      <w:r>
        <w:tab/>
      </w:r>
      <w:r w:rsidR="005817AA" w:rsidRPr="005A566B">
        <w:t>Logos Productions, 2003) 48.</w:t>
      </w:r>
    </w:p>
    <w:p w14:paraId="3FF75145" w14:textId="77777777" w:rsidR="005817AA" w:rsidRDefault="005817AA" w:rsidP="005817AA"/>
    <w:p w14:paraId="7139CE93" w14:textId="77777777" w:rsidR="00F86D3D" w:rsidRDefault="00F86D3D" w:rsidP="005817AA"/>
    <w:p w14:paraId="51B6C9E6" w14:textId="77777777" w:rsidR="00F86D3D" w:rsidRPr="005A566B" w:rsidRDefault="00F86D3D" w:rsidP="005817AA"/>
    <w:p w14:paraId="37428282" w14:textId="77777777" w:rsidR="00F86D3D" w:rsidRDefault="00F86D3D" w:rsidP="00F86D3D">
      <w:pPr>
        <w:keepLines/>
        <w:jc w:val="center"/>
        <w:rPr>
          <w:b/>
          <w:bCs/>
        </w:rPr>
      </w:pPr>
      <w:r>
        <w:rPr>
          <w:b/>
          <w:bCs/>
        </w:rPr>
        <w:t>ANNOUNCEMENTS</w:t>
      </w:r>
    </w:p>
    <w:p w14:paraId="0D9590DE" w14:textId="77777777" w:rsidR="00F86D3D" w:rsidRDefault="00F86D3D" w:rsidP="00F86D3D">
      <w:pPr>
        <w:keepLines/>
        <w:jc w:val="center"/>
        <w:rPr>
          <w:b/>
          <w:bCs/>
          <w:sz w:val="16"/>
          <w:szCs w:val="16"/>
        </w:rPr>
      </w:pPr>
      <w:r>
        <w:rPr>
          <w:b/>
          <w:bCs/>
          <w:sz w:val="16"/>
          <w:szCs w:val="16"/>
        </w:rPr>
        <w:t> </w:t>
      </w:r>
    </w:p>
    <w:p w14:paraId="3DE34DBF" w14:textId="77777777" w:rsidR="00F86D3D" w:rsidRDefault="00F86D3D" w:rsidP="00F86D3D">
      <w:pPr>
        <w:keepLines/>
        <w:jc w:val="center"/>
        <w:rPr>
          <w:b/>
          <w:bCs/>
          <w:sz w:val="12"/>
          <w:szCs w:val="12"/>
        </w:rPr>
      </w:pPr>
      <w:r>
        <w:rPr>
          <w:b/>
          <w:bCs/>
          <w:sz w:val="12"/>
          <w:szCs w:val="12"/>
        </w:rPr>
        <w:t> </w:t>
      </w:r>
    </w:p>
    <w:p w14:paraId="542A5B99" w14:textId="77777777" w:rsidR="00F86D3D" w:rsidRDefault="00F86D3D" w:rsidP="00F86D3D">
      <w:pPr>
        <w:keepLines/>
      </w:pPr>
      <w:r>
        <w:rPr>
          <w:b/>
          <w:bCs/>
        </w:rPr>
        <w:t xml:space="preserve">Please remember to mail your offering to the Church Office </w:t>
      </w:r>
      <w:r>
        <w:rPr>
          <w:bCs/>
        </w:rPr>
        <w:t>at 818 Franklin Street, Michigan City, IN  46360</w:t>
      </w:r>
      <w:r>
        <w:rPr>
          <w:b/>
          <w:bCs/>
        </w:rPr>
        <w:t xml:space="preserve">.  </w:t>
      </w:r>
      <w:r>
        <w:t>Another alternative is to give on-line through Tithe.ly.  Please see your closure letter for information on how to set up a Tithe.ly account.</w:t>
      </w:r>
    </w:p>
    <w:p w14:paraId="7808D3CC" w14:textId="77777777" w:rsidR="00F86D3D" w:rsidRDefault="00F86D3D" w:rsidP="00F86D3D">
      <w:pPr>
        <w:keepLines/>
        <w:rPr>
          <w:sz w:val="12"/>
          <w:szCs w:val="12"/>
        </w:rPr>
      </w:pPr>
      <w:r>
        <w:rPr>
          <w:sz w:val="12"/>
          <w:szCs w:val="12"/>
        </w:rPr>
        <w:t> </w:t>
      </w:r>
    </w:p>
    <w:p w14:paraId="05B22370" w14:textId="77777777" w:rsidR="00F86D3D" w:rsidRDefault="00F86D3D" w:rsidP="00F86D3D">
      <w:pPr>
        <w:keepLines/>
        <w:rPr>
          <w:sz w:val="4"/>
          <w:szCs w:val="4"/>
        </w:rPr>
      </w:pPr>
      <w:r>
        <w:rPr>
          <w:sz w:val="4"/>
          <w:szCs w:val="4"/>
        </w:rPr>
        <w:t> </w:t>
      </w:r>
    </w:p>
    <w:p w14:paraId="1E062993" w14:textId="77777777" w:rsidR="00F86D3D" w:rsidRDefault="00F86D3D" w:rsidP="00F86D3D">
      <w:pPr>
        <w:keepLines/>
      </w:pPr>
      <w:r>
        <w:rPr>
          <w:b/>
          <w:bCs/>
        </w:rPr>
        <w:t xml:space="preserve">St. Paul Members are reminded to have </w:t>
      </w:r>
      <w:r>
        <w:t xml:space="preserve">a loved one contact the office if you are hospitalized. Many times, the Pastor doesn’t know someone is in the hospital. If you call and leave a message, please tell us which hospital the patient is at. </w:t>
      </w:r>
    </w:p>
    <w:p w14:paraId="6D75B47B" w14:textId="77777777" w:rsidR="00F86D3D" w:rsidRDefault="00F86D3D" w:rsidP="00F86D3D">
      <w:pPr>
        <w:keepLines/>
        <w:rPr>
          <w:sz w:val="12"/>
          <w:szCs w:val="12"/>
        </w:rPr>
      </w:pPr>
      <w:r>
        <w:rPr>
          <w:sz w:val="12"/>
          <w:szCs w:val="12"/>
        </w:rPr>
        <w:t> </w:t>
      </w:r>
    </w:p>
    <w:p w14:paraId="5799C8D8" w14:textId="77777777" w:rsidR="00F86D3D" w:rsidRDefault="00F86D3D" w:rsidP="00F86D3D">
      <w:pPr>
        <w:keepLines/>
        <w:rPr>
          <w:b/>
          <w:bCs/>
        </w:rPr>
      </w:pPr>
      <w:r>
        <w:rPr>
          <w:b/>
          <w:bCs/>
        </w:rPr>
        <w:t xml:space="preserve">Birthdays: Charles Thomas, Sr. (5/25); Sally Timm (5/30); </w:t>
      </w:r>
    </w:p>
    <w:p w14:paraId="41BAF18B" w14:textId="77777777" w:rsidR="00F86D3D" w:rsidRDefault="00F86D3D" w:rsidP="00F86D3D">
      <w:pPr>
        <w:keepLines/>
        <w:rPr>
          <w:b/>
          <w:bCs/>
        </w:rPr>
      </w:pPr>
      <w:r>
        <w:rPr>
          <w:b/>
          <w:bCs/>
        </w:rPr>
        <w:tab/>
        <w:t xml:space="preserve">Charles Ponder, Sr. (5/30) </w:t>
      </w:r>
    </w:p>
    <w:p w14:paraId="3BD12AA0" w14:textId="77777777" w:rsidR="00F86D3D" w:rsidRDefault="00F86D3D" w:rsidP="00F86D3D">
      <w:pPr>
        <w:keepLines/>
        <w:rPr>
          <w:b/>
          <w:bCs/>
          <w:sz w:val="4"/>
          <w:szCs w:val="4"/>
        </w:rPr>
      </w:pPr>
      <w:r>
        <w:rPr>
          <w:b/>
          <w:bCs/>
          <w:sz w:val="4"/>
          <w:szCs w:val="4"/>
        </w:rPr>
        <w:t> </w:t>
      </w:r>
    </w:p>
    <w:p w14:paraId="625D20C0" w14:textId="77777777" w:rsidR="00F86D3D" w:rsidRDefault="00F86D3D" w:rsidP="00F86D3D">
      <w:pPr>
        <w:keepLines/>
        <w:rPr>
          <w:b/>
          <w:bCs/>
          <w:sz w:val="4"/>
          <w:szCs w:val="4"/>
        </w:rPr>
      </w:pPr>
      <w:r>
        <w:rPr>
          <w:b/>
          <w:bCs/>
        </w:rPr>
        <w:t xml:space="preserve">Anniversaries:  Fred &amp; Judy LaBorn (5/19); Clay &amp; Kimberly Payne (5/29) </w:t>
      </w:r>
    </w:p>
    <w:p w14:paraId="29BE63C8" w14:textId="77777777" w:rsidR="00F86D3D" w:rsidRDefault="00F86D3D" w:rsidP="00F86D3D">
      <w:pPr>
        <w:keepLines/>
        <w:rPr>
          <w:b/>
          <w:bCs/>
          <w:sz w:val="4"/>
          <w:szCs w:val="4"/>
        </w:rPr>
      </w:pPr>
      <w:r>
        <w:rPr>
          <w:b/>
          <w:bCs/>
          <w:sz w:val="4"/>
          <w:szCs w:val="4"/>
        </w:rPr>
        <w:t> </w:t>
      </w:r>
    </w:p>
    <w:p w14:paraId="0806B711" w14:textId="77777777" w:rsidR="00F86D3D" w:rsidRDefault="00F86D3D" w:rsidP="00F86D3D">
      <w:pPr>
        <w:keepLines/>
        <w:rPr>
          <w:sz w:val="16"/>
          <w:szCs w:val="16"/>
        </w:rPr>
      </w:pPr>
      <w:r>
        <w:rPr>
          <w:sz w:val="16"/>
          <w:szCs w:val="16"/>
        </w:rPr>
        <w:t> </w:t>
      </w:r>
    </w:p>
    <w:p w14:paraId="04A9BEA0" w14:textId="77777777" w:rsidR="00F86D3D" w:rsidRDefault="00F86D3D" w:rsidP="00F86D3D">
      <w:pPr>
        <w:keepLines/>
        <w:rPr>
          <w:bCs/>
        </w:rPr>
      </w:pPr>
      <w:r>
        <w:rPr>
          <w:b/>
          <w:bCs/>
          <w:u w:val="single"/>
        </w:rPr>
        <w:t>PRAYER CONCERNS</w:t>
      </w:r>
      <w:r>
        <w:rPr>
          <w:b/>
          <w:bCs/>
        </w:rPr>
        <w:t xml:space="preserve">:  </w:t>
      </w:r>
      <w:r>
        <w:t xml:space="preserve">Judith Miller, Nolan Wilson,Karen Keller, Marsha Kenney, Grace Romine, Debbie Martin, </w:t>
      </w:r>
      <w:r>
        <w:rPr>
          <w:bCs/>
        </w:rPr>
        <w:t xml:space="preserve">Margie Torres, Ronwynn Jones, Chris Jones, Mark Tannehill, Joan Seifert, Brian Wiseman, Jary Tannehill, Sue Granacki, Kathy Stein and Pastor Charlie Streitelmeier. </w:t>
      </w:r>
    </w:p>
    <w:p w14:paraId="7F02C37B" w14:textId="77777777" w:rsidR="00F86D3D" w:rsidRDefault="00F86D3D" w:rsidP="00F86D3D">
      <w:pPr>
        <w:keepLines/>
        <w:rPr>
          <w:bCs/>
          <w:sz w:val="4"/>
          <w:szCs w:val="4"/>
        </w:rPr>
      </w:pPr>
      <w:r>
        <w:rPr>
          <w:bCs/>
          <w:sz w:val="4"/>
          <w:szCs w:val="4"/>
        </w:rPr>
        <w:t> </w:t>
      </w:r>
    </w:p>
    <w:p w14:paraId="28125134" w14:textId="77777777" w:rsidR="00F86D3D" w:rsidRDefault="00F86D3D" w:rsidP="00F86D3D">
      <w:pPr>
        <w:keepLines/>
        <w:rPr>
          <w:bCs/>
          <w:sz w:val="12"/>
          <w:szCs w:val="12"/>
        </w:rPr>
      </w:pPr>
      <w:r>
        <w:rPr>
          <w:bCs/>
          <w:sz w:val="12"/>
          <w:szCs w:val="12"/>
        </w:rPr>
        <w:t> </w:t>
      </w:r>
    </w:p>
    <w:p w14:paraId="61C1F3C2" w14:textId="77777777" w:rsidR="00F86D3D" w:rsidRDefault="00F86D3D" w:rsidP="00F86D3D">
      <w:pPr>
        <w:keepLines/>
        <w:rPr>
          <w:color w:val="030000"/>
        </w:rPr>
      </w:pPr>
      <w:r>
        <w:rPr>
          <w:b/>
          <w:bCs/>
        </w:rPr>
        <w:t xml:space="preserve">OFFICE HOURS:  </w:t>
      </w:r>
      <w:r>
        <w:rPr>
          <w:color w:val="030000"/>
        </w:rPr>
        <w:t xml:space="preserve">Libby will be in the office on Mondays, Wednesdays, </w:t>
      </w:r>
    </w:p>
    <w:p w14:paraId="68B13855" w14:textId="77777777" w:rsidR="00F86D3D" w:rsidRDefault="00F86D3D" w:rsidP="00F86D3D">
      <w:pPr>
        <w:keepLines/>
        <w:rPr>
          <w:color w:val="030000"/>
        </w:rPr>
      </w:pPr>
      <w:r>
        <w:rPr>
          <w:color w:val="030000"/>
        </w:rPr>
        <w:t xml:space="preserve">                                  and Fridays; volunteers will cover Tuesdays and Thursdays. </w:t>
      </w:r>
    </w:p>
    <w:p w14:paraId="71CB136E" w14:textId="77777777" w:rsidR="00F86D3D" w:rsidRDefault="00F86D3D" w:rsidP="00F86D3D">
      <w:pPr>
        <w:keepLines/>
        <w:rPr>
          <w:color w:val="030000"/>
          <w:sz w:val="12"/>
          <w:szCs w:val="12"/>
        </w:rPr>
      </w:pPr>
      <w:r>
        <w:rPr>
          <w:color w:val="030000"/>
          <w:sz w:val="12"/>
          <w:szCs w:val="12"/>
        </w:rPr>
        <w:t> </w:t>
      </w:r>
    </w:p>
    <w:p w14:paraId="16B55B26" w14:textId="77777777" w:rsidR="00F86D3D" w:rsidRDefault="00F86D3D" w:rsidP="00F86D3D">
      <w:pPr>
        <w:keepLines/>
        <w:rPr>
          <w:color w:val="030000"/>
          <w:sz w:val="12"/>
          <w:szCs w:val="12"/>
        </w:rPr>
      </w:pPr>
      <w:r>
        <w:rPr>
          <w:color w:val="030000"/>
          <w:sz w:val="12"/>
          <w:szCs w:val="12"/>
        </w:rPr>
        <w:t> </w:t>
      </w:r>
    </w:p>
    <w:p w14:paraId="467681C4" w14:textId="77777777" w:rsidR="00F86D3D" w:rsidRDefault="00F86D3D" w:rsidP="00F86D3D">
      <w:pPr>
        <w:keepLines/>
        <w:rPr>
          <w:color w:val="030000"/>
        </w:rPr>
      </w:pPr>
      <w:r>
        <w:rPr>
          <w:color w:val="030000"/>
        </w:rPr>
        <w:t> </w:t>
      </w:r>
      <w:r>
        <w:rPr>
          <w:color w:val="030000"/>
        </w:rPr>
        <w:tab/>
      </w:r>
      <w:r>
        <w:rPr>
          <w:color w:val="030000"/>
        </w:rPr>
        <w:tab/>
        <w:t xml:space="preserve">          Monday &amp; Wednesday      8:00 a.m. – 5 p.m.</w:t>
      </w:r>
    </w:p>
    <w:p w14:paraId="4B5D288D" w14:textId="77777777" w:rsidR="00F86D3D" w:rsidRDefault="00F86D3D" w:rsidP="00F86D3D">
      <w:pPr>
        <w:keepLines/>
        <w:rPr>
          <w:color w:val="030000"/>
        </w:rPr>
      </w:pPr>
      <w:r>
        <w:rPr>
          <w:color w:val="030000"/>
        </w:rPr>
        <w:tab/>
      </w:r>
      <w:r>
        <w:rPr>
          <w:color w:val="030000"/>
        </w:rPr>
        <w:tab/>
        <w:t xml:space="preserve">          Tuesday &amp; Thursday          9:00 a.m. – 12:00 p.m.</w:t>
      </w:r>
      <w:r>
        <w:rPr>
          <w:color w:val="030000"/>
        </w:rPr>
        <w:tab/>
      </w:r>
    </w:p>
    <w:p w14:paraId="4FE975B9" w14:textId="77777777" w:rsidR="00F86D3D" w:rsidRDefault="00F86D3D" w:rsidP="00F86D3D">
      <w:pPr>
        <w:keepLines/>
        <w:rPr>
          <w:color w:val="030000"/>
        </w:rPr>
      </w:pPr>
      <w:r>
        <w:rPr>
          <w:color w:val="030000"/>
        </w:rPr>
        <w:tab/>
      </w:r>
      <w:r>
        <w:rPr>
          <w:color w:val="030000"/>
        </w:rPr>
        <w:tab/>
        <w:t xml:space="preserve">           Friday </w:t>
      </w:r>
      <w:r>
        <w:rPr>
          <w:color w:val="030000"/>
        </w:rPr>
        <w:tab/>
      </w:r>
      <w:r>
        <w:rPr>
          <w:color w:val="030000"/>
        </w:rPr>
        <w:tab/>
        <w:t xml:space="preserve">                  8:00 a.m. – 12:00 p.m.</w:t>
      </w:r>
    </w:p>
    <w:p w14:paraId="4A562581" w14:textId="77777777" w:rsidR="00F86D3D" w:rsidRDefault="00F86D3D" w:rsidP="00F86D3D">
      <w:pPr>
        <w:keepLines/>
        <w:rPr>
          <w:color w:val="030000"/>
          <w:sz w:val="12"/>
          <w:szCs w:val="12"/>
        </w:rPr>
      </w:pPr>
      <w:r>
        <w:rPr>
          <w:color w:val="030000"/>
          <w:sz w:val="12"/>
          <w:szCs w:val="12"/>
        </w:rPr>
        <w:t> </w:t>
      </w:r>
    </w:p>
    <w:p w14:paraId="65E9A3E5" w14:textId="77777777" w:rsidR="00F86D3D" w:rsidRDefault="00F86D3D" w:rsidP="00F86D3D">
      <w:pPr>
        <w:keepLines/>
        <w:rPr>
          <w:color w:val="030000"/>
          <w:sz w:val="12"/>
          <w:szCs w:val="12"/>
        </w:rPr>
      </w:pPr>
      <w:r>
        <w:rPr>
          <w:color w:val="030000"/>
          <w:sz w:val="12"/>
          <w:szCs w:val="12"/>
        </w:rPr>
        <w:t> </w:t>
      </w:r>
    </w:p>
    <w:p w14:paraId="4F4186D2" w14:textId="77777777" w:rsidR="00F86D3D" w:rsidRDefault="00F86D3D" w:rsidP="00F86D3D">
      <w:pPr>
        <w:keepLines/>
        <w:rPr>
          <w:b/>
          <w:bCs/>
          <w:color w:val="000000"/>
        </w:rPr>
      </w:pPr>
      <w:r>
        <w:rPr>
          <w:b/>
          <w:bCs/>
        </w:rPr>
        <w:t>If you are listening to the worship broadcast on the radio and would like to watch the Sunday morning service live stream follow these steps:   </w:t>
      </w:r>
    </w:p>
    <w:p w14:paraId="1FDDFF15" w14:textId="77777777" w:rsidR="00F86D3D" w:rsidRDefault="00F86D3D" w:rsidP="00F86D3D">
      <w:pPr>
        <w:keepLines/>
        <w:rPr>
          <w:b/>
          <w:bCs/>
          <w:sz w:val="12"/>
          <w:szCs w:val="12"/>
        </w:rPr>
      </w:pPr>
      <w:r>
        <w:rPr>
          <w:b/>
          <w:bCs/>
          <w:sz w:val="12"/>
          <w:szCs w:val="12"/>
        </w:rPr>
        <w:t> </w:t>
      </w:r>
    </w:p>
    <w:p w14:paraId="228F8579" w14:textId="77777777" w:rsidR="00F86D3D" w:rsidRDefault="00F86D3D" w:rsidP="00F86D3D">
      <w:pPr>
        <w:keepLines/>
        <w:rPr>
          <w:b/>
          <w:bCs/>
          <w:sz w:val="12"/>
          <w:szCs w:val="12"/>
        </w:rPr>
      </w:pPr>
      <w:r>
        <w:rPr>
          <w:b/>
          <w:bCs/>
          <w:sz w:val="12"/>
          <w:szCs w:val="12"/>
        </w:rPr>
        <w:t> </w:t>
      </w:r>
    </w:p>
    <w:p w14:paraId="77003950" w14:textId="77777777" w:rsidR="00F86D3D" w:rsidRDefault="00F86D3D" w:rsidP="00F86D3D">
      <w:pPr>
        <w:keepLines/>
        <w:rPr>
          <w:bCs/>
        </w:rPr>
      </w:pPr>
      <w:r>
        <w:rPr>
          <w:b/>
          <w:bCs/>
        </w:rPr>
        <w:t xml:space="preserve">                       </w:t>
      </w:r>
      <w:r>
        <w:rPr>
          <w:bCs/>
        </w:rPr>
        <w:t xml:space="preserve">(1) If you have You Tube available on your TV, search for </w:t>
      </w:r>
    </w:p>
    <w:p w14:paraId="5EA3A168" w14:textId="77777777" w:rsidR="00F86D3D" w:rsidRDefault="00F86D3D" w:rsidP="00F86D3D">
      <w:pPr>
        <w:keepLines/>
        <w:ind w:left="1080" w:hanging="360"/>
        <w:rPr>
          <w:b/>
          <w:bCs/>
        </w:rPr>
      </w:pPr>
      <w:r>
        <w:rPr>
          <w:b/>
          <w:bCs/>
        </w:rPr>
        <w:t xml:space="preserve">                   St. Paul Lutheran Church Michigan City, IN.</w:t>
      </w:r>
    </w:p>
    <w:p w14:paraId="4673E9A0" w14:textId="77777777" w:rsidR="00F86D3D" w:rsidRDefault="00F86D3D" w:rsidP="00F86D3D">
      <w:pPr>
        <w:keepLines/>
        <w:ind w:left="1080" w:hanging="360"/>
        <w:rPr>
          <w:b/>
          <w:bCs/>
          <w:sz w:val="12"/>
          <w:szCs w:val="12"/>
        </w:rPr>
      </w:pPr>
      <w:r>
        <w:rPr>
          <w:b/>
          <w:bCs/>
          <w:sz w:val="12"/>
          <w:szCs w:val="12"/>
        </w:rPr>
        <w:t> </w:t>
      </w:r>
    </w:p>
    <w:p w14:paraId="67D6669B" w14:textId="77777777" w:rsidR="00F86D3D" w:rsidRDefault="00F86D3D" w:rsidP="00F86D3D">
      <w:pPr>
        <w:keepLines/>
        <w:ind w:left="1080" w:hanging="360"/>
        <w:rPr>
          <w:b/>
          <w:bCs/>
          <w:sz w:val="12"/>
          <w:szCs w:val="12"/>
        </w:rPr>
      </w:pPr>
      <w:r>
        <w:rPr>
          <w:b/>
          <w:bCs/>
          <w:sz w:val="12"/>
          <w:szCs w:val="12"/>
        </w:rPr>
        <w:t> </w:t>
      </w:r>
    </w:p>
    <w:p w14:paraId="272B2D17" w14:textId="77777777" w:rsidR="00F86D3D" w:rsidRDefault="00F86D3D" w:rsidP="00F86D3D">
      <w:pPr>
        <w:keepLines/>
        <w:ind w:left="1080" w:hanging="360"/>
        <w:rPr>
          <w:bCs/>
        </w:rPr>
      </w:pPr>
      <w:r>
        <w:rPr>
          <w:b/>
          <w:bCs/>
        </w:rPr>
        <w:t xml:space="preserve">           </w:t>
      </w:r>
      <w:r>
        <w:rPr>
          <w:bCs/>
        </w:rPr>
        <w:t xml:space="preserve">(2) The direct link on the computer is </w:t>
      </w:r>
    </w:p>
    <w:p w14:paraId="3E6D8A98" w14:textId="77777777" w:rsidR="00F86D3D" w:rsidRDefault="00F86D3D" w:rsidP="00F86D3D">
      <w:pPr>
        <w:keepLines/>
        <w:ind w:left="1080" w:hanging="360"/>
        <w:rPr>
          <w:bCs/>
        </w:rPr>
      </w:pPr>
      <w:r>
        <w:rPr>
          <w:bCs/>
        </w:rPr>
        <w:t xml:space="preserve">                 https://www.youtube.com/channel/UC5AIPNaKr3QN50984jGOa1g.</w:t>
      </w:r>
    </w:p>
    <w:p w14:paraId="0B6ACEC0" w14:textId="77777777" w:rsidR="00F86D3D" w:rsidRDefault="00F86D3D" w:rsidP="00F86D3D">
      <w:pPr>
        <w:keepLines/>
        <w:ind w:left="1080" w:hanging="360"/>
        <w:rPr>
          <w:bCs/>
          <w:sz w:val="12"/>
          <w:szCs w:val="12"/>
        </w:rPr>
      </w:pPr>
      <w:r>
        <w:rPr>
          <w:bCs/>
          <w:sz w:val="12"/>
          <w:szCs w:val="12"/>
        </w:rPr>
        <w:t> </w:t>
      </w:r>
    </w:p>
    <w:p w14:paraId="1B8A53F3" w14:textId="77777777" w:rsidR="00F86D3D" w:rsidRDefault="00F86D3D" w:rsidP="00F86D3D">
      <w:pPr>
        <w:keepLines/>
        <w:ind w:left="1080" w:hanging="360"/>
        <w:rPr>
          <w:bCs/>
          <w:sz w:val="12"/>
          <w:szCs w:val="12"/>
        </w:rPr>
      </w:pPr>
      <w:r>
        <w:rPr>
          <w:bCs/>
          <w:sz w:val="12"/>
          <w:szCs w:val="12"/>
        </w:rPr>
        <w:t> </w:t>
      </w:r>
    </w:p>
    <w:p w14:paraId="24C34D99" w14:textId="77777777" w:rsidR="00F86D3D" w:rsidRDefault="00F86D3D" w:rsidP="00F86D3D">
      <w:pPr>
        <w:keepLines/>
        <w:ind w:left="1080" w:hanging="360"/>
        <w:rPr>
          <w:bCs/>
        </w:rPr>
      </w:pPr>
      <w:r>
        <w:rPr>
          <w:bCs/>
        </w:rPr>
        <w:t xml:space="preserve">           (3) This link is also on the main page of the church’s website in  </w:t>
      </w:r>
    </w:p>
    <w:p w14:paraId="7384A286" w14:textId="77777777" w:rsidR="00F86D3D" w:rsidRDefault="00F86D3D" w:rsidP="00F86D3D">
      <w:pPr>
        <w:keepLines/>
        <w:ind w:left="1080" w:hanging="360"/>
        <w:rPr>
          <w:bCs/>
        </w:rPr>
      </w:pPr>
      <w:r>
        <w:rPr>
          <w:bCs/>
        </w:rPr>
        <w:t xml:space="preserve">                  the church section and will continue to be posted weekly on the St.                      </w:t>
      </w:r>
    </w:p>
    <w:p w14:paraId="425BD482" w14:textId="77777777" w:rsidR="00F86D3D" w:rsidRDefault="00F86D3D" w:rsidP="00F86D3D">
      <w:pPr>
        <w:keepLines/>
        <w:ind w:left="1080" w:hanging="360"/>
        <w:rPr>
          <w:bCs/>
        </w:rPr>
      </w:pPr>
      <w:r>
        <w:rPr>
          <w:bCs/>
        </w:rPr>
        <w:t xml:space="preserve">                  Paul Facebook page.</w:t>
      </w:r>
    </w:p>
    <w:p w14:paraId="57F4535F" w14:textId="77777777" w:rsidR="00F86D3D" w:rsidRDefault="00F86D3D" w:rsidP="00F86D3D">
      <w:pPr>
        <w:keepLines/>
        <w:ind w:left="1080" w:hanging="360"/>
        <w:rPr>
          <w:bCs/>
          <w:sz w:val="12"/>
          <w:szCs w:val="12"/>
        </w:rPr>
      </w:pPr>
      <w:r>
        <w:rPr>
          <w:bCs/>
          <w:sz w:val="12"/>
          <w:szCs w:val="12"/>
        </w:rPr>
        <w:t> </w:t>
      </w:r>
    </w:p>
    <w:p w14:paraId="532F3CAD" w14:textId="77777777" w:rsidR="00F86D3D" w:rsidRDefault="00F86D3D" w:rsidP="00F86D3D">
      <w:pPr>
        <w:keepLines/>
        <w:ind w:left="1080" w:hanging="360"/>
        <w:rPr>
          <w:bCs/>
          <w:sz w:val="12"/>
          <w:szCs w:val="12"/>
        </w:rPr>
      </w:pPr>
      <w:r>
        <w:rPr>
          <w:bCs/>
          <w:sz w:val="12"/>
          <w:szCs w:val="12"/>
        </w:rPr>
        <w:t> </w:t>
      </w:r>
    </w:p>
    <w:p w14:paraId="56379888" w14:textId="77777777" w:rsidR="00F86D3D" w:rsidRDefault="00F86D3D" w:rsidP="00F86D3D">
      <w:pPr>
        <w:keepLines/>
        <w:ind w:left="1080" w:hanging="1080"/>
      </w:pPr>
      <w:r>
        <w:t>And it will always be available on the radio broadcast Sunday mornings at 11:00 a.m.</w:t>
      </w:r>
    </w:p>
    <w:p w14:paraId="2DE37186" w14:textId="77777777" w:rsidR="00F86D3D" w:rsidRDefault="00F86D3D" w:rsidP="00F86D3D">
      <w:pPr>
        <w:keepLines/>
        <w:ind w:left="1080" w:hanging="1080"/>
      </w:pPr>
      <w:r>
        <w:t xml:space="preserve">on WEFM (95.9), and on the local cable access station #99 for the previous week’s </w:t>
      </w:r>
    </w:p>
    <w:p w14:paraId="0986EC89" w14:textId="77777777" w:rsidR="00F86D3D" w:rsidRDefault="00F86D3D" w:rsidP="00F86D3D">
      <w:pPr>
        <w:keepLines/>
        <w:ind w:left="1080" w:hanging="1080"/>
      </w:pPr>
      <w:r>
        <w:t>service on Sundays at 4:00 p.m. and the current service on Wednesdays at 7:00 p.m.</w:t>
      </w:r>
    </w:p>
    <w:p w14:paraId="182D08DB" w14:textId="77777777" w:rsidR="00F86D3D" w:rsidRDefault="00F86D3D" w:rsidP="00F86D3D">
      <w:pPr>
        <w:keepLines/>
        <w:ind w:left="1080" w:hanging="1080"/>
        <w:rPr>
          <w:b/>
          <w:bCs/>
        </w:rPr>
      </w:pPr>
      <w:r>
        <w:t>and Fridays at 8:30 p.m.</w:t>
      </w:r>
      <w:r>
        <w:rPr>
          <w:b/>
          <w:bCs/>
        </w:rPr>
        <w:t> </w:t>
      </w:r>
    </w:p>
    <w:p w14:paraId="12B97F2C" w14:textId="77777777" w:rsidR="00F86D3D" w:rsidRDefault="00F86D3D" w:rsidP="00F86D3D">
      <w:pPr>
        <w:keepLines/>
        <w:ind w:left="1080" w:hanging="1080"/>
        <w:rPr>
          <w:b/>
          <w:bCs/>
        </w:rPr>
      </w:pPr>
      <w:r>
        <w:rPr>
          <w:b/>
          <w:bCs/>
        </w:rPr>
        <w:t> </w:t>
      </w:r>
    </w:p>
    <w:p w14:paraId="715064A4" w14:textId="77777777" w:rsidR="00F86D3D" w:rsidRDefault="00F86D3D" w:rsidP="00F86D3D">
      <w:pPr>
        <w:spacing w:line="256" w:lineRule="auto"/>
      </w:pPr>
      <w:r>
        <w:t> </w:t>
      </w:r>
    </w:p>
    <w:p w14:paraId="3431E77B" w14:textId="77777777" w:rsidR="00F86D3D" w:rsidRDefault="00F86D3D" w:rsidP="00F86D3D">
      <w:pPr>
        <w:widowControl w:val="0"/>
        <w:rPr>
          <w:rFonts w:ascii="Calibri" w:hAnsi="Calibri" w:cs="Calibri"/>
        </w:rPr>
      </w:pPr>
      <w:r>
        <w:lastRenderedPageBreak/>
        <w:t> </w:t>
      </w:r>
    </w:p>
    <w:p w14:paraId="0DF58E19" w14:textId="77777777" w:rsidR="005817AA" w:rsidRDefault="005817AA" w:rsidP="005817AA"/>
    <w:p w14:paraId="279702EF" w14:textId="77777777" w:rsidR="00F86D3D" w:rsidRDefault="00F86D3D" w:rsidP="00F86D3D">
      <w:pPr>
        <w:keepLines/>
        <w:jc w:val="both"/>
        <w:rPr>
          <w:b/>
          <w:bCs/>
        </w:rPr>
      </w:pPr>
      <w:r>
        <w:rPr>
          <w:b/>
          <w:bCs/>
        </w:rPr>
        <w:t>The approved and signed minutes of the February 22 and March 21, 2024 Church Council Meetings are on the table at the back of the church in the Narthex. Please take a copy with you as you go.</w:t>
      </w:r>
    </w:p>
    <w:p w14:paraId="67585B5F" w14:textId="77777777" w:rsidR="00F86D3D" w:rsidRDefault="00F86D3D" w:rsidP="00F86D3D">
      <w:pPr>
        <w:keepLines/>
        <w:jc w:val="both"/>
        <w:rPr>
          <w:b/>
          <w:bCs/>
        </w:rPr>
      </w:pPr>
      <w:r>
        <w:rPr>
          <w:b/>
          <w:bCs/>
        </w:rPr>
        <w:t> </w:t>
      </w:r>
    </w:p>
    <w:p w14:paraId="43B62F77" w14:textId="77777777" w:rsidR="00F86D3D" w:rsidRDefault="00F86D3D" w:rsidP="00F86D3D">
      <w:pPr>
        <w:keepLines/>
        <w:jc w:val="both"/>
      </w:pPr>
      <w:r>
        <w:rPr>
          <w:b/>
          <w:bCs/>
        </w:rPr>
        <w:t>To send e-mail to the church office</w:t>
      </w:r>
      <w:r>
        <w:t>, please use the following addresses:  </w:t>
      </w:r>
    </w:p>
    <w:p w14:paraId="3F47CDE9" w14:textId="77777777" w:rsidR="00F86D3D" w:rsidRDefault="00F86D3D" w:rsidP="00F86D3D">
      <w:pPr>
        <w:keepLines/>
        <w:jc w:val="both"/>
        <w:rPr>
          <w:sz w:val="4"/>
          <w:szCs w:val="4"/>
        </w:rPr>
      </w:pPr>
      <w:r>
        <w:rPr>
          <w:sz w:val="4"/>
          <w:szCs w:val="4"/>
        </w:rPr>
        <w:t> </w:t>
      </w:r>
    </w:p>
    <w:p w14:paraId="40B329C7" w14:textId="77777777" w:rsidR="00F86D3D" w:rsidRDefault="00F86D3D" w:rsidP="00F86D3D">
      <w:pPr>
        <w:keepLines/>
      </w:pPr>
      <w:r>
        <w:t>Pastor Mark Reshan:  seniorpastor@stpaulmichigancity.com  </w:t>
      </w:r>
    </w:p>
    <w:p w14:paraId="345691BC" w14:textId="77777777" w:rsidR="00F86D3D" w:rsidRDefault="00F86D3D" w:rsidP="00F86D3D">
      <w:pPr>
        <w:keepLines/>
        <w:rPr>
          <w:sz w:val="4"/>
          <w:szCs w:val="4"/>
        </w:rPr>
      </w:pPr>
      <w:r>
        <w:rPr>
          <w:sz w:val="4"/>
          <w:szCs w:val="4"/>
        </w:rPr>
        <w:t> </w:t>
      </w:r>
    </w:p>
    <w:p w14:paraId="782195FC" w14:textId="77777777" w:rsidR="00F86D3D" w:rsidRDefault="00F86D3D" w:rsidP="00F86D3D">
      <w:pPr>
        <w:keepLines/>
      </w:pPr>
      <w:r>
        <w:t>Church Office Secretary (Libby Pollock): churchsecretary@stpaulmichigancity.com </w:t>
      </w:r>
    </w:p>
    <w:p w14:paraId="3B83E9B2" w14:textId="77777777" w:rsidR="00F86D3D" w:rsidRDefault="00F86D3D" w:rsidP="00F86D3D">
      <w:pPr>
        <w:keepLines/>
        <w:rPr>
          <w:sz w:val="4"/>
          <w:szCs w:val="4"/>
        </w:rPr>
      </w:pPr>
      <w:r>
        <w:rPr>
          <w:sz w:val="4"/>
          <w:szCs w:val="4"/>
        </w:rPr>
        <w:t> </w:t>
      </w:r>
    </w:p>
    <w:p w14:paraId="4EA922F6" w14:textId="77777777" w:rsidR="00F86D3D" w:rsidRDefault="00F86D3D" w:rsidP="00F86D3D">
      <w:pPr>
        <w:keepLines/>
      </w:pPr>
      <w:r>
        <w:t>Church Treasurer (Karen Fleming): finance@stpaulmichigancity.com</w:t>
      </w:r>
    </w:p>
    <w:p w14:paraId="49AF1447" w14:textId="77777777" w:rsidR="00F86D3D" w:rsidRDefault="00F86D3D" w:rsidP="00F86D3D">
      <w:pPr>
        <w:keepLines/>
      </w:pPr>
      <w:r>
        <w:t> </w:t>
      </w:r>
    </w:p>
    <w:p w14:paraId="5CA9CA9F" w14:textId="77777777" w:rsidR="00F86D3D" w:rsidRDefault="00F86D3D" w:rsidP="00F86D3D">
      <w:pPr>
        <w:keepLines/>
      </w:pPr>
      <w:r>
        <w:rPr>
          <w:b/>
          <w:bCs/>
        </w:rPr>
        <w:t>The Good News Newsletter</w:t>
      </w:r>
      <w:r>
        <w:rPr>
          <w:bCs/>
        </w:rPr>
        <w:t>:  If you have an article or anything you want included in</w:t>
      </w:r>
      <w:r>
        <w:rPr>
          <w:b/>
          <w:bCs/>
        </w:rPr>
        <w:t xml:space="preserve"> The Good News </w:t>
      </w:r>
      <w:r>
        <w:t xml:space="preserve">please send it to the following e-mail address:  splcgoodnews@gmail.com. Pastor Pamela Thiede will be using this e-mail address to assemble </w:t>
      </w:r>
      <w:r>
        <w:rPr>
          <w:b/>
          <w:bCs/>
        </w:rPr>
        <w:t xml:space="preserve">The Good News </w:t>
      </w:r>
      <w:r>
        <w:t xml:space="preserve">each month. The deadline for getting information to Pastor      Pamela will be the 20th of each month. </w:t>
      </w:r>
    </w:p>
    <w:p w14:paraId="78CF2600" w14:textId="77777777" w:rsidR="00F86D3D" w:rsidRDefault="00F86D3D" w:rsidP="00F86D3D">
      <w:pPr>
        <w:keepLines/>
        <w:rPr>
          <w:sz w:val="8"/>
          <w:szCs w:val="8"/>
        </w:rPr>
      </w:pPr>
      <w:r>
        <w:rPr>
          <w:sz w:val="8"/>
          <w:szCs w:val="8"/>
        </w:rPr>
        <w:t> </w:t>
      </w:r>
    </w:p>
    <w:p w14:paraId="3DF1D1F3" w14:textId="77777777" w:rsidR="00F86D3D" w:rsidRDefault="00F86D3D" w:rsidP="00F86D3D">
      <w:pPr>
        <w:keepLines/>
        <w:rPr>
          <w:sz w:val="16"/>
          <w:szCs w:val="16"/>
        </w:rPr>
      </w:pPr>
      <w:r>
        <w:rPr>
          <w:sz w:val="16"/>
          <w:szCs w:val="16"/>
        </w:rPr>
        <w:t> </w:t>
      </w:r>
    </w:p>
    <w:p w14:paraId="01102C2D" w14:textId="77777777" w:rsidR="00F86D3D" w:rsidRDefault="00F86D3D" w:rsidP="00F86D3D">
      <w:pPr>
        <w:keepLines/>
        <w:rPr>
          <w:b/>
          <w:bCs/>
        </w:rPr>
      </w:pPr>
      <w:r>
        <w:rPr>
          <w:b/>
          <w:bCs/>
        </w:rPr>
        <w:t xml:space="preserve">Worship Attendance: </w:t>
      </w:r>
    </w:p>
    <w:p w14:paraId="647B661B" w14:textId="77777777" w:rsidR="00F86D3D" w:rsidRDefault="00F86D3D" w:rsidP="00F86D3D">
      <w:pPr>
        <w:keepLines/>
        <w:rPr>
          <w:b/>
          <w:bCs/>
        </w:rPr>
      </w:pPr>
      <w:r>
        <w:rPr>
          <w:b/>
          <w:bCs/>
        </w:rPr>
        <w:t>Saturday, May 11, 2024 @ 4:00 p.m.    31</w:t>
      </w:r>
    </w:p>
    <w:p w14:paraId="6D08F6A5" w14:textId="77777777" w:rsidR="00F86D3D" w:rsidRDefault="00F86D3D" w:rsidP="00F86D3D">
      <w:pPr>
        <w:keepLines/>
        <w:rPr>
          <w:b/>
          <w:bCs/>
        </w:rPr>
      </w:pPr>
      <w:r>
        <w:rPr>
          <w:b/>
          <w:bCs/>
        </w:rPr>
        <w:t>Sunday, May 12, 2024 @ 9:00 a.m.       61</w:t>
      </w:r>
    </w:p>
    <w:p w14:paraId="0BEAFF45" w14:textId="77777777" w:rsidR="00F86D3D" w:rsidRDefault="00F86D3D" w:rsidP="00F86D3D">
      <w:pPr>
        <w:keepLines/>
        <w:rPr>
          <w:b/>
          <w:bCs/>
        </w:rPr>
      </w:pPr>
      <w:r>
        <w:rPr>
          <w:b/>
          <w:bCs/>
        </w:rPr>
        <w:t>TOTAL</w:t>
      </w:r>
      <w:r>
        <w:rPr>
          <w:b/>
          <w:bCs/>
        </w:rPr>
        <w:tab/>
      </w:r>
      <w:r>
        <w:rPr>
          <w:b/>
          <w:bCs/>
        </w:rPr>
        <w:tab/>
      </w:r>
      <w:r>
        <w:rPr>
          <w:b/>
          <w:bCs/>
        </w:rPr>
        <w:tab/>
      </w:r>
      <w:r>
        <w:rPr>
          <w:b/>
          <w:bCs/>
        </w:rPr>
        <w:tab/>
        <w:t xml:space="preserve">      92</w:t>
      </w:r>
    </w:p>
    <w:p w14:paraId="514FC020" w14:textId="77777777" w:rsidR="00F86D3D" w:rsidRDefault="00F86D3D" w:rsidP="00F86D3D">
      <w:pPr>
        <w:keepLines/>
        <w:rPr>
          <w:b/>
          <w:bCs/>
          <w:sz w:val="8"/>
          <w:szCs w:val="8"/>
        </w:rPr>
      </w:pPr>
      <w:r>
        <w:rPr>
          <w:b/>
          <w:bCs/>
          <w:sz w:val="8"/>
          <w:szCs w:val="8"/>
        </w:rPr>
        <w:t> </w:t>
      </w:r>
    </w:p>
    <w:p w14:paraId="7B8A5F18" w14:textId="77777777" w:rsidR="00F86D3D" w:rsidRDefault="00F86D3D" w:rsidP="00F86D3D">
      <w:pPr>
        <w:keepLines/>
        <w:rPr>
          <w:b/>
          <w:bCs/>
        </w:rPr>
      </w:pPr>
      <w:r>
        <w:rPr>
          <w:b/>
          <w:bCs/>
        </w:rPr>
        <w:t> </w:t>
      </w:r>
    </w:p>
    <w:p w14:paraId="066F02E6" w14:textId="77777777" w:rsidR="00F86D3D" w:rsidRDefault="00F86D3D" w:rsidP="00F86D3D">
      <w:pPr>
        <w:keepLines/>
        <w:rPr>
          <w:b/>
          <w:bCs/>
        </w:rPr>
      </w:pPr>
      <w:r>
        <w:rPr>
          <w:b/>
          <w:bCs/>
        </w:rPr>
        <w:t>IT’S TIME FOR A NEW DIRECTORY</w:t>
      </w:r>
    </w:p>
    <w:p w14:paraId="6BCEE9AC" w14:textId="77777777" w:rsidR="00F86D3D" w:rsidRDefault="00F86D3D" w:rsidP="00F86D3D">
      <w:pPr>
        <w:keepLines/>
        <w:rPr>
          <w:b/>
          <w:bCs/>
          <w:sz w:val="4"/>
          <w:szCs w:val="4"/>
        </w:rPr>
      </w:pPr>
      <w:r>
        <w:rPr>
          <w:b/>
          <w:bCs/>
          <w:sz w:val="4"/>
          <w:szCs w:val="4"/>
        </w:rPr>
        <w:t> </w:t>
      </w:r>
    </w:p>
    <w:p w14:paraId="7BE76D8E" w14:textId="77777777" w:rsidR="00F86D3D" w:rsidRDefault="00F86D3D" w:rsidP="00F86D3D">
      <w:pPr>
        <w:keepLines/>
        <w:rPr>
          <w:b/>
          <w:bCs/>
        </w:rPr>
      </w:pPr>
      <w:r>
        <w:rPr>
          <w:b/>
          <w:bCs/>
        </w:rPr>
        <w:t xml:space="preserve">As I get closer to the end of my first draft I find that some of the numbers I’ve called to check in with folks have been disconnected. If you know of anyone in the directory that has a new phone number or address please let me know by sending me an email or call the church office in the next couple weeks and let me know. I look forward to hearing from you as soon as you’re able.  </w:t>
      </w:r>
    </w:p>
    <w:p w14:paraId="7862ED60" w14:textId="77777777" w:rsidR="00F86D3D" w:rsidRDefault="00F86D3D" w:rsidP="00F86D3D">
      <w:pPr>
        <w:keepLines/>
        <w:rPr>
          <w:b/>
          <w:bCs/>
          <w:sz w:val="16"/>
          <w:szCs w:val="16"/>
        </w:rPr>
      </w:pPr>
      <w:r>
        <w:rPr>
          <w:b/>
          <w:bCs/>
          <w:sz w:val="16"/>
          <w:szCs w:val="16"/>
        </w:rPr>
        <w:t> </w:t>
      </w:r>
    </w:p>
    <w:p w14:paraId="06396168" w14:textId="77777777" w:rsidR="00F86D3D" w:rsidRDefault="00F86D3D" w:rsidP="00F86D3D">
      <w:pPr>
        <w:keepLines/>
        <w:rPr>
          <w:b/>
          <w:bCs/>
        </w:rPr>
      </w:pPr>
      <w:r>
        <w:rPr>
          <w:b/>
          <w:bCs/>
        </w:rPr>
        <w:t>Libby Pollock</w:t>
      </w:r>
    </w:p>
    <w:p w14:paraId="625A8B0D" w14:textId="77777777" w:rsidR="00F86D3D" w:rsidRDefault="00F86D3D" w:rsidP="00F86D3D">
      <w:pPr>
        <w:keepLines/>
        <w:rPr>
          <w:b/>
          <w:bCs/>
        </w:rPr>
      </w:pPr>
      <w:r>
        <w:rPr>
          <w:b/>
          <w:bCs/>
        </w:rPr>
        <w:t>Church Secretary</w:t>
      </w:r>
    </w:p>
    <w:p w14:paraId="46955B5F" w14:textId="77777777" w:rsidR="00F86D3D" w:rsidRDefault="00F86D3D" w:rsidP="00F86D3D">
      <w:pPr>
        <w:keepLines/>
        <w:rPr>
          <w:b/>
          <w:bCs/>
        </w:rPr>
      </w:pPr>
      <w:r>
        <w:rPr>
          <w:b/>
          <w:bCs/>
        </w:rPr>
        <w:t> </w:t>
      </w:r>
    </w:p>
    <w:p w14:paraId="6ADF29B2" w14:textId="77777777" w:rsidR="00F86D3D" w:rsidRDefault="00F86D3D" w:rsidP="00F86D3D">
      <w:pPr>
        <w:spacing w:line="256" w:lineRule="auto"/>
        <w:jc w:val="both"/>
        <w:rPr>
          <w:sz w:val="28"/>
          <w:szCs w:val="28"/>
        </w:rPr>
      </w:pPr>
      <w:r>
        <w:rPr>
          <w:b/>
          <w:bCs/>
          <w:sz w:val="28"/>
          <w:szCs w:val="28"/>
        </w:rPr>
        <w:t xml:space="preserve">Our annual spring congregational meeting will take place on Sunday, May 19 at 10:00 </w:t>
      </w:r>
      <w:r>
        <w:rPr>
          <w:sz w:val="28"/>
          <w:szCs w:val="28"/>
        </w:rPr>
        <w:t xml:space="preserve">in the St. Paul Room.  There will be two main agenda items:  the proposed budget for the 2024-2025 fiscal year; and a report on the sale of the school building.  </w:t>
      </w:r>
    </w:p>
    <w:p w14:paraId="0E4F77DF" w14:textId="77777777" w:rsidR="00F86D3D" w:rsidRDefault="00F86D3D" w:rsidP="00F86D3D">
      <w:pPr>
        <w:spacing w:line="256" w:lineRule="auto"/>
        <w:jc w:val="both"/>
        <w:rPr>
          <w:b/>
          <w:bCs/>
        </w:rPr>
      </w:pPr>
      <w:r>
        <w:rPr>
          <w:b/>
          <w:bCs/>
        </w:rPr>
        <w:t> </w:t>
      </w:r>
    </w:p>
    <w:p w14:paraId="19B65033" w14:textId="77777777" w:rsidR="00F86D3D" w:rsidRDefault="00F86D3D" w:rsidP="00F86D3D">
      <w:pPr>
        <w:spacing w:line="256" w:lineRule="auto"/>
        <w:jc w:val="both"/>
      </w:pPr>
      <w:r>
        <w:rPr>
          <w:b/>
          <w:bCs/>
        </w:rPr>
        <w:t xml:space="preserve">Next Sunday’s lessons are Isaiah 6: 1-8; Psalm 29; Romans 8: 12-17; John 3: 1-17 </w:t>
      </w:r>
      <w:r>
        <w:t xml:space="preserve">for those who of you who like to study them in advance. </w:t>
      </w:r>
    </w:p>
    <w:p w14:paraId="022F721F" w14:textId="77777777" w:rsidR="00F86D3D" w:rsidRDefault="00F86D3D" w:rsidP="00F86D3D">
      <w:pPr>
        <w:widowControl w:val="0"/>
        <w:rPr>
          <w:rFonts w:ascii="Calibri" w:hAnsi="Calibri" w:cs="Calibri"/>
        </w:rPr>
      </w:pPr>
      <w:r>
        <w:t> </w:t>
      </w:r>
    </w:p>
    <w:p w14:paraId="20591A3E" w14:textId="77777777" w:rsidR="005817AA" w:rsidRPr="0015497C" w:rsidRDefault="005817AA" w:rsidP="005817AA">
      <w:pPr>
        <w:ind w:left="-288" w:firstLine="288"/>
        <w:jc w:val="both"/>
        <w:rPr>
          <w:sz w:val="22"/>
          <w:szCs w:val="22"/>
        </w:rPr>
      </w:pPr>
    </w:p>
    <w:p w14:paraId="1550891A" w14:textId="77777777" w:rsidR="005817AA" w:rsidRDefault="005817AA" w:rsidP="005817AA">
      <w:pPr>
        <w:rPr>
          <w:sz w:val="22"/>
          <w:szCs w:val="22"/>
        </w:rPr>
      </w:pPr>
    </w:p>
    <w:p w14:paraId="4DA87659" w14:textId="77777777" w:rsidR="005817AA" w:rsidRDefault="005817AA" w:rsidP="005817AA">
      <w:pPr>
        <w:rPr>
          <w:sz w:val="22"/>
          <w:szCs w:val="22"/>
        </w:rPr>
      </w:pPr>
    </w:p>
    <w:p w14:paraId="52D10E3F" w14:textId="77777777" w:rsidR="005817AA" w:rsidRPr="004D4272" w:rsidRDefault="005817AA" w:rsidP="005817AA">
      <w:pPr>
        <w:rPr>
          <w:sz w:val="22"/>
          <w:szCs w:val="22"/>
        </w:rPr>
      </w:pPr>
    </w:p>
    <w:p w14:paraId="391C5F87" w14:textId="77777777" w:rsidR="005817AA" w:rsidRPr="004D4272" w:rsidRDefault="005817AA" w:rsidP="005817AA">
      <w:pPr>
        <w:ind w:left="-288" w:firstLine="288"/>
        <w:jc w:val="both"/>
        <w:rPr>
          <w:bCs/>
          <w:iCs/>
          <w:sz w:val="22"/>
          <w:szCs w:val="22"/>
        </w:rPr>
      </w:pPr>
    </w:p>
    <w:p w14:paraId="10899351" w14:textId="77777777" w:rsidR="005817AA" w:rsidRPr="004D4272" w:rsidRDefault="005817AA" w:rsidP="005817AA">
      <w:pPr>
        <w:tabs>
          <w:tab w:val="left" w:pos="720"/>
          <w:tab w:val="left" w:pos="1440"/>
        </w:tabs>
        <w:ind w:left="1440" w:hanging="1440"/>
        <w:jc w:val="both"/>
        <w:rPr>
          <w:sz w:val="22"/>
          <w:szCs w:val="22"/>
        </w:rPr>
      </w:pPr>
    </w:p>
    <w:p w14:paraId="13A3016C" w14:textId="77777777" w:rsidR="00F86D3D" w:rsidRDefault="00F86D3D" w:rsidP="00F86D3D">
      <w:pPr>
        <w:widowControl w:val="0"/>
        <w:rPr>
          <w:b/>
          <w:bCs/>
          <w:sz w:val="28"/>
          <w:szCs w:val="28"/>
        </w:rPr>
      </w:pPr>
      <w:r>
        <w:rPr>
          <w:b/>
          <w:bCs/>
          <w:sz w:val="28"/>
          <w:szCs w:val="28"/>
        </w:rPr>
        <w:t>The Mission of the Month for May</w:t>
      </w:r>
    </w:p>
    <w:p w14:paraId="6F7A4EEB" w14:textId="77777777" w:rsidR="00F86D3D" w:rsidRDefault="00F86D3D" w:rsidP="00F86D3D">
      <w:pPr>
        <w:widowControl w:val="0"/>
        <w:rPr>
          <w:b/>
          <w:bCs/>
          <w:sz w:val="16"/>
          <w:szCs w:val="16"/>
        </w:rPr>
      </w:pPr>
      <w:r>
        <w:rPr>
          <w:b/>
          <w:bCs/>
          <w:sz w:val="16"/>
          <w:szCs w:val="16"/>
        </w:rPr>
        <w:t> </w:t>
      </w:r>
    </w:p>
    <w:p w14:paraId="42328089" w14:textId="77777777" w:rsidR="00F86D3D" w:rsidRDefault="00F86D3D" w:rsidP="00F86D3D">
      <w:pPr>
        <w:widowControl w:val="0"/>
        <w:ind w:firstLine="720"/>
        <w:rPr>
          <w:sz w:val="28"/>
          <w:szCs w:val="28"/>
        </w:rPr>
      </w:pPr>
      <w:r>
        <w:rPr>
          <w:sz w:val="28"/>
          <w:szCs w:val="28"/>
        </w:rPr>
        <w:t>May’s mission of the month is Dolly Parton’s Imagination Library of</w:t>
      </w:r>
    </w:p>
    <w:p w14:paraId="2679E8A7" w14:textId="77777777" w:rsidR="00F86D3D" w:rsidRDefault="00F86D3D" w:rsidP="00F86D3D">
      <w:pPr>
        <w:widowControl w:val="0"/>
        <w:rPr>
          <w:sz w:val="28"/>
          <w:szCs w:val="28"/>
        </w:rPr>
      </w:pPr>
      <w:r>
        <w:rPr>
          <w:sz w:val="28"/>
          <w:szCs w:val="28"/>
        </w:rPr>
        <w:t xml:space="preserve">LaPorte County. Dolly Parton’s Imagination Library is dedicated to inspiring a love of reading by gifting books each month to children from birth to age five, free of charge, through funding shared by Dolly and local community partners in the United States, Canada, United Kingdom, Australia and Republic of Ireland. Any child within LaPorte County who is under the age of 5 can sign up. Some of the books Leah has received are  “The Little Engine That Could,”  “Llama Llama Red Pajama,” “The Very Hungry Caterpillar’s First Summer,” and her favorite, “Goodnight Gorilla.”  Please consider helping to foster a love of reading in young kids in our community by donating to the Imagination Library. Checks can be made out to the church and marked for the Imagination Library and placed in the offering plate. </w:t>
      </w:r>
    </w:p>
    <w:p w14:paraId="2DDF2330" w14:textId="77777777" w:rsidR="00F86D3D" w:rsidRDefault="00F86D3D" w:rsidP="00F86D3D">
      <w:pPr>
        <w:widowControl w:val="0"/>
        <w:rPr>
          <w:sz w:val="28"/>
          <w:szCs w:val="28"/>
        </w:rPr>
      </w:pPr>
      <w:r>
        <w:rPr>
          <w:sz w:val="28"/>
          <w:szCs w:val="28"/>
        </w:rPr>
        <w:t> </w:t>
      </w:r>
    </w:p>
    <w:p w14:paraId="6455BE14" w14:textId="77777777" w:rsidR="00F86D3D" w:rsidRDefault="00F86D3D" w:rsidP="00F86D3D">
      <w:pPr>
        <w:widowControl w:val="0"/>
        <w:rPr>
          <w:sz w:val="28"/>
          <w:szCs w:val="28"/>
        </w:rPr>
      </w:pPr>
      <w:r>
        <w:rPr>
          <w:sz w:val="28"/>
          <w:szCs w:val="28"/>
        </w:rPr>
        <w:t> </w:t>
      </w:r>
    </w:p>
    <w:p w14:paraId="4869F6B5" w14:textId="77777777" w:rsidR="00F86D3D" w:rsidRDefault="00F86D3D" w:rsidP="00F86D3D">
      <w:pPr>
        <w:widowControl w:val="0"/>
        <w:rPr>
          <w:sz w:val="28"/>
          <w:szCs w:val="28"/>
        </w:rPr>
      </w:pPr>
      <w:r>
        <w:rPr>
          <w:sz w:val="28"/>
          <w:szCs w:val="28"/>
        </w:rPr>
        <w:t> </w:t>
      </w:r>
    </w:p>
    <w:p w14:paraId="242A57BF" w14:textId="77777777" w:rsidR="00F86D3D" w:rsidRDefault="00F86D3D" w:rsidP="00F86D3D">
      <w:pPr>
        <w:widowControl w:val="0"/>
        <w:rPr>
          <w:sz w:val="28"/>
          <w:szCs w:val="28"/>
        </w:rPr>
      </w:pPr>
      <w:r>
        <w:rPr>
          <w:sz w:val="28"/>
          <w:szCs w:val="28"/>
        </w:rPr>
        <w:t> </w:t>
      </w:r>
    </w:p>
    <w:p w14:paraId="0774F3A3" w14:textId="77777777" w:rsidR="00F86D3D" w:rsidRDefault="00F86D3D" w:rsidP="00F86D3D">
      <w:pPr>
        <w:keepLines/>
        <w:rPr>
          <w:b/>
          <w:bCs/>
        </w:rPr>
      </w:pPr>
      <w:r>
        <w:rPr>
          <w:b/>
          <w:bCs/>
        </w:rPr>
        <w:t>2024 Financial Stewardship</w:t>
      </w:r>
    </w:p>
    <w:p w14:paraId="2CB35F00" w14:textId="77777777" w:rsidR="00F86D3D" w:rsidRDefault="00F86D3D" w:rsidP="00F86D3D">
      <w:pPr>
        <w:keepLines/>
        <w:rPr>
          <w:b/>
          <w:bCs/>
          <w:sz w:val="16"/>
          <w:szCs w:val="16"/>
        </w:rPr>
      </w:pPr>
      <w:r>
        <w:rPr>
          <w:b/>
          <w:bCs/>
          <w:sz w:val="16"/>
          <w:szCs w:val="16"/>
        </w:rPr>
        <w:t> </w:t>
      </w:r>
    </w:p>
    <w:p w14:paraId="785051F9" w14:textId="77777777" w:rsidR="00F86D3D" w:rsidRDefault="00F86D3D" w:rsidP="00F86D3D">
      <w:pPr>
        <w:keepLines/>
        <w:jc w:val="both"/>
      </w:pPr>
      <w:r>
        <w:t>Weekly Church Operating Needs (x 2 weeks):</w:t>
      </w:r>
      <w:r>
        <w:tab/>
      </w:r>
      <w:r>
        <w:tab/>
        <w:t xml:space="preserve"> $ 13,850.00</w:t>
      </w:r>
    </w:p>
    <w:p w14:paraId="3C65A888" w14:textId="77777777" w:rsidR="00F86D3D" w:rsidRDefault="00F86D3D" w:rsidP="00F86D3D">
      <w:pPr>
        <w:keepLines/>
        <w:jc w:val="both"/>
        <w:rPr>
          <w:sz w:val="8"/>
          <w:szCs w:val="8"/>
        </w:rPr>
      </w:pPr>
      <w:r>
        <w:rPr>
          <w:sz w:val="8"/>
          <w:szCs w:val="8"/>
        </w:rPr>
        <w:t> </w:t>
      </w:r>
    </w:p>
    <w:p w14:paraId="22FF329D" w14:textId="77777777" w:rsidR="00F86D3D" w:rsidRDefault="00F86D3D" w:rsidP="00F86D3D">
      <w:pPr>
        <w:keepLines/>
        <w:jc w:val="both"/>
      </w:pPr>
      <w:r>
        <w:t xml:space="preserve">May 4-5; May 11-12, 2024 </w:t>
      </w:r>
    </w:p>
    <w:p w14:paraId="33457645" w14:textId="77777777" w:rsidR="00F86D3D" w:rsidRDefault="00F86D3D" w:rsidP="00F86D3D">
      <w:pPr>
        <w:keepLines/>
        <w:jc w:val="both"/>
      </w:pPr>
      <w:r>
        <w:t>General Fund (including General Memorials):</w:t>
      </w:r>
      <w:r>
        <w:tab/>
        <w:t xml:space="preserve">             $   8,784.00</w:t>
      </w:r>
    </w:p>
    <w:p w14:paraId="0AD7089D" w14:textId="77777777" w:rsidR="00F86D3D" w:rsidRDefault="00F86D3D" w:rsidP="00F86D3D">
      <w:pPr>
        <w:keepLines/>
        <w:jc w:val="both"/>
        <w:rPr>
          <w:sz w:val="8"/>
          <w:szCs w:val="8"/>
        </w:rPr>
      </w:pPr>
      <w:r>
        <w:rPr>
          <w:sz w:val="8"/>
          <w:szCs w:val="8"/>
        </w:rPr>
        <w:t> </w:t>
      </w:r>
    </w:p>
    <w:p w14:paraId="767236D0" w14:textId="77777777" w:rsidR="00F86D3D" w:rsidRDefault="00F86D3D" w:rsidP="00F86D3D">
      <w:pPr>
        <w:keepLines/>
        <w:jc w:val="both"/>
      </w:pPr>
      <w:r>
        <w:t xml:space="preserve">Overage/Shortage: </w:t>
      </w:r>
      <w:r>
        <w:tab/>
      </w:r>
      <w:r>
        <w:tab/>
      </w:r>
      <w:r>
        <w:tab/>
      </w:r>
      <w:r>
        <w:tab/>
      </w:r>
      <w:r>
        <w:tab/>
        <w:t xml:space="preserve">      —-  $   5,066.00</w:t>
      </w:r>
    </w:p>
    <w:p w14:paraId="16ADCA38" w14:textId="77777777" w:rsidR="00F86D3D" w:rsidRDefault="00F86D3D" w:rsidP="00F86D3D">
      <w:pPr>
        <w:keepLines/>
      </w:pPr>
      <w:r>
        <w:t> </w:t>
      </w:r>
    </w:p>
    <w:p w14:paraId="2433752D" w14:textId="77777777" w:rsidR="00F86D3D" w:rsidRDefault="00F86D3D" w:rsidP="00F86D3D">
      <w:pPr>
        <w:keepLines/>
      </w:pPr>
      <w:r>
        <w:t>Restricted Income (not including Memorials)</w:t>
      </w:r>
    </w:p>
    <w:p w14:paraId="652306FA" w14:textId="77777777" w:rsidR="00F86D3D" w:rsidRDefault="00F86D3D" w:rsidP="00F86D3D">
      <w:pPr>
        <w:keepLines/>
      </w:pPr>
      <w:r>
        <w:t>Supports IK Synod &amp; Church wide Ministries:</w:t>
      </w:r>
      <w:r>
        <w:tab/>
        <w:t xml:space="preserve">  </w:t>
      </w:r>
      <w:r>
        <w:tab/>
        <w:t xml:space="preserve">    $  320.00</w:t>
      </w:r>
    </w:p>
    <w:p w14:paraId="0BCF978A" w14:textId="77777777" w:rsidR="00F86D3D" w:rsidRDefault="00F86D3D" w:rsidP="00F86D3D">
      <w:pPr>
        <w:keepLines/>
      </w:pPr>
      <w:r>
        <w:t> </w:t>
      </w:r>
    </w:p>
    <w:p w14:paraId="35F54022" w14:textId="77777777" w:rsidR="00F86D3D" w:rsidRDefault="00F86D3D" w:rsidP="00F86D3D">
      <w:pPr>
        <w:keepLines/>
      </w:pPr>
      <w:r>
        <w:t> </w:t>
      </w:r>
    </w:p>
    <w:p w14:paraId="1CAA1845" w14:textId="77777777" w:rsidR="00F86D3D" w:rsidRDefault="00F86D3D" w:rsidP="00F86D3D">
      <w:pPr>
        <w:keepLines/>
      </w:pPr>
      <w:r>
        <w:t>Ministries in our Community/Congregation:</w:t>
      </w:r>
      <w:r>
        <w:tab/>
      </w:r>
      <w:r>
        <w:tab/>
      </w:r>
      <w:r>
        <w:tab/>
        <w:t xml:space="preserve">    $  200.00</w:t>
      </w:r>
    </w:p>
    <w:p w14:paraId="4471C038" w14:textId="77777777" w:rsidR="00F86D3D" w:rsidRDefault="00F86D3D" w:rsidP="00F86D3D">
      <w:pPr>
        <w:keepLines/>
      </w:pPr>
      <w:r>
        <w:t> </w:t>
      </w:r>
    </w:p>
    <w:p w14:paraId="5AE8042D" w14:textId="77777777" w:rsidR="00F86D3D" w:rsidRDefault="00F86D3D" w:rsidP="00F86D3D">
      <w:pPr>
        <w:keepLines/>
      </w:pPr>
      <w:r>
        <w:t>Capital Fund:</w:t>
      </w:r>
      <w:r>
        <w:tab/>
      </w:r>
      <w:r>
        <w:tab/>
      </w:r>
      <w:r>
        <w:tab/>
      </w:r>
      <w:r>
        <w:tab/>
      </w:r>
      <w:r>
        <w:tab/>
      </w:r>
      <w:r>
        <w:tab/>
        <w:t xml:space="preserve">                 $ 306.00</w:t>
      </w:r>
    </w:p>
    <w:p w14:paraId="11F51867" w14:textId="77777777" w:rsidR="00F86D3D" w:rsidRDefault="00F86D3D" w:rsidP="00F86D3D">
      <w:pPr>
        <w:keepLines/>
      </w:pPr>
      <w:r>
        <w:t> </w:t>
      </w:r>
    </w:p>
    <w:p w14:paraId="02B5EA09" w14:textId="77777777" w:rsidR="00F86D3D" w:rsidRDefault="00F86D3D" w:rsidP="00F86D3D">
      <w:pPr>
        <w:keepLines/>
      </w:pPr>
      <w:r>
        <w:t>Memorials</w:t>
      </w:r>
    </w:p>
    <w:p w14:paraId="17DFFABE" w14:textId="77777777" w:rsidR="00F86D3D" w:rsidRDefault="00F86D3D" w:rsidP="00F86D3D">
      <w:pPr>
        <w:keepLines/>
      </w:pPr>
      <w:r>
        <w:t>General Fund</w:t>
      </w:r>
      <w:r>
        <w:tab/>
      </w:r>
      <w:r>
        <w:tab/>
      </w:r>
      <w:r>
        <w:tab/>
      </w:r>
      <w:r>
        <w:tab/>
      </w:r>
      <w:r>
        <w:tab/>
      </w:r>
      <w:r>
        <w:tab/>
      </w:r>
      <w:r>
        <w:tab/>
        <w:t xml:space="preserve">  $ 5,300.00</w:t>
      </w:r>
    </w:p>
    <w:p w14:paraId="06A30998" w14:textId="77777777" w:rsidR="00F86D3D" w:rsidRDefault="00F86D3D" w:rsidP="00F86D3D">
      <w:pPr>
        <w:widowControl w:val="0"/>
        <w:rPr>
          <w:sz w:val="28"/>
          <w:szCs w:val="28"/>
        </w:rPr>
      </w:pPr>
      <w:r>
        <w:rPr>
          <w:sz w:val="28"/>
          <w:szCs w:val="28"/>
        </w:rPr>
        <w:t> </w:t>
      </w:r>
    </w:p>
    <w:p w14:paraId="37B3CA09" w14:textId="77777777" w:rsidR="00F86D3D" w:rsidRDefault="00F86D3D" w:rsidP="00F86D3D">
      <w:pPr>
        <w:widowControl w:val="0"/>
        <w:rPr>
          <w:rFonts w:ascii="Calibri" w:hAnsi="Calibri" w:cs="Calibri"/>
        </w:rPr>
      </w:pPr>
      <w:r>
        <w:t> </w:t>
      </w:r>
    </w:p>
    <w:p w14:paraId="5BD56BFD" w14:textId="77777777" w:rsidR="005817AA" w:rsidRPr="004D4272" w:rsidRDefault="005817AA" w:rsidP="005817AA">
      <w:pPr>
        <w:jc w:val="both"/>
        <w:rPr>
          <w:bCs/>
          <w:sz w:val="22"/>
          <w:szCs w:val="22"/>
        </w:rPr>
      </w:pPr>
    </w:p>
    <w:p w14:paraId="259CA6A6" w14:textId="77777777" w:rsidR="005817AA" w:rsidRPr="004D4272" w:rsidRDefault="005817AA" w:rsidP="005817AA">
      <w:pPr>
        <w:ind w:left="720" w:hanging="720"/>
        <w:jc w:val="both"/>
        <w:rPr>
          <w:bCs/>
          <w:sz w:val="22"/>
          <w:szCs w:val="22"/>
        </w:rPr>
      </w:pPr>
    </w:p>
    <w:p w14:paraId="05B1EAB3" w14:textId="77777777" w:rsidR="005817AA" w:rsidRPr="004D4272" w:rsidRDefault="005817AA" w:rsidP="005817AA">
      <w:pPr>
        <w:jc w:val="both"/>
        <w:rPr>
          <w:sz w:val="22"/>
          <w:szCs w:val="22"/>
        </w:rPr>
      </w:pPr>
    </w:p>
    <w:p w14:paraId="158597F1" w14:textId="77777777" w:rsidR="005817AA" w:rsidRPr="00995D30" w:rsidRDefault="005817AA" w:rsidP="005817AA">
      <w:pPr>
        <w:tabs>
          <w:tab w:val="left" w:pos="720"/>
        </w:tabs>
        <w:ind w:left="720" w:hanging="720"/>
        <w:jc w:val="both"/>
        <w:rPr>
          <w:b/>
          <w:sz w:val="22"/>
          <w:szCs w:val="22"/>
        </w:rPr>
      </w:pPr>
    </w:p>
    <w:p w14:paraId="4122B3E5" w14:textId="77777777" w:rsidR="005817AA" w:rsidRPr="00995D30" w:rsidRDefault="005817AA" w:rsidP="005817AA">
      <w:pPr>
        <w:widowControl w:val="0"/>
        <w:ind w:left="720" w:hanging="720"/>
        <w:jc w:val="both"/>
        <w:rPr>
          <w:sz w:val="22"/>
          <w:szCs w:val="22"/>
        </w:rPr>
      </w:pPr>
    </w:p>
    <w:p w14:paraId="6B5C2CA2" w14:textId="77777777" w:rsidR="005817AA" w:rsidRPr="00995D30" w:rsidRDefault="005817AA" w:rsidP="005817AA">
      <w:pPr>
        <w:jc w:val="both"/>
        <w:rPr>
          <w:sz w:val="22"/>
          <w:szCs w:val="22"/>
        </w:rPr>
      </w:pPr>
    </w:p>
    <w:p w14:paraId="5EB7B8DB" w14:textId="77777777" w:rsidR="00F86D3D" w:rsidRDefault="00F86D3D" w:rsidP="00F86D3D">
      <w:pPr>
        <w:widowControl w:val="0"/>
        <w:jc w:val="center"/>
        <w:rPr>
          <w:b/>
          <w:bCs/>
        </w:rPr>
      </w:pPr>
      <w:r>
        <w:rPr>
          <w:b/>
          <w:bCs/>
        </w:rPr>
        <w:t>ACTIVITIES, EVENTS &amp; MEETINGS</w:t>
      </w:r>
    </w:p>
    <w:p w14:paraId="493B86FE" w14:textId="77777777" w:rsidR="00F86D3D" w:rsidRDefault="00F86D3D" w:rsidP="00F86D3D">
      <w:pPr>
        <w:widowControl w:val="0"/>
        <w:jc w:val="center"/>
        <w:rPr>
          <w:b/>
          <w:bCs/>
        </w:rPr>
      </w:pPr>
      <w:r>
        <w:rPr>
          <w:b/>
          <w:bCs/>
        </w:rPr>
        <w:t>MAY 2024</w:t>
      </w:r>
    </w:p>
    <w:p w14:paraId="0BB6AB86" w14:textId="77777777" w:rsidR="00F86D3D" w:rsidRDefault="00F86D3D" w:rsidP="00F86D3D">
      <w:pPr>
        <w:spacing w:line="256" w:lineRule="auto"/>
        <w:jc w:val="center"/>
        <w:rPr>
          <w:b/>
          <w:bCs/>
          <w:sz w:val="16"/>
          <w:szCs w:val="16"/>
        </w:rPr>
      </w:pPr>
      <w:r>
        <w:rPr>
          <w:b/>
          <w:bCs/>
          <w:sz w:val="16"/>
          <w:szCs w:val="16"/>
        </w:rPr>
        <w:t> </w:t>
      </w:r>
    </w:p>
    <w:p w14:paraId="79DEE0B5" w14:textId="77777777" w:rsidR="00F86D3D" w:rsidRDefault="00F86D3D" w:rsidP="00F86D3D">
      <w:pPr>
        <w:spacing w:line="256" w:lineRule="auto"/>
        <w:rPr>
          <w:sz w:val="12"/>
          <w:szCs w:val="12"/>
        </w:rPr>
      </w:pPr>
      <w:r>
        <w:rPr>
          <w:sz w:val="12"/>
          <w:szCs w:val="12"/>
        </w:rPr>
        <w:t> </w:t>
      </w:r>
    </w:p>
    <w:p w14:paraId="765F8652" w14:textId="77777777" w:rsidR="00F86D3D" w:rsidRDefault="00F86D3D" w:rsidP="00F86D3D">
      <w:pPr>
        <w:spacing w:line="256" w:lineRule="auto"/>
        <w:rPr>
          <w:sz w:val="4"/>
          <w:szCs w:val="4"/>
        </w:rPr>
      </w:pPr>
      <w:r>
        <w:rPr>
          <w:sz w:val="4"/>
          <w:szCs w:val="4"/>
        </w:rPr>
        <w:t> </w:t>
      </w:r>
    </w:p>
    <w:p w14:paraId="49B100AF" w14:textId="77777777" w:rsidR="00F86D3D" w:rsidRDefault="00F86D3D" w:rsidP="00F86D3D">
      <w:pPr>
        <w:widowControl w:val="0"/>
      </w:pPr>
      <w:r>
        <w:rPr>
          <w:b/>
          <w:bCs/>
        </w:rPr>
        <w:t>Saturday,</w:t>
      </w:r>
      <w:r>
        <w:t xml:space="preserve"> May 11, 2024 @ 4:00 p.m. Ascension Worship Service</w:t>
      </w:r>
    </w:p>
    <w:p w14:paraId="26740E05" w14:textId="77777777" w:rsidR="00F86D3D" w:rsidRDefault="00F86D3D" w:rsidP="00F86D3D">
      <w:pPr>
        <w:spacing w:line="256" w:lineRule="auto"/>
        <w:rPr>
          <w:sz w:val="32"/>
          <w:szCs w:val="32"/>
        </w:rPr>
      </w:pPr>
      <w:r>
        <w:rPr>
          <w:sz w:val="32"/>
          <w:szCs w:val="32"/>
        </w:rPr>
        <w:t> </w:t>
      </w:r>
    </w:p>
    <w:p w14:paraId="4D4AA47E" w14:textId="77777777" w:rsidR="00F86D3D" w:rsidRDefault="00F86D3D" w:rsidP="00F86D3D">
      <w:pPr>
        <w:spacing w:line="256" w:lineRule="auto"/>
        <w:rPr>
          <w:sz w:val="4"/>
          <w:szCs w:val="4"/>
        </w:rPr>
      </w:pPr>
      <w:r>
        <w:rPr>
          <w:sz w:val="4"/>
          <w:szCs w:val="4"/>
        </w:rPr>
        <w:t> </w:t>
      </w:r>
    </w:p>
    <w:p w14:paraId="439544F9" w14:textId="77777777" w:rsidR="00F86D3D" w:rsidRDefault="00F86D3D" w:rsidP="00F86D3D">
      <w:pPr>
        <w:widowControl w:val="0"/>
      </w:pPr>
      <w:r>
        <w:rPr>
          <w:b/>
          <w:bCs/>
        </w:rPr>
        <w:t xml:space="preserve">Sunday, </w:t>
      </w:r>
      <w:r>
        <w:t>May 12, 2024 @ 9:00 a.m. Ascension Worship Service</w:t>
      </w:r>
    </w:p>
    <w:p w14:paraId="5083DE12" w14:textId="77777777" w:rsidR="00F86D3D" w:rsidRDefault="00F86D3D" w:rsidP="00F86D3D">
      <w:pPr>
        <w:widowControl w:val="0"/>
        <w:rPr>
          <w:sz w:val="4"/>
          <w:szCs w:val="4"/>
        </w:rPr>
      </w:pPr>
      <w:r>
        <w:rPr>
          <w:sz w:val="4"/>
          <w:szCs w:val="4"/>
        </w:rPr>
        <w:t> </w:t>
      </w:r>
    </w:p>
    <w:p w14:paraId="6DEB3BAB" w14:textId="77777777" w:rsidR="00F86D3D" w:rsidRDefault="00F86D3D" w:rsidP="00F86D3D">
      <w:pPr>
        <w:widowControl w:val="0"/>
        <w:rPr>
          <w:sz w:val="2"/>
          <w:szCs w:val="2"/>
        </w:rPr>
      </w:pPr>
      <w:r>
        <w:rPr>
          <w:sz w:val="2"/>
          <w:szCs w:val="2"/>
        </w:rPr>
        <w:t> </w:t>
      </w:r>
    </w:p>
    <w:p w14:paraId="745CF4DF" w14:textId="77777777" w:rsidR="00F86D3D" w:rsidRDefault="00F86D3D" w:rsidP="00F86D3D">
      <w:pPr>
        <w:widowControl w:val="0"/>
      </w:pPr>
      <w:r>
        <w:rPr>
          <w:b/>
          <w:bCs/>
        </w:rPr>
        <w:t xml:space="preserve">Monday, </w:t>
      </w:r>
      <w:r>
        <w:t>May 13, 2024 @ Noon Choir Rehearsal</w:t>
      </w:r>
    </w:p>
    <w:p w14:paraId="2D2B02A1" w14:textId="77777777" w:rsidR="00F86D3D" w:rsidRDefault="00F86D3D" w:rsidP="00F86D3D">
      <w:pPr>
        <w:widowControl w:val="0"/>
        <w:rPr>
          <w:sz w:val="4"/>
          <w:szCs w:val="4"/>
        </w:rPr>
      </w:pPr>
      <w:r>
        <w:rPr>
          <w:sz w:val="4"/>
          <w:szCs w:val="4"/>
        </w:rPr>
        <w:t> </w:t>
      </w:r>
    </w:p>
    <w:p w14:paraId="66109874" w14:textId="77777777" w:rsidR="00F86D3D" w:rsidRDefault="00F86D3D" w:rsidP="00F86D3D">
      <w:pPr>
        <w:widowControl w:val="0"/>
      </w:pPr>
      <w:r>
        <w:tab/>
      </w:r>
      <w:r>
        <w:tab/>
      </w:r>
      <w:r>
        <w:tab/>
        <w:t xml:space="preserve">    @1:00 p.m. Hope Circle/Green Room</w:t>
      </w:r>
    </w:p>
    <w:p w14:paraId="25B57C4C" w14:textId="77777777" w:rsidR="00F86D3D" w:rsidRDefault="00F86D3D" w:rsidP="00F86D3D">
      <w:pPr>
        <w:widowControl w:val="0"/>
        <w:rPr>
          <w:sz w:val="4"/>
          <w:szCs w:val="4"/>
        </w:rPr>
      </w:pPr>
      <w:r>
        <w:rPr>
          <w:sz w:val="4"/>
          <w:szCs w:val="4"/>
        </w:rPr>
        <w:t> </w:t>
      </w:r>
    </w:p>
    <w:p w14:paraId="3E6E4780" w14:textId="77777777" w:rsidR="00F86D3D" w:rsidRDefault="00F86D3D" w:rsidP="00F86D3D">
      <w:pPr>
        <w:widowControl w:val="0"/>
        <w:ind w:left="1440" w:firstLine="720"/>
      </w:pPr>
      <w:r>
        <w:t xml:space="preserve">    @ 1:00 p.m. Worship &amp; Music Committee Mtg./Luther House</w:t>
      </w:r>
    </w:p>
    <w:p w14:paraId="27B9D5D0" w14:textId="77777777" w:rsidR="00F86D3D" w:rsidRDefault="00F86D3D" w:rsidP="00F86D3D">
      <w:pPr>
        <w:widowControl w:val="0"/>
        <w:ind w:left="1440" w:firstLine="720"/>
        <w:rPr>
          <w:sz w:val="4"/>
          <w:szCs w:val="4"/>
        </w:rPr>
      </w:pPr>
      <w:r>
        <w:rPr>
          <w:sz w:val="4"/>
          <w:szCs w:val="4"/>
        </w:rPr>
        <w:t> </w:t>
      </w:r>
    </w:p>
    <w:p w14:paraId="1F4C5E03" w14:textId="77777777" w:rsidR="00F86D3D" w:rsidRDefault="00F86D3D" w:rsidP="00F86D3D">
      <w:pPr>
        <w:widowControl w:val="0"/>
        <w:ind w:left="1440" w:firstLine="720"/>
        <w:rPr>
          <w:sz w:val="4"/>
          <w:szCs w:val="4"/>
        </w:rPr>
      </w:pPr>
      <w:r>
        <w:rPr>
          <w:sz w:val="4"/>
          <w:szCs w:val="4"/>
        </w:rPr>
        <w:t> </w:t>
      </w:r>
    </w:p>
    <w:p w14:paraId="4FBF5D93" w14:textId="77777777" w:rsidR="00F86D3D" w:rsidRDefault="00F86D3D" w:rsidP="00F86D3D">
      <w:pPr>
        <w:widowControl w:val="0"/>
      </w:pPr>
      <w:r>
        <w:rPr>
          <w:b/>
          <w:bCs/>
        </w:rPr>
        <w:t xml:space="preserve">Tuesday, </w:t>
      </w:r>
      <w:r>
        <w:t>May 14, 2024 @ 7:00 p.m. Estuary/Luther House</w:t>
      </w:r>
    </w:p>
    <w:p w14:paraId="7B75AAFD" w14:textId="77777777" w:rsidR="00F86D3D" w:rsidRDefault="00F86D3D" w:rsidP="00F86D3D">
      <w:pPr>
        <w:widowControl w:val="0"/>
        <w:rPr>
          <w:sz w:val="4"/>
          <w:szCs w:val="4"/>
        </w:rPr>
      </w:pPr>
      <w:r>
        <w:rPr>
          <w:sz w:val="4"/>
          <w:szCs w:val="4"/>
        </w:rPr>
        <w:t> </w:t>
      </w:r>
    </w:p>
    <w:p w14:paraId="6C2D9CE6" w14:textId="77777777" w:rsidR="00F86D3D" w:rsidRDefault="00F86D3D" w:rsidP="00F86D3D">
      <w:pPr>
        <w:widowControl w:val="0"/>
      </w:pPr>
      <w:r>
        <w:rPr>
          <w:b/>
          <w:bCs/>
        </w:rPr>
        <w:t xml:space="preserve">Wednesday, </w:t>
      </w:r>
      <w:r>
        <w:t xml:space="preserve">May 15, 2024 @ 9:15 a.m. Bible Study/Luther House </w:t>
      </w:r>
    </w:p>
    <w:p w14:paraId="2CE92076" w14:textId="77777777" w:rsidR="00F86D3D" w:rsidRDefault="00F86D3D" w:rsidP="00F86D3D">
      <w:pPr>
        <w:widowControl w:val="0"/>
        <w:rPr>
          <w:sz w:val="4"/>
          <w:szCs w:val="4"/>
        </w:rPr>
      </w:pPr>
      <w:r>
        <w:rPr>
          <w:sz w:val="4"/>
          <w:szCs w:val="4"/>
        </w:rPr>
        <w:t> </w:t>
      </w:r>
    </w:p>
    <w:p w14:paraId="068F20EB" w14:textId="77777777" w:rsidR="00F86D3D" w:rsidRDefault="00F86D3D" w:rsidP="00F86D3D">
      <w:pPr>
        <w:widowControl w:val="0"/>
      </w:pPr>
      <w:r>
        <w:tab/>
      </w:r>
      <w:r>
        <w:tab/>
      </w:r>
      <w:r>
        <w:tab/>
        <w:t xml:space="preserve">          @10:00 a.m. God’s Purls/St. Paul Room</w:t>
      </w:r>
    </w:p>
    <w:p w14:paraId="3BEE86E0" w14:textId="77777777" w:rsidR="00F86D3D" w:rsidRDefault="00F86D3D" w:rsidP="00F86D3D">
      <w:pPr>
        <w:widowControl w:val="0"/>
        <w:rPr>
          <w:sz w:val="4"/>
          <w:szCs w:val="4"/>
        </w:rPr>
      </w:pPr>
      <w:r>
        <w:rPr>
          <w:sz w:val="4"/>
          <w:szCs w:val="4"/>
        </w:rPr>
        <w:t> </w:t>
      </w:r>
    </w:p>
    <w:p w14:paraId="48B91F5C" w14:textId="77777777" w:rsidR="00F86D3D" w:rsidRDefault="00F86D3D" w:rsidP="00F86D3D">
      <w:pPr>
        <w:widowControl w:val="0"/>
      </w:pPr>
      <w:r>
        <w:rPr>
          <w:b/>
          <w:bCs/>
        </w:rPr>
        <w:t xml:space="preserve">Saturday, </w:t>
      </w:r>
      <w:r>
        <w:t>May 18, 2024 @ 4:00 p.m. Vigil and Day of Pentecost Worship Service</w:t>
      </w:r>
    </w:p>
    <w:p w14:paraId="00F4DA0D" w14:textId="77777777" w:rsidR="00F86D3D" w:rsidRDefault="00F86D3D" w:rsidP="00F86D3D">
      <w:pPr>
        <w:spacing w:line="256" w:lineRule="auto"/>
        <w:rPr>
          <w:sz w:val="32"/>
          <w:szCs w:val="32"/>
        </w:rPr>
      </w:pPr>
      <w:r>
        <w:rPr>
          <w:sz w:val="32"/>
          <w:szCs w:val="32"/>
        </w:rPr>
        <w:t> </w:t>
      </w:r>
    </w:p>
    <w:p w14:paraId="4C5DDF17" w14:textId="77777777" w:rsidR="00F86D3D" w:rsidRDefault="00F86D3D" w:rsidP="00F86D3D">
      <w:pPr>
        <w:spacing w:line="256" w:lineRule="auto"/>
        <w:rPr>
          <w:sz w:val="2"/>
          <w:szCs w:val="2"/>
        </w:rPr>
      </w:pPr>
      <w:r>
        <w:rPr>
          <w:sz w:val="2"/>
          <w:szCs w:val="2"/>
        </w:rPr>
        <w:t> </w:t>
      </w:r>
    </w:p>
    <w:p w14:paraId="4844624D" w14:textId="77777777" w:rsidR="00F86D3D" w:rsidRDefault="00F86D3D" w:rsidP="00F86D3D">
      <w:pPr>
        <w:spacing w:line="256" w:lineRule="auto"/>
        <w:rPr>
          <w:sz w:val="8"/>
          <w:szCs w:val="8"/>
        </w:rPr>
      </w:pPr>
      <w:r>
        <w:rPr>
          <w:sz w:val="8"/>
          <w:szCs w:val="8"/>
        </w:rPr>
        <w:t> </w:t>
      </w:r>
    </w:p>
    <w:p w14:paraId="027C0D53" w14:textId="77777777" w:rsidR="00F86D3D" w:rsidRDefault="00F86D3D" w:rsidP="00F86D3D">
      <w:pPr>
        <w:widowControl w:val="0"/>
      </w:pPr>
      <w:r>
        <w:rPr>
          <w:b/>
          <w:bCs/>
        </w:rPr>
        <w:t xml:space="preserve">Sunday, </w:t>
      </w:r>
      <w:r>
        <w:t>May 19, 2024 @ 9:00 a.m. Vigil and Day of Pentecost Worship Service</w:t>
      </w:r>
    </w:p>
    <w:p w14:paraId="6C17EB76" w14:textId="77777777" w:rsidR="00F86D3D" w:rsidRDefault="00F86D3D" w:rsidP="00F86D3D">
      <w:pPr>
        <w:widowControl w:val="0"/>
        <w:rPr>
          <w:sz w:val="4"/>
          <w:szCs w:val="4"/>
        </w:rPr>
      </w:pPr>
      <w:r>
        <w:rPr>
          <w:sz w:val="4"/>
          <w:szCs w:val="4"/>
        </w:rPr>
        <w:t> </w:t>
      </w:r>
    </w:p>
    <w:p w14:paraId="6CB1048E" w14:textId="77777777" w:rsidR="00F86D3D" w:rsidRDefault="00F86D3D" w:rsidP="00F86D3D">
      <w:pPr>
        <w:widowControl w:val="0"/>
        <w:rPr>
          <w:sz w:val="2"/>
          <w:szCs w:val="2"/>
        </w:rPr>
      </w:pPr>
      <w:r>
        <w:rPr>
          <w:sz w:val="2"/>
          <w:szCs w:val="2"/>
        </w:rPr>
        <w:t> </w:t>
      </w:r>
    </w:p>
    <w:p w14:paraId="5E08A1B6" w14:textId="77777777" w:rsidR="00F86D3D" w:rsidRDefault="00F86D3D" w:rsidP="00F86D3D">
      <w:pPr>
        <w:widowControl w:val="0"/>
      </w:pPr>
      <w:r>
        <w:tab/>
      </w:r>
      <w:r>
        <w:tab/>
      </w:r>
      <w:r>
        <w:tab/>
        <w:t xml:space="preserve">  @ 10:00 a.m. </w:t>
      </w:r>
      <w:r>
        <w:rPr>
          <w:b/>
          <w:bCs/>
        </w:rPr>
        <w:t>Congregational Spring Meeting &amp; Potluck</w:t>
      </w:r>
      <w:r>
        <w:t xml:space="preserve"> in</w:t>
      </w:r>
    </w:p>
    <w:p w14:paraId="0C30B323" w14:textId="77777777" w:rsidR="00F86D3D" w:rsidRDefault="00F86D3D" w:rsidP="00F86D3D">
      <w:pPr>
        <w:widowControl w:val="0"/>
        <w:rPr>
          <w:sz w:val="2"/>
          <w:szCs w:val="2"/>
        </w:rPr>
      </w:pPr>
      <w:r>
        <w:tab/>
      </w:r>
      <w:r>
        <w:tab/>
      </w:r>
      <w:r>
        <w:tab/>
      </w:r>
      <w:r>
        <w:tab/>
      </w:r>
      <w:r>
        <w:tab/>
        <w:t xml:space="preserve"> St. Paul Room</w:t>
      </w:r>
    </w:p>
    <w:p w14:paraId="43550E65" w14:textId="77777777" w:rsidR="00F86D3D" w:rsidRDefault="00F86D3D" w:rsidP="00F86D3D">
      <w:pPr>
        <w:widowControl w:val="0"/>
      </w:pPr>
      <w:r>
        <w:rPr>
          <w:b/>
          <w:bCs/>
        </w:rPr>
        <w:t xml:space="preserve">Monday, </w:t>
      </w:r>
      <w:r>
        <w:t>May 20, 2024 @ 2:00 p.m. Finance Committee Mtg./Luther House</w:t>
      </w:r>
    </w:p>
    <w:p w14:paraId="311619E0" w14:textId="77777777" w:rsidR="00F86D3D" w:rsidRDefault="00F86D3D" w:rsidP="00F86D3D">
      <w:pPr>
        <w:widowControl w:val="0"/>
        <w:rPr>
          <w:sz w:val="4"/>
          <w:szCs w:val="4"/>
        </w:rPr>
      </w:pPr>
      <w:r>
        <w:rPr>
          <w:sz w:val="4"/>
          <w:szCs w:val="4"/>
        </w:rPr>
        <w:t> </w:t>
      </w:r>
    </w:p>
    <w:p w14:paraId="37EB7068" w14:textId="77777777" w:rsidR="00F86D3D" w:rsidRDefault="00F86D3D" w:rsidP="00F86D3D">
      <w:pPr>
        <w:widowControl w:val="0"/>
      </w:pPr>
      <w:r>
        <w:tab/>
      </w:r>
      <w:r>
        <w:tab/>
      </w:r>
      <w:r>
        <w:tab/>
        <w:t xml:space="preserve">    @3:00 p.m. Executive Board Mtg/Luther House</w:t>
      </w:r>
    </w:p>
    <w:p w14:paraId="5E440AF0" w14:textId="77777777" w:rsidR="00F86D3D" w:rsidRDefault="00F86D3D" w:rsidP="00F86D3D">
      <w:pPr>
        <w:widowControl w:val="0"/>
        <w:rPr>
          <w:sz w:val="4"/>
          <w:szCs w:val="4"/>
        </w:rPr>
      </w:pPr>
      <w:r>
        <w:rPr>
          <w:sz w:val="4"/>
          <w:szCs w:val="4"/>
        </w:rPr>
        <w:t> </w:t>
      </w:r>
    </w:p>
    <w:p w14:paraId="73648C20" w14:textId="77777777" w:rsidR="00F86D3D" w:rsidRDefault="00F86D3D" w:rsidP="00F86D3D">
      <w:pPr>
        <w:spacing w:line="256" w:lineRule="auto"/>
        <w:rPr>
          <w:sz w:val="2"/>
          <w:szCs w:val="2"/>
        </w:rPr>
      </w:pPr>
      <w:r>
        <w:rPr>
          <w:sz w:val="2"/>
          <w:szCs w:val="2"/>
        </w:rPr>
        <w:t> </w:t>
      </w:r>
    </w:p>
    <w:p w14:paraId="736099E3" w14:textId="77777777" w:rsidR="00F86D3D" w:rsidRDefault="00F86D3D" w:rsidP="00F86D3D">
      <w:pPr>
        <w:widowControl w:val="0"/>
      </w:pPr>
      <w:r>
        <w:rPr>
          <w:b/>
          <w:bCs/>
        </w:rPr>
        <w:t xml:space="preserve">Wednesday, </w:t>
      </w:r>
      <w:r>
        <w:t>May 22, 2024 @ 9:15 a.m. Bible Study/Luther House</w:t>
      </w:r>
    </w:p>
    <w:p w14:paraId="5BFC99D1" w14:textId="77777777" w:rsidR="00F86D3D" w:rsidRDefault="00F86D3D" w:rsidP="00F86D3D">
      <w:pPr>
        <w:widowControl w:val="0"/>
        <w:rPr>
          <w:sz w:val="4"/>
          <w:szCs w:val="4"/>
        </w:rPr>
      </w:pPr>
      <w:r>
        <w:rPr>
          <w:sz w:val="4"/>
          <w:szCs w:val="4"/>
        </w:rPr>
        <w:t> </w:t>
      </w:r>
    </w:p>
    <w:p w14:paraId="04A5C69D" w14:textId="77777777" w:rsidR="00F86D3D" w:rsidRDefault="00F86D3D" w:rsidP="00F86D3D">
      <w:pPr>
        <w:widowControl w:val="0"/>
      </w:pPr>
      <w:r>
        <w:tab/>
      </w:r>
      <w:r>
        <w:tab/>
      </w:r>
      <w:r>
        <w:tab/>
        <w:t xml:space="preserve">          @10:00 a.m. God’s Purls/St. Paul Room</w:t>
      </w:r>
    </w:p>
    <w:p w14:paraId="66C126C9" w14:textId="77777777" w:rsidR="00F86D3D" w:rsidRDefault="00F86D3D" w:rsidP="00F86D3D">
      <w:pPr>
        <w:widowControl w:val="0"/>
        <w:rPr>
          <w:sz w:val="4"/>
          <w:szCs w:val="4"/>
        </w:rPr>
      </w:pPr>
      <w:r>
        <w:rPr>
          <w:sz w:val="4"/>
          <w:szCs w:val="4"/>
        </w:rPr>
        <w:t> </w:t>
      </w:r>
    </w:p>
    <w:p w14:paraId="1AF9DE3D" w14:textId="77777777" w:rsidR="00F86D3D" w:rsidRDefault="00F86D3D" w:rsidP="00F86D3D">
      <w:pPr>
        <w:widowControl w:val="0"/>
      </w:pPr>
      <w:r>
        <w:tab/>
      </w:r>
      <w:r>
        <w:tab/>
      </w:r>
      <w:r>
        <w:tab/>
        <w:t xml:space="preserve">          @5:30 p.m. Church Council Mtg./St. Paul Room</w:t>
      </w:r>
    </w:p>
    <w:p w14:paraId="7ECF8F3E" w14:textId="77777777" w:rsidR="00F86D3D" w:rsidRDefault="00F86D3D" w:rsidP="00F86D3D">
      <w:pPr>
        <w:widowControl w:val="0"/>
        <w:rPr>
          <w:sz w:val="4"/>
          <w:szCs w:val="4"/>
        </w:rPr>
      </w:pPr>
      <w:r>
        <w:rPr>
          <w:sz w:val="4"/>
          <w:szCs w:val="4"/>
        </w:rPr>
        <w:t> </w:t>
      </w:r>
    </w:p>
    <w:p w14:paraId="7BB7297E" w14:textId="77777777" w:rsidR="00F86D3D" w:rsidRDefault="00F86D3D" w:rsidP="00F86D3D">
      <w:pPr>
        <w:spacing w:line="256" w:lineRule="auto"/>
        <w:rPr>
          <w:sz w:val="4"/>
          <w:szCs w:val="4"/>
        </w:rPr>
      </w:pPr>
      <w:r>
        <w:rPr>
          <w:sz w:val="4"/>
          <w:szCs w:val="4"/>
        </w:rPr>
        <w:t> </w:t>
      </w:r>
    </w:p>
    <w:p w14:paraId="3CBFBD3C" w14:textId="77777777" w:rsidR="00F86D3D" w:rsidRDefault="00F86D3D" w:rsidP="00F86D3D">
      <w:pPr>
        <w:widowControl w:val="0"/>
        <w:rPr>
          <w:b/>
          <w:bCs/>
        </w:rPr>
      </w:pPr>
      <w:r>
        <w:rPr>
          <w:b/>
          <w:bCs/>
        </w:rPr>
        <w:t xml:space="preserve">Thursday, </w:t>
      </w:r>
      <w:r>
        <w:t xml:space="preserve">May 23, 2024 @ 4:00-10:00 p.m. </w:t>
      </w:r>
      <w:r>
        <w:rPr>
          <w:b/>
          <w:bCs/>
        </w:rPr>
        <w:t>GIVE-BACK at Galveston Steakhouse</w:t>
      </w:r>
    </w:p>
    <w:p w14:paraId="22CB8762" w14:textId="77777777" w:rsidR="00F86D3D" w:rsidRDefault="00F86D3D" w:rsidP="00F86D3D">
      <w:pPr>
        <w:widowControl w:val="0"/>
        <w:rPr>
          <w:sz w:val="4"/>
          <w:szCs w:val="4"/>
        </w:rPr>
      </w:pPr>
      <w:r>
        <w:rPr>
          <w:sz w:val="4"/>
          <w:szCs w:val="4"/>
        </w:rPr>
        <w:t> </w:t>
      </w:r>
    </w:p>
    <w:p w14:paraId="7515733F" w14:textId="77777777" w:rsidR="00F86D3D" w:rsidRDefault="00F86D3D" w:rsidP="00F86D3D">
      <w:pPr>
        <w:spacing w:line="256" w:lineRule="auto"/>
        <w:rPr>
          <w:sz w:val="4"/>
          <w:szCs w:val="4"/>
        </w:rPr>
      </w:pPr>
      <w:r>
        <w:rPr>
          <w:sz w:val="4"/>
          <w:szCs w:val="4"/>
        </w:rPr>
        <w:t> </w:t>
      </w:r>
    </w:p>
    <w:p w14:paraId="52F31E03" w14:textId="77777777" w:rsidR="00F86D3D" w:rsidRDefault="00F86D3D" w:rsidP="00F86D3D">
      <w:pPr>
        <w:widowControl w:val="0"/>
      </w:pPr>
      <w:r>
        <w:rPr>
          <w:b/>
          <w:bCs/>
        </w:rPr>
        <w:t xml:space="preserve">Saturday, </w:t>
      </w:r>
      <w:r>
        <w:t>May 25, 2024 @ 4:00 p.m. Holy Trinity Worship Service</w:t>
      </w:r>
    </w:p>
    <w:p w14:paraId="53D3491B" w14:textId="77777777" w:rsidR="00F86D3D" w:rsidRDefault="00F86D3D" w:rsidP="00F86D3D">
      <w:pPr>
        <w:spacing w:line="256" w:lineRule="auto"/>
        <w:rPr>
          <w:sz w:val="32"/>
          <w:szCs w:val="32"/>
        </w:rPr>
      </w:pPr>
      <w:r>
        <w:rPr>
          <w:sz w:val="32"/>
          <w:szCs w:val="32"/>
        </w:rPr>
        <w:t> </w:t>
      </w:r>
    </w:p>
    <w:p w14:paraId="6BA87FDA" w14:textId="77777777" w:rsidR="00F86D3D" w:rsidRDefault="00F86D3D" w:rsidP="00F86D3D">
      <w:pPr>
        <w:widowControl w:val="0"/>
      </w:pPr>
      <w:r>
        <w:rPr>
          <w:b/>
          <w:bCs/>
        </w:rPr>
        <w:t xml:space="preserve">Sunday, </w:t>
      </w:r>
      <w:r>
        <w:t>May 26, 2024 @ 9:00 a.m. Holy Trinity Worship Service</w:t>
      </w:r>
    </w:p>
    <w:p w14:paraId="3A3DAF61" w14:textId="77777777" w:rsidR="00F86D3D" w:rsidRDefault="00F86D3D" w:rsidP="00F86D3D">
      <w:pPr>
        <w:widowControl w:val="0"/>
        <w:rPr>
          <w:sz w:val="4"/>
          <w:szCs w:val="4"/>
        </w:rPr>
      </w:pPr>
      <w:r>
        <w:rPr>
          <w:sz w:val="4"/>
          <w:szCs w:val="4"/>
        </w:rPr>
        <w:t> </w:t>
      </w:r>
    </w:p>
    <w:p w14:paraId="6B7DE657" w14:textId="77777777" w:rsidR="00F86D3D" w:rsidRDefault="00F86D3D" w:rsidP="00F86D3D">
      <w:pPr>
        <w:spacing w:line="256" w:lineRule="auto"/>
        <w:rPr>
          <w:sz w:val="4"/>
          <w:szCs w:val="4"/>
        </w:rPr>
      </w:pPr>
      <w:r>
        <w:rPr>
          <w:sz w:val="4"/>
          <w:szCs w:val="4"/>
        </w:rPr>
        <w:t> </w:t>
      </w:r>
    </w:p>
    <w:p w14:paraId="57FA8A18" w14:textId="77777777" w:rsidR="00F86D3D" w:rsidRDefault="00F86D3D" w:rsidP="00F86D3D">
      <w:pPr>
        <w:widowControl w:val="0"/>
      </w:pPr>
      <w:r>
        <w:rPr>
          <w:b/>
          <w:bCs/>
        </w:rPr>
        <w:t>Monday, May 27, 2024 OFFICE IS CLOSED FOR MEMORIAL DAY</w:t>
      </w:r>
      <w:r>
        <w:t xml:space="preserve"> </w:t>
      </w:r>
    </w:p>
    <w:p w14:paraId="4190A98A" w14:textId="77777777" w:rsidR="00F86D3D" w:rsidRDefault="00F86D3D" w:rsidP="00F86D3D">
      <w:pPr>
        <w:widowControl w:val="0"/>
        <w:rPr>
          <w:sz w:val="4"/>
          <w:szCs w:val="4"/>
        </w:rPr>
      </w:pPr>
      <w:r>
        <w:rPr>
          <w:sz w:val="4"/>
          <w:szCs w:val="4"/>
        </w:rPr>
        <w:t> </w:t>
      </w:r>
    </w:p>
    <w:p w14:paraId="65C4DF68" w14:textId="77777777" w:rsidR="00F86D3D" w:rsidRDefault="00F86D3D" w:rsidP="00F86D3D">
      <w:pPr>
        <w:spacing w:line="256" w:lineRule="auto"/>
        <w:rPr>
          <w:sz w:val="4"/>
          <w:szCs w:val="4"/>
        </w:rPr>
      </w:pPr>
      <w:r>
        <w:rPr>
          <w:sz w:val="4"/>
          <w:szCs w:val="4"/>
        </w:rPr>
        <w:t> </w:t>
      </w:r>
    </w:p>
    <w:p w14:paraId="4CBB9589" w14:textId="77777777" w:rsidR="00F86D3D" w:rsidRDefault="00F86D3D" w:rsidP="00F86D3D">
      <w:pPr>
        <w:widowControl w:val="0"/>
      </w:pPr>
      <w:r>
        <w:rPr>
          <w:b/>
          <w:bCs/>
        </w:rPr>
        <w:t xml:space="preserve">Wednesday, </w:t>
      </w:r>
      <w:r>
        <w:t>May 29, 2024 @10:00 a.m. God’s Purls/St. Paul Room</w:t>
      </w:r>
      <w:r>
        <w:tab/>
      </w:r>
    </w:p>
    <w:p w14:paraId="5364932B" w14:textId="77777777" w:rsidR="00F86D3D" w:rsidRDefault="00F86D3D" w:rsidP="00F86D3D">
      <w:pPr>
        <w:widowControl w:val="0"/>
        <w:rPr>
          <w:rFonts w:ascii="Calibri" w:hAnsi="Calibri" w:cs="Calibri"/>
        </w:rPr>
      </w:pPr>
      <w:r>
        <w:t> </w:t>
      </w:r>
    </w:p>
    <w:p w14:paraId="4A2937E4" w14:textId="77777777" w:rsidR="005817AA" w:rsidRPr="00995D30" w:rsidRDefault="005817AA" w:rsidP="005817AA">
      <w:pPr>
        <w:ind w:firstLine="720"/>
        <w:jc w:val="both"/>
        <w:rPr>
          <w:sz w:val="22"/>
          <w:szCs w:val="22"/>
        </w:rPr>
      </w:pPr>
    </w:p>
    <w:p w14:paraId="2A51F52E" w14:textId="77777777" w:rsidR="005817AA" w:rsidRPr="00995D30" w:rsidRDefault="005817AA" w:rsidP="005817AA">
      <w:pPr>
        <w:jc w:val="both"/>
        <w:rPr>
          <w:sz w:val="22"/>
          <w:szCs w:val="22"/>
        </w:rPr>
      </w:pPr>
      <w:r w:rsidRPr="00995D30">
        <w:rPr>
          <w:sz w:val="22"/>
          <w:szCs w:val="22"/>
        </w:rPr>
        <w:br/>
      </w:r>
    </w:p>
    <w:p w14:paraId="2537A6E7" w14:textId="77777777" w:rsidR="005817AA" w:rsidRPr="00995D30" w:rsidRDefault="005817AA" w:rsidP="005817AA">
      <w:pPr>
        <w:jc w:val="both"/>
        <w:rPr>
          <w:rStyle w:val="Emphasis"/>
          <w:i w:val="0"/>
          <w:sz w:val="22"/>
          <w:szCs w:val="22"/>
        </w:rPr>
      </w:pPr>
    </w:p>
    <w:p w14:paraId="630AA071" w14:textId="77777777" w:rsidR="005817AA" w:rsidRPr="00995D30" w:rsidRDefault="005817AA" w:rsidP="005817AA">
      <w:pPr>
        <w:widowControl w:val="0"/>
        <w:autoSpaceDE w:val="0"/>
        <w:autoSpaceDN w:val="0"/>
        <w:adjustRightInd w:val="0"/>
        <w:jc w:val="both"/>
        <w:rPr>
          <w:b/>
          <w:sz w:val="22"/>
          <w:szCs w:val="22"/>
        </w:rPr>
      </w:pPr>
    </w:p>
    <w:p w14:paraId="29B9F58E" w14:textId="77777777" w:rsidR="005817AA" w:rsidRPr="00995D30" w:rsidRDefault="005817AA" w:rsidP="005817AA">
      <w:pPr>
        <w:widowControl w:val="0"/>
        <w:autoSpaceDE w:val="0"/>
        <w:autoSpaceDN w:val="0"/>
        <w:adjustRightInd w:val="0"/>
        <w:jc w:val="both"/>
        <w:rPr>
          <w:sz w:val="22"/>
          <w:szCs w:val="22"/>
        </w:rPr>
      </w:pPr>
    </w:p>
    <w:p w14:paraId="5E0E0EA4" w14:textId="77777777" w:rsidR="005817AA" w:rsidRPr="00995D30" w:rsidRDefault="005817AA" w:rsidP="005817AA">
      <w:pPr>
        <w:jc w:val="both"/>
        <w:rPr>
          <w:sz w:val="22"/>
          <w:szCs w:val="22"/>
        </w:rPr>
      </w:pPr>
    </w:p>
    <w:p w14:paraId="5C54A369" w14:textId="77777777" w:rsidR="005817AA" w:rsidRDefault="005817AA" w:rsidP="005817AA"/>
    <w:p w14:paraId="360DDA52" w14:textId="77777777" w:rsidR="005817AA" w:rsidRDefault="005817AA" w:rsidP="005817AA"/>
    <w:p w14:paraId="4C7D5A33" w14:textId="77777777" w:rsidR="005817AA" w:rsidRDefault="005817AA" w:rsidP="005817AA"/>
    <w:p w14:paraId="7FFA2B45" w14:textId="77777777" w:rsidR="005817AA" w:rsidRDefault="005817AA" w:rsidP="005817AA"/>
    <w:p w14:paraId="3B5AE09D" w14:textId="77777777" w:rsidR="005817AA" w:rsidRDefault="005817AA" w:rsidP="005817AA"/>
    <w:p w14:paraId="449B22F4" w14:textId="77777777" w:rsidR="00F86D3D" w:rsidRDefault="00F86D3D" w:rsidP="00F86D3D">
      <w:pPr>
        <w:widowControl w:val="0"/>
        <w:rPr>
          <w:b/>
          <w:bCs/>
        </w:rPr>
      </w:pPr>
      <w:r>
        <w:rPr>
          <w:b/>
          <w:bCs/>
        </w:rPr>
        <w:t xml:space="preserve">COMING SOON! </w:t>
      </w:r>
    </w:p>
    <w:p w14:paraId="0E98C7C8" w14:textId="2C9A2B3E" w:rsidR="00F86D3D" w:rsidRPr="000F236E" w:rsidRDefault="00F86D3D" w:rsidP="00F86D3D">
      <w:pPr>
        <w:widowControl w:val="0"/>
        <w:tabs>
          <w:tab w:val="left" w:pos="689"/>
          <w:tab w:val="left" w:pos="812"/>
        </w:tabs>
        <w:rPr>
          <w:b/>
          <w:bCs/>
          <w:sz w:val="10"/>
        </w:rPr>
      </w:pPr>
      <w:r>
        <w:rPr>
          <w:b/>
          <w:bCs/>
        </w:rPr>
        <w:t> </w:t>
      </w:r>
      <w:r>
        <w:rPr>
          <w:b/>
          <w:bCs/>
        </w:rPr>
        <w:tab/>
      </w:r>
      <w:r>
        <w:rPr>
          <w:b/>
          <w:bCs/>
        </w:rPr>
        <w:tab/>
      </w:r>
    </w:p>
    <w:p w14:paraId="1634EEAB" w14:textId="77777777" w:rsidR="00F86D3D" w:rsidRDefault="00F86D3D" w:rsidP="00F86D3D">
      <w:pPr>
        <w:widowControl w:val="0"/>
        <w:ind w:firstLine="720"/>
      </w:pPr>
      <w:r>
        <w:rPr>
          <w:b/>
          <w:bCs/>
        </w:rPr>
        <w:t xml:space="preserve">The Emita II Give Back Night is fast approaching!  </w:t>
      </w:r>
      <w:r>
        <w:t xml:space="preserve">Join us for a lakeshore cruise on the Emita II on Tuesday, June 4, 2024. The boat leaves the dock at 6:00 p.m. so please arrive a bit early. Tickets are $35.00 per person and children 3 years of age or younger are free.  $10.00 goes directly back to the church. No coupon is required. </w:t>
      </w:r>
    </w:p>
    <w:p w14:paraId="07B4D3A4" w14:textId="77777777" w:rsidR="00F86D3D" w:rsidRPr="000F236E" w:rsidRDefault="00F86D3D" w:rsidP="00F86D3D">
      <w:pPr>
        <w:widowControl w:val="0"/>
        <w:ind w:firstLine="720"/>
        <w:rPr>
          <w:sz w:val="2"/>
        </w:rPr>
      </w:pPr>
      <w:r w:rsidRPr="000F236E">
        <w:rPr>
          <w:sz w:val="12"/>
        </w:rPr>
        <w:t> </w:t>
      </w:r>
    </w:p>
    <w:p w14:paraId="3F27F2ED" w14:textId="77777777" w:rsidR="00F86D3D" w:rsidRDefault="00F86D3D" w:rsidP="00F86D3D">
      <w:pPr>
        <w:widowControl w:val="0"/>
        <w:ind w:firstLine="720"/>
      </w:pPr>
      <w:r>
        <w:t>This particular cruise will be opened to the general public on Wednesday, May 22 which means if you want to go for the Give Back you would need to book your reservation no later than Tuesday, May 21</w:t>
      </w:r>
      <w:r>
        <w:rPr>
          <w:vertAlign w:val="superscript"/>
        </w:rPr>
        <w:t>st</w:t>
      </w:r>
      <w:r>
        <w:t xml:space="preserve">. The more tickets we sell before May 22 the better the Give Back will be for our congregation. This has the potential to be our largest give back of the year, and I hope to keep it annually. We need a good turn out for this to happen. </w:t>
      </w:r>
    </w:p>
    <w:p w14:paraId="7A9F3859" w14:textId="77777777" w:rsidR="00F86D3D" w:rsidRPr="000F236E" w:rsidRDefault="00F86D3D" w:rsidP="00F86D3D">
      <w:pPr>
        <w:widowControl w:val="0"/>
        <w:ind w:firstLine="720"/>
        <w:rPr>
          <w:sz w:val="12"/>
          <w:szCs w:val="16"/>
        </w:rPr>
      </w:pPr>
      <w:r>
        <w:rPr>
          <w:sz w:val="16"/>
          <w:szCs w:val="16"/>
        </w:rPr>
        <w:t> </w:t>
      </w:r>
    </w:p>
    <w:p w14:paraId="4941AEC2" w14:textId="77777777" w:rsidR="00F86D3D" w:rsidRDefault="00F86D3D" w:rsidP="00F86D3D">
      <w:pPr>
        <w:widowControl w:val="0"/>
        <w:ind w:firstLine="720"/>
      </w:pPr>
      <w:r>
        <w:t xml:space="preserve">The link for making a reservation is:  </w:t>
      </w:r>
    </w:p>
    <w:p w14:paraId="77DA2F33" w14:textId="77777777" w:rsidR="00F86D3D" w:rsidRDefault="00F86D3D" w:rsidP="00F86D3D">
      <w:pPr>
        <w:widowControl w:val="0"/>
        <w:ind w:firstLine="720"/>
        <w:rPr>
          <w:sz w:val="12"/>
          <w:szCs w:val="12"/>
        </w:rPr>
      </w:pPr>
      <w:r>
        <w:rPr>
          <w:sz w:val="12"/>
          <w:szCs w:val="12"/>
        </w:rPr>
        <w:t> </w:t>
      </w:r>
    </w:p>
    <w:p w14:paraId="0851B8DB" w14:textId="77777777" w:rsidR="00F86D3D" w:rsidRDefault="0052387A" w:rsidP="00F86D3D">
      <w:pPr>
        <w:widowControl w:val="0"/>
        <w:ind w:firstLine="720"/>
      </w:pPr>
      <w:hyperlink r:id="rId8" w:history="1">
        <w:r w:rsidR="00F86D3D">
          <w:rPr>
            <w:rStyle w:val="Hyperlink"/>
          </w:rPr>
          <w:t>https://tinyurl.com/mtk3ach6</w:t>
        </w:r>
      </w:hyperlink>
    </w:p>
    <w:p w14:paraId="422D70D1" w14:textId="77777777" w:rsidR="00F86D3D" w:rsidRDefault="00F86D3D" w:rsidP="00F86D3D">
      <w:pPr>
        <w:widowControl w:val="0"/>
        <w:ind w:firstLine="720"/>
        <w:rPr>
          <w:sz w:val="12"/>
          <w:szCs w:val="12"/>
        </w:rPr>
      </w:pPr>
      <w:r>
        <w:rPr>
          <w:sz w:val="12"/>
          <w:szCs w:val="12"/>
        </w:rPr>
        <w:t> </w:t>
      </w:r>
    </w:p>
    <w:p w14:paraId="644DD1CC" w14:textId="77777777" w:rsidR="00F86D3D" w:rsidRDefault="00F86D3D" w:rsidP="00F86D3D">
      <w:pPr>
        <w:widowControl w:val="0"/>
        <w:ind w:firstLine="720"/>
      </w:pPr>
      <w:r>
        <w:t xml:space="preserve">If you have any issues or concerns with the site or with using a credit card </w:t>
      </w:r>
      <w:r>
        <w:tab/>
        <w:t xml:space="preserve">online, you are invited to contact Paul Brooks as soon as possible at: </w:t>
      </w:r>
    </w:p>
    <w:p w14:paraId="18767114" w14:textId="77777777" w:rsidR="00F86D3D" w:rsidRDefault="00F86D3D" w:rsidP="00F86D3D">
      <w:pPr>
        <w:widowControl w:val="0"/>
        <w:ind w:firstLine="720"/>
        <w:rPr>
          <w:sz w:val="12"/>
          <w:szCs w:val="12"/>
        </w:rPr>
      </w:pPr>
      <w:r>
        <w:rPr>
          <w:sz w:val="12"/>
          <w:szCs w:val="12"/>
        </w:rPr>
        <w:t> </w:t>
      </w:r>
    </w:p>
    <w:p w14:paraId="12DCCA4F" w14:textId="77777777" w:rsidR="00F86D3D" w:rsidRDefault="00F86D3D" w:rsidP="00F86D3D">
      <w:pPr>
        <w:widowControl w:val="0"/>
        <w:ind w:firstLine="720"/>
      </w:pPr>
      <w:r>
        <w:t xml:space="preserve"> </w:t>
      </w:r>
      <w:hyperlink r:id="rId9" w:history="1">
        <w:r>
          <w:rPr>
            <w:rStyle w:val="Hyperlink"/>
          </w:rPr>
          <w:t>paulbrooks@gmail.com</w:t>
        </w:r>
      </w:hyperlink>
      <w:r>
        <w:t xml:space="preserve"> or by phone at (219) 221-0254 </w:t>
      </w:r>
    </w:p>
    <w:p w14:paraId="3B49FB76" w14:textId="77777777" w:rsidR="00F86D3D" w:rsidRPr="000F236E" w:rsidRDefault="00F86D3D" w:rsidP="00F86D3D">
      <w:pPr>
        <w:widowControl w:val="0"/>
        <w:ind w:firstLine="720"/>
        <w:rPr>
          <w:sz w:val="16"/>
        </w:rPr>
      </w:pPr>
      <w:r w:rsidRPr="000F236E">
        <w:rPr>
          <w:sz w:val="16"/>
        </w:rPr>
        <w:t> </w:t>
      </w:r>
    </w:p>
    <w:p w14:paraId="2040B1A4" w14:textId="77777777" w:rsidR="00F86D3D" w:rsidRDefault="00F86D3D" w:rsidP="00F86D3D">
      <w:pPr>
        <w:widowControl w:val="0"/>
      </w:pPr>
      <w:r>
        <w:t xml:space="preserve">and he will help you  </w:t>
      </w:r>
      <w:r>
        <w:tab/>
        <w:t xml:space="preserve">with the process. Whether you have ridden the Emita before or it’s your first </w:t>
      </w:r>
      <w:r>
        <w:tab/>
        <w:t xml:space="preserve">time, join us for great views of the sunset, our lakeshore, our light house and beach, and surrounding areas. We hope to see you there! </w:t>
      </w:r>
    </w:p>
    <w:p w14:paraId="6CEB96E6" w14:textId="77777777" w:rsidR="00F86D3D" w:rsidRPr="000F236E" w:rsidRDefault="00F86D3D" w:rsidP="00F86D3D">
      <w:pPr>
        <w:widowControl w:val="0"/>
        <w:rPr>
          <w:sz w:val="16"/>
        </w:rPr>
      </w:pPr>
      <w:r w:rsidRPr="000F236E">
        <w:rPr>
          <w:sz w:val="16"/>
        </w:rPr>
        <w:t> </w:t>
      </w:r>
    </w:p>
    <w:p w14:paraId="2508E9D8" w14:textId="77777777" w:rsidR="00F86D3D" w:rsidRDefault="00F86D3D" w:rsidP="00F86D3D">
      <w:pPr>
        <w:widowControl w:val="0"/>
      </w:pPr>
      <w:r>
        <w:t>Paul Brooks</w:t>
      </w:r>
    </w:p>
    <w:p w14:paraId="3ED95B26" w14:textId="77777777" w:rsidR="000F236E" w:rsidRDefault="000F236E" w:rsidP="00F86D3D">
      <w:pPr>
        <w:widowControl w:val="0"/>
      </w:pPr>
    </w:p>
    <w:p w14:paraId="338A9879" w14:textId="77777777" w:rsidR="000F236E" w:rsidRDefault="000F236E" w:rsidP="00F86D3D">
      <w:pPr>
        <w:widowControl w:val="0"/>
      </w:pPr>
    </w:p>
    <w:p w14:paraId="4EE2F56E" w14:textId="5FDE0173" w:rsidR="00F86D3D" w:rsidRDefault="00F86D3D" w:rsidP="00F86D3D">
      <w:pPr>
        <w:widowControl w:val="0"/>
        <w:rPr>
          <w:rFonts w:ascii="Curlz MT" w:hAnsi="Curlz MT"/>
          <w:sz w:val="52"/>
          <w:szCs w:val="52"/>
        </w:rPr>
      </w:pPr>
      <w:r>
        <w:t> </w:t>
      </w:r>
      <w:r>
        <w:rPr>
          <w:rFonts w:ascii="Curlz MT" w:hAnsi="Curlz MT"/>
          <w:sz w:val="52"/>
          <w:szCs w:val="52"/>
        </w:rPr>
        <w:t>Thank$ for $haring</w:t>
      </w:r>
    </w:p>
    <w:p w14:paraId="73EE5CF1" w14:textId="540895AC" w:rsidR="00F86D3D" w:rsidRDefault="00F86D3D" w:rsidP="005D7AD7">
      <w:pPr>
        <w:widowControl w:val="0"/>
        <w:tabs>
          <w:tab w:val="left" w:pos="720"/>
          <w:tab w:val="left" w:pos="996"/>
          <w:tab w:val="left" w:pos="1440"/>
          <w:tab w:val="center" w:pos="4320"/>
        </w:tabs>
        <w:rPr>
          <w:rFonts w:ascii="Curlz MT" w:hAnsi="Curlz MT"/>
          <w:sz w:val="14"/>
          <w:szCs w:val="14"/>
        </w:rPr>
      </w:pPr>
      <w:r>
        <w:rPr>
          <w:rFonts w:ascii="Curlz MT" w:hAnsi="Curlz MT"/>
          <w:sz w:val="14"/>
          <w:szCs w:val="14"/>
        </w:rPr>
        <w:tab/>
      </w:r>
      <w:r w:rsidR="005D7AD7">
        <w:rPr>
          <w:rFonts w:ascii="Curlz MT" w:hAnsi="Curlz MT"/>
          <w:sz w:val="14"/>
          <w:szCs w:val="14"/>
        </w:rPr>
        <w:tab/>
      </w:r>
      <w:r w:rsidRPr="000F236E">
        <w:rPr>
          <w:rFonts w:ascii="Curlz MT" w:hAnsi="Curlz MT"/>
          <w:sz w:val="8"/>
          <w:szCs w:val="14"/>
        </w:rPr>
        <w:tab/>
      </w:r>
      <w:r>
        <w:rPr>
          <w:rFonts w:ascii="Curlz MT" w:hAnsi="Curlz MT"/>
          <w:sz w:val="14"/>
          <w:szCs w:val="14"/>
        </w:rPr>
        <w:tab/>
        <w:t> </w:t>
      </w:r>
    </w:p>
    <w:p w14:paraId="1A707D8B" w14:textId="143C5946" w:rsidR="00F86D3D" w:rsidRDefault="00F86D3D" w:rsidP="00F86D3D">
      <w:pPr>
        <w:ind w:firstLine="720"/>
        <w:jc w:val="both"/>
      </w:pPr>
      <w:r>
        <w:t>Thank you to all who participated in the Give-Back at Leed’s Public House on April 10, 2024. The church received $200.00 as a result of the event. This month, we will see you again at Galveston on Thursday, May 23!   Here are two coupons:  one for you and one for a friend.</w:t>
      </w:r>
    </w:p>
    <w:p w14:paraId="688CF7DD" w14:textId="4B49F24C" w:rsidR="00F86D3D" w:rsidRPr="000F236E" w:rsidRDefault="00F86D3D" w:rsidP="000F236E">
      <w:pPr>
        <w:widowControl w:val="0"/>
        <w:tabs>
          <w:tab w:val="left" w:pos="945"/>
        </w:tabs>
        <w:rPr>
          <w:rFonts w:ascii="Calibri" w:hAnsi="Calibri" w:cs="Calibri"/>
          <w:sz w:val="16"/>
        </w:rPr>
      </w:pPr>
      <w:r>
        <w:t> </w:t>
      </w:r>
      <w:r w:rsidR="000F236E">
        <w:tab/>
      </w:r>
    </w:p>
    <w:p w14:paraId="2867CC44" w14:textId="18A45A07" w:rsidR="005817AA" w:rsidRDefault="000F236E" w:rsidP="005817AA">
      <w:r>
        <w:rPr>
          <w:noProof/>
        </w:rPr>
        <w:drawing>
          <wp:anchor distT="36576" distB="36576" distL="36576" distR="36576" simplePos="0" relativeHeight="251664384" behindDoc="0" locked="0" layoutInCell="1" allowOverlap="1" wp14:anchorId="6D804892" wp14:editId="4AEEEEBF">
            <wp:simplePos x="0" y="0"/>
            <wp:positionH relativeFrom="column">
              <wp:posOffset>2962275</wp:posOffset>
            </wp:positionH>
            <wp:positionV relativeFrom="paragraph">
              <wp:posOffset>33020</wp:posOffset>
            </wp:positionV>
            <wp:extent cx="2694940" cy="1933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940" cy="193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2336" behindDoc="0" locked="0" layoutInCell="1" allowOverlap="1" wp14:anchorId="335B1CE2" wp14:editId="741E6C2C">
            <wp:simplePos x="0" y="0"/>
            <wp:positionH relativeFrom="column">
              <wp:posOffset>0</wp:posOffset>
            </wp:positionH>
            <wp:positionV relativeFrom="paragraph">
              <wp:posOffset>33020</wp:posOffset>
            </wp:positionV>
            <wp:extent cx="2694305" cy="1933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305" cy="193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140F64" w14:textId="6FE70053" w:rsidR="005817AA" w:rsidRDefault="005817AA" w:rsidP="005817AA"/>
    <w:p w14:paraId="699F3C21" w14:textId="77777777" w:rsidR="005817AA" w:rsidRDefault="005817AA" w:rsidP="005817AA"/>
    <w:p w14:paraId="5B811D5A" w14:textId="77777777" w:rsidR="00002CD2" w:rsidRDefault="00002CD2"/>
    <w:sectPr w:rsidR="00002CD2">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DEDF" w14:textId="77777777" w:rsidR="000F236E" w:rsidRDefault="000F236E" w:rsidP="007D71C6">
      <w:r>
        <w:separator/>
      </w:r>
    </w:p>
  </w:endnote>
  <w:endnote w:type="continuationSeparator" w:id="0">
    <w:p w14:paraId="3CBDB949" w14:textId="77777777" w:rsidR="000F236E" w:rsidRDefault="000F236E" w:rsidP="007D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2999"/>
      <w:docPartObj>
        <w:docPartGallery w:val="Page Numbers (Bottom of Page)"/>
        <w:docPartUnique/>
      </w:docPartObj>
    </w:sdtPr>
    <w:sdtEndPr>
      <w:rPr>
        <w:noProof/>
      </w:rPr>
    </w:sdtEndPr>
    <w:sdtContent>
      <w:p w14:paraId="73FEC97B" w14:textId="42A1112F" w:rsidR="000F236E" w:rsidRDefault="000F236E">
        <w:pPr>
          <w:pStyle w:val="Footer"/>
          <w:jc w:val="right"/>
        </w:pPr>
        <w:r>
          <w:fldChar w:fldCharType="begin"/>
        </w:r>
        <w:r>
          <w:instrText xml:space="preserve"> PAGE   \* MERGEFORMAT </w:instrText>
        </w:r>
        <w:r>
          <w:fldChar w:fldCharType="separate"/>
        </w:r>
        <w:r w:rsidR="000B7D8A">
          <w:rPr>
            <w:noProof/>
          </w:rPr>
          <w:t>2</w:t>
        </w:r>
        <w:r>
          <w:rPr>
            <w:noProof/>
          </w:rPr>
          <w:fldChar w:fldCharType="end"/>
        </w:r>
      </w:p>
    </w:sdtContent>
  </w:sdt>
  <w:p w14:paraId="5E76A043" w14:textId="77777777" w:rsidR="000F236E" w:rsidRDefault="000F2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135F" w14:textId="77777777" w:rsidR="000F236E" w:rsidRDefault="000F236E" w:rsidP="007D71C6">
      <w:r>
        <w:separator/>
      </w:r>
    </w:p>
  </w:footnote>
  <w:footnote w:type="continuationSeparator" w:id="0">
    <w:p w14:paraId="152EE885" w14:textId="77777777" w:rsidR="000F236E" w:rsidRDefault="000F236E" w:rsidP="007D7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AA"/>
    <w:rsid w:val="00002CD2"/>
    <w:rsid w:val="00046DCD"/>
    <w:rsid w:val="000B7D8A"/>
    <w:rsid w:val="000F236E"/>
    <w:rsid w:val="00274B02"/>
    <w:rsid w:val="003A5354"/>
    <w:rsid w:val="003D3F47"/>
    <w:rsid w:val="003F116E"/>
    <w:rsid w:val="004B0961"/>
    <w:rsid w:val="0052387A"/>
    <w:rsid w:val="005817AA"/>
    <w:rsid w:val="00590DB1"/>
    <w:rsid w:val="005A566B"/>
    <w:rsid w:val="005D7AD7"/>
    <w:rsid w:val="00673ABE"/>
    <w:rsid w:val="006A1D5C"/>
    <w:rsid w:val="00700223"/>
    <w:rsid w:val="007D71C6"/>
    <w:rsid w:val="008E6A48"/>
    <w:rsid w:val="00A8435C"/>
    <w:rsid w:val="00B8025B"/>
    <w:rsid w:val="00CE2966"/>
    <w:rsid w:val="00E83912"/>
    <w:rsid w:val="00F24016"/>
    <w:rsid w:val="00F46FDC"/>
    <w:rsid w:val="00F85764"/>
    <w:rsid w:val="00F8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786F"/>
  <w15:chartTrackingRefBased/>
  <w15:docId w15:val="{39360BB2-E8B5-4B51-9FBE-35991743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AA"/>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817AA"/>
    <w:rPr>
      <w:i/>
      <w:iCs/>
    </w:rPr>
  </w:style>
  <w:style w:type="character" w:styleId="Strong">
    <w:name w:val="Strong"/>
    <w:qFormat/>
    <w:rsid w:val="005817AA"/>
    <w:rPr>
      <w:b/>
      <w:bCs/>
    </w:rPr>
  </w:style>
  <w:style w:type="paragraph" w:styleId="Header">
    <w:name w:val="header"/>
    <w:basedOn w:val="Normal"/>
    <w:link w:val="HeaderChar"/>
    <w:uiPriority w:val="99"/>
    <w:unhideWhenUsed/>
    <w:rsid w:val="007D71C6"/>
    <w:pPr>
      <w:tabs>
        <w:tab w:val="center" w:pos="4680"/>
        <w:tab w:val="right" w:pos="9360"/>
      </w:tabs>
    </w:pPr>
  </w:style>
  <w:style w:type="character" w:customStyle="1" w:styleId="HeaderChar">
    <w:name w:val="Header Char"/>
    <w:basedOn w:val="DefaultParagraphFont"/>
    <w:link w:val="Header"/>
    <w:uiPriority w:val="99"/>
    <w:rsid w:val="007D71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1C6"/>
    <w:pPr>
      <w:tabs>
        <w:tab w:val="center" w:pos="4680"/>
        <w:tab w:val="right" w:pos="9360"/>
      </w:tabs>
    </w:pPr>
  </w:style>
  <w:style w:type="character" w:customStyle="1" w:styleId="FooterChar">
    <w:name w:val="Footer Char"/>
    <w:basedOn w:val="DefaultParagraphFont"/>
    <w:link w:val="Footer"/>
    <w:uiPriority w:val="99"/>
    <w:rsid w:val="007D71C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6D3D"/>
    <w:rPr>
      <w:color w:val="085296"/>
      <w:u w:val="single"/>
    </w:rPr>
  </w:style>
  <w:style w:type="paragraph" w:styleId="BalloonText">
    <w:name w:val="Balloon Text"/>
    <w:basedOn w:val="Normal"/>
    <w:link w:val="BalloonTextChar"/>
    <w:uiPriority w:val="99"/>
    <w:semiHidden/>
    <w:unhideWhenUsed/>
    <w:rsid w:val="000F2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43835">
      <w:bodyDiv w:val="1"/>
      <w:marLeft w:val="0"/>
      <w:marRight w:val="0"/>
      <w:marTop w:val="0"/>
      <w:marBottom w:val="0"/>
      <w:divBdr>
        <w:top w:val="none" w:sz="0" w:space="0" w:color="auto"/>
        <w:left w:val="none" w:sz="0" w:space="0" w:color="auto"/>
        <w:bottom w:val="none" w:sz="0" w:space="0" w:color="auto"/>
        <w:right w:val="none" w:sz="0" w:space="0" w:color="auto"/>
      </w:divBdr>
    </w:div>
    <w:div w:id="589780771">
      <w:bodyDiv w:val="1"/>
      <w:marLeft w:val="0"/>
      <w:marRight w:val="0"/>
      <w:marTop w:val="0"/>
      <w:marBottom w:val="0"/>
      <w:divBdr>
        <w:top w:val="none" w:sz="0" w:space="0" w:color="auto"/>
        <w:left w:val="none" w:sz="0" w:space="0" w:color="auto"/>
        <w:bottom w:val="none" w:sz="0" w:space="0" w:color="auto"/>
        <w:right w:val="none" w:sz="0" w:space="0" w:color="auto"/>
      </w:divBdr>
    </w:div>
    <w:div w:id="1154833388">
      <w:bodyDiv w:val="1"/>
      <w:marLeft w:val="0"/>
      <w:marRight w:val="0"/>
      <w:marTop w:val="0"/>
      <w:marBottom w:val="0"/>
      <w:divBdr>
        <w:top w:val="none" w:sz="0" w:space="0" w:color="auto"/>
        <w:left w:val="none" w:sz="0" w:space="0" w:color="auto"/>
        <w:bottom w:val="none" w:sz="0" w:space="0" w:color="auto"/>
        <w:right w:val="none" w:sz="0" w:space="0" w:color="auto"/>
      </w:divBdr>
    </w:div>
    <w:div w:id="1285693514">
      <w:bodyDiv w:val="1"/>
      <w:marLeft w:val="0"/>
      <w:marRight w:val="0"/>
      <w:marTop w:val="0"/>
      <w:marBottom w:val="0"/>
      <w:divBdr>
        <w:top w:val="none" w:sz="0" w:space="0" w:color="auto"/>
        <w:left w:val="none" w:sz="0" w:space="0" w:color="auto"/>
        <w:bottom w:val="none" w:sz="0" w:space="0" w:color="auto"/>
        <w:right w:val="none" w:sz="0" w:space="0" w:color="auto"/>
      </w:divBdr>
    </w:div>
    <w:div w:id="2034990632">
      <w:bodyDiv w:val="1"/>
      <w:marLeft w:val="0"/>
      <w:marRight w:val="0"/>
      <w:marTop w:val="0"/>
      <w:marBottom w:val="0"/>
      <w:divBdr>
        <w:top w:val="none" w:sz="0" w:space="0" w:color="auto"/>
        <w:left w:val="none" w:sz="0" w:space="0" w:color="auto"/>
        <w:bottom w:val="none" w:sz="0" w:space="0" w:color="auto"/>
        <w:right w:val="none" w:sz="0" w:space="0" w:color="auto"/>
      </w:divBdr>
    </w:div>
    <w:div w:id="21465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tk3ach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paulbroo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874726C9</Template>
  <TotalTime>138</TotalTime>
  <Pages>16</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19</cp:revision>
  <cp:lastPrinted>2024-05-15T17:18:00Z</cp:lastPrinted>
  <dcterms:created xsi:type="dcterms:W3CDTF">2024-05-09T20:26:00Z</dcterms:created>
  <dcterms:modified xsi:type="dcterms:W3CDTF">2024-05-15T17:25:00Z</dcterms:modified>
</cp:coreProperties>
</file>