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6205"/>
        <w:gridCol w:w="98"/>
        <w:gridCol w:w="4727"/>
      </w:tblGrid>
      <w:tr w:rsidR="00065BB9" w14:paraId="29B9C764" w14:textId="77777777" w:rsidTr="00321B67">
        <w:tc>
          <w:tcPr>
            <w:tcW w:w="5760" w:type="dxa"/>
            <w:gridSpan w:val="2"/>
          </w:tcPr>
          <w:sdt>
            <w:sdtPr>
              <w:rPr>
                <w:rFonts w:ascii="Helvetica" w:hAnsi="Helvetica" w:cs="Helvetica"/>
                <w:color w:val="595959"/>
                <w:sz w:val="28"/>
                <w:szCs w:val="28"/>
                <w:shd w:val="clear" w:color="auto" w:fill="FFFFFF"/>
              </w:rPr>
              <w:alias w:val="Enter company name:"/>
              <w:tag w:val="Enter company name:"/>
              <w:id w:val="260022081"/>
              <w:placeholder>
                <w:docPart w:val="270CB08DB59D4743B22AA948C19340E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797EF0DD" w14:textId="6050132E" w:rsidR="00065BB9" w:rsidRPr="00321B67" w:rsidRDefault="005F13B4" w:rsidP="00065BB9">
                <w:pPr>
                  <w:pStyle w:val="Companyname"/>
                  <w:rPr>
                    <w:sz w:val="40"/>
                    <w:szCs w:val="36"/>
                  </w:rPr>
                </w:pPr>
                <w:r>
                  <w:rPr>
                    <w:rFonts w:ascii="Helvetica" w:hAnsi="Helvetica" w:cs="Helvetica"/>
                    <w:color w:val="595959"/>
                    <w:sz w:val="28"/>
                    <w:szCs w:val="28"/>
                    <w:shd w:val="clear" w:color="auto" w:fill="FFFFFF"/>
                  </w:rPr>
                  <w:t>YOUR BUSINESS NAME HERE, EIN______</w:t>
                </w:r>
              </w:p>
            </w:sdtContent>
          </w:sdt>
          <w:p w14:paraId="73C0D3D0" w14:textId="581B9457" w:rsidR="00975FE4" w:rsidRPr="00975FE4" w:rsidRDefault="00483BF2" w:rsidP="00975FE4">
            <w:pPr>
              <w:pStyle w:val="Heading3"/>
            </w:pPr>
            <w:r>
              <w:t>Your</w:t>
            </w:r>
            <w:r w:rsidR="008D22B7">
              <w:t xml:space="preserve"> business slogan here</w:t>
            </w:r>
          </w:p>
          <w:p w14:paraId="7B3DF079" w14:textId="7A1479AC" w:rsidR="00065BB9" w:rsidRPr="001E3C2E" w:rsidRDefault="0012779E" w:rsidP="00065BB9">
            <w:r>
              <w:t xml:space="preserve">YOUR </w:t>
            </w:r>
            <w:r w:rsidR="0036001C">
              <w:t>BUSINESS MAILING ADDRESS:</w:t>
            </w:r>
            <w:r w:rsidR="0036001C">
              <w:br/>
            </w:r>
            <w:r w:rsidR="00917302">
              <w:t xml:space="preserve">123 </w:t>
            </w:r>
            <w:r w:rsidR="00102181">
              <w:t>Your Street</w:t>
            </w:r>
          </w:p>
          <w:p w14:paraId="123F4666" w14:textId="0CC0F542" w:rsidR="00065BB9" w:rsidRPr="001E3C2E" w:rsidRDefault="00914496" w:rsidP="00065BB9">
            <w:r>
              <w:t>Your Town</w:t>
            </w:r>
            <w:r w:rsidR="00321B67">
              <w:t xml:space="preserve">, </w:t>
            </w:r>
            <w:r w:rsidR="004D43BF">
              <w:t>State,</w:t>
            </w:r>
            <w:r w:rsidR="00321B67">
              <w:t xml:space="preserve"> </w:t>
            </w:r>
            <w:r>
              <w:t>ZIP</w:t>
            </w:r>
            <w:r w:rsidR="004D43BF">
              <w:t xml:space="preserve"> CODE</w:t>
            </w:r>
          </w:p>
          <w:p w14:paraId="207C7506" w14:textId="316FF880" w:rsidR="00065BB9" w:rsidRDefault="00102181" w:rsidP="00065BB9">
            <w:r>
              <w:t>Your phone</w:t>
            </w:r>
            <w:r w:rsidR="00D0610E">
              <w:t>:</w:t>
            </w:r>
            <w:r w:rsidR="00065BB9" w:rsidRPr="001E3C2E">
              <w:t xml:space="preserve"> </w:t>
            </w:r>
            <w:r w:rsidR="00917302">
              <w:t>555</w:t>
            </w:r>
            <w:r w:rsidR="00321B67">
              <w:t>-</w:t>
            </w:r>
            <w:r w:rsidR="00917302">
              <w:t>555</w:t>
            </w:r>
            <w:r w:rsidR="00321B67">
              <w:t>-</w:t>
            </w:r>
            <w:r w:rsidR="00917302">
              <w:t>1212</w:t>
            </w:r>
            <w:r w:rsidR="00385D9A">
              <w:br/>
            </w:r>
            <w:hyperlink r:id="rId7" w:history="1">
              <w:r w:rsidR="003F4A67" w:rsidRPr="00DC3DEC">
                <w:rPr>
                  <w:rStyle w:val="Hyperlink"/>
                </w:rPr>
                <w:t>YourEmail@YourDomain.com</w:t>
              </w:r>
            </w:hyperlink>
            <w:r w:rsidR="00385D9A">
              <w:t xml:space="preserve"> </w:t>
            </w:r>
          </w:p>
        </w:tc>
        <w:tc>
          <w:tcPr>
            <w:tcW w:w="4320" w:type="dxa"/>
          </w:tcPr>
          <w:p w14:paraId="61A222F9" w14:textId="77777777" w:rsidR="00065BB9" w:rsidRDefault="00000000" w:rsidP="00065BB9">
            <w:pPr>
              <w:pStyle w:val="Heading1"/>
            </w:pPr>
            <w:sdt>
              <w:sdtPr>
                <w:alias w:val="Invoice:"/>
                <w:tag w:val="Invoice:"/>
                <w:id w:val="-1343387799"/>
                <w:placeholder>
                  <w:docPart w:val="FD93EF27D9D0406EBB0BFB511AA21128"/>
                </w:placeholder>
                <w:temporary/>
                <w:showingPlcHdr/>
              </w:sdtPr>
              <w:sdtContent>
                <w:r w:rsidR="00065BB9" w:rsidRPr="00DD47BE">
                  <w:rPr>
                    <w:sz w:val="72"/>
                    <w:szCs w:val="72"/>
                  </w:rPr>
                  <w:t>INVOICE</w:t>
                </w:r>
              </w:sdtContent>
            </w:sdt>
          </w:p>
          <w:p w14:paraId="2424825A" w14:textId="76736874" w:rsidR="00065BB9" w:rsidRPr="005A6D66" w:rsidRDefault="00000000" w:rsidP="00065BB9">
            <w:pPr>
              <w:pStyle w:val="RightAligned"/>
            </w:pPr>
            <w:sdt>
              <w:sdtPr>
                <w:alias w:val="Invoice:"/>
                <w:tag w:val="Invoice:"/>
                <w:id w:val="-137807521"/>
                <w:placeholder>
                  <w:docPart w:val="5C9C880C83B248AD9BB211882CC2A291"/>
                </w:placeholder>
                <w:showingPlcHdr/>
              </w:sdtPr>
              <w:sdtContent>
                <w:r w:rsidR="00065BB9" w:rsidRPr="005A6D66">
                  <w:t>Invoice #</w:t>
                </w:r>
              </w:sdtContent>
            </w:sdt>
            <w:r w:rsidR="00321B67">
              <w:t xml:space="preserve"> </w:t>
            </w:r>
            <w:r w:rsidR="00321B67" w:rsidRPr="001E40CB">
              <w:rPr>
                <w:b/>
                <w:color w:val="FF0000"/>
              </w:rPr>
              <w:t>20</w:t>
            </w:r>
            <w:r w:rsidR="00321B67" w:rsidRPr="00B007CD">
              <w:rPr>
                <w:b/>
                <w:color w:val="C00000"/>
              </w:rPr>
              <w:t>2</w:t>
            </w:r>
            <w:r w:rsidR="00B007CD" w:rsidRPr="00B007CD">
              <w:rPr>
                <w:b/>
                <w:color w:val="C00000"/>
              </w:rPr>
              <w:t>4</w:t>
            </w:r>
            <w:r w:rsidR="00321B67" w:rsidRPr="00B007CD">
              <w:rPr>
                <w:color w:val="C00000"/>
              </w:rPr>
              <w:t>-</w:t>
            </w:r>
            <w:r w:rsidR="008D22B7" w:rsidRPr="00B007CD">
              <w:rPr>
                <w:color w:val="C00000"/>
              </w:rPr>
              <w:t>001</w:t>
            </w:r>
          </w:p>
          <w:p w14:paraId="27A96CA5" w14:textId="5EF8ED72" w:rsidR="00065BB9" w:rsidRDefault="00000000" w:rsidP="00D60631">
            <w:pPr>
              <w:pStyle w:val="RightAligned"/>
            </w:pPr>
            <w:sdt>
              <w:sdtPr>
                <w:alias w:val="Date:"/>
                <w:tag w:val="Date:"/>
                <w:id w:val="1217624365"/>
                <w:placeholder>
                  <w:docPart w:val="C0B468DDCDFF4B6EA91B5A87AFBD1302"/>
                </w:placeholder>
                <w:temporary/>
                <w:showingPlcHdr/>
              </w:sdtPr>
              <w:sdtContent>
                <w:r w:rsidR="00065BB9" w:rsidRPr="005A6D66">
                  <w:t>Date:</w:t>
                </w:r>
              </w:sdtContent>
            </w:sdt>
            <w:r w:rsidR="00065BB9" w:rsidRPr="005A6D66">
              <w:t xml:space="preserve"> </w:t>
            </w:r>
            <w:r w:rsidR="00102181">
              <w:t>___________</w:t>
            </w:r>
          </w:p>
        </w:tc>
      </w:tr>
      <w:tr w:rsidR="00D60631" w14:paraId="6E0B6027" w14:textId="77777777" w:rsidTr="00752127">
        <w:trPr>
          <w:trHeight w:val="1602"/>
        </w:trPr>
        <w:tc>
          <w:tcPr>
            <w:tcW w:w="5670" w:type="dxa"/>
            <w:tcMar>
              <w:bottom w:w="720" w:type="dxa"/>
            </w:tcMar>
          </w:tcPr>
          <w:p w14:paraId="57230BD0" w14:textId="77777777" w:rsidR="00D60631" w:rsidRPr="00D81510" w:rsidRDefault="00000000" w:rsidP="00D60631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E4807739E3294DA48076594BE5E200AD"/>
                </w:placeholder>
                <w:temporary/>
                <w:showingPlcHdr/>
              </w:sdtPr>
              <w:sdtContent>
                <w:r w:rsidR="00D60631">
                  <w:t>To:</w:t>
                </w:r>
              </w:sdtContent>
            </w:sdt>
          </w:p>
          <w:p w14:paraId="76890526" w14:textId="1A8272ED" w:rsidR="00D60631" w:rsidRPr="001E3C2E" w:rsidRDefault="00741680" w:rsidP="00D60631">
            <w:r>
              <w:rPr>
                <w:b/>
                <w:bCs/>
              </w:rPr>
              <w:t xml:space="preserve">ENTER </w:t>
            </w:r>
            <w:r w:rsidR="00914496">
              <w:rPr>
                <w:b/>
                <w:bCs/>
              </w:rPr>
              <w:t xml:space="preserve">NAME OF </w:t>
            </w:r>
            <w:r w:rsidR="00B962F9">
              <w:rPr>
                <w:b/>
                <w:bCs/>
              </w:rPr>
              <w:t xml:space="preserve">THE </w:t>
            </w:r>
            <w:r w:rsidR="00914496">
              <w:rPr>
                <w:b/>
                <w:bCs/>
              </w:rPr>
              <w:t>HIRING COMPANY</w:t>
            </w:r>
            <w:r w:rsidR="002A7EE4">
              <w:br/>
            </w:r>
            <w:r w:rsidR="00914496">
              <w:t>Hiring Company Address</w:t>
            </w:r>
          </w:p>
          <w:p w14:paraId="2A422FA7" w14:textId="624009AB" w:rsidR="00D60631" w:rsidRDefault="00321B67" w:rsidP="00D60631">
            <w:r>
              <w:t xml:space="preserve">Phone: </w:t>
            </w:r>
            <w:r w:rsidR="00914496">
              <w:t>xxx-xxx-</w:t>
            </w:r>
            <w:proofErr w:type="spellStart"/>
            <w:r w:rsidR="00914496">
              <w:t>xxxx</w:t>
            </w:r>
            <w:proofErr w:type="spellEnd"/>
            <w:r>
              <w:t xml:space="preserve"> Cell: </w:t>
            </w:r>
            <w:r w:rsidR="00914496">
              <w:t>xxx-xxx-</w:t>
            </w:r>
            <w:proofErr w:type="spellStart"/>
            <w:r w:rsidR="00914496">
              <w:t>xxxx</w:t>
            </w:r>
            <w:proofErr w:type="spellEnd"/>
          </w:p>
          <w:p w14:paraId="482AEBA4" w14:textId="5C7242C1" w:rsidR="00D60631" w:rsidRDefault="00000000" w:rsidP="00D60631">
            <w:hyperlink r:id="rId8" w:history="1">
              <w:r w:rsidR="00B962F9" w:rsidRPr="00DC3DEC">
                <w:rPr>
                  <w:rStyle w:val="Hyperlink"/>
                </w:rPr>
                <w:t>email@hiringcompany.com</w:t>
              </w:r>
            </w:hyperlink>
            <w:r w:rsidR="00321B67">
              <w:t xml:space="preserve"> </w:t>
            </w:r>
            <w:r w:rsidR="002A7EE4">
              <w:br/>
            </w:r>
          </w:p>
        </w:tc>
        <w:tc>
          <w:tcPr>
            <w:tcW w:w="4410" w:type="dxa"/>
            <w:gridSpan w:val="2"/>
            <w:tcMar>
              <w:bottom w:w="720" w:type="dxa"/>
            </w:tcMar>
          </w:tcPr>
          <w:p w14:paraId="319ECCFB" w14:textId="77777777" w:rsidR="00D60631" w:rsidRPr="001E3C2E" w:rsidRDefault="00000000" w:rsidP="00D60631">
            <w:pPr>
              <w:pStyle w:val="Heading2"/>
            </w:pPr>
            <w:sdt>
              <w:sdtPr>
                <w:alias w:val="For:"/>
                <w:tag w:val="For:"/>
                <w:id w:val="-903300106"/>
                <w:placeholder>
                  <w:docPart w:val="37504AB5BDB24E41BCA79C14EDD19D45"/>
                </w:placeholder>
                <w:temporary/>
                <w:showingPlcHdr/>
              </w:sdtPr>
              <w:sdtContent>
                <w:r w:rsidR="00D60631">
                  <w:t>For:</w:t>
                </w:r>
              </w:sdtContent>
            </w:sdt>
          </w:p>
          <w:p w14:paraId="342A859D" w14:textId="143BF809" w:rsidR="00D60631" w:rsidRDefault="00321B67" w:rsidP="00D60631">
            <w:r>
              <w:t>NOTARY SIGNING AGENT SERVICES</w:t>
            </w:r>
          </w:p>
          <w:p w14:paraId="5E549600" w14:textId="1FD1C683" w:rsidR="00D60631" w:rsidRDefault="00321B67" w:rsidP="002C1F5E">
            <w:r>
              <w:t xml:space="preserve">Re: </w:t>
            </w:r>
            <w:r w:rsidR="003D752F">
              <w:t>Signing Order #</w:t>
            </w:r>
            <w:r w:rsidR="002C1F5E">
              <w:t>___</w:t>
            </w:r>
            <w:r w:rsidR="003D752F">
              <w:t xml:space="preserve"> / </w:t>
            </w:r>
            <w:r w:rsidR="00C25793">
              <w:t xml:space="preserve">Mr. </w:t>
            </w:r>
            <w:r w:rsidR="00C36AA3">
              <w:t xml:space="preserve">&amp; </w:t>
            </w:r>
            <w:r w:rsidR="00C25793">
              <w:t>Mrs. Signer</w:t>
            </w:r>
          </w:p>
        </w:tc>
      </w:tr>
    </w:tbl>
    <w:tbl>
      <w:tblPr>
        <w:tblStyle w:val="TableTheme"/>
        <w:tblW w:w="5000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6235"/>
        <w:gridCol w:w="4795"/>
      </w:tblGrid>
      <w:tr w:rsidR="00321B67" w:rsidRPr="001E3C2E" w14:paraId="45237DDE" w14:textId="77777777" w:rsidTr="0097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92" w:type="dxa"/>
          </w:tcPr>
          <w:p w14:paraId="4574B66C" w14:textId="72CDFED7" w:rsidR="00321B67" w:rsidRPr="001E3C2E" w:rsidRDefault="008905D0" w:rsidP="00B33532">
            <w:pPr>
              <w:pStyle w:val="Columnheading"/>
            </w:pPr>
            <w:r>
              <w:t xml:space="preserve">ASSIGNMENT </w:t>
            </w:r>
            <w:sdt>
              <w:sdtPr>
                <w:alias w:val="Description:"/>
                <w:tag w:val="Description:"/>
                <w:id w:val="-343862458"/>
                <w:placeholder>
                  <w:docPart w:val="E814396355264BCB9692E2F588D36C29"/>
                </w:placeholder>
                <w:temporary/>
                <w:showingPlcHdr/>
              </w:sdtPr>
              <w:sdtContent>
                <w:r w:rsidR="00321B67">
                  <w:t>DESCRIPTION</w:t>
                </w:r>
              </w:sdtContent>
            </w:sdt>
          </w:p>
        </w:tc>
        <w:tc>
          <w:tcPr>
            <w:tcW w:w="4378" w:type="dxa"/>
          </w:tcPr>
          <w:p w14:paraId="64525213" w14:textId="776A7806" w:rsidR="00321B67" w:rsidRPr="001E3C2E" w:rsidRDefault="00BE0A13" w:rsidP="0021009B">
            <w:pPr>
              <w:pStyle w:val="Columnheading"/>
            </w:pPr>
            <w:r>
              <w:t>rate</w:t>
            </w:r>
            <w:r w:rsidR="002D6959">
              <w:t xml:space="preserve"> QUOTED</w:t>
            </w:r>
          </w:p>
        </w:tc>
      </w:tr>
      <w:tr w:rsidR="00321B67" w:rsidRPr="001E3C2E" w14:paraId="33F3E480" w14:textId="77777777" w:rsidTr="00975FE4">
        <w:trPr>
          <w:trHeight w:val="288"/>
        </w:trPr>
        <w:tc>
          <w:tcPr>
            <w:tcW w:w="5692" w:type="dxa"/>
          </w:tcPr>
          <w:p w14:paraId="2DE8D6C1" w14:textId="5B6A712A" w:rsidR="00321B67" w:rsidRPr="002D6959" w:rsidRDefault="002D6959" w:rsidP="0021009B">
            <w:pPr>
              <w:rPr>
                <w:sz w:val="20"/>
                <w:szCs w:val="20"/>
              </w:rPr>
            </w:pPr>
            <w:r w:rsidRPr="002D6959">
              <w:rPr>
                <w:color w:val="FF0000"/>
                <w:sz w:val="20"/>
                <w:szCs w:val="20"/>
              </w:rPr>
              <w:t>E</w:t>
            </w:r>
            <w:r w:rsidR="00050A24" w:rsidRPr="002D6959">
              <w:rPr>
                <w:color w:val="FF0000"/>
                <w:sz w:val="20"/>
                <w:szCs w:val="20"/>
              </w:rPr>
              <w:t>nter</w:t>
            </w:r>
            <w:r w:rsidR="006D1B10" w:rsidRPr="002D6959">
              <w:rPr>
                <w:color w:val="FF0000"/>
                <w:sz w:val="20"/>
                <w:szCs w:val="20"/>
              </w:rPr>
              <w:t xml:space="preserve"> </w:t>
            </w:r>
            <w:r w:rsidR="00625A82">
              <w:rPr>
                <w:color w:val="FF0000"/>
                <w:sz w:val="20"/>
                <w:szCs w:val="20"/>
              </w:rPr>
              <w:t xml:space="preserve">any </w:t>
            </w:r>
            <w:r w:rsidR="006D1B10" w:rsidRPr="002D6959">
              <w:rPr>
                <w:color w:val="FF0000"/>
                <w:sz w:val="20"/>
                <w:szCs w:val="20"/>
              </w:rPr>
              <w:t>assignment details here</w:t>
            </w:r>
            <w:r w:rsidRPr="002D6959">
              <w:rPr>
                <w:color w:val="FF0000"/>
                <w:sz w:val="20"/>
                <w:szCs w:val="20"/>
              </w:rPr>
              <w:t xml:space="preserve">. </w:t>
            </w:r>
            <w:r w:rsidR="00625A82">
              <w:rPr>
                <w:color w:val="FF0000"/>
                <w:sz w:val="20"/>
                <w:szCs w:val="20"/>
              </w:rPr>
              <w:t>Be</w:t>
            </w:r>
            <w:r w:rsidRPr="002D6959">
              <w:rPr>
                <w:color w:val="FF0000"/>
                <w:sz w:val="20"/>
                <w:szCs w:val="20"/>
              </w:rPr>
              <w:t xml:space="preserve"> as detailed as you </w:t>
            </w:r>
            <w:r w:rsidR="00625A82">
              <w:rPr>
                <w:color w:val="FF0000"/>
                <w:sz w:val="20"/>
                <w:szCs w:val="20"/>
              </w:rPr>
              <w:t>wish.</w:t>
            </w:r>
            <w:r w:rsidR="00B57DEC" w:rsidRPr="002D6959">
              <w:rPr>
                <w:color w:val="FF0000"/>
                <w:sz w:val="20"/>
                <w:szCs w:val="20"/>
              </w:rPr>
              <w:t xml:space="preserve"> </w:t>
            </w:r>
            <w:r w:rsidR="00F659A7" w:rsidRPr="002D6959">
              <w:rPr>
                <w:sz w:val="20"/>
                <w:szCs w:val="20"/>
              </w:rPr>
              <w:br/>
            </w:r>
          </w:p>
          <w:p w14:paraId="3EB6981F" w14:textId="1596A277" w:rsidR="00677760" w:rsidRDefault="00F659A7" w:rsidP="0021009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Order #___; SIGNING</w:t>
            </w:r>
            <w:r w:rsidR="00877FAD" w:rsidRPr="000B55A1">
              <w:rPr>
                <w:i/>
                <w:iCs/>
                <w:sz w:val="20"/>
                <w:szCs w:val="20"/>
              </w:rPr>
              <w:t xml:space="preserve"> DATE/TIME.</w:t>
            </w:r>
            <w:r w:rsidR="006E7FAD" w:rsidRPr="000B55A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="006E7FAD" w:rsidRPr="000B55A1">
              <w:rPr>
                <w:i/>
                <w:iCs/>
                <w:sz w:val="20"/>
                <w:szCs w:val="20"/>
              </w:rPr>
              <w:t>R</w:t>
            </w:r>
            <w:r w:rsidR="00531593" w:rsidRPr="000B55A1">
              <w:rPr>
                <w:i/>
                <w:iCs/>
                <w:sz w:val="20"/>
                <w:szCs w:val="20"/>
              </w:rPr>
              <w:t>efi</w:t>
            </w:r>
            <w:r w:rsidR="002D6959">
              <w:rPr>
                <w:i/>
                <w:iCs/>
                <w:sz w:val="20"/>
                <w:szCs w:val="20"/>
              </w:rPr>
              <w:t>nance</w:t>
            </w:r>
            <w:r w:rsidR="00531593" w:rsidRPr="000B55A1">
              <w:rPr>
                <w:i/>
                <w:iCs/>
                <w:sz w:val="20"/>
                <w:szCs w:val="20"/>
              </w:rPr>
              <w:t xml:space="preserve"> loan signing at 123 </w:t>
            </w:r>
            <w:r w:rsidR="00673C8A">
              <w:rPr>
                <w:i/>
                <w:iCs/>
                <w:sz w:val="20"/>
                <w:szCs w:val="20"/>
              </w:rPr>
              <w:t>Cascade</w:t>
            </w:r>
            <w:r w:rsidR="00531593" w:rsidRPr="000B55A1">
              <w:rPr>
                <w:i/>
                <w:iCs/>
                <w:sz w:val="20"/>
                <w:szCs w:val="20"/>
              </w:rPr>
              <w:t xml:space="preserve"> St, </w:t>
            </w:r>
            <w:r w:rsidR="00673C8A">
              <w:rPr>
                <w:i/>
                <w:iCs/>
                <w:sz w:val="20"/>
                <w:szCs w:val="20"/>
              </w:rPr>
              <w:t>Finite</w:t>
            </w:r>
            <w:r w:rsidR="00531593" w:rsidRPr="000B55A1">
              <w:rPr>
                <w:i/>
                <w:iCs/>
                <w:sz w:val="20"/>
                <w:szCs w:val="20"/>
              </w:rPr>
              <w:t>, WA 00000</w:t>
            </w:r>
            <w:r w:rsidR="006E7FAD" w:rsidRPr="000B55A1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br/>
            </w:r>
            <w:r w:rsidR="006E7FAD" w:rsidRPr="000B55A1">
              <w:rPr>
                <w:i/>
                <w:iCs/>
                <w:sz w:val="20"/>
                <w:szCs w:val="20"/>
              </w:rPr>
              <w:t>2 signers; no scanbacks</w:t>
            </w:r>
            <w:r w:rsidR="00590ED3" w:rsidRPr="000B55A1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br/>
            </w:r>
            <w:r w:rsidR="00300335" w:rsidRPr="000B55A1">
              <w:rPr>
                <w:i/>
                <w:iCs/>
                <w:sz w:val="20"/>
                <w:szCs w:val="20"/>
              </w:rPr>
              <w:t xml:space="preserve">BETA Financial; Alpha Title; XYZ Signing </w:t>
            </w:r>
            <w:r w:rsidR="00C927CF" w:rsidRPr="000B55A1">
              <w:rPr>
                <w:i/>
                <w:iCs/>
                <w:sz w:val="20"/>
                <w:szCs w:val="20"/>
              </w:rPr>
              <w:t>S</w:t>
            </w:r>
            <w:r w:rsidR="00300335" w:rsidRPr="000B55A1">
              <w:rPr>
                <w:i/>
                <w:iCs/>
                <w:sz w:val="20"/>
                <w:szCs w:val="20"/>
              </w:rPr>
              <w:t>ervice</w:t>
            </w:r>
            <w:r>
              <w:rPr>
                <w:i/>
                <w:iCs/>
                <w:sz w:val="20"/>
                <w:szCs w:val="20"/>
              </w:rPr>
              <w:t>s</w:t>
            </w:r>
          </w:p>
          <w:p w14:paraId="7DA074C0" w14:textId="7C616041" w:rsidR="001A7B61" w:rsidRPr="000B55A1" w:rsidRDefault="001A7B61" w:rsidP="0021009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78" w:type="dxa"/>
          </w:tcPr>
          <w:p w14:paraId="03AA365B" w14:textId="2532E47D" w:rsidR="00321B67" w:rsidRPr="001E3C2E" w:rsidRDefault="00B57DEC" w:rsidP="00D81510">
            <w:pPr>
              <w:pStyle w:val="Amount"/>
            </w:pPr>
            <w:r>
              <w:t>XXX</w:t>
            </w:r>
            <w:r w:rsidR="00321B67">
              <w:t>.00</w:t>
            </w:r>
          </w:p>
        </w:tc>
      </w:tr>
      <w:tr w:rsidR="00321B67" w:rsidRPr="001E3C2E" w14:paraId="183C3AB7" w14:textId="77777777" w:rsidTr="00975FE4">
        <w:trPr>
          <w:trHeight w:val="288"/>
        </w:trPr>
        <w:tc>
          <w:tcPr>
            <w:tcW w:w="5692" w:type="dxa"/>
          </w:tcPr>
          <w:p w14:paraId="49299892" w14:textId="46AF1892" w:rsidR="009F6E66" w:rsidRPr="000B55A1" w:rsidRDefault="0066708C" w:rsidP="00806C2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74705" w:rsidRPr="000B55A1">
              <w:rPr>
                <w:i/>
                <w:iCs/>
                <w:sz w:val="20"/>
                <w:szCs w:val="20"/>
              </w:rPr>
              <w:t xml:space="preserve"> PDF</w:t>
            </w:r>
            <w:r w:rsidR="00FB620B" w:rsidRPr="000B55A1">
              <w:rPr>
                <w:i/>
                <w:iCs/>
                <w:sz w:val="20"/>
                <w:szCs w:val="20"/>
              </w:rPr>
              <w:t xml:space="preserve"> received</w:t>
            </w:r>
            <w:r w:rsidR="00F659A7">
              <w:rPr>
                <w:i/>
                <w:iCs/>
                <w:sz w:val="20"/>
                <w:szCs w:val="20"/>
              </w:rPr>
              <w:t xml:space="preserve"> &amp; printed</w:t>
            </w:r>
            <w:r w:rsidR="00974506" w:rsidRPr="000B55A1">
              <w:rPr>
                <w:i/>
                <w:iCs/>
                <w:sz w:val="20"/>
                <w:szCs w:val="20"/>
              </w:rPr>
              <w:t>,</w:t>
            </w:r>
            <w:r w:rsidR="001C14F6" w:rsidRPr="000B55A1">
              <w:rPr>
                <w:i/>
                <w:iCs/>
                <w:sz w:val="20"/>
                <w:szCs w:val="20"/>
              </w:rPr>
              <w:t xml:space="preserve"> mix of legal/letter</w:t>
            </w:r>
          </w:p>
        </w:tc>
        <w:tc>
          <w:tcPr>
            <w:tcW w:w="4378" w:type="dxa"/>
          </w:tcPr>
          <w:p w14:paraId="555425D5" w14:textId="728132B4" w:rsidR="00321B67" w:rsidRPr="001E3C2E" w:rsidRDefault="00321B67" w:rsidP="00D81510">
            <w:pPr>
              <w:pStyle w:val="Amount"/>
            </w:pPr>
          </w:p>
        </w:tc>
      </w:tr>
      <w:tr w:rsidR="00321B67" w:rsidRPr="001E3C2E" w14:paraId="0EF2F550" w14:textId="77777777" w:rsidTr="00975FE4">
        <w:trPr>
          <w:trHeight w:val="288"/>
        </w:trPr>
        <w:tc>
          <w:tcPr>
            <w:tcW w:w="5692" w:type="dxa"/>
          </w:tcPr>
          <w:p w14:paraId="59A54C41" w14:textId="19C21BBE" w:rsidR="00321B67" w:rsidRPr="000B55A1" w:rsidRDefault="00F659A7" w:rsidP="00091E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File name: </w:t>
            </w:r>
            <w:r w:rsidR="00124163">
              <w:rPr>
                <w:i/>
                <w:iCs/>
                <w:sz w:val="20"/>
                <w:szCs w:val="20"/>
              </w:rPr>
              <w:t>SIGNER</w:t>
            </w:r>
            <w:r w:rsidR="00F44C1F">
              <w:rPr>
                <w:i/>
                <w:iCs/>
                <w:sz w:val="20"/>
                <w:szCs w:val="20"/>
              </w:rPr>
              <w:t>_ClosingDocs.pdf</w:t>
            </w:r>
            <w:r w:rsidR="00CB42B1">
              <w:rPr>
                <w:i/>
                <w:iCs/>
                <w:sz w:val="20"/>
                <w:szCs w:val="20"/>
              </w:rPr>
              <w:t xml:space="preserve"> </w:t>
            </w:r>
            <w:r w:rsidR="00D1349C">
              <w:rPr>
                <w:i/>
                <w:iCs/>
                <w:sz w:val="20"/>
                <w:szCs w:val="20"/>
              </w:rPr>
              <w:t>=</w:t>
            </w:r>
            <w:r w:rsidR="00CB42B1">
              <w:rPr>
                <w:i/>
                <w:iCs/>
                <w:sz w:val="20"/>
                <w:szCs w:val="20"/>
              </w:rPr>
              <w:t xml:space="preserve"> 103 pages</w:t>
            </w:r>
          </w:p>
        </w:tc>
        <w:tc>
          <w:tcPr>
            <w:tcW w:w="4378" w:type="dxa"/>
          </w:tcPr>
          <w:p w14:paraId="53FF948E" w14:textId="5310B811" w:rsidR="00321B67" w:rsidRPr="001E3C2E" w:rsidRDefault="00321B67" w:rsidP="00D81510">
            <w:pPr>
              <w:pStyle w:val="Amount"/>
            </w:pPr>
          </w:p>
        </w:tc>
      </w:tr>
      <w:tr w:rsidR="00321B67" w:rsidRPr="001E3C2E" w14:paraId="267BCF15" w14:textId="77777777" w:rsidTr="00975FE4">
        <w:trPr>
          <w:trHeight w:val="288"/>
        </w:trPr>
        <w:tc>
          <w:tcPr>
            <w:tcW w:w="5692" w:type="dxa"/>
          </w:tcPr>
          <w:p w14:paraId="294D1844" w14:textId="77777777" w:rsidR="007051D2" w:rsidRPr="00697942" w:rsidRDefault="007051D2" w:rsidP="007051D2">
            <w:pPr>
              <w:rPr>
                <w:sz w:val="20"/>
                <w:szCs w:val="20"/>
              </w:rPr>
            </w:pPr>
            <w:r w:rsidRPr="00697942">
              <w:rPr>
                <w:sz w:val="20"/>
                <w:szCs w:val="20"/>
              </w:rPr>
              <w:t>--------------------------------------------------------------------</w:t>
            </w:r>
          </w:p>
          <w:p w14:paraId="60364952" w14:textId="79636A34" w:rsidR="00321B67" w:rsidRPr="003B4A00" w:rsidRDefault="00CB42B1" w:rsidP="00F7470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</w:t>
            </w:r>
            <w:r w:rsidR="00F74705" w:rsidRPr="003B4A00">
              <w:rPr>
                <w:b/>
                <w:bCs/>
                <w:i/>
                <w:iCs/>
                <w:sz w:val="20"/>
                <w:szCs w:val="20"/>
              </w:rPr>
              <w:t xml:space="preserve"> pages </w:t>
            </w:r>
            <w:r w:rsidR="00EE0A64" w:rsidRPr="003B4A00">
              <w:rPr>
                <w:b/>
                <w:bCs/>
                <w:i/>
                <w:iCs/>
                <w:sz w:val="20"/>
                <w:szCs w:val="20"/>
              </w:rPr>
              <w:t xml:space="preserve">x </w:t>
            </w:r>
            <w:r w:rsidR="00673C8A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EE0A64" w:rsidRPr="003B4A00">
              <w:rPr>
                <w:b/>
                <w:bCs/>
                <w:i/>
                <w:iCs/>
                <w:sz w:val="20"/>
                <w:szCs w:val="20"/>
              </w:rPr>
              <w:t xml:space="preserve"> copies</w:t>
            </w:r>
            <w:r w:rsidR="00BC680E" w:rsidRPr="003B4A00">
              <w:rPr>
                <w:b/>
                <w:bCs/>
                <w:i/>
                <w:iCs/>
                <w:sz w:val="20"/>
                <w:szCs w:val="20"/>
              </w:rPr>
              <w:t xml:space="preserve"> = </w:t>
            </w:r>
            <w:r w:rsidR="00673C8A"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="005C74CF" w:rsidRPr="003B4A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927CF" w:rsidRPr="003B4A00">
              <w:rPr>
                <w:b/>
                <w:bCs/>
                <w:i/>
                <w:iCs/>
                <w:sz w:val="20"/>
                <w:szCs w:val="20"/>
              </w:rPr>
              <w:t>pages printed</w:t>
            </w:r>
          </w:p>
          <w:p w14:paraId="75436BC5" w14:textId="77777777" w:rsidR="007051D2" w:rsidRPr="00697942" w:rsidRDefault="007051D2" w:rsidP="007051D2">
            <w:pPr>
              <w:rPr>
                <w:sz w:val="20"/>
                <w:szCs w:val="20"/>
              </w:rPr>
            </w:pPr>
            <w:r w:rsidRPr="00697942">
              <w:rPr>
                <w:sz w:val="20"/>
                <w:szCs w:val="20"/>
              </w:rPr>
              <w:t>--------------------------------------------------------------------</w:t>
            </w:r>
          </w:p>
          <w:p w14:paraId="25F37A23" w14:textId="77777777" w:rsidR="00330C8D" w:rsidRPr="00697942" w:rsidRDefault="00330C8D" w:rsidP="00F74705">
            <w:pPr>
              <w:rPr>
                <w:sz w:val="20"/>
                <w:szCs w:val="20"/>
              </w:rPr>
            </w:pPr>
          </w:p>
          <w:p w14:paraId="08A14BC3" w14:textId="77777777" w:rsidR="004F4E76" w:rsidRPr="00697942" w:rsidRDefault="004F4E76" w:rsidP="004F4E76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/>
                <w:sz w:val="18"/>
                <w:szCs w:val="18"/>
              </w:rPr>
            </w:pPr>
            <w:r w:rsidRPr="00697942">
              <w:rPr>
                <w:rFonts w:ascii="Arial Nova" w:hAnsi="Arial Nova"/>
                <w:sz w:val="18"/>
                <w:szCs w:val="18"/>
              </w:rPr>
              <w:t>COVID-19 precautions (</w:t>
            </w:r>
            <w:proofErr w:type="spellStart"/>
            <w:r w:rsidRPr="00697942">
              <w:rPr>
                <w:rFonts w:ascii="Arial Nova" w:hAnsi="Arial Nova"/>
                <w:sz w:val="18"/>
                <w:szCs w:val="18"/>
              </w:rPr>
              <w:t>ppe</w:t>
            </w:r>
            <w:proofErr w:type="spellEnd"/>
            <w:r w:rsidRPr="00697942">
              <w:rPr>
                <w:rFonts w:ascii="Arial Nova" w:hAnsi="Arial Nova"/>
                <w:sz w:val="18"/>
                <w:szCs w:val="18"/>
              </w:rPr>
              <w:t>)</w:t>
            </w:r>
          </w:p>
          <w:p w14:paraId="2EE43069" w14:textId="62FC4036" w:rsidR="004F4E76" w:rsidRPr="00697942" w:rsidRDefault="00D83DD5" w:rsidP="004F4E76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/>
                <w:sz w:val="18"/>
                <w:szCs w:val="18"/>
              </w:rPr>
            </w:pPr>
            <w:r w:rsidRPr="00697942">
              <w:rPr>
                <w:rFonts w:ascii="Arial Nova" w:hAnsi="Arial Nova"/>
                <w:sz w:val="18"/>
                <w:szCs w:val="18"/>
              </w:rPr>
              <w:t>D</w:t>
            </w:r>
            <w:r w:rsidR="004F4E76" w:rsidRPr="00697942">
              <w:rPr>
                <w:rFonts w:ascii="Arial Nova" w:hAnsi="Arial Nova"/>
                <w:sz w:val="18"/>
                <w:szCs w:val="18"/>
              </w:rPr>
              <w:t xml:space="preserve">uplicate set of loan docs left with </w:t>
            </w:r>
            <w:r w:rsidR="00890EA3" w:rsidRPr="00697942">
              <w:rPr>
                <w:rFonts w:ascii="Arial Nova" w:hAnsi="Arial Nova"/>
                <w:sz w:val="18"/>
                <w:szCs w:val="18"/>
              </w:rPr>
              <w:t>signer</w:t>
            </w:r>
          </w:p>
          <w:p w14:paraId="4C6C4E51" w14:textId="47B4F7AC" w:rsidR="006B5122" w:rsidRPr="00697942" w:rsidRDefault="00D83DD5" w:rsidP="004F4E76">
            <w:pPr>
              <w:pStyle w:val="ListParagraph"/>
              <w:numPr>
                <w:ilvl w:val="0"/>
                <w:numId w:val="13"/>
              </w:numPr>
              <w:rPr>
                <w:rFonts w:ascii="Arial Nova" w:hAnsi="Arial Nova"/>
                <w:sz w:val="18"/>
                <w:szCs w:val="18"/>
              </w:rPr>
            </w:pPr>
            <w:r w:rsidRPr="00697942">
              <w:rPr>
                <w:rFonts w:ascii="Arial Nova" w:hAnsi="Arial Nova"/>
                <w:sz w:val="18"/>
                <w:szCs w:val="18"/>
              </w:rPr>
              <w:t>D</w:t>
            </w:r>
            <w:r w:rsidR="006B5122" w:rsidRPr="00697942">
              <w:rPr>
                <w:rFonts w:ascii="Arial Nova" w:hAnsi="Arial Nova"/>
                <w:sz w:val="18"/>
                <w:szCs w:val="18"/>
              </w:rPr>
              <w:t xml:space="preserve">oc print/prep, travel, signing &amp; QC, &amp; </w:t>
            </w:r>
            <w:r w:rsidRPr="00697942">
              <w:rPr>
                <w:rFonts w:ascii="Arial Nova" w:hAnsi="Arial Nova"/>
                <w:sz w:val="18"/>
                <w:szCs w:val="18"/>
              </w:rPr>
              <w:t>drop pkg</w:t>
            </w:r>
            <w:r w:rsidR="006B5122" w:rsidRPr="00697942">
              <w:rPr>
                <w:rFonts w:ascii="Arial Nova" w:hAnsi="Arial Nova"/>
                <w:sz w:val="18"/>
                <w:szCs w:val="18"/>
              </w:rPr>
              <w:t xml:space="preserve"> for shipping </w:t>
            </w:r>
          </w:p>
          <w:p w14:paraId="19B9BCDB" w14:textId="126ACAD1" w:rsidR="004F4E76" w:rsidRPr="00697942" w:rsidRDefault="004F4E76" w:rsidP="00C4763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78" w:type="dxa"/>
          </w:tcPr>
          <w:p w14:paraId="2842D1EA" w14:textId="192A90E9" w:rsidR="00321B67" w:rsidRPr="001E3C2E" w:rsidRDefault="00321B67" w:rsidP="00D81510">
            <w:pPr>
              <w:pStyle w:val="Amount"/>
            </w:pPr>
          </w:p>
        </w:tc>
      </w:tr>
      <w:tr w:rsidR="00321B67" w:rsidRPr="001E3C2E" w14:paraId="284790D9" w14:textId="77777777" w:rsidTr="00975FE4">
        <w:trPr>
          <w:trHeight w:val="288"/>
        </w:trPr>
        <w:tc>
          <w:tcPr>
            <w:tcW w:w="5692" w:type="dxa"/>
          </w:tcPr>
          <w:p w14:paraId="76C420A2" w14:textId="0366C034" w:rsidR="00330C8D" w:rsidRPr="00311024" w:rsidRDefault="003D3562" w:rsidP="004F4E7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FED</w:t>
            </w:r>
            <w:r w:rsidR="002C05F1">
              <w:rPr>
                <w:rFonts w:ascii="Arial Narrow" w:hAnsi="Arial Narrow"/>
                <w:b/>
                <w:bCs/>
                <w:sz w:val="36"/>
                <w:szCs w:val="36"/>
              </w:rPr>
              <w:t>EX</w:t>
            </w:r>
            <w:r w:rsidR="003F433C" w:rsidRPr="00311024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TRACKING # </w:t>
            </w:r>
            <w:r w:rsidR="00D10C52">
              <w:rPr>
                <w:rFonts w:ascii="Arial Narrow" w:hAnsi="Arial Narrow"/>
                <w:b/>
                <w:bCs/>
                <w:sz w:val="36"/>
                <w:szCs w:val="36"/>
              </w:rPr>
              <w:t>0000 0000 0000</w:t>
            </w:r>
          </w:p>
        </w:tc>
        <w:tc>
          <w:tcPr>
            <w:tcW w:w="4378" w:type="dxa"/>
          </w:tcPr>
          <w:p w14:paraId="176567B0" w14:textId="40E02F56" w:rsidR="00321B67" w:rsidRPr="001E3C2E" w:rsidRDefault="00321B67" w:rsidP="00D81510">
            <w:pPr>
              <w:pStyle w:val="Amount"/>
            </w:pPr>
          </w:p>
        </w:tc>
      </w:tr>
      <w:tr w:rsidR="00321B67" w:rsidRPr="001E3C2E" w14:paraId="19D9EC49" w14:textId="77777777" w:rsidTr="00975FE4">
        <w:trPr>
          <w:trHeight w:val="288"/>
        </w:trPr>
        <w:tc>
          <w:tcPr>
            <w:tcW w:w="5692" w:type="dxa"/>
          </w:tcPr>
          <w:p w14:paraId="1A237146" w14:textId="35345696" w:rsidR="00321B67" w:rsidRPr="001E3C2E" w:rsidRDefault="00321B67" w:rsidP="00934217"/>
        </w:tc>
        <w:tc>
          <w:tcPr>
            <w:tcW w:w="4378" w:type="dxa"/>
          </w:tcPr>
          <w:p w14:paraId="46573004" w14:textId="61ADF67A" w:rsidR="00321B67" w:rsidRPr="001E3C2E" w:rsidRDefault="00321B67" w:rsidP="00D81510">
            <w:pPr>
              <w:pStyle w:val="Amount"/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9396"/>
        <w:gridCol w:w="1622"/>
      </w:tblGrid>
      <w:tr w:rsidR="00667BFD" w14:paraId="7797DC65" w14:textId="77777777" w:rsidTr="00DA424B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14:paraId="584A7666" w14:textId="77777777" w:rsidR="00667BFD" w:rsidRDefault="00000000" w:rsidP="00667BFD">
            <w:pPr>
              <w:pStyle w:val="RightAligned"/>
            </w:pPr>
            <w:sdt>
              <w:sdtPr>
                <w:alias w:val="Total:"/>
                <w:tag w:val="Total:"/>
                <w:id w:val="844984628"/>
                <w:placeholder>
                  <w:docPart w:val="22DC53B917C34ED1ACFAC219EE777949"/>
                </w:placeholder>
                <w:temporary/>
                <w:showingPlcHdr/>
              </w:sdtPr>
              <w:sdtContent>
                <w:r w:rsidR="00667BFD" w:rsidRPr="00580BA0">
                  <w:t>TOTAL</w:t>
                </w:r>
              </w:sdtContent>
            </w:sdt>
          </w:p>
        </w:tc>
        <w:tc>
          <w:tcPr>
            <w:tcW w:w="736" w:type="pct"/>
          </w:tcPr>
          <w:p w14:paraId="3BAD04A4" w14:textId="5DF86D91" w:rsidR="00667BFD" w:rsidRPr="00780FDB" w:rsidRDefault="00B57DEC" w:rsidP="00667BFD">
            <w:pPr>
              <w:pStyle w:val="RightAligned"/>
            </w:pPr>
            <w:r>
              <w:t>xxx</w:t>
            </w:r>
            <w:r w:rsidR="00321B67">
              <w:t>.00</w:t>
            </w:r>
          </w:p>
        </w:tc>
      </w:tr>
    </w:tbl>
    <w:p w14:paraId="4F29B63F" w14:textId="77777777" w:rsidR="004E0F09" w:rsidRDefault="00F659A7" w:rsidP="004E0F09">
      <w:pPr>
        <w:rPr>
          <w:rFonts w:asciiTheme="majorHAnsi" w:hAnsiTheme="majorHAnsi"/>
          <w:caps/>
          <w:color w:val="595959" w:themeColor="text1" w:themeTint="A6"/>
          <w:sz w:val="48"/>
        </w:rPr>
      </w:pPr>
      <w:r>
        <w:t xml:space="preserve">Invoices are due upon receipt. </w:t>
      </w:r>
      <w:r w:rsidR="002D6959">
        <w:br/>
      </w:r>
      <w:r w:rsidR="00975FE4">
        <w:t>Please make checks payable to</w:t>
      </w:r>
      <w:r w:rsidR="00CB5D4F">
        <w:t xml:space="preserve"> </w:t>
      </w:r>
      <w:sdt>
        <w:sdtPr>
          <w:rPr>
            <w:b/>
            <w:bCs/>
          </w:rPr>
          <w:alias w:val="Company name:"/>
          <w:tag w:val="Company name:"/>
          <w:id w:val="260022135"/>
          <w:placeholder>
            <w:docPart w:val="F42BF36E4C8F46B1ABD3C98C8D4B16B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41680">
            <w:rPr>
              <w:b/>
              <w:bCs/>
            </w:rPr>
            <w:t>YOUR BUSINESS NAME HERE</w:t>
          </w:r>
          <w:r w:rsidR="002D6959">
            <w:rPr>
              <w:b/>
              <w:bCs/>
            </w:rPr>
            <w:t>, EIN______</w:t>
          </w:r>
        </w:sdtContent>
      </w:sdt>
      <w:r w:rsidR="00697942">
        <w:rPr>
          <w:b/>
          <w:bCs/>
        </w:rPr>
        <w:br/>
      </w:r>
    </w:p>
    <w:p w14:paraId="619715F3" w14:textId="0E41741E" w:rsidR="002F6974" w:rsidRDefault="00F659A7" w:rsidP="004E0F09">
      <w:pPr>
        <w:jc w:val="center"/>
        <w:rPr>
          <w:rFonts w:asciiTheme="majorHAnsi" w:hAnsiTheme="majorHAnsi"/>
          <w:caps/>
          <w:color w:val="595959" w:themeColor="text1" w:themeTint="A6"/>
          <w:sz w:val="40"/>
        </w:rPr>
      </w:pPr>
      <w:r w:rsidRPr="002D6959">
        <w:rPr>
          <w:rFonts w:asciiTheme="majorHAnsi" w:hAnsiTheme="majorHAnsi"/>
          <w:caps/>
          <w:color w:val="595959" w:themeColor="text1" w:themeTint="A6"/>
          <w:sz w:val="48"/>
        </w:rPr>
        <w:t>THANK YOU FOR YOUR BUSINESS!</w:t>
      </w:r>
    </w:p>
    <w:sectPr w:rsidR="002F6974" w:rsidSect="00337E8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AFBA" w14:textId="77777777" w:rsidR="00337E89" w:rsidRDefault="00337E89" w:rsidP="00450C0A">
      <w:pPr>
        <w:spacing w:line="240" w:lineRule="auto"/>
      </w:pPr>
      <w:r>
        <w:separator/>
      </w:r>
    </w:p>
  </w:endnote>
  <w:endnote w:type="continuationSeparator" w:id="0">
    <w:p w14:paraId="543F926C" w14:textId="77777777" w:rsidR="00337E89" w:rsidRDefault="00337E89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5876" w14:textId="77777777" w:rsidR="00337E89" w:rsidRDefault="00337E89" w:rsidP="00450C0A">
      <w:pPr>
        <w:spacing w:line="240" w:lineRule="auto"/>
      </w:pPr>
      <w:r>
        <w:separator/>
      </w:r>
    </w:p>
  </w:footnote>
  <w:footnote w:type="continuationSeparator" w:id="0">
    <w:p w14:paraId="4638949A" w14:textId="77777777" w:rsidR="00337E89" w:rsidRDefault="00337E89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E0172E"/>
    <w:multiLevelType w:val="hybridMultilevel"/>
    <w:tmpl w:val="F06C23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854432">
    <w:abstractNumId w:val="10"/>
  </w:num>
  <w:num w:numId="2" w16cid:durableId="1005127635">
    <w:abstractNumId w:val="12"/>
  </w:num>
  <w:num w:numId="3" w16cid:durableId="1914730375">
    <w:abstractNumId w:val="9"/>
  </w:num>
  <w:num w:numId="4" w16cid:durableId="2012832336">
    <w:abstractNumId w:val="7"/>
  </w:num>
  <w:num w:numId="5" w16cid:durableId="1361591135">
    <w:abstractNumId w:val="6"/>
  </w:num>
  <w:num w:numId="6" w16cid:durableId="1490751840">
    <w:abstractNumId w:val="5"/>
  </w:num>
  <w:num w:numId="7" w16cid:durableId="1852066865">
    <w:abstractNumId w:val="4"/>
  </w:num>
  <w:num w:numId="8" w16cid:durableId="267659587">
    <w:abstractNumId w:val="8"/>
  </w:num>
  <w:num w:numId="9" w16cid:durableId="236286464">
    <w:abstractNumId w:val="3"/>
  </w:num>
  <w:num w:numId="10" w16cid:durableId="2037611742">
    <w:abstractNumId w:val="2"/>
  </w:num>
  <w:num w:numId="11" w16cid:durableId="1317144785">
    <w:abstractNumId w:val="1"/>
  </w:num>
  <w:num w:numId="12" w16cid:durableId="1177041208">
    <w:abstractNumId w:val="0"/>
  </w:num>
  <w:num w:numId="13" w16cid:durableId="1426536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B67"/>
    <w:rsid w:val="00004A19"/>
    <w:rsid w:val="000138E1"/>
    <w:rsid w:val="000172F4"/>
    <w:rsid w:val="000218E4"/>
    <w:rsid w:val="000247A3"/>
    <w:rsid w:val="000249F8"/>
    <w:rsid w:val="00026BE0"/>
    <w:rsid w:val="00050A24"/>
    <w:rsid w:val="00056AC3"/>
    <w:rsid w:val="00065BB9"/>
    <w:rsid w:val="00080ECA"/>
    <w:rsid w:val="00090038"/>
    <w:rsid w:val="00091E6A"/>
    <w:rsid w:val="000B55A1"/>
    <w:rsid w:val="000C07CC"/>
    <w:rsid w:val="000F4A2D"/>
    <w:rsid w:val="00102181"/>
    <w:rsid w:val="00103609"/>
    <w:rsid w:val="00124163"/>
    <w:rsid w:val="0012779E"/>
    <w:rsid w:val="0013165F"/>
    <w:rsid w:val="00187DA3"/>
    <w:rsid w:val="001A7B61"/>
    <w:rsid w:val="001C14F6"/>
    <w:rsid w:val="001D206E"/>
    <w:rsid w:val="001E1593"/>
    <w:rsid w:val="001E3C2E"/>
    <w:rsid w:val="001E40CB"/>
    <w:rsid w:val="0021009B"/>
    <w:rsid w:val="00215504"/>
    <w:rsid w:val="0028500B"/>
    <w:rsid w:val="002A5AC8"/>
    <w:rsid w:val="002A7EE4"/>
    <w:rsid w:val="002C05F1"/>
    <w:rsid w:val="002C1F5E"/>
    <w:rsid w:val="002D6959"/>
    <w:rsid w:val="002E09CB"/>
    <w:rsid w:val="002F6974"/>
    <w:rsid w:val="00300335"/>
    <w:rsid w:val="00311024"/>
    <w:rsid w:val="00321B67"/>
    <w:rsid w:val="00330C8D"/>
    <w:rsid w:val="00337E89"/>
    <w:rsid w:val="00341D54"/>
    <w:rsid w:val="003473E2"/>
    <w:rsid w:val="0036001C"/>
    <w:rsid w:val="00385D9A"/>
    <w:rsid w:val="00390AE1"/>
    <w:rsid w:val="003B4A00"/>
    <w:rsid w:val="003D3562"/>
    <w:rsid w:val="003D752F"/>
    <w:rsid w:val="003E0890"/>
    <w:rsid w:val="003F03CA"/>
    <w:rsid w:val="003F433C"/>
    <w:rsid w:val="003F4A67"/>
    <w:rsid w:val="00411CB6"/>
    <w:rsid w:val="00413490"/>
    <w:rsid w:val="00450C0A"/>
    <w:rsid w:val="0046047E"/>
    <w:rsid w:val="0047011B"/>
    <w:rsid w:val="00472517"/>
    <w:rsid w:val="00473FA7"/>
    <w:rsid w:val="00483BF2"/>
    <w:rsid w:val="004A4E2D"/>
    <w:rsid w:val="004B0072"/>
    <w:rsid w:val="004C5BCB"/>
    <w:rsid w:val="004D43BF"/>
    <w:rsid w:val="004E0F09"/>
    <w:rsid w:val="004F4E76"/>
    <w:rsid w:val="00530272"/>
    <w:rsid w:val="00531593"/>
    <w:rsid w:val="005404D4"/>
    <w:rsid w:val="00541B24"/>
    <w:rsid w:val="00580BA0"/>
    <w:rsid w:val="00590ED3"/>
    <w:rsid w:val="005A6D66"/>
    <w:rsid w:val="005A6EEB"/>
    <w:rsid w:val="005C74CF"/>
    <w:rsid w:val="005D21C2"/>
    <w:rsid w:val="005D484B"/>
    <w:rsid w:val="005F13B4"/>
    <w:rsid w:val="005F4741"/>
    <w:rsid w:val="00625A82"/>
    <w:rsid w:val="00640AAC"/>
    <w:rsid w:val="0066708C"/>
    <w:rsid w:val="00667BFD"/>
    <w:rsid w:val="00673575"/>
    <w:rsid w:val="00673C8A"/>
    <w:rsid w:val="00677760"/>
    <w:rsid w:val="00695CEF"/>
    <w:rsid w:val="00697942"/>
    <w:rsid w:val="006A048E"/>
    <w:rsid w:val="006B1C5D"/>
    <w:rsid w:val="006B5122"/>
    <w:rsid w:val="006D1B10"/>
    <w:rsid w:val="006D1D89"/>
    <w:rsid w:val="006D5D6E"/>
    <w:rsid w:val="006E7FAD"/>
    <w:rsid w:val="007051D2"/>
    <w:rsid w:val="007261F9"/>
    <w:rsid w:val="00735456"/>
    <w:rsid w:val="00736971"/>
    <w:rsid w:val="00741680"/>
    <w:rsid w:val="00752127"/>
    <w:rsid w:val="00780FDB"/>
    <w:rsid w:val="0078214D"/>
    <w:rsid w:val="007D140C"/>
    <w:rsid w:val="007E7116"/>
    <w:rsid w:val="007F3D8D"/>
    <w:rsid w:val="00806C22"/>
    <w:rsid w:val="008165AE"/>
    <w:rsid w:val="00817D2E"/>
    <w:rsid w:val="008235C2"/>
    <w:rsid w:val="00840CF9"/>
    <w:rsid w:val="00852A8B"/>
    <w:rsid w:val="00873336"/>
    <w:rsid w:val="00877FAD"/>
    <w:rsid w:val="0088649E"/>
    <w:rsid w:val="008905D0"/>
    <w:rsid w:val="00890EA3"/>
    <w:rsid w:val="00897157"/>
    <w:rsid w:val="008C1DFD"/>
    <w:rsid w:val="008D22B7"/>
    <w:rsid w:val="00914496"/>
    <w:rsid w:val="00917302"/>
    <w:rsid w:val="00934217"/>
    <w:rsid w:val="0093568C"/>
    <w:rsid w:val="0093642A"/>
    <w:rsid w:val="009436C3"/>
    <w:rsid w:val="00974506"/>
    <w:rsid w:val="00975FE4"/>
    <w:rsid w:val="009776DC"/>
    <w:rsid w:val="00996DC9"/>
    <w:rsid w:val="009A1387"/>
    <w:rsid w:val="009A2F25"/>
    <w:rsid w:val="009E7DE0"/>
    <w:rsid w:val="009F6E66"/>
    <w:rsid w:val="00A21613"/>
    <w:rsid w:val="00A418FA"/>
    <w:rsid w:val="00A457F0"/>
    <w:rsid w:val="00A67B29"/>
    <w:rsid w:val="00A85151"/>
    <w:rsid w:val="00A92A12"/>
    <w:rsid w:val="00AB03C9"/>
    <w:rsid w:val="00AF7EDF"/>
    <w:rsid w:val="00B007CD"/>
    <w:rsid w:val="00B33532"/>
    <w:rsid w:val="00B54E14"/>
    <w:rsid w:val="00B57DEC"/>
    <w:rsid w:val="00B60D16"/>
    <w:rsid w:val="00B6531B"/>
    <w:rsid w:val="00B764B8"/>
    <w:rsid w:val="00B90356"/>
    <w:rsid w:val="00B94BE3"/>
    <w:rsid w:val="00B962F9"/>
    <w:rsid w:val="00B9736E"/>
    <w:rsid w:val="00BA0E3D"/>
    <w:rsid w:val="00BA517A"/>
    <w:rsid w:val="00BB1FBC"/>
    <w:rsid w:val="00BC680E"/>
    <w:rsid w:val="00BD7A44"/>
    <w:rsid w:val="00BE0A13"/>
    <w:rsid w:val="00C25793"/>
    <w:rsid w:val="00C259F2"/>
    <w:rsid w:val="00C36AA3"/>
    <w:rsid w:val="00C4763C"/>
    <w:rsid w:val="00C60CDF"/>
    <w:rsid w:val="00C63B0D"/>
    <w:rsid w:val="00C927CF"/>
    <w:rsid w:val="00CB42B1"/>
    <w:rsid w:val="00CB5D4F"/>
    <w:rsid w:val="00CC3C86"/>
    <w:rsid w:val="00CF6A3E"/>
    <w:rsid w:val="00D0610E"/>
    <w:rsid w:val="00D10C52"/>
    <w:rsid w:val="00D1349C"/>
    <w:rsid w:val="00D33D7A"/>
    <w:rsid w:val="00D37BB6"/>
    <w:rsid w:val="00D4146A"/>
    <w:rsid w:val="00D45E69"/>
    <w:rsid w:val="00D46279"/>
    <w:rsid w:val="00D5379D"/>
    <w:rsid w:val="00D56F99"/>
    <w:rsid w:val="00D60631"/>
    <w:rsid w:val="00D76A11"/>
    <w:rsid w:val="00D81510"/>
    <w:rsid w:val="00D83DD5"/>
    <w:rsid w:val="00DA424B"/>
    <w:rsid w:val="00DB6EEC"/>
    <w:rsid w:val="00DD12F6"/>
    <w:rsid w:val="00DD47BE"/>
    <w:rsid w:val="00E03B2D"/>
    <w:rsid w:val="00E12EA1"/>
    <w:rsid w:val="00E205DB"/>
    <w:rsid w:val="00E313F9"/>
    <w:rsid w:val="00E6107D"/>
    <w:rsid w:val="00E61395"/>
    <w:rsid w:val="00E862B0"/>
    <w:rsid w:val="00EE0207"/>
    <w:rsid w:val="00EE0A64"/>
    <w:rsid w:val="00EE620C"/>
    <w:rsid w:val="00F44C1F"/>
    <w:rsid w:val="00F47526"/>
    <w:rsid w:val="00F51F6F"/>
    <w:rsid w:val="00F52042"/>
    <w:rsid w:val="00F659A7"/>
    <w:rsid w:val="00F74705"/>
    <w:rsid w:val="00F85B16"/>
    <w:rsid w:val="00F906FF"/>
    <w:rsid w:val="00FA58EC"/>
    <w:rsid w:val="00FB0E90"/>
    <w:rsid w:val="00FB1848"/>
    <w:rsid w:val="00FB620B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CB1B3"/>
  <w15:docId w15:val="{8DD3A2E8-497D-4A4B-ACA6-896AAD3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customStyle="1" w:styleId="GridTable1Light1">
    <w:name w:val="Grid Table 1 Light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65BB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customStyle="1" w:styleId="PlainTable11">
    <w:name w:val="Plain Table 1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customStyle="1" w:styleId="SmartHyperlink1">
    <w:name w:val="Smart Hyperlink1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hiringcompan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YourDom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CB08DB59D4743B22AA948C193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BCD1-7F33-467F-BB22-662D74580ACB}"/>
      </w:docPartPr>
      <w:docPartBody>
        <w:p w:rsidR="0048649C" w:rsidRDefault="00EA4935">
          <w:pPr>
            <w:pStyle w:val="270CB08DB59D4743B22AA948C19340E4"/>
          </w:pPr>
          <w:r>
            <w:t>Company Name</w:t>
          </w:r>
        </w:p>
      </w:docPartBody>
    </w:docPart>
    <w:docPart>
      <w:docPartPr>
        <w:name w:val="FD93EF27D9D0406EBB0BFB511AA2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A7D2-2D2C-4D3C-858D-1A88B2F8BD78}"/>
      </w:docPartPr>
      <w:docPartBody>
        <w:p w:rsidR="0048649C" w:rsidRDefault="00EA4935">
          <w:pPr>
            <w:pStyle w:val="FD93EF27D9D0406EBB0BFB511AA21128"/>
          </w:pPr>
          <w:r>
            <w:t>INVOICE</w:t>
          </w:r>
        </w:p>
      </w:docPartBody>
    </w:docPart>
    <w:docPart>
      <w:docPartPr>
        <w:name w:val="5C9C880C83B248AD9BB211882CC2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0208-4507-4241-A546-A31AB430DEAF}"/>
      </w:docPartPr>
      <w:docPartBody>
        <w:p w:rsidR="0048649C" w:rsidRDefault="00EA4935">
          <w:pPr>
            <w:pStyle w:val="5C9C880C83B248AD9BB211882CC2A291"/>
          </w:pPr>
          <w:r w:rsidRPr="005A6D66">
            <w:t>Invoice #</w:t>
          </w:r>
        </w:p>
      </w:docPartBody>
    </w:docPart>
    <w:docPart>
      <w:docPartPr>
        <w:name w:val="C0B468DDCDFF4B6EA91B5A87AFBD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2115-64E0-449C-90B8-E4AD396F3EA7}"/>
      </w:docPartPr>
      <w:docPartBody>
        <w:p w:rsidR="0048649C" w:rsidRDefault="00EA4935">
          <w:pPr>
            <w:pStyle w:val="C0B468DDCDFF4B6EA91B5A87AFBD1302"/>
          </w:pPr>
          <w:r w:rsidRPr="005A6D66">
            <w:t>Date:</w:t>
          </w:r>
        </w:p>
      </w:docPartBody>
    </w:docPart>
    <w:docPart>
      <w:docPartPr>
        <w:name w:val="E4807739E3294DA48076594BE5E2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2422-6085-4B91-9CBE-33C402A3F224}"/>
      </w:docPartPr>
      <w:docPartBody>
        <w:p w:rsidR="0048649C" w:rsidRDefault="00EA4935">
          <w:pPr>
            <w:pStyle w:val="E4807739E3294DA48076594BE5E200AD"/>
          </w:pPr>
          <w:r>
            <w:t>To:</w:t>
          </w:r>
        </w:p>
      </w:docPartBody>
    </w:docPart>
    <w:docPart>
      <w:docPartPr>
        <w:name w:val="37504AB5BDB24E41BCA79C14EDD1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E32A-6BBD-4512-8D83-C1C0C365638B}"/>
      </w:docPartPr>
      <w:docPartBody>
        <w:p w:rsidR="0048649C" w:rsidRDefault="00EA4935">
          <w:pPr>
            <w:pStyle w:val="37504AB5BDB24E41BCA79C14EDD19D45"/>
          </w:pPr>
          <w:r>
            <w:t>For:</w:t>
          </w:r>
        </w:p>
      </w:docPartBody>
    </w:docPart>
    <w:docPart>
      <w:docPartPr>
        <w:name w:val="22DC53B917C34ED1ACFAC219EE77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3851-C7FD-441D-8E69-E5DF14210F34}"/>
      </w:docPartPr>
      <w:docPartBody>
        <w:p w:rsidR="0048649C" w:rsidRDefault="00EA4935">
          <w:pPr>
            <w:pStyle w:val="22DC53B917C34ED1ACFAC219EE777949"/>
          </w:pPr>
          <w:r w:rsidRPr="00580BA0">
            <w:t>TOTAL</w:t>
          </w:r>
        </w:p>
      </w:docPartBody>
    </w:docPart>
    <w:docPart>
      <w:docPartPr>
        <w:name w:val="F42BF36E4C8F46B1ABD3C98C8D4B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5EE9-4014-42E2-AC6D-815C7C419DC4}"/>
      </w:docPartPr>
      <w:docPartBody>
        <w:p w:rsidR="0048649C" w:rsidRDefault="00EA4935">
          <w:pPr>
            <w:pStyle w:val="F42BF36E4C8F46B1ABD3C98C8D4B16B1"/>
          </w:pPr>
          <w:r>
            <w:t>Company Name</w:t>
          </w:r>
        </w:p>
      </w:docPartBody>
    </w:docPart>
    <w:docPart>
      <w:docPartPr>
        <w:name w:val="E814396355264BCB9692E2F588D3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880C-8992-43D5-A280-7FAA9EA9CE32}"/>
      </w:docPartPr>
      <w:docPartBody>
        <w:p w:rsidR="0048649C" w:rsidRDefault="00EA4935" w:rsidP="00EA4935">
          <w:pPr>
            <w:pStyle w:val="E814396355264BCB9692E2F588D36C29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935"/>
    <w:rsid w:val="001E69B8"/>
    <w:rsid w:val="0048649C"/>
    <w:rsid w:val="0071250A"/>
    <w:rsid w:val="008932FD"/>
    <w:rsid w:val="00C65E06"/>
    <w:rsid w:val="00EA4935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CB08DB59D4743B22AA948C19340E4">
    <w:name w:val="270CB08DB59D4743B22AA948C19340E4"/>
  </w:style>
  <w:style w:type="paragraph" w:customStyle="1" w:styleId="FD93EF27D9D0406EBB0BFB511AA21128">
    <w:name w:val="FD93EF27D9D0406EBB0BFB511AA21128"/>
  </w:style>
  <w:style w:type="paragraph" w:customStyle="1" w:styleId="5C9C880C83B248AD9BB211882CC2A291">
    <w:name w:val="5C9C880C83B248AD9BB211882CC2A291"/>
  </w:style>
  <w:style w:type="paragraph" w:customStyle="1" w:styleId="C0B468DDCDFF4B6EA91B5A87AFBD1302">
    <w:name w:val="C0B468DDCDFF4B6EA91B5A87AFBD1302"/>
  </w:style>
  <w:style w:type="paragraph" w:customStyle="1" w:styleId="E4807739E3294DA48076594BE5E200AD">
    <w:name w:val="E4807739E3294DA48076594BE5E200AD"/>
  </w:style>
  <w:style w:type="paragraph" w:customStyle="1" w:styleId="37504AB5BDB24E41BCA79C14EDD19D45">
    <w:name w:val="37504AB5BDB24E41BCA79C14EDD19D45"/>
  </w:style>
  <w:style w:type="paragraph" w:customStyle="1" w:styleId="22DC53B917C34ED1ACFAC219EE777949">
    <w:name w:val="22DC53B917C34ED1ACFAC219EE777949"/>
  </w:style>
  <w:style w:type="paragraph" w:customStyle="1" w:styleId="F42BF36E4C8F46B1ABD3C98C8D4B16B1">
    <w:name w:val="F42BF36E4C8F46B1ABD3C98C8D4B16B1"/>
  </w:style>
  <w:style w:type="paragraph" w:customStyle="1" w:styleId="E814396355264BCB9692E2F588D36C29">
    <w:name w:val="E814396355264BCB9692E2F588D36C29"/>
    <w:rsid w:val="00EA4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YOUR BUSINESS NAME HERE, EIN______</dc:subject>
  <dc:creator>Carmen Lane</dc:creator>
  <cp:keywords>NSA101;Notary Signing Agent Training</cp:keywords>
  <cp:lastModifiedBy>Carmen Lane</cp:lastModifiedBy>
  <cp:revision>6</cp:revision>
  <cp:lastPrinted>2004-04-13T21:11:00Z</cp:lastPrinted>
  <dcterms:created xsi:type="dcterms:W3CDTF">2022-10-04T20:35:00Z</dcterms:created>
  <dcterms:modified xsi:type="dcterms:W3CDTF">2024-02-02T17:21:00Z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