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51BED7BF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A76D9D0" w14:textId="27D5A512" w:rsidR="00F8354F" w:rsidRDefault="00E30026" w:rsidP="00E30026">
            <w:pPr>
              <w:pStyle w:val="Month"/>
              <w:tabs>
                <w:tab w:val="left" w:pos="1335"/>
                <w:tab w:val="right" w:pos="11670"/>
              </w:tabs>
              <w:spacing w:after="4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858145" wp14:editId="0B1B67B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34925</wp:posOffset>
                  </wp:positionV>
                  <wp:extent cx="942975" cy="79408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54435A">
              <w:t>August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C8EEA49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4435A">
              <w:t>2018</w:t>
            </w:r>
            <w:r>
              <w:fldChar w:fldCharType="end"/>
            </w:r>
          </w:p>
        </w:tc>
      </w:tr>
      <w:tr w:rsidR="00F8354F" w14:paraId="33B2B838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167A370" w14:textId="573E08DF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FF5CC7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9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94"/>
        <w:gridCol w:w="2094"/>
        <w:gridCol w:w="2094"/>
        <w:gridCol w:w="2094"/>
        <w:gridCol w:w="2093"/>
        <w:gridCol w:w="2093"/>
        <w:gridCol w:w="2093"/>
      </w:tblGrid>
      <w:tr w:rsidR="00F8354F" w14:paraId="5E4302A2" w14:textId="77777777" w:rsidTr="00E30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sdt>
          <w:sdtPr>
            <w:id w:val="-1778867687"/>
            <w:placeholder>
              <w:docPart w:val="747AE7D0FD464F288F818D76543961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A5209E4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8526FF4" w14:textId="77777777" w:rsidR="00F8354F" w:rsidRDefault="00685B5B">
            <w:pPr>
              <w:pStyle w:val="Days"/>
            </w:pPr>
            <w:sdt>
              <w:sdtPr>
                <w:id w:val="-1020851123"/>
                <w:placeholder>
                  <w:docPart w:val="307D5678943048C988ED6977F97DC0E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9DD4B5" w14:textId="77777777" w:rsidR="00F8354F" w:rsidRDefault="00685B5B">
            <w:pPr>
              <w:pStyle w:val="Days"/>
            </w:pPr>
            <w:sdt>
              <w:sdtPr>
                <w:id w:val="1121034790"/>
                <w:placeholder>
                  <w:docPart w:val="D58ED449B765431493A1B719E61C9C9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AF60143" w14:textId="77777777" w:rsidR="00F8354F" w:rsidRDefault="00685B5B">
            <w:pPr>
              <w:pStyle w:val="Days"/>
            </w:pPr>
            <w:sdt>
              <w:sdtPr>
                <w:id w:val="-328132386"/>
                <w:placeholder>
                  <w:docPart w:val="BD0C75DEA97A46268A35C60495CC5EF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A9B5B8D" w14:textId="77777777" w:rsidR="00F8354F" w:rsidRDefault="00685B5B">
            <w:pPr>
              <w:pStyle w:val="Days"/>
            </w:pPr>
            <w:sdt>
              <w:sdtPr>
                <w:id w:val="1241452743"/>
                <w:placeholder>
                  <w:docPart w:val="62F5EA556DBA4E3C957DAF0E375742D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1425F0" w14:textId="77777777" w:rsidR="00F8354F" w:rsidRDefault="00685B5B">
            <w:pPr>
              <w:pStyle w:val="Days"/>
            </w:pPr>
            <w:sdt>
              <w:sdtPr>
                <w:id w:val="-65336403"/>
                <w:placeholder>
                  <w:docPart w:val="F49D2CE3BFC4446093F5FCD60FE43C0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1002973" w14:textId="77777777" w:rsidR="00F8354F" w:rsidRDefault="00685B5B">
            <w:pPr>
              <w:pStyle w:val="Days"/>
            </w:pPr>
            <w:sdt>
              <w:sdtPr>
                <w:id w:val="825547652"/>
                <w:placeholder>
                  <w:docPart w:val="AF2402433B6E4915BFB1212CDD978D9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32029588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4BC8E33B" w14:textId="14B0076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435A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C23B3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435A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4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67166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435A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4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D2803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435A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0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35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4435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8ED82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435A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435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443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35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4435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069C1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435A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43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443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35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4435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9F155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435A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443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4435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35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4435A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14:paraId="0DC1C9E6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2F3D9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5B037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A0500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2C1DE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D52B2C" w14:textId="77777777" w:rsidR="00F8354F" w:rsidRDefault="0054435A">
            <w:proofErr w:type="spellStart"/>
            <w:r>
              <w:t>NewsBoys</w:t>
            </w:r>
            <w:proofErr w:type="spellEnd"/>
            <w:r>
              <w:t xml:space="preserve"> Concert</w:t>
            </w:r>
          </w:p>
          <w:p w14:paraId="7583E136" w14:textId="40549D2E" w:rsidR="0054435A" w:rsidRDefault="0054435A">
            <w:r>
              <w:t>Leave 4:00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63BA98" w14:textId="2E478E58" w:rsidR="00F8354F" w:rsidRDefault="0054435A">
            <w:r>
              <w:t>Lock In -Start 2:30pm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A3B4E" w14:textId="40D91AC1" w:rsidR="00F8354F" w:rsidRDefault="0054435A">
            <w:r>
              <w:t xml:space="preserve">Lock </w:t>
            </w:r>
            <w:proofErr w:type="gramStart"/>
            <w:r>
              <w:t>In</w:t>
            </w:r>
            <w:proofErr w:type="gramEnd"/>
            <w:r>
              <w:t xml:space="preserve"> End 9:30-10:00</w:t>
            </w:r>
          </w:p>
        </w:tc>
      </w:tr>
      <w:tr w:rsidR="00F8354F" w14:paraId="5E4604DA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6B369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4435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1B693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4435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9F918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4435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9EFD9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4435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73C5B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4435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7457A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4435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5454C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4435A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14:paraId="26D5FD37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350ADE" w14:textId="2F80A334" w:rsidR="00F8354F" w:rsidRDefault="0054435A">
            <w:r>
              <w:t>Sunday School 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EEC129" w14:textId="7A973418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752BEC" w14:textId="685200A2" w:rsidR="00F8354F" w:rsidRDefault="00E30026">
            <w:r>
              <w:t>Bible Study 1:00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22B11C" w14:textId="7C8F0A7A" w:rsidR="00F8354F" w:rsidRDefault="0054435A">
            <w:r>
              <w:t>Duck Derby 5:00 HAP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F157BD" w14:textId="118A4A2B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BFBBF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9A9F16" w14:textId="77777777" w:rsidR="00F8354F" w:rsidRDefault="00F8354F"/>
        </w:tc>
      </w:tr>
      <w:tr w:rsidR="00F8354F" w14:paraId="2D73C030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7A5FE1D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4435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691F5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4435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E566F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4435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ACCBD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4435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146EA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4435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E54F5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4435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21743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4435A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14:paraId="4D2AC548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A0CE59" w14:textId="495E6468" w:rsidR="00F8354F" w:rsidRDefault="0054435A">
            <w:r>
              <w:t>Sunday School 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190F2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67882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DE844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652D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25E0C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2CC268" w14:textId="77777777" w:rsidR="00F8354F" w:rsidRDefault="00F8354F"/>
        </w:tc>
      </w:tr>
      <w:tr w:rsidR="00F8354F" w14:paraId="7C6D7D8C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DF292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4435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3AC0B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4435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01115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4435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03FC8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4435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FC3F9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4435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1FFDD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4435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5ACCB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4435A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14:paraId="42CDA324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764CB0" w14:textId="7885EEED" w:rsidR="00F8354F" w:rsidRDefault="0054435A">
            <w:r>
              <w:t>Sunday School 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68B3E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ABF6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1E5A8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8444E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54843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624A6A" w14:textId="77777777" w:rsidR="00F8354F" w:rsidRDefault="00F8354F"/>
        </w:tc>
      </w:tr>
      <w:tr w:rsidR="00F8354F" w14:paraId="5A20E575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65F885BA" w14:textId="49452EF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4435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4435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43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4435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35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4435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2F0EC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4435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4435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43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4435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35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4435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55E85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4435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4435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43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443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35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4435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BE3BF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443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443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43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4435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35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4435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0FA36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4435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4435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43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443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35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4435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FCD8D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443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443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43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443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4435A">
              <w:fldChar w:fldCharType="separate"/>
            </w:r>
            <w:r w:rsidR="0054435A">
              <w:rPr>
                <w:noProof/>
              </w:rPr>
              <w:instrText>31</w:instrText>
            </w:r>
            <w:r>
              <w:fldChar w:fldCharType="end"/>
            </w:r>
            <w:r w:rsidR="0054435A">
              <w:fldChar w:fldCharType="separate"/>
            </w:r>
            <w:r w:rsidR="0054435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16DCC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443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443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43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20472E17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ECF061" w14:textId="21CE9866" w:rsidR="0054435A" w:rsidRDefault="0054435A">
            <w:r>
              <w:t>Sunday School 9:30</w:t>
            </w:r>
          </w:p>
          <w:p w14:paraId="3B0F9CA2" w14:textId="16B21C1B" w:rsidR="00F8354F" w:rsidRDefault="0054435A">
            <w:r>
              <w:t>WOW Preview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F8D89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9A7F6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16B57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3C534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5465E0" w14:textId="55147B9A" w:rsidR="00F8354F" w:rsidRDefault="0054435A">
            <w:r>
              <w:t>Game Night 7:00-11:00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D4FEFD" w14:textId="77777777" w:rsidR="00F8354F" w:rsidRDefault="00F8354F"/>
        </w:tc>
      </w:tr>
      <w:tr w:rsidR="00F8354F" w14:paraId="76B701DC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BFFDB2" w14:textId="7B54B20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44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74919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443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025EB1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F78A6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85BD60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BF06E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78D603" w14:textId="77777777" w:rsidR="00F8354F" w:rsidRDefault="00F8354F">
            <w:pPr>
              <w:pStyle w:val="Dates"/>
            </w:pPr>
          </w:p>
        </w:tc>
      </w:tr>
      <w:tr w:rsidR="00F8354F" w14:paraId="1E4B96B9" w14:textId="77777777" w:rsidTr="00E30026">
        <w:trPr>
          <w:trHeight w:hRule="exact" w:val="1008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CF4DC7" w14:textId="43200D58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E7CB0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65599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2A9B3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7928BD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0C7E2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510C23" w14:textId="77777777" w:rsidR="00F8354F" w:rsidRDefault="00F8354F">
            <w:bookmarkStart w:id="0" w:name="_GoBack"/>
            <w:bookmarkEnd w:id="0"/>
          </w:p>
        </w:tc>
      </w:tr>
    </w:tbl>
    <w:p w14:paraId="110BEF82" w14:textId="433CB0F5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7169" w14:textId="77777777" w:rsidR="00685B5B" w:rsidRDefault="00685B5B">
      <w:pPr>
        <w:spacing w:before="0" w:after="0"/>
      </w:pPr>
      <w:r>
        <w:separator/>
      </w:r>
    </w:p>
  </w:endnote>
  <w:endnote w:type="continuationSeparator" w:id="0">
    <w:p w14:paraId="6EAE8C2F" w14:textId="77777777" w:rsidR="00685B5B" w:rsidRDefault="00685B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7A28" w14:textId="77777777" w:rsidR="00685B5B" w:rsidRDefault="00685B5B">
      <w:pPr>
        <w:spacing w:before="0" w:after="0"/>
      </w:pPr>
      <w:r>
        <w:separator/>
      </w:r>
    </w:p>
  </w:footnote>
  <w:footnote w:type="continuationSeparator" w:id="0">
    <w:p w14:paraId="301C2FE3" w14:textId="77777777" w:rsidR="00685B5B" w:rsidRDefault="00685B5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8"/>
    <w:docVar w:name="MonthStart" w:val="8/1/2018"/>
  </w:docVars>
  <w:rsids>
    <w:rsidRoot w:val="0054435A"/>
    <w:rsid w:val="000958A4"/>
    <w:rsid w:val="00262469"/>
    <w:rsid w:val="003B46B4"/>
    <w:rsid w:val="00532D2F"/>
    <w:rsid w:val="0054435A"/>
    <w:rsid w:val="00685B5B"/>
    <w:rsid w:val="007F20A4"/>
    <w:rsid w:val="007F7A5D"/>
    <w:rsid w:val="00804FC2"/>
    <w:rsid w:val="00BE55EB"/>
    <w:rsid w:val="00CA55EB"/>
    <w:rsid w:val="00E30026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CF44C"/>
  <w15:docId w15:val="{B4D43B49-60A8-4D72-8142-4492D033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d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7AE7D0FD464F288F818D765439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749C-9CF2-44BA-8263-C4FD1DA265EF}"/>
      </w:docPartPr>
      <w:docPartBody>
        <w:p w:rsidR="00000000" w:rsidRDefault="004423B3">
          <w:pPr>
            <w:pStyle w:val="747AE7D0FD464F288F818D7654396155"/>
          </w:pPr>
          <w:r>
            <w:t>Sunday</w:t>
          </w:r>
        </w:p>
      </w:docPartBody>
    </w:docPart>
    <w:docPart>
      <w:docPartPr>
        <w:name w:val="307D5678943048C988ED6977F97D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0E10-F52D-4C69-8132-CBAA45627468}"/>
      </w:docPartPr>
      <w:docPartBody>
        <w:p w:rsidR="00000000" w:rsidRDefault="004423B3">
          <w:pPr>
            <w:pStyle w:val="307D5678943048C988ED6977F97DC0EC"/>
          </w:pPr>
          <w:r>
            <w:t>Monday</w:t>
          </w:r>
        </w:p>
      </w:docPartBody>
    </w:docPart>
    <w:docPart>
      <w:docPartPr>
        <w:name w:val="D58ED449B765431493A1B719E61C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3469-4A55-477F-BEC8-3D560D9C3B85}"/>
      </w:docPartPr>
      <w:docPartBody>
        <w:p w:rsidR="00000000" w:rsidRDefault="004423B3">
          <w:pPr>
            <w:pStyle w:val="D58ED449B765431493A1B719E61C9C97"/>
          </w:pPr>
          <w:r>
            <w:t>Tuesday</w:t>
          </w:r>
        </w:p>
      </w:docPartBody>
    </w:docPart>
    <w:docPart>
      <w:docPartPr>
        <w:name w:val="BD0C75DEA97A46268A35C60495CC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4294-0971-40F8-8EFC-DB817941BF49}"/>
      </w:docPartPr>
      <w:docPartBody>
        <w:p w:rsidR="00000000" w:rsidRDefault="004423B3">
          <w:pPr>
            <w:pStyle w:val="BD0C75DEA97A46268A35C60495CC5EF0"/>
          </w:pPr>
          <w:r>
            <w:t>Wednesday</w:t>
          </w:r>
        </w:p>
      </w:docPartBody>
    </w:docPart>
    <w:docPart>
      <w:docPartPr>
        <w:name w:val="62F5EA556DBA4E3C957DAF0E3757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85BB-3938-4A97-A20D-E41AAF6CC322}"/>
      </w:docPartPr>
      <w:docPartBody>
        <w:p w:rsidR="00000000" w:rsidRDefault="004423B3">
          <w:pPr>
            <w:pStyle w:val="62F5EA556DBA4E3C957DAF0E375742D0"/>
          </w:pPr>
          <w:r>
            <w:t>Thursday</w:t>
          </w:r>
        </w:p>
      </w:docPartBody>
    </w:docPart>
    <w:docPart>
      <w:docPartPr>
        <w:name w:val="F49D2CE3BFC4446093F5FCD60FE4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8D10-6C99-48BA-AB03-C975B39F6733}"/>
      </w:docPartPr>
      <w:docPartBody>
        <w:p w:rsidR="00000000" w:rsidRDefault="004423B3">
          <w:pPr>
            <w:pStyle w:val="F49D2CE3BFC4446093F5FCD60FE43C0D"/>
          </w:pPr>
          <w:r>
            <w:t>Friday</w:t>
          </w:r>
        </w:p>
      </w:docPartBody>
    </w:docPart>
    <w:docPart>
      <w:docPartPr>
        <w:name w:val="AF2402433B6E4915BFB1212CDD97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543F-399B-405B-9336-98CDE222D3D7}"/>
      </w:docPartPr>
      <w:docPartBody>
        <w:p w:rsidR="00000000" w:rsidRDefault="004423B3">
          <w:pPr>
            <w:pStyle w:val="AF2402433B6E4915BFB1212CDD978D9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3"/>
    <w:rsid w:val="004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AE7D0FD464F288F818D7654396155">
    <w:name w:val="747AE7D0FD464F288F818D7654396155"/>
  </w:style>
  <w:style w:type="paragraph" w:customStyle="1" w:styleId="307D5678943048C988ED6977F97DC0EC">
    <w:name w:val="307D5678943048C988ED6977F97DC0EC"/>
  </w:style>
  <w:style w:type="paragraph" w:customStyle="1" w:styleId="D58ED449B765431493A1B719E61C9C97">
    <w:name w:val="D58ED449B765431493A1B719E61C9C97"/>
  </w:style>
  <w:style w:type="paragraph" w:customStyle="1" w:styleId="BD0C75DEA97A46268A35C60495CC5EF0">
    <w:name w:val="BD0C75DEA97A46268A35C60495CC5EF0"/>
  </w:style>
  <w:style w:type="paragraph" w:customStyle="1" w:styleId="62F5EA556DBA4E3C957DAF0E375742D0">
    <w:name w:val="62F5EA556DBA4E3C957DAF0E375742D0"/>
  </w:style>
  <w:style w:type="paragraph" w:customStyle="1" w:styleId="F49D2CE3BFC4446093F5FCD60FE43C0D">
    <w:name w:val="F49D2CE3BFC4446093F5FCD60FE43C0D"/>
  </w:style>
  <w:style w:type="paragraph" w:customStyle="1" w:styleId="AF2402433B6E4915BFB1212CDD978D93">
    <w:name w:val="AF2402433B6E4915BFB1212CDD978D93"/>
  </w:style>
  <w:style w:type="paragraph" w:customStyle="1" w:styleId="B7089E976D4D47558449309ACB5433A2">
    <w:name w:val="B7089E976D4D47558449309ACB5433A2"/>
  </w:style>
  <w:style w:type="paragraph" w:customStyle="1" w:styleId="2D743C70E0AB4A4B97118547411B6A91">
    <w:name w:val="2D743C70E0AB4A4B97118547411B6A91"/>
  </w:style>
  <w:style w:type="paragraph" w:customStyle="1" w:styleId="13D19D012A494D0A8C007A6BBC2211CB">
    <w:name w:val="13D19D012A494D0A8C007A6BBC2211CB"/>
  </w:style>
  <w:style w:type="paragraph" w:customStyle="1" w:styleId="9014CD93D64A4CFEB36E5F2B4B7C6EC2">
    <w:name w:val="9014CD93D64A4CFEB36E5F2B4B7C6EC2"/>
  </w:style>
  <w:style w:type="paragraph" w:customStyle="1" w:styleId="8D07D4820949445D88DF8CFF8E865CBB">
    <w:name w:val="8D07D4820949445D88DF8CFF8E865CBB"/>
  </w:style>
  <w:style w:type="paragraph" w:customStyle="1" w:styleId="8789A86EDB4B4512BEC9A9CA8B3BECF1">
    <w:name w:val="8789A86EDB4B4512BEC9A9CA8B3BECF1"/>
  </w:style>
  <w:style w:type="paragraph" w:customStyle="1" w:styleId="7C29327D215E47208607F9908896CB68">
    <w:name w:val="7C29327D215E47208607F9908896C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B216-178C-448C-89DD-B8E09DD3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Dumler</cp:lastModifiedBy>
  <cp:revision>2</cp:revision>
  <dcterms:created xsi:type="dcterms:W3CDTF">2018-07-24T14:25:00Z</dcterms:created>
  <dcterms:modified xsi:type="dcterms:W3CDTF">2018-07-24T14:34:00Z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