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51BED7BF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A76D9D0" w14:textId="770EA8A8" w:rsidR="00F8354F" w:rsidRDefault="00E30026" w:rsidP="00E30026">
            <w:pPr>
              <w:pStyle w:val="Month"/>
              <w:tabs>
                <w:tab w:val="left" w:pos="1335"/>
                <w:tab w:val="right" w:pos="11670"/>
              </w:tabs>
              <w:spacing w:after="4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858145" wp14:editId="0B1B67B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34925</wp:posOffset>
                  </wp:positionV>
                  <wp:extent cx="942975" cy="79408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C07EA3">
              <w:t>September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C8EEA49" w14:textId="5B6F82DC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07EA3">
              <w:t>2018</w:t>
            </w:r>
            <w:r>
              <w:fldChar w:fldCharType="end"/>
            </w:r>
          </w:p>
        </w:tc>
      </w:tr>
      <w:tr w:rsidR="00F8354F" w14:paraId="33B2B838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167A370" w14:textId="573E08DF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FF5CC7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9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94"/>
        <w:gridCol w:w="2094"/>
        <w:gridCol w:w="2094"/>
        <w:gridCol w:w="2094"/>
        <w:gridCol w:w="2093"/>
        <w:gridCol w:w="2093"/>
        <w:gridCol w:w="2093"/>
      </w:tblGrid>
      <w:tr w:rsidR="00F8354F" w14:paraId="5E4302A2" w14:textId="77777777" w:rsidTr="00E30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sdt>
          <w:sdtPr>
            <w:id w:val="-1778867687"/>
            <w:placeholder>
              <w:docPart w:val="747AE7D0FD464F288F818D76543961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A5209E4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526FF4" w14:textId="77777777" w:rsidR="00F8354F" w:rsidRDefault="00521346">
            <w:pPr>
              <w:pStyle w:val="Days"/>
            </w:pPr>
            <w:sdt>
              <w:sdtPr>
                <w:id w:val="-1020851123"/>
                <w:placeholder>
                  <w:docPart w:val="307D5678943048C988ED6977F97DC0E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9DD4B5" w14:textId="77777777" w:rsidR="00F8354F" w:rsidRDefault="00521346">
            <w:pPr>
              <w:pStyle w:val="Days"/>
            </w:pPr>
            <w:sdt>
              <w:sdtPr>
                <w:id w:val="1121034790"/>
                <w:placeholder>
                  <w:docPart w:val="D58ED449B765431493A1B719E61C9C9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AF60143" w14:textId="77777777" w:rsidR="00F8354F" w:rsidRDefault="00521346">
            <w:pPr>
              <w:pStyle w:val="Days"/>
            </w:pPr>
            <w:sdt>
              <w:sdtPr>
                <w:id w:val="-328132386"/>
                <w:placeholder>
                  <w:docPart w:val="BD0C75DEA97A46268A35C60495CC5EF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9B5B8D" w14:textId="77777777" w:rsidR="00F8354F" w:rsidRDefault="00521346">
            <w:pPr>
              <w:pStyle w:val="Days"/>
            </w:pPr>
            <w:sdt>
              <w:sdtPr>
                <w:id w:val="1241452743"/>
                <w:placeholder>
                  <w:docPart w:val="62F5EA556DBA4E3C957DAF0E375742D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1425F0" w14:textId="77777777" w:rsidR="00F8354F" w:rsidRDefault="00521346">
            <w:pPr>
              <w:pStyle w:val="Days"/>
            </w:pPr>
            <w:sdt>
              <w:sdtPr>
                <w:id w:val="-65336403"/>
                <w:placeholder>
                  <w:docPart w:val="F49D2CE3BFC4446093F5FCD60FE43C0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1002973" w14:textId="77777777" w:rsidR="00F8354F" w:rsidRDefault="00521346">
            <w:pPr>
              <w:pStyle w:val="Days"/>
            </w:pPr>
            <w:sdt>
              <w:sdtPr>
                <w:id w:val="825547652"/>
                <w:placeholder>
                  <w:docPart w:val="AF2402433B6E4915BFB1212CDD978D9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2029588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4BC8E33B" w14:textId="0B875C5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7EA3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C23B3A" w14:textId="34FD776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7EA3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7E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671661" w14:textId="1D12181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7EA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07E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D2803F" w14:textId="19BAD7A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7EA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07E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8ED824" w14:textId="44358FA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7EA3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07E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443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069C18" w14:textId="2259855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7EA3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07E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443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9F1558" w14:textId="3802C14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7EA3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443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443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07EA3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0DC1C9E6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F3D9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5B037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A0500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2C1DE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83E136" w14:textId="1420A541" w:rsidR="0054435A" w:rsidRDefault="005443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63BA98" w14:textId="43707CC3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A3B4E" w14:textId="4D6F2FFD" w:rsidR="00F8354F" w:rsidRDefault="00F8354F"/>
        </w:tc>
      </w:tr>
      <w:tr w:rsidR="00F8354F" w14:paraId="5E4604DA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6B369F" w14:textId="1F05572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07EA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1B6932" w14:textId="421921E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07EA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9F918A" w14:textId="43EEFB8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07EA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9EFD9B" w14:textId="05D067B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07EA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73C5B3" w14:textId="49EA033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07EA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7457AE" w14:textId="40AB876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07EA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5454CD" w14:textId="643BE63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07EA3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26D5FD37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DEA8EA" w14:textId="77777777" w:rsidR="00F8354F" w:rsidRDefault="009D5A4E">
            <w:r>
              <w:t>Sunday School 9:30</w:t>
            </w:r>
          </w:p>
          <w:p w14:paraId="3F350ADE" w14:textId="0307FDBF" w:rsidR="00AA338B" w:rsidRDefault="00AA338B">
            <w:r>
              <w:t xml:space="preserve">Youth </w:t>
            </w:r>
            <w:proofErr w:type="spellStart"/>
            <w:r>
              <w:t>Worhsip</w:t>
            </w:r>
            <w:proofErr w:type="spellEnd"/>
            <w:r>
              <w:t xml:space="preserve"> Night Breathe Coffee House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EEC129" w14:textId="7A973418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752BEC" w14:textId="7715A63B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22B11C" w14:textId="028AB81C" w:rsidR="00F8354F" w:rsidRDefault="00E6257F">
            <w:r>
              <w:t>W</w:t>
            </w:r>
            <w:r w:rsidR="00E0645E">
              <w:t xml:space="preserve">OW </w:t>
            </w:r>
            <w:r>
              <w:t>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F157BD" w14:textId="118A4A2B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BFBBF7" w14:textId="32EF2108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9A9F16" w14:textId="11DD2BF5" w:rsidR="00F8354F" w:rsidRDefault="00E6257F">
            <w:r>
              <w:t>Parents Night Out 6:00-8:00</w:t>
            </w:r>
          </w:p>
        </w:tc>
      </w:tr>
      <w:tr w:rsidR="00F8354F" w14:paraId="2D73C030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7A5FE1DF" w14:textId="3F4B22D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07EA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691F5F" w14:textId="5827AAB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07E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E566FE" w14:textId="4A32130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07EA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ACCBD4" w14:textId="73203EF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07EA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146EA4" w14:textId="45C2F1F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07E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E54F56" w14:textId="7DACAD7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07E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217433" w14:textId="37439F5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07EA3">
              <w:rPr>
                <w:noProof/>
              </w:rPr>
              <w:t>15</w:t>
            </w:r>
            <w:r>
              <w:fldChar w:fldCharType="end"/>
            </w:r>
          </w:p>
        </w:tc>
      </w:tr>
      <w:tr w:rsidR="00E6257F" w14:paraId="4D2AC548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A0CE59" w14:textId="57D99332" w:rsidR="00E6257F" w:rsidRDefault="00E6257F" w:rsidP="00E6257F">
            <w:r>
              <w:t>Sunday School 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190F29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678822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827BD3" w14:textId="338A309E" w:rsidR="00FD5059" w:rsidRDefault="00FD5059" w:rsidP="00E6257F">
            <w:proofErr w:type="spellStart"/>
            <w:r>
              <w:t>Youthroom</w:t>
            </w:r>
            <w:proofErr w:type="spellEnd"/>
            <w:r>
              <w:t xml:space="preserve"> open 1:00</w:t>
            </w:r>
          </w:p>
          <w:p w14:paraId="5ADE844D" w14:textId="36FB80A1" w:rsidR="00E6257F" w:rsidRDefault="00E6257F" w:rsidP="00E6257F">
            <w:r>
              <w:t>W</w:t>
            </w:r>
            <w:r w:rsidR="00E0645E">
              <w:t>OW</w:t>
            </w:r>
            <w:r>
              <w:t xml:space="preserve">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652DE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25E0C5" w14:textId="619BA227" w:rsidR="00E6257F" w:rsidRDefault="00E6257F" w:rsidP="00E6257F">
            <w:r>
              <w:t>High School Tailgate</w:t>
            </w:r>
            <w:r w:rsidR="00A80DCD">
              <w:t xml:space="preserve"> and 5</w:t>
            </w:r>
            <w:r w:rsidR="00A80DCD" w:rsidRPr="00A80DCD">
              <w:rPr>
                <w:vertAlign w:val="superscript"/>
              </w:rPr>
              <w:t>th</w:t>
            </w:r>
            <w:r w:rsidR="00A80DCD">
              <w:t xml:space="preserve"> Quarter</w:t>
            </w:r>
            <w:r>
              <w:t xml:space="preserve"> 5:00pm Lewis Field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2CC268" w14:textId="77777777" w:rsidR="00E6257F" w:rsidRDefault="00E6257F" w:rsidP="00E6257F"/>
        </w:tc>
      </w:tr>
      <w:tr w:rsidR="00E6257F" w14:paraId="7C6D7D8C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DF2927" w14:textId="65498192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3AC0BF" w14:textId="2C2418D4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01115E" w14:textId="4EAC8F54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03FC8B" w14:textId="144CBFA6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FC3F94" w14:textId="28F60527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1FFDDC" w14:textId="3BCB84A9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5ACCBD" w14:textId="4FF26E2D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E6257F" w14:paraId="42CDA324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764CB0" w14:textId="2EF6C41C" w:rsidR="00E6257F" w:rsidRDefault="00E6257F" w:rsidP="00E6257F">
            <w:r>
              <w:t>Sunday School 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68B3E9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ABF6B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1E5A8A" w14:textId="0C0A022D" w:rsidR="00E6257F" w:rsidRDefault="00E0645E" w:rsidP="00E6257F">
            <w:r>
              <w:t>WOW</w:t>
            </w:r>
            <w:r w:rsidR="00271062">
              <w:t xml:space="preserve"> </w:t>
            </w:r>
            <w:r w:rsidR="00E6257F">
              <w:t>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8444E9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54843E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624A6A" w14:textId="713155B9" w:rsidR="00E6257F" w:rsidRDefault="00E0645E" w:rsidP="00E6257F">
            <w:r>
              <w:t>Game Night 7:00-11:00</w:t>
            </w:r>
          </w:p>
        </w:tc>
      </w:tr>
      <w:tr w:rsidR="00E6257F" w14:paraId="5A20E575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65F885BA" w14:textId="172F9534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2F0EC2" w14:textId="1AB9D0A3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55E851" w14:textId="0EE0B44A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BE3BF9" w14:textId="338FBEDD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0FA36A" w14:textId="1E85AA34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FCD8D3" w14:textId="0BC60538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16DCC8" w14:textId="103CA3F8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E6257F" w14:paraId="20472E17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0F9CA2" w14:textId="5AEF4452" w:rsidR="00E6257F" w:rsidRDefault="00E6257F" w:rsidP="00E6257F">
            <w:r>
              <w:t>Sunday School 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F8D89A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9A7F69" w14:textId="77777777" w:rsidR="00E6257F" w:rsidRDefault="00E6257F" w:rsidP="00E6257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8BA232" w14:textId="03F2AEDB" w:rsidR="00E6257F" w:rsidRDefault="00E6257F" w:rsidP="00E6257F">
            <w:r>
              <w:t>W</w:t>
            </w:r>
            <w:r w:rsidR="00E0645E">
              <w:t>OW</w:t>
            </w:r>
            <w:r>
              <w:t xml:space="preserve"> </w:t>
            </w:r>
            <w:r w:rsidR="00E0645E">
              <w:t xml:space="preserve">Fellowship Night </w:t>
            </w:r>
            <w:r>
              <w:t>5:00</w:t>
            </w:r>
          </w:p>
          <w:p w14:paraId="5316B576" w14:textId="289454B1" w:rsidR="00E0645E" w:rsidRDefault="00E0645E" w:rsidP="00E6257F">
            <w:r>
              <w:t>Matt at YMI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3C534C" w14:textId="6F5FBE4B" w:rsidR="00E6257F" w:rsidRDefault="00E0645E" w:rsidP="00E6257F">
            <w:r>
              <w:t>Matt at YMI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2F98FA" w14:textId="77777777" w:rsidR="00E6257F" w:rsidRDefault="00E0645E" w:rsidP="00E6257F">
            <w:r>
              <w:t>Matt at YMI</w:t>
            </w:r>
          </w:p>
          <w:p w14:paraId="0A5465E0" w14:textId="43C6B949" w:rsidR="00A80DCD" w:rsidRDefault="00A80DCD" w:rsidP="00E6257F">
            <w:r>
              <w:t>High School 5</w:t>
            </w:r>
            <w:r w:rsidRPr="00A80DCD">
              <w:rPr>
                <w:vertAlign w:val="superscript"/>
              </w:rPr>
              <w:t>th</w:t>
            </w:r>
            <w:r>
              <w:t xml:space="preserve"> Quarter after the football game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D4FEFD" w14:textId="781E026A" w:rsidR="00E6257F" w:rsidRDefault="00E6257F" w:rsidP="00E6257F"/>
        </w:tc>
      </w:tr>
      <w:tr w:rsidR="00E6257F" w14:paraId="76B701DC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FFDB2" w14:textId="2C7E0FC4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749199" w14:textId="2802F292" w:rsidR="00E6257F" w:rsidRDefault="00E6257F" w:rsidP="00E6257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025EB1" w14:textId="77777777" w:rsidR="00E6257F" w:rsidRDefault="00E6257F" w:rsidP="00E6257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F78A69" w14:textId="77777777" w:rsidR="00E6257F" w:rsidRDefault="00E6257F" w:rsidP="00E6257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85BD60" w14:textId="77777777" w:rsidR="00E6257F" w:rsidRDefault="00E6257F" w:rsidP="00E6257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BF06E8" w14:textId="77777777" w:rsidR="00E6257F" w:rsidRDefault="00E6257F" w:rsidP="00E6257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78D603" w14:textId="77777777" w:rsidR="00E6257F" w:rsidRDefault="00E6257F" w:rsidP="00E6257F">
            <w:pPr>
              <w:pStyle w:val="Dates"/>
            </w:pPr>
          </w:p>
        </w:tc>
      </w:tr>
      <w:tr w:rsidR="00E6257F" w14:paraId="1E4B96B9" w14:textId="77777777" w:rsidTr="00E30026">
        <w:trPr>
          <w:trHeight w:hRule="exact" w:val="1008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CF4DC7" w14:textId="0EE1133A" w:rsidR="00E6257F" w:rsidRDefault="00E6257F" w:rsidP="00E6257F">
            <w:r>
              <w:t>Sunday School 9:30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E7CB0B" w14:textId="77777777" w:rsidR="00E6257F" w:rsidRDefault="00E6257F" w:rsidP="00E6257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655996" w14:textId="77777777" w:rsidR="00E6257F" w:rsidRDefault="00E6257F" w:rsidP="00E6257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2A9B3F" w14:textId="77777777" w:rsidR="00E6257F" w:rsidRDefault="00E6257F" w:rsidP="00E6257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928BDD" w14:textId="77777777" w:rsidR="00E6257F" w:rsidRDefault="00E6257F" w:rsidP="00E6257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0C7E2B" w14:textId="77777777" w:rsidR="00E6257F" w:rsidRDefault="00E6257F" w:rsidP="00E6257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510C23" w14:textId="77777777" w:rsidR="00E6257F" w:rsidRDefault="00E6257F" w:rsidP="00E6257F"/>
        </w:tc>
      </w:tr>
    </w:tbl>
    <w:p w14:paraId="110BEF82" w14:textId="433CB0F5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31D7" w14:textId="77777777" w:rsidR="00521346" w:rsidRDefault="00521346">
      <w:pPr>
        <w:spacing w:before="0" w:after="0"/>
      </w:pPr>
      <w:r>
        <w:separator/>
      </w:r>
    </w:p>
  </w:endnote>
  <w:endnote w:type="continuationSeparator" w:id="0">
    <w:p w14:paraId="06DA13C2" w14:textId="77777777" w:rsidR="00521346" w:rsidRDefault="005213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8F92" w14:textId="77777777" w:rsidR="00521346" w:rsidRDefault="00521346">
      <w:pPr>
        <w:spacing w:before="0" w:after="0"/>
      </w:pPr>
      <w:r>
        <w:separator/>
      </w:r>
    </w:p>
  </w:footnote>
  <w:footnote w:type="continuationSeparator" w:id="0">
    <w:p w14:paraId="07E28597" w14:textId="77777777" w:rsidR="00521346" w:rsidRDefault="0052134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</w:docVars>
  <w:rsids>
    <w:rsidRoot w:val="0054435A"/>
    <w:rsid w:val="000958A4"/>
    <w:rsid w:val="00102A46"/>
    <w:rsid w:val="00262469"/>
    <w:rsid w:val="00271062"/>
    <w:rsid w:val="003B46B4"/>
    <w:rsid w:val="00521346"/>
    <w:rsid w:val="00532D2F"/>
    <w:rsid w:val="0054435A"/>
    <w:rsid w:val="00574006"/>
    <w:rsid w:val="00745C09"/>
    <w:rsid w:val="007F20A4"/>
    <w:rsid w:val="007F7A5D"/>
    <w:rsid w:val="00804FC2"/>
    <w:rsid w:val="009D5A4E"/>
    <w:rsid w:val="00A80DCD"/>
    <w:rsid w:val="00AA338B"/>
    <w:rsid w:val="00BA14B9"/>
    <w:rsid w:val="00BE55EB"/>
    <w:rsid w:val="00C07EA3"/>
    <w:rsid w:val="00CA55EB"/>
    <w:rsid w:val="00CF690B"/>
    <w:rsid w:val="00E0645E"/>
    <w:rsid w:val="00E30026"/>
    <w:rsid w:val="00E6043F"/>
    <w:rsid w:val="00E6257F"/>
    <w:rsid w:val="00EA45F5"/>
    <w:rsid w:val="00F8354F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CF44C"/>
  <w15:docId w15:val="{B4D43B49-60A8-4D72-8142-4492D03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d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7AE7D0FD464F288F818D765439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749C-9CF2-44BA-8263-C4FD1DA265EF}"/>
      </w:docPartPr>
      <w:docPartBody>
        <w:p w:rsidR="006D7BB6" w:rsidRDefault="00692F31">
          <w:pPr>
            <w:pStyle w:val="747AE7D0FD464F288F818D7654396155"/>
          </w:pPr>
          <w:r>
            <w:t>Sunday</w:t>
          </w:r>
        </w:p>
      </w:docPartBody>
    </w:docPart>
    <w:docPart>
      <w:docPartPr>
        <w:name w:val="307D5678943048C988ED6977F97D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0E10-F52D-4C69-8132-CBAA45627468}"/>
      </w:docPartPr>
      <w:docPartBody>
        <w:p w:rsidR="006D7BB6" w:rsidRDefault="00692F31">
          <w:pPr>
            <w:pStyle w:val="307D5678943048C988ED6977F97DC0EC"/>
          </w:pPr>
          <w:r>
            <w:t>Monday</w:t>
          </w:r>
        </w:p>
      </w:docPartBody>
    </w:docPart>
    <w:docPart>
      <w:docPartPr>
        <w:name w:val="D58ED449B765431493A1B719E61C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3469-4A55-477F-BEC8-3D560D9C3B85}"/>
      </w:docPartPr>
      <w:docPartBody>
        <w:p w:rsidR="006D7BB6" w:rsidRDefault="00692F31">
          <w:pPr>
            <w:pStyle w:val="D58ED449B765431493A1B719E61C9C97"/>
          </w:pPr>
          <w:r>
            <w:t>Tuesday</w:t>
          </w:r>
        </w:p>
      </w:docPartBody>
    </w:docPart>
    <w:docPart>
      <w:docPartPr>
        <w:name w:val="BD0C75DEA97A46268A35C60495CC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4294-0971-40F8-8EFC-DB817941BF49}"/>
      </w:docPartPr>
      <w:docPartBody>
        <w:p w:rsidR="006D7BB6" w:rsidRDefault="00692F31">
          <w:pPr>
            <w:pStyle w:val="BD0C75DEA97A46268A35C60495CC5EF0"/>
          </w:pPr>
          <w:r>
            <w:t>Wednesday</w:t>
          </w:r>
        </w:p>
      </w:docPartBody>
    </w:docPart>
    <w:docPart>
      <w:docPartPr>
        <w:name w:val="62F5EA556DBA4E3C957DAF0E3757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85BB-3938-4A97-A20D-E41AAF6CC322}"/>
      </w:docPartPr>
      <w:docPartBody>
        <w:p w:rsidR="006D7BB6" w:rsidRDefault="00692F31">
          <w:pPr>
            <w:pStyle w:val="62F5EA556DBA4E3C957DAF0E375742D0"/>
          </w:pPr>
          <w:r>
            <w:t>Thursday</w:t>
          </w:r>
        </w:p>
      </w:docPartBody>
    </w:docPart>
    <w:docPart>
      <w:docPartPr>
        <w:name w:val="F49D2CE3BFC4446093F5FCD60FE4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8D10-6C99-48BA-AB03-C975B39F6733}"/>
      </w:docPartPr>
      <w:docPartBody>
        <w:p w:rsidR="006D7BB6" w:rsidRDefault="00692F31">
          <w:pPr>
            <w:pStyle w:val="F49D2CE3BFC4446093F5FCD60FE43C0D"/>
          </w:pPr>
          <w:r>
            <w:t>Friday</w:t>
          </w:r>
        </w:p>
      </w:docPartBody>
    </w:docPart>
    <w:docPart>
      <w:docPartPr>
        <w:name w:val="AF2402433B6E4915BFB1212CDD97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543F-399B-405B-9336-98CDE222D3D7}"/>
      </w:docPartPr>
      <w:docPartBody>
        <w:p w:rsidR="006D7BB6" w:rsidRDefault="00692F31">
          <w:pPr>
            <w:pStyle w:val="AF2402433B6E4915BFB1212CDD978D9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31"/>
    <w:rsid w:val="002A5FDC"/>
    <w:rsid w:val="00333A4B"/>
    <w:rsid w:val="006575EB"/>
    <w:rsid w:val="00692F31"/>
    <w:rsid w:val="006D7BB6"/>
    <w:rsid w:val="0082408B"/>
    <w:rsid w:val="00C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AE7D0FD464F288F818D7654396155">
    <w:name w:val="747AE7D0FD464F288F818D7654396155"/>
  </w:style>
  <w:style w:type="paragraph" w:customStyle="1" w:styleId="307D5678943048C988ED6977F97DC0EC">
    <w:name w:val="307D5678943048C988ED6977F97DC0EC"/>
  </w:style>
  <w:style w:type="paragraph" w:customStyle="1" w:styleId="D58ED449B765431493A1B719E61C9C97">
    <w:name w:val="D58ED449B765431493A1B719E61C9C97"/>
  </w:style>
  <w:style w:type="paragraph" w:customStyle="1" w:styleId="BD0C75DEA97A46268A35C60495CC5EF0">
    <w:name w:val="BD0C75DEA97A46268A35C60495CC5EF0"/>
  </w:style>
  <w:style w:type="paragraph" w:customStyle="1" w:styleId="62F5EA556DBA4E3C957DAF0E375742D0">
    <w:name w:val="62F5EA556DBA4E3C957DAF0E375742D0"/>
  </w:style>
  <w:style w:type="paragraph" w:customStyle="1" w:styleId="F49D2CE3BFC4446093F5FCD60FE43C0D">
    <w:name w:val="F49D2CE3BFC4446093F5FCD60FE43C0D"/>
  </w:style>
  <w:style w:type="paragraph" w:customStyle="1" w:styleId="AF2402433B6E4915BFB1212CDD978D93">
    <w:name w:val="AF2402433B6E4915BFB1212CDD978D93"/>
  </w:style>
  <w:style w:type="paragraph" w:customStyle="1" w:styleId="B7089E976D4D47558449309ACB5433A2">
    <w:name w:val="B7089E976D4D47558449309ACB5433A2"/>
  </w:style>
  <w:style w:type="paragraph" w:customStyle="1" w:styleId="2D743C70E0AB4A4B97118547411B6A91">
    <w:name w:val="2D743C70E0AB4A4B97118547411B6A91"/>
  </w:style>
  <w:style w:type="paragraph" w:customStyle="1" w:styleId="13D19D012A494D0A8C007A6BBC2211CB">
    <w:name w:val="13D19D012A494D0A8C007A6BBC2211CB"/>
  </w:style>
  <w:style w:type="paragraph" w:customStyle="1" w:styleId="9014CD93D64A4CFEB36E5F2B4B7C6EC2">
    <w:name w:val="9014CD93D64A4CFEB36E5F2B4B7C6EC2"/>
  </w:style>
  <w:style w:type="paragraph" w:customStyle="1" w:styleId="8D07D4820949445D88DF8CFF8E865CBB">
    <w:name w:val="8D07D4820949445D88DF8CFF8E865CBB"/>
  </w:style>
  <w:style w:type="paragraph" w:customStyle="1" w:styleId="8789A86EDB4B4512BEC9A9CA8B3BECF1">
    <w:name w:val="8789A86EDB4B4512BEC9A9CA8B3BECF1"/>
  </w:style>
  <w:style w:type="paragraph" w:customStyle="1" w:styleId="7C29327D215E47208607F9908896CB68">
    <w:name w:val="7C29327D215E47208607F9908896C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B812-C572-4B8B-9696-B43BB491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Dumler</cp:lastModifiedBy>
  <cp:revision>9</cp:revision>
  <dcterms:created xsi:type="dcterms:W3CDTF">2018-07-24T14:35:00Z</dcterms:created>
  <dcterms:modified xsi:type="dcterms:W3CDTF">2018-08-01T16:02:00Z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