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  <w:tblCaption w:val="ICS 206 Medical Plan Form"/>
        <w:tblDescription w:val="Incident/Project response forms"/>
      </w:tblPr>
      <w:tblGrid>
        <w:gridCol w:w="2268"/>
        <w:gridCol w:w="443"/>
        <w:gridCol w:w="97"/>
        <w:gridCol w:w="287"/>
        <w:gridCol w:w="73"/>
        <w:gridCol w:w="1800"/>
        <w:gridCol w:w="378"/>
        <w:gridCol w:w="72"/>
        <w:gridCol w:w="150"/>
        <w:gridCol w:w="30"/>
        <w:gridCol w:w="630"/>
        <w:gridCol w:w="83"/>
        <w:gridCol w:w="565"/>
        <w:gridCol w:w="792"/>
        <w:gridCol w:w="623"/>
        <w:gridCol w:w="7"/>
        <w:gridCol w:w="630"/>
        <w:gridCol w:w="738"/>
        <w:gridCol w:w="1244"/>
      </w:tblGrid>
      <w:tr w:rsidR="000C6182" w:rsidRPr="003A7EE1" w14:paraId="75FA33FB" w14:textId="77777777" w:rsidTr="006C4CCA">
        <w:trPr>
          <w:trHeight w:val="315"/>
          <w:tblHeader/>
        </w:trPr>
        <w:tc>
          <w:tcPr>
            <w:tcW w:w="5346" w:type="dxa"/>
            <w:gridSpan w:val="7"/>
            <w:shd w:val="clear" w:color="auto" w:fill="D9D9D9" w:themeFill="background1" w:themeFillShade="D9"/>
            <w:tcMar>
              <w:left w:w="216" w:type="dxa"/>
              <w:right w:w="216" w:type="dxa"/>
            </w:tcMar>
          </w:tcPr>
          <w:p w14:paraId="53CEDC2A" w14:textId="77777777" w:rsidR="000C6182" w:rsidRPr="003A7EE1" w:rsidRDefault="000C6182" w:rsidP="0041462F">
            <w:pPr>
              <w:pStyle w:val="Heading1"/>
              <w:numPr>
                <w:ilvl w:val="0"/>
                <w:numId w:val="17"/>
              </w:numPr>
              <w:ind w:left="270" w:hanging="2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7EE1">
              <w:rPr>
                <w:rFonts w:ascii="Times New Roman" w:hAnsi="Times New Roman"/>
                <w:sz w:val="16"/>
                <w:szCs w:val="16"/>
              </w:rPr>
              <w:t>Incident/Project Name</w:t>
            </w:r>
          </w:p>
        </w:tc>
        <w:tc>
          <w:tcPr>
            <w:tcW w:w="5564" w:type="dxa"/>
            <w:gridSpan w:val="12"/>
            <w:shd w:val="clear" w:color="auto" w:fill="D9D9D9" w:themeFill="background1" w:themeFillShade="D9"/>
            <w:tcMar>
              <w:left w:w="216" w:type="dxa"/>
              <w:right w:w="216" w:type="dxa"/>
            </w:tcMar>
          </w:tcPr>
          <w:p w14:paraId="41E1294D" w14:textId="77777777" w:rsidR="000C6182" w:rsidRPr="003A7EE1" w:rsidRDefault="000C6182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234" w:hanging="234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Operational Period </w:t>
            </w:r>
          </w:p>
        </w:tc>
      </w:tr>
      <w:tr w:rsidR="00A238B2" w:rsidRPr="003A7EE1" w14:paraId="5B840F4B" w14:textId="77777777" w:rsidTr="006C4CCA">
        <w:trPr>
          <w:trHeight w:val="465"/>
        </w:trPr>
        <w:sdt>
          <w:sdtPr>
            <w:rPr>
              <w:rFonts w:ascii="Times New Roman" w:hAnsi="Times New Roman"/>
              <w:b/>
            </w:rPr>
            <w:id w:val="-1724894193"/>
            <w:placeholder>
              <w:docPart w:val="8A94C0F0A65848DE816CE19FE7CCD81C"/>
            </w:placeholder>
            <w:showingPlcHdr/>
            <w:text/>
          </w:sdtPr>
          <w:sdtEndPr/>
          <w:sdtContent>
            <w:tc>
              <w:tcPr>
                <w:tcW w:w="5346" w:type="dxa"/>
                <w:gridSpan w:val="7"/>
              </w:tcPr>
              <w:p w14:paraId="1AA90931" w14:textId="77777777" w:rsidR="00A238B2" w:rsidRPr="003A7EE1" w:rsidRDefault="00B40941" w:rsidP="00FF4EFA">
                <w:pPr>
                  <w:pStyle w:val="CONTENTCONTROL"/>
                  <w:rPr>
                    <w:rFonts w:ascii="Times New Roman" w:hAnsi="Times New Roman"/>
                    <w:b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564" w:type="dxa"/>
            <w:gridSpan w:val="12"/>
          </w:tcPr>
          <w:p w14:paraId="61D24A95" w14:textId="77777777" w:rsidR="00A238B2" w:rsidRPr="003A7EE1" w:rsidRDefault="00A238B2" w:rsidP="008371B0">
            <w:pPr>
              <w:ind w:left="72" w:firstLine="9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sz w:val="14"/>
              </w:rPr>
              <w:t>Date/Time</w:t>
            </w:r>
            <w:r w:rsidR="00F407BA" w:rsidRPr="003A7EE1">
              <w:rPr>
                <w:rFonts w:ascii="Times New Roman" w:hAnsi="Times New Roman"/>
                <w:sz w:val="14"/>
              </w:rPr>
              <w:t xml:space="preserve"> </w:t>
            </w:r>
            <w:r w:rsidR="00170B81" w:rsidRPr="003A7EE1">
              <w:rPr>
                <w:rFonts w:ascii="Times New Roman" w:hAnsi="Times New Roman"/>
                <w:sz w:val="14"/>
              </w:rPr>
              <w:t xml:space="preserve">  </w:t>
            </w:r>
            <w:sdt>
              <w:sdtPr>
                <w:rPr>
                  <w:rFonts w:ascii="Times New Roman" w:hAnsi="Times New Roman"/>
                  <w:sz w:val="14"/>
                </w:rPr>
                <w:id w:val="1991135556"/>
                <w:placeholder>
                  <w:docPart w:val="90020105079B412EA5AC72FA7CD4D7BB"/>
                </w:placeholder>
                <w:showingPlcHdr/>
                <w:text/>
              </w:sdtPr>
              <w:sdtEndPr/>
              <w:sdtContent>
                <w:r w:rsidR="00B40941" w:rsidRPr="00EB47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67A88" w:rsidRPr="003A7EE1" w14:paraId="11DD7594" w14:textId="77777777" w:rsidTr="006C4CCA">
        <w:tc>
          <w:tcPr>
            <w:tcW w:w="10910" w:type="dxa"/>
            <w:gridSpan w:val="19"/>
            <w:shd w:val="clear" w:color="auto" w:fill="D9D9D9" w:themeFill="background1" w:themeFillShade="D9"/>
          </w:tcPr>
          <w:p w14:paraId="744B8FED" w14:textId="77777777" w:rsidR="00867A88" w:rsidRPr="003A7EE1" w:rsidRDefault="00867A88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Ambulance Services</w:t>
            </w:r>
          </w:p>
        </w:tc>
      </w:tr>
      <w:tr w:rsidR="00867A88" w:rsidRPr="003A7EE1" w14:paraId="76913AEE" w14:textId="77777777" w:rsidTr="006C4CCA">
        <w:tc>
          <w:tcPr>
            <w:tcW w:w="2711" w:type="dxa"/>
            <w:gridSpan w:val="2"/>
            <w:vAlign w:val="center"/>
          </w:tcPr>
          <w:p w14:paraId="77F4799E" w14:textId="77777777" w:rsidR="00867A88" w:rsidRPr="003A7EE1" w:rsidRDefault="00867A88" w:rsidP="0082648D">
            <w:pPr>
              <w:spacing w:before="60" w:after="60"/>
              <w:ind w:left="360" w:hanging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3600" w:type="dxa"/>
            <w:gridSpan w:val="10"/>
            <w:vAlign w:val="center"/>
          </w:tcPr>
          <w:p w14:paraId="78EA8DD8" w14:textId="77777777" w:rsidR="00867A88" w:rsidRPr="003A7EE1" w:rsidRDefault="003777F7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Complete </w:t>
            </w:r>
            <w:r w:rsidR="00867A88" w:rsidRPr="003A7EE1">
              <w:rPr>
                <w:rFonts w:ascii="Times New Roman" w:hAnsi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1980" w:type="dxa"/>
            <w:gridSpan w:val="3"/>
          </w:tcPr>
          <w:p w14:paraId="59508397" w14:textId="77777777" w:rsidR="00867A88" w:rsidRPr="003A7EE1" w:rsidRDefault="00867A88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Phone</w:t>
            </w:r>
          </w:p>
          <w:p w14:paraId="00D515E5" w14:textId="77777777" w:rsidR="006D4F5F" w:rsidRPr="003A7EE1" w:rsidRDefault="006D4F5F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&amp;</w:t>
            </w:r>
          </w:p>
          <w:p w14:paraId="09B5A419" w14:textId="77777777" w:rsidR="006D4F5F" w:rsidRPr="003A7EE1" w:rsidRDefault="006D4F5F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EMS Frequency</w:t>
            </w:r>
          </w:p>
        </w:tc>
        <w:tc>
          <w:tcPr>
            <w:tcW w:w="2619" w:type="dxa"/>
            <w:gridSpan w:val="4"/>
            <w:vAlign w:val="bottom"/>
          </w:tcPr>
          <w:p w14:paraId="18650583" w14:textId="77777777" w:rsidR="00867A88" w:rsidRPr="003A7EE1" w:rsidRDefault="00E0471A" w:rsidP="00F407BA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Advanced Life  Support (ALS)</w:t>
            </w:r>
            <w:r w:rsidR="00867A88" w:rsidRPr="003A7EE1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Yes</w:t>
            </w:r>
            <w:r w:rsidR="00F407BA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="00867A88" w:rsidRPr="003A7EE1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</w:tr>
      <w:tr w:rsidR="00867A88" w:rsidRPr="003A7EE1" w14:paraId="71C6DDF9" w14:textId="77777777" w:rsidTr="006C4CCA">
        <w:trPr>
          <w:trHeight w:val="432"/>
        </w:trPr>
        <w:sdt>
          <w:sdtPr>
            <w:rPr>
              <w:rFonts w:ascii="Times New Roman" w:hAnsi="Times New Roman"/>
              <w:sz w:val="16"/>
              <w:szCs w:val="16"/>
            </w:rPr>
            <w:id w:val="-1325669266"/>
            <w:placeholder>
              <w:docPart w:val="56BBA1E646394D459E2523903B0DD992"/>
            </w:placeholder>
            <w:showingPlcHdr/>
            <w:text/>
          </w:sdtPr>
          <w:sdtEndPr/>
          <w:sdtContent>
            <w:tc>
              <w:tcPr>
                <w:tcW w:w="2711" w:type="dxa"/>
                <w:gridSpan w:val="2"/>
              </w:tcPr>
              <w:p w14:paraId="3C8EB7D5" w14:textId="77777777" w:rsidR="00E15143" w:rsidRPr="003A7EE1" w:rsidRDefault="00B40941" w:rsidP="00FF4EFA">
                <w:pPr>
                  <w:spacing w:before="100" w:beforeAutospacing="1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992488126"/>
            <w:placeholder>
              <w:docPart w:val="97659AAFACCE4958B3214E7D0B3A5DB8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10"/>
              </w:tcPr>
              <w:p w14:paraId="4A2F2FE2" w14:textId="77777777" w:rsidR="004C7CFE" w:rsidRPr="003A7EE1" w:rsidRDefault="00B40941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130085027"/>
            <w:placeholder>
              <w:docPart w:val="35828C54E6FA45C397549C785FF6162C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14:paraId="0F4CD236" w14:textId="77777777" w:rsidR="004C7CFE" w:rsidRPr="003A7EE1" w:rsidRDefault="00B40941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4094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70914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3"/>
              </w:tcPr>
              <w:p w14:paraId="112924AE" w14:textId="77777777" w:rsidR="00867A88" w:rsidRPr="003A7EE1" w:rsidRDefault="00B40941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8863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</w:tcPr>
              <w:p w14:paraId="7270F07D" w14:textId="77777777" w:rsidR="00BC593F" w:rsidRPr="003A7EE1" w:rsidRDefault="00B40941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F5D36" w:rsidRPr="003A7EE1" w14:paraId="2C19D2D6" w14:textId="77777777" w:rsidTr="006C4CCA">
        <w:trPr>
          <w:trHeight w:val="432"/>
        </w:trPr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753E8F51" w14:textId="77777777" w:rsidR="00AF5D36" w:rsidRPr="003A7EE1" w:rsidRDefault="00AF5D36" w:rsidP="000B5731">
            <w:pPr>
              <w:spacing w:before="100" w:beforeAutospacing="1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567313347"/>
                <w:placeholder>
                  <w:docPart w:val="F49C9779D4114C8ABD9DE58FAAF167BE"/>
                </w:placeholder>
                <w:showingPlcHdr/>
                <w:text/>
              </w:sdtPr>
              <w:sdtEndPr/>
              <w:sdtContent>
                <w:r w:rsidR="00EB4727" w:rsidRPr="0098760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505024359"/>
            <w:placeholder>
              <w:docPart w:val="14A3C74EBD51497A96A989F695C387C6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10"/>
                <w:tcBorders>
                  <w:bottom w:val="single" w:sz="4" w:space="0" w:color="auto"/>
                </w:tcBorders>
              </w:tcPr>
              <w:p w14:paraId="7C0D0BFC" w14:textId="77777777" w:rsidR="00AF5D36" w:rsidRPr="003A7EE1" w:rsidRDefault="00EB4727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16"/>
              <w:szCs w:val="16"/>
            </w:rPr>
            <w:id w:val="779069122"/>
            <w:placeholder>
              <w:docPart w:val="2DAC7CC7418744DD97F4AEFCE84927FD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  <w:tcBorders>
                  <w:bottom w:val="single" w:sz="4" w:space="0" w:color="auto"/>
                </w:tcBorders>
              </w:tcPr>
              <w:p w14:paraId="1B91C29A" w14:textId="77777777" w:rsidR="00AF5D36" w:rsidRPr="003A7EE1" w:rsidRDefault="00EB4727" w:rsidP="000B5731">
                <w:pPr>
                  <w:spacing w:before="100" w:beforeAutospacing="1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EB472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09477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3"/>
                <w:tcBorders>
                  <w:bottom w:val="single" w:sz="4" w:space="0" w:color="auto"/>
                </w:tcBorders>
              </w:tcPr>
              <w:p w14:paraId="41E351C1" w14:textId="77777777" w:rsidR="00AF5D36" w:rsidRPr="003A7EE1" w:rsidRDefault="00EB4727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6"/>
              <w:szCs w:val="16"/>
            </w:rPr>
            <w:id w:val="5220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bottom w:val="single" w:sz="4" w:space="0" w:color="auto"/>
                </w:tcBorders>
              </w:tcPr>
              <w:p w14:paraId="48C441B7" w14:textId="77777777" w:rsidR="00AF5D36" w:rsidRPr="003A7EE1" w:rsidRDefault="00EB4727" w:rsidP="000B5731">
                <w:pPr>
                  <w:spacing w:before="100" w:beforeAutospacing="1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F5D36" w:rsidRPr="003A7EE1" w14:paraId="02A69251" w14:textId="77777777" w:rsidTr="006C4CCA">
        <w:tc>
          <w:tcPr>
            <w:tcW w:w="10910" w:type="dxa"/>
            <w:gridSpan w:val="19"/>
            <w:shd w:val="clear" w:color="auto" w:fill="D9D9D9" w:themeFill="background1" w:themeFillShade="D9"/>
          </w:tcPr>
          <w:p w14:paraId="75BA2EE9" w14:textId="77777777" w:rsidR="00AF5D36" w:rsidRPr="003A7EE1" w:rsidRDefault="00AF5D36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Air Ambulance Services</w:t>
            </w:r>
          </w:p>
        </w:tc>
      </w:tr>
      <w:tr w:rsidR="003777F7" w:rsidRPr="003A7EE1" w14:paraId="359081C6" w14:textId="77777777" w:rsidTr="006C4CCA">
        <w:trPr>
          <w:trHeight w:val="404"/>
        </w:trPr>
        <w:tc>
          <w:tcPr>
            <w:tcW w:w="3168" w:type="dxa"/>
            <w:gridSpan w:val="5"/>
            <w:vAlign w:val="center"/>
          </w:tcPr>
          <w:p w14:paraId="4B47CFAB" w14:textId="77777777" w:rsidR="003777F7" w:rsidRPr="003A7EE1" w:rsidRDefault="003777F7" w:rsidP="0082648D">
            <w:pPr>
              <w:spacing w:before="60" w:after="60"/>
              <w:ind w:left="360" w:hanging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2250" w:type="dxa"/>
            <w:gridSpan w:val="3"/>
            <w:vAlign w:val="center"/>
          </w:tcPr>
          <w:p w14:paraId="1CF6AD57" w14:textId="77777777" w:rsidR="003777F7" w:rsidRPr="003A7EE1" w:rsidRDefault="003F22FD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Phone</w:t>
            </w:r>
          </w:p>
        </w:tc>
        <w:tc>
          <w:tcPr>
            <w:tcW w:w="5492" w:type="dxa"/>
            <w:gridSpan w:val="11"/>
            <w:vAlign w:val="center"/>
          </w:tcPr>
          <w:p w14:paraId="3E64A165" w14:textId="77777777" w:rsidR="003F22FD" w:rsidRPr="003A7EE1" w:rsidRDefault="003F22FD" w:rsidP="0082648D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Type of Aircraft &amp; Capability</w:t>
            </w:r>
          </w:p>
        </w:tc>
      </w:tr>
      <w:tr w:rsidR="003777F7" w:rsidRPr="003A7EE1" w14:paraId="0A49C952" w14:textId="77777777" w:rsidTr="006C4CCA">
        <w:trPr>
          <w:trHeight w:val="432"/>
        </w:trPr>
        <w:sdt>
          <w:sdtPr>
            <w:rPr>
              <w:rFonts w:ascii="Times New Roman" w:hAnsi="Times New Roman"/>
              <w:sz w:val="16"/>
              <w:szCs w:val="16"/>
            </w:rPr>
            <w:id w:val="-527025916"/>
            <w:placeholder>
              <w:docPart w:val="D3622EEC3AF84B07B962D97D9B376641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5"/>
              </w:tcPr>
              <w:p w14:paraId="03CF59DB" w14:textId="77777777" w:rsidR="003777F7" w:rsidRPr="003A7EE1" w:rsidRDefault="00A17DB9" w:rsidP="000B5731">
                <w:pPr>
                  <w:spacing w:before="100" w:beforeAutospacing="1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983220665"/>
            <w:placeholder>
              <w:docPart w:val="5A8ED1BCCF3D4539B9CDFE0FC8010946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3"/>
              </w:tcPr>
              <w:p w14:paraId="44B6E0A1" w14:textId="77777777" w:rsidR="003777F7" w:rsidRPr="003A7EE1" w:rsidRDefault="00A17DB9" w:rsidP="00A17DB9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854178149"/>
            <w:placeholder>
              <w:docPart w:val="2949CAA691034C68B0E4682BCA335A7B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11"/>
              </w:tcPr>
              <w:p w14:paraId="36D45190" w14:textId="77777777" w:rsidR="003777F7" w:rsidRPr="003A7EE1" w:rsidRDefault="00A17DB9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7F7" w:rsidRPr="003A7EE1" w14:paraId="34A4B0B8" w14:textId="77777777" w:rsidTr="006C4CCA">
        <w:trPr>
          <w:trHeight w:val="432"/>
        </w:trPr>
        <w:sdt>
          <w:sdtPr>
            <w:rPr>
              <w:rFonts w:ascii="Times New Roman" w:hAnsi="Times New Roman"/>
              <w:sz w:val="16"/>
              <w:szCs w:val="16"/>
            </w:rPr>
            <w:id w:val="-1722048381"/>
            <w:placeholder>
              <w:docPart w:val="96C7D598A1C24B1AB29B5351FA21EE90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5"/>
              </w:tcPr>
              <w:p w14:paraId="4BBD179E" w14:textId="77777777" w:rsidR="003777F7" w:rsidRPr="003A7EE1" w:rsidRDefault="00A17DB9" w:rsidP="000B5731">
                <w:pPr>
                  <w:spacing w:before="100" w:beforeAutospacing="1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423459265"/>
            <w:placeholder>
              <w:docPart w:val="0B05B8CDF4D5443289DB4A5115685F91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3"/>
              </w:tcPr>
              <w:p w14:paraId="303FF785" w14:textId="77777777" w:rsidR="003777F7" w:rsidRPr="003A7EE1" w:rsidRDefault="00A17DB9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217390627"/>
            <w:placeholder>
              <w:docPart w:val="2B03975B0B164228AC487198AAC6A1DA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11"/>
              </w:tcPr>
              <w:p w14:paraId="21076B1B" w14:textId="77777777" w:rsidR="003777F7" w:rsidRPr="003A7EE1" w:rsidRDefault="00A17DB9" w:rsidP="000B5731">
                <w:pPr>
                  <w:spacing w:before="100" w:beforeAutospacing="1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5D36" w:rsidRPr="003A7EE1" w14:paraId="31117A4B" w14:textId="77777777" w:rsidTr="006C4CCA">
        <w:tc>
          <w:tcPr>
            <w:tcW w:w="10910" w:type="dxa"/>
            <w:gridSpan w:val="19"/>
            <w:shd w:val="clear" w:color="auto" w:fill="D9D9D9" w:themeFill="background1" w:themeFillShade="D9"/>
          </w:tcPr>
          <w:p w14:paraId="2D1C4861" w14:textId="77777777" w:rsidR="00AF5D36" w:rsidRPr="003A7EE1" w:rsidRDefault="00AF5D36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Hospitals</w:t>
            </w:r>
          </w:p>
        </w:tc>
      </w:tr>
      <w:tr w:rsidR="00AF5D36" w:rsidRPr="003A7EE1" w14:paraId="78709C09" w14:textId="77777777" w:rsidTr="006C4CCA">
        <w:trPr>
          <w:trHeight w:val="1106"/>
        </w:trPr>
        <w:tc>
          <w:tcPr>
            <w:tcW w:w="2268" w:type="dxa"/>
            <w:vAlign w:val="bottom"/>
          </w:tcPr>
          <w:p w14:paraId="068D6CE9" w14:textId="77777777" w:rsidR="00F616CE" w:rsidRPr="003A7EE1" w:rsidRDefault="00F616CE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97DC11" w14:textId="77777777" w:rsidR="00602879" w:rsidRPr="003A7EE1" w:rsidRDefault="00AF5D36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  <w:p w14:paraId="2EE26593" w14:textId="77777777" w:rsidR="00602879" w:rsidRPr="003A7EE1" w:rsidRDefault="00602879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Complete </w:t>
            </w:r>
            <w:r w:rsidR="005D1722" w:rsidRPr="003A7EE1">
              <w:rPr>
                <w:rFonts w:ascii="Times New Roman" w:hAnsi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2700" w:type="dxa"/>
            <w:gridSpan w:val="5"/>
            <w:vAlign w:val="center"/>
          </w:tcPr>
          <w:p w14:paraId="3E5F735F" w14:textId="77777777" w:rsidR="005D1722" w:rsidRPr="003A7EE1" w:rsidRDefault="005D1722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GPS Datum</w:t>
            </w:r>
            <w:r w:rsidR="00150E41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– WGS 84</w:t>
            </w:r>
          </w:p>
          <w:p w14:paraId="6ED9DB7A" w14:textId="77777777" w:rsidR="005D1722" w:rsidRPr="003A7EE1" w:rsidRDefault="005D1722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Coordinate Standard</w:t>
            </w:r>
          </w:p>
          <w:p w14:paraId="36C5BA9A" w14:textId="77777777" w:rsidR="007A6DB6" w:rsidRPr="003A7EE1" w:rsidRDefault="005D1722" w:rsidP="008264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Degrees Decimal Minutes</w:t>
            </w:r>
          </w:p>
          <w:p w14:paraId="5A947358" w14:textId="77777777" w:rsidR="00150E41" w:rsidRPr="003A7EE1" w:rsidRDefault="006928A8" w:rsidP="008264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DD</w:t>
            </w:r>
            <w:r w:rsidR="00150E41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°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MM.MMM</w:t>
            </w:r>
            <w:r w:rsidR="00C32364" w:rsidRPr="003A7EE1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N -</w:t>
            </w:r>
            <w:r w:rsidR="00150E41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Lat</w:t>
            </w:r>
          </w:p>
          <w:p w14:paraId="0C19E92A" w14:textId="77777777" w:rsidR="00AF5D36" w:rsidRPr="003A7EE1" w:rsidRDefault="006928A8" w:rsidP="008264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DD</w:t>
            </w:r>
            <w:r w:rsidR="00150E41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°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MM.MMM</w:t>
            </w:r>
            <w:r w:rsidR="00C32364" w:rsidRPr="003A7EE1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W - </w:t>
            </w:r>
            <w:r w:rsidR="00150E41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Long</w:t>
            </w:r>
          </w:p>
        </w:tc>
        <w:tc>
          <w:tcPr>
            <w:tcW w:w="1260" w:type="dxa"/>
            <w:gridSpan w:val="5"/>
            <w:vAlign w:val="bottom"/>
          </w:tcPr>
          <w:p w14:paraId="59129CD7" w14:textId="77777777" w:rsidR="00AF5D36" w:rsidRPr="003A7EE1" w:rsidRDefault="00AF5D36" w:rsidP="00F407BA">
            <w:pPr>
              <w:tabs>
                <w:tab w:val="left" w:pos="432"/>
              </w:tabs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Travel Time</w:t>
            </w:r>
            <w:r w:rsidR="007842E2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Air</w:t>
            </w:r>
            <w:r w:rsidR="00E04FC0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E04FC0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E3E35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="00AC2F68" w:rsidRPr="003A7EE1">
              <w:rPr>
                <w:rFonts w:ascii="Times New Roman" w:hAnsi="Times New Roman"/>
                <w:b/>
                <w:sz w:val="16"/>
                <w:szCs w:val="16"/>
              </w:rPr>
              <w:t>nd</w:t>
            </w:r>
          </w:p>
        </w:tc>
        <w:tc>
          <w:tcPr>
            <w:tcW w:w="1440" w:type="dxa"/>
            <w:gridSpan w:val="3"/>
            <w:vAlign w:val="bottom"/>
          </w:tcPr>
          <w:p w14:paraId="3A17C0DE" w14:textId="77777777" w:rsidR="00F616CE" w:rsidRPr="003A7EE1" w:rsidRDefault="00F616CE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4ED98B" w14:textId="77777777" w:rsidR="00AF5D36" w:rsidRPr="003A7EE1" w:rsidRDefault="00AF5D36" w:rsidP="0082648D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Phone</w:t>
            </w:r>
          </w:p>
        </w:tc>
        <w:tc>
          <w:tcPr>
            <w:tcW w:w="1260" w:type="dxa"/>
            <w:gridSpan w:val="3"/>
            <w:vAlign w:val="bottom"/>
          </w:tcPr>
          <w:p w14:paraId="37FC7B9E" w14:textId="77777777" w:rsidR="006E3E35" w:rsidRPr="003A7EE1" w:rsidRDefault="006E3E35" w:rsidP="0082648D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Helipad</w:t>
            </w:r>
          </w:p>
          <w:p w14:paraId="6C1F393B" w14:textId="77777777" w:rsidR="00AF5D36" w:rsidRPr="003A7EE1" w:rsidRDefault="00AF5D36" w:rsidP="0082648D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Yes</w:t>
            </w:r>
            <w:r w:rsidR="006E3E35"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04E38EAA" w14:textId="77777777" w:rsidR="00AF5D36" w:rsidRPr="003A7EE1" w:rsidRDefault="003777F7" w:rsidP="0082648D">
            <w:pPr>
              <w:tabs>
                <w:tab w:val="left" w:pos="559"/>
              </w:tabs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Level</w:t>
            </w:r>
          </w:p>
          <w:p w14:paraId="28E4B78C" w14:textId="77777777" w:rsidR="003777F7" w:rsidRPr="003A7EE1" w:rsidRDefault="0082648D" w:rsidP="0082648D">
            <w:pPr>
              <w:tabs>
                <w:tab w:val="left" w:pos="55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3777F7" w:rsidRPr="003A7EE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77F7" w:rsidRPr="003A7EE1">
              <w:rPr>
                <w:rFonts w:ascii="Times New Roman" w:hAnsi="Times New Roman"/>
                <w:b/>
                <w:sz w:val="16"/>
                <w:szCs w:val="16"/>
              </w:rPr>
              <w:t>Care</w:t>
            </w:r>
          </w:p>
          <w:p w14:paraId="69623AA4" w14:textId="77777777" w:rsidR="0060316F" w:rsidRPr="003A7EE1" w:rsidRDefault="0060316F" w:rsidP="0082648D">
            <w:pPr>
              <w:tabs>
                <w:tab w:val="left" w:pos="55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Facility</w:t>
            </w:r>
          </w:p>
        </w:tc>
      </w:tr>
      <w:tr w:rsidR="00170B81" w:rsidRPr="003A7EE1" w14:paraId="0B6DC2DB" w14:textId="77777777" w:rsidTr="006C4CCA">
        <w:trPr>
          <w:trHeight w:val="205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-361828799"/>
            <w:placeholder>
              <w:docPart w:val="0D2820D7B5534FAE8FBB04BB9D857751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</w:tcPr>
              <w:p w14:paraId="131F0C25" w14:textId="77777777" w:rsidR="00170B81" w:rsidRPr="003A7EE1" w:rsidRDefault="00A17DB9" w:rsidP="006D4F5F">
                <w:pPr>
                  <w:spacing w:before="20" w:after="20"/>
                  <w:jc w:val="both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27" w:type="dxa"/>
            <w:gridSpan w:val="3"/>
          </w:tcPr>
          <w:p w14:paraId="2921991F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Lat: 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830736616"/>
            <w:placeholder>
              <w:docPart w:val="DB4FABD4D1354ECA9981C25FB914410B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08FBFE27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614600072"/>
            <w:placeholder>
              <w:docPart w:val="2E81869E45D54F41BF893F03CDF717F7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14:paraId="4651C102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622574262"/>
            <w:placeholder>
              <w:docPart w:val="FDC0709303804285A910899B2B0E29EB"/>
            </w:placeholder>
            <w:showingPlcHdr/>
            <w:text/>
          </w:sdtPr>
          <w:sdtEndPr/>
          <w:sdtContent>
            <w:tc>
              <w:tcPr>
                <w:tcW w:w="630" w:type="dxa"/>
                <w:vMerge w:val="restart"/>
              </w:tcPr>
              <w:p w14:paraId="49665553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2054577080"/>
            <w:placeholder>
              <w:docPart w:val="78D6F722CABE48738002CA1D4DAEAD3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</w:tcPr>
              <w:p w14:paraId="75E424B2" w14:textId="77777777" w:rsidR="00170B81" w:rsidRPr="003A7EE1" w:rsidRDefault="0097670D" w:rsidP="003A35FD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23023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vMerge w:val="restart"/>
              </w:tcPr>
              <w:p w14:paraId="4C60AECF" w14:textId="77777777" w:rsidR="00170B81" w:rsidRPr="003A7EE1" w:rsidRDefault="0097670D" w:rsidP="003A35FD">
                <w:pPr>
                  <w:spacing w:before="100" w:beforeAutospacing="1" w:after="60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4848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right w:val="single" w:sz="4" w:space="0" w:color="auto"/>
                </w:tcBorders>
              </w:tcPr>
              <w:p w14:paraId="341F15A4" w14:textId="77777777" w:rsidR="00170B81" w:rsidRPr="003A7EE1" w:rsidRDefault="0097670D" w:rsidP="003A35FD">
                <w:pPr>
                  <w:spacing w:before="100" w:beforeAutospacing="1" w:after="60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770155124"/>
            <w:placeholder>
              <w:docPart w:val="643F5C1E671C4960BF222F34DA3F4A34"/>
            </w:placeholder>
            <w:showingPlcHdr/>
            <w:text/>
          </w:sdtPr>
          <w:sdtEndPr/>
          <w:sdtContent>
            <w:tc>
              <w:tcPr>
                <w:tcW w:w="198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8DF146" w14:textId="77777777" w:rsidR="00170B81" w:rsidRPr="003A7EE1" w:rsidRDefault="0097670D" w:rsidP="003A35FD">
                <w:pPr>
                  <w:spacing w:before="100" w:beforeAutospacing="1" w:after="60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70B81" w:rsidRPr="003A7EE1" w14:paraId="630FD9B5" w14:textId="77777777" w:rsidTr="006C4CCA">
        <w:trPr>
          <w:trHeight w:val="205"/>
        </w:trPr>
        <w:tc>
          <w:tcPr>
            <w:tcW w:w="2268" w:type="dxa"/>
            <w:vMerge/>
          </w:tcPr>
          <w:p w14:paraId="0CD8F66C" w14:textId="77777777" w:rsidR="00170B81" w:rsidRPr="003A7EE1" w:rsidRDefault="00170B81" w:rsidP="006D4F5F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14:paraId="7A723CD0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314754296"/>
            <w:placeholder>
              <w:docPart w:val="FC725EE32A434823AFF364A1FBBA2246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0B93DE84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42CC379C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F7E245B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154571E1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242E8EC5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2927E0BA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50C25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2AD677BD" w14:textId="77777777" w:rsidTr="006C4CCA">
        <w:trPr>
          <w:trHeight w:val="204"/>
        </w:trPr>
        <w:tc>
          <w:tcPr>
            <w:tcW w:w="2268" w:type="dxa"/>
            <w:vMerge/>
          </w:tcPr>
          <w:p w14:paraId="721FCEBD" w14:textId="77777777" w:rsidR="00170B81" w:rsidRPr="003A7EE1" w:rsidRDefault="00170B81" w:rsidP="006D4F5F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494B2EA2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299809454"/>
            <w:placeholder>
              <w:docPart w:val="228F1C30FEED49E1A77604CFA021934F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6448CDFF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5813A4F9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04ACCF89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74A25D89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13EB3567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16C61CC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09D7B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5B0AE209" w14:textId="77777777" w:rsidTr="006C4CCA">
        <w:trPr>
          <w:trHeight w:val="20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938640047"/>
            <w:placeholder>
              <w:docPart w:val="9CD0C124E82C40278B03B05AFF78FE48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</w:tcPr>
              <w:p w14:paraId="00BC5179" w14:textId="77777777" w:rsidR="00170B81" w:rsidRPr="003A7EE1" w:rsidRDefault="00A17DB9" w:rsidP="000B5731">
                <w:pPr>
                  <w:spacing w:before="100" w:beforeAutospacing="1" w:after="6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27" w:type="dxa"/>
            <w:gridSpan w:val="3"/>
          </w:tcPr>
          <w:p w14:paraId="538E5131" w14:textId="77777777" w:rsidR="00170B81" w:rsidRPr="003A7EE1" w:rsidRDefault="00170B81" w:rsidP="006E4D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Lat: 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461242465"/>
            <w:placeholder>
              <w:docPart w:val="A7C48D3F98034ADDAC502F081FBBCE15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15CDB486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012189011"/>
            <w:placeholder>
              <w:docPart w:val="9E239933D7634BC5B39FFF88752470D0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14:paraId="0F9330F4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455068565"/>
            <w:placeholder>
              <w:docPart w:val="DF40E01A08A6419C914DFDE1C0EC732B"/>
            </w:placeholder>
            <w:showingPlcHdr/>
            <w:text/>
          </w:sdtPr>
          <w:sdtEndPr/>
          <w:sdtContent>
            <w:tc>
              <w:tcPr>
                <w:tcW w:w="630" w:type="dxa"/>
                <w:vMerge w:val="restart"/>
              </w:tcPr>
              <w:p w14:paraId="1CC9C3EE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918710541"/>
            <w:placeholder>
              <w:docPart w:val="5A99638EF2DE43DAA4ECC19A6967B5D5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Merge w:val="restart"/>
              </w:tcPr>
              <w:p w14:paraId="036E3949" w14:textId="77777777" w:rsidR="00170B81" w:rsidRPr="003A7EE1" w:rsidRDefault="0097670D" w:rsidP="003A35FD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3394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vMerge w:val="restart"/>
                <w:tcBorders>
                  <w:top w:val="single" w:sz="4" w:space="0" w:color="auto"/>
                </w:tcBorders>
              </w:tcPr>
              <w:p w14:paraId="3698655C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78739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</w:tcPr>
              <w:p w14:paraId="0F754AF9" w14:textId="77777777" w:rsidR="00170B81" w:rsidRPr="003A7EE1" w:rsidRDefault="0097670D" w:rsidP="003A35FD">
                <w:pPr>
                  <w:spacing w:before="100" w:beforeAutospacing="1" w:after="60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691991542"/>
            <w:placeholder>
              <w:docPart w:val="E81DF27E5D2F4D13B59632BFEE362A91"/>
            </w:placeholder>
            <w:showingPlcHdr/>
            <w:text/>
          </w:sdtPr>
          <w:sdtEndPr/>
          <w:sdtContent>
            <w:tc>
              <w:tcPr>
                <w:tcW w:w="198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C9F00D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70B81" w:rsidRPr="003A7EE1" w14:paraId="52607DBA" w14:textId="77777777" w:rsidTr="006C4CCA">
        <w:trPr>
          <w:trHeight w:val="204"/>
        </w:trPr>
        <w:tc>
          <w:tcPr>
            <w:tcW w:w="2268" w:type="dxa"/>
            <w:vMerge/>
          </w:tcPr>
          <w:p w14:paraId="4B8E5FC4" w14:textId="77777777" w:rsidR="00170B81" w:rsidRPr="003A7EE1" w:rsidRDefault="00170B81" w:rsidP="006D4F5F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14:paraId="2FFCBCA5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Long: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618076134"/>
            <w:placeholder>
              <w:docPart w:val="19D995A00DF34B1A8C02E21514A09E90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0DDDC2A3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0F809FA4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4790170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4138FBA1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421A3671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2A7568F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66B1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2A6B2AD5" w14:textId="77777777" w:rsidTr="006C4CCA">
        <w:trPr>
          <w:trHeight w:val="185"/>
        </w:trPr>
        <w:tc>
          <w:tcPr>
            <w:tcW w:w="2268" w:type="dxa"/>
            <w:vMerge/>
          </w:tcPr>
          <w:p w14:paraId="5AC428DA" w14:textId="77777777" w:rsidR="00170B81" w:rsidRPr="003A7EE1" w:rsidRDefault="00170B81" w:rsidP="006D4F5F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14:paraId="32601CB2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729964699"/>
            <w:placeholder>
              <w:docPart w:val="EFA3A89B96464248B81B9DA721B7E3B1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2C39A8EA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3B11E117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7F4FF28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4CED662A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4A7541C8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F697E69" w14:textId="77777777" w:rsidR="00170B81" w:rsidRPr="003A7EE1" w:rsidRDefault="00170B81" w:rsidP="003A35FD">
            <w:pPr>
              <w:spacing w:before="100" w:beforeAutospacing="1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312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42783D22" w14:textId="77777777" w:rsidTr="006C4CCA">
        <w:trPr>
          <w:trHeight w:val="175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-66274855"/>
            <w:placeholder>
              <w:docPart w:val="FAEFB49F03A840B38ED628855AB84AFE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</w:tcPr>
              <w:p w14:paraId="6C56F96E" w14:textId="77777777" w:rsidR="00170B81" w:rsidRPr="003A7EE1" w:rsidRDefault="00A17DB9" w:rsidP="005E068D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27" w:type="dxa"/>
            <w:gridSpan w:val="3"/>
          </w:tcPr>
          <w:p w14:paraId="5FABD8CF" w14:textId="77777777" w:rsidR="00170B81" w:rsidRPr="003A7EE1" w:rsidRDefault="00170B81" w:rsidP="006E4D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Lat:  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798216008"/>
            <w:placeholder>
              <w:docPart w:val="6CF2AF03B95848939F7D6975A7F5F5D0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5EA9741C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880742261"/>
            <w:placeholder>
              <w:docPart w:val="D374D74D28FA4C7C84696EA0727505D2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14:paraId="25D83A21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033116884"/>
            <w:placeholder>
              <w:docPart w:val="533C61E3F37A4B7589AABB2D722D53DD"/>
            </w:placeholder>
            <w:showingPlcHdr/>
            <w:text/>
          </w:sdtPr>
          <w:sdtEndPr/>
          <w:sdtContent>
            <w:tc>
              <w:tcPr>
                <w:tcW w:w="630" w:type="dxa"/>
                <w:vMerge w:val="restart"/>
              </w:tcPr>
              <w:p w14:paraId="733AC34D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338205727"/>
            <w:placeholder>
              <w:docPart w:val="0D22C6583AC549C2AE3EA8A494C1C856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</w:tcPr>
              <w:p w14:paraId="30634D78" w14:textId="77777777" w:rsidR="00170B81" w:rsidRPr="003A7EE1" w:rsidRDefault="0097670D" w:rsidP="003A35FD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05099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vMerge w:val="restart"/>
              </w:tcPr>
              <w:p w14:paraId="6C9FCF08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55958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right w:val="single" w:sz="4" w:space="0" w:color="auto"/>
                </w:tcBorders>
              </w:tcPr>
              <w:p w14:paraId="49D648F6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397176233"/>
            <w:placeholder>
              <w:docPart w:val="47D931A8132B480B8C6600F602367BCE"/>
            </w:placeholder>
            <w:showingPlcHdr/>
            <w:text/>
          </w:sdtPr>
          <w:sdtEndPr/>
          <w:sdtContent>
            <w:tc>
              <w:tcPr>
                <w:tcW w:w="198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CB9E44D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70B81" w:rsidRPr="003A7EE1" w14:paraId="764E05E6" w14:textId="77777777" w:rsidTr="006C4CCA">
        <w:trPr>
          <w:trHeight w:val="194"/>
        </w:trPr>
        <w:tc>
          <w:tcPr>
            <w:tcW w:w="2268" w:type="dxa"/>
            <w:vMerge/>
          </w:tcPr>
          <w:p w14:paraId="19CE0F0E" w14:textId="77777777" w:rsidR="00170B81" w:rsidRPr="003A7EE1" w:rsidRDefault="00170B81" w:rsidP="005E068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14:paraId="11244D6D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426462083"/>
            <w:placeholder>
              <w:docPart w:val="5019CADBEA9C45218EE2A1F4DA26736D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38BB110F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7B8A4AB5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0360EEEE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38BAC69A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7061C6E0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721783C5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1B46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039CE8DD" w14:textId="77777777" w:rsidTr="006C4CCA">
        <w:trPr>
          <w:trHeight w:val="166"/>
        </w:trPr>
        <w:tc>
          <w:tcPr>
            <w:tcW w:w="2268" w:type="dxa"/>
            <w:vMerge/>
          </w:tcPr>
          <w:p w14:paraId="2A452E9C" w14:textId="77777777" w:rsidR="00170B81" w:rsidRPr="003A7EE1" w:rsidRDefault="00170B81" w:rsidP="005E068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3B19D96F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2141462294"/>
            <w:placeholder>
              <w:docPart w:val="4817AF271C6E44A3AB91EA4E37A04464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69B74B18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37C8B468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9BDC7B5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70A340FE" w14:textId="77777777" w:rsidR="00170B81" w:rsidRPr="003A7EE1" w:rsidRDefault="00170B81" w:rsidP="003A35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42015319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7DDC59E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894" w14:textId="77777777" w:rsidR="00170B81" w:rsidRPr="003A7EE1" w:rsidRDefault="00170B81" w:rsidP="003A35F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186C67DC" w14:textId="77777777" w:rsidTr="006C4CCA">
        <w:trPr>
          <w:trHeight w:val="146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1035389853"/>
            <w:placeholder>
              <w:docPart w:val="0B0466597F034A08A703F89940C45C7B"/>
            </w:placeholder>
            <w:showingPlcHdr/>
            <w:text/>
          </w:sdtPr>
          <w:sdtEndPr/>
          <w:sdtContent>
            <w:tc>
              <w:tcPr>
                <w:tcW w:w="2268" w:type="dxa"/>
                <w:vMerge w:val="restart"/>
              </w:tcPr>
              <w:p w14:paraId="359E2A9F" w14:textId="77777777" w:rsidR="00170B81" w:rsidRPr="003A7EE1" w:rsidRDefault="00A17DB9" w:rsidP="000B5731">
                <w:pPr>
                  <w:spacing w:before="100" w:beforeAutospacing="1" w:after="6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0FD5E26B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Lat: 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723053989"/>
            <w:placeholder>
              <w:docPart w:val="A7324F4BD885415A9C9247799F863B09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1B5BCF62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2124263821"/>
            <w:placeholder>
              <w:docPart w:val="CA15E7E033E24FAFAB886E79D5C6D652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14:paraId="2C2F9208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795138785"/>
            <w:placeholder>
              <w:docPart w:val="6F71C7029B2D44C6B20C6A8B3F64385C"/>
            </w:placeholder>
            <w:showingPlcHdr/>
            <w:text/>
          </w:sdtPr>
          <w:sdtEndPr/>
          <w:sdtContent>
            <w:tc>
              <w:tcPr>
                <w:tcW w:w="630" w:type="dxa"/>
                <w:vMerge w:val="restart"/>
              </w:tcPr>
              <w:p w14:paraId="380215EC" w14:textId="77777777" w:rsidR="00170B81" w:rsidRPr="003A7EE1" w:rsidRDefault="00B067D6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1240130362"/>
            <w:placeholder>
              <w:docPart w:val="2FBA67E18825439F8D04DE870F6807D2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</w:tcPr>
              <w:p w14:paraId="430FD07B" w14:textId="77777777" w:rsidR="00170B81" w:rsidRPr="003A7EE1" w:rsidRDefault="0097670D" w:rsidP="003A35FD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9641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vMerge w:val="restart"/>
              </w:tcPr>
              <w:p w14:paraId="50BDDF0A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4484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right w:val="single" w:sz="4" w:space="0" w:color="auto"/>
                </w:tcBorders>
              </w:tcPr>
              <w:p w14:paraId="1F22731A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237399857"/>
            <w:placeholder>
              <w:docPart w:val="F34C033018D34415A6424F74C302099E"/>
            </w:placeholder>
            <w:showingPlcHdr/>
            <w:text/>
          </w:sdtPr>
          <w:sdtEndPr/>
          <w:sdtContent>
            <w:tc>
              <w:tcPr>
                <w:tcW w:w="198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A67894" w14:textId="77777777" w:rsidR="00170B81" w:rsidRPr="003A7EE1" w:rsidRDefault="0097670D" w:rsidP="003A35FD">
                <w:pPr>
                  <w:spacing w:before="100" w:beforeAutospacing="1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63346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70B81" w:rsidRPr="003A7EE1" w14:paraId="207E35D8" w14:textId="77777777" w:rsidTr="006C4CCA">
        <w:trPr>
          <w:trHeight w:val="175"/>
        </w:trPr>
        <w:tc>
          <w:tcPr>
            <w:tcW w:w="2268" w:type="dxa"/>
            <w:vMerge/>
          </w:tcPr>
          <w:p w14:paraId="11D92F34" w14:textId="77777777" w:rsidR="00170B81" w:rsidRPr="003A7EE1" w:rsidRDefault="00170B81" w:rsidP="006D4F5F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48DEB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Long: 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989076559"/>
            <w:placeholder>
              <w:docPart w:val="076DA564AE774424874866F8FB341757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67F55AC4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4AA80EB5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C49191C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0B551B78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5B0B8B55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4ED1351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09A7" w14:textId="77777777" w:rsidR="00170B81" w:rsidRPr="003A7EE1" w:rsidRDefault="00170B81" w:rsidP="006113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B81" w:rsidRPr="003A7EE1" w14:paraId="2A360324" w14:textId="77777777" w:rsidTr="006C4CCA">
        <w:trPr>
          <w:trHeight w:val="214"/>
        </w:trPr>
        <w:tc>
          <w:tcPr>
            <w:tcW w:w="2268" w:type="dxa"/>
            <w:vMerge/>
          </w:tcPr>
          <w:p w14:paraId="24E461C8" w14:textId="77777777" w:rsidR="00170B81" w:rsidRPr="003A7EE1" w:rsidRDefault="00170B81" w:rsidP="006D4F5F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688805FA" w14:textId="77777777" w:rsidR="00170B81" w:rsidRPr="003A7EE1" w:rsidRDefault="00170B81" w:rsidP="006E4D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567647649"/>
            <w:placeholder>
              <w:docPart w:val="8D8200C2388B4310B3C55B5C481E6502"/>
            </w:placeholder>
            <w:showingPlcHdr/>
            <w:text/>
          </w:sdtPr>
          <w:sdtEndPr/>
          <w:sdtContent>
            <w:tc>
              <w:tcPr>
                <w:tcW w:w="1873" w:type="dxa"/>
                <w:gridSpan w:val="2"/>
              </w:tcPr>
              <w:p w14:paraId="455A3D3C" w14:textId="77777777" w:rsidR="00170B81" w:rsidRPr="003A7EE1" w:rsidRDefault="00B067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67D6">
                  <w:rPr>
                    <w:rStyle w:val="PlaceholderText"/>
                    <w:sz w:val="13"/>
                    <w:szCs w:val="13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14:paraId="31EBF27A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3C1F754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14:paraId="033A3686" w14:textId="77777777" w:rsidR="00170B81" w:rsidRPr="003A7EE1" w:rsidRDefault="00170B81" w:rsidP="006D4F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6B4A6075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1F636809" w14:textId="77777777" w:rsidR="00170B81" w:rsidRPr="003A7EE1" w:rsidRDefault="00170B81" w:rsidP="006D4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1AB" w14:textId="77777777" w:rsidR="00170B81" w:rsidRPr="003A7EE1" w:rsidRDefault="00170B81" w:rsidP="006113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763C" w:rsidRPr="003A7EE1" w14:paraId="6AF7CF74" w14:textId="77777777" w:rsidTr="006C4CCA">
        <w:trPr>
          <w:trHeight w:val="317"/>
        </w:trPr>
        <w:tc>
          <w:tcPr>
            <w:tcW w:w="2808" w:type="dxa"/>
            <w:gridSpan w:val="3"/>
            <w:shd w:val="clear" w:color="auto" w:fill="D9D9D9" w:themeFill="background1" w:themeFillShade="D9"/>
            <w:vAlign w:val="center"/>
          </w:tcPr>
          <w:p w14:paraId="752343A2" w14:textId="77777777" w:rsidR="006D763C" w:rsidRPr="003A7EE1" w:rsidRDefault="006D763C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Division   |   Branch   |   Group</w:t>
            </w:r>
          </w:p>
        </w:tc>
        <w:tc>
          <w:tcPr>
            <w:tcW w:w="4068" w:type="dxa"/>
            <w:gridSpan w:val="10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E68999" w14:textId="77777777" w:rsidR="006D763C" w:rsidRPr="003A7EE1" w:rsidRDefault="006D763C" w:rsidP="001028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Area Location Capability</w:t>
            </w:r>
          </w:p>
        </w:tc>
        <w:tc>
          <w:tcPr>
            <w:tcW w:w="4034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B399436" w14:textId="77777777" w:rsidR="006D763C" w:rsidRPr="003A7EE1" w:rsidRDefault="006D763C" w:rsidP="007B5E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149F" w:rsidRPr="003A7EE1" w14:paraId="70947D8D" w14:textId="77777777" w:rsidTr="006C4CCA">
        <w:trPr>
          <w:trHeight w:val="240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386615866"/>
            <w:placeholder>
              <w:docPart w:val="2FAEA3AA3E7D46F7884EE24D05AA63C7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3"/>
                <w:vMerge w:val="restart"/>
              </w:tcPr>
              <w:p w14:paraId="3FDE8E73" w14:textId="77777777" w:rsidR="00FC149F" w:rsidRPr="003A7EE1" w:rsidRDefault="0044511D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60" w:type="dxa"/>
            <w:gridSpan w:val="6"/>
          </w:tcPr>
          <w:p w14:paraId="580BAE9D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EMS Responders &amp; Capability: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398595500"/>
            <w:placeholder>
              <w:docPart w:val="D2C1B4EC066C463287D0B44BC5BEEE5B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533698E5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0CBB30DB" w14:textId="77777777" w:rsidTr="006C4CCA">
        <w:trPr>
          <w:trHeight w:val="182"/>
        </w:trPr>
        <w:tc>
          <w:tcPr>
            <w:tcW w:w="2808" w:type="dxa"/>
            <w:gridSpan w:val="3"/>
            <w:vMerge/>
          </w:tcPr>
          <w:p w14:paraId="0BA18DCD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4FC9A373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Equipment Available on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228651761"/>
            <w:placeholder>
              <w:docPart w:val="77A1698958374E38BDF8FE3CAAB57223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0590528A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052990E4" w14:textId="77777777" w:rsidTr="006C4CCA">
        <w:trPr>
          <w:trHeight w:val="240"/>
        </w:trPr>
        <w:tc>
          <w:tcPr>
            <w:tcW w:w="2808" w:type="dxa"/>
            <w:gridSpan w:val="3"/>
            <w:vMerge/>
          </w:tcPr>
          <w:p w14:paraId="044E084B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40A0EAB4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Medical Emergency Channel: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445379420"/>
            <w:placeholder>
              <w:docPart w:val="D9908A7DEBA14A5F8A9E09D2D343C90B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7858E3D6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167BF796" w14:textId="77777777" w:rsidTr="006C4CCA">
        <w:trPr>
          <w:trHeight w:val="255"/>
        </w:trPr>
        <w:tc>
          <w:tcPr>
            <w:tcW w:w="2808" w:type="dxa"/>
            <w:gridSpan w:val="3"/>
            <w:vMerge/>
          </w:tcPr>
          <w:p w14:paraId="26A82FF4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1D44752A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ETA for Ambulance to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642199938"/>
            <w:placeholder>
              <w:docPart w:val="D4C6B07D7F3946E6ADD7024DD1C34DCD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664F97B5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045EE81E" w14:textId="77777777" w:rsidTr="006C4CCA">
        <w:trPr>
          <w:trHeight w:val="230"/>
        </w:trPr>
        <w:tc>
          <w:tcPr>
            <w:tcW w:w="2808" w:type="dxa"/>
            <w:gridSpan w:val="3"/>
            <w:vMerge/>
          </w:tcPr>
          <w:p w14:paraId="2CD6007F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28DDDB29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Air: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806665097"/>
            <w:placeholder>
              <w:docPart w:val="C56DB3E25A944A7583096361FA103035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622D7142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4F9AEB9A" w14:textId="77777777" w:rsidTr="006C4CCA">
        <w:trPr>
          <w:trHeight w:val="236"/>
        </w:trPr>
        <w:tc>
          <w:tcPr>
            <w:tcW w:w="2808" w:type="dxa"/>
            <w:gridSpan w:val="3"/>
            <w:vMerge/>
          </w:tcPr>
          <w:p w14:paraId="47FB7308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1478D339" w14:textId="77777777" w:rsidR="00FC149F" w:rsidRPr="003A7EE1" w:rsidRDefault="00FC149F" w:rsidP="0050323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Ground: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712729259"/>
            <w:placeholder>
              <w:docPart w:val="A8E613829FED462DBC0B337462F040C0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7A4BF8F6" w14:textId="77777777" w:rsidR="00FC149F" w:rsidRPr="003A7EE1" w:rsidRDefault="0044511D" w:rsidP="00FC149F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36ED4539" w14:textId="77777777" w:rsidTr="006C4CCA">
        <w:trPr>
          <w:trHeight w:val="195"/>
        </w:trPr>
        <w:tc>
          <w:tcPr>
            <w:tcW w:w="2808" w:type="dxa"/>
            <w:gridSpan w:val="3"/>
            <w:vMerge/>
          </w:tcPr>
          <w:p w14:paraId="054D6511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052AE2CB" w14:textId="77777777" w:rsidR="00FC149F" w:rsidRPr="003A7EE1" w:rsidRDefault="00FC149F" w:rsidP="005032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Approved Helispot: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539102557"/>
            <w:placeholder>
              <w:docPart w:val="915AB14B686C4BD8B824284F744C0CC1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594B4044" w14:textId="77777777" w:rsidR="00FC149F" w:rsidRPr="003A7EE1" w:rsidRDefault="0044511D" w:rsidP="00FC149F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39505BFB" w14:textId="77777777" w:rsidTr="006C4CCA">
        <w:trPr>
          <w:trHeight w:val="128"/>
        </w:trPr>
        <w:tc>
          <w:tcPr>
            <w:tcW w:w="2808" w:type="dxa"/>
            <w:gridSpan w:val="3"/>
            <w:vMerge/>
          </w:tcPr>
          <w:p w14:paraId="4785715A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655A54C6" w14:textId="77777777" w:rsidR="00FC149F" w:rsidRPr="003A7EE1" w:rsidRDefault="00FC149F" w:rsidP="005032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Lat: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73975035"/>
            <w:placeholder>
              <w:docPart w:val="D5A3FCD234544D929D4AC19405A9083E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557309EB" w14:textId="77777777" w:rsidR="00FC149F" w:rsidRPr="003A7EE1" w:rsidRDefault="0044511D" w:rsidP="00FC149F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149F" w:rsidRPr="003A7EE1" w14:paraId="2DBB3233" w14:textId="77777777" w:rsidTr="006C4CCA">
        <w:trPr>
          <w:trHeight w:val="225"/>
        </w:trPr>
        <w:tc>
          <w:tcPr>
            <w:tcW w:w="2808" w:type="dxa"/>
            <w:gridSpan w:val="3"/>
            <w:vMerge/>
          </w:tcPr>
          <w:p w14:paraId="5AE57D54" w14:textId="77777777" w:rsidR="00FC149F" w:rsidRPr="003A7EE1" w:rsidRDefault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3105F4DB" w14:textId="77777777" w:rsidR="00FC149F" w:rsidRPr="003A7EE1" w:rsidRDefault="00FC149F" w:rsidP="00FC149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2135398450"/>
            <w:placeholder>
              <w:docPart w:val="A8FC5B88CFB745A7B553864C6B9A9103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4C8F3A44" w14:textId="77777777" w:rsidR="00FC149F" w:rsidRPr="003A7EE1" w:rsidRDefault="0044511D" w:rsidP="00FC149F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905B649" w14:textId="77777777" w:rsidTr="006C4CCA">
        <w:trPr>
          <w:trHeight w:val="240"/>
        </w:trPr>
        <w:tc>
          <w:tcPr>
            <w:tcW w:w="2808" w:type="dxa"/>
            <w:gridSpan w:val="3"/>
            <w:vMerge w:val="restart"/>
          </w:tcPr>
          <w:p w14:paraId="01818CCC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62031F69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EMS Responders &amp; Capability: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1550913891"/>
            <w:placeholder>
              <w:docPart w:val="221EAF49F8EB414D8240686F1E87CF96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2CD8ECEB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92022DF" w14:textId="77777777" w:rsidTr="006C4CCA">
        <w:trPr>
          <w:trHeight w:val="182"/>
        </w:trPr>
        <w:tc>
          <w:tcPr>
            <w:tcW w:w="2808" w:type="dxa"/>
            <w:gridSpan w:val="3"/>
            <w:vMerge/>
          </w:tcPr>
          <w:p w14:paraId="0B2EC9D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1D02F7BB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Equipment Available on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819601851"/>
            <w:placeholder>
              <w:docPart w:val="470FE2162781499EB9FA2D6FCE53ACA8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15E68F9C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5294951F" w14:textId="77777777" w:rsidTr="006C4CCA">
        <w:trPr>
          <w:trHeight w:val="240"/>
        </w:trPr>
        <w:tc>
          <w:tcPr>
            <w:tcW w:w="2808" w:type="dxa"/>
            <w:gridSpan w:val="3"/>
            <w:vMerge/>
          </w:tcPr>
          <w:p w14:paraId="70E69EA0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5A604341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Medical Emergency Channel: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638346452"/>
            <w:placeholder>
              <w:docPart w:val="6777DECAE02F4CB3BF04BB0BB79A155D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3A00FA71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0617B76E" w14:textId="77777777" w:rsidTr="006C4CCA">
        <w:trPr>
          <w:trHeight w:val="255"/>
        </w:trPr>
        <w:tc>
          <w:tcPr>
            <w:tcW w:w="2808" w:type="dxa"/>
            <w:gridSpan w:val="3"/>
            <w:vMerge/>
          </w:tcPr>
          <w:p w14:paraId="29299876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3BCAA44F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ETA for Ambulance to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064604966"/>
            <w:placeholder>
              <w:docPart w:val="935523AD1DAD46CDA4E6976E0E6CF68E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680E4270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61836F61" w14:textId="77777777" w:rsidTr="006C4CCA">
        <w:trPr>
          <w:trHeight w:val="230"/>
        </w:trPr>
        <w:tc>
          <w:tcPr>
            <w:tcW w:w="2808" w:type="dxa"/>
            <w:gridSpan w:val="3"/>
            <w:vMerge/>
          </w:tcPr>
          <w:p w14:paraId="56E4AA49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1D659C9F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Air: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634295374"/>
            <w:placeholder>
              <w:docPart w:val="72AF080207A3417DA163E177BD65064E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5E363B07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D2B5ED3" w14:textId="77777777" w:rsidTr="006C4CCA">
        <w:trPr>
          <w:trHeight w:val="236"/>
        </w:trPr>
        <w:tc>
          <w:tcPr>
            <w:tcW w:w="2808" w:type="dxa"/>
            <w:gridSpan w:val="3"/>
            <w:vMerge/>
          </w:tcPr>
          <w:p w14:paraId="0A54D567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738B78E0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Ground: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685206817"/>
            <w:placeholder>
              <w:docPart w:val="D3681821677745C99533D6FF80CEC929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48A92CE0" w14:textId="77777777" w:rsidR="004358DD" w:rsidRPr="003A7EE1" w:rsidRDefault="0044511D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2B4C7A46" w14:textId="77777777" w:rsidTr="006C4CCA">
        <w:trPr>
          <w:trHeight w:val="195"/>
        </w:trPr>
        <w:tc>
          <w:tcPr>
            <w:tcW w:w="2808" w:type="dxa"/>
            <w:gridSpan w:val="3"/>
            <w:vMerge/>
          </w:tcPr>
          <w:p w14:paraId="23E18924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1E56DE4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Approved Helispot: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776638404"/>
            <w:placeholder>
              <w:docPart w:val="8DD898CC334647CF80E433C1406E3F1A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059B20F8" w14:textId="77777777" w:rsidR="004358DD" w:rsidRPr="003A7EE1" w:rsidRDefault="0044511D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7E78CA8" w14:textId="77777777" w:rsidTr="006C4CCA">
        <w:trPr>
          <w:trHeight w:val="128"/>
        </w:trPr>
        <w:tc>
          <w:tcPr>
            <w:tcW w:w="2808" w:type="dxa"/>
            <w:gridSpan w:val="3"/>
            <w:vMerge/>
          </w:tcPr>
          <w:p w14:paraId="2FFBA167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636BBB51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Lat: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397559719"/>
            <w:placeholder>
              <w:docPart w:val="E2ECF5D116A346839B07F49213D3997B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36FDF688" w14:textId="77777777" w:rsidR="004358DD" w:rsidRPr="003A7EE1" w:rsidRDefault="0044511D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58E36E24" w14:textId="77777777" w:rsidTr="006C4CCA">
        <w:trPr>
          <w:trHeight w:val="225"/>
        </w:trPr>
        <w:tc>
          <w:tcPr>
            <w:tcW w:w="2808" w:type="dxa"/>
            <w:gridSpan w:val="3"/>
            <w:vMerge/>
          </w:tcPr>
          <w:p w14:paraId="190BED4A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14:paraId="799AE4B4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505562800"/>
            <w:placeholder>
              <w:docPart w:val="F6A2D669F8B9477ABD668CC8770EAEE8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10"/>
              </w:tcPr>
              <w:p w14:paraId="4644CFC4" w14:textId="77777777" w:rsidR="004358DD" w:rsidRPr="003A7EE1" w:rsidRDefault="0044511D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05300C" w14:textId="77777777" w:rsidR="006D763C" w:rsidRDefault="006D763C" w:rsidP="00170B81">
      <w:pPr>
        <w:rPr>
          <w:rFonts w:ascii="Arial" w:hAnsi="Arial" w:cs="Arial"/>
          <w:b/>
          <w:sz w:val="16"/>
          <w:szCs w:val="16"/>
        </w:rPr>
      </w:pPr>
    </w:p>
    <w:p w14:paraId="6A111572" w14:textId="77777777" w:rsidR="008878D4" w:rsidRDefault="008878D4" w:rsidP="00170B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Style w:val="TableGrid"/>
        <w:tblW w:w="10910" w:type="dxa"/>
        <w:tblInd w:w="-108" w:type="dxa"/>
        <w:tblLayout w:type="fixed"/>
        <w:tblLook w:val="04A0" w:firstRow="1" w:lastRow="0" w:firstColumn="1" w:lastColumn="0" w:noHBand="0" w:noVBand="1"/>
        <w:tblCaption w:val="ICS 206 Medical Plan Forms"/>
        <w:tblDescription w:val="Incident/Project response forms"/>
      </w:tblPr>
      <w:tblGrid>
        <w:gridCol w:w="2826"/>
        <w:gridCol w:w="999"/>
        <w:gridCol w:w="1701"/>
        <w:gridCol w:w="1747"/>
        <w:gridCol w:w="2120"/>
        <w:gridCol w:w="1517"/>
      </w:tblGrid>
      <w:tr w:rsidR="006D763C" w:rsidRPr="003A7EE1" w14:paraId="7DCD89CA" w14:textId="77777777" w:rsidTr="006C4CCA">
        <w:trPr>
          <w:trHeight w:val="317"/>
          <w:tblHeader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C70B57E" w14:textId="77777777" w:rsidR="006D763C" w:rsidRPr="003A7EE1" w:rsidRDefault="006D763C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Name &amp; Location</w:t>
            </w:r>
          </w:p>
        </w:tc>
        <w:tc>
          <w:tcPr>
            <w:tcW w:w="444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EF7F02" w14:textId="77777777" w:rsidR="006D763C" w:rsidRPr="003A7EE1" w:rsidRDefault="006D763C" w:rsidP="001028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Remote Camp Location(s)</w:t>
            </w:r>
          </w:p>
        </w:tc>
        <w:tc>
          <w:tcPr>
            <w:tcW w:w="36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E86091" w14:textId="77777777" w:rsidR="006D763C" w:rsidRPr="003A7EE1" w:rsidRDefault="006D763C" w:rsidP="007B5E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58DD" w:rsidRPr="003A7EE1" w14:paraId="686D4B0A" w14:textId="77777777" w:rsidTr="001549B7">
        <w:trPr>
          <w:trHeight w:val="195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-1253122860"/>
            <w:placeholder>
              <w:docPart w:val="53333F26C5A3454F899AA902D4954E94"/>
            </w:placeholder>
            <w:showingPlcHdr/>
            <w:text/>
          </w:sdtPr>
          <w:sdtEndPr/>
          <w:sdtContent>
            <w:tc>
              <w:tcPr>
                <w:tcW w:w="2826" w:type="dxa"/>
                <w:vMerge w:val="restart"/>
              </w:tcPr>
              <w:p w14:paraId="512C18E5" w14:textId="77777777" w:rsidR="004358DD" w:rsidRPr="003A7EE1" w:rsidRDefault="00216A22" w:rsidP="000C255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gridSpan w:val="2"/>
          </w:tcPr>
          <w:p w14:paraId="23C3F59D" w14:textId="77777777" w:rsidR="004358DD" w:rsidRPr="003A7EE1" w:rsidRDefault="004358DD" w:rsidP="00827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Point of Contact: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667633534"/>
            <w:placeholder>
              <w:docPart w:val="48E6B1C8A1554255BBA4AF22742270EF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2FB25B82" w14:textId="77777777" w:rsidR="004358DD" w:rsidRPr="003A7EE1" w:rsidRDefault="00216A22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61ACDA55" w14:textId="77777777" w:rsidTr="001549B7">
        <w:trPr>
          <w:trHeight w:val="209"/>
        </w:trPr>
        <w:tc>
          <w:tcPr>
            <w:tcW w:w="2826" w:type="dxa"/>
            <w:vMerge/>
          </w:tcPr>
          <w:p w14:paraId="43E49D0B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346983BE" w14:textId="77777777" w:rsidR="004358DD" w:rsidRPr="003A7EE1" w:rsidRDefault="004358DD" w:rsidP="00827646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EMS Responders &amp; Capability: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516506777"/>
            <w:placeholder>
              <w:docPart w:val="30CF9751F0D34F018D6A7B0A2D4AC38C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4EEFD435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76FA3AA3" w14:textId="77777777" w:rsidTr="001549B7">
        <w:trPr>
          <w:trHeight w:val="190"/>
        </w:trPr>
        <w:tc>
          <w:tcPr>
            <w:tcW w:w="2826" w:type="dxa"/>
            <w:vMerge/>
          </w:tcPr>
          <w:p w14:paraId="3F40C9F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3391EA51" w14:textId="77777777" w:rsidR="004358DD" w:rsidRPr="003A7EE1" w:rsidRDefault="004358DD" w:rsidP="00827646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Equipment Available on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205216475"/>
            <w:placeholder>
              <w:docPart w:val="453558FA591741468DE376AA1E8D01D0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7FD7057B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9D1823B" w14:textId="77777777" w:rsidTr="001549B7">
        <w:trPr>
          <w:trHeight w:val="204"/>
        </w:trPr>
        <w:tc>
          <w:tcPr>
            <w:tcW w:w="2826" w:type="dxa"/>
            <w:vMerge/>
          </w:tcPr>
          <w:p w14:paraId="78A88243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739A38B3" w14:textId="77777777" w:rsidR="004358DD" w:rsidRPr="003A7EE1" w:rsidRDefault="004358DD" w:rsidP="00827646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Medical Emergency Channel: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711457439"/>
            <w:placeholder>
              <w:docPart w:val="29377EC5F3DF412C9FB73E62B04AEC4E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7E7E2EAC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09507BE6" w14:textId="77777777" w:rsidTr="001549B7">
        <w:trPr>
          <w:trHeight w:val="214"/>
        </w:trPr>
        <w:tc>
          <w:tcPr>
            <w:tcW w:w="2826" w:type="dxa"/>
            <w:vMerge/>
          </w:tcPr>
          <w:p w14:paraId="057DF41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C0ADED7" w14:textId="77777777" w:rsidR="004358DD" w:rsidRPr="003A7EE1" w:rsidRDefault="004358DD" w:rsidP="00B0183B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ETA for Ambulance to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72391597"/>
            <w:placeholder>
              <w:docPart w:val="85D143BCEC8144DAA292014ABA88824A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5813C3EF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B18C927" w14:textId="77777777" w:rsidTr="001549B7">
        <w:trPr>
          <w:trHeight w:val="224"/>
        </w:trPr>
        <w:tc>
          <w:tcPr>
            <w:tcW w:w="2826" w:type="dxa"/>
            <w:vMerge/>
          </w:tcPr>
          <w:p w14:paraId="6FADD263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7A6D03C4" w14:textId="77777777" w:rsidR="004358DD" w:rsidRPr="003A7EE1" w:rsidRDefault="004358DD" w:rsidP="00B0183B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Air: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537625180"/>
            <w:placeholder>
              <w:docPart w:val="C7F1B5F4AE8B4A448C3E949C6A3C4ED0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4336744F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3DD7947" w14:textId="77777777" w:rsidTr="001549B7">
        <w:trPr>
          <w:trHeight w:val="233"/>
        </w:trPr>
        <w:tc>
          <w:tcPr>
            <w:tcW w:w="2826" w:type="dxa"/>
            <w:vMerge/>
          </w:tcPr>
          <w:p w14:paraId="20E99777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3C646FD8" w14:textId="77777777" w:rsidR="004358DD" w:rsidRPr="003A7EE1" w:rsidRDefault="004358DD" w:rsidP="00B0183B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Ground: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939993750"/>
            <w:placeholder>
              <w:docPart w:val="E58D067189B34A78B0732FFEF9479334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74239379" w14:textId="77777777" w:rsidR="004358DD" w:rsidRPr="003A7EE1" w:rsidRDefault="00216A22" w:rsidP="004D2147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21ABE26" w14:textId="77777777" w:rsidTr="001549B7">
        <w:trPr>
          <w:trHeight w:val="175"/>
        </w:trPr>
        <w:tc>
          <w:tcPr>
            <w:tcW w:w="2826" w:type="dxa"/>
            <w:vMerge/>
          </w:tcPr>
          <w:p w14:paraId="3282570F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D52B21D" w14:textId="77777777" w:rsidR="004358DD" w:rsidRPr="003A7EE1" w:rsidRDefault="004358DD" w:rsidP="00827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Approved Helispot: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159694963"/>
            <w:placeholder>
              <w:docPart w:val="39C5CC7BBD3048E8B0ADDFFF5453DEC1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7887F04D" w14:textId="77777777" w:rsidR="004358DD" w:rsidRPr="003A7EE1" w:rsidRDefault="00216A22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C7AFEFF" w14:textId="77777777" w:rsidTr="001549B7">
        <w:trPr>
          <w:trHeight w:val="155"/>
        </w:trPr>
        <w:tc>
          <w:tcPr>
            <w:tcW w:w="2826" w:type="dxa"/>
            <w:vMerge/>
          </w:tcPr>
          <w:p w14:paraId="26FD7B2B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656ADF69" w14:textId="77777777" w:rsidR="004358DD" w:rsidRPr="003A7EE1" w:rsidRDefault="004358DD" w:rsidP="00827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Lat: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59971983"/>
            <w:placeholder>
              <w:docPart w:val="483E175D762E42CFB839C81432814B53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5009A13A" w14:textId="77777777" w:rsidR="004358DD" w:rsidRPr="003A7EE1" w:rsidRDefault="00216A22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5D06603" w14:textId="77777777" w:rsidTr="001549B7">
        <w:trPr>
          <w:trHeight w:val="188"/>
        </w:trPr>
        <w:tc>
          <w:tcPr>
            <w:tcW w:w="2826" w:type="dxa"/>
            <w:vMerge/>
            <w:tcBorders>
              <w:bottom w:val="single" w:sz="4" w:space="0" w:color="auto"/>
            </w:tcBorders>
          </w:tcPr>
          <w:p w14:paraId="359536B5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8608ED4" w14:textId="77777777" w:rsidR="004358DD" w:rsidRPr="003A7EE1" w:rsidRDefault="004358DD" w:rsidP="00827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93197182"/>
            <w:placeholder>
              <w:docPart w:val="36662F41A8B24F5BBC30B51DF8CC1AF7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  <w:tcBorders>
                  <w:bottom w:val="single" w:sz="4" w:space="0" w:color="auto"/>
                </w:tcBorders>
              </w:tcPr>
              <w:p w14:paraId="6B542305" w14:textId="77777777" w:rsidR="004358DD" w:rsidRPr="003A7EE1" w:rsidRDefault="00865ED6" w:rsidP="004D2147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9EF43D5" w14:textId="77777777" w:rsidTr="001549B7">
        <w:trPr>
          <w:trHeight w:val="195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638541807"/>
            <w:placeholder>
              <w:docPart w:val="99C1EB7B3D1042D9A5B745CCC39D128E"/>
            </w:placeholder>
            <w:showingPlcHdr/>
            <w:text/>
          </w:sdtPr>
          <w:sdtEndPr/>
          <w:sdtContent>
            <w:tc>
              <w:tcPr>
                <w:tcW w:w="2826" w:type="dxa"/>
                <w:vMerge w:val="restart"/>
              </w:tcPr>
              <w:p w14:paraId="76E649D8" w14:textId="77777777" w:rsidR="004358DD" w:rsidRPr="003A7EE1" w:rsidRDefault="00216A22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gridSpan w:val="2"/>
          </w:tcPr>
          <w:p w14:paraId="7BABCB9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Point of Contact: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345555745"/>
            <w:placeholder>
              <w:docPart w:val="F320D9F4DDB94E54BD4A2DFDFFDCDB6C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08AF58D3" w14:textId="77777777" w:rsidR="004358DD" w:rsidRPr="003A7EE1" w:rsidRDefault="00865ED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035F4F85" w14:textId="77777777" w:rsidTr="001549B7">
        <w:trPr>
          <w:trHeight w:val="209"/>
        </w:trPr>
        <w:tc>
          <w:tcPr>
            <w:tcW w:w="2826" w:type="dxa"/>
            <w:vMerge/>
          </w:tcPr>
          <w:p w14:paraId="7B0A3085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50F45EF8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EMS Responders &amp; Capability: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977447482"/>
            <w:placeholder>
              <w:docPart w:val="9C073CEE92D045BC9A47D83D6A1E073D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49EC2549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627DD6CE" w14:textId="77777777" w:rsidTr="001549B7">
        <w:trPr>
          <w:trHeight w:val="190"/>
        </w:trPr>
        <w:tc>
          <w:tcPr>
            <w:tcW w:w="2826" w:type="dxa"/>
            <w:vMerge/>
          </w:tcPr>
          <w:p w14:paraId="7A7A474D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00E58B2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Equipment Available on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999458496"/>
            <w:placeholder>
              <w:docPart w:val="2093D877AAFD4B1E9BD8D581F3860C8A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016D8B18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07FFFFC" w14:textId="77777777" w:rsidTr="001549B7">
        <w:trPr>
          <w:trHeight w:val="204"/>
        </w:trPr>
        <w:tc>
          <w:tcPr>
            <w:tcW w:w="2826" w:type="dxa"/>
            <w:vMerge/>
          </w:tcPr>
          <w:p w14:paraId="10A69ACB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628D29A6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Medical Emergency Channel: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559223417"/>
            <w:placeholder>
              <w:docPart w:val="A96550402F2F47CDBA938DC09B3426E0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5C839F38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04A1B92B" w14:textId="77777777" w:rsidTr="001549B7">
        <w:trPr>
          <w:trHeight w:val="214"/>
        </w:trPr>
        <w:tc>
          <w:tcPr>
            <w:tcW w:w="2826" w:type="dxa"/>
            <w:vMerge/>
          </w:tcPr>
          <w:p w14:paraId="098C3BD2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63DF8F86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ETA for Ambulance to Scene: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228393516"/>
            <w:placeholder>
              <w:docPart w:val="556BE3FD834549B89CEC2D847F4D50AD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1291F647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413CE38" w14:textId="77777777" w:rsidTr="001549B7">
        <w:trPr>
          <w:trHeight w:val="224"/>
        </w:trPr>
        <w:tc>
          <w:tcPr>
            <w:tcW w:w="2826" w:type="dxa"/>
            <w:vMerge/>
          </w:tcPr>
          <w:p w14:paraId="4B496303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5968535D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Air: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636606042"/>
            <w:placeholder>
              <w:docPart w:val="ADFCD875786346FFA18E6335EC07DB5B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1252F87F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1B8BAA4F" w14:textId="77777777" w:rsidTr="001549B7">
        <w:trPr>
          <w:trHeight w:val="233"/>
        </w:trPr>
        <w:tc>
          <w:tcPr>
            <w:tcW w:w="2826" w:type="dxa"/>
            <w:vMerge/>
          </w:tcPr>
          <w:p w14:paraId="56DB0904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2BF5D404" w14:textId="77777777" w:rsidR="004358DD" w:rsidRPr="003A7EE1" w:rsidRDefault="004358DD" w:rsidP="00170B81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Ground: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319503482"/>
            <w:placeholder>
              <w:docPart w:val="4A6CD8FC6ACB48D2A1C009D370AE615B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10D37712" w14:textId="77777777" w:rsidR="004358DD" w:rsidRPr="003A7EE1" w:rsidRDefault="00865ED6" w:rsidP="00170B81">
                <w:pPr>
                  <w:spacing w:before="20" w:after="20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0383B0B9" w14:textId="77777777" w:rsidTr="001549B7">
        <w:trPr>
          <w:trHeight w:val="175"/>
        </w:trPr>
        <w:tc>
          <w:tcPr>
            <w:tcW w:w="2826" w:type="dxa"/>
            <w:vMerge/>
          </w:tcPr>
          <w:p w14:paraId="58115816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2C6D3775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Approved Helispot: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184259487"/>
            <w:placeholder>
              <w:docPart w:val="3DF1D71AF4B144A88F6C233F8575FD90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74F559D2" w14:textId="77777777" w:rsidR="004358DD" w:rsidRPr="003A7EE1" w:rsidRDefault="00865ED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576BC6D0" w14:textId="77777777" w:rsidTr="001549B7">
        <w:trPr>
          <w:trHeight w:val="155"/>
        </w:trPr>
        <w:tc>
          <w:tcPr>
            <w:tcW w:w="2826" w:type="dxa"/>
            <w:vMerge/>
          </w:tcPr>
          <w:p w14:paraId="6E1F5E2E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446CF4A9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Lat: 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-1773233025"/>
            <w:placeholder>
              <w:docPart w:val="3765EB25A5E84790BEEA09C19D5FF025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</w:tcPr>
              <w:p w14:paraId="22F2CB3E" w14:textId="77777777" w:rsidR="004358DD" w:rsidRPr="003A7EE1" w:rsidRDefault="00865ED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5CA2D11C" w14:textId="77777777" w:rsidTr="001549B7">
        <w:trPr>
          <w:trHeight w:val="242"/>
        </w:trPr>
        <w:tc>
          <w:tcPr>
            <w:tcW w:w="2826" w:type="dxa"/>
            <w:vMerge/>
          </w:tcPr>
          <w:p w14:paraId="5CB709BB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14:paraId="74FD218C" w14:textId="77777777" w:rsidR="004358DD" w:rsidRPr="003A7EE1" w:rsidRDefault="004358DD" w:rsidP="00170B8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 xml:space="preserve">      Long:</w:t>
            </w:r>
          </w:p>
        </w:tc>
        <w:sdt>
          <w:sdtPr>
            <w:rPr>
              <w:rFonts w:ascii="Times New Roman" w:hAnsi="Times New Roman"/>
              <w:b/>
              <w:sz w:val="16"/>
              <w:szCs w:val="16"/>
            </w:rPr>
            <w:id w:val="464090370"/>
            <w:placeholder>
              <w:docPart w:val="6822B5C339254CFEA213BD2756938078"/>
            </w:placeholder>
            <w:showingPlcHdr/>
            <w:text/>
          </w:sdtPr>
          <w:sdtEndPr/>
          <w:sdtContent>
            <w:tc>
              <w:tcPr>
                <w:tcW w:w="5384" w:type="dxa"/>
                <w:gridSpan w:val="3"/>
                <w:tcBorders>
                  <w:bottom w:val="nil"/>
                </w:tcBorders>
              </w:tcPr>
              <w:p w14:paraId="2DFCF72A" w14:textId="77777777" w:rsidR="004358DD" w:rsidRPr="003A7EE1" w:rsidRDefault="00865ED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58DD" w:rsidRPr="003A7EE1" w14:paraId="4517ECC0" w14:textId="77777777" w:rsidTr="001549B7">
        <w:trPr>
          <w:trHeight w:val="350"/>
        </w:trPr>
        <w:tc>
          <w:tcPr>
            <w:tcW w:w="3825" w:type="dxa"/>
            <w:gridSpan w:val="2"/>
            <w:shd w:val="clear" w:color="auto" w:fill="D9D9D9" w:themeFill="background1" w:themeFillShade="D9"/>
            <w:vAlign w:val="center"/>
          </w:tcPr>
          <w:p w14:paraId="6D3D0A9E" w14:textId="77777777" w:rsidR="004358DD" w:rsidRPr="003A7EE1" w:rsidRDefault="004358DD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Prepared By (Medical Unit Leader)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CD3B5E" w14:textId="77777777" w:rsidR="004358DD" w:rsidRPr="003A7EE1" w:rsidRDefault="004358DD" w:rsidP="0041462F">
            <w:pPr>
              <w:pStyle w:val="ListParagraph"/>
              <w:numPr>
                <w:ilvl w:val="0"/>
                <w:numId w:val="17"/>
              </w:numPr>
              <w:ind w:left="333" w:hanging="270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Date/Time</w:t>
            </w:r>
          </w:p>
        </w:tc>
        <w:tc>
          <w:tcPr>
            <w:tcW w:w="3867" w:type="dxa"/>
            <w:gridSpan w:val="2"/>
            <w:shd w:val="clear" w:color="auto" w:fill="D9D9D9" w:themeFill="background1" w:themeFillShade="D9"/>
            <w:vAlign w:val="center"/>
          </w:tcPr>
          <w:p w14:paraId="316B7B9C" w14:textId="77777777" w:rsidR="004358DD" w:rsidRPr="003A7EE1" w:rsidRDefault="004358DD" w:rsidP="0041462F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Reviewed By (Safety Officer)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371F02F" w14:textId="77777777" w:rsidR="004358DD" w:rsidRPr="003A7EE1" w:rsidRDefault="004358DD" w:rsidP="0041462F">
            <w:pPr>
              <w:pStyle w:val="ListParagraph"/>
              <w:numPr>
                <w:ilvl w:val="0"/>
                <w:numId w:val="17"/>
              </w:numPr>
              <w:ind w:left="345" w:hanging="3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EE1">
              <w:rPr>
                <w:rFonts w:ascii="Times New Roman" w:hAnsi="Times New Roman"/>
                <w:b/>
                <w:sz w:val="16"/>
                <w:szCs w:val="16"/>
              </w:rPr>
              <w:t>Date/Time</w:t>
            </w:r>
          </w:p>
        </w:tc>
      </w:tr>
      <w:tr w:rsidR="004358DD" w:rsidRPr="003A7EE1" w14:paraId="0EF313CA" w14:textId="77777777" w:rsidTr="001549B7">
        <w:trPr>
          <w:trHeight w:val="503"/>
        </w:trPr>
        <w:sdt>
          <w:sdtPr>
            <w:rPr>
              <w:rFonts w:ascii="Times New Roman" w:hAnsi="Times New Roman"/>
              <w:b/>
              <w:sz w:val="16"/>
              <w:szCs w:val="16"/>
            </w:rPr>
            <w:id w:val="-303228249"/>
            <w:placeholder>
              <w:docPart w:val="E324A51B9B6D4A03AC8241F991645527"/>
            </w:placeholder>
            <w:showingPlcHdr/>
            <w:text/>
          </w:sdtPr>
          <w:sdtEndPr/>
          <w:sdtContent>
            <w:tc>
              <w:tcPr>
                <w:tcW w:w="3825" w:type="dxa"/>
                <w:gridSpan w:val="2"/>
              </w:tcPr>
              <w:p w14:paraId="41E26C00" w14:textId="77777777" w:rsidR="004358DD" w:rsidRPr="003A7EE1" w:rsidRDefault="00235DA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043437037"/>
            <w:placeholder>
              <w:docPart w:val="29444178DB534A46BA62C56FA5314D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6560535" w14:textId="77777777" w:rsidR="004358DD" w:rsidRPr="003A7EE1" w:rsidRDefault="00235DA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267064874"/>
            <w:placeholder>
              <w:docPart w:val="E3E6AD54BE424342BDE3917BB61FD3AB"/>
            </w:placeholder>
            <w:showingPlcHdr/>
            <w:text/>
          </w:sdtPr>
          <w:sdtEndPr/>
          <w:sdtContent>
            <w:tc>
              <w:tcPr>
                <w:tcW w:w="3867" w:type="dxa"/>
                <w:gridSpan w:val="2"/>
              </w:tcPr>
              <w:p w14:paraId="4D12877D" w14:textId="77777777" w:rsidR="004358DD" w:rsidRPr="003A7EE1" w:rsidRDefault="00235DA6" w:rsidP="00170B81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</w:rPr>
            <w:id w:val="-1837373027"/>
            <w:placeholder>
              <w:docPart w:val="7F710CAD230842AEADE7C6545F6D554C"/>
            </w:placeholder>
            <w:showingPlcHdr/>
            <w:text/>
          </w:sdtPr>
          <w:sdtEndPr/>
          <w:sdtContent>
            <w:tc>
              <w:tcPr>
                <w:tcW w:w="1517" w:type="dxa"/>
              </w:tcPr>
              <w:p w14:paraId="5AE499F4" w14:textId="77777777" w:rsidR="004358DD" w:rsidRPr="003A7EE1" w:rsidRDefault="00235DA6" w:rsidP="000C6182">
                <w:pPr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9876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4AE04F" w14:textId="77777777" w:rsidR="00723316" w:rsidRDefault="00723316" w:rsidP="00FC149F">
      <w:pPr>
        <w:rPr>
          <w:sz w:val="16"/>
          <w:szCs w:val="16"/>
        </w:rPr>
      </w:pPr>
    </w:p>
    <w:p w14:paraId="398C0BD2" w14:textId="77777777" w:rsidR="00723316" w:rsidRDefault="00723316" w:rsidP="00723316">
      <w:r>
        <w:br w:type="page"/>
      </w:r>
    </w:p>
    <w:tbl>
      <w:tblPr>
        <w:tblW w:w="11261" w:type="dxa"/>
        <w:tblInd w:w="-80" w:type="dxa"/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edical Incident Report"/>
        <w:tblDescription w:val="Medical Incident Report for Medical Plan (ICS 206 WF). A form to aid in the assesment of a patient and report back to dispatch or medical personnel."/>
      </w:tblPr>
      <w:tblGrid>
        <w:gridCol w:w="11261"/>
      </w:tblGrid>
      <w:tr w:rsidR="0068030E" w:rsidRPr="00660B11" w14:paraId="2CCBA186" w14:textId="77777777" w:rsidTr="001B1889">
        <w:trPr>
          <w:trHeight w:hRule="exact" w:val="272"/>
          <w:tblHeader/>
        </w:trPr>
        <w:tc>
          <w:tcPr>
            <w:tcW w:w="11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14:paraId="4CAE37F4" w14:textId="77777777" w:rsidR="0068030E" w:rsidRPr="00660B11" w:rsidRDefault="0068030E" w:rsidP="001B1889">
            <w:pPr>
              <w:widowControl w:val="0"/>
              <w:spacing w:before="44"/>
              <w:ind w:left="3870" w:right="39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11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Medical Incident Report</w:t>
            </w:r>
          </w:p>
          <w:p w14:paraId="52A55C1D" w14:textId="77777777" w:rsidR="0068030E" w:rsidRPr="00660B11" w:rsidRDefault="0068030E" w:rsidP="001B1889">
            <w:pPr>
              <w:widowControl w:val="0"/>
              <w:tabs>
                <w:tab w:val="left" w:pos="7200"/>
              </w:tabs>
              <w:spacing w:before="35"/>
              <w:ind w:left="3600" w:right="44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68030E" w:rsidRPr="00660B11" w14:paraId="31AC90B9" w14:textId="77777777" w:rsidTr="001B1889">
        <w:trPr>
          <w:trHeight w:hRule="exact" w:val="1000"/>
          <w:tblHeader/>
        </w:trPr>
        <w:tc>
          <w:tcPr>
            <w:tcW w:w="11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00551E" w14:textId="77777777" w:rsidR="0068030E" w:rsidRPr="00993B70" w:rsidRDefault="0068030E" w:rsidP="001B1889">
            <w:pPr>
              <w:widowControl w:val="0"/>
              <w:spacing w:before="60"/>
              <w:ind w:left="144" w:right="-14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993B70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FOR A NON-EMERGENCY INCIDENT</w:t>
            </w:r>
            <w:r>
              <w:rPr>
                <w:rFonts w:ascii="Arial" w:eastAsia="Arial" w:hAnsi="Arial" w:cs="Arial"/>
                <w:b/>
                <w:bCs/>
                <w:sz w:val="18"/>
                <w:szCs w:val="16"/>
              </w:rPr>
              <w:t>,</w:t>
            </w:r>
            <w:r w:rsidRPr="00993B70">
              <w:rPr>
                <w:rFonts w:ascii="Arial" w:eastAsia="Arial" w:hAnsi="Arial" w:cs="Arial"/>
                <w:b/>
                <w:bCs/>
                <w:sz w:val="18"/>
                <w:szCs w:val="16"/>
              </w:rPr>
              <w:t xml:space="preserve"> WORK THROUGH CHAIN OF COMMAND TO REPORT AND TRANSPORT INJURED PERSONNEL AS NECESSARY.</w:t>
            </w:r>
          </w:p>
          <w:p w14:paraId="76CE25A7" w14:textId="66A23F64" w:rsidR="0068030E" w:rsidRPr="00660B11" w:rsidRDefault="0068030E" w:rsidP="001B1889">
            <w:pPr>
              <w:widowControl w:val="0"/>
              <w:spacing w:before="60"/>
              <w:ind w:left="144" w:right="-14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660B11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FOR A MEDICAL EMERGENCY:</w:t>
            </w:r>
            <w:r w:rsidRPr="00660B11">
              <w:rPr>
                <w:rFonts w:ascii="Arial" w:eastAsia="Arial" w:hAnsi="Arial" w:cs="Arial"/>
                <w:b/>
                <w:bCs/>
                <w:spacing w:val="44"/>
                <w:sz w:val="18"/>
                <w:szCs w:val="16"/>
              </w:rPr>
              <w:t xml:space="preserve"> </w:t>
            </w:r>
            <w:r w:rsidRPr="00660B11">
              <w:rPr>
                <w:rFonts w:ascii="Arial" w:eastAsia="Arial" w:hAnsi="Arial" w:cs="Arial"/>
                <w:b/>
                <w:bCs/>
                <w:sz w:val="18"/>
                <w:szCs w:val="16"/>
              </w:rPr>
              <w:t>IDENTIFY ON</w:t>
            </w:r>
            <w:r w:rsidR="009D6776">
              <w:rPr>
                <w:rFonts w:ascii="Arial" w:eastAsia="Arial" w:hAnsi="Arial" w:cs="Arial"/>
                <w:b/>
                <w:bCs/>
                <w:sz w:val="18"/>
                <w:szCs w:val="16"/>
              </w:rPr>
              <w:t>-</w:t>
            </w:r>
            <w:r w:rsidRPr="00660B11">
              <w:rPr>
                <w:rFonts w:ascii="Arial" w:eastAsia="Arial" w:hAnsi="Arial" w:cs="Arial"/>
                <w:b/>
                <w:bCs/>
                <w:sz w:val="18"/>
                <w:szCs w:val="16"/>
              </w:rPr>
              <w:t>SCENE INCIDENT COMMANDER BY NAME AND POSITION AND ANNOUNCE</w:t>
            </w:r>
            <w:r w:rsidRPr="00660B11">
              <w:rPr>
                <w:rFonts w:ascii="Arial" w:eastAsia="Arial" w:hAnsi="Arial" w:cs="Arial"/>
                <w:sz w:val="18"/>
                <w:szCs w:val="16"/>
              </w:rPr>
              <w:br/>
            </w:r>
            <w:r w:rsidRPr="00660B11">
              <w:rPr>
                <w:rFonts w:ascii="Arial" w:eastAsia="Arial" w:hAnsi="Arial" w:cs="Arial"/>
                <w:color w:val="FF0000"/>
                <w:szCs w:val="18"/>
              </w:rPr>
              <w:t xml:space="preserve">"MEDICAL EMERGENCY" </w:t>
            </w:r>
            <w:r w:rsidRPr="00660B11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TO INITIATE RESPONSE FROM IMT COMMUNICATIONS/DISPATCH.</w:t>
            </w:r>
          </w:p>
          <w:p w14:paraId="5D877BFD" w14:textId="77777777" w:rsidR="0068030E" w:rsidRPr="00660B11" w:rsidRDefault="0068030E" w:rsidP="001B1889">
            <w:pPr>
              <w:widowControl w:val="0"/>
              <w:spacing w:before="60"/>
              <w:ind w:left="144" w:right="-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8030E" w:rsidRPr="00660B11" w14:paraId="6949135F" w14:textId="77777777" w:rsidTr="0076136A">
        <w:trPr>
          <w:trHeight w:val="10583"/>
          <w:tblHeader/>
        </w:trPr>
        <w:tc>
          <w:tcPr>
            <w:tcW w:w="11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438CDB1" w14:textId="77777777" w:rsidR="0068030E" w:rsidRPr="00342A22" w:rsidRDefault="0068030E" w:rsidP="001B1889">
            <w:pPr>
              <w:spacing w:before="60" w:after="20"/>
              <w:ind w:left="172" w:hanging="86"/>
              <w:jc w:val="center"/>
              <w:rPr>
                <w:rFonts w:ascii="Arial Black" w:eastAsia="Arial" w:hAnsi="Arial Black"/>
                <w:bCs/>
                <w:spacing w:val="40"/>
                <w:sz w:val="14"/>
                <w:szCs w:val="14"/>
              </w:rPr>
            </w:pPr>
            <w:r w:rsidRPr="00342A22">
              <w:rPr>
                <w:rFonts w:ascii="Arial Black" w:eastAsia="Arial" w:hAnsi="Arial Black"/>
                <w:bCs/>
                <w:spacing w:val="40"/>
                <w:sz w:val="14"/>
                <w:szCs w:val="14"/>
              </w:rPr>
              <w:t>Use the following items to communicate situation to communications/dispatch.</w:t>
            </w:r>
          </w:p>
          <w:p w14:paraId="5237D9E3" w14:textId="77777777" w:rsidR="0068030E" w:rsidRPr="00342A22" w:rsidRDefault="0068030E" w:rsidP="001B1889">
            <w:pPr>
              <w:widowControl w:val="0"/>
              <w:spacing w:before="79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 w:rsidRPr="00342A22">
              <w:rPr>
                <w:rFonts w:ascii="Arial Black" w:eastAsia="Arial" w:hAnsi="Arial Black"/>
                <w:b/>
                <w:bCs/>
                <w:sz w:val="14"/>
                <w:szCs w:val="14"/>
              </w:rPr>
              <w:t>1.</w:t>
            </w:r>
            <w:r w:rsidRPr="00342A22">
              <w:rPr>
                <w:rFonts w:ascii="Arial" w:eastAsia="Arial" w:hAnsi="Arial" w:cs="Arial"/>
                <w:b/>
                <w:bCs/>
                <w:spacing w:val="39"/>
                <w:sz w:val="14"/>
                <w:szCs w:val="14"/>
              </w:rPr>
              <w:t xml:space="preserve"> </w:t>
            </w:r>
            <w:r w:rsidRPr="00342A22">
              <w:rPr>
                <w:rFonts w:ascii="Arial Black" w:eastAsia="Arial" w:hAnsi="Arial Black"/>
                <w:b/>
                <w:bCs/>
                <w:sz w:val="14"/>
                <w:szCs w:val="14"/>
              </w:rPr>
              <w:t xml:space="preserve">CONTACT COMMUNICATIONS / DISPATCH </w:t>
            </w:r>
            <w:r w:rsidRPr="00342A2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(Verify correct frequency prior to starting report)</w:t>
            </w:r>
          </w:p>
          <w:p w14:paraId="43AECA75" w14:textId="77777777" w:rsidR="0068030E" w:rsidRPr="00342A22" w:rsidRDefault="0068030E" w:rsidP="001B1889">
            <w:pPr>
              <w:widowControl w:val="0"/>
              <w:spacing w:line="160" w:lineRule="exact"/>
              <w:ind w:left="360" w:right="-20"/>
              <w:rPr>
                <w:rFonts w:ascii="Arial" w:eastAsia="Arial" w:hAnsi="Arial" w:cs="Arial"/>
                <w:sz w:val="14"/>
                <w:szCs w:val="14"/>
              </w:rPr>
            </w:pPr>
            <w:r w:rsidRPr="00342A22">
              <w:rPr>
                <w:rFonts w:ascii="Arial" w:eastAsia="Arial" w:hAnsi="Arial" w:cs="Arial"/>
                <w:i/>
                <w:sz w:val="14"/>
                <w:szCs w:val="14"/>
              </w:rPr>
              <w:t>Ex: "Communications, Div. Alpha. Stand-by for Emergency Traffic."</w:t>
            </w:r>
          </w:p>
          <w:p w14:paraId="2399C10C" w14:textId="77777777" w:rsidR="0068030E" w:rsidRPr="00342A22" w:rsidRDefault="0068030E" w:rsidP="001B1889">
            <w:pPr>
              <w:widowControl w:val="0"/>
              <w:ind w:right="-20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42A22">
              <w:rPr>
                <w:rFonts w:ascii="Arial Black" w:eastAsia="Arial" w:hAnsi="Arial Black"/>
                <w:b/>
                <w:bCs/>
                <w:sz w:val="14"/>
                <w:szCs w:val="14"/>
              </w:rPr>
              <w:t>2.</w:t>
            </w:r>
            <w:r w:rsidRPr="00342A22">
              <w:rPr>
                <w:rFonts w:ascii="Arial" w:eastAsia="Arial" w:hAnsi="Arial" w:cs="Arial"/>
                <w:b/>
                <w:bCs/>
                <w:spacing w:val="39"/>
                <w:sz w:val="14"/>
                <w:szCs w:val="14"/>
              </w:rPr>
              <w:t xml:space="preserve"> </w:t>
            </w:r>
            <w:r w:rsidRPr="00342A22">
              <w:rPr>
                <w:rFonts w:ascii="Arial Black" w:eastAsia="Arial" w:hAnsi="Arial Black"/>
                <w:b/>
                <w:bCs/>
                <w:sz w:val="14"/>
                <w:szCs w:val="14"/>
              </w:rPr>
              <w:t xml:space="preserve">INCIDENT STATUS: </w:t>
            </w:r>
            <w:r w:rsidRPr="00342A22">
              <w:rPr>
                <w:rFonts w:ascii="Arial" w:eastAsia="Arial" w:hAnsi="Arial" w:cs="Arial"/>
                <w:i/>
                <w:sz w:val="14"/>
                <w:szCs w:val="14"/>
              </w:rPr>
              <w:t>Provide incident summary (including number of patients) and command structure.</w:t>
            </w:r>
          </w:p>
          <w:p w14:paraId="5C8FBB54" w14:textId="77777777" w:rsidR="0068030E" w:rsidRPr="00342A22" w:rsidRDefault="0068030E" w:rsidP="001B1889">
            <w:pPr>
              <w:widowControl w:val="0"/>
              <w:ind w:right="-20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42A22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Ex: “Communications, I have a Red priority patient, unconscious, struck by a falling tree.  Requesting air ambulance to Forest Road 1 at (Lat./Long.)  This will be the Trout Meadow Medical, IC is TFLD</w:t>
            </w:r>
            <w:r w:rsidRPr="00D6400F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342A22">
              <w:rPr>
                <w:rFonts w:ascii="Arial" w:eastAsia="Arial" w:hAnsi="Arial" w:cs="Arial"/>
                <w:i/>
                <w:sz w:val="14"/>
                <w:szCs w:val="14"/>
              </w:rPr>
              <w:t>Jones. EMT Smith is providing medical care.”</w:t>
            </w:r>
          </w:p>
          <w:p w14:paraId="11127AC8" w14:textId="77777777" w:rsidR="0068030E" w:rsidRPr="00660B11" w:rsidRDefault="0068030E" w:rsidP="001B1889">
            <w:pPr>
              <w:widowControl w:val="0"/>
              <w:ind w:right="-20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  <w:tbl>
            <w:tblPr>
              <w:tblpPr w:leftFromText="180" w:rightFromText="180" w:vertAnchor="page" w:horzAnchor="margin" w:tblpY="1275"/>
              <w:tblOverlap w:val="never"/>
              <w:tblW w:w="11226" w:type="dxa"/>
              <w:tblBorders>
                <w:top w:val="single" w:sz="8" w:space="0" w:color="000000"/>
                <w:left w:val="single" w:sz="4" w:space="0" w:color="auto"/>
                <w:bottom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8"/>
              <w:gridCol w:w="5017"/>
              <w:gridCol w:w="3671"/>
            </w:tblGrid>
            <w:tr w:rsidR="0068030E" w:rsidRPr="00660B11" w14:paraId="111C4230" w14:textId="77777777" w:rsidTr="001B1889">
              <w:trPr>
                <w:trHeight w:val="1057"/>
              </w:trPr>
              <w:tc>
                <w:tcPr>
                  <w:tcW w:w="2538" w:type="dxa"/>
                  <w:vAlign w:val="center"/>
                </w:tcPr>
                <w:p w14:paraId="0CFD0867" w14:textId="77777777" w:rsidR="0068030E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Severity of Emergency / Transport Priority</w:t>
                  </w:r>
                </w:p>
                <w:p w14:paraId="6237FE4E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8688" w:type="dxa"/>
                  <w:gridSpan w:val="2"/>
                  <w:vAlign w:val="center"/>
                </w:tcPr>
                <w:p w14:paraId="1923DA98" w14:textId="77777777" w:rsidR="0068030E" w:rsidRPr="00660B11" w:rsidRDefault="009D6776" w:rsidP="001B1889">
                  <w:pPr>
                    <w:widowControl w:val="0"/>
                    <w:ind w:left="370" w:right="-20" w:hanging="270"/>
                    <w:contextualSpacing/>
                    <w:rPr>
                      <w:rFonts w:ascii="Arial Black" w:eastAsia="Arial" w:hAnsi="Arial Black"/>
                      <w:b/>
                      <w:bCs/>
                      <w:sz w:val="14"/>
                    </w:rPr>
                  </w:pPr>
                  <w:sdt>
                    <w:sdtPr>
                      <w:rPr>
                        <w:rFonts w:ascii="Arial Black" w:eastAsia="Arial" w:hAnsi="Arial Black"/>
                        <w:b/>
                        <w:bCs/>
                        <w:sz w:val="14"/>
                      </w:rPr>
                      <w:id w:val="1634205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30E" w:rsidRPr="00660B11">
                        <w:rPr>
                          <w:rFonts w:ascii="Segoe UI Symbol" w:eastAsia="Arial" w:hAnsi="Segoe UI Symbol" w:cs="Segoe UI Symbol"/>
                          <w:b/>
                          <w:bCs/>
                          <w:sz w:val="14"/>
                        </w:rPr>
                        <w:t>☐</w:t>
                      </w:r>
                    </w:sdtContent>
                  </w:sdt>
                  <w:r w:rsidR="0068030E" w:rsidRPr="00660B11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 xml:space="preserve">  RED / PRIORITY 1 Life</w:t>
                  </w:r>
                  <w:r w:rsidR="0068030E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 xml:space="preserve"> or limb </w:t>
                  </w:r>
                  <w:r w:rsidR="0068030E" w:rsidRPr="00660B11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>threatening injury or illness.  Evacuation need is IMMEDIATE</w:t>
                  </w:r>
                </w:p>
                <w:p w14:paraId="0F85AE0C" w14:textId="77777777" w:rsidR="0068030E" w:rsidRPr="0042241D" w:rsidRDefault="0068030E" w:rsidP="001B1889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bCs/>
                      <w:i/>
                      <w:sz w:val="14"/>
                    </w:rPr>
                  </w:pPr>
                  <w:r w:rsidRPr="00660B11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ab/>
                  </w:r>
                  <w:r w:rsidRPr="0042241D">
                    <w:rPr>
                      <w:rFonts w:ascii="Arial" w:eastAsia="Arial" w:hAnsi="Arial" w:cs="Arial"/>
                      <w:bCs/>
                      <w:i/>
                      <w:sz w:val="14"/>
                    </w:rPr>
                    <w:t xml:space="preserve">Ex: Unconscious, difficulty breathing, bleeding severely, 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2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– 3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42241D">
                    <w:rPr>
                      <w:rFonts w:ascii="Arial" w:eastAsia="Arial" w:hAnsi="Arial" w:cs="Arial"/>
                      <w:bCs/>
                      <w:i/>
                      <w:sz w:val="14"/>
                    </w:rPr>
                    <w:t>burns more than 4 palm sizes, heat stroke, disoriented.</w:t>
                  </w:r>
                </w:p>
                <w:p w14:paraId="1672B803" w14:textId="77777777" w:rsidR="0068030E" w:rsidRPr="00660B11" w:rsidRDefault="009D6776" w:rsidP="001B1889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bCs/>
                      <w:sz w:val="14"/>
                    </w:rPr>
                  </w:pPr>
                  <w:sdt>
                    <w:sdtPr>
                      <w:rPr>
                        <w:rFonts w:ascii="Arial Black" w:eastAsia="Arial" w:hAnsi="Arial Black"/>
                        <w:b/>
                        <w:bCs/>
                        <w:sz w:val="14"/>
                      </w:rPr>
                      <w:id w:val="-168242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30E" w:rsidRPr="00660B11">
                        <w:rPr>
                          <w:rFonts w:ascii="Segoe UI Symbol" w:eastAsia="Arial" w:hAnsi="Segoe UI Symbol" w:cs="Segoe UI Symbol"/>
                          <w:b/>
                          <w:bCs/>
                          <w:sz w:val="14"/>
                        </w:rPr>
                        <w:t>☐</w:t>
                      </w:r>
                    </w:sdtContent>
                  </w:sdt>
                  <w:r w:rsidR="0068030E" w:rsidRPr="00660B11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 xml:space="preserve">  YELLOW / PRIORITY 2 Serious Injury or illness.  Evacuation may be DELAYED if necessary</w:t>
                  </w:r>
                  <w:r w:rsidR="0068030E" w:rsidRPr="00660B11">
                    <w:rPr>
                      <w:rFonts w:ascii="Arial" w:eastAsia="Arial" w:hAnsi="Arial" w:cs="Arial"/>
                      <w:b/>
                      <w:bCs/>
                      <w:sz w:val="14"/>
                    </w:rPr>
                    <w:t>.</w:t>
                  </w:r>
                </w:p>
                <w:p w14:paraId="4A0A00AA" w14:textId="77777777" w:rsidR="0068030E" w:rsidRPr="00660B11" w:rsidRDefault="0068030E" w:rsidP="001B1889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     Ex: Significant trauma, unable to walk, 2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– 3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burns not more than 1-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3</w:t>
                  </w: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palm sizes.</w:t>
                  </w:r>
                </w:p>
                <w:p w14:paraId="7CC84EB9" w14:textId="77777777" w:rsidR="0068030E" w:rsidRPr="00660B11" w:rsidRDefault="009D6776" w:rsidP="001B1889">
                  <w:pPr>
                    <w:widowControl w:val="0"/>
                    <w:ind w:left="100" w:right="-20"/>
                    <w:contextualSpacing/>
                    <w:rPr>
                      <w:rFonts w:ascii="Arial Black" w:eastAsia="Arial" w:hAnsi="Arial Black"/>
                      <w:b/>
                      <w:bCs/>
                      <w:sz w:val="14"/>
                    </w:rPr>
                  </w:pPr>
                  <w:sdt>
                    <w:sdtPr>
                      <w:rPr>
                        <w:rFonts w:ascii="Arial Black" w:eastAsia="Arial" w:hAnsi="Arial Black"/>
                        <w:b/>
                        <w:bCs/>
                        <w:sz w:val="14"/>
                      </w:rPr>
                      <w:id w:val="1877966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030E" w:rsidRPr="00660B11">
                        <w:rPr>
                          <w:rFonts w:ascii="Segoe UI Symbol" w:eastAsia="Arial" w:hAnsi="Segoe UI Symbol" w:cs="Segoe UI Symbol"/>
                          <w:b/>
                          <w:bCs/>
                          <w:sz w:val="14"/>
                        </w:rPr>
                        <w:t>☐</w:t>
                      </w:r>
                    </w:sdtContent>
                  </w:sdt>
                  <w:r w:rsidR="0068030E" w:rsidRPr="00660B11">
                    <w:rPr>
                      <w:rFonts w:ascii="Arial Black" w:eastAsia="Arial" w:hAnsi="Arial Black"/>
                      <w:b/>
                      <w:bCs/>
                      <w:sz w:val="14"/>
                    </w:rPr>
                    <w:t xml:space="preserve">  GREEN / PRIORITY 3 Minor Injury or illness.  Non-Emergency transport</w:t>
                  </w:r>
                </w:p>
                <w:p w14:paraId="2B810EA9" w14:textId="77777777" w:rsidR="0068030E" w:rsidRPr="00660B11" w:rsidRDefault="0068030E" w:rsidP="001B1889">
                  <w:pPr>
                    <w:widowControl w:val="0"/>
                    <w:ind w:left="100" w:right="-20"/>
                    <w:contextualSpacing/>
                    <w:rPr>
                      <w:rFonts w:ascii="Arial" w:eastAsia="Arial" w:hAnsi="Arial" w:cs="Arial"/>
                      <w:i/>
                      <w:position w:val="-2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     Ex: Sprains, strains, minor heat-related illness.</w:t>
                  </w:r>
                </w:p>
              </w:tc>
            </w:tr>
            <w:tr w:rsidR="0068030E" w:rsidRPr="00660B11" w14:paraId="6597AA99" w14:textId="77777777" w:rsidTr="001B1889">
              <w:trPr>
                <w:trHeight w:val="862"/>
              </w:trPr>
              <w:tc>
                <w:tcPr>
                  <w:tcW w:w="2538" w:type="dxa"/>
                  <w:vAlign w:val="center"/>
                </w:tcPr>
                <w:p w14:paraId="0423E849" w14:textId="77777777" w:rsidR="0068030E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Nature of Injury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or Illness</w:t>
                  </w:r>
                </w:p>
                <w:p w14:paraId="7092D883" w14:textId="77777777" w:rsidR="0068030E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&amp; </w:t>
                  </w:r>
                </w:p>
                <w:p w14:paraId="4C8908EF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Mechanism of Injury</w:t>
                  </w:r>
                </w:p>
                <w:p w14:paraId="40288FAB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Calibri" w:eastAsia="Calibri" w:hAnsi="Calibri"/>
                  </w:rPr>
                  <w:id w:val="1480728519"/>
                  <w:placeholder>
                    <w:docPart w:val="DCC76043035B4B739D27DDFE1775B2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6F1C5A9A" w14:textId="77777777" w:rsidR="0068030E" w:rsidRPr="00660B11" w:rsidRDefault="00B162B7" w:rsidP="001B1889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2DCCAABA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Brief Summary of Injury or Illness</w:t>
                  </w:r>
                </w:p>
                <w:p w14:paraId="1FBE60E3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(Ex: Unconscious, Struck by Falling Tree)</w:t>
                  </w: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030E" w:rsidRPr="00660B11" w14:paraId="208DAED3" w14:textId="77777777" w:rsidTr="001B1889">
              <w:trPr>
                <w:trHeight w:val="610"/>
              </w:trPr>
              <w:tc>
                <w:tcPr>
                  <w:tcW w:w="2538" w:type="dxa"/>
                  <w:vAlign w:val="center"/>
                </w:tcPr>
                <w:p w14:paraId="06788A06" w14:textId="59EBD372" w:rsidR="0068030E" w:rsidRPr="00660B11" w:rsidRDefault="009D6776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Evacuation </w:t>
                  </w:r>
                  <w:r w:rsidR="0068030E">
                    <w:rPr>
                      <w:rFonts w:ascii="Arial" w:eastAsia="Arial" w:hAnsi="Arial" w:cs="Arial"/>
                      <w:sz w:val="16"/>
                      <w:szCs w:val="16"/>
                    </w:rPr>
                    <w:t>Request</w:t>
                  </w:r>
                </w:p>
              </w:tc>
              <w:sdt>
                <w:sdtPr>
                  <w:rPr>
                    <w:rFonts w:ascii="Arial Black" w:eastAsia="Arial" w:hAnsi="Arial Black"/>
                    <w:b/>
                    <w:bCs/>
                    <w:sz w:val="14"/>
                  </w:rPr>
                  <w:id w:val="1568987500"/>
                  <w:placeholder>
                    <w:docPart w:val="6F95F1EA0B934BFD832EFBF2FA8E7C20"/>
                  </w:placeholder>
                  <w:showingPlcHdr/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5953C4DF" w14:textId="77777777" w:rsidR="0068030E" w:rsidRPr="00660B11" w:rsidRDefault="00A040B7" w:rsidP="00A040B7">
                      <w:pPr>
                        <w:widowControl w:val="0"/>
                        <w:ind w:right="-20"/>
                        <w:contextualSpacing/>
                        <w:rPr>
                          <w:rFonts w:ascii="Arial Black" w:eastAsia="Arial" w:hAnsi="Arial Black"/>
                          <w:b/>
                          <w:bCs/>
                          <w:sz w:val="14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7DB47DCB" w14:textId="77777777" w:rsidR="0068030E" w:rsidRDefault="0068030E" w:rsidP="001B1889">
                  <w:pPr>
                    <w:widowControl w:val="0"/>
                    <w:ind w:left="370" w:right="-20" w:hanging="270"/>
                    <w:contextualSpacing/>
                    <w:jc w:val="center"/>
                    <w:rPr>
                      <w:rFonts w:ascii="Arial" w:eastAsia="Arial" w:hAnsi="Arial" w:cs="Arial"/>
                      <w:bCs/>
                      <w:i/>
                      <w:sz w:val="16"/>
                      <w:szCs w:val="16"/>
                    </w:rPr>
                  </w:pPr>
                  <w:r w:rsidRPr="00616460">
                    <w:rPr>
                      <w:rFonts w:ascii="Arial" w:eastAsia="Arial" w:hAnsi="Arial" w:cs="Arial"/>
                      <w:bCs/>
                      <w:i/>
                      <w:sz w:val="16"/>
                      <w:szCs w:val="16"/>
                    </w:rPr>
                    <w:t>Air Ambulance / Short Haul/Hoist</w:t>
                  </w:r>
                </w:p>
                <w:p w14:paraId="104ACC56" w14:textId="77777777" w:rsidR="0068030E" w:rsidRPr="00616460" w:rsidRDefault="0068030E" w:rsidP="001B1889">
                  <w:pPr>
                    <w:widowControl w:val="0"/>
                    <w:ind w:left="370" w:right="-20" w:hanging="270"/>
                    <w:contextualSpacing/>
                    <w:jc w:val="center"/>
                    <w:rPr>
                      <w:rFonts w:ascii="Arial" w:eastAsia="Arial" w:hAnsi="Arial" w:cs="Arial"/>
                      <w:bCs/>
                      <w:i/>
                      <w:sz w:val="16"/>
                      <w:szCs w:val="16"/>
                    </w:rPr>
                  </w:pPr>
                  <w:r w:rsidRPr="00616460">
                    <w:rPr>
                      <w:rFonts w:ascii="Arial" w:eastAsia="Arial" w:hAnsi="Arial" w:cs="Arial"/>
                      <w:bCs/>
                      <w:i/>
                      <w:sz w:val="16"/>
                      <w:szCs w:val="16"/>
                    </w:rPr>
                    <w:t xml:space="preserve">Ground Ambulance / Other </w:t>
                  </w:r>
                </w:p>
              </w:tc>
            </w:tr>
            <w:tr w:rsidR="0068030E" w:rsidRPr="00660B11" w14:paraId="51425F99" w14:textId="77777777" w:rsidTr="001B1889">
              <w:trPr>
                <w:trHeight w:val="436"/>
              </w:trPr>
              <w:tc>
                <w:tcPr>
                  <w:tcW w:w="2538" w:type="dxa"/>
                  <w:vAlign w:val="center"/>
                </w:tcPr>
                <w:p w14:paraId="7678953D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Patient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Location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-179883369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0B023508" w14:textId="77777777" w:rsidR="0068030E" w:rsidRPr="00660B11" w:rsidRDefault="00A040B7" w:rsidP="00A040B7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6EB92EB9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Descriptive Location &amp; Lat. /</w:t>
                  </w:r>
                  <w:r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 xml:space="preserve"> </w:t>
                  </w: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Long</w:t>
                  </w:r>
                  <w:r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.</w:t>
                  </w: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 xml:space="preserve"> (WGS84)</w:t>
                  </w:r>
                </w:p>
              </w:tc>
            </w:tr>
            <w:tr w:rsidR="0068030E" w:rsidRPr="00660B11" w14:paraId="7452C39A" w14:textId="77777777" w:rsidTr="001B1889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14:paraId="7A5A5C1A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Incident Name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-17707639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778C4462" w14:textId="77777777" w:rsidR="0068030E" w:rsidRPr="00660B11" w:rsidRDefault="00A040B7" w:rsidP="00A040B7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5B285604" w14:textId="09688164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Geographic Name + Medical </w:t>
                  </w:r>
                </w:p>
                <w:p w14:paraId="3578BF61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(Ex: Trout Meadow Medical)</w:t>
                  </w:r>
                </w:p>
              </w:tc>
            </w:tr>
            <w:tr w:rsidR="0068030E" w:rsidRPr="00660B11" w14:paraId="25A4B7BE" w14:textId="77777777" w:rsidTr="001B1889">
              <w:trPr>
                <w:trHeight w:val="305"/>
              </w:trPr>
              <w:tc>
                <w:tcPr>
                  <w:tcW w:w="2538" w:type="dxa"/>
                  <w:vAlign w:val="center"/>
                </w:tcPr>
                <w:p w14:paraId="2626E335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On-Scene Incident Commander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1406733406"/>
                  <w:placeholder>
                    <w:docPart w:val="C7EA22446F164B25A2F645B779F66FC0"/>
                  </w:placeholder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3CE73043" w14:textId="77777777" w:rsidR="0068030E" w:rsidRPr="00660B11" w:rsidRDefault="00A040B7" w:rsidP="00A040B7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ab/>
                      </w:r>
                      <w:r>
                        <w:rPr>
                          <w:rFonts w:ascii="Calibri" w:eastAsia="Calibri" w:hAnsi="Calibri"/>
                        </w:rPr>
                        <w:tab/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0C33432C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Name of on</w:t>
                  </w: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-scene IC of Incident within an</w:t>
                  </w: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I</w:t>
                  </w: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ncident</w:t>
                  </w: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(Ex: TFLD Jones)</w:t>
                  </w:r>
                </w:p>
              </w:tc>
            </w:tr>
            <w:tr w:rsidR="0068030E" w:rsidRPr="00660B11" w14:paraId="51BB3DAD" w14:textId="77777777" w:rsidTr="001B1889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14:paraId="3B29B5D0" w14:textId="77777777" w:rsidR="0068030E" w:rsidRPr="00660B11" w:rsidRDefault="0068030E" w:rsidP="001B1889">
                  <w:pPr>
                    <w:widowControl w:val="0"/>
                    <w:ind w:right="-2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Patient Care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881905250"/>
                  <w:placeholder>
                    <w:docPart w:val="41F26B41618C43EDB06B9F8C2B0F1325"/>
                  </w:placeholder>
                </w:sdtPr>
                <w:sdtEndPr/>
                <w:sdtContent>
                  <w:tc>
                    <w:tcPr>
                      <w:tcW w:w="5017" w:type="dxa"/>
                      <w:vAlign w:val="center"/>
                    </w:tcPr>
                    <w:p w14:paraId="4A30B278" w14:textId="77777777" w:rsidR="0068030E" w:rsidRPr="00660B11" w:rsidRDefault="00A040B7" w:rsidP="00A040B7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ab/>
                      </w:r>
                      <w:r>
                        <w:rPr>
                          <w:rFonts w:ascii="Calibri" w:eastAsia="Calibri" w:hAnsi="Calibri"/>
                        </w:rPr>
                        <w:tab/>
                      </w:r>
                    </w:p>
                  </w:tc>
                </w:sdtContent>
              </w:sdt>
              <w:tc>
                <w:tcPr>
                  <w:tcW w:w="3671" w:type="dxa"/>
                  <w:vAlign w:val="center"/>
                </w:tcPr>
                <w:p w14:paraId="493B917E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position w:val="-2"/>
                      <w:sz w:val="16"/>
                      <w:szCs w:val="16"/>
                    </w:rPr>
                    <w:t>Name of Care Provider</w:t>
                  </w:r>
                </w:p>
                <w:p w14:paraId="0D4957D5" w14:textId="77777777" w:rsidR="0068030E" w:rsidRPr="00660B11" w:rsidRDefault="0068030E" w:rsidP="001B1889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60B11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(Ex: EMT Smith)</w:t>
                  </w:r>
                </w:p>
              </w:tc>
            </w:tr>
          </w:tbl>
          <w:p w14:paraId="1739F1A3" w14:textId="77777777" w:rsidR="0068030E" w:rsidRPr="00660B11" w:rsidRDefault="0068030E" w:rsidP="001B1889">
            <w:pPr>
              <w:widowControl w:val="0"/>
              <w:ind w:right="-20"/>
              <w:rPr>
                <w:rFonts w:ascii="Arial" w:eastAsia="Arial" w:hAnsi="Arial" w:cs="Arial"/>
                <w:i/>
                <w:sz w:val="13"/>
                <w:szCs w:val="13"/>
              </w:rPr>
            </w:pPr>
            <w:r>
              <w:rPr>
                <w:rFonts w:ascii="Arial Black" w:eastAsia="Arial" w:hAnsi="Arial Black"/>
                <w:b/>
                <w:bCs/>
                <w:sz w:val="14"/>
              </w:rPr>
              <w:t>3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 xml:space="preserve">. INITIAL PATIENT ASSESSMENT: </w:t>
            </w:r>
            <w:r w:rsidRPr="00660B11">
              <w:rPr>
                <w:rFonts w:ascii="Arial" w:eastAsia="Arial" w:hAnsi="Arial" w:cs="Arial"/>
                <w:i/>
                <w:sz w:val="13"/>
                <w:szCs w:val="13"/>
              </w:rPr>
              <w:t xml:space="preserve">Complete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this section for each patient as applicable (start with the most severe patient)</w:t>
            </w:r>
          </w:p>
          <w:tbl>
            <w:tblPr>
              <w:tblW w:w="1124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41"/>
            </w:tblGrid>
            <w:tr w:rsidR="0068030E" w:rsidRPr="00660B11" w14:paraId="4FBD6F38" w14:textId="77777777" w:rsidTr="001B1889">
              <w:trPr>
                <w:trHeight w:val="620"/>
              </w:trPr>
              <w:tc>
                <w:tcPr>
                  <w:tcW w:w="5000" w:type="pct"/>
                  <w:vAlign w:val="center"/>
                </w:tcPr>
                <w:p w14:paraId="24F7C140" w14:textId="77777777" w:rsidR="0068030E" w:rsidRPr="00660B11" w:rsidRDefault="0068030E" w:rsidP="005924CB">
                  <w:pPr>
                    <w:widowControl w:val="0"/>
                    <w:tabs>
                      <w:tab w:val="left" w:pos="1610"/>
                      <w:tab w:val="left" w:pos="3590"/>
                    </w:tabs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Patient Assessment: See IRPG</w:t>
                  </w:r>
                  <w:r w:rsidR="00FE765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PAGE 106 </w:t>
                  </w:r>
                  <w:sdt>
                    <w:sdtPr>
                      <w:rPr>
                        <w:rFonts w:ascii="Arial" w:eastAsia="Arial" w:hAnsi="Arial" w:cs="Arial"/>
                        <w:color w:val="FF0000"/>
                        <w:sz w:val="16"/>
                        <w:szCs w:val="16"/>
                      </w:rPr>
                      <w:id w:val="-159858426"/>
                      <w:placeholder>
                        <w:docPart w:val="F5A6AECBB8A640C89CDFF8FABE8F83BE"/>
                      </w:placeholder>
                      <w:showingPlcHdr/>
                    </w:sdtPr>
                    <w:sdtEndPr/>
                    <w:sdtContent>
                      <w:r w:rsidR="00B162B7" w:rsidRPr="0098760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8030E" w:rsidRPr="00660B11" w14:paraId="6066ACFA" w14:textId="77777777" w:rsidTr="001B1889">
              <w:trPr>
                <w:trHeight w:val="431"/>
              </w:trPr>
              <w:tc>
                <w:tcPr>
                  <w:tcW w:w="5000" w:type="pct"/>
                  <w:vAlign w:val="center"/>
                </w:tcPr>
                <w:p w14:paraId="31608F50" w14:textId="77777777" w:rsidR="0068030E" w:rsidRPr="00660B11" w:rsidRDefault="0068030E" w:rsidP="001B1889">
                  <w:pPr>
                    <w:widowControl w:val="0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 Black" w:eastAsia="Arial" w:hAnsi="Arial Black" w:cs="Arial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Treatment</w:t>
                  </w: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eastAsia="Arial" w:hAnsi="Arial" w:cs="Arial"/>
                        <w:sz w:val="16"/>
                        <w:szCs w:val="16"/>
                      </w:rPr>
                      <w:id w:val="2011794737"/>
                      <w:placeholder>
                        <w:docPart w:val="12234CDB54EA4D5781C694981503149D"/>
                      </w:placeholder>
                      <w:showingPlcHdr/>
                    </w:sdtPr>
                    <w:sdtEndPr/>
                    <w:sdtContent>
                      <w:r w:rsidR="00B162B7" w:rsidRPr="0098760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E06E682" w14:textId="12D5CDDF" w:rsidR="0068030E" w:rsidRPr="00660B11" w:rsidRDefault="0068030E" w:rsidP="001B1889">
            <w:pPr>
              <w:widowControl w:val="0"/>
              <w:ind w:right="-20"/>
              <w:rPr>
                <w:rFonts w:ascii="Arial Black" w:eastAsia="Arial" w:hAnsi="Arial Black"/>
                <w:b/>
                <w:bCs/>
                <w:sz w:val="14"/>
              </w:rPr>
            </w:pPr>
            <w:r>
              <w:rPr>
                <w:rFonts w:ascii="Arial Black" w:eastAsia="Arial" w:hAnsi="Arial Black"/>
                <w:b/>
                <w:bCs/>
                <w:sz w:val="14"/>
              </w:rPr>
              <w:t>4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 xml:space="preserve">. </w:t>
            </w:r>
            <w:r w:rsidR="009D6776">
              <w:rPr>
                <w:rFonts w:ascii="Arial Black" w:eastAsia="Arial" w:hAnsi="Arial Black"/>
                <w:b/>
                <w:bCs/>
                <w:sz w:val="14"/>
              </w:rPr>
              <w:t>EVACUATION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 xml:space="preserve"> PLAN: </w:t>
            </w:r>
          </w:p>
          <w:tbl>
            <w:tblPr>
              <w:tblW w:w="1121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17"/>
            </w:tblGrid>
            <w:tr w:rsidR="0068030E" w:rsidRPr="00660B11" w14:paraId="095658DC" w14:textId="77777777" w:rsidTr="001B1889">
              <w:trPr>
                <w:trHeight w:val="548"/>
              </w:trPr>
              <w:tc>
                <w:tcPr>
                  <w:tcW w:w="0" w:type="auto"/>
                </w:tcPr>
                <w:p w14:paraId="49C5F473" w14:textId="77777777" w:rsidR="0068030E" w:rsidRPr="004A659F" w:rsidRDefault="0068030E" w:rsidP="001B1889">
                  <w:pPr>
                    <w:widowControl w:val="0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4A659F">
                    <w:rPr>
                      <w:rFonts w:ascii="Arial" w:eastAsia="Arial" w:hAnsi="Arial" w:cs="Arial"/>
                      <w:sz w:val="16"/>
                      <w:szCs w:val="16"/>
                    </w:rPr>
                    <w:t>Evacuation Location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(</w:t>
                  </w:r>
                  <w:r w:rsidRPr="002B39ED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if different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)</w:t>
                  </w:r>
                  <w:r w:rsidRPr="004A659F">
                    <w:rPr>
                      <w:rFonts w:ascii="Arial" w:eastAsia="Arial" w:hAnsi="Arial" w:cs="Arial"/>
                      <w:sz w:val="16"/>
                      <w:szCs w:val="16"/>
                    </w:rPr>
                    <w:t>: (</w:t>
                  </w:r>
                  <w:r w:rsidRPr="002B39ED"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Descriptive Location (drop point, intersection, etc.) or Lat. / Long.</w:t>
                  </w:r>
                  <w:r w:rsidRPr="004A659F">
                    <w:rPr>
                      <w:rFonts w:ascii="Arial" w:eastAsia="Arial" w:hAnsi="Arial" w:cs="Arial"/>
                      <w:sz w:val="16"/>
                      <w:szCs w:val="16"/>
                    </w:rPr>
                    <w:t>)</w:t>
                  </w: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Patient's ETA to Evacuation Location:</w:t>
                  </w:r>
                  <w:sdt>
                    <w:sdtPr>
                      <w:rPr>
                        <w:rFonts w:ascii="Arial" w:eastAsia="Arial" w:hAnsi="Arial" w:cs="Arial"/>
                        <w:sz w:val="16"/>
                        <w:szCs w:val="16"/>
                      </w:rPr>
                      <w:id w:val="-2003344630"/>
                      <w:placeholder>
                        <w:docPart w:val="F591EDF863BA4DEBB2A7AAE42FC43675"/>
                      </w:placeholder>
                      <w:showingPlcHdr/>
                      <w:text/>
                    </w:sdtPr>
                    <w:sdtEndPr/>
                    <w:sdtContent>
                      <w:r w:rsidR="005924CB" w:rsidRPr="0098760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A3FB6D8" w14:textId="77777777" w:rsidR="0068030E" w:rsidRPr="00660B11" w:rsidRDefault="0068030E" w:rsidP="001B1889">
                  <w:pPr>
                    <w:widowControl w:val="0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68030E" w:rsidRPr="00660B11" w14:paraId="7DA1B42E" w14:textId="77777777" w:rsidTr="001B1889">
              <w:trPr>
                <w:trHeight w:hRule="exact" w:val="560"/>
              </w:trPr>
              <w:tc>
                <w:tcPr>
                  <w:tcW w:w="0" w:type="auto"/>
                </w:tcPr>
                <w:p w14:paraId="509BA1F9" w14:textId="77777777" w:rsidR="0068030E" w:rsidRPr="00660B11" w:rsidRDefault="0068030E" w:rsidP="001B1889">
                  <w:pPr>
                    <w:widowControl w:val="0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7728F2">
                    <w:rPr>
                      <w:rFonts w:ascii="Arial" w:eastAsia="Arial" w:hAnsi="Arial" w:cs="Arial"/>
                      <w:sz w:val="16"/>
                      <w:szCs w:val="16"/>
                    </w:rPr>
                    <w:t>Helispot / Extraction Site Size and Hazards</w:t>
                  </w:r>
                  <w:r w:rsidRPr="00660B11">
                    <w:rPr>
                      <w:rFonts w:ascii="Arial" w:eastAsia="Arial" w:hAnsi="Arial" w:cs="Arial"/>
                      <w:sz w:val="16"/>
                      <w:szCs w:val="16"/>
                    </w:rPr>
                    <w:t>:</w:t>
                  </w:r>
                  <w:sdt>
                    <w:sdtPr>
                      <w:rPr>
                        <w:rFonts w:ascii="Arial" w:eastAsia="Arial" w:hAnsi="Arial" w:cs="Arial"/>
                        <w:sz w:val="16"/>
                        <w:szCs w:val="16"/>
                      </w:rPr>
                      <w:id w:val="-259753872"/>
                      <w:placeholder>
                        <w:docPart w:val="DF29BD0B2DC346D682D19C2AF3614436"/>
                      </w:placeholder>
                      <w:showingPlcHdr/>
                    </w:sdtPr>
                    <w:sdtEndPr/>
                    <w:sdtContent>
                      <w:r w:rsidR="00B162B7" w:rsidRPr="0098760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F8A4A0A" w14:textId="77777777" w:rsidR="0068030E" w:rsidRPr="00660B11" w:rsidRDefault="0068030E" w:rsidP="001B1889">
            <w:pPr>
              <w:widowControl w:val="0"/>
              <w:ind w:right="-20"/>
              <w:rPr>
                <w:rFonts w:ascii="Arial Black" w:eastAsia="Arial" w:hAnsi="Arial Black"/>
                <w:b/>
                <w:bCs/>
                <w:sz w:val="14"/>
              </w:rPr>
            </w:pPr>
            <w:r>
              <w:rPr>
                <w:rFonts w:ascii="Arial Black" w:eastAsia="Arial" w:hAnsi="Arial Black"/>
                <w:b/>
                <w:bCs/>
                <w:sz w:val="14"/>
              </w:rPr>
              <w:t>5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>. ADDITIONAL RESOURCE</w:t>
            </w:r>
            <w:r>
              <w:rPr>
                <w:rFonts w:ascii="Arial Black" w:eastAsia="Arial" w:hAnsi="Arial Black"/>
                <w:b/>
                <w:bCs/>
                <w:sz w:val="14"/>
              </w:rPr>
              <w:t xml:space="preserve">S 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>/</w:t>
            </w:r>
            <w:r>
              <w:rPr>
                <w:rFonts w:ascii="Arial Black" w:eastAsia="Arial" w:hAnsi="Arial Black"/>
                <w:b/>
                <w:bCs/>
                <w:sz w:val="14"/>
              </w:rPr>
              <w:t xml:space="preserve"> 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>EQUIPMENT NEEDS:</w:t>
            </w:r>
          </w:p>
          <w:tbl>
            <w:tblPr>
              <w:tblW w:w="1122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27"/>
            </w:tblGrid>
            <w:tr w:rsidR="0068030E" w:rsidRPr="00660B11" w14:paraId="3BBAFEFE" w14:textId="77777777" w:rsidTr="001B1889">
              <w:trPr>
                <w:trHeight w:val="764"/>
              </w:trPr>
              <w:tc>
                <w:tcPr>
                  <w:tcW w:w="11227" w:type="dxa"/>
                </w:tcPr>
                <w:p w14:paraId="374728E4" w14:textId="23F84994" w:rsidR="0068030E" w:rsidRDefault="0068030E" w:rsidP="001B1889">
                  <w:pPr>
                    <w:widowControl w:val="0"/>
                    <w:spacing w:before="36"/>
                    <w:ind w:right="-20"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  <w:r w:rsidRPr="007728F2">
                    <w:rPr>
                      <w:rFonts w:ascii="Arial" w:eastAsia="MS Gothic" w:hAnsi="Arial" w:cs="Arial"/>
                      <w:i/>
                      <w:sz w:val="14"/>
                      <w:szCs w:val="14"/>
                    </w:rPr>
                    <w:t>Example:</w:t>
                  </w:r>
                  <w:r w:rsidRPr="007728F2">
                    <w:rPr>
                      <w:rFonts w:ascii="MS Gothic" w:eastAsia="MS Gothic" w:hAnsi="MS Gothic" w:cs="Arial" w:hint="eastAsia"/>
                      <w:i/>
                      <w:sz w:val="14"/>
                      <w:szCs w:val="14"/>
                    </w:rPr>
                    <w:t xml:space="preserve"> 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Paramedic/EMT,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c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rews,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i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mmobilization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d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evices, AED,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o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xygen,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t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rauma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b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ag, IV/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f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luid(s),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s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plints,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r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pe rescue,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heeled litter, HAZMAT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, </w:t>
                  </w:r>
                  <w:r w:rsidR="009D677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e</w:t>
                  </w:r>
                  <w:r w:rsidRPr="007728F2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xtrication</w:t>
                  </w:r>
                </w:p>
                <w:sdt>
                  <w:sdtP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id w:val="-1241626768"/>
                    <w:placeholder>
                      <w:docPart w:val="212C82FDC3B5498F89A5D141CA56A89E"/>
                    </w:placeholder>
                    <w:showingPlcHdr/>
                  </w:sdtPr>
                  <w:sdtEndPr/>
                  <w:sdtContent>
                    <w:p w14:paraId="3FF882B4" w14:textId="77777777" w:rsidR="00B162B7" w:rsidRPr="007728F2" w:rsidRDefault="00B162B7" w:rsidP="001B1889">
                      <w:pPr>
                        <w:widowControl w:val="0"/>
                        <w:spacing w:before="36"/>
                        <w:ind w:right="-20"/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FD53AAE" w14:textId="77777777" w:rsidR="0068030E" w:rsidRPr="00660B11" w:rsidRDefault="0068030E" w:rsidP="001B1889">
            <w:pPr>
              <w:widowControl w:val="0"/>
              <w:ind w:right="-20"/>
              <w:rPr>
                <w:rFonts w:ascii="Arial Black" w:eastAsia="Arial" w:hAnsi="Arial Black"/>
                <w:b/>
                <w:bCs/>
                <w:sz w:val="14"/>
              </w:rPr>
            </w:pPr>
            <w:r>
              <w:rPr>
                <w:rFonts w:ascii="Arial Black" w:eastAsia="Arial" w:hAnsi="Arial Black"/>
                <w:b/>
                <w:bCs/>
                <w:sz w:val="14"/>
              </w:rPr>
              <w:t>6</w:t>
            </w:r>
            <w:r w:rsidRPr="00660B11">
              <w:rPr>
                <w:rFonts w:ascii="Arial Black" w:eastAsia="Arial" w:hAnsi="Arial Black"/>
                <w:b/>
                <w:bCs/>
                <w:sz w:val="14"/>
              </w:rPr>
              <w:t>. COMMUNICATIONS: Identify State Air/Ground EMS Frequencies and Hospital Contacts as applicable</w:t>
            </w:r>
          </w:p>
          <w:tbl>
            <w:tblPr>
              <w:tblW w:w="1122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3"/>
              <w:gridCol w:w="1822"/>
              <w:gridCol w:w="1822"/>
              <w:gridCol w:w="1345"/>
              <w:gridCol w:w="1757"/>
              <w:gridCol w:w="3298"/>
            </w:tblGrid>
            <w:tr w:rsidR="0068030E" w:rsidRPr="00660B11" w14:paraId="6FEC7F30" w14:textId="77777777" w:rsidTr="001B1889">
              <w:trPr>
                <w:trHeight w:hRule="exact" w:val="235"/>
              </w:trPr>
              <w:tc>
                <w:tcPr>
                  <w:tcW w:w="1183" w:type="dxa"/>
                </w:tcPr>
                <w:p w14:paraId="0238E7FA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Function</w:t>
                  </w:r>
                </w:p>
              </w:tc>
              <w:tc>
                <w:tcPr>
                  <w:tcW w:w="1822" w:type="dxa"/>
                </w:tcPr>
                <w:p w14:paraId="5C280F3A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Channel Name/Number</w:t>
                  </w:r>
                </w:p>
              </w:tc>
              <w:tc>
                <w:tcPr>
                  <w:tcW w:w="1822" w:type="dxa"/>
                </w:tcPr>
                <w:p w14:paraId="07DD00C3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Receive (R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X</w:t>
                  </w: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345" w:type="dxa"/>
                </w:tcPr>
                <w:p w14:paraId="4472F768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Tone/NAC *</w:t>
                  </w:r>
                </w:p>
              </w:tc>
              <w:tc>
                <w:tcPr>
                  <w:tcW w:w="1757" w:type="dxa"/>
                </w:tcPr>
                <w:p w14:paraId="098A1DF6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Transmit (TX)</w:t>
                  </w:r>
                </w:p>
              </w:tc>
              <w:tc>
                <w:tcPr>
                  <w:tcW w:w="3298" w:type="dxa"/>
                </w:tcPr>
                <w:p w14:paraId="12AC1D4B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Tone/NAC *</w:t>
                  </w:r>
                </w:p>
              </w:tc>
            </w:tr>
            <w:tr w:rsidR="0068030E" w:rsidRPr="00660B11" w14:paraId="2F44D2E1" w14:textId="77777777" w:rsidTr="001B1889">
              <w:trPr>
                <w:trHeight w:hRule="exact" w:val="251"/>
              </w:trPr>
              <w:tc>
                <w:tcPr>
                  <w:tcW w:w="1183" w:type="dxa"/>
                </w:tcPr>
                <w:p w14:paraId="5ED85670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COMMAND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521756611"/>
                  <w:placeholder>
                    <w:docPart w:val="FB9A3682817E453C990A1803431FFC5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2C78E639" w14:textId="77777777" w:rsidR="0068030E" w:rsidRPr="00660B11" w:rsidRDefault="0076136A" w:rsidP="001B1889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-405541183"/>
                  <w:placeholder>
                    <w:docPart w:val="A9EB93426BE94A47AD4F3250FCC2F3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3524E2E3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1690945483"/>
                  <w:placeholder>
                    <w:docPart w:val="A758EB938F0948418A8B01D2A325F6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6320F18F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-1834744713"/>
                  <w:placeholder>
                    <w:docPart w:val="1215E684F8D74CA9BCFB8649D8E92C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57" w:type="dxa"/>
                    </w:tcPr>
                    <w:p w14:paraId="01DFE5A7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128598854"/>
                  <w:placeholder>
                    <w:docPart w:val="EA6DEE8633A4452798AFE7F1FCF7B5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98" w:type="dxa"/>
                    </w:tcPr>
                    <w:p w14:paraId="0579DDF6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8030E" w:rsidRPr="00660B11" w14:paraId="33473DED" w14:textId="77777777" w:rsidTr="001B1889">
              <w:trPr>
                <w:trHeight w:hRule="exact" w:val="251"/>
              </w:trPr>
              <w:tc>
                <w:tcPr>
                  <w:tcW w:w="1183" w:type="dxa"/>
                </w:tcPr>
                <w:p w14:paraId="7E5AC828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AIR-TO-GRND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81112104"/>
                  <w:placeholder>
                    <w:docPart w:val="A296A62204124E11BD8CDAB23BD95B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7BBDB3F5" w14:textId="77777777" w:rsidR="0068030E" w:rsidRPr="00660B11" w:rsidRDefault="0076136A" w:rsidP="001B1889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-980995437"/>
                  <w:placeholder>
                    <w:docPart w:val="8BCDE751F16F4D99B4DC91A501899D1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37ADA52E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333350497"/>
                  <w:placeholder>
                    <w:docPart w:val="43F74048DA104EA1B5A3F3C4F9DA02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BA6B433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-1641879154"/>
                  <w:placeholder>
                    <w:docPart w:val="454EED9BBE1245AA8E6E1778ECCD1DA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57" w:type="dxa"/>
                    </w:tcPr>
                    <w:p w14:paraId="655BBDE0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986044338"/>
                  <w:placeholder>
                    <w:docPart w:val="7AF7A50DE72645808DBF3DB2A32569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98" w:type="dxa"/>
                    </w:tcPr>
                    <w:p w14:paraId="0B9020CE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8030E" w:rsidRPr="00660B11" w14:paraId="71CBB10C" w14:textId="77777777" w:rsidTr="001B1889">
              <w:trPr>
                <w:trHeight w:hRule="exact" w:val="240"/>
              </w:trPr>
              <w:tc>
                <w:tcPr>
                  <w:tcW w:w="1183" w:type="dxa"/>
                </w:tcPr>
                <w:p w14:paraId="4F1F84B0" w14:textId="77777777" w:rsidR="0068030E" w:rsidRPr="00660B11" w:rsidRDefault="0068030E" w:rsidP="001B1889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60B11">
                    <w:rPr>
                      <w:rFonts w:ascii="Arial" w:eastAsia="Arial" w:hAnsi="Arial" w:cs="Arial"/>
                      <w:sz w:val="14"/>
                      <w:szCs w:val="14"/>
                    </w:rPr>
                    <w:t>TACTICAL</w:t>
                  </w:r>
                </w:p>
              </w:tc>
              <w:sdt>
                <w:sdtPr>
                  <w:rPr>
                    <w:rFonts w:ascii="Calibri" w:eastAsia="Calibri" w:hAnsi="Calibri"/>
                  </w:rPr>
                  <w:id w:val="-339161729"/>
                  <w:placeholder>
                    <w:docPart w:val="1F8F5BFF3639465B9AD21897916308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07323ABE" w14:textId="77777777" w:rsidR="0068030E" w:rsidRPr="00660B11" w:rsidRDefault="0076136A" w:rsidP="001B1889">
                      <w:pPr>
                        <w:widowControl w:val="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2059362272"/>
                  <w:placeholder>
                    <w:docPart w:val="C5FA8A7350924ECA9A1F1C9B650E1D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22" w:type="dxa"/>
                    </w:tcPr>
                    <w:p w14:paraId="2D044698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-1906755384"/>
                  <w:placeholder>
                    <w:docPart w:val="7ED701629F0C44B69838492D40EB87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814F835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1298639399"/>
                  <w:placeholder>
                    <w:docPart w:val="F00042870EB24E76AB0AD5B42FB01F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57" w:type="dxa"/>
                    </w:tcPr>
                    <w:p w14:paraId="7782CB90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/>
                  </w:rPr>
                  <w:id w:val="1061913181"/>
                  <w:placeholder>
                    <w:docPart w:val="76CF49CFDE3C4549863AE5438492FB5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98" w:type="dxa"/>
                    </w:tcPr>
                    <w:p w14:paraId="6FC849FF" w14:textId="77777777" w:rsidR="0068030E" w:rsidRPr="00660B11" w:rsidRDefault="0076136A" w:rsidP="001B1889">
                      <w:pPr>
                        <w:widowControl w:val="0"/>
                        <w:contextualSpacing/>
                        <w:jc w:val="both"/>
                        <w:rPr>
                          <w:rFonts w:ascii="Calibri" w:eastAsia="Calibri" w:hAnsi="Calibri"/>
                        </w:rPr>
                      </w:pPr>
                      <w:r w:rsidRPr="0098760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E540B7A" w14:textId="77777777" w:rsidR="0068030E" w:rsidRPr="00660B11" w:rsidRDefault="0068030E" w:rsidP="001B1889">
            <w:pPr>
              <w:widowControl w:val="0"/>
              <w:spacing w:before="20"/>
              <w:ind w:right="86"/>
              <w:jc w:val="center"/>
              <w:rPr>
                <w:rFonts w:ascii="Arial Black" w:eastAsia="Arial" w:hAnsi="Arial Black"/>
                <w:b/>
                <w:bCs/>
                <w:sz w:val="14"/>
              </w:rPr>
            </w:pPr>
          </w:p>
        </w:tc>
      </w:tr>
      <w:tr w:rsidR="0068030E" w:rsidRPr="00660B11" w14:paraId="45B5BF2F" w14:textId="77777777" w:rsidTr="0076136A">
        <w:trPr>
          <w:trHeight w:hRule="exact" w:val="955"/>
          <w:tblHeader/>
        </w:trPr>
        <w:tc>
          <w:tcPr>
            <w:tcW w:w="11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3790B5D" w14:textId="77777777" w:rsidR="0068030E" w:rsidRPr="004A659F" w:rsidRDefault="0068030E" w:rsidP="001B1889">
            <w:pPr>
              <w:pStyle w:val="NoSpacing"/>
              <w:rPr>
                <w:rFonts w:ascii="Arial Black" w:hAnsi="Arial Black" w:cs="Arial"/>
                <w:sz w:val="14"/>
                <w:szCs w:val="14"/>
              </w:rPr>
            </w:pPr>
            <w:r>
              <w:rPr>
                <w:rFonts w:ascii="Arial Black" w:hAnsi="Arial Black" w:cs="Arial"/>
                <w:sz w:val="14"/>
                <w:szCs w:val="14"/>
              </w:rPr>
              <w:t>7. CONTINGENCY:</w:t>
            </w:r>
            <w:r w:rsidRPr="00660B11">
              <w:rPr>
                <w:rFonts w:ascii="Arial" w:eastAsia="Arial" w:hAnsi="Arial" w:cs="Arial"/>
                <w:b/>
                <w:i/>
                <w:sz w:val="14"/>
                <w:szCs w:val="14"/>
                <w:u w:val="single"/>
              </w:rPr>
              <w:t xml:space="preserve"> Considerations:</w:t>
            </w:r>
            <w:r w:rsidRPr="00660B11">
              <w:rPr>
                <w:rFonts w:ascii="Arial" w:eastAsia="Arial" w:hAnsi="Arial" w:cs="Arial"/>
                <w:b/>
                <w:i/>
                <w:spacing w:val="29"/>
                <w:sz w:val="14"/>
                <w:szCs w:val="14"/>
              </w:rPr>
              <w:t xml:space="preserve"> </w:t>
            </w:r>
            <w:r w:rsidRPr="00660B11">
              <w:rPr>
                <w:rFonts w:ascii="Arial" w:eastAsia="Arial" w:hAnsi="Arial" w:cs="Arial"/>
                <w:b/>
                <w:i/>
                <w:sz w:val="14"/>
                <w:szCs w:val="14"/>
              </w:rPr>
              <w:t>If primary options fail, what actions can be implemented in conjunction with primary evacuation method?</w:t>
            </w:r>
            <w:r w:rsidRPr="00660B11">
              <w:rPr>
                <w:rFonts w:ascii="Arial" w:eastAsia="Arial" w:hAnsi="Arial" w:cs="Arial"/>
                <w:b/>
                <w:i/>
                <w:spacing w:val="39"/>
                <w:sz w:val="14"/>
                <w:szCs w:val="14"/>
              </w:rPr>
              <w:t xml:space="preserve"> </w:t>
            </w:r>
            <w:r w:rsidR="00636228">
              <w:rPr>
                <w:rFonts w:ascii="Arial" w:eastAsia="Arial" w:hAnsi="Arial" w:cs="Arial"/>
                <w:b/>
                <w:i/>
                <w:sz w:val="14"/>
                <w:szCs w:val="14"/>
              </w:rPr>
              <w:t>Be thinking ahead</w:t>
            </w:r>
            <w:r w:rsidRPr="00660B11">
              <w:rPr>
                <w:rFonts w:ascii="Arial" w:eastAsia="Arial" w:hAnsi="Arial" w:cs="Arial"/>
                <w:b/>
                <w:i/>
                <w:sz w:val="14"/>
                <w:szCs w:val="14"/>
              </w:rPr>
              <w:t>.</w:t>
            </w:r>
            <w:sdt>
              <w:sdtPr>
                <w:rPr>
                  <w:rFonts w:ascii="Arial" w:eastAsia="Arial" w:hAnsi="Arial" w:cs="Arial"/>
                  <w:b/>
                  <w:i/>
                  <w:sz w:val="14"/>
                  <w:szCs w:val="14"/>
                </w:rPr>
                <w:id w:val="1434402843"/>
                <w:placeholder>
                  <w:docPart w:val="1D9BB97C3B10483E94D564DE1A903EB9"/>
                </w:placeholder>
                <w:showingPlcHdr/>
                <w:text/>
              </w:sdtPr>
              <w:sdtEndPr/>
              <w:sdtContent>
                <w:r w:rsidR="0076136A" w:rsidRPr="0098760E">
                  <w:rPr>
                    <w:rStyle w:val="PlaceholderText"/>
                  </w:rPr>
                  <w:t>Click or tap here to enter text.</w:t>
                </w:r>
              </w:sdtContent>
            </w:sdt>
            <w:r w:rsidRPr="00660B11">
              <w:rPr>
                <w:rFonts w:ascii="Arial" w:eastAsia="Arial" w:hAnsi="Arial" w:cs="Arial"/>
                <w:b/>
                <w:i/>
                <w:sz w:val="14"/>
                <w:szCs w:val="14"/>
              </w:rPr>
              <w:t>.</w:t>
            </w:r>
          </w:p>
        </w:tc>
      </w:tr>
      <w:tr w:rsidR="0068030E" w:rsidRPr="00660B11" w14:paraId="73C7AD2C" w14:textId="77777777" w:rsidTr="001B1889">
        <w:trPr>
          <w:trHeight w:hRule="exact" w:val="712"/>
          <w:tblHeader/>
        </w:trPr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4417" w14:textId="77777777" w:rsidR="0068030E" w:rsidRPr="007F7982" w:rsidRDefault="0068030E" w:rsidP="001B1889">
            <w:pPr>
              <w:widowControl w:val="0"/>
              <w:spacing w:before="60"/>
              <w:ind w:right="-14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 w:rsidRPr="00752CEE">
              <w:rPr>
                <w:rFonts w:ascii="Arial Black" w:eastAsia="Arial" w:hAnsi="Arial Black" w:cs="Arial"/>
                <w:b/>
                <w:sz w:val="14"/>
                <w:szCs w:val="14"/>
              </w:rPr>
              <w:t>8. ADDITIONAL INFORMATION</w:t>
            </w:r>
            <w:r>
              <w:rPr>
                <w:rFonts w:ascii="Arial Black" w:eastAsia="Arial" w:hAnsi="Arial Black" w:cs="Arial"/>
                <w:b/>
                <w:sz w:val="14"/>
                <w:szCs w:val="14"/>
              </w:rPr>
              <w:t xml:space="preserve">: </w:t>
            </w:r>
            <w:r w:rsidRPr="007728F2">
              <w:rPr>
                <w:rFonts w:ascii="Arial" w:eastAsia="Arial" w:hAnsi="Arial" w:cs="Arial"/>
                <w:i/>
                <w:sz w:val="14"/>
                <w:szCs w:val="14"/>
              </w:rPr>
              <w:t>Updates/Changes, etc.</w:t>
            </w:r>
            <w:r>
              <w:rPr>
                <w:rFonts w:ascii="Arial Black" w:eastAsia="Arial" w:hAnsi="Arial Black" w:cs="Arial"/>
                <w:b/>
                <w:i/>
                <w:sz w:val="14"/>
                <w:szCs w:val="14"/>
              </w:rPr>
              <w:t xml:space="preserve"> </w:t>
            </w:r>
            <w:sdt>
              <w:sdtPr>
                <w:rPr>
                  <w:rFonts w:ascii="Arial Black" w:eastAsia="Arial" w:hAnsi="Arial Black" w:cs="Arial"/>
                  <w:b/>
                  <w:i/>
                  <w:sz w:val="14"/>
                  <w:szCs w:val="14"/>
                </w:rPr>
                <w:id w:val="-1769916151"/>
                <w:placeholder>
                  <w:docPart w:val="36F4FED4FD704B07A3B9A3C8DF764560"/>
                </w:placeholder>
                <w:showingPlcHdr/>
                <w:text/>
              </w:sdtPr>
              <w:sdtEndPr/>
              <w:sdtContent>
                <w:r w:rsidR="0076136A" w:rsidRPr="0098760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651446" w14:textId="77777777" w:rsidR="0068030E" w:rsidRPr="00752CEE" w:rsidRDefault="0068030E" w:rsidP="001B1889">
            <w:pPr>
              <w:widowControl w:val="0"/>
              <w:spacing w:before="60"/>
              <w:ind w:right="-14"/>
              <w:rPr>
                <w:rFonts w:ascii="Arial Black" w:eastAsia="Arial" w:hAnsi="Arial Black" w:cs="Arial"/>
                <w:b/>
                <w:sz w:val="14"/>
                <w:szCs w:val="14"/>
              </w:rPr>
            </w:pPr>
          </w:p>
        </w:tc>
      </w:tr>
      <w:tr w:rsidR="0068030E" w:rsidRPr="00660B11" w14:paraId="406742FE" w14:textId="77777777" w:rsidTr="001B1889">
        <w:trPr>
          <w:trHeight w:hRule="exact" w:val="352"/>
          <w:tblHeader/>
        </w:trPr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B78D4" w14:textId="77777777" w:rsidR="0068030E" w:rsidRPr="004A659F" w:rsidRDefault="0068030E" w:rsidP="001B1889">
            <w:pPr>
              <w:widowControl w:val="0"/>
              <w:spacing w:before="60"/>
              <w:ind w:left="1166" w:right="-14" w:hanging="1080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  <w:r w:rsidRPr="00660B11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REMEMBER:</w:t>
            </w:r>
            <w:r w:rsidRPr="004A659F">
              <w:rPr>
                <w:rFonts w:ascii="Arial Black" w:eastAsia="Arial" w:hAnsi="Arial Black"/>
                <w:b/>
                <w:bCs/>
                <w:sz w:val="16"/>
                <w:szCs w:val="16"/>
              </w:rPr>
              <w:t xml:space="preserve">  </w:t>
            </w:r>
            <w:r w:rsidRPr="00660B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Confirm ETA's of resources ordered</w:t>
            </w:r>
            <w:r w:rsidRPr="004A659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 w:rsidRPr="00660B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 according to your level of training</w:t>
            </w:r>
            <w:r w:rsidRPr="004A659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 w:rsidRPr="00660B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Alert.  Keep Calm.  Think Clearly.  Act Decisively.</w:t>
            </w:r>
          </w:p>
        </w:tc>
      </w:tr>
    </w:tbl>
    <w:p w14:paraId="5481EC47" w14:textId="77777777" w:rsidR="00B53DB3" w:rsidRPr="00723316" w:rsidRDefault="00B53DB3" w:rsidP="0076136A">
      <w:pPr>
        <w:rPr>
          <w:sz w:val="16"/>
          <w:szCs w:val="16"/>
        </w:rPr>
      </w:pPr>
    </w:p>
    <w:sectPr w:rsidR="00B53DB3" w:rsidRPr="00723316" w:rsidSect="00B6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ECA8" w14:textId="77777777" w:rsidR="00170B81" w:rsidRDefault="00170B81">
      <w:r>
        <w:separator/>
      </w:r>
    </w:p>
  </w:endnote>
  <w:endnote w:type="continuationSeparator" w:id="0">
    <w:p w14:paraId="072C5747" w14:textId="77777777" w:rsidR="00170B81" w:rsidRDefault="0017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C5ED" w14:textId="77777777" w:rsidR="00740123" w:rsidRDefault="00740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135A" w14:textId="77777777" w:rsidR="00170B81" w:rsidRDefault="0047186D">
    <w:pPr>
      <w:pStyle w:val="Footer"/>
      <w:rPr>
        <w:rFonts w:ascii="Arial" w:hAnsi="Arial"/>
        <w:sz w:val="18"/>
      </w:rPr>
    </w:pPr>
    <w:r w:rsidRPr="00740123">
      <w:rPr>
        <w:rFonts w:ascii="Times New Roman" w:hAnsi="Times New Roman"/>
        <w:sz w:val="18"/>
      </w:rPr>
      <w:t>ICS-206 WF (</w:t>
    </w:r>
    <w:r w:rsidR="00105A3A">
      <w:rPr>
        <w:rFonts w:ascii="Times New Roman" w:hAnsi="Times New Roman"/>
        <w:sz w:val="18"/>
      </w:rPr>
      <w:t>03/18</w:t>
    </w:r>
    <w:r w:rsidRPr="00740123">
      <w:rPr>
        <w:rFonts w:ascii="Times New Roman" w:hAnsi="Times New Roman"/>
        <w:sz w:val="18"/>
      </w:rPr>
      <w:t>)</w:t>
    </w:r>
    <w:r w:rsidRPr="0047186D">
      <w:rPr>
        <w:rFonts w:ascii="Arial" w:hAnsi="Arial"/>
        <w:sz w:val="18"/>
      </w:rPr>
      <w:ptab w:relativeTo="margin" w:alignment="center" w:leader="none"/>
    </w:r>
    <w:r w:rsidRPr="00740123">
      <w:rPr>
        <w:rFonts w:ascii="Times New Roman" w:hAnsi="Times New Roman"/>
        <w:b/>
        <w:bCs/>
        <w:iCs/>
        <w:color w:val="222222"/>
        <w:shd w:val="clear" w:color="auto" w:fill="FFFFFF"/>
      </w:rPr>
      <w:t xml:space="preserve">Controlled Unclassified Information//Basic  </w:t>
    </w:r>
    <w:r w:rsidRPr="0047186D">
      <w:rPr>
        <w:rFonts w:ascii="Arial" w:hAnsi="Arial"/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A41" w14:textId="77777777" w:rsidR="00740123" w:rsidRDefault="00740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501D" w14:textId="77777777" w:rsidR="00170B81" w:rsidRDefault="00170B81">
      <w:r>
        <w:separator/>
      </w:r>
    </w:p>
  </w:footnote>
  <w:footnote w:type="continuationSeparator" w:id="0">
    <w:p w14:paraId="3E527E45" w14:textId="77777777" w:rsidR="00170B81" w:rsidRDefault="0017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0E9A" w14:textId="77777777" w:rsidR="00740123" w:rsidRDefault="00740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E570" w14:textId="77777777" w:rsidR="00170B81" w:rsidRDefault="00170B81" w:rsidP="000C6182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47186D">
      <w:rPr>
        <w:rFonts w:ascii="Times New Roman" w:hAnsi="Times New Roman"/>
        <w:b/>
        <w:sz w:val="28"/>
        <w:szCs w:val="28"/>
      </w:rPr>
      <w:t>MEDICAL PLAN (ICS 206 WF)</w:t>
    </w:r>
  </w:p>
  <w:p w14:paraId="4FAAC7D6" w14:textId="77777777" w:rsidR="00170B81" w:rsidRPr="00740123" w:rsidRDefault="0047186D" w:rsidP="0047186D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740123">
      <w:rPr>
        <w:rFonts w:ascii="Times New Roman" w:hAnsi="Times New Roman"/>
        <w:b/>
        <w:bCs/>
        <w:iCs/>
        <w:color w:val="222222"/>
        <w:shd w:val="clear" w:color="auto" w:fill="FFFFFF"/>
      </w:rPr>
      <w:t>Controlled Unclassified Information//Basic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856" w14:textId="77777777" w:rsidR="00740123" w:rsidRDefault="00740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C33"/>
    <w:multiLevelType w:val="hybridMultilevel"/>
    <w:tmpl w:val="1374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36F"/>
    <w:multiLevelType w:val="hybridMultilevel"/>
    <w:tmpl w:val="2166B380"/>
    <w:lvl w:ilvl="0" w:tplc="B2C0273A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932648"/>
    <w:multiLevelType w:val="hybridMultilevel"/>
    <w:tmpl w:val="B4CC7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D4C9D"/>
    <w:multiLevelType w:val="hybridMultilevel"/>
    <w:tmpl w:val="CA40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922DA"/>
    <w:multiLevelType w:val="hybridMultilevel"/>
    <w:tmpl w:val="DD0C9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D1CB9"/>
    <w:multiLevelType w:val="hybridMultilevel"/>
    <w:tmpl w:val="26C2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85BE7"/>
    <w:multiLevelType w:val="hybridMultilevel"/>
    <w:tmpl w:val="6C90424C"/>
    <w:lvl w:ilvl="0" w:tplc="B358C5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A60C54"/>
    <w:multiLevelType w:val="hybridMultilevel"/>
    <w:tmpl w:val="0FF6ABAE"/>
    <w:lvl w:ilvl="0" w:tplc="1D0CDE34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6E073C"/>
    <w:multiLevelType w:val="hybridMultilevel"/>
    <w:tmpl w:val="5C64D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968EB"/>
    <w:multiLevelType w:val="hybridMultilevel"/>
    <w:tmpl w:val="B4CC7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318F7"/>
    <w:multiLevelType w:val="hybridMultilevel"/>
    <w:tmpl w:val="E31EB8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846D7C"/>
    <w:multiLevelType w:val="hybridMultilevel"/>
    <w:tmpl w:val="678CC344"/>
    <w:lvl w:ilvl="0" w:tplc="9C8C4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68780C"/>
    <w:multiLevelType w:val="hybridMultilevel"/>
    <w:tmpl w:val="5C50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4669"/>
    <w:multiLevelType w:val="hybridMultilevel"/>
    <w:tmpl w:val="D47E9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F2371"/>
    <w:multiLevelType w:val="multilevel"/>
    <w:tmpl w:val="FB767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05604E"/>
    <w:multiLevelType w:val="hybridMultilevel"/>
    <w:tmpl w:val="0FF6ABAE"/>
    <w:lvl w:ilvl="0" w:tplc="1D0CDE34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41D"/>
    <w:rsid w:val="00006779"/>
    <w:rsid w:val="00007936"/>
    <w:rsid w:val="00015AD9"/>
    <w:rsid w:val="00021D07"/>
    <w:rsid w:val="0003032F"/>
    <w:rsid w:val="000356D2"/>
    <w:rsid w:val="00035B82"/>
    <w:rsid w:val="00047014"/>
    <w:rsid w:val="000567EF"/>
    <w:rsid w:val="0006133E"/>
    <w:rsid w:val="00061A34"/>
    <w:rsid w:val="0006601A"/>
    <w:rsid w:val="00067457"/>
    <w:rsid w:val="000870B0"/>
    <w:rsid w:val="0008761B"/>
    <w:rsid w:val="00091E90"/>
    <w:rsid w:val="000B5731"/>
    <w:rsid w:val="000C2551"/>
    <w:rsid w:val="000C56B2"/>
    <w:rsid w:val="000C6182"/>
    <w:rsid w:val="000F66A5"/>
    <w:rsid w:val="00102819"/>
    <w:rsid w:val="00105A3A"/>
    <w:rsid w:val="001153E7"/>
    <w:rsid w:val="00125E2F"/>
    <w:rsid w:val="00130AB1"/>
    <w:rsid w:val="00150E41"/>
    <w:rsid w:val="0015374D"/>
    <w:rsid w:val="001549B7"/>
    <w:rsid w:val="00160190"/>
    <w:rsid w:val="00170B81"/>
    <w:rsid w:val="001804B4"/>
    <w:rsid w:val="00194526"/>
    <w:rsid w:val="001966DC"/>
    <w:rsid w:val="00202461"/>
    <w:rsid w:val="00216A22"/>
    <w:rsid w:val="00217C50"/>
    <w:rsid w:val="00235DA6"/>
    <w:rsid w:val="002470B1"/>
    <w:rsid w:val="00261287"/>
    <w:rsid w:val="002A364A"/>
    <w:rsid w:val="002A58F1"/>
    <w:rsid w:val="002B1422"/>
    <w:rsid w:val="002B3B2A"/>
    <w:rsid w:val="002B4719"/>
    <w:rsid w:val="002C3700"/>
    <w:rsid w:val="002C758E"/>
    <w:rsid w:val="002D2239"/>
    <w:rsid w:val="002D57EC"/>
    <w:rsid w:val="002E44F0"/>
    <w:rsid w:val="002F4777"/>
    <w:rsid w:val="003243FA"/>
    <w:rsid w:val="0034018D"/>
    <w:rsid w:val="0034439B"/>
    <w:rsid w:val="00344FD5"/>
    <w:rsid w:val="00352137"/>
    <w:rsid w:val="00352193"/>
    <w:rsid w:val="00352F3A"/>
    <w:rsid w:val="00354513"/>
    <w:rsid w:val="0035736C"/>
    <w:rsid w:val="00372ACA"/>
    <w:rsid w:val="003777F7"/>
    <w:rsid w:val="00382523"/>
    <w:rsid w:val="003A35FD"/>
    <w:rsid w:val="003A7EE1"/>
    <w:rsid w:val="003B201A"/>
    <w:rsid w:val="003C0336"/>
    <w:rsid w:val="003D0E2F"/>
    <w:rsid w:val="003F22FD"/>
    <w:rsid w:val="00406C43"/>
    <w:rsid w:val="0041462F"/>
    <w:rsid w:val="004358DD"/>
    <w:rsid w:val="00441D39"/>
    <w:rsid w:val="00442FC2"/>
    <w:rsid w:val="0044511D"/>
    <w:rsid w:val="00450CB2"/>
    <w:rsid w:val="00463473"/>
    <w:rsid w:val="00463E10"/>
    <w:rsid w:val="0046708F"/>
    <w:rsid w:val="00470B17"/>
    <w:rsid w:val="0047186D"/>
    <w:rsid w:val="00474CCB"/>
    <w:rsid w:val="00483397"/>
    <w:rsid w:val="00485772"/>
    <w:rsid w:val="004A4607"/>
    <w:rsid w:val="004B0C54"/>
    <w:rsid w:val="004B5880"/>
    <w:rsid w:val="004C7CFE"/>
    <w:rsid w:val="004D2147"/>
    <w:rsid w:val="004D43AF"/>
    <w:rsid w:val="004D4727"/>
    <w:rsid w:val="004D594A"/>
    <w:rsid w:val="004D7025"/>
    <w:rsid w:val="00501CBD"/>
    <w:rsid w:val="0050323C"/>
    <w:rsid w:val="00516D7A"/>
    <w:rsid w:val="005208A2"/>
    <w:rsid w:val="00526A3B"/>
    <w:rsid w:val="005319F4"/>
    <w:rsid w:val="00540AFA"/>
    <w:rsid w:val="00542A1A"/>
    <w:rsid w:val="005475BB"/>
    <w:rsid w:val="005530D8"/>
    <w:rsid w:val="00571304"/>
    <w:rsid w:val="00576D7E"/>
    <w:rsid w:val="005924CB"/>
    <w:rsid w:val="00594F61"/>
    <w:rsid w:val="0059730D"/>
    <w:rsid w:val="005A539C"/>
    <w:rsid w:val="005B1464"/>
    <w:rsid w:val="005B32E6"/>
    <w:rsid w:val="005D1722"/>
    <w:rsid w:val="005E068D"/>
    <w:rsid w:val="005E5E7A"/>
    <w:rsid w:val="005F1C18"/>
    <w:rsid w:val="005F200E"/>
    <w:rsid w:val="005F5083"/>
    <w:rsid w:val="005F63C4"/>
    <w:rsid w:val="00602879"/>
    <w:rsid w:val="0060316F"/>
    <w:rsid w:val="006053CB"/>
    <w:rsid w:val="00606755"/>
    <w:rsid w:val="006113D5"/>
    <w:rsid w:val="00621879"/>
    <w:rsid w:val="00624626"/>
    <w:rsid w:val="006317AE"/>
    <w:rsid w:val="0063346D"/>
    <w:rsid w:val="00636228"/>
    <w:rsid w:val="0064627D"/>
    <w:rsid w:val="0064712D"/>
    <w:rsid w:val="006669AA"/>
    <w:rsid w:val="00671F96"/>
    <w:rsid w:val="0068030E"/>
    <w:rsid w:val="00687208"/>
    <w:rsid w:val="006928A8"/>
    <w:rsid w:val="006A0FDE"/>
    <w:rsid w:val="006A47F1"/>
    <w:rsid w:val="006A7DB3"/>
    <w:rsid w:val="006B6D2F"/>
    <w:rsid w:val="006C4CCA"/>
    <w:rsid w:val="006C7374"/>
    <w:rsid w:val="006D4F5F"/>
    <w:rsid w:val="006D763C"/>
    <w:rsid w:val="006E3E35"/>
    <w:rsid w:val="006E4DD2"/>
    <w:rsid w:val="007000BF"/>
    <w:rsid w:val="007110C9"/>
    <w:rsid w:val="0071666B"/>
    <w:rsid w:val="007211AC"/>
    <w:rsid w:val="00723316"/>
    <w:rsid w:val="0072442D"/>
    <w:rsid w:val="0073300C"/>
    <w:rsid w:val="007373A1"/>
    <w:rsid w:val="00740123"/>
    <w:rsid w:val="00747DE9"/>
    <w:rsid w:val="00750BD1"/>
    <w:rsid w:val="0075284A"/>
    <w:rsid w:val="00753A34"/>
    <w:rsid w:val="007548B9"/>
    <w:rsid w:val="0076136A"/>
    <w:rsid w:val="0078323B"/>
    <w:rsid w:val="007840DF"/>
    <w:rsid w:val="007842E2"/>
    <w:rsid w:val="00786849"/>
    <w:rsid w:val="00792DD0"/>
    <w:rsid w:val="007948AA"/>
    <w:rsid w:val="007A6DB6"/>
    <w:rsid w:val="007B0EAF"/>
    <w:rsid w:val="007B3506"/>
    <w:rsid w:val="007B5A60"/>
    <w:rsid w:val="007B5EDB"/>
    <w:rsid w:val="007E2C7B"/>
    <w:rsid w:val="007E6241"/>
    <w:rsid w:val="007F652B"/>
    <w:rsid w:val="00802656"/>
    <w:rsid w:val="008062F0"/>
    <w:rsid w:val="00822224"/>
    <w:rsid w:val="0082648D"/>
    <w:rsid w:val="00827646"/>
    <w:rsid w:val="0083136F"/>
    <w:rsid w:val="00832D2B"/>
    <w:rsid w:val="00836FA0"/>
    <w:rsid w:val="008371B0"/>
    <w:rsid w:val="00851162"/>
    <w:rsid w:val="00864A62"/>
    <w:rsid w:val="00865ED6"/>
    <w:rsid w:val="00866C38"/>
    <w:rsid w:val="00867A88"/>
    <w:rsid w:val="00885EEF"/>
    <w:rsid w:val="008878D4"/>
    <w:rsid w:val="00890CBD"/>
    <w:rsid w:val="008A133C"/>
    <w:rsid w:val="008A3BCB"/>
    <w:rsid w:val="008B169F"/>
    <w:rsid w:val="008C61D2"/>
    <w:rsid w:val="008C6BC8"/>
    <w:rsid w:val="008D63F9"/>
    <w:rsid w:val="008E5702"/>
    <w:rsid w:val="00901D21"/>
    <w:rsid w:val="0090588D"/>
    <w:rsid w:val="00905AE3"/>
    <w:rsid w:val="00906709"/>
    <w:rsid w:val="00906A0B"/>
    <w:rsid w:val="009100B9"/>
    <w:rsid w:val="009159B2"/>
    <w:rsid w:val="00940A1E"/>
    <w:rsid w:val="00943196"/>
    <w:rsid w:val="00974DDB"/>
    <w:rsid w:val="0097670D"/>
    <w:rsid w:val="009851AF"/>
    <w:rsid w:val="00986009"/>
    <w:rsid w:val="009A097E"/>
    <w:rsid w:val="009A7526"/>
    <w:rsid w:val="009C409F"/>
    <w:rsid w:val="009D6776"/>
    <w:rsid w:val="009F5493"/>
    <w:rsid w:val="00A027EC"/>
    <w:rsid w:val="00A040B7"/>
    <w:rsid w:val="00A14E75"/>
    <w:rsid w:val="00A17DB9"/>
    <w:rsid w:val="00A20C98"/>
    <w:rsid w:val="00A238B2"/>
    <w:rsid w:val="00A45FBB"/>
    <w:rsid w:val="00A61662"/>
    <w:rsid w:val="00A63C6C"/>
    <w:rsid w:val="00A65804"/>
    <w:rsid w:val="00A673FB"/>
    <w:rsid w:val="00A72016"/>
    <w:rsid w:val="00A72E54"/>
    <w:rsid w:val="00A7643A"/>
    <w:rsid w:val="00A91EA2"/>
    <w:rsid w:val="00AA6D1E"/>
    <w:rsid w:val="00AA720D"/>
    <w:rsid w:val="00AB4F56"/>
    <w:rsid w:val="00AC2F68"/>
    <w:rsid w:val="00AE0405"/>
    <w:rsid w:val="00AF017A"/>
    <w:rsid w:val="00AF5D36"/>
    <w:rsid w:val="00AF622B"/>
    <w:rsid w:val="00AF79D7"/>
    <w:rsid w:val="00B0183B"/>
    <w:rsid w:val="00B0582A"/>
    <w:rsid w:val="00B05BF7"/>
    <w:rsid w:val="00B067D6"/>
    <w:rsid w:val="00B162B7"/>
    <w:rsid w:val="00B34302"/>
    <w:rsid w:val="00B40941"/>
    <w:rsid w:val="00B40CA9"/>
    <w:rsid w:val="00B445B8"/>
    <w:rsid w:val="00B477C6"/>
    <w:rsid w:val="00B53DB3"/>
    <w:rsid w:val="00B57313"/>
    <w:rsid w:val="00B628E8"/>
    <w:rsid w:val="00B63ED1"/>
    <w:rsid w:val="00B7137B"/>
    <w:rsid w:val="00B87528"/>
    <w:rsid w:val="00B876C6"/>
    <w:rsid w:val="00B90AD7"/>
    <w:rsid w:val="00BA6B66"/>
    <w:rsid w:val="00BC593F"/>
    <w:rsid w:val="00BE2F59"/>
    <w:rsid w:val="00BE681E"/>
    <w:rsid w:val="00BF4815"/>
    <w:rsid w:val="00C00200"/>
    <w:rsid w:val="00C00942"/>
    <w:rsid w:val="00C02823"/>
    <w:rsid w:val="00C13663"/>
    <w:rsid w:val="00C2296F"/>
    <w:rsid w:val="00C32364"/>
    <w:rsid w:val="00C34809"/>
    <w:rsid w:val="00C37A87"/>
    <w:rsid w:val="00C417B1"/>
    <w:rsid w:val="00C422C8"/>
    <w:rsid w:val="00C50FED"/>
    <w:rsid w:val="00C555EB"/>
    <w:rsid w:val="00C6556B"/>
    <w:rsid w:val="00C674A9"/>
    <w:rsid w:val="00C7483F"/>
    <w:rsid w:val="00C866BD"/>
    <w:rsid w:val="00C90FAA"/>
    <w:rsid w:val="00C91253"/>
    <w:rsid w:val="00C9474D"/>
    <w:rsid w:val="00CB4E66"/>
    <w:rsid w:val="00CB6E04"/>
    <w:rsid w:val="00CC27DF"/>
    <w:rsid w:val="00CD06F5"/>
    <w:rsid w:val="00CE15D5"/>
    <w:rsid w:val="00D010FA"/>
    <w:rsid w:val="00D1011E"/>
    <w:rsid w:val="00D17346"/>
    <w:rsid w:val="00D45B2C"/>
    <w:rsid w:val="00D55A3E"/>
    <w:rsid w:val="00D57782"/>
    <w:rsid w:val="00D75C21"/>
    <w:rsid w:val="00D851CC"/>
    <w:rsid w:val="00DB1D64"/>
    <w:rsid w:val="00DB21D5"/>
    <w:rsid w:val="00DB3EB3"/>
    <w:rsid w:val="00DB483D"/>
    <w:rsid w:val="00DE17A2"/>
    <w:rsid w:val="00DE5762"/>
    <w:rsid w:val="00DF5B90"/>
    <w:rsid w:val="00DF7C75"/>
    <w:rsid w:val="00E0471A"/>
    <w:rsid w:val="00E04FC0"/>
    <w:rsid w:val="00E0591A"/>
    <w:rsid w:val="00E063E7"/>
    <w:rsid w:val="00E15143"/>
    <w:rsid w:val="00E31DF2"/>
    <w:rsid w:val="00E3476C"/>
    <w:rsid w:val="00E62A48"/>
    <w:rsid w:val="00E7341D"/>
    <w:rsid w:val="00E74CA0"/>
    <w:rsid w:val="00E75C29"/>
    <w:rsid w:val="00EA3EF8"/>
    <w:rsid w:val="00EA65A9"/>
    <w:rsid w:val="00EB4727"/>
    <w:rsid w:val="00EE04BD"/>
    <w:rsid w:val="00EE0669"/>
    <w:rsid w:val="00F00B8F"/>
    <w:rsid w:val="00F062FF"/>
    <w:rsid w:val="00F11315"/>
    <w:rsid w:val="00F12B19"/>
    <w:rsid w:val="00F1674A"/>
    <w:rsid w:val="00F207F2"/>
    <w:rsid w:val="00F208D9"/>
    <w:rsid w:val="00F36177"/>
    <w:rsid w:val="00F407BA"/>
    <w:rsid w:val="00F46DAE"/>
    <w:rsid w:val="00F566FB"/>
    <w:rsid w:val="00F616CE"/>
    <w:rsid w:val="00F75EFA"/>
    <w:rsid w:val="00F968F2"/>
    <w:rsid w:val="00FA0151"/>
    <w:rsid w:val="00FA3804"/>
    <w:rsid w:val="00FB05D3"/>
    <w:rsid w:val="00FB1EE5"/>
    <w:rsid w:val="00FC149F"/>
    <w:rsid w:val="00FE7651"/>
    <w:rsid w:val="00FF4EF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E37FCE5"/>
  <w15:docId w15:val="{E6C193E8-942C-4A1A-B241-D79C2E3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9B"/>
  </w:style>
  <w:style w:type="paragraph" w:styleId="Heading1">
    <w:name w:val="heading 1"/>
    <w:basedOn w:val="Normal"/>
    <w:next w:val="Normal"/>
    <w:qFormat/>
    <w:rsid w:val="002C758E"/>
    <w:pPr>
      <w:keepNext/>
      <w:spacing w:before="60" w:after="60"/>
      <w:ind w:left="-108" w:right="-173" w:hanging="18"/>
      <w:jc w:val="center"/>
      <w:outlineLvl w:val="0"/>
    </w:pPr>
    <w:rPr>
      <w:rFonts w:ascii="Arial" w:hAnsi="Arial"/>
      <w:b/>
      <w:sz w:val="18"/>
    </w:rPr>
  </w:style>
  <w:style w:type="paragraph" w:styleId="Heading4">
    <w:name w:val="heading 4"/>
    <w:basedOn w:val="Normal"/>
    <w:qFormat/>
    <w:rsid w:val="002C758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2C758E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2C758E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2C758E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2C758E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2C758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58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C758E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2C758E"/>
    <w:rPr>
      <w:position w:val="6"/>
      <w:sz w:val="16"/>
    </w:rPr>
  </w:style>
  <w:style w:type="paragraph" w:styleId="FootnoteText">
    <w:name w:val="footnote text"/>
    <w:basedOn w:val="Normal"/>
    <w:semiHidden/>
    <w:rsid w:val="002C758E"/>
  </w:style>
  <w:style w:type="paragraph" w:styleId="BalloonText">
    <w:name w:val="Balloon Text"/>
    <w:basedOn w:val="Normal"/>
    <w:semiHidden/>
    <w:rsid w:val="002C758E"/>
    <w:rPr>
      <w:rFonts w:ascii="Tahoma" w:hAnsi="Tahoma" w:cs="Tahoma"/>
      <w:sz w:val="16"/>
      <w:szCs w:val="16"/>
    </w:rPr>
  </w:style>
  <w:style w:type="paragraph" w:customStyle="1" w:styleId="Cell">
    <w:name w:val="Cell"/>
    <w:basedOn w:val="Normal"/>
    <w:rsid w:val="000870B0"/>
    <w:pPr>
      <w:widowControl w:val="0"/>
      <w:autoSpaceDE w:val="0"/>
      <w:autoSpaceDN w:val="0"/>
      <w:adjustRightInd w:val="0"/>
    </w:pPr>
    <w:rPr>
      <w:rFonts w:ascii="Helvetica" w:hAnsi="Helvetica"/>
      <w:noProof/>
      <w:color w:val="000000"/>
    </w:rPr>
  </w:style>
  <w:style w:type="paragraph" w:styleId="NormalWeb">
    <w:name w:val="Normal (Web)"/>
    <w:basedOn w:val="Normal"/>
    <w:uiPriority w:val="99"/>
    <w:unhideWhenUsed/>
    <w:rsid w:val="004D70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025"/>
    <w:rPr>
      <w:b/>
      <w:bCs/>
    </w:rPr>
  </w:style>
  <w:style w:type="paragraph" w:styleId="ListParagraph">
    <w:name w:val="List Paragraph"/>
    <w:basedOn w:val="Normal"/>
    <w:uiPriority w:val="99"/>
    <w:qFormat/>
    <w:rsid w:val="00AF5D36"/>
    <w:pPr>
      <w:ind w:left="720"/>
      <w:contextualSpacing/>
    </w:pPr>
  </w:style>
  <w:style w:type="table" w:styleId="TableGrid">
    <w:name w:val="Table Grid"/>
    <w:basedOn w:val="TableNormal"/>
    <w:uiPriority w:val="59"/>
    <w:rsid w:val="0050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6182"/>
  </w:style>
  <w:style w:type="character" w:styleId="CommentReference">
    <w:name w:val="annotation reference"/>
    <w:basedOn w:val="DefaultParagraphFont"/>
    <w:uiPriority w:val="99"/>
    <w:semiHidden/>
    <w:unhideWhenUsed/>
    <w:rsid w:val="0013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B1"/>
    <w:rPr>
      <w:b/>
      <w:bCs/>
    </w:rPr>
  </w:style>
  <w:style w:type="character" w:customStyle="1" w:styleId="StyleArial7ptBold">
    <w:name w:val="Style Arial 7 pt Bold"/>
    <w:basedOn w:val="DefaultParagraphFont"/>
    <w:rsid w:val="00540AFA"/>
    <w:rPr>
      <w:rFonts w:ascii="Arial Black" w:hAnsi="Arial Black"/>
      <w:b/>
      <w:bCs/>
      <w:sz w:val="14"/>
    </w:rPr>
  </w:style>
  <w:style w:type="paragraph" w:customStyle="1" w:styleId="StyleArialBlack7ptBoldLeft007">
    <w:name w:val="Style Arial Black 7 pt Bold Left:  0.07&quot;"/>
    <w:basedOn w:val="Normal"/>
    <w:rsid w:val="00594F61"/>
    <w:pPr>
      <w:ind w:left="100"/>
    </w:pPr>
    <w:rPr>
      <w:rFonts w:ascii="Arial Black" w:hAnsi="Arial Black"/>
      <w:bCs/>
      <w:sz w:val="14"/>
    </w:rPr>
  </w:style>
  <w:style w:type="paragraph" w:customStyle="1" w:styleId="StyleArial8ptBoldCenteredLeft006Hanging006B">
    <w:name w:val="Style Arial 8 pt Bold Centered Left:  0.06&quot; Hanging:  0.06&quot; B..."/>
    <w:basedOn w:val="Normal"/>
    <w:rsid w:val="007B5EDB"/>
    <w:pPr>
      <w:spacing w:before="60" w:after="20"/>
      <w:ind w:left="172" w:hanging="86"/>
      <w:jc w:val="center"/>
    </w:pPr>
    <w:rPr>
      <w:rFonts w:ascii="Arial Black" w:hAnsi="Arial Black"/>
      <w:bCs/>
      <w:spacing w:val="40"/>
      <w:sz w:val="16"/>
    </w:rPr>
  </w:style>
  <w:style w:type="character" w:styleId="PlaceholderText">
    <w:name w:val="Placeholder Text"/>
    <w:basedOn w:val="DefaultParagraphFont"/>
    <w:uiPriority w:val="99"/>
    <w:semiHidden/>
    <w:rsid w:val="00A238B2"/>
    <w:rPr>
      <w:color w:val="808080"/>
    </w:rPr>
  </w:style>
  <w:style w:type="paragraph" w:customStyle="1" w:styleId="CONTENT">
    <w:name w:val="CONTENT"/>
    <w:basedOn w:val="Heading1"/>
    <w:qFormat/>
    <w:rsid w:val="003A35FD"/>
    <w:pPr>
      <w:spacing w:before="40" w:after="120"/>
      <w:ind w:left="0" w:firstLine="0"/>
      <w:jc w:val="left"/>
    </w:pPr>
    <w:rPr>
      <w:b w:val="0"/>
      <w:sz w:val="16"/>
      <w:szCs w:val="16"/>
    </w:rPr>
  </w:style>
  <w:style w:type="paragraph" w:customStyle="1" w:styleId="StyleCONTENTBold">
    <w:name w:val="Style CONTENT + Bold"/>
    <w:basedOn w:val="CONTENT"/>
    <w:rsid w:val="003A35FD"/>
    <w:rPr>
      <w:bCs/>
    </w:rPr>
  </w:style>
  <w:style w:type="paragraph" w:customStyle="1" w:styleId="CONTENTCONTROL">
    <w:name w:val="CONTENT CONTROL"/>
    <w:basedOn w:val="CONTENT"/>
    <w:qFormat/>
    <w:rsid w:val="003A35FD"/>
  </w:style>
  <w:style w:type="paragraph" w:styleId="Revision">
    <w:name w:val="Revision"/>
    <w:hidden/>
    <w:uiPriority w:val="99"/>
    <w:semiHidden/>
    <w:rsid w:val="006C7374"/>
  </w:style>
  <w:style w:type="paragraph" w:styleId="NoSpacing">
    <w:name w:val="No Spacing"/>
    <w:uiPriority w:val="1"/>
    <w:qFormat/>
    <w:rsid w:val="006803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cident\Safety\Medical\MedicalPlan\Trinity%20Ridge%20206%208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68C8-8B2F-4B26-B784-72BA43A6D204}"/>
      </w:docPartPr>
      <w:docPartBody>
        <w:p w:rsidR="00F97162" w:rsidRDefault="007B6A21"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4C0F0A65848DE816CE19FE7CC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EA2C-B3B1-4247-8545-7610D88ECFF3}"/>
      </w:docPartPr>
      <w:docPartBody>
        <w:p w:rsidR="007560B2" w:rsidRDefault="00B3109F" w:rsidP="00B3109F">
          <w:pPr>
            <w:pStyle w:val="8A94C0F0A65848DE816CE19FE7CCD81C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0105079B412EA5AC72FA7CD4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8BF-25F3-4003-B308-926208B3F0DA}"/>
      </w:docPartPr>
      <w:docPartBody>
        <w:p w:rsidR="007560B2" w:rsidRDefault="00B3109F" w:rsidP="00B3109F">
          <w:pPr>
            <w:pStyle w:val="90020105079B412EA5AC72FA7CD4D7BB1"/>
          </w:pPr>
          <w:r w:rsidRPr="00EB472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BBA1E646394D459E2523903B0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6118-EDED-4095-8791-0720B93AA7E9}"/>
      </w:docPartPr>
      <w:docPartBody>
        <w:p w:rsidR="007560B2" w:rsidRDefault="00B3109F" w:rsidP="00B3109F">
          <w:pPr>
            <w:pStyle w:val="56BBA1E646394D459E2523903B0DD992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59AAFACCE4958B3214E7D0B3A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5A29-889D-4CCF-A09A-60A2AC71CF86}"/>
      </w:docPartPr>
      <w:docPartBody>
        <w:p w:rsidR="007560B2" w:rsidRDefault="00B3109F" w:rsidP="00B3109F">
          <w:pPr>
            <w:pStyle w:val="97659AAFACCE4958B3214E7D0B3A5DB8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8C54E6FA45C397549C785FF6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0C0E-B092-42A5-8B3A-E343D465556E}"/>
      </w:docPartPr>
      <w:docPartBody>
        <w:p w:rsidR="007560B2" w:rsidRDefault="00B3109F" w:rsidP="00B3109F">
          <w:pPr>
            <w:pStyle w:val="35828C54E6FA45C397549C785FF6162C1"/>
          </w:pPr>
          <w:r w:rsidRPr="00B4094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9C9779D4114C8ABD9DE58FAAF1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4557-E32C-4334-8F46-AF491F745432}"/>
      </w:docPartPr>
      <w:docPartBody>
        <w:p w:rsidR="007560B2" w:rsidRDefault="00B3109F" w:rsidP="00B3109F">
          <w:pPr>
            <w:pStyle w:val="F49C9779D4114C8ABD9DE58FAAF167B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3C74EBD51497A96A989F695C3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72D7-CD70-4DFC-A682-3C0C169A0666}"/>
      </w:docPartPr>
      <w:docPartBody>
        <w:p w:rsidR="007560B2" w:rsidRDefault="00B3109F" w:rsidP="00B3109F">
          <w:pPr>
            <w:pStyle w:val="14A3C74EBD51497A96A989F695C387C6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C7CC7418744DD97F4AEFCE849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C070-AE43-425E-BFFA-75DE37AC867C}"/>
      </w:docPartPr>
      <w:docPartBody>
        <w:p w:rsidR="007560B2" w:rsidRDefault="00B3109F" w:rsidP="00B3109F">
          <w:pPr>
            <w:pStyle w:val="2DAC7CC7418744DD97F4AEFCE84927FD1"/>
          </w:pPr>
          <w:r w:rsidRPr="00EB472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622EEC3AF84B07B962D97D9B37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F9B-E8BE-47A1-AA08-F218F54945B7}"/>
      </w:docPartPr>
      <w:docPartBody>
        <w:p w:rsidR="007560B2" w:rsidRDefault="00B3109F" w:rsidP="00B3109F">
          <w:pPr>
            <w:pStyle w:val="D3622EEC3AF84B07B962D97D9B376641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ED1BCCF3D4539B9CDFE0FC801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5C99-F553-469A-8991-B3B05C5E9C87}"/>
      </w:docPartPr>
      <w:docPartBody>
        <w:p w:rsidR="007560B2" w:rsidRDefault="00B3109F" w:rsidP="00B3109F">
          <w:pPr>
            <w:pStyle w:val="5A8ED1BCCF3D4539B9CDFE0FC8010946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9CAA691034C68B0E4682BCA3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EE3D-7633-40C3-A531-6623E619B346}"/>
      </w:docPartPr>
      <w:docPartBody>
        <w:p w:rsidR="007560B2" w:rsidRDefault="00B3109F" w:rsidP="00B3109F">
          <w:pPr>
            <w:pStyle w:val="2949CAA691034C68B0E4682BCA335A7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7D598A1C24B1AB29B5351FA21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9628-B5AC-49EA-AC89-F43F2BEBA206}"/>
      </w:docPartPr>
      <w:docPartBody>
        <w:p w:rsidR="007560B2" w:rsidRDefault="00B3109F" w:rsidP="00B3109F">
          <w:pPr>
            <w:pStyle w:val="96C7D598A1C24B1AB29B5351FA21EE9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5B8CDF4D5443289DB4A51156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059C-BA56-42D6-8959-509B66E14CEA}"/>
      </w:docPartPr>
      <w:docPartBody>
        <w:p w:rsidR="007560B2" w:rsidRDefault="00B3109F" w:rsidP="00B3109F">
          <w:pPr>
            <w:pStyle w:val="0B05B8CDF4D5443289DB4A5115685F91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975B0B164228AC487198AAC6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1EDE-A349-4E20-909B-73B1BB42B831}"/>
      </w:docPartPr>
      <w:docPartBody>
        <w:p w:rsidR="007560B2" w:rsidRDefault="00B3109F" w:rsidP="00B3109F">
          <w:pPr>
            <w:pStyle w:val="2B03975B0B164228AC487198AAC6A1DA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20D7B5534FAE8FBB04BB9D85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3260-2922-4095-8924-00622DC62692}"/>
      </w:docPartPr>
      <w:docPartBody>
        <w:p w:rsidR="007560B2" w:rsidRDefault="00B3109F" w:rsidP="00B3109F">
          <w:pPr>
            <w:pStyle w:val="0D2820D7B5534FAE8FBB04BB9D857751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FABD4D1354ECA9981C25FB914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13C3-63FC-4C0F-BC75-081F0BFDF5A2}"/>
      </w:docPartPr>
      <w:docPartBody>
        <w:p w:rsidR="007560B2" w:rsidRDefault="00B3109F" w:rsidP="00B3109F">
          <w:pPr>
            <w:pStyle w:val="DB4FABD4D1354ECA9981C25FB914410B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2E81869E45D54F41BF893F03CDF7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B720-9452-4389-A4C6-3DEA80A757DB}"/>
      </w:docPartPr>
      <w:docPartBody>
        <w:p w:rsidR="007560B2" w:rsidRDefault="00B3109F" w:rsidP="00B3109F">
          <w:pPr>
            <w:pStyle w:val="2E81869E45D54F41BF893F03CDF717F7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FDC0709303804285A910899B2B0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7A03-F9A9-4133-8995-2ACCE18E74F7}"/>
      </w:docPartPr>
      <w:docPartBody>
        <w:p w:rsidR="007560B2" w:rsidRDefault="00B3109F" w:rsidP="00B3109F">
          <w:pPr>
            <w:pStyle w:val="FDC0709303804285A910899B2B0E29EB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78D6F722CABE48738002CA1D4DAE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5293-0C7D-4CAD-A208-5303B4C7936D}"/>
      </w:docPartPr>
      <w:docPartBody>
        <w:p w:rsidR="007560B2" w:rsidRDefault="00B3109F" w:rsidP="00B3109F">
          <w:pPr>
            <w:pStyle w:val="78D6F722CABE48738002CA1D4DAEAD3B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3F5C1E671C4960BF222F34DA3F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90EE-F3A8-4310-80E1-B9723F5FA872}"/>
      </w:docPartPr>
      <w:docPartBody>
        <w:p w:rsidR="007560B2" w:rsidRDefault="00B3109F" w:rsidP="00B3109F">
          <w:pPr>
            <w:pStyle w:val="643F5C1E671C4960BF222F34DA3F4A34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725EE32A434823AFF364A1FBBA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A133-FFF8-4417-813B-A1E0DE71409C}"/>
      </w:docPartPr>
      <w:docPartBody>
        <w:p w:rsidR="007560B2" w:rsidRDefault="00B3109F" w:rsidP="00B3109F">
          <w:pPr>
            <w:pStyle w:val="FC725EE32A434823AFF364A1FBBA2246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228F1C30FEED49E1A77604CFA02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F5C4-0FBE-441D-AA69-2F756359280E}"/>
      </w:docPartPr>
      <w:docPartBody>
        <w:p w:rsidR="007560B2" w:rsidRDefault="00B3109F" w:rsidP="00B3109F">
          <w:pPr>
            <w:pStyle w:val="228F1C30FEED49E1A77604CFA021934F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9CD0C124E82C40278B03B05AFF78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9A08-1A95-4478-A566-D20A64DD27AE}"/>
      </w:docPartPr>
      <w:docPartBody>
        <w:p w:rsidR="007560B2" w:rsidRDefault="00B3109F" w:rsidP="00B3109F">
          <w:pPr>
            <w:pStyle w:val="9CD0C124E82C40278B03B05AFF78FE48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48D3F98034ADDAC502F081FB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EE85-D821-4430-88EF-A861D11D4368}"/>
      </w:docPartPr>
      <w:docPartBody>
        <w:p w:rsidR="007560B2" w:rsidRDefault="00B3109F" w:rsidP="00B3109F">
          <w:pPr>
            <w:pStyle w:val="A7C48D3F98034ADDAC502F081FBBCE15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9E239933D7634BC5B39FFF887524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191F-FA37-46E1-9C93-9D74D51F11CF}"/>
      </w:docPartPr>
      <w:docPartBody>
        <w:p w:rsidR="007560B2" w:rsidRDefault="00B3109F" w:rsidP="00B3109F">
          <w:pPr>
            <w:pStyle w:val="9E239933D7634BC5B39FFF88752470D0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DF40E01A08A6419C914DFDE1C0EC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9CD-08EC-4CFA-BCA6-156D48C57599}"/>
      </w:docPartPr>
      <w:docPartBody>
        <w:p w:rsidR="007560B2" w:rsidRDefault="00B3109F" w:rsidP="00B3109F">
          <w:pPr>
            <w:pStyle w:val="DF40E01A08A6419C914DFDE1C0EC732B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5A99638EF2DE43DAA4ECC19A6967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349A-49BE-4FA5-A99D-4A70A2A7F95D}"/>
      </w:docPartPr>
      <w:docPartBody>
        <w:p w:rsidR="007560B2" w:rsidRDefault="00B3109F" w:rsidP="00B3109F">
          <w:pPr>
            <w:pStyle w:val="5A99638EF2DE43DAA4ECC19A6967B5D5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1DF27E5D2F4D13B59632BFEE3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856B-3BB2-4C48-B7D7-BC6D96DE13A1}"/>
      </w:docPartPr>
      <w:docPartBody>
        <w:p w:rsidR="007560B2" w:rsidRDefault="00B3109F" w:rsidP="00B3109F">
          <w:pPr>
            <w:pStyle w:val="E81DF27E5D2F4D13B59632BFEE362A91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D995A00DF34B1A8C02E21514A0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7F7E-E73D-4926-8B50-81BD39F0ECC9}"/>
      </w:docPartPr>
      <w:docPartBody>
        <w:p w:rsidR="007560B2" w:rsidRDefault="00B3109F" w:rsidP="00B3109F">
          <w:pPr>
            <w:pStyle w:val="19D995A00DF34B1A8C02E21514A09E90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EFA3A89B96464248B81B9DA721B7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96BE-99CE-4691-B282-64C0C655CD0B}"/>
      </w:docPartPr>
      <w:docPartBody>
        <w:p w:rsidR="007560B2" w:rsidRDefault="00B3109F" w:rsidP="00B3109F">
          <w:pPr>
            <w:pStyle w:val="EFA3A89B96464248B81B9DA721B7E3B1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FAEFB49F03A840B38ED628855AB8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5CBA-BBFA-4BC4-82C5-0FC076BB054F}"/>
      </w:docPartPr>
      <w:docPartBody>
        <w:p w:rsidR="007560B2" w:rsidRDefault="00B3109F" w:rsidP="00B3109F">
          <w:pPr>
            <w:pStyle w:val="FAEFB49F03A840B38ED628855AB84AF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2AF03B95848939F7D6975A7F5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51CD-F649-4FA9-A8BB-D893C00FF9F0}"/>
      </w:docPartPr>
      <w:docPartBody>
        <w:p w:rsidR="007560B2" w:rsidRDefault="00B3109F" w:rsidP="00B3109F">
          <w:pPr>
            <w:pStyle w:val="6CF2AF03B95848939F7D6975A7F5F5D0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D374D74D28FA4C7C84696EA07275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F7FF-5D5B-4B9A-8CA8-D0F16941413A}"/>
      </w:docPartPr>
      <w:docPartBody>
        <w:p w:rsidR="007560B2" w:rsidRDefault="00B3109F" w:rsidP="00B3109F">
          <w:pPr>
            <w:pStyle w:val="D374D74D28FA4C7C84696EA0727505D2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533C61E3F37A4B7589AABB2D722D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4568-9492-43CF-997B-42E0E97028B5}"/>
      </w:docPartPr>
      <w:docPartBody>
        <w:p w:rsidR="007560B2" w:rsidRDefault="00B3109F" w:rsidP="00B3109F">
          <w:pPr>
            <w:pStyle w:val="533C61E3F37A4B7589AABB2D722D53DD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0D22C6583AC549C2AE3EA8A494C1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4B55-067D-4B61-AF38-2CD39727A19E}"/>
      </w:docPartPr>
      <w:docPartBody>
        <w:p w:rsidR="007560B2" w:rsidRDefault="00B3109F" w:rsidP="00B3109F">
          <w:pPr>
            <w:pStyle w:val="0D22C6583AC549C2AE3EA8A494C1C856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7D931A8132B480B8C6600F6023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E774-82E4-4453-97DB-834E6B01AD7F}"/>
      </w:docPartPr>
      <w:docPartBody>
        <w:p w:rsidR="007560B2" w:rsidRDefault="00B3109F" w:rsidP="00B3109F">
          <w:pPr>
            <w:pStyle w:val="47D931A8132B480B8C6600F602367BCE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19CADBEA9C45218EE2A1F4DA26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3339-ADCA-4F49-B2DD-0AA5D39D75DE}"/>
      </w:docPartPr>
      <w:docPartBody>
        <w:p w:rsidR="007560B2" w:rsidRDefault="00B3109F" w:rsidP="00B3109F">
          <w:pPr>
            <w:pStyle w:val="5019CADBEA9C45218EE2A1F4DA26736D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4817AF271C6E44A3AB91EA4E37A0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BB96-0617-4E33-B640-52F503EE0B5C}"/>
      </w:docPartPr>
      <w:docPartBody>
        <w:p w:rsidR="007560B2" w:rsidRDefault="00B3109F" w:rsidP="00B3109F">
          <w:pPr>
            <w:pStyle w:val="4817AF271C6E44A3AB91EA4E37A04464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0B0466597F034A08A703F89940C4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337-A38A-40E3-B13E-DB009567AD06}"/>
      </w:docPartPr>
      <w:docPartBody>
        <w:p w:rsidR="007560B2" w:rsidRDefault="00B3109F" w:rsidP="00B3109F">
          <w:pPr>
            <w:pStyle w:val="0B0466597F034A08A703F89940C45C7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24F4BD885415A9C9247799F86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1DDB-4318-4FD1-8E99-49FDBB5C6963}"/>
      </w:docPartPr>
      <w:docPartBody>
        <w:p w:rsidR="007560B2" w:rsidRDefault="00B3109F" w:rsidP="00B3109F">
          <w:pPr>
            <w:pStyle w:val="A7324F4BD885415A9C9247799F863B09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CA15E7E033E24FAFAB886E79D5C6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B8A-150C-46EE-97C4-A648B05B9A56}"/>
      </w:docPartPr>
      <w:docPartBody>
        <w:p w:rsidR="007560B2" w:rsidRDefault="00B3109F" w:rsidP="00B3109F">
          <w:pPr>
            <w:pStyle w:val="CA15E7E033E24FAFAB886E79D5C6D652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6F71C7029B2D44C6B20C6A8B3F64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E43A-E062-4C43-A044-AA740D1A7AEB}"/>
      </w:docPartPr>
      <w:docPartBody>
        <w:p w:rsidR="007560B2" w:rsidRDefault="00B3109F" w:rsidP="00B3109F">
          <w:pPr>
            <w:pStyle w:val="6F71C7029B2D44C6B20C6A8B3F64385C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2FBA67E18825439F8D04DE870F68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BBAB-48A8-4EFE-989E-1C24C0A33AEA}"/>
      </w:docPartPr>
      <w:docPartBody>
        <w:p w:rsidR="007560B2" w:rsidRDefault="00B3109F" w:rsidP="00B3109F">
          <w:pPr>
            <w:pStyle w:val="2FBA67E18825439F8D04DE870F6807D2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4C033018D34415A6424F74C302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19BD-3525-4A2B-B421-2FA2BDFE2F74}"/>
      </w:docPartPr>
      <w:docPartBody>
        <w:p w:rsidR="007560B2" w:rsidRDefault="00B3109F" w:rsidP="00B3109F">
          <w:pPr>
            <w:pStyle w:val="F34C033018D34415A6424F74C302099E1"/>
          </w:pPr>
          <w:r w:rsidRPr="0063346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6DA564AE774424874866F8FB34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C39B-5287-41DB-B675-0FB8C8DBD507}"/>
      </w:docPartPr>
      <w:docPartBody>
        <w:p w:rsidR="007560B2" w:rsidRDefault="00B3109F" w:rsidP="00B3109F">
          <w:pPr>
            <w:pStyle w:val="076DA564AE774424874866F8FB341757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8D8200C2388B4310B3C55B5C481E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F0F4-A234-4D53-BB11-36DAD2D30D0E}"/>
      </w:docPartPr>
      <w:docPartBody>
        <w:p w:rsidR="007560B2" w:rsidRDefault="00B3109F" w:rsidP="00B3109F">
          <w:pPr>
            <w:pStyle w:val="8D8200C2388B4310B3C55B5C481E65021"/>
          </w:pPr>
          <w:r w:rsidRPr="00B067D6">
            <w:rPr>
              <w:rStyle w:val="PlaceholderText"/>
              <w:sz w:val="13"/>
              <w:szCs w:val="13"/>
            </w:rPr>
            <w:t>Click or tap here to enter text.</w:t>
          </w:r>
        </w:p>
      </w:docPartBody>
    </w:docPart>
    <w:docPart>
      <w:docPartPr>
        <w:name w:val="2FAEA3AA3E7D46F7884EE24D05AA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B492-B205-4A2B-BFF3-7DA18949B5EF}"/>
      </w:docPartPr>
      <w:docPartBody>
        <w:p w:rsidR="007560B2" w:rsidRDefault="00B3109F" w:rsidP="00B3109F">
          <w:pPr>
            <w:pStyle w:val="2FAEA3AA3E7D46F7884EE24D05AA63C7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1B4EC066C463287D0B44BC5BE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0355-0152-485B-9BE6-A8F90C05B3EA}"/>
      </w:docPartPr>
      <w:docPartBody>
        <w:p w:rsidR="007560B2" w:rsidRDefault="00B3109F" w:rsidP="00B3109F">
          <w:pPr>
            <w:pStyle w:val="D2C1B4EC066C463287D0B44BC5BEEE5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1698958374E38BDF8FE3CAAB5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5BBF-5CC8-4727-A15B-585529D07FDF}"/>
      </w:docPartPr>
      <w:docPartBody>
        <w:p w:rsidR="007560B2" w:rsidRDefault="00B3109F" w:rsidP="00B3109F">
          <w:pPr>
            <w:pStyle w:val="77A1698958374E38BDF8FE3CAAB57223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08A7DEBA14A5F8A9E09D2D343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2103-A3EE-49DE-9B39-9F837B1AB915}"/>
      </w:docPartPr>
      <w:docPartBody>
        <w:p w:rsidR="007560B2" w:rsidRDefault="00B3109F" w:rsidP="00B3109F">
          <w:pPr>
            <w:pStyle w:val="D9908A7DEBA14A5F8A9E09D2D343C90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B07D7F3946E6ADD7024DD1C3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D9F-D175-4604-9031-1D9951DA954B}"/>
      </w:docPartPr>
      <w:docPartBody>
        <w:p w:rsidR="007560B2" w:rsidRDefault="00B3109F" w:rsidP="00B3109F">
          <w:pPr>
            <w:pStyle w:val="D4C6B07D7F3946E6ADD7024DD1C34DCD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DB3E25A944A7583096361FA10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8881-2F04-47C9-87C0-697E9D2C642C}"/>
      </w:docPartPr>
      <w:docPartBody>
        <w:p w:rsidR="007560B2" w:rsidRDefault="00B3109F" w:rsidP="00B3109F">
          <w:pPr>
            <w:pStyle w:val="C56DB3E25A944A7583096361FA103035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613829FED462DBC0B337462F0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3473-F704-4AC1-87EB-63F8B778AA75}"/>
      </w:docPartPr>
      <w:docPartBody>
        <w:p w:rsidR="007560B2" w:rsidRDefault="00B3109F" w:rsidP="00B3109F">
          <w:pPr>
            <w:pStyle w:val="A8E613829FED462DBC0B337462F040C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AB14B686C4BD8B824284F744C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2ECF-3A81-4CAB-A28E-F037E9A2007E}"/>
      </w:docPartPr>
      <w:docPartBody>
        <w:p w:rsidR="007560B2" w:rsidRDefault="00B3109F" w:rsidP="00B3109F">
          <w:pPr>
            <w:pStyle w:val="915AB14B686C4BD8B824284F744C0CC1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FCD234544D929D4AC19405A9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B30-0AEF-4F57-BBDD-394DCECCD0FC}"/>
      </w:docPartPr>
      <w:docPartBody>
        <w:p w:rsidR="007560B2" w:rsidRDefault="00B3109F" w:rsidP="00B3109F">
          <w:pPr>
            <w:pStyle w:val="D5A3FCD234544D929D4AC19405A9083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C5B88CFB745A7B553864C6B9A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D0D-A8CA-4C10-93FD-3AE2D40EAD29}"/>
      </w:docPartPr>
      <w:docPartBody>
        <w:p w:rsidR="007560B2" w:rsidRDefault="00B3109F" w:rsidP="00B3109F">
          <w:pPr>
            <w:pStyle w:val="A8FC5B88CFB745A7B553864C6B9A9103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AF49F8EB414D8240686F1E87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D768-D9A5-4EC0-A5EC-FF98A19B354D}"/>
      </w:docPartPr>
      <w:docPartBody>
        <w:p w:rsidR="007560B2" w:rsidRDefault="00B3109F" w:rsidP="00B3109F">
          <w:pPr>
            <w:pStyle w:val="221EAF49F8EB414D8240686F1E87CF96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FE2162781499EB9FA2D6FCE53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26A8-53A7-4D39-9EDA-390791A59F92}"/>
      </w:docPartPr>
      <w:docPartBody>
        <w:p w:rsidR="007560B2" w:rsidRDefault="00B3109F" w:rsidP="00B3109F">
          <w:pPr>
            <w:pStyle w:val="470FE2162781499EB9FA2D6FCE53ACA8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7DECAE02F4CB3BF04BB0BB79A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A454-CED0-472B-A2ED-8405396BD644}"/>
      </w:docPartPr>
      <w:docPartBody>
        <w:p w:rsidR="007560B2" w:rsidRDefault="00B3109F" w:rsidP="00B3109F">
          <w:pPr>
            <w:pStyle w:val="6777DECAE02F4CB3BF04BB0BB79A155D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523AD1DAD46CDA4E6976E0E6C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FA78-13D7-416A-BC99-26A60A18D63E}"/>
      </w:docPartPr>
      <w:docPartBody>
        <w:p w:rsidR="007560B2" w:rsidRDefault="00B3109F" w:rsidP="00B3109F">
          <w:pPr>
            <w:pStyle w:val="935523AD1DAD46CDA4E6976E0E6CF68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F080207A3417DA163E177BD65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2C33-2781-4A9B-91C4-7C2B46212F2F}"/>
      </w:docPartPr>
      <w:docPartBody>
        <w:p w:rsidR="007560B2" w:rsidRDefault="00B3109F" w:rsidP="00B3109F">
          <w:pPr>
            <w:pStyle w:val="72AF080207A3417DA163E177BD65064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81821677745C99533D6FF80CE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1659-2388-4F03-879E-D543293B4C0E}"/>
      </w:docPartPr>
      <w:docPartBody>
        <w:p w:rsidR="007560B2" w:rsidRDefault="00B3109F" w:rsidP="00B3109F">
          <w:pPr>
            <w:pStyle w:val="D3681821677745C99533D6FF80CEC929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898CC334647CF80E433C1406E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5F2-34AF-4DA0-9220-7D15C8A70B43}"/>
      </w:docPartPr>
      <w:docPartBody>
        <w:p w:rsidR="007560B2" w:rsidRDefault="00B3109F" w:rsidP="00B3109F">
          <w:pPr>
            <w:pStyle w:val="8DD898CC334647CF80E433C1406E3F1A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CF5D116A346839B07F49213D3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4FAA-F16B-424D-A420-E776AC918A9C}"/>
      </w:docPartPr>
      <w:docPartBody>
        <w:p w:rsidR="007560B2" w:rsidRDefault="00B3109F" w:rsidP="00B3109F">
          <w:pPr>
            <w:pStyle w:val="E2ECF5D116A346839B07F49213D3997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2D669F8B9477ABD668CC8770E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982B-9DD0-4EDC-A1D9-B2D799D9246A}"/>
      </w:docPartPr>
      <w:docPartBody>
        <w:p w:rsidR="007560B2" w:rsidRDefault="00B3109F" w:rsidP="00B3109F">
          <w:pPr>
            <w:pStyle w:val="F6A2D669F8B9477ABD668CC8770EAEE8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33F26C5A3454F899AA902D495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A3DA-00C6-4792-B5D5-2F624DEDA527}"/>
      </w:docPartPr>
      <w:docPartBody>
        <w:p w:rsidR="007560B2" w:rsidRDefault="00B3109F" w:rsidP="00B3109F">
          <w:pPr>
            <w:pStyle w:val="53333F26C5A3454F899AA902D4954E94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6B1C8A1554255BBA4AF227422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6382-8700-40E2-AEB0-F7ADB0523807}"/>
      </w:docPartPr>
      <w:docPartBody>
        <w:p w:rsidR="007560B2" w:rsidRDefault="00B3109F" w:rsidP="00B3109F">
          <w:pPr>
            <w:pStyle w:val="48E6B1C8A1554255BBA4AF22742270EF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F9751F0D34F018D6A7B0A2D4A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6180-3B22-4262-AAF4-481359478B33}"/>
      </w:docPartPr>
      <w:docPartBody>
        <w:p w:rsidR="007560B2" w:rsidRDefault="00B3109F" w:rsidP="00B3109F">
          <w:pPr>
            <w:pStyle w:val="30CF9751F0D34F018D6A7B0A2D4AC38C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558FA591741468DE376AA1E8D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760F-063B-49DE-8938-FE79FBF42A82}"/>
      </w:docPartPr>
      <w:docPartBody>
        <w:p w:rsidR="007560B2" w:rsidRDefault="00B3109F" w:rsidP="00B3109F">
          <w:pPr>
            <w:pStyle w:val="453558FA591741468DE376AA1E8D01D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77EC5F3DF412C9FB73E62B04A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D714-B814-4AC6-880F-AE96BB01E060}"/>
      </w:docPartPr>
      <w:docPartBody>
        <w:p w:rsidR="007560B2" w:rsidRDefault="00B3109F" w:rsidP="00B3109F">
          <w:pPr>
            <w:pStyle w:val="29377EC5F3DF412C9FB73E62B04AEC4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143BCEC8144DAA292014ABA88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F8E0-F2DE-4CE4-B03A-A1A02574B855}"/>
      </w:docPartPr>
      <w:docPartBody>
        <w:p w:rsidR="007560B2" w:rsidRDefault="00B3109F" w:rsidP="00B3109F">
          <w:pPr>
            <w:pStyle w:val="85D143BCEC8144DAA292014ABA88824A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1B5F4AE8B4A448C3E949C6A3C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6998-E68C-41DA-853B-705B4915D28E}"/>
      </w:docPartPr>
      <w:docPartBody>
        <w:p w:rsidR="007560B2" w:rsidRDefault="00B3109F" w:rsidP="00B3109F">
          <w:pPr>
            <w:pStyle w:val="C7F1B5F4AE8B4A448C3E949C6A3C4ED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067189B34A78B0732FFEF947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F9F-CD41-4DDD-8899-8293AB377274}"/>
      </w:docPartPr>
      <w:docPartBody>
        <w:p w:rsidR="007560B2" w:rsidRDefault="00B3109F" w:rsidP="00B3109F">
          <w:pPr>
            <w:pStyle w:val="E58D067189B34A78B0732FFEF9479334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5CC7BBD3048E8B0ADDFFF5453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EFC2-4A1D-49A8-A4E3-ED19D1C7F40F}"/>
      </w:docPartPr>
      <w:docPartBody>
        <w:p w:rsidR="007560B2" w:rsidRDefault="00B3109F" w:rsidP="00B3109F">
          <w:pPr>
            <w:pStyle w:val="39C5CC7BBD3048E8B0ADDFFF5453DEC1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E175D762E42CFB839C8143281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4D93-CF32-44C1-8ED3-9839AEDDE3ED}"/>
      </w:docPartPr>
      <w:docPartBody>
        <w:p w:rsidR="007560B2" w:rsidRDefault="00B3109F" w:rsidP="00B3109F">
          <w:pPr>
            <w:pStyle w:val="483E175D762E42CFB839C81432814B53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62F41A8B24F5BBC30B51DF8CC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94DD-FF79-4320-A871-FEC5C7CF49DB}"/>
      </w:docPartPr>
      <w:docPartBody>
        <w:p w:rsidR="007560B2" w:rsidRDefault="00B3109F" w:rsidP="00B3109F">
          <w:pPr>
            <w:pStyle w:val="36662F41A8B24F5BBC30B51DF8CC1AF7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EB7B3D1042D9A5B745CCC39D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3E6B-749A-4B04-997F-636DB536D875}"/>
      </w:docPartPr>
      <w:docPartBody>
        <w:p w:rsidR="007560B2" w:rsidRDefault="00B3109F" w:rsidP="00B3109F">
          <w:pPr>
            <w:pStyle w:val="99C1EB7B3D1042D9A5B745CCC39D128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0D9F4DDB94E54BD4A2DFDFFDC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0A8D-BAF7-4ABE-8BD4-87B1C54F6BED}"/>
      </w:docPartPr>
      <w:docPartBody>
        <w:p w:rsidR="007560B2" w:rsidRDefault="00B3109F" w:rsidP="00B3109F">
          <w:pPr>
            <w:pStyle w:val="F320D9F4DDB94E54BD4A2DFDFFDCDB6C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3CEE92D045BC9A47D83D6A1E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6DC5-CB0C-4D7A-A87F-B2F03FCA342D}"/>
      </w:docPartPr>
      <w:docPartBody>
        <w:p w:rsidR="007560B2" w:rsidRDefault="00B3109F" w:rsidP="00B3109F">
          <w:pPr>
            <w:pStyle w:val="9C073CEE92D045BC9A47D83D6A1E073D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3D877AAFD4B1E9BD8D581F386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FEF-5F36-4853-A9A0-77F1ACD95A27}"/>
      </w:docPartPr>
      <w:docPartBody>
        <w:p w:rsidR="007560B2" w:rsidRDefault="00B3109F" w:rsidP="00B3109F">
          <w:pPr>
            <w:pStyle w:val="2093D877AAFD4B1E9BD8D581F3860C8A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550402F2F47CDBA938DC09B34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4B31-B8C0-490D-BB8D-B0CBD8D11653}"/>
      </w:docPartPr>
      <w:docPartBody>
        <w:p w:rsidR="007560B2" w:rsidRDefault="00B3109F" w:rsidP="00B3109F">
          <w:pPr>
            <w:pStyle w:val="A96550402F2F47CDBA938DC09B3426E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BE3FD834549B89CEC2D847F4D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BD07-E142-41A1-A42B-713A39BCA8BC}"/>
      </w:docPartPr>
      <w:docPartBody>
        <w:p w:rsidR="007560B2" w:rsidRDefault="00B3109F" w:rsidP="00B3109F">
          <w:pPr>
            <w:pStyle w:val="556BE3FD834549B89CEC2D847F4D50AD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CD875786346FFA18E6335EC07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AD0E-519F-45B7-A1D3-EC1FAA1B8FB8}"/>
      </w:docPartPr>
      <w:docPartBody>
        <w:p w:rsidR="007560B2" w:rsidRDefault="00B3109F" w:rsidP="00B3109F">
          <w:pPr>
            <w:pStyle w:val="ADFCD875786346FFA18E6335EC07DB5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CD8FC6ACB48D2A1C009D370AE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0848-B332-4CCE-86A0-125FA52B7EA9}"/>
      </w:docPartPr>
      <w:docPartBody>
        <w:p w:rsidR="007560B2" w:rsidRDefault="00B3109F" w:rsidP="00B3109F">
          <w:pPr>
            <w:pStyle w:val="4A6CD8FC6ACB48D2A1C009D370AE615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1D71AF4B144A88F6C233F8575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487C-2CAC-4809-A864-667BD4738316}"/>
      </w:docPartPr>
      <w:docPartBody>
        <w:p w:rsidR="007560B2" w:rsidRDefault="00B3109F" w:rsidP="00B3109F">
          <w:pPr>
            <w:pStyle w:val="3DF1D71AF4B144A88F6C233F8575FD9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EB25A5E84790BEEA09C19D5F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D9E6-913C-4552-8291-4EE0543A4685}"/>
      </w:docPartPr>
      <w:docPartBody>
        <w:p w:rsidR="007560B2" w:rsidRDefault="00B3109F" w:rsidP="00B3109F">
          <w:pPr>
            <w:pStyle w:val="3765EB25A5E84790BEEA09C19D5FF025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2B5C339254CFEA213BD275693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D819-A8D6-440B-82DB-06C6150A2037}"/>
      </w:docPartPr>
      <w:docPartBody>
        <w:p w:rsidR="007560B2" w:rsidRDefault="00B3109F" w:rsidP="00B3109F">
          <w:pPr>
            <w:pStyle w:val="6822B5C339254CFEA213BD2756938078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4A51B9B6D4A03AC8241F99164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F12E-D2C9-45F0-A242-8CA5824785DD}"/>
      </w:docPartPr>
      <w:docPartBody>
        <w:p w:rsidR="007560B2" w:rsidRDefault="00B3109F" w:rsidP="00B3109F">
          <w:pPr>
            <w:pStyle w:val="E324A51B9B6D4A03AC8241F991645527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44178DB534A46BA62C56FA531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EAD8-CFA9-4C7B-B6F4-FE999AB9EDC0}"/>
      </w:docPartPr>
      <w:docPartBody>
        <w:p w:rsidR="007560B2" w:rsidRDefault="00B3109F" w:rsidP="00B3109F">
          <w:pPr>
            <w:pStyle w:val="29444178DB534A46BA62C56FA5314DE4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6AD54BE424342BDE3917BB61F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5A8-CBE0-43CA-A162-9CE6839EBCB9}"/>
      </w:docPartPr>
      <w:docPartBody>
        <w:p w:rsidR="007560B2" w:rsidRDefault="00B3109F" w:rsidP="00B3109F">
          <w:pPr>
            <w:pStyle w:val="E3E6AD54BE424342BDE3917BB61FD3AB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10CAD230842AEADE7C6545F6D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1CE8-9972-480F-87E2-513E253E951E}"/>
      </w:docPartPr>
      <w:docPartBody>
        <w:p w:rsidR="007560B2" w:rsidRDefault="00B3109F" w:rsidP="00B3109F">
          <w:pPr>
            <w:pStyle w:val="7F710CAD230842AEADE7C6545F6D554C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76043035B4B739D27DDFE1775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124D-987A-4DEE-8545-4CE0358325F9}"/>
      </w:docPartPr>
      <w:docPartBody>
        <w:p w:rsidR="007560B2" w:rsidRDefault="00B3109F" w:rsidP="00B3109F">
          <w:pPr>
            <w:pStyle w:val="DCC76043035B4B739D27DDFE1775B2BC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5F1EA0B934BFD832EFBF2FA8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7ACE-5A13-414E-8466-158D90718E3D}"/>
      </w:docPartPr>
      <w:docPartBody>
        <w:p w:rsidR="007560B2" w:rsidRDefault="00B3109F" w:rsidP="00B3109F">
          <w:pPr>
            <w:pStyle w:val="6F95F1EA0B934BFD832EFBF2FA8E7C2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A22446F164B25A2F645B779F6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DCD7-7AFE-4205-A3F8-0FD14008F674}"/>
      </w:docPartPr>
      <w:docPartBody>
        <w:p w:rsidR="007560B2" w:rsidRDefault="00B3109F" w:rsidP="00B3109F">
          <w:pPr>
            <w:pStyle w:val="C7EA22446F164B25A2F645B779F66FC0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26B41618C43EDB06B9F8C2B0F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CBAE-0A51-43C5-A0AA-EBF54DB7A756}"/>
      </w:docPartPr>
      <w:docPartBody>
        <w:p w:rsidR="007560B2" w:rsidRDefault="00B3109F" w:rsidP="00B3109F">
          <w:pPr>
            <w:pStyle w:val="41F26B41618C43EDB06B9F8C2B0F1325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6AECBB8A640C89CDFF8FABE8F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3E19-3754-43EC-9EEC-11F0E832A6E7}"/>
      </w:docPartPr>
      <w:docPartBody>
        <w:p w:rsidR="007560B2" w:rsidRDefault="00B3109F" w:rsidP="00B3109F">
          <w:pPr>
            <w:pStyle w:val="F5A6AECBB8A640C89CDFF8FABE8F83B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34CDB54EA4D5781C694981503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CAD0-58CA-48AA-BB51-10E71B996FAC}"/>
      </w:docPartPr>
      <w:docPartBody>
        <w:p w:rsidR="007560B2" w:rsidRDefault="00B3109F" w:rsidP="00B3109F">
          <w:pPr>
            <w:pStyle w:val="12234CDB54EA4D5781C694981503149D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9BD0B2DC346D682D19C2AF361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5C05-4ECF-4CE6-AEF4-8E0793504F48}"/>
      </w:docPartPr>
      <w:docPartBody>
        <w:p w:rsidR="007560B2" w:rsidRDefault="00B3109F" w:rsidP="00B3109F">
          <w:pPr>
            <w:pStyle w:val="DF29BD0B2DC346D682D19C2AF3614436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C82FDC3B5498F89A5D141CA56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4F45-3BEC-468A-85FC-8E7954D86DB7}"/>
      </w:docPartPr>
      <w:docPartBody>
        <w:p w:rsidR="007560B2" w:rsidRDefault="00B3109F" w:rsidP="00B3109F">
          <w:pPr>
            <w:pStyle w:val="212C82FDC3B5498F89A5D141CA56A89E1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1EDF863BA4DEBB2A7AAE42FC4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27A2-6868-4FA6-A7F6-576DAA0ECAAB}"/>
      </w:docPartPr>
      <w:docPartBody>
        <w:p w:rsidR="00F44D62" w:rsidRDefault="00B3109F" w:rsidP="00B3109F">
          <w:pPr>
            <w:pStyle w:val="F591EDF863BA4DEBB2A7AAE42FC43675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A3682817E453C990A1803431F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C4C1-EF7D-4DA5-8751-8AB0663A076F}"/>
      </w:docPartPr>
      <w:docPartBody>
        <w:p w:rsidR="00F44D62" w:rsidRDefault="00B3109F" w:rsidP="00B3109F">
          <w:pPr>
            <w:pStyle w:val="FB9A3682817E453C990A1803431FFC57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B93426BE94A47AD4F3250FCC2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138C-4D25-4446-A642-6EC9A6D77047}"/>
      </w:docPartPr>
      <w:docPartBody>
        <w:p w:rsidR="00F44D62" w:rsidRDefault="00B3109F" w:rsidP="00B3109F">
          <w:pPr>
            <w:pStyle w:val="A9EB93426BE94A47AD4F3250FCC2F35C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8EB938F0948418A8B01D2A325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BD29-F7F9-4494-B533-E10594917FEA}"/>
      </w:docPartPr>
      <w:docPartBody>
        <w:p w:rsidR="00F44D62" w:rsidRDefault="00B3109F" w:rsidP="00B3109F">
          <w:pPr>
            <w:pStyle w:val="A758EB938F0948418A8B01D2A325F68C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E684F8D74CA9BCFB8649D8E9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B999-A9E2-47B2-B055-D9B3061AC021}"/>
      </w:docPartPr>
      <w:docPartBody>
        <w:p w:rsidR="00F44D62" w:rsidRDefault="00B3109F" w:rsidP="00B3109F">
          <w:pPr>
            <w:pStyle w:val="1215E684F8D74CA9BCFB8649D8E92CD0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DEE8633A4452798AFE7F1FCF7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6BAF-1BF5-4170-8343-C5D1C605F5CF}"/>
      </w:docPartPr>
      <w:docPartBody>
        <w:p w:rsidR="00F44D62" w:rsidRDefault="00B3109F" w:rsidP="00B3109F">
          <w:pPr>
            <w:pStyle w:val="EA6DEE8633A4452798AFE7F1FCF7B575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6A62204124E11BD8CDAB23BD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B0A1-5AEB-447F-8AF6-254125C380A7}"/>
      </w:docPartPr>
      <w:docPartBody>
        <w:p w:rsidR="00F44D62" w:rsidRDefault="00B3109F" w:rsidP="00B3109F">
          <w:pPr>
            <w:pStyle w:val="A296A62204124E11BD8CDAB23BD95BA4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DE751F16F4D99B4DC91A50189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758D-68C4-4153-B26F-46617A5ABEB1}"/>
      </w:docPartPr>
      <w:docPartBody>
        <w:p w:rsidR="00F44D62" w:rsidRDefault="00B3109F" w:rsidP="00B3109F">
          <w:pPr>
            <w:pStyle w:val="8BCDE751F16F4D99B4DC91A501899D19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74048DA104EA1B5A3F3C4F9DA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6B7F-0AE6-4FBE-B7D2-BEE372EFC3E2}"/>
      </w:docPartPr>
      <w:docPartBody>
        <w:p w:rsidR="00F44D62" w:rsidRDefault="00B3109F" w:rsidP="00B3109F">
          <w:pPr>
            <w:pStyle w:val="43F74048DA104EA1B5A3F3C4F9DA0264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EED9BBE1245AA8E6E1778ECCD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3097-C5D3-4446-9029-4F444F686EBC}"/>
      </w:docPartPr>
      <w:docPartBody>
        <w:p w:rsidR="00F44D62" w:rsidRDefault="00B3109F" w:rsidP="00B3109F">
          <w:pPr>
            <w:pStyle w:val="454EED9BBE1245AA8E6E1778ECCD1DAF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7A50DE72645808DBF3DB2A325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26F3-89AA-40D4-A642-945138603329}"/>
      </w:docPartPr>
      <w:docPartBody>
        <w:p w:rsidR="00F44D62" w:rsidRDefault="00B3109F" w:rsidP="00B3109F">
          <w:pPr>
            <w:pStyle w:val="7AF7A50DE72645808DBF3DB2A32569B2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F5BFF3639465B9AD218979163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A5A8-FE94-47C6-8E7B-DAC08F0E6563}"/>
      </w:docPartPr>
      <w:docPartBody>
        <w:p w:rsidR="00F44D62" w:rsidRDefault="00B3109F" w:rsidP="00B3109F">
          <w:pPr>
            <w:pStyle w:val="1F8F5BFF3639465B9AD2189791630826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8A7350924ECA9A1F1C9B650E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44EB-DA13-41B0-B3D9-C58ED0E98809}"/>
      </w:docPartPr>
      <w:docPartBody>
        <w:p w:rsidR="00F44D62" w:rsidRDefault="00B3109F" w:rsidP="00B3109F">
          <w:pPr>
            <w:pStyle w:val="C5FA8A7350924ECA9A1F1C9B650E1DCC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701629F0C44B69838492D40EB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0737-E8D7-4209-8439-2ED015392E06}"/>
      </w:docPartPr>
      <w:docPartBody>
        <w:p w:rsidR="00F44D62" w:rsidRDefault="00B3109F" w:rsidP="00B3109F">
          <w:pPr>
            <w:pStyle w:val="7ED701629F0C44B69838492D40EB8734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042870EB24E76AB0AD5B42FB0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967-8C8B-46ED-820C-E20445943076}"/>
      </w:docPartPr>
      <w:docPartBody>
        <w:p w:rsidR="00F44D62" w:rsidRDefault="00B3109F" w:rsidP="00B3109F">
          <w:pPr>
            <w:pStyle w:val="F00042870EB24E76AB0AD5B42FB01F72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F49CFDE3C4549863AE5438492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6255-1A4B-4338-A39B-4FB0361754CB}"/>
      </w:docPartPr>
      <w:docPartBody>
        <w:p w:rsidR="00F44D62" w:rsidRDefault="00B3109F" w:rsidP="00B3109F">
          <w:pPr>
            <w:pStyle w:val="76CF49CFDE3C4549863AE5438492FB5F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BB97C3B10483E94D564DE1A90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41C1-D7C9-4D37-AF3B-9F2A76DC111E}"/>
      </w:docPartPr>
      <w:docPartBody>
        <w:p w:rsidR="00F44D62" w:rsidRDefault="00B3109F" w:rsidP="00B3109F">
          <w:pPr>
            <w:pStyle w:val="1D9BB97C3B10483E94D564DE1A903EB9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4FED4FD704B07A3B9A3C8DF76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F071-BA6A-464E-8D9B-7F6D15BD115C}"/>
      </w:docPartPr>
      <w:docPartBody>
        <w:p w:rsidR="00F44D62" w:rsidRDefault="00B3109F" w:rsidP="00B3109F">
          <w:pPr>
            <w:pStyle w:val="36F4FED4FD704B07A3B9A3C8DF764560"/>
          </w:pPr>
          <w:r w:rsidRPr="009876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F7E"/>
    <w:rsid w:val="002E1DA5"/>
    <w:rsid w:val="007560B2"/>
    <w:rsid w:val="0076331D"/>
    <w:rsid w:val="007B6A21"/>
    <w:rsid w:val="009040D3"/>
    <w:rsid w:val="00B3109F"/>
    <w:rsid w:val="00CC08E8"/>
    <w:rsid w:val="00D2559C"/>
    <w:rsid w:val="00EB7F7E"/>
    <w:rsid w:val="00F44D62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09F"/>
    <w:rPr>
      <w:color w:val="808080"/>
    </w:rPr>
  </w:style>
  <w:style w:type="paragraph" w:customStyle="1" w:styleId="8A94C0F0A65848DE816CE19FE7CCD81C1">
    <w:name w:val="8A94C0F0A65848DE816CE19FE7CCD81C1"/>
    <w:rsid w:val="00B3109F"/>
    <w:pPr>
      <w:keepNext/>
      <w:spacing w:before="40" w:after="120" w:line="240" w:lineRule="auto"/>
      <w:ind w:right="-173"/>
      <w:outlineLvl w:val="0"/>
    </w:pPr>
    <w:rPr>
      <w:rFonts w:ascii="Arial" w:eastAsia="Times New Roman" w:hAnsi="Arial" w:cs="Times New Roman"/>
      <w:sz w:val="16"/>
      <w:szCs w:val="16"/>
    </w:rPr>
  </w:style>
  <w:style w:type="paragraph" w:customStyle="1" w:styleId="90020105079B412EA5AC72FA7CD4D7BB1">
    <w:name w:val="90020105079B412EA5AC72FA7CD4D7B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6BBA1E646394D459E2523903B0DD9921">
    <w:name w:val="56BBA1E646394D459E2523903B0DD992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7659AAFACCE4958B3214E7D0B3A5DB81">
    <w:name w:val="97659AAFACCE4958B3214E7D0B3A5DB8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5828C54E6FA45C397549C785FF6162C1">
    <w:name w:val="35828C54E6FA45C397549C785FF6162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49C9779D4114C8ABD9DE58FAAF167BE1">
    <w:name w:val="F49C9779D4114C8ABD9DE58FAAF167B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4A3C74EBD51497A96A989F695C387C61">
    <w:name w:val="14A3C74EBD51497A96A989F695C387C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DAC7CC7418744DD97F4AEFCE84927FD1">
    <w:name w:val="2DAC7CC7418744DD97F4AEFCE84927F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3622EEC3AF84B07B962D97D9B3766411">
    <w:name w:val="D3622EEC3AF84B07B962D97D9B37664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A8ED1BCCF3D4539B9CDFE0FC80109461">
    <w:name w:val="5A8ED1BCCF3D4539B9CDFE0FC801094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949CAA691034C68B0E4682BCA335A7B1">
    <w:name w:val="2949CAA691034C68B0E4682BCA335A7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6C7D598A1C24B1AB29B5351FA21EE901">
    <w:name w:val="96C7D598A1C24B1AB29B5351FA21EE9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0B05B8CDF4D5443289DB4A5115685F911">
    <w:name w:val="0B05B8CDF4D5443289DB4A5115685F9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B03975B0B164228AC487198AAC6A1DA1">
    <w:name w:val="2B03975B0B164228AC487198AAC6A1DA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0D2820D7B5534FAE8FBB04BB9D8577511">
    <w:name w:val="0D2820D7B5534FAE8FBB04BB9D85775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B4FABD4D1354ECA9981C25FB914410B1">
    <w:name w:val="DB4FABD4D1354ECA9981C25FB914410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E81869E45D54F41BF893F03CDF717F71">
    <w:name w:val="2E81869E45D54F41BF893F03CDF717F7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DC0709303804285A910899B2B0E29EB1">
    <w:name w:val="FDC0709303804285A910899B2B0E29E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8D6F722CABE48738002CA1D4DAEAD3B1">
    <w:name w:val="78D6F722CABE48738002CA1D4DAEAD3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43F5C1E671C4960BF222F34DA3F4A341">
    <w:name w:val="643F5C1E671C4960BF222F34DA3F4A34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C725EE32A434823AFF364A1FBBA22461">
    <w:name w:val="FC725EE32A434823AFF364A1FBBA224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28F1C30FEED49E1A77604CFA021934F1">
    <w:name w:val="228F1C30FEED49E1A77604CFA021934F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CD0C124E82C40278B03B05AFF78FE481">
    <w:name w:val="9CD0C124E82C40278B03B05AFF78FE48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7C48D3F98034ADDAC502F081FBBCE151">
    <w:name w:val="A7C48D3F98034ADDAC502F081FBBCE15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E239933D7634BC5B39FFF88752470D01">
    <w:name w:val="9E239933D7634BC5B39FFF88752470D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F40E01A08A6419C914DFDE1C0EC732B1">
    <w:name w:val="DF40E01A08A6419C914DFDE1C0EC732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A99638EF2DE43DAA4ECC19A6967B5D51">
    <w:name w:val="5A99638EF2DE43DAA4ECC19A6967B5D5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81DF27E5D2F4D13B59632BFEE362A911">
    <w:name w:val="E81DF27E5D2F4D13B59632BFEE362A9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9D995A00DF34B1A8C02E21514A09E901">
    <w:name w:val="19D995A00DF34B1A8C02E21514A09E9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FA3A89B96464248B81B9DA721B7E3B11">
    <w:name w:val="EFA3A89B96464248B81B9DA721B7E3B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AEFB49F03A840B38ED628855AB84AFE1">
    <w:name w:val="FAEFB49F03A840B38ED628855AB84AF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CF2AF03B95848939F7D6975A7F5F5D01">
    <w:name w:val="6CF2AF03B95848939F7D6975A7F5F5D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374D74D28FA4C7C84696EA0727505D21">
    <w:name w:val="D374D74D28FA4C7C84696EA0727505D2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3C61E3F37A4B7589AABB2D722D53DD1">
    <w:name w:val="533C61E3F37A4B7589AABB2D722D53D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0D22C6583AC549C2AE3EA8A494C1C8561">
    <w:name w:val="0D22C6583AC549C2AE3EA8A494C1C85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7D931A8132B480B8C6600F602367BCE1">
    <w:name w:val="47D931A8132B480B8C6600F602367BC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019CADBEA9C45218EE2A1F4DA26736D1">
    <w:name w:val="5019CADBEA9C45218EE2A1F4DA26736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817AF271C6E44A3AB91EA4E37A044641">
    <w:name w:val="4817AF271C6E44A3AB91EA4E37A04464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0B0466597F034A08A703F89940C45C7B1">
    <w:name w:val="0B0466597F034A08A703F89940C45C7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7324F4BD885415A9C9247799F863B091">
    <w:name w:val="A7324F4BD885415A9C9247799F863B09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CA15E7E033E24FAFAB886E79D5C6D6521">
    <w:name w:val="CA15E7E033E24FAFAB886E79D5C6D652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F71C7029B2D44C6B20C6A8B3F64385C1">
    <w:name w:val="6F71C7029B2D44C6B20C6A8B3F64385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FBA67E18825439F8D04DE870F6807D21">
    <w:name w:val="2FBA67E18825439F8D04DE870F6807D2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34C033018D34415A6424F74C302099E1">
    <w:name w:val="F34C033018D34415A6424F74C302099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076DA564AE774424874866F8FB3417571">
    <w:name w:val="076DA564AE774424874866F8FB341757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8D8200C2388B4310B3C55B5C481E65021">
    <w:name w:val="8D8200C2388B4310B3C55B5C481E6502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FAEA3AA3E7D46F7884EE24D05AA63C71">
    <w:name w:val="2FAEA3AA3E7D46F7884EE24D05AA63C7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2C1B4EC066C463287D0B44BC5BEEE5B1">
    <w:name w:val="D2C1B4EC066C463287D0B44BC5BEEE5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7A1698958374E38BDF8FE3CAAB572231">
    <w:name w:val="77A1698958374E38BDF8FE3CAAB57223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9908A7DEBA14A5F8A9E09D2D343C90B1">
    <w:name w:val="D9908A7DEBA14A5F8A9E09D2D343C90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4C6B07D7F3946E6ADD7024DD1C34DCD1">
    <w:name w:val="D4C6B07D7F3946E6ADD7024DD1C34DC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C56DB3E25A944A7583096361FA1030351">
    <w:name w:val="C56DB3E25A944A7583096361FA103035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8E613829FED462DBC0B337462F040C01">
    <w:name w:val="A8E613829FED462DBC0B337462F040C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15AB14B686C4BD8B824284F744C0CC11">
    <w:name w:val="915AB14B686C4BD8B824284F744C0CC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5A3FCD234544D929D4AC19405A9083E1">
    <w:name w:val="D5A3FCD234544D929D4AC19405A9083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8FC5B88CFB745A7B553864C6B9A91031">
    <w:name w:val="A8FC5B88CFB745A7B553864C6B9A9103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21EAF49F8EB414D8240686F1E87CF961">
    <w:name w:val="221EAF49F8EB414D8240686F1E87CF9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70FE2162781499EB9FA2D6FCE53ACA81">
    <w:name w:val="470FE2162781499EB9FA2D6FCE53ACA8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777DECAE02F4CB3BF04BB0BB79A155D1">
    <w:name w:val="6777DECAE02F4CB3BF04BB0BB79A155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35523AD1DAD46CDA4E6976E0E6CF68E1">
    <w:name w:val="935523AD1DAD46CDA4E6976E0E6CF68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2AF080207A3417DA163E177BD65064E1">
    <w:name w:val="72AF080207A3417DA163E177BD65064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3681821677745C99533D6FF80CEC9291">
    <w:name w:val="D3681821677745C99533D6FF80CEC929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8DD898CC334647CF80E433C1406E3F1A1">
    <w:name w:val="8DD898CC334647CF80E433C1406E3F1A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2ECF5D116A346839B07F49213D3997B1">
    <w:name w:val="E2ECF5D116A346839B07F49213D3997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6A2D669F8B9477ABD668CC8770EAEE81">
    <w:name w:val="F6A2D669F8B9477ABD668CC8770EAEE8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333F26C5A3454F899AA902D4954E941">
    <w:name w:val="53333F26C5A3454F899AA902D4954E94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8E6B1C8A1554255BBA4AF22742270EF1">
    <w:name w:val="48E6B1C8A1554255BBA4AF22742270EF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0CF9751F0D34F018D6A7B0A2D4AC38C1">
    <w:name w:val="30CF9751F0D34F018D6A7B0A2D4AC38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53558FA591741468DE376AA1E8D01D01">
    <w:name w:val="453558FA591741468DE376AA1E8D01D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9377EC5F3DF412C9FB73E62B04AEC4E1">
    <w:name w:val="29377EC5F3DF412C9FB73E62B04AEC4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85D143BCEC8144DAA292014ABA88824A1">
    <w:name w:val="85D143BCEC8144DAA292014ABA88824A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C7F1B5F4AE8B4A448C3E949C6A3C4ED01">
    <w:name w:val="C7F1B5F4AE8B4A448C3E949C6A3C4ED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58D067189B34A78B0732FFEF94793341">
    <w:name w:val="E58D067189B34A78B0732FFEF9479334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9C5CC7BBD3048E8B0ADDFFF5453DEC11">
    <w:name w:val="39C5CC7BBD3048E8B0ADDFFF5453DEC1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83E175D762E42CFB839C81432814B531">
    <w:name w:val="483E175D762E42CFB839C81432814B53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6662F41A8B24F5BBC30B51DF8CC1AF71">
    <w:name w:val="36662F41A8B24F5BBC30B51DF8CC1AF7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9C1EB7B3D1042D9A5B745CCC39D128E1">
    <w:name w:val="99C1EB7B3D1042D9A5B745CCC39D128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320D9F4DDB94E54BD4A2DFDFFDCDB6C1">
    <w:name w:val="F320D9F4DDB94E54BD4A2DFDFFDCDB6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9C073CEE92D045BC9A47D83D6A1E073D1">
    <w:name w:val="9C073CEE92D045BC9A47D83D6A1E073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093D877AAFD4B1E9BD8D581F3860C8A1">
    <w:name w:val="2093D877AAFD4B1E9BD8D581F3860C8A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96550402F2F47CDBA938DC09B3426E01">
    <w:name w:val="A96550402F2F47CDBA938DC09B3426E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56BE3FD834549B89CEC2D847F4D50AD1">
    <w:name w:val="556BE3FD834549B89CEC2D847F4D50A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DFCD875786346FFA18E6335EC07DB5B1">
    <w:name w:val="ADFCD875786346FFA18E6335EC07DB5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A6CD8FC6ACB48D2A1C009D370AE615B1">
    <w:name w:val="4A6CD8FC6ACB48D2A1C009D370AE615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DF1D71AF4B144A88F6C233F8575FD901">
    <w:name w:val="3DF1D71AF4B144A88F6C233F8575FD9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765EB25A5E84790BEEA09C19D5FF0251">
    <w:name w:val="3765EB25A5E84790BEEA09C19D5FF025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822B5C339254CFEA213BD27569380781">
    <w:name w:val="6822B5C339254CFEA213BD2756938078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324A51B9B6D4A03AC8241F9916455271">
    <w:name w:val="E324A51B9B6D4A03AC8241F991645527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9444178DB534A46BA62C56FA5314DE41">
    <w:name w:val="29444178DB534A46BA62C56FA5314DE4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3E6AD54BE424342BDE3917BB61FD3AB1">
    <w:name w:val="E3E6AD54BE424342BDE3917BB61FD3AB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F710CAD230842AEADE7C6545F6D554C1">
    <w:name w:val="7F710CAD230842AEADE7C6545F6D554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CC76043035B4B739D27DDFE1775B2BC1">
    <w:name w:val="DCC76043035B4B739D27DDFE1775B2BC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F95F1EA0B934BFD832EFBF2FA8E7C201">
    <w:name w:val="6F95F1EA0B934BFD832EFBF2FA8E7C2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C7EA22446F164B25A2F645B779F66FC01">
    <w:name w:val="C7EA22446F164B25A2F645B779F66FC0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1F26B41618C43EDB06B9F8C2B0F13251">
    <w:name w:val="41F26B41618C43EDB06B9F8C2B0F1325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5A6AECBB8A640C89CDFF8FABE8F83BE1">
    <w:name w:val="F5A6AECBB8A640C89CDFF8FABE8F83B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2234CDB54EA4D5781C694981503149D1">
    <w:name w:val="12234CDB54EA4D5781C694981503149D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591EDF863BA4DEBB2A7AAE42FC43675">
    <w:name w:val="F591EDF863BA4DEBB2A7AAE42FC43675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DF29BD0B2DC346D682D19C2AF36144361">
    <w:name w:val="DF29BD0B2DC346D682D19C2AF3614436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212C82FDC3B5498F89A5D141CA56A89E1">
    <w:name w:val="212C82FDC3B5498F89A5D141CA56A89E1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B9A3682817E453C990A1803431FFC57">
    <w:name w:val="FB9A3682817E453C990A1803431FFC57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9EB93426BE94A47AD4F3250FCC2F35C">
    <w:name w:val="A9EB93426BE94A47AD4F3250FCC2F35C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758EB938F0948418A8B01D2A325F68C">
    <w:name w:val="A758EB938F0948418A8B01D2A325F68C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215E684F8D74CA9BCFB8649D8E92CD0">
    <w:name w:val="1215E684F8D74CA9BCFB8649D8E92CD0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EA6DEE8633A4452798AFE7F1FCF7B575">
    <w:name w:val="EA6DEE8633A4452798AFE7F1FCF7B575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A296A62204124E11BD8CDAB23BD95BA4">
    <w:name w:val="A296A62204124E11BD8CDAB23BD95BA4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8BCDE751F16F4D99B4DC91A501899D19">
    <w:name w:val="8BCDE751F16F4D99B4DC91A501899D19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3F74048DA104EA1B5A3F3C4F9DA0264">
    <w:name w:val="43F74048DA104EA1B5A3F3C4F9DA0264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454EED9BBE1245AA8E6E1778ECCD1DAF">
    <w:name w:val="454EED9BBE1245AA8E6E1778ECCD1DAF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AF7A50DE72645808DBF3DB2A32569B2">
    <w:name w:val="7AF7A50DE72645808DBF3DB2A32569B2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F8F5BFF3639465B9AD2189791630826">
    <w:name w:val="1F8F5BFF3639465B9AD2189791630826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C5FA8A7350924ECA9A1F1C9B650E1DCC">
    <w:name w:val="C5FA8A7350924ECA9A1F1C9B650E1DCC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ED701629F0C44B69838492D40EB8734">
    <w:name w:val="7ED701629F0C44B69838492D40EB8734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F00042870EB24E76AB0AD5B42FB01F72">
    <w:name w:val="F00042870EB24E76AB0AD5B42FB01F72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76CF49CFDE3C4549863AE5438492FB5F">
    <w:name w:val="76CF49CFDE3C4549863AE5438492FB5F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1D9BB97C3B10483E94D564DE1A903EB9">
    <w:name w:val="1D9BB97C3B10483E94D564DE1A903EB9"/>
    <w:rsid w:val="00B3109F"/>
    <w:pPr>
      <w:spacing w:after="0" w:line="240" w:lineRule="auto"/>
    </w:pPr>
    <w:rPr>
      <w:rFonts w:eastAsiaTheme="minorHAnsi"/>
    </w:rPr>
  </w:style>
  <w:style w:type="paragraph" w:customStyle="1" w:styleId="36F4FED4FD704B07A3B9A3C8DF764560">
    <w:name w:val="36F4FED4FD704B07A3B9A3C8DF764560"/>
    <w:rsid w:val="00B3109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AF0C-FCA3-4469-93E2-2709435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Ridge 206 8-15</Template>
  <TotalTime>8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206 WF Medical Plan</vt:lpstr>
    </vt:vector>
  </TitlesOfParts>
  <Company>nwcg nims integration committee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206 WF Medical Plan</dc:title>
  <dc:subject>incident form, documentation</dc:subject>
  <dc:creator>nwcg nimsic</dc:creator>
  <cp:keywords>incident organization</cp:keywords>
  <cp:lastModifiedBy>Touchette, Rhiannon R</cp:lastModifiedBy>
  <cp:revision>3</cp:revision>
  <cp:lastPrinted>2017-10-25T19:21:00Z</cp:lastPrinted>
  <dcterms:created xsi:type="dcterms:W3CDTF">2021-10-27T16:30:00Z</dcterms:created>
  <dcterms:modified xsi:type="dcterms:W3CDTF">2021-10-27T16:49:00Z</dcterms:modified>
  <cp:category>ics forms</cp:category>
</cp:coreProperties>
</file>