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E51E2AB" w14:textId="187C7298" w:rsidR="0072393B" w:rsidRDefault="00EA4233">
          <w:pPr>
            <w:pStyle w:val="Logo"/>
          </w:pPr>
          <w:sdt>
            <w:sdtPr>
              <w:alias w:val="Click icon at right to replace logo"/>
              <w:tag w:val="Click icon at right to replace logo"/>
              <w:id w:val="-2090688503"/>
              <w:picture/>
            </w:sdtPr>
            <w:sdtEndPr/>
            <w:sdtContent>
              <w:r w:rsidR="002D773A">
                <w:rPr>
                  <w:noProof/>
                  <w:lang w:eastAsia="en-US"/>
                </w:rPr>
                <w:drawing>
                  <wp:inline distT="0" distB="0" distL="0" distR="0" wp14:anchorId="2AF90086" wp14:editId="2D95D44C">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rPr>
            <mc:AlternateContent>
              <mc:Choice Requires="wps">
                <w:drawing>
                  <wp:anchor distT="0" distB="0" distL="114300" distR="114300" simplePos="0" relativeHeight="251660288" behindDoc="0" locked="0" layoutInCell="1" allowOverlap="1" wp14:anchorId="67FE2340" wp14:editId="6CE7ED03">
                    <wp:simplePos x="0" y="0"/>
                    <wp:positionH relativeFrom="margin">
                      <wp:align>left</wp:align>
                    </wp:positionH>
                    <wp:positionV relativeFrom="margin">
                      <wp:align>bottom</wp:align>
                    </wp:positionV>
                    <wp:extent cx="5943600" cy="621665"/>
                    <wp:effectExtent l="0" t="0" r="0" b="0"/>
                    <wp:wrapTopAndBottom/>
                    <wp:docPr id="102" name="Text Box 1" descr="Text box displaying 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2166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2647"/>
                                  <w:gridCol w:w="446"/>
                                  <w:gridCol w:w="2656"/>
                                  <w:gridCol w:w="446"/>
                                  <w:gridCol w:w="2652"/>
                                </w:tblGrid>
                                <w:tr w:rsidR="0072393B" w14:paraId="7278895E" w14:textId="77777777">
                                  <w:sdt>
                                    <w:sdtPr>
                                      <w:alias w:val="Address"/>
                                      <w:tag w:val=""/>
                                      <w:id w:val="-640814801"/>
                                      <w:placeholder>
                                        <w:docPart w:val="A0A4AEEE010C4C8FACE0A9B8BC69E1A0"/>
                                      </w:placeholder>
                                      <w:showingPlcHdr/>
                                      <w:dataBinding w:prefixMappings="xmlns:ns0='http://schemas.microsoft.com/office/2006/coverPageProps' " w:xpath="/ns0:CoverPageProperties[1]/ns0:CompanyAddress[1]" w:storeItemID="{55AF091B-3C7A-41E3-B477-F2FDAA23CFDA}"/>
                                      <w:text w:multiLine="1"/>
                                    </w:sdtPr>
                                    <w:sdtEndPr/>
                                    <w:sdtContent>
                                      <w:tc>
                                        <w:tcPr>
                                          <w:tcW w:w="1496" w:type="pct"/>
                                        </w:tcPr>
                                        <w:p w14:paraId="6E22D91C" w14:textId="77777777" w:rsidR="0072393B" w:rsidRDefault="002D773A">
                                          <w:pPr>
                                            <w:pStyle w:val="ContactInfo"/>
                                          </w:pPr>
                                          <w:r>
                                            <w:t>[Street Address]</w:t>
                                          </w:r>
                                          <w:r>
                                            <w:br/>
                                            <w:t>[City, ST ZIP Code]</w:t>
                                          </w:r>
                                        </w:p>
                                      </w:tc>
                                    </w:sdtContent>
                                  </w:sdt>
                                  <w:tc>
                                    <w:tcPr>
                                      <w:tcW w:w="252" w:type="pct"/>
                                    </w:tcPr>
                                    <w:p w14:paraId="49F008CC" w14:textId="77777777" w:rsidR="0072393B" w:rsidRDefault="0072393B">
                                      <w:pPr>
                                        <w:pStyle w:val="ContactInfo"/>
                                      </w:pPr>
                                    </w:p>
                                  </w:tc>
                                  <w:tc>
                                    <w:tcPr>
                                      <w:tcW w:w="1501" w:type="pct"/>
                                    </w:tcPr>
                                    <w:p w14:paraId="188E5D3E" w14:textId="77777777" w:rsidR="0072393B" w:rsidRDefault="002D773A">
                                      <w:pPr>
                                        <w:pStyle w:val="ContactInfo"/>
                                        <w:jc w:val="center"/>
                                      </w:pPr>
                                      <w:r>
                                        <w:t xml:space="preserve">p. </w:t>
                                      </w:r>
                                      <w:sdt>
                                        <w:sdtPr>
                                          <w:alias w:val="Company Phone"/>
                                          <w:tag w:val=""/>
                                          <w:id w:val="-87777077"/>
                                          <w:placeholder>
                                            <w:docPart w:val="DD2735ADFD0D48BE9361AC4611C71601"/>
                                          </w:placeholder>
                                          <w:showingPlcHdr/>
                                          <w:dataBinding w:prefixMappings="xmlns:ns0='http://schemas.microsoft.com/office/2006/coverPageProps' " w:xpath="/ns0:CoverPageProperties[1]/ns0:CompanyPhone[1]" w:storeItemID="{55AF091B-3C7A-41E3-B477-F2FDAA23CFDA}"/>
                                          <w:text/>
                                        </w:sdtPr>
                                        <w:sdtEndPr/>
                                        <w:sdtContent>
                                          <w:r>
                                            <w:t>[Telephone]</w:t>
                                          </w:r>
                                        </w:sdtContent>
                                      </w:sdt>
                                    </w:p>
                                    <w:p w14:paraId="289BD2EA" w14:textId="77777777" w:rsidR="0072393B" w:rsidRDefault="002D773A">
                                      <w:pPr>
                                        <w:pStyle w:val="ContactInfo"/>
                                        <w:jc w:val="center"/>
                                      </w:pPr>
                                      <w:r>
                                        <w:t xml:space="preserve">f. </w:t>
                                      </w:r>
                                      <w:sdt>
                                        <w:sdtPr>
                                          <w:alias w:val="Fax"/>
                                          <w:tag w:val=""/>
                                          <w:id w:val="-139662679"/>
                                          <w:placeholder>
                                            <w:docPart w:val="637F3666D9D1434DB25C7134519EA45B"/>
                                          </w:placeholder>
                                          <w:showingPlcHdr/>
                                          <w:dataBinding w:prefixMappings="xmlns:ns0='http://schemas.microsoft.com/office/2006/coverPageProps' " w:xpath="/ns0:CoverPageProperties[1]/ns0:CompanyFax[1]" w:storeItemID="{55AF091B-3C7A-41E3-B477-F2FDAA23CFDA}"/>
                                          <w:text/>
                                        </w:sdtPr>
                                        <w:sdtEndPr/>
                                        <w:sdtContent>
                                          <w:r>
                                            <w:t>[Fax]</w:t>
                                          </w:r>
                                        </w:sdtContent>
                                      </w:sdt>
                                    </w:p>
                                  </w:tc>
                                  <w:tc>
                                    <w:tcPr>
                                      <w:tcW w:w="252" w:type="pct"/>
                                    </w:tcPr>
                                    <w:p w14:paraId="7CF7281B" w14:textId="77777777" w:rsidR="0072393B" w:rsidRDefault="0072393B">
                                      <w:pPr>
                                        <w:pStyle w:val="ContactInfo"/>
                                      </w:pPr>
                                    </w:p>
                                  </w:tc>
                                  <w:tc>
                                    <w:tcPr>
                                      <w:tcW w:w="1500" w:type="pct"/>
                                    </w:tcPr>
                                    <w:sdt>
                                      <w:sdtPr>
                                        <w:alias w:val="Email"/>
                                        <w:tag w:val=""/>
                                        <w:id w:val="-1029019786"/>
                                        <w:placeholder>
                                          <w:docPart w:val="264CEAB57B714DA1A54CB13BDD7D42F0"/>
                                        </w:placeholder>
                                        <w:showingPlcHdr/>
                                        <w:dataBinding w:prefixMappings="xmlns:ns0='http://schemas.microsoft.com/office/2006/coverPageProps' " w:xpath="/ns0:CoverPageProperties[1]/ns0:CompanyEmail[1]" w:storeItemID="{55AF091B-3C7A-41E3-B477-F2FDAA23CFDA}"/>
                                        <w:text/>
                                      </w:sdtPr>
                                      <w:sdtEndPr/>
                                      <w:sdtContent>
                                        <w:p w14:paraId="30CA907E" w14:textId="77777777" w:rsidR="0072393B" w:rsidRDefault="002D773A">
                                          <w:pPr>
                                            <w:pStyle w:val="ContactInfo"/>
                                            <w:jc w:val="right"/>
                                          </w:pPr>
                                          <w:r>
                                            <w:t>[Email]</w:t>
                                          </w:r>
                                        </w:p>
                                      </w:sdtContent>
                                    </w:sdt>
                                    <w:p w14:paraId="6615EED7" w14:textId="77777777" w:rsidR="0072393B" w:rsidRDefault="00EA4233">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D773A">
                                            <w:t>[Web address]</w:t>
                                          </w:r>
                                        </w:sdtContent>
                                      </w:sdt>
                                    </w:p>
                                  </w:tc>
                                </w:tr>
                              </w:tbl>
                              <w:p w14:paraId="153ABE22" w14:textId="77777777" w:rsidR="0072393B" w:rsidRDefault="0072393B">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7FE2340"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Pr>
                          <w:tblGrid>
                            <w:gridCol w:w="2647"/>
                            <w:gridCol w:w="446"/>
                            <w:gridCol w:w="2656"/>
                            <w:gridCol w:w="446"/>
                            <w:gridCol w:w="2652"/>
                          </w:tblGrid>
                          <w:tr w:rsidR="0072393B" w14:paraId="7278895E" w14:textId="77777777">
                            <w:sdt>
                              <w:sdtPr>
                                <w:alias w:val="Address"/>
                                <w:tag w:val=""/>
                                <w:id w:val="-640814801"/>
                                <w:placeholder>
                                  <w:docPart w:val="A0A4AEEE010C4C8FACE0A9B8BC69E1A0"/>
                                </w:placeholder>
                                <w:showingPlcHdr/>
                                <w:dataBinding w:prefixMappings="xmlns:ns0='http://schemas.microsoft.com/office/2006/coverPageProps' " w:xpath="/ns0:CoverPageProperties[1]/ns0:CompanyAddress[1]" w:storeItemID="{55AF091B-3C7A-41E3-B477-F2FDAA23CFDA}"/>
                                <w:text w:multiLine="1"/>
                              </w:sdtPr>
                              <w:sdtEndPr/>
                              <w:sdtContent>
                                <w:tc>
                                  <w:tcPr>
                                    <w:tcW w:w="1496" w:type="pct"/>
                                  </w:tcPr>
                                  <w:p w14:paraId="6E22D91C" w14:textId="77777777" w:rsidR="0072393B" w:rsidRDefault="002D773A">
                                    <w:pPr>
                                      <w:pStyle w:val="ContactInfo"/>
                                    </w:pPr>
                                    <w:r>
                                      <w:t>[Street Address]</w:t>
                                    </w:r>
                                    <w:r>
                                      <w:br/>
                                      <w:t>[City, ST ZIP Code]</w:t>
                                    </w:r>
                                  </w:p>
                                </w:tc>
                              </w:sdtContent>
                            </w:sdt>
                            <w:tc>
                              <w:tcPr>
                                <w:tcW w:w="252" w:type="pct"/>
                              </w:tcPr>
                              <w:p w14:paraId="49F008CC" w14:textId="77777777" w:rsidR="0072393B" w:rsidRDefault="0072393B">
                                <w:pPr>
                                  <w:pStyle w:val="ContactInfo"/>
                                </w:pPr>
                              </w:p>
                            </w:tc>
                            <w:tc>
                              <w:tcPr>
                                <w:tcW w:w="1501" w:type="pct"/>
                              </w:tcPr>
                              <w:p w14:paraId="188E5D3E" w14:textId="77777777" w:rsidR="0072393B" w:rsidRDefault="002D773A">
                                <w:pPr>
                                  <w:pStyle w:val="ContactInfo"/>
                                  <w:jc w:val="center"/>
                                </w:pPr>
                                <w:r>
                                  <w:t xml:space="preserve">p. </w:t>
                                </w:r>
                                <w:sdt>
                                  <w:sdtPr>
                                    <w:alias w:val="Company Phone"/>
                                    <w:tag w:val=""/>
                                    <w:id w:val="-87777077"/>
                                    <w:placeholder>
                                      <w:docPart w:val="DD2735ADFD0D48BE9361AC4611C71601"/>
                                    </w:placeholder>
                                    <w:showingPlcHdr/>
                                    <w:dataBinding w:prefixMappings="xmlns:ns0='http://schemas.microsoft.com/office/2006/coverPageProps' " w:xpath="/ns0:CoverPageProperties[1]/ns0:CompanyPhone[1]" w:storeItemID="{55AF091B-3C7A-41E3-B477-F2FDAA23CFDA}"/>
                                    <w:text/>
                                  </w:sdtPr>
                                  <w:sdtEndPr/>
                                  <w:sdtContent>
                                    <w:r>
                                      <w:t>[Telephone]</w:t>
                                    </w:r>
                                  </w:sdtContent>
                                </w:sdt>
                              </w:p>
                              <w:p w14:paraId="289BD2EA" w14:textId="77777777" w:rsidR="0072393B" w:rsidRDefault="002D773A">
                                <w:pPr>
                                  <w:pStyle w:val="ContactInfo"/>
                                  <w:jc w:val="center"/>
                                </w:pPr>
                                <w:r>
                                  <w:t xml:space="preserve">f. </w:t>
                                </w:r>
                                <w:sdt>
                                  <w:sdtPr>
                                    <w:alias w:val="Fax"/>
                                    <w:tag w:val=""/>
                                    <w:id w:val="-139662679"/>
                                    <w:placeholder>
                                      <w:docPart w:val="637F3666D9D1434DB25C7134519EA45B"/>
                                    </w:placeholder>
                                    <w:showingPlcHdr/>
                                    <w:dataBinding w:prefixMappings="xmlns:ns0='http://schemas.microsoft.com/office/2006/coverPageProps' " w:xpath="/ns0:CoverPageProperties[1]/ns0:CompanyFax[1]" w:storeItemID="{55AF091B-3C7A-41E3-B477-F2FDAA23CFDA}"/>
                                    <w:text/>
                                  </w:sdtPr>
                                  <w:sdtEndPr/>
                                  <w:sdtContent>
                                    <w:r>
                                      <w:t>[Fax]</w:t>
                                    </w:r>
                                  </w:sdtContent>
                                </w:sdt>
                              </w:p>
                            </w:tc>
                            <w:tc>
                              <w:tcPr>
                                <w:tcW w:w="252" w:type="pct"/>
                              </w:tcPr>
                              <w:p w14:paraId="7CF7281B" w14:textId="77777777" w:rsidR="0072393B" w:rsidRDefault="0072393B">
                                <w:pPr>
                                  <w:pStyle w:val="ContactInfo"/>
                                </w:pPr>
                              </w:p>
                            </w:tc>
                            <w:tc>
                              <w:tcPr>
                                <w:tcW w:w="1500" w:type="pct"/>
                              </w:tcPr>
                              <w:sdt>
                                <w:sdtPr>
                                  <w:alias w:val="Email"/>
                                  <w:tag w:val=""/>
                                  <w:id w:val="-1029019786"/>
                                  <w:placeholder>
                                    <w:docPart w:val="264CEAB57B714DA1A54CB13BDD7D42F0"/>
                                  </w:placeholder>
                                  <w:showingPlcHdr/>
                                  <w:dataBinding w:prefixMappings="xmlns:ns0='http://schemas.microsoft.com/office/2006/coverPageProps' " w:xpath="/ns0:CoverPageProperties[1]/ns0:CompanyEmail[1]" w:storeItemID="{55AF091B-3C7A-41E3-B477-F2FDAA23CFDA}"/>
                                  <w:text/>
                                </w:sdtPr>
                                <w:sdtEndPr/>
                                <w:sdtContent>
                                  <w:p w14:paraId="30CA907E" w14:textId="77777777" w:rsidR="0072393B" w:rsidRDefault="002D773A">
                                    <w:pPr>
                                      <w:pStyle w:val="ContactInfo"/>
                                      <w:jc w:val="right"/>
                                    </w:pPr>
                                    <w:r>
                                      <w:t>[Email]</w:t>
                                    </w:r>
                                  </w:p>
                                </w:sdtContent>
                              </w:sdt>
                              <w:p w14:paraId="6615EED7" w14:textId="77777777" w:rsidR="0072393B" w:rsidRDefault="00EA4233">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D773A">
                                      <w:t>[Web address]</w:t>
                                    </w:r>
                                  </w:sdtContent>
                                </w:sdt>
                              </w:p>
                            </w:tc>
                          </w:tr>
                        </w:tbl>
                        <w:p w14:paraId="153ABE22" w14:textId="77777777" w:rsidR="0072393B" w:rsidRDefault="0072393B">
                          <w:pPr>
                            <w:pStyle w:val="TableSpace"/>
                          </w:pPr>
                        </w:p>
                      </w:txbxContent>
                    </v:textbox>
                    <w10:wrap type="topAndBottom"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B9B3E92" wp14:editId="19594D6C">
                    <wp:simplePos x="0" y="0"/>
                    <wp:positionH relativeFrom="margin">
                      <wp:align>left</wp:align>
                    </wp:positionH>
                    <wp:positionV relativeFrom="margin">
                      <wp:align>center</wp:align>
                    </wp:positionV>
                    <wp:extent cx="5052060" cy="2104390"/>
                    <wp:effectExtent l="0" t="0" r="0" b="0"/>
                    <wp:wrapTopAndBottom/>
                    <wp:docPr id="101"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2060" cy="2104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FC70C" w14:textId="77777777" w:rsidR="0072393B" w:rsidRDefault="00EA4233">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text/>
                                  </w:sdtPr>
                                  <w:sdtEndPr/>
                                  <w:sdtContent>
                                    <w:r w:rsidR="002D773A">
                                      <w:t>[Business Plan Title]</w:t>
                                    </w:r>
                                  </w:sdtContent>
                                </w:sdt>
                              </w:p>
                              <w:p w14:paraId="26E40F2C" w14:textId="77777777" w:rsidR="0072393B" w:rsidRDefault="00EA4233">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text/>
                                  </w:sdtPr>
                                  <w:sdtEndPr/>
                                  <w:sdtContent>
                                    <w:r w:rsidR="002D773A">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1B9B3E92" id="Text Box 2" o:spid="_x0000_s1027" type="#_x0000_t202" alt="Text box displaying document title and subtitle" style="position:absolute;margin-left:0;margin-top:0;width:397.8pt;height:165.7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" filled="f" stroked="f" strokeweight=".5pt">
                    <v:textbox style="mso-fit-shape-to-text:t" inset="0,0,0,0">
                      <w:txbxContent>
                        <w:p w14:paraId="5FDFC70C" w14:textId="77777777" w:rsidR="0072393B" w:rsidRDefault="00EA4233">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text/>
                            </w:sdtPr>
                            <w:sdtEndPr/>
                            <w:sdtContent>
                              <w:r w:rsidR="002D773A">
                                <w:t>[Business Plan Title]</w:t>
                              </w:r>
                            </w:sdtContent>
                          </w:sdt>
                        </w:p>
                        <w:p w14:paraId="26E40F2C" w14:textId="77777777" w:rsidR="0072393B" w:rsidRDefault="00EA4233">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text/>
                            </w:sdtPr>
                            <w:sdtEndPr/>
                            <w:sdtContent>
                              <w:r w:rsidR="002D773A">
                                <w:t>[Business Plan Subtitle]</w:t>
                              </w:r>
                            </w:sdtContent>
                          </w:sdt>
                        </w:p>
                      </w:txbxContent>
                    </v:textbox>
                    <w10:wrap type="topAndBottom" anchorx="margin" anchory="margin"/>
                  </v:shape>
                </w:pict>
              </mc:Fallback>
            </mc:AlternateContent>
          </w:r>
        </w:p>
        <w:p w14:paraId="36719F5A" w14:textId="77777777" w:rsidR="0072393B" w:rsidRDefault="0072393B"/>
        <w:p w14:paraId="3FFB0262" w14:textId="77777777" w:rsidR="0072393B" w:rsidRDefault="002D773A">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1B973668" w14:textId="77777777" w:rsidR="0072393B" w:rsidRDefault="002D773A">
          <w:pPr>
            <w:pStyle w:val="TOCHeading"/>
          </w:pPr>
          <w:r>
            <w:t>Table of Contents</w:t>
          </w:r>
        </w:p>
        <w:p w14:paraId="130EEE3A" w14:textId="77777777" w:rsidR="0072393B" w:rsidRDefault="0072393B">
          <w:pPr>
            <w:pStyle w:val="TOC1"/>
            <w:tabs>
              <w:tab w:val="right" w:leader="dot" w:pos="9350"/>
            </w:tabs>
            <w:rPr>
              <w:b w:val="0"/>
              <w:bCs w:val="0"/>
              <w:noProof/>
              <w:color w:val="auto"/>
              <w:sz w:val="22"/>
              <w:szCs w:val="22"/>
            </w:rPr>
          </w:pPr>
          <w:r>
            <w:rPr>
              <w:b w:val="0"/>
              <w:bCs w:val="0"/>
            </w:rPr>
            <w:fldChar w:fldCharType="begin"/>
          </w:r>
          <w:r w:rsidR="002D773A">
            <w:rPr>
              <w:b w:val="0"/>
              <w:bCs w:val="0"/>
            </w:rPr>
            <w:instrText xml:space="preserve"> TOC \o "1-2" \n "2-2" \h \z \u </w:instrText>
          </w:r>
          <w:r>
            <w:rPr>
              <w:b w:val="0"/>
              <w:bCs w:val="0"/>
            </w:rPr>
            <w:fldChar w:fldCharType="separate"/>
          </w:r>
          <w:hyperlink w:anchor="_Toc340506951" w:history="1">
            <w:r w:rsidR="002D773A">
              <w:rPr>
                <w:rStyle w:val="Hyperlink"/>
                <w:noProof/>
              </w:rPr>
              <w:t>Executive Summary</w:t>
            </w:r>
            <w:r w:rsidR="002D773A">
              <w:rPr>
                <w:noProof/>
                <w:webHidden/>
              </w:rPr>
              <w:tab/>
            </w:r>
            <w:r>
              <w:rPr>
                <w:noProof/>
                <w:webHidden/>
              </w:rPr>
              <w:fldChar w:fldCharType="begin"/>
            </w:r>
            <w:r w:rsidR="002D773A">
              <w:rPr>
                <w:noProof/>
                <w:webHidden/>
              </w:rPr>
              <w:instrText xml:space="preserve"> PAGEREF _Toc340506951 \h </w:instrText>
            </w:r>
            <w:r>
              <w:rPr>
                <w:noProof/>
                <w:webHidden/>
              </w:rPr>
            </w:r>
            <w:r>
              <w:rPr>
                <w:noProof/>
                <w:webHidden/>
              </w:rPr>
              <w:fldChar w:fldCharType="separate"/>
            </w:r>
            <w:r w:rsidR="002D773A">
              <w:rPr>
                <w:noProof/>
                <w:webHidden/>
              </w:rPr>
              <w:t>2</w:t>
            </w:r>
            <w:r>
              <w:rPr>
                <w:noProof/>
                <w:webHidden/>
              </w:rPr>
              <w:fldChar w:fldCharType="end"/>
            </w:r>
          </w:hyperlink>
        </w:p>
        <w:p w14:paraId="3ED5F49F" w14:textId="77777777" w:rsidR="0072393B" w:rsidRDefault="00EA4233">
          <w:pPr>
            <w:pStyle w:val="TOC2"/>
            <w:rPr>
              <w:noProof/>
              <w:color w:val="auto"/>
            </w:rPr>
          </w:pPr>
          <w:hyperlink w:anchor="_Toc340506952" w:history="1">
            <w:r w:rsidR="002D773A">
              <w:rPr>
                <w:rStyle w:val="Hyperlink"/>
                <w:noProof/>
              </w:rPr>
              <w:t>Highlights</w:t>
            </w:r>
          </w:hyperlink>
        </w:p>
        <w:p w14:paraId="31165187" w14:textId="77777777" w:rsidR="0072393B" w:rsidRDefault="00EA4233">
          <w:pPr>
            <w:pStyle w:val="TOC2"/>
            <w:rPr>
              <w:noProof/>
              <w:color w:val="auto"/>
            </w:rPr>
          </w:pPr>
          <w:hyperlink w:anchor="_Toc340506953" w:history="1">
            <w:r w:rsidR="002D773A">
              <w:rPr>
                <w:rStyle w:val="Hyperlink"/>
                <w:noProof/>
              </w:rPr>
              <w:t>Objectives</w:t>
            </w:r>
          </w:hyperlink>
        </w:p>
        <w:p w14:paraId="404272BF" w14:textId="77777777" w:rsidR="0072393B" w:rsidRDefault="00EA4233">
          <w:pPr>
            <w:pStyle w:val="TOC2"/>
            <w:rPr>
              <w:noProof/>
              <w:color w:val="auto"/>
            </w:rPr>
          </w:pPr>
          <w:hyperlink w:anchor="_Toc340506954" w:history="1">
            <w:r w:rsidR="002D773A">
              <w:rPr>
                <w:rStyle w:val="Hyperlink"/>
                <w:noProof/>
              </w:rPr>
              <w:t>Mission Statement</w:t>
            </w:r>
          </w:hyperlink>
        </w:p>
        <w:p w14:paraId="5038E6E6" w14:textId="77777777" w:rsidR="0072393B" w:rsidRDefault="00EA4233">
          <w:pPr>
            <w:pStyle w:val="TOC2"/>
            <w:rPr>
              <w:noProof/>
              <w:color w:val="auto"/>
            </w:rPr>
          </w:pPr>
          <w:hyperlink w:anchor="_Toc340506955" w:history="1">
            <w:r w:rsidR="002D773A">
              <w:rPr>
                <w:rStyle w:val="Hyperlink"/>
                <w:noProof/>
              </w:rPr>
              <w:t>Keys to Success</w:t>
            </w:r>
          </w:hyperlink>
        </w:p>
        <w:p w14:paraId="31FED368" w14:textId="77777777" w:rsidR="0072393B" w:rsidRDefault="00EA4233">
          <w:pPr>
            <w:pStyle w:val="TOC1"/>
            <w:tabs>
              <w:tab w:val="right" w:leader="dot" w:pos="9350"/>
            </w:tabs>
            <w:rPr>
              <w:b w:val="0"/>
              <w:bCs w:val="0"/>
              <w:noProof/>
              <w:color w:val="auto"/>
              <w:sz w:val="22"/>
              <w:szCs w:val="22"/>
            </w:rPr>
          </w:pPr>
          <w:hyperlink w:anchor="_Toc340506956" w:history="1">
            <w:r w:rsidR="002D773A">
              <w:rPr>
                <w:rStyle w:val="Hyperlink"/>
                <w:noProof/>
              </w:rPr>
              <w:t>Description of Business</w:t>
            </w:r>
            <w:r w:rsidR="002D773A">
              <w:rPr>
                <w:noProof/>
                <w:webHidden/>
              </w:rPr>
              <w:tab/>
            </w:r>
            <w:r w:rsidR="0072393B">
              <w:rPr>
                <w:noProof/>
                <w:webHidden/>
              </w:rPr>
              <w:fldChar w:fldCharType="begin"/>
            </w:r>
            <w:r w:rsidR="002D773A">
              <w:rPr>
                <w:noProof/>
                <w:webHidden/>
              </w:rPr>
              <w:instrText xml:space="preserve"> PAGEREF _Toc340506956 \h </w:instrText>
            </w:r>
            <w:r w:rsidR="0072393B">
              <w:rPr>
                <w:noProof/>
                <w:webHidden/>
              </w:rPr>
            </w:r>
            <w:r w:rsidR="0072393B">
              <w:rPr>
                <w:noProof/>
                <w:webHidden/>
              </w:rPr>
              <w:fldChar w:fldCharType="separate"/>
            </w:r>
            <w:r w:rsidR="002D773A">
              <w:rPr>
                <w:noProof/>
                <w:webHidden/>
              </w:rPr>
              <w:t>3</w:t>
            </w:r>
            <w:r w:rsidR="0072393B">
              <w:rPr>
                <w:noProof/>
                <w:webHidden/>
              </w:rPr>
              <w:fldChar w:fldCharType="end"/>
            </w:r>
          </w:hyperlink>
        </w:p>
        <w:p w14:paraId="18010C0F" w14:textId="77777777" w:rsidR="0072393B" w:rsidRDefault="00EA4233">
          <w:pPr>
            <w:pStyle w:val="TOC2"/>
            <w:rPr>
              <w:noProof/>
              <w:color w:val="auto"/>
            </w:rPr>
          </w:pPr>
          <w:hyperlink w:anchor="_Toc340506957" w:history="1">
            <w:r w:rsidR="002D773A">
              <w:rPr>
                <w:rStyle w:val="Hyperlink"/>
                <w:noProof/>
              </w:rPr>
              <w:t>Company Ownership/Legal Entity</w:t>
            </w:r>
          </w:hyperlink>
        </w:p>
        <w:p w14:paraId="7B3855AA" w14:textId="77777777" w:rsidR="0072393B" w:rsidRDefault="00EA4233">
          <w:pPr>
            <w:pStyle w:val="TOC2"/>
            <w:rPr>
              <w:noProof/>
              <w:color w:val="auto"/>
            </w:rPr>
          </w:pPr>
          <w:hyperlink w:anchor="_Toc340506958" w:history="1">
            <w:r w:rsidR="002D773A">
              <w:rPr>
                <w:rStyle w:val="Hyperlink"/>
                <w:noProof/>
              </w:rPr>
              <w:t>Location</w:t>
            </w:r>
          </w:hyperlink>
        </w:p>
        <w:p w14:paraId="3B3B6021" w14:textId="77777777" w:rsidR="0072393B" w:rsidRDefault="00EA4233">
          <w:pPr>
            <w:pStyle w:val="TOC2"/>
            <w:rPr>
              <w:noProof/>
              <w:color w:val="auto"/>
            </w:rPr>
          </w:pPr>
          <w:hyperlink w:anchor="_Toc340506959" w:history="1">
            <w:r w:rsidR="002D773A">
              <w:rPr>
                <w:rStyle w:val="Hyperlink"/>
                <w:noProof/>
              </w:rPr>
              <w:t>Interior</w:t>
            </w:r>
          </w:hyperlink>
        </w:p>
        <w:p w14:paraId="6FE3B81D" w14:textId="77777777" w:rsidR="0072393B" w:rsidRDefault="00EA4233">
          <w:pPr>
            <w:pStyle w:val="TOC2"/>
            <w:rPr>
              <w:noProof/>
              <w:color w:val="auto"/>
            </w:rPr>
          </w:pPr>
          <w:hyperlink w:anchor="_Toc340506960" w:history="1">
            <w:r w:rsidR="002D773A">
              <w:rPr>
                <w:rStyle w:val="Hyperlink"/>
                <w:noProof/>
              </w:rPr>
              <w:t>Hours of Operation</w:t>
            </w:r>
          </w:hyperlink>
        </w:p>
        <w:p w14:paraId="0E1B207B" w14:textId="77777777" w:rsidR="0072393B" w:rsidRDefault="00EA4233">
          <w:pPr>
            <w:pStyle w:val="TOC2"/>
            <w:rPr>
              <w:noProof/>
              <w:color w:val="auto"/>
            </w:rPr>
          </w:pPr>
          <w:hyperlink w:anchor="_Toc340506961" w:history="1">
            <w:r w:rsidR="002D773A">
              <w:rPr>
                <w:rStyle w:val="Hyperlink"/>
                <w:noProof/>
              </w:rPr>
              <w:t>Products and Services</w:t>
            </w:r>
          </w:hyperlink>
        </w:p>
        <w:p w14:paraId="41B9D08C" w14:textId="77777777" w:rsidR="0072393B" w:rsidRDefault="00EA4233">
          <w:pPr>
            <w:pStyle w:val="TOC2"/>
            <w:rPr>
              <w:noProof/>
              <w:color w:val="auto"/>
            </w:rPr>
          </w:pPr>
          <w:hyperlink w:anchor="_Toc340506962" w:history="1">
            <w:r w:rsidR="002D773A">
              <w:rPr>
                <w:rStyle w:val="Hyperlink"/>
                <w:noProof/>
              </w:rPr>
              <w:t>Suppliers</w:t>
            </w:r>
          </w:hyperlink>
        </w:p>
        <w:p w14:paraId="108257BD" w14:textId="77777777" w:rsidR="0072393B" w:rsidRDefault="00EA4233">
          <w:pPr>
            <w:pStyle w:val="TOC2"/>
            <w:rPr>
              <w:noProof/>
              <w:color w:val="auto"/>
            </w:rPr>
          </w:pPr>
          <w:hyperlink w:anchor="_Toc340506963" w:history="1">
            <w:r w:rsidR="002D773A">
              <w:rPr>
                <w:rStyle w:val="Hyperlink"/>
                <w:noProof/>
              </w:rPr>
              <w:t>Service</w:t>
            </w:r>
          </w:hyperlink>
        </w:p>
        <w:p w14:paraId="736CAF12" w14:textId="77777777" w:rsidR="0072393B" w:rsidRDefault="00EA4233">
          <w:pPr>
            <w:pStyle w:val="TOC2"/>
            <w:rPr>
              <w:noProof/>
              <w:color w:val="auto"/>
            </w:rPr>
          </w:pPr>
          <w:hyperlink w:anchor="_Toc340506964" w:history="1">
            <w:r w:rsidR="002D773A">
              <w:rPr>
                <w:rStyle w:val="Hyperlink"/>
                <w:noProof/>
              </w:rPr>
              <w:t>Manufacturing</w:t>
            </w:r>
          </w:hyperlink>
        </w:p>
        <w:p w14:paraId="2B853555" w14:textId="77777777" w:rsidR="0072393B" w:rsidRDefault="00EA4233">
          <w:pPr>
            <w:pStyle w:val="TOC2"/>
            <w:rPr>
              <w:noProof/>
              <w:color w:val="auto"/>
            </w:rPr>
          </w:pPr>
          <w:hyperlink w:anchor="_Toc340506965" w:history="1">
            <w:r w:rsidR="002D773A">
              <w:rPr>
                <w:rStyle w:val="Hyperlink"/>
                <w:noProof/>
              </w:rPr>
              <w:t>Management</w:t>
            </w:r>
          </w:hyperlink>
        </w:p>
        <w:p w14:paraId="305BD805" w14:textId="77777777" w:rsidR="0072393B" w:rsidRDefault="00EA4233">
          <w:pPr>
            <w:pStyle w:val="TOC2"/>
            <w:rPr>
              <w:noProof/>
              <w:color w:val="auto"/>
            </w:rPr>
          </w:pPr>
          <w:hyperlink w:anchor="_Toc340506966" w:history="1">
            <w:r w:rsidR="002D773A">
              <w:rPr>
                <w:rStyle w:val="Hyperlink"/>
                <w:noProof/>
              </w:rPr>
              <w:t>Financial Management</w:t>
            </w:r>
          </w:hyperlink>
        </w:p>
        <w:p w14:paraId="4E7AFEFF" w14:textId="77777777" w:rsidR="0072393B" w:rsidRDefault="00EA4233">
          <w:pPr>
            <w:pStyle w:val="TOC2"/>
            <w:rPr>
              <w:noProof/>
              <w:color w:val="auto"/>
            </w:rPr>
          </w:pPr>
          <w:hyperlink w:anchor="_Toc340506967" w:history="1">
            <w:r w:rsidR="002D773A">
              <w:rPr>
                <w:rStyle w:val="Hyperlink"/>
                <w:noProof/>
              </w:rPr>
              <w:t>Start-Up/Acquisition Summary</w:t>
            </w:r>
          </w:hyperlink>
        </w:p>
        <w:p w14:paraId="5F956BE7" w14:textId="77777777" w:rsidR="0072393B" w:rsidRDefault="00EA4233">
          <w:pPr>
            <w:pStyle w:val="TOC1"/>
            <w:tabs>
              <w:tab w:val="right" w:leader="dot" w:pos="9350"/>
            </w:tabs>
            <w:rPr>
              <w:b w:val="0"/>
              <w:bCs w:val="0"/>
              <w:noProof/>
              <w:color w:val="auto"/>
              <w:sz w:val="22"/>
              <w:szCs w:val="22"/>
            </w:rPr>
          </w:pPr>
          <w:hyperlink w:anchor="_Toc340506968" w:history="1">
            <w:r w:rsidR="002D773A">
              <w:rPr>
                <w:rStyle w:val="Hyperlink"/>
                <w:noProof/>
              </w:rPr>
              <w:t>Marketing</w:t>
            </w:r>
            <w:r w:rsidR="002D773A">
              <w:rPr>
                <w:noProof/>
                <w:webHidden/>
              </w:rPr>
              <w:tab/>
            </w:r>
            <w:r w:rsidR="0072393B">
              <w:rPr>
                <w:noProof/>
                <w:webHidden/>
              </w:rPr>
              <w:fldChar w:fldCharType="begin"/>
            </w:r>
            <w:r w:rsidR="002D773A">
              <w:rPr>
                <w:noProof/>
                <w:webHidden/>
              </w:rPr>
              <w:instrText xml:space="preserve"> PAGEREF _Toc340506968 \h </w:instrText>
            </w:r>
            <w:r w:rsidR="0072393B">
              <w:rPr>
                <w:noProof/>
                <w:webHidden/>
              </w:rPr>
            </w:r>
            <w:r w:rsidR="0072393B">
              <w:rPr>
                <w:noProof/>
                <w:webHidden/>
              </w:rPr>
              <w:fldChar w:fldCharType="separate"/>
            </w:r>
            <w:r w:rsidR="002D773A">
              <w:rPr>
                <w:noProof/>
                <w:webHidden/>
              </w:rPr>
              <w:t>6</w:t>
            </w:r>
            <w:r w:rsidR="0072393B">
              <w:rPr>
                <w:noProof/>
                <w:webHidden/>
              </w:rPr>
              <w:fldChar w:fldCharType="end"/>
            </w:r>
          </w:hyperlink>
        </w:p>
        <w:p w14:paraId="02597302" w14:textId="77777777" w:rsidR="0072393B" w:rsidRDefault="00EA4233">
          <w:pPr>
            <w:pStyle w:val="TOC2"/>
            <w:rPr>
              <w:noProof/>
              <w:color w:val="auto"/>
            </w:rPr>
          </w:pPr>
          <w:hyperlink w:anchor="_Toc340506969" w:history="1">
            <w:r w:rsidR="002D773A">
              <w:rPr>
                <w:rStyle w:val="Hyperlink"/>
                <w:noProof/>
              </w:rPr>
              <w:t>Market Analysis</w:t>
            </w:r>
          </w:hyperlink>
        </w:p>
        <w:p w14:paraId="3C9DD165" w14:textId="77777777" w:rsidR="0072393B" w:rsidRDefault="00EA4233">
          <w:pPr>
            <w:pStyle w:val="TOC2"/>
            <w:rPr>
              <w:noProof/>
              <w:color w:val="auto"/>
            </w:rPr>
          </w:pPr>
          <w:hyperlink w:anchor="_Toc340506970" w:history="1">
            <w:r w:rsidR="002D773A">
              <w:rPr>
                <w:rStyle w:val="Hyperlink"/>
                <w:noProof/>
              </w:rPr>
              <w:t>Market Segmentation</w:t>
            </w:r>
          </w:hyperlink>
        </w:p>
        <w:p w14:paraId="0D76D5FB" w14:textId="77777777" w:rsidR="0072393B" w:rsidRDefault="00EA4233">
          <w:pPr>
            <w:pStyle w:val="TOC2"/>
            <w:rPr>
              <w:noProof/>
              <w:color w:val="auto"/>
            </w:rPr>
          </w:pPr>
          <w:hyperlink w:anchor="_Toc340506971" w:history="1">
            <w:r w:rsidR="002D773A">
              <w:rPr>
                <w:rStyle w:val="Hyperlink"/>
                <w:noProof/>
              </w:rPr>
              <w:t>Competition</w:t>
            </w:r>
          </w:hyperlink>
        </w:p>
        <w:p w14:paraId="22FBB0D6" w14:textId="77777777" w:rsidR="0072393B" w:rsidRDefault="00EA4233">
          <w:pPr>
            <w:pStyle w:val="TOC2"/>
            <w:rPr>
              <w:noProof/>
              <w:color w:val="auto"/>
            </w:rPr>
          </w:pPr>
          <w:hyperlink w:anchor="_Toc340506972" w:history="1">
            <w:r w:rsidR="002D773A">
              <w:rPr>
                <w:rStyle w:val="Hyperlink"/>
                <w:noProof/>
              </w:rPr>
              <w:t>Pricing</w:t>
            </w:r>
          </w:hyperlink>
        </w:p>
        <w:p w14:paraId="2CBBD37E" w14:textId="77777777" w:rsidR="0072393B" w:rsidRDefault="00EA4233">
          <w:pPr>
            <w:pStyle w:val="TOC1"/>
            <w:tabs>
              <w:tab w:val="right" w:leader="dot" w:pos="9350"/>
            </w:tabs>
            <w:rPr>
              <w:b w:val="0"/>
              <w:bCs w:val="0"/>
              <w:noProof/>
              <w:color w:val="auto"/>
              <w:sz w:val="22"/>
              <w:szCs w:val="22"/>
            </w:rPr>
          </w:pPr>
          <w:hyperlink w:anchor="_Toc340506973" w:history="1">
            <w:r w:rsidR="002D773A">
              <w:rPr>
                <w:rStyle w:val="Hyperlink"/>
                <w:noProof/>
              </w:rPr>
              <w:t>Appendix</w:t>
            </w:r>
            <w:r w:rsidR="002D773A">
              <w:rPr>
                <w:noProof/>
                <w:webHidden/>
              </w:rPr>
              <w:tab/>
            </w:r>
            <w:r w:rsidR="0072393B">
              <w:rPr>
                <w:noProof/>
                <w:webHidden/>
              </w:rPr>
              <w:fldChar w:fldCharType="begin"/>
            </w:r>
            <w:r w:rsidR="002D773A">
              <w:rPr>
                <w:noProof/>
                <w:webHidden/>
              </w:rPr>
              <w:instrText xml:space="preserve"> PAGEREF _Toc340506973 \h </w:instrText>
            </w:r>
            <w:r w:rsidR="0072393B">
              <w:rPr>
                <w:noProof/>
                <w:webHidden/>
              </w:rPr>
            </w:r>
            <w:r w:rsidR="0072393B">
              <w:rPr>
                <w:noProof/>
                <w:webHidden/>
              </w:rPr>
              <w:fldChar w:fldCharType="separate"/>
            </w:r>
            <w:r w:rsidR="002D773A">
              <w:rPr>
                <w:noProof/>
                <w:webHidden/>
              </w:rPr>
              <w:t>9</w:t>
            </w:r>
            <w:r w:rsidR="0072393B">
              <w:rPr>
                <w:noProof/>
                <w:webHidden/>
              </w:rPr>
              <w:fldChar w:fldCharType="end"/>
            </w:r>
          </w:hyperlink>
        </w:p>
        <w:p w14:paraId="3CAD42C5" w14:textId="77777777" w:rsidR="0072393B" w:rsidRDefault="00EA4233">
          <w:pPr>
            <w:pStyle w:val="TOC2"/>
            <w:rPr>
              <w:noProof/>
              <w:color w:val="auto"/>
            </w:rPr>
          </w:pPr>
          <w:hyperlink w:anchor="_Toc340506974" w:history="1">
            <w:r w:rsidR="002D773A">
              <w:rPr>
                <w:rStyle w:val="Hyperlink"/>
                <w:noProof/>
              </w:rPr>
              <w:t>Start-Up Expenses</w:t>
            </w:r>
          </w:hyperlink>
        </w:p>
        <w:p w14:paraId="5DE749AB" w14:textId="77777777" w:rsidR="0072393B" w:rsidRDefault="00EA4233">
          <w:pPr>
            <w:pStyle w:val="TOC2"/>
            <w:rPr>
              <w:noProof/>
              <w:color w:val="auto"/>
            </w:rPr>
          </w:pPr>
          <w:hyperlink w:anchor="_Toc340506975" w:history="1">
            <w:r w:rsidR="002D773A">
              <w:rPr>
                <w:rStyle w:val="Hyperlink"/>
                <w:noProof/>
              </w:rPr>
              <w:t>Determining Start-Up Capital</w:t>
            </w:r>
          </w:hyperlink>
        </w:p>
        <w:p w14:paraId="0D02179D" w14:textId="77777777" w:rsidR="0072393B" w:rsidRDefault="00EA4233">
          <w:pPr>
            <w:pStyle w:val="TOC2"/>
            <w:rPr>
              <w:noProof/>
              <w:color w:val="auto"/>
            </w:rPr>
          </w:pPr>
          <w:hyperlink w:anchor="_Toc340506976" w:history="1">
            <w:r w:rsidR="002D773A">
              <w:rPr>
                <w:rStyle w:val="Hyperlink"/>
                <w:noProof/>
              </w:rPr>
              <w:t>Cash Flow</w:t>
            </w:r>
          </w:hyperlink>
        </w:p>
        <w:p w14:paraId="2450AA7E" w14:textId="77777777" w:rsidR="0072393B" w:rsidRDefault="00EA4233">
          <w:pPr>
            <w:pStyle w:val="TOC2"/>
            <w:rPr>
              <w:noProof/>
              <w:color w:val="auto"/>
            </w:rPr>
          </w:pPr>
          <w:hyperlink w:anchor="_Toc340506977" w:history="1">
            <w:r w:rsidR="002D773A">
              <w:rPr>
                <w:rStyle w:val="Hyperlink"/>
                <w:noProof/>
              </w:rPr>
              <w:t>Income Projection Statement</w:t>
            </w:r>
          </w:hyperlink>
        </w:p>
        <w:p w14:paraId="45A9700D" w14:textId="77777777" w:rsidR="0072393B" w:rsidRDefault="00EA4233">
          <w:pPr>
            <w:pStyle w:val="TOC2"/>
            <w:rPr>
              <w:noProof/>
              <w:color w:val="auto"/>
            </w:rPr>
          </w:pPr>
          <w:hyperlink w:anchor="_Toc340506978" w:history="1">
            <w:r w:rsidR="002D773A">
              <w:rPr>
                <w:rStyle w:val="Hyperlink"/>
                <w:noProof/>
              </w:rPr>
              <w:t>Profit and Loss Statement</w:t>
            </w:r>
          </w:hyperlink>
        </w:p>
        <w:p w14:paraId="103C791E" w14:textId="77777777" w:rsidR="0072393B" w:rsidRDefault="00EA4233">
          <w:pPr>
            <w:pStyle w:val="TOC2"/>
            <w:rPr>
              <w:noProof/>
              <w:color w:val="auto"/>
            </w:rPr>
          </w:pPr>
          <w:hyperlink w:anchor="_Toc340506979" w:history="1">
            <w:r w:rsidR="002D773A">
              <w:rPr>
                <w:rStyle w:val="Hyperlink"/>
                <w:noProof/>
              </w:rPr>
              <w:t>Balance Sheet</w:t>
            </w:r>
          </w:hyperlink>
        </w:p>
        <w:p w14:paraId="7AFF37EE" w14:textId="77777777" w:rsidR="0072393B" w:rsidRDefault="00EA4233">
          <w:pPr>
            <w:pStyle w:val="TOC2"/>
            <w:rPr>
              <w:noProof/>
              <w:color w:val="auto"/>
            </w:rPr>
          </w:pPr>
          <w:hyperlink w:anchor="_Toc340506980" w:history="1">
            <w:r w:rsidR="002D773A">
              <w:rPr>
                <w:rStyle w:val="Hyperlink"/>
                <w:noProof/>
              </w:rPr>
              <w:t>Sales Forecast</w:t>
            </w:r>
          </w:hyperlink>
        </w:p>
        <w:p w14:paraId="2C11A2F8" w14:textId="77777777" w:rsidR="0072393B" w:rsidRDefault="00EA4233">
          <w:pPr>
            <w:pStyle w:val="TOC2"/>
            <w:rPr>
              <w:noProof/>
              <w:color w:val="auto"/>
            </w:rPr>
          </w:pPr>
          <w:hyperlink w:anchor="_Toc340506981" w:history="1">
            <w:r w:rsidR="002D773A">
              <w:rPr>
                <w:rStyle w:val="Hyperlink"/>
                <w:noProof/>
              </w:rPr>
              <w:t>Milestones</w:t>
            </w:r>
          </w:hyperlink>
        </w:p>
        <w:p w14:paraId="3BA5C129" w14:textId="77777777" w:rsidR="0072393B" w:rsidRDefault="00EA4233">
          <w:pPr>
            <w:pStyle w:val="TOC2"/>
            <w:rPr>
              <w:noProof/>
              <w:color w:val="auto"/>
            </w:rPr>
          </w:pPr>
          <w:hyperlink w:anchor="_Toc340506982" w:history="1">
            <w:r w:rsidR="002D773A">
              <w:rPr>
                <w:rStyle w:val="Hyperlink"/>
                <w:noProof/>
              </w:rPr>
              <w:t>Break-Even Analysis</w:t>
            </w:r>
          </w:hyperlink>
        </w:p>
        <w:p w14:paraId="60F01D28" w14:textId="77777777" w:rsidR="0072393B" w:rsidRDefault="00EA4233">
          <w:pPr>
            <w:pStyle w:val="TOC2"/>
            <w:rPr>
              <w:noProof/>
              <w:color w:val="auto"/>
            </w:rPr>
          </w:pPr>
          <w:hyperlink w:anchor="_Toc340506983" w:history="1">
            <w:r w:rsidR="002D773A">
              <w:rPr>
                <w:rStyle w:val="Hyperlink"/>
                <w:noProof/>
              </w:rPr>
              <w:t>Miscellaneous Documents</w:t>
            </w:r>
          </w:hyperlink>
        </w:p>
        <w:p w14:paraId="769B6A82" w14:textId="77777777" w:rsidR="0072393B" w:rsidRDefault="0072393B">
          <w:r>
            <w:rPr>
              <w:b/>
              <w:bCs/>
              <w:sz w:val="26"/>
              <w:szCs w:val="26"/>
            </w:rPr>
            <w:fldChar w:fldCharType="end"/>
          </w:r>
        </w:p>
      </w:sdtContent>
    </w:sdt>
    <w:p w14:paraId="4351FB68" w14:textId="77777777" w:rsidR="0072393B" w:rsidRDefault="0072393B">
      <w:pPr>
        <w:sectPr w:rsidR="0072393B">
          <w:pgSz w:w="12240" w:h="15840" w:code="1"/>
          <w:pgMar w:top="1080" w:right="1440" w:bottom="1080" w:left="1440" w:header="720" w:footer="576" w:gutter="0"/>
          <w:pgNumType w:start="0"/>
          <w:cols w:space="720"/>
          <w:titlePg/>
          <w:docGrid w:linePitch="360"/>
        </w:sectPr>
      </w:pPr>
    </w:p>
    <w:p w14:paraId="3B269A20" w14:textId="77777777" w:rsidR="0072393B" w:rsidRDefault="002D773A">
      <w:pPr>
        <w:pStyle w:val="Heading1"/>
      </w:pPr>
      <w:bookmarkStart w:id="0" w:name="_Toc340506951"/>
      <w:r>
        <w:lastRenderedPageBreak/>
        <w:t>Executive Summary</w:t>
      </w:r>
      <w:bookmarkEnd w:id="0"/>
    </w:p>
    <w:sdt>
      <w:sdtPr>
        <w:rPr>
          <w:color w:val="4C483D" w:themeColor="text2"/>
          <w:sz w:val="20"/>
          <w:szCs w:val="20"/>
        </w:rPr>
        <w:id w:val="-1252579605"/>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1737ACA8"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2F39331" w14:textId="3821AB17" w:rsidR="0072393B" w:rsidRDefault="00EA4233">
                <w:pPr>
                  <w:pStyle w:val="Icon"/>
                  <w:rPr>
                    <w:u w:val="double"/>
                  </w:rPr>
                </w:pPr>
                <w:r>
                  <w:rPr>
                    <w:noProof/>
                    <w:color w:val="4C483D" w:themeColor="text2"/>
                    <w:sz w:val="20"/>
                    <w:szCs w:val="20"/>
                  </w:rPr>
                  <mc:AlternateContent>
                    <mc:Choice Requires="wpg">
                      <w:drawing>
                        <wp:inline distT="0" distB="0" distL="0" distR="0" wp14:anchorId="2DBC253B" wp14:editId="76D0823F">
                          <wp:extent cx="228600" cy="228600"/>
                          <wp:effectExtent l="635" t="1270" r="8890" b="8255"/>
                          <wp:docPr id="98" name="Group 98"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9" name="Oval 1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0" name="Freeform 1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29E4801" id="Group 98"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DMLQ0Q2gQAACMRAAAOAAAAAAAAAAAAAAAAAC4CAABkcnMvZTJv&#10;RG9jLnhtbFBLAQItABQABgAIAAAAIQD4DCmZ2AAAAAMBAAAPAAAAAAAAAAAAAAAAADQHAABkcnMv&#10;ZG93bnJldi54bWxQSwUGAAAAAAQABADzAAAAOQ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562A946"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14:paraId="1504C08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14:paraId="725B4D5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You can also choose to use the following four subheadings to organize and help present the information for your executive summary.</w:t>
                </w:r>
              </w:p>
              <w:p w14:paraId="33B3E3D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14:paraId="4DE779CE" w14:textId="77777777" w:rsidR="0072393B" w:rsidRDefault="00EA4233"/>
      </w:sdtContent>
    </w:sdt>
    <w:p w14:paraId="4438A655" w14:textId="77777777" w:rsidR="0072393B" w:rsidRDefault="002D773A">
      <w:pPr>
        <w:pStyle w:val="Heading2"/>
      </w:pPr>
      <w:bookmarkStart w:id="1" w:name="_Toc340506952"/>
      <w:r>
        <w:t>Highlights</w:t>
      </w:r>
      <w:bookmarkEnd w:id="1"/>
    </w:p>
    <w:sdt>
      <w:sdtPr>
        <w:rPr>
          <w:color w:val="4C483D" w:themeColor="text2"/>
          <w:sz w:val="20"/>
          <w:szCs w:val="20"/>
        </w:rPr>
        <w:id w:val="1868870122"/>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B0841EC"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51E431" w14:textId="6A9A2DD2" w:rsidR="0072393B" w:rsidRDefault="00EA4233">
                <w:pPr>
                  <w:pStyle w:val="Icon"/>
                </w:pPr>
                <w:r>
                  <w:rPr>
                    <w:noProof/>
                    <w:color w:val="4C483D" w:themeColor="text2"/>
                    <w:sz w:val="20"/>
                    <w:szCs w:val="20"/>
                  </w:rPr>
                  <mc:AlternateContent>
                    <mc:Choice Requires="wpg">
                      <w:drawing>
                        <wp:inline distT="0" distB="0" distL="0" distR="0" wp14:anchorId="13E9F8E2" wp14:editId="1471BE32">
                          <wp:extent cx="228600" cy="228600"/>
                          <wp:effectExtent l="635" t="1270" r="8890" b="8255"/>
                          <wp:docPr id="95" name="Group 9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6" name="Oval 2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7" name="Freeform 2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C7F1FEC" id="Group 9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BANc6zzgQAACIRAAAOAAAAAAAAAAAAAAAAAC4CAABkcnMvZTJvRG9jLnhtbFBLAQIt&#10;ABQABgAIAAAAIQD4DCmZ2AAAAAMBAAAPAAAAAAAAAAAAAAAAACgHAABkcnMvZG93bnJldi54bWxQ&#10;SwUGAAAAAAQABADzAAAALQg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CAC196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Summarize key business highlights. For example, you might include a chart showing sales, expenses and net profit for several years.</w:t>
                </w:r>
              </w:p>
              <w:p w14:paraId="7158141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14:paraId="66D5ED26" w14:textId="77777777" w:rsidR="0072393B" w:rsidRDefault="00EA4233"/>
      </w:sdtContent>
    </w:sdt>
    <w:p w14:paraId="37F7B2A8" w14:textId="77777777" w:rsidR="0072393B" w:rsidRDefault="002D773A">
      <w:r>
        <w:rPr>
          <w:noProof/>
          <w:lang w:eastAsia="en-US"/>
        </w:rPr>
        <w:drawing>
          <wp:inline distT="0" distB="0" distL="0" distR="0" wp14:anchorId="4BE95E3B" wp14:editId="52D0D0D4">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8DA76E" w14:textId="77777777" w:rsidR="0072393B" w:rsidRDefault="002D773A">
      <w:pPr>
        <w:pStyle w:val="Heading2"/>
      </w:pPr>
      <w:bookmarkStart w:id="2" w:name="_Toc340506953"/>
      <w:r>
        <w:t>Objectives</w:t>
      </w:r>
      <w:bookmarkEnd w:id="2"/>
    </w:p>
    <w:sdt>
      <w:sdtPr>
        <w:rPr>
          <w:color w:val="4C483D" w:themeColor="text2"/>
          <w:sz w:val="20"/>
          <w:szCs w:val="20"/>
        </w:rPr>
        <w:id w:val="618184684"/>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2B5D6E6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95CFCFB" w14:textId="0E32A018" w:rsidR="0072393B" w:rsidRDefault="00EA4233">
                <w:pPr>
                  <w:pStyle w:val="NoSpacing"/>
                  <w:spacing w:before="40"/>
                </w:pPr>
                <w:r>
                  <w:rPr>
                    <w:noProof/>
                    <w:color w:val="4C483D" w:themeColor="text2"/>
                    <w:sz w:val="20"/>
                    <w:szCs w:val="20"/>
                  </w:rPr>
                  <mc:AlternateContent>
                    <mc:Choice Requires="wpg">
                      <w:drawing>
                        <wp:inline distT="0" distB="0" distL="0" distR="0" wp14:anchorId="2FE8353A" wp14:editId="029AF842">
                          <wp:extent cx="228600" cy="228600"/>
                          <wp:effectExtent l="635" t="0" r="8890" b="0"/>
                          <wp:docPr id="92" name="Group 9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3" name="Oval 5"/>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4" name="Freeform 6"/>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AA1E524" id="Group 9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CVVhOK1AQAACARAAAOAAAAAAAAAAAAAAAAAC4CAABkcnMvZTJvRG9jLnht&#10;bFBLAQItABQABgAIAAAAIQD4DCmZ2AAAAAMBAAAPAAAAAAAAAAAAAAAAAC4HAABkcnMvZG93bnJl&#10;di54bWxQSwUGAAAAAAQABADzAAAAMw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OwQAAANsAAAAPAAAAZHJzL2Rvd25yZXYueG1sRI/dagIx&#10;EIXvC75DGKF3NWsL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Bxj5U7BAAAA2w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F61F0BE"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For example, include a timeline of the goals you hope you to achieve.</w:t>
                </w:r>
              </w:p>
            </w:tc>
          </w:tr>
        </w:tbl>
        <w:p w14:paraId="3A616D43" w14:textId="77777777" w:rsidR="0072393B" w:rsidRDefault="00EA4233"/>
      </w:sdtContent>
    </w:sdt>
    <w:p w14:paraId="46A9893E" w14:textId="77777777" w:rsidR="0072393B" w:rsidRDefault="002D773A">
      <w:pPr>
        <w:pStyle w:val="Heading2"/>
      </w:pPr>
      <w:bookmarkStart w:id="3" w:name="_Toc340506954"/>
      <w:r>
        <w:t>Mission Statement</w:t>
      </w:r>
      <w:bookmarkEnd w:id="3"/>
    </w:p>
    <w:sdt>
      <w:sdtPr>
        <w:rPr>
          <w:color w:val="4C483D" w:themeColor="text2"/>
          <w:sz w:val="20"/>
          <w:szCs w:val="20"/>
        </w:rPr>
        <w:id w:val="960690418"/>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09310E4C"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102EA8F" w14:textId="3BCC4102" w:rsidR="0072393B" w:rsidRDefault="00EA4233">
                <w:pPr>
                  <w:pStyle w:val="Icon"/>
                </w:pPr>
                <w:r>
                  <w:rPr>
                    <w:noProof/>
                    <w:color w:val="4C483D" w:themeColor="text2"/>
                    <w:sz w:val="20"/>
                    <w:szCs w:val="20"/>
                  </w:rPr>
                  <mc:AlternateContent>
                    <mc:Choice Requires="wpg">
                      <w:drawing>
                        <wp:inline distT="0" distB="0" distL="0" distR="0" wp14:anchorId="377F2E88" wp14:editId="3C3E443A">
                          <wp:extent cx="228600" cy="228600"/>
                          <wp:effectExtent l="635" t="2540" r="8890" b="6985"/>
                          <wp:docPr id="89" name="Group 8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0" name="Oval 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1" name="Freeform 1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7012CE3" id="Group 8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LMi7eNgEAAAhEQAADgAAAAAAAAAAAAAAAAAuAgAAZHJzL2Uyb0Rv&#10;Yy54bWxQSwECLQAUAAYACAAAACEA+AwpmdgAAAADAQAADwAAAAAAAAAAAAAAAAAyBwAAZHJzL2Rv&#10;d25yZXYueG1sUEsFBgAAAAAEAAQA8wAAADcIA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7ED646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14:paraId="39FE3567" w14:textId="77777777" w:rsidR="0072393B" w:rsidRDefault="00EA4233"/>
      </w:sdtContent>
    </w:sdt>
    <w:p w14:paraId="6853884F" w14:textId="77777777" w:rsidR="0072393B" w:rsidRDefault="002D773A">
      <w:pPr>
        <w:pStyle w:val="Heading2"/>
      </w:pPr>
      <w:bookmarkStart w:id="4" w:name="_Toc340506955"/>
      <w:r>
        <w:lastRenderedPageBreak/>
        <w:t>Keys to Success</w:t>
      </w:r>
      <w:bookmarkEnd w:id="4"/>
    </w:p>
    <w:sdt>
      <w:sdtPr>
        <w:rPr>
          <w:color w:val="4C483D" w:themeColor="text2"/>
          <w:sz w:val="20"/>
          <w:szCs w:val="20"/>
        </w:rPr>
        <w:id w:val="-1813943046"/>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A78599E"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7A11B02" w14:textId="0CF8971F" w:rsidR="0072393B" w:rsidRDefault="00EA4233">
                <w:pPr>
                  <w:pStyle w:val="NoSpacing"/>
                  <w:spacing w:before="40"/>
                </w:pPr>
                <w:r>
                  <w:rPr>
                    <w:noProof/>
                    <w:color w:val="4C483D" w:themeColor="text2"/>
                    <w:sz w:val="20"/>
                    <w:szCs w:val="20"/>
                  </w:rPr>
                  <mc:AlternateContent>
                    <mc:Choice Requires="wpg">
                      <w:drawing>
                        <wp:inline distT="0" distB="0" distL="0" distR="0" wp14:anchorId="2C09EE99" wp14:editId="4EBEE8DF">
                          <wp:extent cx="228600" cy="228600"/>
                          <wp:effectExtent l="635" t="1905" r="8890" b="7620"/>
                          <wp:docPr id="86" name="Group 1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7" name="Oval 18"/>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8" name="Freeform 19"/>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4882B4A"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Jmfqo7TBAAAIhEAAA4AAAAAAAAAAAAAAAAALgIAAGRycy9lMm9Eb2MueG1s&#10;UEsBAi0AFAAGAAgAAAAhAPgMKZnYAAAAAwEAAA8AAAAAAAAAAAAAAAAALQcAAGRycy9kb3ducmV2&#10;LnhtbFBLBQYAAAAABAAEAPMAAAAyC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2A96138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Describe unique or distinguishing factors that will help your business plan succeed.</w:t>
                </w:r>
              </w:p>
            </w:tc>
          </w:tr>
        </w:tbl>
        <w:p w14:paraId="5612DCFC" w14:textId="77777777" w:rsidR="0072393B" w:rsidRDefault="00EA4233"/>
      </w:sdtContent>
    </w:sdt>
    <w:p w14:paraId="2CB4A08A" w14:textId="77777777" w:rsidR="0072393B" w:rsidRDefault="002D773A">
      <w:pPr>
        <w:pStyle w:val="Heading1"/>
      </w:pPr>
      <w:bookmarkStart w:id="5" w:name="_Toc340506956"/>
      <w:r>
        <w:t>Description of Business</w:t>
      </w:r>
      <w:bookmarkEnd w:id="5"/>
    </w:p>
    <w:sdt>
      <w:sdtPr>
        <w:rPr>
          <w:color w:val="4C483D" w:themeColor="text2"/>
          <w:sz w:val="20"/>
          <w:szCs w:val="20"/>
        </w:rPr>
        <w:id w:val="-1085602515"/>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1CBF1131"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87FA4AD" w14:textId="1156847C" w:rsidR="0072393B" w:rsidRDefault="00EA4233">
                <w:pPr>
                  <w:pStyle w:val="Icon"/>
                </w:pPr>
                <w:r>
                  <w:rPr>
                    <w:noProof/>
                    <w:color w:val="4C483D" w:themeColor="text2"/>
                    <w:sz w:val="20"/>
                    <w:szCs w:val="20"/>
                  </w:rPr>
                  <mc:AlternateContent>
                    <mc:Choice Requires="wpg">
                      <w:drawing>
                        <wp:inline distT="0" distB="0" distL="0" distR="0" wp14:anchorId="3FD4F92B" wp14:editId="5D6F4929">
                          <wp:extent cx="228600" cy="228600"/>
                          <wp:effectExtent l="635" t="3810" r="8890" b="5715"/>
                          <wp:docPr id="83" name="Group 83"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4" name="Oval 2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5" name="Freeform 2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E088ECF" id="Group 8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QkuZu9IEAAAiEQAADgAAAAAAAAAAAAAAAAAuAgAAZHJzL2Uyb0RvYy54bWxQ&#10;SwECLQAUAAYACAAAACEA+AwpmdgAAAADAQAADwAAAAAAAAAAAAAAAAAsBwAAZHJzL2Rvd25yZXYu&#10;eG1sUEsFBgAAAAAEAAQA8wAAADEIAAAAAA==&#10;">
                          <v:oval id="Oval 2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3DD52D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14:paraId="6903428A" w14:textId="77777777" w:rsidR="0072393B" w:rsidRDefault="00EA4233"/>
      </w:sdtContent>
    </w:sdt>
    <w:p w14:paraId="3D1C9BBF" w14:textId="77777777" w:rsidR="0072393B" w:rsidRDefault="002D773A">
      <w:pPr>
        <w:pStyle w:val="Heading2"/>
      </w:pPr>
      <w:bookmarkStart w:id="6" w:name="_Toc340506957"/>
      <w:r>
        <w:t>Company Ownership/Legal Entity</w:t>
      </w:r>
      <w:bookmarkEnd w:id="6"/>
    </w:p>
    <w:sdt>
      <w:sdtPr>
        <w:rPr>
          <w:color w:val="4C483D" w:themeColor="text2"/>
          <w:sz w:val="20"/>
          <w:szCs w:val="20"/>
        </w:rPr>
        <w:id w:val="204835237"/>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39DB0C5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D8FD2A5" w14:textId="2E4A7C8C" w:rsidR="0072393B" w:rsidRDefault="00EA4233">
                <w:pPr>
                  <w:pStyle w:val="Icon"/>
                </w:pPr>
                <w:r>
                  <w:rPr>
                    <w:noProof/>
                    <w:color w:val="4C483D" w:themeColor="text2"/>
                    <w:sz w:val="20"/>
                    <w:szCs w:val="20"/>
                  </w:rPr>
                  <mc:AlternateContent>
                    <mc:Choice Requires="wpg">
                      <w:drawing>
                        <wp:inline distT="0" distB="0" distL="0" distR="0" wp14:anchorId="6D60D6C8" wp14:editId="174E34C1">
                          <wp:extent cx="228600" cy="228600"/>
                          <wp:effectExtent l="635" t="4445" r="8890" b="5080"/>
                          <wp:docPr id="80" name="Group 80"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1" name="Oval 3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2" name="Freeform 3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0D15C18D" id="Group 8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Bud4QD0QQAACIRAAAOAAAAAAAAAAAAAAAAAC4CAABkcnMvZTJvRG9jLnhtbFBL&#10;AQItABQABgAIAAAAIQD4DCmZ2AAAAAMBAAAPAAAAAAAAAAAAAAAAACsHAABkcnMvZG93bnJldi54&#10;bWxQSwUGAAAAAAQABADzAAAAMAgAAAAA&#10;">
                          <v:oval id="Oval 3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90B8C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Indicate whether your business is a sole proprietorship, corporation (type), or partnership. If appropriate, define the business type (such as manufacturing, merchandizing, or service). </w:t>
                </w:r>
              </w:p>
              <w:p w14:paraId="080D1338"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14:paraId="78A700E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you have not already stated whether this is a new independent business, a takeover, a franchise or an expansion of a former business, include that here.</w:t>
                </w:r>
              </w:p>
            </w:tc>
          </w:tr>
        </w:tbl>
        <w:p w14:paraId="23753ED9" w14:textId="77777777" w:rsidR="0072393B" w:rsidRDefault="00EA4233"/>
      </w:sdtContent>
    </w:sdt>
    <w:p w14:paraId="63F8CB1E" w14:textId="77777777" w:rsidR="0072393B" w:rsidRDefault="002D773A">
      <w:pPr>
        <w:pStyle w:val="Heading2"/>
      </w:pPr>
      <w:bookmarkStart w:id="7" w:name="_Toc340506958"/>
      <w:r>
        <w:t>Location</w:t>
      </w:r>
      <w:bookmarkEnd w:id="7"/>
    </w:p>
    <w:sdt>
      <w:sdtPr>
        <w:rPr>
          <w:color w:val="4C483D" w:themeColor="text2"/>
          <w:sz w:val="20"/>
          <w:szCs w:val="20"/>
        </w:rPr>
        <w:id w:val="-1990552235"/>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2182CA4B"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A953841" w14:textId="6CE6BE05" w:rsidR="0072393B" w:rsidRDefault="00EA4233">
                <w:pPr>
                  <w:pStyle w:val="Icon"/>
                </w:pPr>
                <w:r>
                  <w:rPr>
                    <w:noProof/>
                    <w:color w:val="4C483D" w:themeColor="text2"/>
                    <w:sz w:val="20"/>
                    <w:szCs w:val="20"/>
                  </w:rPr>
                  <mc:AlternateContent>
                    <mc:Choice Requires="wpg">
                      <w:drawing>
                        <wp:inline distT="0" distB="0" distL="0" distR="0" wp14:anchorId="608C4B1A" wp14:editId="5055212E">
                          <wp:extent cx="228600" cy="228600"/>
                          <wp:effectExtent l="635" t="635" r="8890" b="8890"/>
                          <wp:docPr id="76" name="Group 7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77" name="Oval 36"/>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8" name="Freeform 37"/>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2F1EFD4" id="Group 7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BJi0Qw0QQAACIRAAAOAAAAAAAAAAAAAAAAAC4CAABkcnMvZTJvRG9jLnhtbFBL&#10;AQItABQABgAIAAAAIQD4DCmZ2AAAAAMBAAAPAAAAAAAAAAAAAAAAACsHAABkcnMvZG93bnJldi54&#10;bWxQSwUGAAAAAAQABADzAAAAMAg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99C073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14:paraId="61CD3DD0"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business doesn’t require specific location considerations, that could be an advantage and you should definitely note it here.</w:t>
                </w:r>
              </w:p>
              <w:p w14:paraId="19C9524B"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guide or other factors that are essential considerations for your business.</w:t>
                </w:r>
              </w:p>
              <w:p w14:paraId="5B66D924"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14:paraId="13A52860" w14:textId="77777777" w:rsidR="0072393B" w:rsidRDefault="002D773A">
                <w:pPr>
                  <w:pStyle w:val="TipText"/>
                  <w:ind w:left="360"/>
                  <w:cnfStyle w:val="000000000000" w:firstRow="0" w:lastRow="0" w:firstColumn="0" w:lastColumn="0" w:oddVBand="0" w:evenVBand="0" w:oddHBand="0" w:evenHBand="0" w:firstRowFirstColumn="0" w:firstRowLastColumn="0" w:lastRowFirstColumn="0" w:lastRowLastColumn="0"/>
                </w:pPr>
                <w:r>
                  <w:t>Consider the following examples (note that this is not an exhaustive list and you might have other considerations as well):</w:t>
                </w:r>
              </w:p>
              <w:p w14:paraId="420AACBD" w14:textId="77777777" w:rsidR="0072393B" w:rsidRDefault="002D773A">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your location be easily accessible to public transportation?</w:t>
                </w:r>
              </w:p>
              <w:p w14:paraId="2E919B8A" w14:textId="77777777" w:rsidR="0072393B" w:rsidRDefault="002D773A">
                <w:pPr>
                  <w:pStyle w:val="TipText"/>
                  <w:ind w:left="360"/>
                  <w:cnfStyle w:val="000000000000" w:firstRow="0" w:lastRow="0" w:firstColumn="0" w:lastColumn="0" w:oddVBand="0" w:evenVBand="0" w:oddHBand="0" w:evenHBand="0" w:firstRowFirstColumn="0" w:firstRowLastColumn="0" w:lastRowFirstColumn="0" w:lastRowLastColumn="0"/>
                </w:pPr>
                <w:r>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14:paraId="2308BE8C" w14:textId="77777777" w:rsidR="0072393B" w:rsidRDefault="002D773A">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business: Are there local ordinances concerning signs that might adversely affect you? What type of signage would best serve your needs? Have you included the cost of signage in your start-up figures?</w:t>
                </w:r>
              </w:p>
            </w:tc>
          </w:tr>
        </w:tbl>
        <w:p w14:paraId="31975306" w14:textId="77777777" w:rsidR="0072393B" w:rsidRDefault="00EA4233"/>
      </w:sdtContent>
    </w:sdt>
    <w:p w14:paraId="1558D45D" w14:textId="77777777" w:rsidR="0072393B" w:rsidRDefault="002D773A">
      <w:pPr>
        <w:pStyle w:val="Heading2"/>
      </w:pPr>
      <w:bookmarkStart w:id="8" w:name="_Toc340506959"/>
      <w:r>
        <w:lastRenderedPageBreak/>
        <w:t>Interior</w:t>
      </w:r>
      <w:bookmarkEnd w:id="8"/>
    </w:p>
    <w:sdt>
      <w:sdtPr>
        <w:rPr>
          <w:color w:val="4C483D" w:themeColor="text2"/>
          <w:sz w:val="20"/>
          <w:szCs w:val="20"/>
        </w:rPr>
        <w:id w:val="-1679268288"/>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A12CA2A"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BD7BCB2" w14:textId="4AA09E1D" w:rsidR="0072393B" w:rsidRDefault="00EA4233">
                <w:pPr>
                  <w:pStyle w:val="Icon"/>
                </w:pPr>
                <w:r>
                  <w:rPr>
                    <w:noProof/>
                    <w:color w:val="4C483D" w:themeColor="text2"/>
                    <w:sz w:val="20"/>
                    <w:szCs w:val="20"/>
                  </w:rPr>
                  <mc:AlternateContent>
                    <mc:Choice Requires="wpg">
                      <w:drawing>
                        <wp:inline distT="0" distB="0" distL="0" distR="0" wp14:anchorId="4685403B" wp14:editId="2EE963A6">
                          <wp:extent cx="228600" cy="228600"/>
                          <wp:effectExtent l="635" t="1905" r="8890" b="7620"/>
                          <wp:docPr id="73" name="Group 7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74" name="Oval 3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5" name="Freeform 40"/>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B2E828F" id="Group 7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BIG4ir0QQAACIRAAAOAAAAAAAAAAAAAAAAAC4CAABkcnMvZTJvRG9jLnhtbFBL&#10;AQItABQABgAIAAAAIQD4DCmZ2AAAAAMBAAAPAAAAAAAAAAAAAAAAACsHAABkcnMvZG93bnJldi54&#10;bWxQSwUGAAAAAAQABADzAAAAMAgAAA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vAwgAAANsAAAAPAAAAZHJzL2Rvd25yZXYueG1sRI/dagIx&#10;EIXvhb5DmIJ3NasU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AjhpvAwgAAANsAAAAPAAAA&#10;AAAAAAAAAAAAAAcCAABkcnMvZG93bnJldi54bWxQSwUGAAAAAAMAAwC3AAAA9gI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E6EA206"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business site is as important as the location. If that is the case for your business, describe what makes yours work well.</w:t>
                </w:r>
              </w:p>
              <w:p w14:paraId="254AA436"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 such as what will go where?</w:t>
                </w:r>
              </w:p>
              <w:p w14:paraId="3B8A71F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14:paraId="49434CC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applicable, how will you display products? Does the layout have flow/features that contribute to the ambience and/or potentially help to increase sales?</w:t>
                </w:r>
              </w:p>
              <w:p w14:paraId="35E62B2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14:paraId="1DE29A48" w14:textId="77777777" w:rsidR="0072393B" w:rsidRDefault="00EA4233"/>
      </w:sdtContent>
    </w:sdt>
    <w:p w14:paraId="19457AA6" w14:textId="77777777" w:rsidR="0072393B" w:rsidRDefault="002D773A">
      <w:pPr>
        <w:pStyle w:val="Heading2"/>
      </w:pPr>
      <w:bookmarkStart w:id="9" w:name="_Toc340506960"/>
      <w:r>
        <w:t>Hours of Operation</w:t>
      </w:r>
      <w:bookmarkEnd w:id="9"/>
    </w:p>
    <w:sdt>
      <w:sdtPr>
        <w:rPr>
          <w:color w:val="4C483D" w:themeColor="text2"/>
          <w:sz w:val="20"/>
          <w:szCs w:val="20"/>
        </w:rPr>
        <w:id w:val="1836026348"/>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13170793"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97EF884" w14:textId="695FF311" w:rsidR="0072393B" w:rsidRDefault="00EA4233">
                <w:pPr>
                  <w:pStyle w:val="NoSpacing"/>
                  <w:spacing w:before="40"/>
                </w:pPr>
                <w:r>
                  <w:rPr>
                    <w:noProof/>
                    <w:color w:val="4C483D" w:themeColor="text2"/>
                    <w:sz w:val="20"/>
                    <w:szCs w:val="20"/>
                  </w:rPr>
                  <mc:AlternateContent>
                    <mc:Choice Requires="wpg">
                      <w:drawing>
                        <wp:inline distT="0" distB="0" distL="0" distR="0" wp14:anchorId="27F01526" wp14:editId="387B32FD">
                          <wp:extent cx="228600" cy="228600"/>
                          <wp:effectExtent l="635" t="6350" r="8890" b="3175"/>
                          <wp:docPr id="70" name="Group 1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71" name="Oval 15"/>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2" name="Freeform 16"/>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0D942E92"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DxVTrnTBAAAIhEAAA4AAAAAAAAAAAAAAAAALgIAAGRycy9lMm9Eb2MueG1s&#10;UEsBAi0AFAAGAAgAAAAhAPgMKZnYAAAAAwEAAA8AAAAAAAAAAAAAAAAALQcAAGRycy9kb3ducmV2&#10;LnhtbFBLBQYAAAAABAAEAPMAAAAyC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GR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wwr+vqQfIMtfAAAA//8DAFBLAQItABQABgAIAAAAIQDb4fbL7gAAAIUBAAATAAAAAAAAAAAA&#10;AAAAAAAAAABbQ29udGVudF9UeXBlc10ueG1sUEsBAi0AFAAGAAgAAAAhAFr0LFu/AAAAFQEAAAsA&#10;AAAAAAAAAAAAAAAAHwEAAF9yZWxzLy5yZWxzUEsBAi0AFAAGAAgAAAAhAFoDQZ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7109AF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Self-explanatory, but important for such businesses as retail stores or seasonal ventures.</w:t>
                </w:r>
              </w:p>
            </w:tc>
          </w:tr>
        </w:tbl>
        <w:p w14:paraId="758A4B32" w14:textId="77777777" w:rsidR="0072393B" w:rsidRDefault="00EA4233"/>
      </w:sdtContent>
    </w:sdt>
    <w:p w14:paraId="5573B13A" w14:textId="77777777" w:rsidR="0072393B" w:rsidRDefault="002D773A">
      <w:pPr>
        <w:pStyle w:val="Heading2"/>
      </w:pPr>
      <w:bookmarkStart w:id="10" w:name="_Toc340506961"/>
      <w:r>
        <w:t>Products and Services</w:t>
      </w:r>
      <w:bookmarkEnd w:id="10"/>
    </w:p>
    <w:sdt>
      <w:sdtPr>
        <w:rPr>
          <w:color w:val="4C483D" w:themeColor="text2"/>
          <w:sz w:val="20"/>
          <w:szCs w:val="20"/>
        </w:rPr>
        <w:id w:val="37940430"/>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9D6D81B"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262E5D8" w14:textId="650CC4C2" w:rsidR="0072393B" w:rsidRDefault="00EA4233">
                <w:pPr>
                  <w:pStyle w:val="Icon"/>
                </w:pPr>
                <w:r>
                  <w:rPr>
                    <w:noProof/>
                    <w:color w:val="4C483D" w:themeColor="text2"/>
                    <w:sz w:val="20"/>
                    <w:szCs w:val="20"/>
                  </w:rPr>
                  <mc:AlternateContent>
                    <mc:Choice Requires="wpg">
                      <w:drawing>
                        <wp:inline distT="0" distB="0" distL="0" distR="0" wp14:anchorId="721C1172" wp14:editId="1334A0E2">
                          <wp:extent cx="228600" cy="228600"/>
                          <wp:effectExtent l="635" t="8890" r="8890" b="635"/>
                          <wp:docPr id="66" name="Group 68"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7" name="Oval 8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9" name="Freeform 8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BE8DF44" id="Group 68"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KfMH93TBAAAIhEAAA4AAAAAAAAAAAAAAAAALgIAAGRycy9lMm9Eb2MueG1s&#10;UEsBAi0AFAAGAAgAAAAhAPgMKZnYAAAAAwEAAA8AAAAAAAAAAAAAAAAALQcAAGRycy9kb3ducmV2&#10;LnhtbFBLBQYAAAAABAAEAPMAAAAyCA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7187F4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products or services gives you a competitive edge?</w:t>
                </w:r>
              </w:p>
              <w:p w14:paraId="41D7077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14:paraId="7146C0D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For product-based businesses, do you have or need inventory controls?  Do you have to consider “lead time” when reordering any items?  Do you need an audit or security system to protect inventory?</w:t>
                </w:r>
              </w:p>
              <w:p w14:paraId="4261CD8E"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Note: </w:t>
                </w:r>
              </w:p>
              <w:p w14:paraId="3D179063"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location, move this topic before location and hours of business.</w:t>
                </w:r>
              </w:p>
              <w:p w14:paraId="4C0AEA99"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14:paraId="222D6C8F" w14:textId="77777777" w:rsidR="0072393B" w:rsidRDefault="00EA4233"/>
      </w:sdtContent>
    </w:sdt>
    <w:p w14:paraId="43AA813E" w14:textId="77777777" w:rsidR="0072393B" w:rsidRDefault="002D773A">
      <w:pPr>
        <w:pStyle w:val="Heading2"/>
      </w:pPr>
      <w:bookmarkStart w:id="11" w:name="_Toc340506962"/>
      <w:r>
        <w:t>Suppliers</w:t>
      </w:r>
      <w:bookmarkEnd w:id="11"/>
    </w:p>
    <w:sdt>
      <w:sdtPr>
        <w:rPr>
          <w:color w:val="4C483D" w:themeColor="text2"/>
          <w:sz w:val="20"/>
          <w:szCs w:val="20"/>
        </w:rPr>
        <w:id w:val="-1132708559"/>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06D2F7BB"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F2CF273" w14:textId="04D9A43E" w:rsidR="0072393B" w:rsidRDefault="00EA4233">
                <w:pPr>
                  <w:pStyle w:val="Icon"/>
                </w:pPr>
                <w:r>
                  <w:rPr>
                    <w:noProof/>
                    <w:color w:val="4C483D" w:themeColor="text2"/>
                    <w:sz w:val="20"/>
                    <w:szCs w:val="20"/>
                  </w:rPr>
                  <mc:AlternateContent>
                    <mc:Choice Requires="wpg">
                      <w:drawing>
                        <wp:inline distT="0" distB="0" distL="0" distR="0" wp14:anchorId="6C9E0F85" wp14:editId="43A0A4A8">
                          <wp:extent cx="228600" cy="228600"/>
                          <wp:effectExtent l="635" t="3810" r="8890" b="5715"/>
                          <wp:docPr id="63" name="Group 6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4" name="Oval 45"/>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5" name="Freeform 46"/>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A659F3E" id="Group 6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sv/zP9IEAAAiEQAADgAAAAAAAAAAAAAAAAAuAgAAZHJzL2Uyb0RvYy54bWxQ&#10;SwECLQAUAAYACAAAACEA+AwpmdgAAAADAQAADwAAAAAAAAAAAAAAAAAsBwAAZHJzL2Rvd25yZXYu&#10;eG1sUEsFBgAAAAAEAAQA8wAAADEIA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0dwgAAANsAAAAPAAAAZHJzL2Rvd25yZXYueG1sRI/dagIx&#10;EIXvC75DGKF3NWsp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CmXw0dwgAAANsAAAAPAAAA&#10;AAAAAAAAAAAAAAcCAABkcnMvZG93bnJldi54bWxQSwUGAAAAAAMAAwC3AAAA9gI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A5E183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information about your suppliers—including your financial arrangements with them—plays an important part of your business, include the relevant information in this section.</w:t>
                </w:r>
              </w:p>
            </w:tc>
          </w:tr>
        </w:tbl>
        <w:p w14:paraId="66767202" w14:textId="77777777" w:rsidR="0072393B" w:rsidRDefault="00EA4233"/>
      </w:sdtContent>
    </w:sdt>
    <w:p w14:paraId="6900B5F4" w14:textId="77777777" w:rsidR="0072393B" w:rsidRDefault="002D773A">
      <w:pPr>
        <w:pStyle w:val="Heading2"/>
      </w:pPr>
      <w:bookmarkStart w:id="12" w:name="_Toc340506963"/>
      <w:r>
        <w:t>Service</w:t>
      </w:r>
      <w:bookmarkEnd w:id="12"/>
    </w:p>
    <w:sdt>
      <w:sdtPr>
        <w:rPr>
          <w:color w:val="4C483D" w:themeColor="text2"/>
          <w:sz w:val="20"/>
          <w:szCs w:val="20"/>
        </w:rPr>
        <w:id w:val="628210584"/>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7218793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B513BD0" w14:textId="7CF7192F" w:rsidR="0072393B" w:rsidRDefault="00EA4233">
                <w:pPr>
                  <w:pStyle w:val="Icon"/>
                </w:pPr>
                <w:r>
                  <w:rPr>
                    <w:noProof/>
                    <w:color w:val="4C483D" w:themeColor="text2"/>
                    <w:sz w:val="20"/>
                    <w:szCs w:val="20"/>
                  </w:rPr>
                  <mc:AlternateContent>
                    <mc:Choice Requires="wpg">
                      <w:drawing>
                        <wp:inline distT="0" distB="0" distL="0" distR="0" wp14:anchorId="7F8A4BD2" wp14:editId="21D82B05">
                          <wp:extent cx="228600" cy="228600"/>
                          <wp:effectExtent l="635" t="635" r="8890" b="8890"/>
                          <wp:docPr id="60" name="Group 6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1" name="Oval 5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1737AD8" id="Group 6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D0RhTSzgQAACIRAAAOAAAAAAAAAAAAAAAAAC4CAABkcnMvZTJvRG9jLnhtbFBLAQIt&#10;ABQABgAIAAAAIQD4DCmZ2AAAAAMBAAAPAAAAAAAAAAAAAAAAACgHAABkcnMvZG93bnJldi54bWxQ&#10;SwUGAAAAAAQABADzAAAALQg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6708329"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Whether your business products or services, use this section to address the level and means of service that you provide to customers, before, during, and after the sale. </w:t>
                </w:r>
              </w:p>
              <w:p w14:paraId="3564AB9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14:paraId="2FEEB18F" w14:textId="77777777" w:rsidR="0072393B" w:rsidRDefault="00EA4233"/>
      </w:sdtContent>
    </w:sdt>
    <w:p w14:paraId="731E838D" w14:textId="77777777" w:rsidR="0072393B" w:rsidRDefault="002D773A">
      <w:pPr>
        <w:pStyle w:val="Heading2"/>
      </w:pPr>
      <w:bookmarkStart w:id="13" w:name="_Toc340506964"/>
      <w:r>
        <w:t>Manufacturing</w:t>
      </w:r>
      <w:bookmarkEnd w:id="13"/>
    </w:p>
    <w:sdt>
      <w:sdtPr>
        <w:rPr>
          <w:color w:val="4C483D" w:themeColor="text2"/>
          <w:sz w:val="20"/>
          <w:szCs w:val="20"/>
        </w:rPr>
        <w:id w:val="-1457174569"/>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764D5CA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4A9B8CC" w14:textId="63719645" w:rsidR="0072393B" w:rsidRDefault="00EA4233">
                <w:pPr>
                  <w:pStyle w:val="Icon"/>
                </w:pPr>
                <w:r>
                  <w:rPr>
                    <w:noProof/>
                    <w:color w:val="4C483D" w:themeColor="text2"/>
                    <w:sz w:val="20"/>
                    <w:szCs w:val="20"/>
                  </w:rPr>
                  <mc:AlternateContent>
                    <mc:Choice Requires="wpg">
                      <w:drawing>
                        <wp:inline distT="0" distB="0" distL="0" distR="0" wp14:anchorId="46CBC5EE" wp14:editId="247CD12E">
                          <wp:extent cx="228600" cy="228600"/>
                          <wp:effectExtent l="635" t="2540" r="8890" b="6985"/>
                          <wp:docPr id="57" name="Group 5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58" name="Oval 5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3E76E78" id="Group 5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DmkYRnTBAAAIhEAAA4AAAAAAAAAAAAAAAAALgIAAGRycy9lMm9Eb2MueG1s&#10;UEsBAi0AFAAGAAgAAAAhAPgMKZnYAAAAAwEAAA8AAAAAAAAAAAAAAAAALQcAAGRycy9kb3ducmV2&#10;LnhtbFBLBQYAAAAABAAEAPMAAAAy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E235EA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14:paraId="1DF1E4F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Without revealing any proprietary information, describe the manufacturing procedure.</w:t>
                </w:r>
              </w:p>
              <w:p w14:paraId="63EA6E9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14:paraId="33A2596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will you transport your products to market?</w:t>
                </w:r>
              </w:p>
            </w:tc>
          </w:tr>
        </w:tbl>
        <w:p w14:paraId="10E83309" w14:textId="77777777" w:rsidR="0072393B" w:rsidRDefault="00EA4233"/>
      </w:sdtContent>
    </w:sdt>
    <w:p w14:paraId="36FA94F2" w14:textId="77777777" w:rsidR="0072393B" w:rsidRDefault="002D773A">
      <w:pPr>
        <w:pStyle w:val="Heading2"/>
      </w:pPr>
      <w:bookmarkStart w:id="14" w:name="_Toc340506965"/>
      <w:r>
        <w:t>Management</w:t>
      </w:r>
      <w:bookmarkEnd w:id="14"/>
    </w:p>
    <w:sdt>
      <w:sdtPr>
        <w:rPr>
          <w:color w:val="4C483D" w:themeColor="text2"/>
          <w:sz w:val="20"/>
          <w:szCs w:val="20"/>
        </w:rPr>
        <w:id w:val="80569572"/>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0687700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30D5FD" w14:textId="50FB4294" w:rsidR="0072393B" w:rsidRDefault="00EA4233">
                <w:pPr>
                  <w:pStyle w:val="Icon"/>
                </w:pPr>
                <w:r>
                  <w:rPr>
                    <w:noProof/>
                    <w:color w:val="4C483D" w:themeColor="text2"/>
                    <w:sz w:val="20"/>
                    <w:szCs w:val="20"/>
                  </w:rPr>
                  <mc:AlternateContent>
                    <mc:Choice Requires="wpg">
                      <w:drawing>
                        <wp:inline distT="0" distB="0" distL="0" distR="0" wp14:anchorId="31A4F24D" wp14:editId="58BFCBD3">
                          <wp:extent cx="228600" cy="228600"/>
                          <wp:effectExtent l="635" t="4445" r="8890" b="5080"/>
                          <wp:docPr id="54" name="Group 5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55" name="Oval 5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D506794" id="Group 5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6etmX1wQAACIRAAAOAAAAAAAAAAAAAAAAAC4CAABkcnMvZTJvRG9j&#10;LnhtbFBLAQItABQABgAIAAAAIQD4DCmZ2AAAAAMBAAAPAAAAAAAAAAAAAAAAADEHAABkcnMvZG93&#10;bnJldi54bWxQSwUGAAAAAAQABADzAAAANgg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A8E2F17"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14:paraId="1BB1599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14:paraId="7DC63C88"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14:paraId="390D2F55"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your business? </w:t>
                </w:r>
              </w:p>
              <w:p w14:paraId="49DDA885"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14:paraId="5796CB95"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14:paraId="4F0D0817"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your business has employees, describe the chain of command. What training and support (such as a handbook of company policies) will you provide to employees? Will you provide any incentives to employees that will enhance the growth of your company?</w:t>
                </w:r>
              </w:p>
              <w:p w14:paraId="41FC48F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your business is a franchise, what type of assistance can you expect, and for how long? Include information about operating procedures and related guidance that has been provided to you by the franchiser.</w:t>
                </w:r>
              </w:p>
            </w:tc>
          </w:tr>
        </w:tbl>
        <w:p w14:paraId="14E105D9" w14:textId="77777777" w:rsidR="0072393B" w:rsidRDefault="00EA4233"/>
      </w:sdtContent>
    </w:sdt>
    <w:p w14:paraId="17AA18BF" w14:textId="77777777" w:rsidR="0072393B" w:rsidRDefault="002D773A">
      <w:pPr>
        <w:pStyle w:val="Heading2"/>
      </w:pPr>
      <w:bookmarkStart w:id="15" w:name="_Toc340506966"/>
      <w:r>
        <w:t>Financial Management</w:t>
      </w:r>
      <w:bookmarkEnd w:id="15"/>
    </w:p>
    <w:sdt>
      <w:sdtPr>
        <w:rPr>
          <w:color w:val="4C483D" w:themeColor="text2"/>
          <w:sz w:val="20"/>
          <w:szCs w:val="20"/>
        </w:rPr>
        <w:id w:val="-256360038"/>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78737470"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38412BA" w14:textId="30B1B81D" w:rsidR="0072393B" w:rsidRDefault="00EA4233">
                <w:pPr>
                  <w:pStyle w:val="Icon"/>
                </w:pPr>
                <w:r>
                  <w:rPr>
                    <w:noProof/>
                    <w:color w:val="4C483D" w:themeColor="text2"/>
                    <w:sz w:val="20"/>
                    <w:szCs w:val="20"/>
                  </w:rPr>
                  <mc:AlternateContent>
                    <mc:Choice Requires="wpg">
                      <w:drawing>
                        <wp:inline distT="0" distB="0" distL="0" distR="0" wp14:anchorId="5D6ADE53" wp14:editId="1819CBF2">
                          <wp:extent cx="228600" cy="228600"/>
                          <wp:effectExtent l="635" t="8255" r="8890" b="1270"/>
                          <wp:docPr id="51" name="Group 53"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52" name="Oval 2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3" name="Freeform 2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9FF7A45" id="Group 5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NkIEuPTBAAAIhEAAA4AAAAAAAAAAAAAAAAALgIAAGRycy9lMm9Eb2MueG1s&#10;UEsBAi0AFAAGAAgAAAAhAPgMKZnYAAAAAwEAAA8AAAAAAAAAAAAAAAAALQcAAGRycy9kb3ducmV2&#10;LnhtbFBLBQYAAAAABAAEAPMAAAAyC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pPwgAAANsAAAAPAAAAZHJzL2Rvd25yZXYueG1sRI/dagIx&#10;EIXvBd8hjNA7zSpU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CIlvpPwgAAANsAAAAPAAAA&#10;AAAAAAAAAAAAAAcCAABkcnMvZG93bnJldi54bWxQSwUGAAAAAAMAAwC3AAAA9gI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CCF646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the way company finances are managed can be the difference between success and failure. </w:t>
                </w:r>
              </w:p>
              <w:p w14:paraId="2B4AABF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14:paraId="6AB4DF1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The full details of your start-up and operating costs should be included in the Appendix. However, you can reference appropriate tables, charts, or page numbers as you give a brief, summary accounting of your start-up needs and operating budget. </w:t>
                </w:r>
              </w:p>
              <w:p w14:paraId="37DED7C2"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14:paraId="7B0810FA"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Once you are ready to open your business, you will need an operating budget to help prioritize </w:t>
                </w:r>
                <w:r>
                  <w:lastRenderedPageBreak/>
                  <w:t>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p w14:paraId="7F804F69"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You can also include information (or cross-reference other sections of this business plan if covered elsewhere) about the type of accounting and inventory control system you are using, intend to use, or, where applicable, what the franchiser expects you to use.</w:t>
                </w:r>
              </w:p>
            </w:tc>
          </w:tr>
        </w:tbl>
        <w:p w14:paraId="0046F24A" w14:textId="77777777" w:rsidR="0072393B" w:rsidRDefault="00EA4233"/>
      </w:sdtContent>
    </w:sdt>
    <w:p w14:paraId="3CC9AF44" w14:textId="77777777" w:rsidR="0072393B" w:rsidRDefault="002D773A">
      <w:pPr>
        <w:pStyle w:val="Heading2"/>
      </w:pPr>
      <w:bookmarkStart w:id="16" w:name="_Toc340506967"/>
      <w:r>
        <w:t>Start-Up/Acquisition Summary</w:t>
      </w:r>
      <w:bookmarkEnd w:id="16"/>
    </w:p>
    <w:sdt>
      <w:sdtPr>
        <w:rPr>
          <w:color w:val="4C483D" w:themeColor="text2"/>
          <w:sz w:val="20"/>
          <w:szCs w:val="20"/>
        </w:rPr>
        <w:id w:val="-1500341416"/>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3427C7B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5587E4" w14:textId="4790EFDA" w:rsidR="0072393B" w:rsidRDefault="00EA4233">
                <w:pPr>
                  <w:pStyle w:val="Icon"/>
                </w:pPr>
                <w:r>
                  <w:rPr>
                    <w:noProof/>
                    <w:color w:val="4C483D" w:themeColor="text2"/>
                    <w:sz w:val="20"/>
                    <w:szCs w:val="20"/>
                  </w:rPr>
                  <mc:AlternateContent>
                    <mc:Choice Requires="wpg">
                      <w:drawing>
                        <wp:inline distT="0" distB="0" distL="0" distR="0" wp14:anchorId="16B021CF" wp14:editId="5B2F7B10">
                          <wp:extent cx="228600" cy="228600"/>
                          <wp:effectExtent l="635" t="6350" r="8890" b="3175"/>
                          <wp:docPr id="48" name="Group 50"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9" name="Oval 6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Freeform 6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27D5C8D" id="Group 5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pHii69gEAAAiEQAADgAAAAAAAAAAAAAAAAAuAgAAZHJzL2Uyb0Rv&#10;Yy54bWxQSwECLQAUAAYACAAAACEA+AwpmdgAAAADAQAADwAAAAAAAAAAAAAAAAAyBwAAZHJzL2Rv&#10;d25yZXYueG1sUEsFBgAAAAAEAAQA8wAAADcIA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C4B02E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14:paraId="34BC3AC8"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14:paraId="7525DF77" w14:textId="77777777" w:rsidR="0072393B" w:rsidRDefault="00EA4233"/>
      </w:sdtContent>
    </w:sdt>
    <w:p w14:paraId="48FAE193" w14:textId="77777777" w:rsidR="0072393B" w:rsidRDefault="002D773A">
      <w:pPr>
        <w:pStyle w:val="Heading1"/>
      </w:pPr>
      <w:bookmarkStart w:id="17" w:name="_Toc340506968"/>
      <w:r>
        <w:t>Marketing</w:t>
      </w:r>
      <w:bookmarkEnd w:id="17"/>
    </w:p>
    <w:sdt>
      <w:sdtPr>
        <w:rPr>
          <w:color w:val="4C483D" w:themeColor="text2"/>
          <w:sz w:val="20"/>
          <w:szCs w:val="20"/>
        </w:rPr>
        <w:id w:val="-2111108292"/>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44BD06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BAC9C4B" w14:textId="746C39C7" w:rsidR="0072393B" w:rsidRDefault="00EA4233">
                <w:pPr>
                  <w:pStyle w:val="Icon"/>
                </w:pPr>
                <w:r>
                  <w:rPr>
                    <w:noProof/>
                    <w:color w:val="4C483D" w:themeColor="text2"/>
                    <w:sz w:val="20"/>
                    <w:szCs w:val="20"/>
                  </w:rPr>
                  <mc:AlternateContent>
                    <mc:Choice Requires="wpg">
                      <w:drawing>
                        <wp:inline distT="0" distB="0" distL="0" distR="0" wp14:anchorId="6F83B991" wp14:editId="2CC749F0">
                          <wp:extent cx="228600" cy="228600"/>
                          <wp:effectExtent l="635" t="3175" r="8890" b="6350"/>
                          <wp:docPr id="45" name="Group 4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6" name="Oval 6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7" name="Freeform 6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A882313" id="Group 4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AG1cebTBAAAIhEAAA4AAAAAAAAAAAAAAAAALgIAAGRycy9lMm9Eb2MueG1s&#10;UEsBAi0AFAAGAAgAAAAhAPgMKZnYAAAAAwEAAA8AAAAAAAAAAAAAAAAALQcAAGRycy9kb3ducmV2&#10;LnhtbFBLBQYAAAAABAAEAPMAAAAyC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7F4C59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14:paraId="7B869D89" w14:textId="77777777" w:rsidR="0072393B" w:rsidRDefault="00EA4233"/>
      </w:sdtContent>
    </w:sdt>
    <w:p w14:paraId="765691B8" w14:textId="77777777" w:rsidR="0072393B" w:rsidRDefault="002D773A">
      <w:pPr>
        <w:pStyle w:val="Heading2"/>
      </w:pPr>
      <w:bookmarkStart w:id="18" w:name="_Toc340506969"/>
      <w:r>
        <w:t>Market Analysis</w:t>
      </w:r>
      <w:bookmarkEnd w:id="18"/>
    </w:p>
    <w:sdt>
      <w:sdtPr>
        <w:rPr>
          <w:color w:val="4C483D" w:themeColor="text2"/>
          <w:sz w:val="20"/>
          <w:szCs w:val="20"/>
        </w:rPr>
        <w:id w:val="765039507"/>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7E77DA8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22130E8" w14:textId="6EAC344B" w:rsidR="0072393B" w:rsidRDefault="00EA4233">
                <w:pPr>
                  <w:pStyle w:val="Icon"/>
                </w:pPr>
                <w:r>
                  <w:rPr>
                    <w:noProof/>
                    <w:color w:val="4C483D" w:themeColor="text2"/>
                    <w:sz w:val="20"/>
                    <w:szCs w:val="20"/>
                  </w:rPr>
                  <mc:AlternateContent>
                    <mc:Choice Requires="wpg">
                      <w:drawing>
                        <wp:inline distT="0" distB="0" distL="0" distR="0" wp14:anchorId="73AE5961" wp14:editId="2BC63A02">
                          <wp:extent cx="228600" cy="228600"/>
                          <wp:effectExtent l="635" t="4445" r="8890" b="5080"/>
                          <wp:docPr id="42" name="Group 4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3" name="Oval 7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4" name="Freeform 7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0CE02A7" id="Group 4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0c00+1AQAACIRAAAOAAAAAAAAAAAAAAAAAC4CAABkcnMvZTJvRG9jLnht&#10;bFBLAQItABQABgAIAAAAIQD4DCmZ2AAAAAMBAAAPAAAAAAAAAAAAAAAAAC4HAABkcnMvZG93bnJl&#10;di54bWxQSwUGAAAAAAQABADzAAAAMwg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5E383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14:paraId="7FA0045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Where are they? How are you going to let them know who and where you are and what you have to offer?</w:t>
                </w:r>
              </w:p>
              <w:p w14:paraId="38D2DCB6"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14:paraId="0C6A160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Consider the market you are trying to reach: Is it growing, shrinking or static?</w:t>
                </w:r>
              </w:p>
              <w:p w14:paraId="5CDAB658"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14:paraId="4D923E96"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Note: You might include a chart, such as the one that follows, to demonstrate key points about your market potential at-a-glance. </w:t>
                </w:r>
              </w:p>
            </w:tc>
          </w:tr>
        </w:tbl>
        <w:p w14:paraId="57086029" w14:textId="77777777" w:rsidR="0072393B" w:rsidRDefault="00EA4233"/>
      </w:sdtContent>
    </w:sdt>
    <w:p w14:paraId="775DF85B" w14:textId="77777777" w:rsidR="0072393B" w:rsidRDefault="002D773A">
      <w:r>
        <w:rPr>
          <w:noProof/>
          <w:lang w:eastAsia="en-US"/>
        </w:rPr>
        <w:lastRenderedPageBreak/>
        <w:drawing>
          <wp:inline distT="0" distB="0" distL="0" distR="0" wp14:anchorId="7AB4A1E6" wp14:editId="7EB3ED3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0DB7BD" w14:textId="77777777" w:rsidR="0072393B" w:rsidRDefault="002D773A">
      <w:pPr>
        <w:pStyle w:val="Heading2"/>
      </w:pPr>
      <w:bookmarkStart w:id="19" w:name="_Toc340506970"/>
      <w:r>
        <w:t>Market Segmentation</w:t>
      </w:r>
      <w:bookmarkEnd w:id="19"/>
    </w:p>
    <w:sdt>
      <w:sdtPr>
        <w:rPr>
          <w:color w:val="4C483D" w:themeColor="text2"/>
          <w:sz w:val="20"/>
          <w:szCs w:val="20"/>
        </w:rPr>
        <w:id w:val="1283853419"/>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63F151E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4EB118" w14:textId="6E69AAB7" w:rsidR="0072393B" w:rsidRDefault="00EA4233">
                <w:pPr>
                  <w:pStyle w:val="Icon"/>
                </w:pPr>
                <w:r>
                  <w:rPr>
                    <w:noProof/>
                    <w:color w:val="4C483D" w:themeColor="text2"/>
                    <w:sz w:val="20"/>
                    <w:szCs w:val="20"/>
                  </w:rPr>
                  <mc:AlternateContent>
                    <mc:Choice Requires="wpg">
                      <w:drawing>
                        <wp:inline distT="0" distB="0" distL="0" distR="0" wp14:anchorId="579F4C4A" wp14:editId="712D357B">
                          <wp:extent cx="228600" cy="228600"/>
                          <wp:effectExtent l="635" t="2540" r="8890" b="6985"/>
                          <wp:docPr id="39" name="Group 4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0" name="Oval 8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1" name="Freeform 8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07412CCA" id="Group 4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DOwz3yzgQAACIRAAAOAAAAAAAAAAAAAAAAAC4CAABkcnMvZTJvRG9jLnhtbFBLAQIt&#10;ABQABgAIAAAAIQD4DCmZ2AAAAAMBAAAPAAAAAAAAAAAAAAAAACgHAABkcnMvZG93bnJldi54bWxQ&#10;SwUGAAAAAAQABADzAAAALQg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DEC9AB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14:paraId="08F7624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Is this market segmentation governed by geographic area, product lines, pricing, or other criteria?</w:t>
                </w:r>
              </w:p>
              <w:p w14:paraId="158104F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14:paraId="11A78DA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Note: A pie chart is a good way to demonstrate part-to-whole relationships, such as the percentage of the target market that falls into each major segment. To change the shape of the data labels, right-click a label and then click Change Data Label Shapes.</w:t>
                </w:r>
              </w:p>
            </w:tc>
          </w:tr>
        </w:tbl>
        <w:p w14:paraId="3BDFBA6C" w14:textId="77777777" w:rsidR="0072393B" w:rsidRDefault="00EA4233"/>
      </w:sdtContent>
    </w:sdt>
    <w:p w14:paraId="10FFA139" w14:textId="77777777" w:rsidR="0072393B" w:rsidRDefault="002D773A">
      <w:r>
        <w:rPr>
          <w:noProof/>
          <w:lang w:eastAsia="en-US"/>
        </w:rPr>
        <w:drawing>
          <wp:inline distT="0" distB="0" distL="0" distR="0" wp14:anchorId="1A6D351B" wp14:editId="6A9B1F27">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D8AEF8" w14:textId="77777777" w:rsidR="0072393B" w:rsidRDefault="002D773A">
      <w:pPr>
        <w:pStyle w:val="Heading2"/>
      </w:pPr>
      <w:bookmarkStart w:id="20" w:name="_Toc340506971"/>
      <w:r>
        <w:t>Competition</w:t>
      </w:r>
      <w:bookmarkEnd w:id="20"/>
    </w:p>
    <w:sdt>
      <w:sdtPr>
        <w:rPr>
          <w:color w:val="4C483D" w:themeColor="text2"/>
          <w:sz w:val="20"/>
          <w:szCs w:val="20"/>
        </w:rPr>
        <w:id w:val="-1662306705"/>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3F4826A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8BD40D3" w14:textId="46434419" w:rsidR="0072393B" w:rsidRDefault="00EA4233">
                <w:pPr>
                  <w:pStyle w:val="Icon"/>
                </w:pPr>
                <w:r>
                  <w:rPr>
                    <w:noProof/>
                    <w:color w:val="4C483D" w:themeColor="text2"/>
                    <w:sz w:val="20"/>
                    <w:szCs w:val="20"/>
                  </w:rPr>
                  <mc:AlternateContent>
                    <mc:Choice Requires="wpg">
                      <w:drawing>
                        <wp:inline distT="0" distB="0" distL="0" distR="0" wp14:anchorId="5C070CE8" wp14:editId="460B9AED">
                          <wp:extent cx="228600" cy="228600"/>
                          <wp:effectExtent l="635" t="3175" r="8890" b="6350"/>
                          <wp:docPr id="36" name="Group 38"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37" name="Oval 8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2705B4D" id="Group 38"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lVDcutIEAAAiEQAADgAAAAAAAAAAAAAAAAAuAgAAZHJzL2Uyb0RvYy54bWxQ&#10;SwECLQAUAAYACAAAACEA+AwpmdgAAAADAQAADwAAAAAAAAAAAAAAAAAsBwAAZHJzL2Rvd25yZXYu&#10;eG1sUEsFBgAAAAAEAAQA8wAAADEI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F6CCB9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14:paraId="2BCB8A78"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14:paraId="3A8BE7E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What indirect competition will you face, such as from internet sales, department stores, or international </w:t>
                </w:r>
                <w:r>
                  <w:lastRenderedPageBreak/>
                  <w:t>imports?</w:t>
                </w:r>
              </w:p>
              <w:p w14:paraId="244D29C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will you keep abreast of technology and changing trends that may impact your business in the future?</w:t>
                </w:r>
              </w:p>
            </w:tc>
          </w:tr>
        </w:tbl>
        <w:p w14:paraId="4DFFEECC" w14:textId="77777777" w:rsidR="0072393B" w:rsidRDefault="00EA4233"/>
      </w:sdtContent>
    </w:sdt>
    <w:p w14:paraId="6E78D3EF" w14:textId="77777777" w:rsidR="0072393B" w:rsidRDefault="002D773A">
      <w:pPr>
        <w:pStyle w:val="Heading2"/>
      </w:pPr>
      <w:bookmarkStart w:id="21" w:name="_Toc340506972"/>
      <w:r>
        <w:t>Pricing</w:t>
      </w:r>
      <w:bookmarkEnd w:id="21"/>
    </w:p>
    <w:sdt>
      <w:sdtPr>
        <w:rPr>
          <w:color w:val="4C483D" w:themeColor="text2"/>
          <w:sz w:val="20"/>
          <w:szCs w:val="20"/>
        </w:rPr>
        <w:id w:val="1866250600"/>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1007A5A1"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C677122" w14:textId="476F9DE2" w:rsidR="0072393B" w:rsidRDefault="00EA4233">
                <w:pPr>
                  <w:pStyle w:val="Icon"/>
                </w:pPr>
                <w:r>
                  <w:rPr>
                    <w:noProof/>
                    <w:color w:val="4C483D" w:themeColor="text2"/>
                    <w:sz w:val="20"/>
                    <w:szCs w:val="20"/>
                  </w:rPr>
                  <mc:AlternateContent>
                    <mc:Choice Requires="wpg">
                      <w:drawing>
                        <wp:inline distT="0" distB="0" distL="0" distR="0" wp14:anchorId="7A695890" wp14:editId="047995AC">
                          <wp:extent cx="228600" cy="228600"/>
                          <wp:effectExtent l="635" t="6985" r="8890" b="2540"/>
                          <wp:docPr id="33" name="Group 3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34" name="Oval 9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5" name="Freeform 9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5E5A0CD" id="Group 3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pjN/L1AQAACIRAAAOAAAAAAAAAAAAAAAAAC4CAABkcnMvZTJvRG9jLnht&#10;bFBLAQItABQABgAIAAAAIQD4DCmZ2AAAAAMBAAAPAAAAAAAAAAAAAAAAAC4HAABkcnMvZG93bnJl&#10;di54bWxQSwUGAAAAAAQABADzAAAAMwg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76C023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14:paraId="259CC74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 competitive position, pricing below competition, pricing above competition, multiple pricing, price lining, pricing based on cost-plus-markup, or other?</w:t>
                </w:r>
              </w:p>
              <w:p w14:paraId="0A96A2F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industry averages? </w:t>
                </w:r>
              </w:p>
              <w:p w14:paraId="4FF707A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14:paraId="52EE0376"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innovations or competition?</w:t>
                </w:r>
              </w:p>
            </w:tc>
          </w:tr>
        </w:tbl>
        <w:p w14:paraId="1069CA36" w14:textId="77777777" w:rsidR="0072393B" w:rsidRDefault="00EA4233"/>
      </w:sdtContent>
    </w:sdt>
    <w:p w14:paraId="457F4059" w14:textId="77777777" w:rsidR="0072393B" w:rsidRDefault="002D773A">
      <w:pPr>
        <w:pStyle w:val="Heading3"/>
      </w:pPr>
      <w:r>
        <w:t>Advertising and Promotion</w:t>
      </w:r>
    </w:p>
    <w:sdt>
      <w:sdtPr>
        <w:rPr>
          <w:color w:val="4C483D" w:themeColor="text2"/>
          <w:sz w:val="20"/>
          <w:szCs w:val="20"/>
        </w:rPr>
        <w:id w:val="-125932451"/>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7BAD128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DD48228" w14:textId="33F080FD" w:rsidR="0072393B" w:rsidRDefault="00EA4233">
                <w:pPr>
                  <w:pStyle w:val="Icon"/>
                </w:pPr>
                <w:r>
                  <w:rPr>
                    <w:noProof/>
                    <w:color w:val="4C483D" w:themeColor="text2"/>
                    <w:sz w:val="20"/>
                    <w:szCs w:val="20"/>
                  </w:rPr>
                  <mc:AlternateContent>
                    <mc:Choice Requires="wpg">
                      <w:drawing>
                        <wp:inline distT="0" distB="0" distL="0" distR="0" wp14:anchorId="2242821E" wp14:editId="58439679">
                          <wp:extent cx="228600" cy="228600"/>
                          <wp:effectExtent l="635" t="7620" r="8890" b="1905"/>
                          <wp:docPr id="30" name="Group 3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31" name="Oval 7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2" name="Freeform 7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9A964B3" id="Group 3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JRu59NIEAAAiEQAADgAAAAAAAAAAAAAAAAAuAgAAZHJzL2Uyb0RvYy54bWxQ&#10;SwECLQAUAAYACAAAACEA+AwpmdgAAAADAQAADwAAAAAAAAAAAAAAAAAsBwAAZHJzL2Rvd25yZXYu&#10;eG1sUEsFBgAAAAAEAAQA8wAAADEI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C91FA9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14:paraId="2748612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14:paraId="1EC4FD2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will you determine your advertising budget?</w:t>
                </w:r>
              </w:p>
              <w:p w14:paraId="062F7F2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14:paraId="672ED748"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14:paraId="0B05E19E"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will best appeal to your customers? Have you done a cost analysis of different forms of packaging?</w:t>
                </w:r>
              </w:p>
            </w:tc>
          </w:tr>
        </w:tbl>
        <w:p w14:paraId="39ADDF93" w14:textId="77777777" w:rsidR="0072393B" w:rsidRDefault="00EA4233"/>
      </w:sdtContent>
    </w:sdt>
    <w:p w14:paraId="5E66EC55" w14:textId="77777777" w:rsidR="0072393B" w:rsidRDefault="002D773A">
      <w:pPr>
        <w:pStyle w:val="Heading3"/>
      </w:pPr>
      <w:r>
        <w:t>Strategy and Implementation</w:t>
      </w:r>
    </w:p>
    <w:sdt>
      <w:sdtPr>
        <w:rPr>
          <w:color w:val="4C483D" w:themeColor="text2"/>
          <w:sz w:val="20"/>
          <w:szCs w:val="20"/>
        </w:rPr>
        <w:id w:val="860931615"/>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AC4732A"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85623B" w14:textId="20E2B4F6" w:rsidR="0072393B" w:rsidRDefault="00EA4233">
                <w:pPr>
                  <w:pStyle w:val="Icon"/>
                </w:pPr>
                <w:r>
                  <w:rPr>
                    <w:noProof/>
                    <w:color w:val="4C483D" w:themeColor="text2"/>
                    <w:sz w:val="20"/>
                    <w:szCs w:val="20"/>
                  </w:rPr>
                  <mc:AlternateContent>
                    <mc:Choice Requires="wpg">
                      <w:drawing>
                        <wp:inline distT="0" distB="0" distL="0" distR="0" wp14:anchorId="7EBE709A" wp14:editId="7BF5D469">
                          <wp:extent cx="228600" cy="228600"/>
                          <wp:effectExtent l="635" t="8890" r="8890" b="635"/>
                          <wp:docPr id="27" name="Group 2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8" name="Oval 9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9" name="Freeform 9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E2FF278" id="Group 2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BSOAz0QQAACIRAAAOAAAAAAAAAAAAAAAAAC4CAABkcnMvZTJvRG9jLnhtbFBL&#10;AQItABQABgAIAAAAIQD4DCmZ2AAAAAMBAAAPAAAAAAAAAAAAAAAAACsHAABkcnMvZG93bnJldi54&#10;bWxQSwUGAAAAAAQABADzAAAAMAg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11633BE"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14:paraId="7BCBF6B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your business plan to ensure that you are in control (as much as possible) of events and the direction in which your business moves. What planning methods will you utilize?</w:t>
                </w:r>
              </w:p>
            </w:tc>
          </w:tr>
        </w:tbl>
        <w:p w14:paraId="3D830460" w14:textId="77777777" w:rsidR="0072393B" w:rsidRDefault="00EA4233"/>
      </w:sdtContent>
    </w:sdt>
    <w:p w14:paraId="664BA2DA" w14:textId="77777777" w:rsidR="0072393B" w:rsidRDefault="002D773A">
      <w:pPr>
        <w:pStyle w:val="Heading1"/>
        <w:keepNext w:val="0"/>
        <w:keepLines w:val="0"/>
        <w:pageBreakBefore/>
      </w:pPr>
      <w:bookmarkStart w:id="22" w:name="_Toc340506973"/>
      <w:r>
        <w:lastRenderedPageBreak/>
        <w:t>Appendix</w:t>
      </w:r>
      <w:bookmarkEnd w:id="22"/>
    </w:p>
    <w:p w14:paraId="7EB36613" w14:textId="77777777" w:rsidR="0072393B" w:rsidRDefault="002D773A">
      <w:pPr>
        <w:pStyle w:val="Heading2"/>
      </w:pPr>
      <w:bookmarkStart w:id="23" w:name="_Toc340506974"/>
      <w:r>
        <w:t>Start-Up Expenses</w:t>
      </w:r>
      <w:bookmarkEnd w:id="23"/>
    </w:p>
    <w:tbl>
      <w:tblPr>
        <w:tblStyle w:val="FinancialTable"/>
        <w:tblW w:w="0" w:type="auto"/>
        <w:jc w:val="center"/>
        <w:tblLayout w:type="fixed"/>
        <w:tblLook w:val="04C0" w:firstRow="0" w:lastRow="1" w:firstColumn="1" w:lastColumn="0" w:noHBand="0" w:noVBand="1"/>
      </w:tblPr>
      <w:tblGrid>
        <w:gridCol w:w="3102"/>
        <w:gridCol w:w="3103"/>
      </w:tblGrid>
      <w:tr w:rsidR="0072393B" w14:paraId="685D91D5"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35FE1C9" w14:textId="77777777" w:rsidR="0072393B" w:rsidRDefault="002D773A">
            <w:r>
              <w:t>Business Licenses</w:t>
            </w:r>
          </w:p>
        </w:tc>
        <w:tc>
          <w:tcPr>
            <w:tcW w:w="3103" w:type="dxa"/>
          </w:tcPr>
          <w:p w14:paraId="5065B1A9"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05DA2EA6"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8B098BB" w14:textId="77777777" w:rsidR="0072393B" w:rsidRDefault="002D773A">
            <w:r>
              <w:t>Incorporation Expenses</w:t>
            </w:r>
          </w:p>
        </w:tc>
        <w:tc>
          <w:tcPr>
            <w:tcW w:w="3103" w:type="dxa"/>
          </w:tcPr>
          <w:p w14:paraId="59E01D8A"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13F928C3"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E3C3EEB" w14:textId="77777777" w:rsidR="0072393B" w:rsidRDefault="002D773A">
            <w:r>
              <w:t>Deposits</w:t>
            </w:r>
          </w:p>
        </w:tc>
        <w:tc>
          <w:tcPr>
            <w:tcW w:w="3103" w:type="dxa"/>
          </w:tcPr>
          <w:p w14:paraId="08468216"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0D5F3DBB"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89D7F1B" w14:textId="77777777" w:rsidR="0072393B" w:rsidRDefault="002D773A">
            <w:r>
              <w:t>Bank Account</w:t>
            </w:r>
          </w:p>
        </w:tc>
        <w:tc>
          <w:tcPr>
            <w:tcW w:w="3103" w:type="dxa"/>
          </w:tcPr>
          <w:p w14:paraId="2D22067A"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621FC285"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9CFE662" w14:textId="77777777" w:rsidR="0072393B" w:rsidRDefault="002D773A">
            <w:r>
              <w:t>Rent</w:t>
            </w:r>
          </w:p>
        </w:tc>
        <w:tc>
          <w:tcPr>
            <w:tcW w:w="3103" w:type="dxa"/>
          </w:tcPr>
          <w:p w14:paraId="57C600F6"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769F8640"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7764A65" w14:textId="77777777" w:rsidR="0072393B" w:rsidRDefault="002D773A">
            <w:r>
              <w:t>Interior Modifications</w:t>
            </w:r>
          </w:p>
        </w:tc>
        <w:tc>
          <w:tcPr>
            <w:tcW w:w="3103" w:type="dxa"/>
          </w:tcPr>
          <w:p w14:paraId="1010FBFB"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0993137D"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0EE3CAF" w14:textId="77777777" w:rsidR="0072393B" w:rsidRDefault="002D773A">
            <w:r>
              <w:t>Equipment/Machinery Required:</w:t>
            </w:r>
          </w:p>
        </w:tc>
        <w:tc>
          <w:tcPr>
            <w:tcW w:w="3103" w:type="dxa"/>
          </w:tcPr>
          <w:p w14:paraId="2E9AF418"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34508C15"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A5F62EC" w14:textId="77777777" w:rsidR="0072393B" w:rsidRDefault="002D773A">
            <w:pPr>
              <w:ind w:left="216"/>
            </w:pPr>
            <w:r>
              <w:t>Item 1</w:t>
            </w:r>
          </w:p>
        </w:tc>
        <w:tc>
          <w:tcPr>
            <w:tcW w:w="3103" w:type="dxa"/>
          </w:tcPr>
          <w:p w14:paraId="6862E0A2"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137CA5E1"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11AC451" w14:textId="77777777" w:rsidR="0072393B" w:rsidRDefault="002D773A">
            <w:pPr>
              <w:ind w:left="216"/>
            </w:pPr>
            <w:r>
              <w:t>Item 2</w:t>
            </w:r>
          </w:p>
        </w:tc>
        <w:tc>
          <w:tcPr>
            <w:tcW w:w="3103" w:type="dxa"/>
          </w:tcPr>
          <w:p w14:paraId="4AEA243A"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2C868102"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FF4764A" w14:textId="77777777" w:rsidR="0072393B" w:rsidRDefault="002D773A">
            <w:pPr>
              <w:ind w:left="216"/>
            </w:pPr>
            <w:r>
              <w:t>Item 3</w:t>
            </w:r>
          </w:p>
        </w:tc>
        <w:tc>
          <w:tcPr>
            <w:tcW w:w="3103" w:type="dxa"/>
          </w:tcPr>
          <w:p w14:paraId="506ACEA5"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45B2AB5D"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F10073D" w14:textId="77777777" w:rsidR="0072393B" w:rsidRDefault="002D773A">
            <w:pPr>
              <w:rPr>
                <w:i/>
                <w:iCs/>
              </w:rPr>
            </w:pPr>
            <w:r>
              <w:rPr>
                <w:i/>
                <w:iCs/>
              </w:rPr>
              <w:t>Total Equipment/Machinery</w:t>
            </w:r>
          </w:p>
        </w:tc>
        <w:tc>
          <w:tcPr>
            <w:tcW w:w="3103" w:type="dxa"/>
          </w:tcPr>
          <w:p w14:paraId="64F27D02"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72393B" w14:paraId="1AEE8CA9"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264EF5D" w14:textId="77777777" w:rsidR="0072393B" w:rsidRDefault="002D773A">
            <w:r>
              <w:t>Insurance</w:t>
            </w:r>
          </w:p>
        </w:tc>
        <w:tc>
          <w:tcPr>
            <w:tcW w:w="3103" w:type="dxa"/>
          </w:tcPr>
          <w:p w14:paraId="253FC829"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105056B6"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C96F8F9" w14:textId="77777777" w:rsidR="0072393B" w:rsidRDefault="002D773A">
            <w:r>
              <w:t>Stationery/Business Cards</w:t>
            </w:r>
          </w:p>
        </w:tc>
        <w:tc>
          <w:tcPr>
            <w:tcW w:w="3103" w:type="dxa"/>
          </w:tcPr>
          <w:p w14:paraId="56DA5088"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5410DB01"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51B4DC5" w14:textId="77777777" w:rsidR="0072393B" w:rsidRDefault="002D773A">
            <w:r>
              <w:t>Brochures</w:t>
            </w:r>
          </w:p>
        </w:tc>
        <w:tc>
          <w:tcPr>
            <w:tcW w:w="3103" w:type="dxa"/>
          </w:tcPr>
          <w:p w14:paraId="33836D9C"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6288096F"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5AE8D55" w14:textId="77777777" w:rsidR="0072393B" w:rsidRDefault="002D773A">
            <w:r>
              <w:t>Pre-Opening Advertising</w:t>
            </w:r>
          </w:p>
        </w:tc>
        <w:tc>
          <w:tcPr>
            <w:tcW w:w="3103" w:type="dxa"/>
          </w:tcPr>
          <w:p w14:paraId="3470B2CC"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687C2F7B"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7DED28D" w14:textId="77777777" w:rsidR="0072393B" w:rsidRDefault="002D773A">
            <w:r>
              <w:t>Opening Inventory</w:t>
            </w:r>
          </w:p>
        </w:tc>
        <w:tc>
          <w:tcPr>
            <w:tcW w:w="3103" w:type="dxa"/>
          </w:tcPr>
          <w:p w14:paraId="5A401BED"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1DA84342"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F368075" w14:textId="77777777" w:rsidR="0072393B" w:rsidRDefault="002D773A">
            <w:r>
              <w:t>Other (list):</w:t>
            </w:r>
          </w:p>
        </w:tc>
        <w:tc>
          <w:tcPr>
            <w:tcW w:w="3103" w:type="dxa"/>
          </w:tcPr>
          <w:p w14:paraId="68EB1597"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39344123" w14:textId="77777777" w:rsidTr="007239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B29090D" w14:textId="77777777" w:rsidR="0072393B" w:rsidRDefault="002D773A">
            <w:pPr>
              <w:ind w:left="216"/>
            </w:pPr>
            <w:r>
              <w:t>Item 1</w:t>
            </w:r>
          </w:p>
        </w:tc>
        <w:tc>
          <w:tcPr>
            <w:tcW w:w="3103" w:type="dxa"/>
          </w:tcPr>
          <w:p w14:paraId="504D1BE7" w14:textId="77777777" w:rsidR="0072393B" w:rsidRDefault="0072393B">
            <w:pPr>
              <w:tabs>
                <w:tab w:val="decimal" w:pos="1945"/>
              </w:tabs>
              <w:cnfStyle w:val="000000010000" w:firstRow="0" w:lastRow="0" w:firstColumn="0" w:lastColumn="0" w:oddVBand="0" w:evenVBand="0" w:oddHBand="0" w:evenHBand="1" w:firstRowFirstColumn="0" w:firstRowLastColumn="0" w:lastRowFirstColumn="0" w:lastRowLastColumn="0"/>
            </w:pPr>
          </w:p>
        </w:tc>
      </w:tr>
      <w:tr w:rsidR="0072393B" w14:paraId="3E04AE2F" w14:textId="77777777" w:rsidTr="0072393B">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4B3BBDA" w14:textId="77777777" w:rsidR="0072393B" w:rsidRDefault="002D773A">
            <w:pPr>
              <w:ind w:left="216"/>
            </w:pPr>
            <w:r>
              <w:t>Item 2</w:t>
            </w:r>
          </w:p>
        </w:tc>
        <w:tc>
          <w:tcPr>
            <w:tcW w:w="3103" w:type="dxa"/>
          </w:tcPr>
          <w:p w14:paraId="1E3A4F66" w14:textId="77777777" w:rsidR="0072393B" w:rsidRDefault="0072393B">
            <w:pPr>
              <w:tabs>
                <w:tab w:val="decimal" w:pos="1945"/>
              </w:tabs>
              <w:cnfStyle w:val="000000000000" w:firstRow="0" w:lastRow="0" w:firstColumn="0" w:lastColumn="0" w:oddVBand="0" w:evenVBand="0" w:oddHBand="0" w:evenHBand="0" w:firstRowFirstColumn="0" w:firstRowLastColumn="0" w:lastRowFirstColumn="0" w:lastRowLastColumn="0"/>
            </w:pPr>
          </w:p>
        </w:tc>
      </w:tr>
      <w:tr w:rsidR="0072393B" w14:paraId="0721459C" w14:textId="77777777" w:rsidTr="0072393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49B0868" w14:textId="77777777" w:rsidR="0072393B" w:rsidRDefault="002D773A">
            <w:pPr>
              <w:ind w:left="5040" w:hanging="5040"/>
            </w:pPr>
            <w:r>
              <w:t>Total Startup Expenses</w:t>
            </w:r>
          </w:p>
        </w:tc>
        <w:tc>
          <w:tcPr>
            <w:tcW w:w="3103" w:type="dxa"/>
          </w:tcPr>
          <w:p w14:paraId="5A9E549F" w14:textId="77777777" w:rsidR="0072393B" w:rsidRDefault="0072393B">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22783017" w14:textId="77777777" w:rsidR="0072393B" w:rsidRDefault="0072393B">
      <w:pPr>
        <w:rPr>
          <w:color w:val="404040" w:themeColor="text1" w:themeTint="BF"/>
          <w:sz w:val="18"/>
          <w:szCs w:val="18"/>
        </w:rPr>
      </w:pPr>
    </w:p>
    <w:p w14:paraId="77D9A198" w14:textId="77777777" w:rsidR="0072393B" w:rsidRDefault="0072393B">
      <w:pPr>
        <w:sectPr w:rsidR="0072393B">
          <w:footerReference w:type="default" r:id="rId13"/>
          <w:pgSz w:w="12240" w:h="15840" w:code="1"/>
          <w:pgMar w:top="1080" w:right="1440" w:bottom="1080" w:left="1440" w:header="720" w:footer="720" w:gutter="0"/>
          <w:cols w:space="720"/>
          <w:docGrid w:linePitch="360"/>
        </w:sectPr>
      </w:pPr>
    </w:p>
    <w:p w14:paraId="731929BE" w14:textId="77777777" w:rsidR="0072393B" w:rsidRDefault="002D773A">
      <w:pPr>
        <w:pStyle w:val="Heading2"/>
      </w:pPr>
      <w:bookmarkStart w:id="24" w:name="_Toc340506975"/>
      <w:r>
        <w:lastRenderedPageBreak/>
        <w:t>Determining Start-Up Capital</w:t>
      </w:r>
      <w:bookmarkEnd w:id="24"/>
    </w:p>
    <w:sdt>
      <w:sdtPr>
        <w:rPr>
          <w:color w:val="4C483D" w:themeColor="text2"/>
          <w:sz w:val="20"/>
          <w:szCs w:val="20"/>
        </w:rPr>
        <w:id w:val="1918742035"/>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72393B" w14:paraId="7ACEA8B3"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7636306" w14:textId="69EF35C2" w:rsidR="0072393B" w:rsidRDefault="00EA4233">
                <w:pPr>
                  <w:pStyle w:val="Icon"/>
                </w:pPr>
                <w:r>
                  <w:rPr>
                    <w:noProof/>
                    <w:color w:val="4C483D" w:themeColor="text2"/>
                    <w:sz w:val="20"/>
                    <w:szCs w:val="20"/>
                  </w:rPr>
                  <mc:AlternateContent>
                    <mc:Choice Requires="wpg">
                      <w:drawing>
                        <wp:inline distT="0" distB="0" distL="0" distR="0" wp14:anchorId="7B3C9B80" wp14:editId="2CBD017F">
                          <wp:extent cx="228600" cy="228600"/>
                          <wp:effectExtent l="635" t="1905" r="8890" b="7620"/>
                          <wp:docPr id="24" name="Group 2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5" name="Oval 9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 name="Freeform 100"/>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DCD7220" id="Group 2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9qCV5dUEAAAjEQAADgAAAAAAAAAAAAAAAAAuAgAAZHJzL2Uyb0RvYy54&#10;bWxQSwECLQAUAAYACAAAACEA+AwpmdgAAAADAQAADwAAAAAAAAAAAAAAAAAvBwAAZHJzL2Rvd25y&#10;ZXYueG1sUEsFBgAAAAAEAAQA8wAAADQIA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ADAA08B" w14:textId="77777777" w:rsidR="0072393B" w:rsidRDefault="002D773A">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Begin by filling in the figures for the various types of expenses in the cash flow table on the following page.</w:t>
                </w:r>
              </w:p>
              <w:p w14:paraId="204DB34A" w14:textId="77777777" w:rsidR="0072393B" w:rsidRDefault="002D773A">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Start your first month in the table that follows with starting cash of $0, and consolidate your “cash out” expenses from your cash flow table under the three main headings of rent, payroll and other (including the amount of unpaid start-up costs in “other” in month 1).</w:t>
                </w:r>
              </w:p>
              <w:p w14:paraId="5FE3D999" w14:textId="77777777" w:rsidR="0072393B" w:rsidRDefault="002D773A">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14:paraId="431FB9DE" w14:textId="77777777" w:rsidR="0072393B" w:rsidRDefault="002D773A">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 the break-even point when all expenses will be covered by income.</w:t>
                </w:r>
              </w:p>
              <w:p w14:paraId="332A5A15" w14:textId="77777777" w:rsidR="0072393B" w:rsidRDefault="002D773A">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14:paraId="652AC965" w14:textId="77777777" w:rsidR="0072393B" w:rsidRDefault="00EA4233"/>
      </w:sdtContent>
    </w:sdt>
    <w:tbl>
      <w:tblPr>
        <w:tblStyle w:val="FinancialTable"/>
        <w:tblW w:w="5000" w:type="pct"/>
        <w:tblLook w:val="04E0" w:firstRow="1" w:lastRow="1" w:firstColumn="1" w:lastColumn="0" w:noHBand="0" w:noVBand="1"/>
      </w:tblPr>
      <w:tblGrid>
        <w:gridCol w:w="2019"/>
        <w:gridCol w:w="1457"/>
        <w:gridCol w:w="1457"/>
        <w:gridCol w:w="1457"/>
        <w:gridCol w:w="1457"/>
        <w:gridCol w:w="1457"/>
        <w:gridCol w:w="1457"/>
        <w:gridCol w:w="1457"/>
        <w:gridCol w:w="1452"/>
      </w:tblGrid>
      <w:tr w:rsidR="0072393B" w14:paraId="1377440D" w14:textId="77777777" w:rsidTr="007239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357D16F6" w14:textId="77777777" w:rsidR="0072393B" w:rsidRDefault="0072393B"/>
        </w:tc>
        <w:tc>
          <w:tcPr>
            <w:tcW w:w="533" w:type="pct"/>
          </w:tcPr>
          <w:p w14:paraId="1AE6AB18"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14:paraId="1E3E7563"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14:paraId="5D2A1D3F"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14:paraId="33B0E243"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14:paraId="23E4FF28"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14:paraId="231D5AB4"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14:paraId="382D7592"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14:paraId="43043522"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8</w:t>
            </w:r>
          </w:p>
        </w:tc>
      </w:tr>
      <w:tr w:rsidR="0072393B" w14:paraId="5E580751" w14:textId="77777777" w:rsidTr="0072393B">
        <w:trPr>
          <w:cantSplit/>
        </w:trPr>
        <w:tc>
          <w:tcPr>
            <w:cnfStyle w:val="001000000000" w:firstRow="0" w:lastRow="0" w:firstColumn="1" w:lastColumn="0" w:oddVBand="0" w:evenVBand="0" w:oddHBand="0" w:evenHBand="0" w:firstRowFirstColumn="0" w:firstRowLastColumn="0" w:lastRowFirstColumn="0" w:lastRowLastColumn="0"/>
            <w:tcW w:w="738" w:type="pct"/>
          </w:tcPr>
          <w:p w14:paraId="617A735F" w14:textId="77777777" w:rsidR="0072393B" w:rsidRDefault="002D773A">
            <w:r>
              <w:t>Starting cash</w:t>
            </w:r>
          </w:p>
        </w:tc>
        <w:tc>
          <w:tcPr>
            <w:tcW w:w="533" w:type="pct"/>
          </w:tcPr>
          <w:p w14:paraId="31A8FCBF" w14:textId="77777777" w:rsidR="0072393B" w:rsidRDefault="002D773A">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14:paraId="3AF5012E"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43B1AB9"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A7D2351"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DC0BAC9"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5CA7B20"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3E246C0"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AC12291"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r>
      <w:tr w:rsidR="0072393B" w14:paraId="0C17832B" w14:textId="77777777" w:rsidTr="007239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21D84F7" w14:textId="77777777" w:rsidR="0072393B" w:rsidRDefault="002D773A">
            <w:r>
              <w:t>Cash In:</w:t>
            </w:r>
          </w:p>
        </w:tc>
        <w:tc>
          <w:tcPr>
            <w:tcW w:w="533" w:type="pct"/>
          </w:tcPr>
          <w:p w14:paraId="7182F010"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7408B3A"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229FBD3"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FAE99A1"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8489660"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3BD8F1B"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A27DB6C"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6198531"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r>
      <w:tr w:rsidR="0072393B" w14:paraId="0310FB26" w14:textId="77777777" w:rsidTr="0072393B">
        <w:trPr>
          <w:cantSplit/>
        </w:trPr>
        <w:tc>
          <w:tcPr>
            <w:cnfStyle w:val="001000000000" w:firstRow="0" w:lastRow="0" w:firstColumn="1" w:lastColumn="0" w:oddVBand="0" w:evenVBand="0" w:oddHBand="0" w:evenHBand="0" w:firstRowFirstColumn="0" w:firstRowLastColumn="0" w:lastRowFirstColumn="0" w:lastRowLastColumn="0"/>
            <w:tcW w:w="738" w:type="pct"/>
          </w:tcPr>
          <w:p w14:paraId="7D0FBE57" w14:textId="77777777" w:rsidR="0072393B" w:rsidRDefault="002D773A">
            <w:pPr>
              <w:ind w:left="216"/>
            </w:pPr>
            <w:r>
              <w:t>Cash Sales Paid</w:t>
            </w:r>
          </w:p>
        </w:tc>
        <w:tc>
          <w:tcPr>
            <w:tcW w:w="533" w:type="pct"/>
          </w:tcPr>
          <w:p w14:paraId="600618DF"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4F51A38"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9FBD62C"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D542B2E"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1094B57"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C9C3B52"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09C9626"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2391615"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r>
      <w:tr w:rsidR="0072393B" w14:paraId="4B08C142" w14:textId="77777777" w:rsidTr="007239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D7F9A46" w14:textId="77777777" w:rsidR="0072393B" w:rsidRDefault="002D773A">
            <w:pPr>
              <w:ind w:left="216"/>
            </w:pPr>
            <w:r>
              <w:t>Receivables</w:t>
            </w:r>
          </w:p>
        </w:tc>
        <w:tc>
          <w:tcPr>
            <w:tcW w:w="533" w:type="pct"/>
          </w:tcPr>
          <w:p w14:paraId="634E557C"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F324FA9"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826E986"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7D99F6E"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2C6326D"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88955EB"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7B1D570"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C5604F3"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r>
      <w:tr w:rsidR="0072393B" w14:paraId="5F900417" w14:textId="77777777" w:rsidTr="0072393B">
        <w:trPr>
          <w:cantSplit/>
        </w:trPr>
        <w:tc>
          <w:tcPr>
            <w:cnfStyle w:val="001000000000" w:firstRow="0" w:lastRow="0" w:firstColumn="1" w:lastColumn="0" w:oddVBand="0" w:evenVBand="0" w:oddHBand="0" w:evenHBand="0" w:firstRowFirstColumn="0" w:firstRowLastColumn="0" w:lastRowFirstColumn="0" w:lastRowLastColumn="0"/>
            <w:tcW w:w="738" w:type="pct"/>
          </w:tcPr>
          <w:p w14:paraId="29EAD8CB" w14:textId="77777777" w:rsidR="0072393B" w:rsidRDefault="002D773A">
            <w:pPr>
              <w:rPr>
                <w:i/>
                <w:iCs/>
              </w:rPr>
            </w:pPr>
            <w:r>
              <w:rPr>
                <w:i/>
                <w:iCs/>
              </w:rPr>
              <w:t>Total Cash In</w:t>
            </w:r>
          </w:p>
        </w:tc>
        <w:tc>
          <w:tcPr>
            <w:tcW w:w="533" w:type="pct"/>
          </w:tcPr>
          <w:p w14:paraId="318BB917"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58487CEC"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6FED5434"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7EC4535C"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CBEF605"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54F0F28F"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A96427F"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181E737"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72393B" w14:paraId="09A85D61" w14:textId="77777777" w:rsidTr="007239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2F9E1C3" w14:textId="77777777" w:rsidR="0072393B" w:rsidRDefault="002D773A">
            <w:r>
              <w:t>Cash Out:</w:t>
            </w:r>
          </w:p>
        </w:tc>
        <w:tc>
          <w:tcPr>
            <w:tcW w:w="533" w:type="pct"/>
          </w:tcPr>
          <w:p w14:paraId="3756D5E6"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958AD27"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9F7676A"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3473AD5"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EA8B173"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8AC9233"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F716718"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C8D093E"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r>
      <w:tr w:rsidR="0072393B" w14:paraId="3C267834" w14:textId="77777777" w:rsidTr="0072393B">
        <w:trPr>
          <w:cantSplit/>
        </w:trPr>
        <w:tc>
          <w:tcPr>
            <w:cnfStyle w:val="001000000000" w:firstRow="0" w:lastRow="0" w:firstColumn="1" w:lastColumn="0" w:oddVBand="0" w:evenVBand="0" w:oddHBand="0" w:evenHBand="0" w:firstRowFirstColumn="0" w:firstRowLastColumn="0" w:lastRowFirstColumn="0" w:lastRowLastColumn="0"/>
            <w:tcW w:w="738" w:type="pct"/>
          </w:tcPr>
          <w:p w14:paraId="1B12FB27" w14:textId="77777777" w:rsidR="0072393B" w:rsidRDefault="002D773A">
            <w:pPr>
              <w:ind w:left="216"/>
            </w:pPr>
            <w:r>
              <w:t>Rent</w:t>
            </w:r>
          </w:p>
        </w:tc>
        <w:tc>
          <w:tcPr>
            <w:tcW w:w="533" w:type="pct"/>
          </w:tcPr>
          <w:p w14:paraId="4239C163"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CBCD1F9"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2D02396"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5F1FB12"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F39C99D"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6F8716A"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423C021"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A8E9CEA"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r>
      <w:tr w:rsidR="0072393B" w14:paraId="387BB112" w14:textId="77777777" w:rsidTr="007239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ADE2966" w14:textId="77777777" w:rsidR="0072393B" w:rsidRDefault="002D773A">
            <w:pPr>
              <w:ind w:left="216"/>
            </w:pPr>
            <w:r>
              <w:t>Payroll</w:t>
            </w:r>
          </w:p>
        </w:tc>
        <w:tc>
          <w:tcPr>
            <w:tcW w:w="533" w:type="pct"/>
          </w:tcPr>
          <w:p w14:paraId="27E704F9"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4B692E8"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B2EAEF0"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8FA132A"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CBE1444"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31C3EA8"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D9C9796"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B702658"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pPr>
          </w:p>
        </w:tc>
      </w:tr>
      <w:tr w:rsidR="0072393B" w14:paraId="0ED3FA76" w14:textId="77777777" w:rsidTr="0072393B">
        <w:trPr>
          <w:cantSplit/>
        </w:trPr>
        <w:tc>
          <w:tcPr>
            <w:cnfStyle w:val="001000000000" w:firstRow="0" w:lastRow="0" w:firstColumn="1" w:lastColumn="0" w:oddVBand="0" w:evenVBand="0" w:oddHBand="0" w:evenHBand="0" w:firstRowFirstColumn="0" w:firstRowLastColumn="0" w:lastRowFirstColumn="0" w:lastRowLastColumn="0"/>
            <w:tcW w:w="738" w:type="pct"/>
          </w:tcPr>
          <w:p w14:paraId="7C44D4BB" w14:textId="77777777" w:rsidR="0072393B" w:rsidRDefault="002D773A">
            <w:pPr>
              <w:ind w:left="216"/>
            </w:pPr>
            <w:r>
              <w:t>Other</w:t>
            </w:r>
          </w:p>
        </w:tc>
        <w:tc>
          <w:tcPr>
            <w:tcW w:w="533" w:type="pct"/>
          </w:tcPr>
          <w:p w14:paraId="77A1F7ED"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BB131D1"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7D0D5FF"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1AE84E2"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F2CA5A6"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EDB9916"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98CBB48"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6F98E46"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r>
      <w:tr w:rsidR="0072393B" w14:paraId="0E1CF938" w14:textId="77777777" w:rsidTr="0072393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53C2AF9" w14:textId="77777777" w:rsidR="0072393B" w:rsidRDefault="002D773A">
            <w:pPr>
              <w:rPr>
                <w:i/>
                <w:iCs/>
              </w:rPr>
            </w:pPr>
            <w:r>
              <w:rPr>
                <w:i/>
                <w:iCs/>
              </w:rPr>
              <w:t>Total Cash Out</w:t>
            </w:r>
          </w:p>
        </w:tc>
        <w:tc>
          <w:tcPr>
            <w:tcW w:w="533" w:type="pct"/>
          </w:tcPr>
          <w:p w14:paraId="204995CF"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204E9B6"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186B7D8"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3847B34F"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31B6AF5F"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872A8E7"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71C67424"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65627B31" w14:textId="77777777" w:rsidR="0072393B" w:rsidRDefault="0072393B">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72393B" w14:paraId="66E1241D" w14:textId="77777777" w:rsidTr="0072393B">
        <w:trPr>
          <w:cantSplit/>
        </w:trPr>
        <w:tc>
          <w:tcPr>
            <w:cnfStyle w:val="001000000000" w:firstRow="0" w:lastRow="0" w:firstColumn="1" w:lastColumn="0" w:oddVBand="0" w:evenVBand="0" w:oddHBand="0" w:evenHBand="0" w:firstRowFirstColumn="0" w:firstRowLastColumn="0" w:lastRowFirstColumn="0" w:lastRowLastColumn="0"/>
            <w:tcW w:w="738" w:type="pct"/>
          </w:tcPr>
          <w:p w14:paraId="08919AD6" w14:textId="77777777" w:rsidR="0072393B" w:rsidRDefault="002D773A">
            <w:r>
              <w:t>Ending Balance</w:t>
            </w:r>
          </w:p>
        </w:tc>
        <w:tc>
          <w:tcPr>
            <w:tcW w:w="533" w:type="pct"/>
          </w:tcPr>
          <w:p w14:paraId="54EDADC7"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D308150"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8DDA19F"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98E1625"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AF46AED"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DB6C5A3"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7C8D940"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F4360B0" w14:textId="77777777" w:rsidR="0072393B" w:rsidRDefault="0072393B">
            <w:pPr>
              <w:tabs>
                <w:tab w:val="decimal" w:pos="825"/>
              </w:tabs>
              <w:cnfStyle w:val="000000000000" w:firstRow="0" w:lastRow="0" w:firstColumn="0" w:lastColumn="0" w:oddVBand="0" w:evenVBand="0" w:oddHBand="0" w:evenHBand="0" w:firstRowFirstColumn="0" w:firstRowLastColumn="0" w:lastRowFirstColumn="0" w:lastRowLastColumn="0"/>
            </w:pPr>
          </w:p>
        </w:tc>
      </w:tr>
      <w:tr w:rsidR="0072393B" w14:paraId="5CDA5745" w14:textId="77777777" w:rsidTr="0072393B">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633671E" w14:textId="77777777" w:rsidR="0072393B" w:rsidRDefault="002D773A">
            <w:r>
              <w:t>Change (cash flow)</w:t>
            </w:r>
          </w:p>
        </w:tc>
        <w:tc>
          <w:tcPr>
            <w:tcW w:w="533" w:type="pct"/>
          </w:tcPr>
          <w:p w14:paraId="5D07CA08"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0EDE7079"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068D8417"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7E110752"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6E52D1FE"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7A4EEB31"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40A1A29F"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13E8964A" w14:textId="77777777" w:rsidR="0072393B" w:rsidRDefault="0072393B">
            <w:pPr>
              <w:tabs>
                <w:tab w:val="decimal" w:pos="825"/>
              </w:tabs>
              <w:cnfStyle w:val="010000000000" w:firstRow="0" w:lastRow="1" w:firstColumn="0" w:lastColumn="0" w:oddVBand="0" w:evenVBand="0" w:oddHBand="0" w:evenHBand="0" w:firstRowFirstColumn="0" w:firstRowLastColumn="0" w:lastRowFirstColumn="0" w:lastRowLastColumn="0"/>
            </w:pPr>
          </w:p>
        </w:tc>
      </w:tr>
    </w:tbl>
    <w:p w14:paraId="3F52C95C" w14:textId="77777777" w:rsidR="0072393B" w:rsidRDefault="002D773A">
      <w:pPr>
        <w:pStyle w:val="Heading2"/>
        <w:keepNext w:val="0"/>
        <w:keepLines w:val="0"/>
        <w:pageBreakBefore/>
      </w:pPr>
      <w:bookmarkStart w:id="25" w:name="_Toc340506976"/>
      <w:r>
        <w:lastRenderedPageBreak/>
        <w:t>Cash Flow</w:t>
      </w:r>
      <w:bookmarkEnd w:id="25"/>
    </w:p>
    <w:tbl>
      <w:tblPr>
        <w:tblStyle w:val="FinancialTable"/>
        <w:tblW w:w="5000" w:type="pct"/>
        <w:tblLook w:val="04E0" w:firstRow="1" w:lastRow="1" w:firstColumn="1" w:lastColumn="0" w:noHBand="0" w:noVBand="1"/>
      </w:tblPr>
      <w:tblGrid>
        <w:gridCol w:w="1883"/>
        <w:gridCol w:w="981"/>
        <w:gridCol w:w="982"/>
        <w:gridCol w:w="982"/>
        <w:gridCol w:w="982"/>
        <w:gridCol w:w="982"/>
        <w:gridCol w:w="984"/>
        <w:gridCol w:w="982"/>
        <w:gridCol w:w="982"/>
        <w:gridCol w:w="982"/>
        <w:gridCol w:w="982"/>
        <w:gridCol w:w="982"/>
        <w:gridCol w:w="984"/>
      </w:tblGrid>
      <w:tr w:rsidR="0072393B" w14:paraId="178BC588" w14:textId="77777777" w:rsidTr="007239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66039959" w14:textId="77777777" w:rsidR="0072393B" w:rsidRDefault="0072393B"/>
        </w:tc>
        <w:tc>
          <w:tcPr>
            <w:tcW w:w="359" w:type="pct"/>
          </w:tcPr>
          <w:p w14:paraId="331EDDC0"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14:paraId="422DD03D"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14:paraId="729A848E"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14:paraId="2CDC37F8"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14:paraId="175BECA7"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14:paraId="3C92880D"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14:paraId="5C7A3C34"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14:paraId="58647CCB"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14:paraId="221452C9" w14:textId="77777777" w:rsidR="0072393B" w:rsidRDefault="002D773A">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14:paraId="00B8B719" w14:textId="77777777" w:rsidR="0072393B" w:rsidRDefault="002D773A">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14:paraId="4954F7E6" w14:textId="77777777" w:rsidR="0072393B" w:rsidRDefault="002D773A">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14:paraId="5BB706C6" w14:textId="77777777" w:rsidR="0072393B" w:rsidRDefault="002D773A">
            <w:pPr>
              <w:cnfStyle w:val="100000000000" w:firstRow="1" w:lastRow="0" w:firstColumn="0" w:lastColumn="0" w:oddVBand="0" w:evenVBand="0" w:oddHBand="0" w:evenHBand="0" w:firstRowFirstColumn="0" w:firstRowLastColumn="0" w:lastRowFirstColumn="0" w:lastRowLastColumn="0"/>
            </w:pPr>
            <w:r>
              <w:t>Month 12</w:t>
            </w:r>
          </w:p>
        </w:tc>
      </w:tr>
      <w:tr w:rsidR="0072393B" w14:paraId="13631B90"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68259F96" w14:textId="77777777" w:rsidR="0072393B" w:rsidRDefault="002D773A">
            <w:r>
              <w:t>Starting cash</w:t>
            </w:r>
          </w:p>
        </w:tc>
        <w:tc>
          <w:tcPr>
            <w:tcW w:w="359" w:type="pct"/>
          </w:tcPr>
          <w:p w14:paraId="06682BA4"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55EE68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BDB7F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D47FF3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E168B1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1E2CE7E"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18892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952345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AE0C8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D2254C2"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1A4A2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09C9DE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6FC337D9"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C2518F6" w14:textId="77777777" w:rsidR="0072393B" w:rsidRDefault="002D773A">
            <w:r>
              <w:t>Cash In:</w:t>
            </w:r>
          </w:p>
        </w:tc>
        <w:tc>
          <w:tcPr>
            <w:tcW w:w="359" w:type="pct"/>
          </w:tcPr>
          <w:p w14:paraId="163B7CC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32FCE7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11819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6A4E16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E675C8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56289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5F4E5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54D4FA0"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1F475C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58410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C326D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7B617F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73C99900"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2F427219" w14:textId="77777777" w:rsidR="0072393B" w:rsidRDefault="002D773A">
            <w:pPr>
              <w:ind w:left="216"/>
            </w:pPr>
            <w:r>
              <w:t>Cash Sales</w:t>
            </w:r>
          </w:p>
        </w:tc>
        <w:tc>
          <w:tcPr>
            <w:tcW w:w="359" w:type="pct"/>
          </w:tcPr>
          <w:p w14:paraId="2320031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E22A92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2BFE7F4"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324A9E"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F65541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D587F4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718919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496989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69867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577AEF"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6141384"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B3D8FF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1BBD1967"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7FF88C4" w14:textId="77777777" w:rsidR="0072393B" w:rsidRDefault="002D773A">
            <w:pPr>
              <w:ind w:left="216"/>
            </w:pPr>
            <w:r>
              <w:t>Receivables</w:t>
            </w:r>
          </w:p>
        </w:tc>
        <w:tc>
          <w:tcPr>
            <w:tcW w:w="359" w:type="pct"/>
          </w:tcPr>
          <w:p w14:paraId="412E931B"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2CE4CB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F622DD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485B31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834BB0B"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9F8839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DD1597"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592249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935E1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8DAE5D"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66F1FD"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05E465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0649069C"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408434D2" w14:textId="77777777" w:rsidR="0072393B" w:rsidRDefault="002D773A">
            <w:pPr>
              <w:rPr>
                <w:i/>
                <w:iCs/>
              </w:rPr>
            </w:pPr>
            <w:r>
              <w:rPr>
                <w:i/>
                <w:iCs/>
              </w:rPr>
              <w:t>Total Cash Intake</w:t>
            </w:r>
          </w:p>
        </w:tc>
        <w:tc>
          <w:tcPr>
            <w:tcW w:w="359" w:type="pct"/>
          </w:tcPr>
          <w:p w14:paraId="2AEB432B"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E7C8B2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AF362C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620958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B1528D8"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35CCC74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C05BC5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31755BB"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140D80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FAB5582"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AFC507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5CA6CE6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72393B" w14:paraId="5735C4E3"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A8F4333" w14:textId="77777777" w:rsidR="0072393B" w:rsidRDefault="002D773A">
            <w:r>
              <w:t>Cash Out (expenses):</w:t>
            </w:r>
          </w:p>
        </w:tc>
        <w:tc>
          <w:tcPr>
            <w:tcW w:w="359" w:type="pct"/>
          </w:tcPr>
          <w:p w14:paraId="2511BBAB"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59552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25992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77260E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9FBC2E0"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A6FE01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F5C97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3DFF7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7F5FE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8E5C8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7FC74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30D104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33E5A2F3"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44CF1DB1" w14:textId="77777777" w:rsidR="0072393B" w:rsidRDefault="002D773A">
            <w:pPr>
              <w:ind w:left="216"/>
            </w:pPr>
            <w:r>
              <w:t>Rent</w:t>
            </w:r>
          </w:p>
        </w:tc>
        <w:tc>
          <w:tcPr>
            <w:tcW w:w="359" w:type="pct"/>
          </w:tcPr>
          <w:p w14:paraId="58B2F85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4EE617F"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81F25F2"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FF827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E3CE8FE"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1C3495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E16C1E"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1FD88C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673FD0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BEAFC4"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69AAD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0CC2CF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5C44D12A"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BA905FF" w14:textId="77777777" w:rsidR="0072393B" w:rsidRDefault="002D773A">
            <w:pPr>
              <w:ind w:left="216"/>
            </w:pPr>
            <w:r>
              <w:t>Utilities</w:t>
            </w:r>
          </w:p>
        </w:tc>
        <w:tc>
          <w:tcPr>
            <w:tcW w:w="359" w:type="pct"/>
          </w:tcPr>
          <w:p w14:paraId="6E57ABB6"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6363C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3F7DF3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3B794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FA978E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38F3DE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945E18A"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8EA4E3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C6663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4C69E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388A567"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C3E475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6DF5E90B"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5719274D" w14:textId="77777777" w:rsidR="0072393B" w:rsidRDefault="002D773A">
            <w:pPr>
              <w:ind w:left="216"/>
            </w:pPr>
            <w:r>
              <w:t>Payroll (incl. taxes)</w:t>
            </w:r>
          </w:p>
        </w:tc>
        <w:tc>
          <w:tcPr>
            <w:tcW w:w="359" w:type="pct"/>
          </w:tcPr>
          <w:p w14:paraId="7B05962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05E469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BC5C778"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82398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7E608A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EE7886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6889B2"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77470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EBED4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FB40B8"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8EEB0F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8075FE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330D09B6"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DFA2E94" w14:textId="77777777" w:rsidR="0072393B" w:rsidRDefault="002D773A">
            <w:pPr>
              <w:ind w:left="216"/>
            </w:pPr>
            <w:r>
              <w:t>Benefits</w:t>
            </w:r>
          </w:p>
        </w:tc>
        <w:tc>
          <w:tcPr>
            <w:tcW w:w="359" w:type="pct"/>
          </w:tcPr>
          <w:p w14:paraId="51D9A6AD"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DC1C8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40480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18299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B00085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B4C582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DDCD1D"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12DDA7"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0CE1CE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38479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20A05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B2F92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7C8BDCB8"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163A6A5B" w14:textId="77777777" w:rsidR="0072393B" w:rsidRDefault="002D773A">
            <w:pPr>
              <w:ind w:left="216"/>
            </w:pPr>
            <w:r>
              <w:t>Loan Payments</w:t>
            </w:r>
          </w:p>
        </w:tc>
        <w:tc>
          <w:tcPr>
            <w:tcW w:w="359" w:type="pct"/>
          </w:tcPr>
          <w:p w14:paraId="5A0ED35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CF7A5E"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962AF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2FBE04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D8291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6ACFF4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CAB2F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C409BF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5AB9A88"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544AC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3C5289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DB38F4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20DBBEAA"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C9F87D1" w14:textId="77777777" w:rsidR="0072393B" w:rsidRDefault="002D773A">
            <w:pPr>
              <w:ind w:left="216"/>
            </w:pPr>
            <w:r>
              <w:t>Travel</w:t>
            </w:r>
          </w:p>
        </w:tc>
        <w:tc>
          <w:tcPr>
            <w:tcW w:w="359" w:type="pct"/>
          </w:tcPr>
          <w:p w14:paraId="2F2A11E7"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FD8E80"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950BE8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9AB49B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38D70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E9E6C61"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B0A5A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9D0888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0139DF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B9F88D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51427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270EA5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0C5CCF83"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292E412C" w14:textId="77777777" w:rsidR="0072393B" w:rsidRDefault="002D773A">
            <w:pPr>
              <w:ind w:left="216"/>
            </w:pPr>
            <w:r>
              <w:t>Insurance</w:t>
            </w:r>
          </w:p>
        </w:tc>
        <w:tc>
          <w:tcPr>
            <w:tcW w:w="359" w:type="pct"/>
          </w:tcPr>
          <w:p w14:paraId="6E86FE6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BDB02A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01619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C08A13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21C7A0B"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982B60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8E606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F14ED7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0E6C1D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A796F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B56981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415334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4EBACDCC"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F918837" w14:textId="77777777" w:rsidR="0072393B" w:rsidRDefault="002D773A">
            <w:pPr>
              <w:ind w:left="216"/>
            </w:pPr>
            <w:r>
              <w:t>Advertising</w:t>
            </w:r>
          </w:p>
        </w:tc>
        <w:tc>
          <w:tcPr>
            <w:tcW w:w="359" w:type="pct"/>
          </w:tcPr>
          <w:p w14:paraId="6D238596"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C8C302"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EDCC6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3C7CA2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2A4587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5E1F26A"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81DC70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68D49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B1AE7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C7E780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AD05162"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4CEDB2B"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7901DE31"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6F75E864" w14:textId="77777777" w:rsidR="0072393B" w:rsidRDefault="002D773A">
            <w:pPr>
              <w:ind w:left="216"/>
            </w:pPr>
            <w:r>
              <w:t>Professional fees</w:t>
            </w:r>
          </w:p>
        </w:tc>
        <w:tc>
          <w:tcPr>
            <w:tcW w:w="359" w:type="pct"/>
          </w:tcPr>
          <w:p w14:paraId="19614A0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460BDA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E57F5A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78B11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42D63A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C555B1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19404E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68BF3D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158F1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01F29FE"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69AB77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87C0612"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7BB0F4B8"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7B5EF17" w14:textId="77777777" w:rsidR="0072393B" w:rsidRDefault="002D773A">
            <w:pPr>
              <w:ind w:left="216"/>
            </w:pPr>
            <w:r>
              <w:t>Office supplies</w:t>
            </w:r>
          </w:p>
        </w:tc>
        <w:tc>
          <w:tcPr>
            <w:tcW w:w="359" w:type="pct"/>
          </w:tcPr>
          <w:p w14:paraId="79A237C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42686A"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1ACA16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6B969D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21DA95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6F5E80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2D2958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BF3F19"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E480DE"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3095D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1F261F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AA4B497"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202A754D"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4EA93E50" w14:textId="77777777" w:rsidR="0072393B" w:rsidRDefault="002D773A">
            <w:pPr>
              <w:ind w:left="216"/>
            </w:pPr>
            <w:r>
              <w:t>Postage</w:t>
            </w:r>
          </w:p>
        </w:tc>
        <w:tc>
          <w:tcPr>
            <w:tcW w:w="359" w:type="pct"/>
          </w:tcPr>
          <w:p w14:paraId="4DC86C7C"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F6C0B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14B128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811AE4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58150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32BF77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8C1CAC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D8DFF4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861FD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380D3B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0473ED7"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842A7C2"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2833E326"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7E2CAD0" w14:textId="77777777" w:rsidR="0072393B" w:rsidRDefault="002D773A">
            <w:pPr>
              <w:ind w:left="216"/>
            </w:pPr>
            <w:r>
              <w:t>Telephone</w:t>
            </w:r>
          </w:p>
        </w:tc>
        <w:tc>
          <w:tcPr>
            <w:tcW w:w="359" w:type="pct"/>
          </w:tcPr>
          <w:p w14:paraId="728B5E1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7A63C20"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5D7D73"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0A29F3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C2ACF7"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C724B2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BB208B"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DC3F80"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7CE48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E57A60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389EB22"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D0E49D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72C9644B"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699DF00F" w14:textId="77777777" w:rsidR="0072393B" w:rsidRDefault="002D773A">
            <w:pPr>
              <w:ind w:left="216"/>
            </w:pPr>
            <w:r>
              <w:t>Internet</w:t>
            </w:r>
          </w:p>
        </w:tc>
        <w:tc>
          <w:tcPr>
            <w:tcW w:w="359" w:type="pct"/>
          </w:tcPr>
          <w:p w14:paraId="6B0F65AF"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8BCDC8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0657E9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0B716C4"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F12CD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1528443"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5A8A26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16A4B3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5D54CF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2F63F2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BE08C96"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07E27CB"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72393B" w14:paraId="75B1D78F"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3199160" w14:textId="77777777" w:rsidR="0072393B" w:rsidRDefault="002D773A">
            <w:pPr>
              <w:ind w:left="216"/>
            </w:pPr>
            <w:r>
              <w:t>Bank fees</w:t>
            </w:r>
          </w:p>
        </w:tc>
        <w:tc>
          <w:tcPr>
            <w:tcW w:w="359" w:type="pct"/>
          </w:tcPr>
          <w:p w14:paraId="76EADABA"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D5FD05"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586E92"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196DB5D"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36A503C"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094D24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853EEB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6FAE004"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170CFFF"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E83B9B"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439E92"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C272B38" w14:textId="77777777" w:rsidR="0072393B" w:rsidRDefault="0072393B">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72393B" w14:paraId="7CD35E9B" w14:textId="77777777" w:rsidTr="0072393B">
        <w:tc>
          <w:tcPr>
            <w:cnfStyle w:val="001000000000" w:firstRow="0" w:lastRow="0" w:firstColumn="1" w:lastColumn="0" w:oddVBand="0" w:evenVBand="0" w:oddHBand="0" w:evenHBand="0" w:firstRowFirstColumn="0" w:firstRowLastColumn="0" w:lastRowFirstColumn="0" w:lastRowLastColumn="0"/>
            <w:tcW w:w="689" w:type="pct"/>
          </w:tcPr>
          <w:p w14:paraId="42A78F72" w14:textId="77777777" w:rsidR="0072393B" w:rsidRDefault="002D773A">
            <w:pPr>
              <w:rPr>
                <w:i/>
                <w:iCs/>
              </w:rPr>
            </w:pPr>
            <w:r>
              <w:rPr>
                <w:i/>
                <w:iCs/>
              </w:rPr>
              <w:t>Total Cash Outgo</w:t>
            </w:r>
          </w:p>
        </w:tc>
        <w:tc>
          <w:tcPr>
            <w:tcW w:w="359" w:type="pct"/>
          </w:tcPr>
          <w:p w14:paraId="3136E40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1D7A62F"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90F1C48"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3BCF3B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2DF5DA0"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4E176CEF"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3BAF44D"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63B18E5"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436EAD4"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9DB6E21"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21CBACA"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23367FD9" w14:textId="77777777" w:rsidR="0072393B" w:rsidRDefault="0072393B">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72393B" w14:paraId="0B7E1F22" w14:textId="77777777" w:rsidTr="007239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3E148AF" w14:textId="77777777" w:rsidR="0072393B" w:rsidRDefault="002D773A">
            <w:r>
              <w:t>EndiNG Balance</w:t>
            </w:r>
          </w:p>
        </w:tc>
        <w:tc>
          <w:tcPr>
            <w:tcW w:w="359" w:type="pct"/>
          </w:tcPr>
          <w:p w14:paraId="04AE3C77"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B52615F"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26E3F93"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A899783"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B863D66"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67EE76D3"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25177C2"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A6C3806"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4AE2342"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78B7618"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C3E2566"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572D9A1D" w14:textId="77777777" w:rsidR="0072393B" w:rsidRDefault="0072393B">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007D119B" w14:textId="77777777" w:rsidR="0072393B" w:rsidRDefault="0072393B"/>
    <w:p w14:paraId="591907E7" w14:textId="77777777" w:rsidR="0072393B" w:rsidRDefault="002D773A">
      <w:pPr>
        <w:pStyle w:val="Heading2"/>
        <w:keepNext w:val="0"/>
        <w:keepLines w:val="0"/>
        <w:pageBreakBefore/>
      </w:pPr>
      <w:bookmarkStart w:id="26" w:name="_Toc340506977"/>
      <w:r>
        <w:lastRenderedPageBreak/>
        <w:t>Income Projection Statement</w:t>
      </w:r>
      <w:bookmarkEnd w:id="26"/>
    </w:p>
    <w:sdt>
      <w:sdtPr>
        <w:rPr>
          <w:color w:val="4C483D" w:themeColor="text2"/>
          <w:sz w:val="20"/>
          <w:szCs w:val="20"/>
        </w:rPr>
        <w:id w:val="612020041"/>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72393B" w14:paraId="1D0998D1"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0510349" w14:textId="2C202BE1" w:rsidR="0072393B" w:rsidRDefault="00EA4233">
                <w:pPr>
                  <w:pStyle w:val="Icon"/>
                </w:pPr>
                <w:r>
                  <w:rPr>
                    <w:noProof/>
                    <w:color w:val="4C483D" w:themeColor="text2"/>
                    <w:sz w:val="20"/>
                    <w:szCs w:val="20"/>
                  </w:rPr>
                  <mc:AlternateContent>
                    <mc:Choice Requires="wpg">
                      <w:drawing>
                        <wp:inline distT="0" distB="0" distL="0" distR="0" wp14:anchorId="62E4F1CF" wp14:editId="328825D5">
                          <wp:extent cx="228600" cy="228600"/>
                          <wp:effectExtent l="635" t="1905" r="8890" b="7620"/>
                          <wp:docPr id="21" name="Group 23"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2" name="Oval 102"/>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3" name="Freeform 10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9A34D95" id="Group 2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EWHrL/QBAAAJBEAAA4AAAAAAAAAAAAAAAAALgIAAGRycy9lMm9Eb2MueG1sUEsB&#10;Ai0AFAAGAAgAAAAhAPgMKZnYAAAAAwEAAA8AAAAAAAAAAAAAAAAAKgcAAGRycy9kb3ducmV2Lnht&#10;bFBLBQYAAAAABAAEAPMAAAAvC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EF7C8B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14:paraId="72DBA2A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14:paraId="6EFB541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follows:</w:t>
                </w:r>
              </w:p>
              <w:p w14:paraId="3AD56FB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14:paraId="292A867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 costs involved in making a sale. For example, where inventory is concerned, include the cost of transportation and shipping. Any direct labor cost should also be included.</w:t>
                </w:r>
              </w:p>
              <w:p w14:paraId="5F760AD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14:paraId="4E8A414E"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Gross Profit Margin:</w:t>
                </w:r>
                <w:r>
                  <w:t xml:space="preserve"> This is calculated by dividing gross profits by total net sales.</w:t>
                </w:r>
              </w:p>
              <w:p w14:paraId="28F8227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14:paraId="524EA32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14:paraId="2DD67918"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14:paraId="17F06AB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14:paraId="7D3A653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Net Profit/Loss (After Taxes):</w:t>
                </w:r>
                <w:r>
                  <w:t xml:space="preserve"> Subtract taxes from net profit before taxes.</w:t>
                </w:r>
              </w:p>
              <w:p w14:paraId="4448CE8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14:paraId="382921F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sales figure. Compare to industry percentage in first column.</w:t>
                </w:r>
              </w:p>
            </w:tc>
          </w:tr>
        </w:tbl>
        <w:p w14:paraId="14383C5B" w14:textId="77777777" w:rsidR="0072393B" w:rsidRDefault="00EA4233"/>
      </w:sdtContent>
    </w:sdt>
    <w:tbl>
      <w:tblPr>
        <w:tblStyle w:val="FinancialTable"/>
        <w:tblW w:w="5000" w:type="pct"/>
        <w:tblLook w:val="04E0" w:firstRow="1" w:lastRow="1" w:firstColumn="1" w:lastColumn="0" w:noHBand="0" w:noVBand="1"/>
      </w:tblPr>
      <w:tblGrid>
        <w:gridCol w:w="2058"/>
        <w:gridCol w:w="768"/>
        <w:gridCol w:w="769"/>
        <w:gridCol w:w="769"/>
        <w:gridCol w:w="769"/>
        <w:gridCol w:w="769"/>
        <w:gridCol w:w="769"/>
        <w:gridCol w:w="769"/>
        <w:gridCol w:w="769"/>
        <w:gridCol w:w="769"/>
        <w:gridCol w:w="769"/>
        <w:gridCol w:w="769"/>
        <w:gridCol w:w="769"/>
        <w:gridCol w:w="769"/>
        <w:gridCol w:w="769"/>
        <w:gridCol w:w="847"/>
      </w:tblGrid>
      <w:tr w:rsidR="0072393B" w14:paraId="049A30B5" w14:textId="77777777" w:rsidTr="007239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4C702BE6" w14:textId="77777777" w:rsidR="0072393B" w:rsidRDefault="0072393B">
            <w:pPr>
              <w:jc w:val="center"/>
              <w:rPr>
                <w:sz w:val="14"/>
              </w:rPr>
            </w:pPr>
          </w:p>
        </w:tc>
        <w:tc>
          <w:tcPr>
            <w:tcW w:w="283" w:type="pct"/>
            <w:vAlign w:val="bottom"/>
          </w:tcPr>
          <w:p w14:paraId="06510348"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14:paraId="6CF783C5"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14:paraId="6E87199F"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14:paraId="4FEEC8BF"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14:paraId="16981517"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14:paraId="636DD4B1"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14:paraId="07857321"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14:paraId="259E70E3"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14:paraId="4A5D7B46"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14:paraId="7F4EF8DA"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14:paraId="13ADCDE4"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14:paraId="0DC05FB3"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14:paraId="28240E86"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14:paraId="0A4E02E0"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14:paraId="6DD0F6D5"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72393B" w14:paraId="0AD7C68E"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2A4B55D0" w14:textId="77777777" w:rsidR="0072393B" w:rsidRDefault="002D773A">
            <w:pPr>
              <w:rPr>
                <w:sz w:val="14"/>
              </w:rPr>
            </w:pPr>
            <w:r>
              <w:rPr>
                <w:sz w:val="14"/>
                <w:szCs w:val="14"/>
              </w:rPr>
              <w:t xml:space="preserve">Est. Net Sales  </w:t>
            </w:r>
          </w:p>
        </w:tc>
        <w:tc>
          <w:tcPr>
            <w:tcW w:w="283" w:type="pct"/>
          </w:tcPr>
          <w:p w14:paraId="2727E00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CA7A1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BA560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83926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93576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8DAF5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8B6B2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69B726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80466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19188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D0029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FF154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DFD26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898A20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8D894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4E462B7F"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2E8E8B1" w14:textId="77777777" w:rsidR="0072393B" w:rsidRDefault="002D773A">
            <w:pPr>
              <w:rPr>
                <w:sz w:val="14"/>
              </w:rPr>
            </w:pPr>
            <w:r>
              <w:rPr>
                <w:sz w:val="14"/>
                <w:szCs w:val="14"/>
              </w:rPr>
              <w:t>Cost Of Sales</w:t>
            </w:r>
          </w:p>
        </w:tc>
        <w:tc>
          <w:tcPr>
            <w:tcW w:w="283" w:type="pct"/>
          </w:tcPr>
          <w:p w14:paraId="0C33942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1C6654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29431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FF416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7BDFA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4098D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35865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70987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950E2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A4CC59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E45CA8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77D3F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0AAD2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A17A8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E639D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7913E449"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74FF9607" w14:textId="77777777" w:rsidR="0072393B" w:rsidRDefault="002D773A">
            <w:pPr>
              <w:rPr>
                <w:sz w:val="14"/>
              </w:rPr>
            </w:pPr>
            <w:r>
              <w:rPr>
                <w:sz w:val="14"/>
                <w:szCs w:val="14"/>
              </w:rPr>
              <w:t>Gross Profit</w:t>
            </w:r>
          </w:p>
        </w:tc>
        <w:tc>
          <w:tcPr>
            <w:tcW w:w="283" w:type="pct"/>
          </w:tcPr>
          <w:p w14:paraId="0C2B8428"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799E8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C2F95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E4018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1B751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68573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E69AB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C95D9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18CCF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47BE87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92C53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A3FB6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F1BD3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F4FCC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91A28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3AAA31A5"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B29B1EB" w14:textId="77777777" w:rsidR="0072393B" w:rsidRDefault="002D773A">
            <w:pPr>
              <w:rPr>
                <w:sz w:val="14"/>
              </w:rPr>
            </w:pPr>
            <w:r>
              <w:rPr>
                <w:sz w:val="14"/>
                <w:szCs w:val="14"/>
              </w:rPr>
              <w:t>Controllable Expenses:</w:t>
            </w:r>
          </w:p>
        </w:tc>
        <w:tc>
          <w:tcPr>
            <w:tcW w:w="283" w:type="pct"/>
          </w:tcPr>
          <w:p w14:paraId="599B3F5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D9C49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456F85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812F1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F956C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82278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33DBE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87458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82BFA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400512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36F29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05F42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757AA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EF0234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85376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02A09256"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2E3F63A1" w14:textId="77777777" w:rsidR="0072393B" w:rsidRDefault="002D773A">
            <w:pPr>
              <w:ind w:left="216"/>
              <w:rPr>
                <w:sz w:val="14"/>
              </w:rPr>
            </w:pPr>
            <w:r>
              <w:rPr>
                <w:sz w:val="14"/>
                <w:szCs w:val="14"/>
              </w:rPr>
              <w:t>Salaries/Wages</w:t>
            </w:r>
          </w:p>
        </w:tc>
        <w:tc>
          <w:tcPr>
            <w:tcW w:w="283" w:type="pct"/>
          </w:tcPr>
          <w:p w14:paraId="50DDE56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BB6E9B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332473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E2C22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3F1C5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82F556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ED214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232D4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E8C363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088B6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D9142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E73AA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1C185F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3C124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96936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28BAE11E"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51A9327" w14:textId="77777777" w:rsidR="0072393B" w:rsidRDefault="002D773A">
            <w:pPr>
              <w:ind w:left="216"/>
              <w:rPr>
                <w:sz w:val="14"/>
              </w:rPr>
            </w:pPr>
            <w:r>
              <w:rPr>
                <w:sz w:val="14"/>
                <w:szCs w:val="14"/>
              </w:rPr>
              <w:t>Payroll Expenses</w:t>
            </w:r>
          </w:p>
        </w:tc>
        <w:tc>
          <w:tcPr>
            <w:tcW w:w="283" w:type="pct"/>
          </w:tcPr>
          <w:p w14:paraId="478C3BE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E3CE2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67E2C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74439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50BF8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D0A48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451DB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910E2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ED8DBE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7A640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5B175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B9C099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282E7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8C1BF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619D98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7F9AD02A"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245B03E8" w14:textId="77777777" w:rsidR="0072393B" w:rsidRDefault="002D773A">
            <w:pPr>
              <w:ind w:left="216"/>
              <w:rPr>
                <w:sz w:val="14"/>
              </w:rPr>
            </w:pPr>
            <w:r>
              <w:rPr>
                <w:sz w:val="14"/>
                <w:szCs w:val="14"/>
              </w:rPr>
              <w:t>Legal/Accounting</w:t>
            </w:r>
          </w:p>
        </w:tc>
        <w:tc>
          <w:tcPr>
            <w:tcW w:w="283" w:type="pct"/>
          </w:tcPr>
          <w:p w14:paraId="52B1A41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F1B54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C4C008"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07DF2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09AD5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4AF2D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51EF1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4E949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A7E83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831FE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26AB52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B599A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D368E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86BBD8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52E7F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001CB379"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130D3BD" w14:textId="77777777" w:rsidR="0072393B" w:rsidRDefault="002D773A">
            <w:pPr>
              <w:ind w:left="216"/>
              <w:rPr>
                <w:sz w:val="14"/>
              </w:rPr>
            </w:pPr>
            <w:r>
              <w:rPr>
                <w:sz w:val="14"/>
                <w:szCs w:val="14"/>
              </w:rPr>
              <w:t>Advertising</w:t>
            </w:r>
          </w:p>
        </w:tc>
        <w:tc>
          <w:tcPr>
            <w:tcW w:w="283" w:type="pct"/>
          </w:tcPr>
          <w:p w14:paraId="7937FCD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3EC5FD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264FF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D696D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6677D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10985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B06F8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B49ED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3E422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7C6D7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7F666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87B1B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BA8E5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F3113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E86FF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0B83CA2C"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681DE0C7" w14:textId="77777777" w:rsidR="0072393B" w:rsidRDefault="002D773A">
            <w:pPr>
              <w:ind w:left="216"/>
              <w:rPr>
                <w:sz w:val="14"/>
              </w:rPr>
            </w:pPr>
            <w:r>
              <w:rPr>
                <w:sz w:val="14"/>
                <w:szCs w:val="14"/>
              </w:rPr>
              <w:t>Travel/Auto</w:t>
            </w:r>
          </w:p>
        </w:tc>
        <w:tc>
          <w:tcPr>
            <w:tcW w:w="283" w:type="pct"/>
          </w:tcPr>
          <w:p w14:paraId="5D45187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EC99F1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E854B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0624B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1BBDB4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D7CEE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28DF1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033C5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2DA36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E368B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33FB7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438BD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581E4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8F6B7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1A282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0B09CE29"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9EFB793" w14:textId="77777777" w:rsidR="0072393B" w:rsidRDefault="002D773A">
            <w:pPr>
              <w:ind w:left="216"/>
              <w:rPr>
                <w:sz w:val="14"/>
              </w:rPr>
            </w:pPr>
            <w:r>
              <w:rPr>
                <w:sz w:val="14"/>
                <w:szCs w:val="14"/>
              </w:rPr>
              <w:t>Dues/Subs.</w:t>
            </w:r>
          </w:p>
        </w:tc>
        <w:tc>
          <w:tcPr>
            <w:tcW w:w="283" w:type="pct"/>
          </w:tcPr>
          <w:p w14:paraId="5C62681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3FB3C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4E01A4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5CF8D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C37B9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6A2DB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67E29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6C043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EB3BA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5D396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712C2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B7529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E8722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7103D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ACFA4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0A6420EA"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1236AB00" w14:textId="77777777" w:rsidR="0072393B" w:rsidRDefault="002D773A">
            <w:pPr>
              <w:ind w:left="216"/>
              <w:rPr>
                <w:sz w:val="14"/>
              </w:rPr>
            </w:pPr>
            <w:r>
              <w:rPr>
                <w:sz w:val="14"/>
                <w:szCs w:val="14"/>
              </w:rPr>
              <w:t>Utilities</w:t>
            </w:r>
          </w:p>
        </w:tc>
        <w:tc>
          <w:tcPr>
            <w:tcW w:w="283" w:type="pct"/>
          </w:tcPr>
          <w:p w14:paraId="564AEA0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2FFFB6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5BC25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3B07A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A1642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98C840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B232D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567A8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A7DEC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19EED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ECFF6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0E127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E6499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A2568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DEAB7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688D28B4"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E4F6515" w14:textId="77777777" w:rsidR="0072393B" w:rsidRDefault="002D773A">
            <w:pPr>
              <w:ind w:left="216"/>
              <w:rPr>
                <w:sz w:val="14"/>
              </w:rPr>
            </w:pPr>
            <w:r>
              <w:rPr>
                <w:sz w:val="14"/>
                <w:szCs w:val="14"/>
              </w:rPr>
              <w:t>Misc.</w:t>
            </w:r>
          </w:p>
        </w:tc>
        <w:tc>
          <w:tcPr>
            <w:tcW w:w="283" w:type="pct"/>
          </w:tcPr>
          <w:p w14:paraId="06E5B9B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114D5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D193A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19F6E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21230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04A999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F316F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C4C4C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BE690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CFFDB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4657D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A38EB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A6FF9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A8EA8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3AE5C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13D23BBD"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0A5F6A72" w14:textId="77777777" w:rsidR="0072393B" w:rsidRDefault="002D773A">
            <w:pPr>
              <w:rPr>
                <w:i/>
                <w:iCs/>
                <w:sz w:val="14"/>
              </w:rPr>
            </w:pPr>
            <w:r>
              <w:rPr>
                <w:i/>
                <w:iCs/>
                <w:sz w:val="14"/>
                <w:szCs w:val="14"/>
              </w:rPr>
              <w:t>Total Controllable Exp.</w:t>
            </w:r>
          </w:p>
        </w:tc>
        <w:tc>
          <w:tcPr>
            <w:tcW w:w="283" w:type="pct"/>
          </w:tcPr>
          <w:p w14:paraId="09833DD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AE8B50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C74B4E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44D4EC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4D3CCA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C5E405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6D7FDA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72A257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6ED0CF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F184B4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20CEF4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5448D1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1E5E02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AD543D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298326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72393B" w14:paraId="2F3EE8C7"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34A7C7C" w14:textId="77777777" w:rsidR="0072393B" w:rsidRDefault="002D773A">
            <w:pPr>
              <w:rPr>
                <w:sz w:val="14"/>
              </w:rPr>
            </w:pPr>
            <w:r>
              <w:rPr>
                <w:sz w:val="14"/>
                <w:szCs w:val="14"/>
              </w:rPr>
              <w:t>Fixed Expenses:</w:t>
            </w:r>
          </w:p>
        </w:tc>
        <w:tc>
          <w:tcPr>
            <w:tcW w:w="283" w:type="pct"/>
          </w:tcPr>
          <w:p w14:paraId="5B9644B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D6E5A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34A82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23EFB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B0B3A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E9A60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940F0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112BE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CE04C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9A014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2F3F5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9C822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3A04C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BD75B1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CE7A8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1CC16290"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1B74F76E" w14:textId="77777777" w:rsidR="0072393B" w:rsidRDefault="002D773A">
            <w:pPr>
              <w:ind w:left="216"/>
              <w:rPr>
                <w:sz w:val="14"/>
              </w:rPr>
            </w:pPr>
            <w:r>
              <w:rPr>
                <w:sz w:val="14"/>
                <w:szCs w:val="14"/>
              </w:rPr>
              <w:t>Rent</w:t>
            </w:r>
          </w:p>
        </w:tc>
        <w:tc>
          <w:tcPr>
            <w:tcW w:w="283" w:type="pct"/>
          </w:tcPr>
          <w:p w14:paraId="7145085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5D88C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54594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F1309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E0E8A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49BDB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00C43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735F0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C1221A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A1084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C6C5F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A53D1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267E2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C2078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A8188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5CAD2B82"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1EEE349" w14:textId="77777777" w:rsidR="0072393B" w:rsidRDefault="002D773A">
            <w:pPr>
              <w:ind w:left="216"/>
              <w:rPr>
                <w:sz w:val="14"/>
              </w:rPr>
            </w:pPr>
            <w:r>
              <w:rPr>
                <w:sz w:val="14"/>
                <w:szCs w:val="14"/>
              </w:rPr>
              <w:t>Depreciation</w:t>
            </w:r>
          </w:p>
        </w:tc>
        <w:tc>
          <w:tcPr>
            <w:tcW w:w="283" w:type="pct"/>
          </w:tcPr>
          <w:p w14:paraId="0492517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4C3C4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B1B89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03BDF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9C8F2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2C381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6F8B7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45286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2C7DD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E398D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6A2DE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6F64D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7D2E62"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690CC9"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1C7B2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696244BA"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7A6AF7BC" w14:textId="77777777" w:rsidR="0072393B" w:rsidRDefault="002D773A">
            <w:pPr>
              <w:ind w:left="216"/>
              <w:rPr>
                <w:sz w:val="14"/>
              </w:rPr>
            </w:pPr>
            <w:r>
              <w:rPr>
                <w:sz w:val="14"/>
                <w:szCs w:val="14"/>
              </w:rPr>
              <w:t>Insurance</w:t>
            </w:r>
          </w:p>
        </w:tc>
        <w:tc>
          <w:tcPr>
            <w:tcW w:w="283" w:type="pct"/>
          </w:tcPr>
          <w:p w14:paraId="74AEDB82"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27FFF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9281D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8AEA7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52CD1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94071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E0B54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296456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F20CA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DC93B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1C025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9381A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E2A62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0D4458"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03A87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7A38323C"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9F3848F" w14:textId="77777777" w:rsidR="0072393B" w:rsidRDefault="002D773A">
            <w:pPr>
              <w:ind w:left="216"/>
              <w:rPr>
                <w:sz w:val="14"/>
              </w:rPr>
            </w:pPr>
            <w:r>
              <w:rPr>
                <w:sz w:val="14"/>
                <w:szCs w:val="14"/>
              </w:rPr>
              <w:t>Permits/Licenses</w:t>
            </w:r>
          </w:p>
        </w:tc>
        <w:tc>
          <w:tcPr>
            <w:tcW w:w="283" w:type="pct"/>
          </w:tcPr>
          <w:p w14:paraId="0E315ED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10C99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13152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203F5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2A6D9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BAAE7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C3F40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B769B6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354C0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B1D76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A1226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B169B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D309805"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44E73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67C68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508117D3"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58EC181D" w14:textId="77777777" w:rsidR="0072393B" w:rsidRDefault="002D773A">
            <w:pPr>
              <w:ind w:left="216"/>
              <w:rPr>
                <w:sz w:val="14"/>
              </w:rPr>
            </w:pPr>
            <w:r>
              <w:rPr>
                <w:sz w:val="14"/>
                <w:szCs w:val="14"/>
              </w:rPr>
              <w:t>Loan Payments</w:t>
            </w:r>
          </w:p>
        </w:tc>
        <w:tc>
          <w:tcPr>
            <w:tcW w:w="283" w:type="pct"/>
          </w:tcPr>
          <w:p w14:paraId="7465F52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7B23E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1E02A8"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58AC6A"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DB3FF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32B2D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02B09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3DD20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AEEDF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ED23D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8568B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0E29D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68F2C8"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36A0EC"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C8556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74BD4088"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37BD78B" w14:textId="77777777" w:rsidR="0072393B" w:rsidRDefault="002D773A">
            <w:pPr>
              <w:ind w:left="216"/>
              <w:rPr>
                <w:sz w:val="14"/>
              </w:rPr>
            </w:pPr>
            <w:r>
              <w:rPr>
                <w:sz w:val="14"/>
                <w:szCs w:val="14"/>
              </w:rPr>
              <w:t>Misc.</w:t>
            </w:r>
          </w:p>
        </w:tc>
        <w:tc>
          <w:tcPr>
            <w:tcW w:w="283" w:type="pct"/>
          </w:tcPr>
          <w:p w14:paraId="4108937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0DF6E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C5B80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31187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985711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50D40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E360C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05A6D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DE3E1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00530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7E954D"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328FC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C19E5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E4C83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E21144"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62F674BA"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1B6191A7" w14:textId="77777777" w:rsidR="0072393B" w:rsidRDefault="002D773A">
            <w:pPr>
              <w:rPr>
                <w:i/>
                <w:iCs/>
                <w:sz w:val="14"/>
              </w:rPr>
            </w:pPr>
            <w:r>
              <w:rPr>
                <w:i/>
                <w:iCs/>
                <w:sz w:val="14"/>
                <w:szCs w:val="14"/>
              </w:rPr>
              <w:t>Total Fixed Expenses</w:t>
            </w:r>
          </w:p>
        </w:tc>
        <w:tc>
          <w:tcPr>
            <w:tcW w:w="283" w:type="pct"/>
          </w:tcPr>
          <w:p w14:paraId="091D6B0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8A0416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6F95C3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75471D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DA12618"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A3F356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5F032E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ADD2E7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24B882E"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6B4328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A03AC3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9F2191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7B944C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9911DD9"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F33029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72393B" w14:paraId="19CCDF12"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3E8EDBF" w14:textId="77777777" w:rsidR="0072393B" w:rsidRDefault="002D773A">
            <w:pPr>
              <w:rPr>
                <w:i/>
                <w:iCs/>
                <w:sz w:val="14"/>
              </w:rPr>
            </w:pPr>
            <w:r>
              <w:rPr>
                <w:i/>
                <w:iCs/>
                <w:sz w:val="14"/>
                <w:szCs w:val="14"/>
              </w:rPr>
              <w:t>Total Expenses</w:t>
            </w:r>
          </w:p>
        </w:tc>
        <w:tc>
          <w:tcPr>
            <w:tcW w:w="283" w:type="pct"/>
          </w:tcPr>
          <w:p w14:paraId="39F57AA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96E157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F3AE2D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11DB6D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BFD04D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4AE992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9370AD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FA8D757"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B5A05A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79720C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BD013C1"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892C13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109FB6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6FE2AE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FC1D31E"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72393B" w14:paraId="24992FA1" w14:textId="77777777" w:rsidTr="0072393B">
        <w:tc>
          <w:tcPr>
            <w:cnfStyle w:val="001000000000" w:firstRow="0" w:lastRow="0" w:firstColumn="1" w:lastColumn="0" w:oddVBand="0" w:evenVBand="0" w:oddHBand="0" w:evenHBand="0" w:firstRowFirstColumn="0" w:firstRowLastColumn="0" w:lastRowFirstColumn="0" w:lastRowLastColumn="0"/>
            <w:tcW w:w="755" w:type="pct"/>
          </w:tcPr>
          <w:p w14:paraId="63967FB7" w14:textId="77777777" w:rsidR="0072393B" w:rsidRDefault="002D773A">
            <w:pPr>
              <w:rPr>
                <w:sz w:val="14"/>
              </w:rPr>
            </w:pPr>
            <w:r>
              <w:rPr>
                <w:sz w:val="14"/>
                <w:szCs w:val="14"/>
              </w:rPr>
              <w:t>Net Profit/Loss Before Taxes</w:t>
            </w:r>
          </w:p>
        </w:tc>
        <w:tc>
          <w:tcPr>
            <w:tcW w:w="283" w:type="pct"/>
          </w:tcPr>
          <w:p w14:paraId="1FAE88F1"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C849E4"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C7561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D3F8FC5"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7B4E8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77FB82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C9863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2ECD16"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7EAE6B"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F6082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4A38C5F"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14CE7F0"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6AAA57"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15C8BD"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C2BB53" w14:textId="77777777" w:rsidR="0072393B" w:rsidRDefault="0072393B">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72393B" w14:paraId="0C182039"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3C4EA1D" w14:textId="77777777" w:rsidR="0072393B" w:rsidRDefault="002D773A">
            <w:pPr>
              <w:rPr>
                <w:sz w:val="14"/>
              </w:rPr>
            </w:pPr>
            <w:r>
              <w:rPr>
                <w:sz w:val="14"/>
                <w:szCs w:val="14"/>
              </w:rPr>
              <w:t>Taxes</w:t>
            </w:r>
          </w:p>
        </w:tc>
        <w:tc>
          <w:tcPr>
            <w:tcW w:w="283" w:type="pct"/>
          </w:tcPr>
          <w:p w14:paraId="54561DF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6C89F3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90DEF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C594DA"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EC25B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970CCDB"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6FB77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DD214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5524F4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B71568"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7BCF160"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84CB5C"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7A804F"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992226"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2C008A3" w14:textId="77777777" w:rsidR="0072393B" w:rsidRDefault="0072393B">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72393B" w14:paraId="31592FB2" w14:textId="77777777" w:rsidTr="007239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498D75E" w14:textId="77777777" w:rsidR="0072393B" w:rsidRDefault="002D773A">
            <w:pPr>
              <w:rPr>
                <w:sz w:val="14"/>
              </w:rPr>
            </w:pPr>
            <w:r>
              <w:rPr>
                <w:sz w:val="14"/>
                <w:szCs w:val="14"/>
              </w:rPr>
              <w:t xml:space="preserve">Net Profit/Loss </w:t>
            </w:r>
            <w:r>
              <w:rPr>
                <w:sz w:val="14"/>
                <w:szCs w:val="14"/>
              </w:rPr>
              <w:br/>
              <w:t>After Taxes</w:t>
            </w:r>
          </w:p>
        </w:tc>
        <w:tc>
          <w:tcPr>
            <w:tcW w:w="283" w:type="pct"/>
          </w:tcPr>
          <w:p w14:paraId="468AEE84"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AED0EB9"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35AC811"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CBA0D7D"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8A46207"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5519CC9"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6F87043"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3F77862"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7D20A5C"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FE4658D"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818D545"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BBAAC6D"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375D53E"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A82B146"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2D786BF" w14:textId="77777777" w:rsidR="0072393B" w:rsidRDefault="0072393B">
            <w:pPr>
              <w:jc w:val="right"/>
              <w:cnfStyle w:val="010000000000" w:firstRow="0" w:lastRow="1" w:firstColumn="0" w:lastColumn="0" w:oddVBand="0" w:evenVBand="0" w:oddHBand="0" w:evenHBand="0" w:firstRowFirstColumn="0" w:firstRowLastColumn="0" w:lastRowFirstColumn="0" w:lastRowLastColumn="0"/>
              <w:rPr>
                <w:szCs w:val="16"/>
              </w:rPr>
            </w:pPr>
          </w:p>
        </w:tc>
      </w:tr>
    </w:tbl>
    <w:p w14:paraId="45877F21" w14:textId="77777777" w:rsidR="0072393B" w:rsidRDefault="0072393B">
      <w:pPr>
        <w:sectPr w:rsidR="0072393B">
          <w:pgSz w:w="15840" w:h="12240" w:orient="landscape" w:code="1"/>
          <w:pgMar w:top="1440" w:right="1080" w:bottom="1440" w:left="1080" w:header="720" w:footer="720" w:gutter="0"/>
          <w:cols w:space="720"/>
          <w:docGrid w:linePitch="360"/>
        </w:sectPr>
      </w:pPr>
    </w:p>
    <w:p w14:paraId="7A24E90E" w14:textId="77777777" w:rsidR="0072393B" w:rsidRDefault="002D773A">
      <w:pPr>
        <w:pStyle w:val="Heading2"/>
      </w:pPr>
      <w:bookmarkStart w:id="27" w:name="_Toc340506978"/>
      <w:r>
        <w:lastRenderedPageBreak/>
        <w:t>Profit and Loss Statement</w:t>
      </w:r>
      <w:bookmarkEnd w:id="27"/>
    </w:p>
    <w:sdt>
      <w:sdtPr>
        <w:rPr>
          <w:color w:val="4C483D" w:themeColor="text2"/>
          <w:sz w:val="20"/>
          <w:szCs w:val="20"/>
        </w:rPr>
        <w:id w:val="-356734762"/>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48FB1820"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50DB6A5" w14:textId="097B3BCE" w:rsidR="0072393B" w:rsidRDefault="00EA4233">
                <w:pPr>
                  <w:pStyle w:val="Icon"/>
                </w:pPr>
                <w:r>
                  <w:rPr>
                    <w:noProof/>
                    <w:color w:val="4C483D" w:themeColor="text2"/>
                    <w:sz w:val="20"/>
                    <w:szCs w:val="20"/>
                  </w:rPr>
                  <mc:AlternateContent>
                    <mc:Choice Requires="wpg">
                      <w:drawing>
                        <wp:inline distT="0" distB="0" distL="0" distR="0" wp14:anchorId="79225DA7" wp14:editId="212AFEBC">
                          <wp:extent cx="228600" cy="228600"/>
                          <wp:effectExtent l="635" t="1905" r="8890" b="7620"/>
                          <wp:docPr id="18" name="Group 20"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9" name="Oval 3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0426200" id="Group 2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DTpUpR0QQAACIRAAAOAAAAAAAAAAAAAAAAAC4CAABkcnMvZTJvRG9jLnhtbFBL&#10;AQItABQABgAIAAAAIQD4DCmZ2AAAAAMBAAAPAAAAAAAAAAAAAAAAACsHAABkcnMvZG93bnJldi54&#10;bWxQSwUGAAAAAAQABADzAAAAMAg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A24BBD3"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14:paraId="5E46461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tc>
          </w:tr>
        </w:tbl>
        <w:p w14:paraId="63D95991" w14:textId="77777777" w:rsidR="0072393B" w:rsidRDefault="00EA4233"/>
      </w:sdtContent>
    </w:sdt>
    <w:p w14:paraId="244DF6A1" w14:textId="77777777" w:rsidR="0072393B" w:rsidRDefault="002D773A">
      <w:pPr>
        <w:pStyle w:val="Heading3"/>
      </w:pPr>
      <w:r>
        <w:t>Profit and Loss, Budget vs. Actual: (</w:t>
      </w:r>
      <w:sdt>
        <w:sdtPr>
          <w:id w:val="-2097851906"/>
          <w:placeholder>
            <w:docPart w:val="9D0200CDCDE34EAC8B4419B9795E839F"/>
          </w:placeholder>
          <w:temporary/>
          <w:showingPlcHdr/>
          <w:text/>
        </w:sdtPr>
        <w:sdtEndPr/>
        <w:sdtContent>
          <w:r>
            <w:t>[Starting Month, Year]</w:t>
          </w:r>
        </w:sdtContent>
      </w:sdt>
      <w:r>
        <w:t>—</w:t>
      </w:r>
      <w:sdt>
        <w:sdtPr>
          <w:id w:val="-156775875"/>
          <w:placeholder>
            <w:docPart w:val="0272413353F540339B26A0EA52A625FC"/>
          </w:placeholder>
          <w:temporary/>
          <w:showingPlcHdr/>
          <w:text/>
        </w:sdtPr>
        <w:sdtEndPr/>
        <w:sdtContent>
          <w:r>
            <w:t>[Ending Month, Year]</w:t>
          </w:r>
        </w:sdtContent>
      </w:sdt>
      <w:r>
        <w:t>)</w:t>
      </w:r>
    </w:p>
    <w:tbl>
      <w:tblPr>
        <w:tblStyle w:val="FinancialTable"/>
        <w:tblW w:w="5000" w:type="pct"/>
        <w:tblLook w:val="04E0" w:firstRow="1" w:lastRow="1" w:firstColumn="1" w:lastColumn="0" w:noHBand="0" w:noVBand="1"/>
      </w:tblPr>
      <w:tblGrid>
        <w:gridCol w:w="2337"/>
        <w:gridCol w:w="2337"/>
        <w:gridCol w:w="2338"/>
        <w:gridCol w:w="2338"/>
      </w:tblGrid>
      <w:tr w:rsidR="0072393B" w14:paraId="6A99D0D5" w14:textId="77777777" w:rsidTr="007239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5DFB47FE" w14:textId="77777777" w:rsidR="0072393B" w:rsidRDefault="0072393B">
            <w:pPr>
              <w:jc w:val="center"/>
            </w:pPr>
          </w:p>
        </w:tc>
        <w:tc>
          <w:tcPr>
            <w:tcW w:w="1250" w:type="pct"/>
            <w:vAlign w:val="bottom"/>
          </w:tcPr>
          <w:p w14:paraId="0C05BC62" w14:textId="77777777" w:rsidR="0072393B" w:rsidRDefault="00EA4233">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9D0200CDCDE34EAC8B4419B9795E839F"/>
                </w:placeholder>
                <w:temporary/>
                <w:showingPlcHdr/>
                <w:text/>
              </w:sdtPr>
              <w:sdtEndPr/>
              <w:sdtContent>
                <w:r w:rsidR="002D773A">
                  <w:t>[Starting Month, Year]</w:t>
                </w:r>
              </w:sdtContent>
            </w:sdt>
            <w:r w:rsidR="002D773A">
              <w:t>—</w:t>
            </w:r>
            <w:sdt>
              <w:sdtPr>
                <w:id w:val="-1434432331"/>
                <w:placeholder>
                  <w:docPart w:val="0272413353F540339B26A0EA52A625FC"/>
                </w:placeholder>
                <w:temporary/>
                <w:showingPlcHdr/>
                <w:text/>
              </w:sdtPr>
              <w:sdtEndPr/>
              <w:sdtContent>
                <w:r w:rsidR="002D773A">
                  <w:t>[Ending Month, Year]</w:t>
                </w:r>
              </w:sdtContent>
            </w:sdt>
          </w:p>
        </w:tc>
        <w:tc>
          <w:tcPr>
            <w:tcW w:w="1250" w:type="pct"/>
            <w:vAlign w:val="bottom"/>
          </w:tcPr>
          <w:p w14:paraId="5318BEA9"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14:paraId="77574909" w14:textId="77777777" w:rsidR="0072393B" w:rsidRDefault="002D773A">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72393B" w14:paraId="0A5B0D6D"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29ED713E" w14:textId="77777777" w:rsidR="0072393B" w:rsidRDefault="002D773A">
            <w:r>
              <w:t>Income:</w:t>
            </w:r>
          </w:p>
        </w:tc>
        <w:tc>
          <w:tcPr>
            <w:tcW w:w="1250" w:type="pct"/>
          </w:tcPr>
          <w:p w14:paraId="151E26A7"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0BD80F3"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108D187"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001EEAD4"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21EB8DB" w14:textId="77777777" w:rsidR="0072393B" w:rsidRDefault="002D773A">
            <w:pPr>
              <w:ind w:left="216"/>
            </w:pPr>
            <w:r>
              <w:t>Sales</w:t>
            </w:r>
          </w:p>
        </w:tc>
        <w:tc>
          <w:tcPr>
            <w:tcW w:w="1250" w:type="pct"/>
          </w:tcPr>
          <w:p w14:paraId="4FA6947B"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49B143E"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C645509"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74A38C7B"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3D236F1A" w14:textId="77777777" w:rsidR="0072393B" w:rsidRDefault="002D773A">
            <w:pPr>
              <w:ind w:left="216"/>
            </w:pPr>
            <w:r>
              <w:t>Other</w:t>
            </w:r>
          </w:p>
        </w:tc>
        <w:tc>
          <w:tcPr>
            <w:tcW w:w="1250" w:type="pct"/>
          </w:tcPr>
          <w:p w14:paraId="136A191B"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851EECF"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A435869"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50EEDDA7"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15150CE" w14:textId="77777777" w:rsidR="0072393B" w:rsidRDefault="002D773A">
            <w:pPr>
              <w:rPr>
                <w:i/>
                <w:iCs/>
              </w:rPr>
            </w:pPr>
            <w:r>
              <w:rPr>
                <w:i/>
                <w:iCs/>
              </w:rPr>
              <w:t>Total Income</w:t>
            </w:r>
          </w:p>
        </w:tc>
        <w:tc>
          <w:tcPr>
            <w:tcW w:w="1250" w:type="pct"/>
          </w:tcPr>
          <w:p w14:paraId="6795CE11"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790F5D34"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5D779DD5"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72393B" w14:paraId="3C823F77"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76BA315F" w14:textId="77777777" w:rsidR="0072393B" w:rsidRDefault="002D773A">
            <w:r>
              <w:t>Expenses:</w:t>
            </w:r>
          </w:p>
        </w:tc>
        <w:tc>
          <w:tcPr>
            <w:tcW w:w="1250" w:type="pct"/>
          </w:tcPr>
          <w:p w14:paraId="60050451"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B838C8A"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0B3604D"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7A3CBDE2"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BC99BBC" w14:textId="77777777" w:rsidR="0072393B" w:rsidRDefault="002D773A">
            <w:pPr>
              <w:ind w:left="216"/>
            </w:pPr>
            <w:r>
              <w:t>Salaries/Wages</w:t>
            </w:r>
          </w:p>
        </w:tc>
        <w:tc>
          <w:tcPr>
            <w:tcW w:w="1250" w:type="pct"/>
          </w:tcPr>
          <w:p w14:paraId="30685D87"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ED8E2FA"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1886FFA"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315D0DCB"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074D6ECE" w14:textId="77777777" w:rsidR="0072393B" w:rsidRDefault="002D773A">
            <w:pPr>
              <w:ind w:left="216"/>
            </w:pPr>
            <w:r>
              <w:t>Payroll Expenses</w:t>
            </w:r>
          </w:p>
        </w:tc>
        <w:tc>
          <w:tcPr>
            <w:tcW w:w="1250" w:type="pct"/>
          </w:tcPr>
          <w:p w14:paraId="40A0974C"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BD91CDE"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3355DD3"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5F51F775"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9E6E9AE" w14:textId="77777777" w:rsidR="0072393B" w:rsidRDefault="002D773A">
            <w:pPr>
              <w:ind w:left="216"/>
            </w:pPr>
            <w:r>
              <w:t>Legal/Accounting</w:t>
            </w:r>
          </w:p>
        </w:tc>
        <w:tc>
          <w:tcPr>
            <w:tcW w:w="1250" w:type="pct"/>
          </w:tcPr>
          <w:p w14:paraId="0A9FAD41"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AC63F73"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27CF865"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24DF6F37"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668F2941" w14:textId="77777777" w:rsidR="0072393B" w:rsidRDefault="002D773A">
            <w:pPr>
              <w:ind w:left="216"/>
            </w:pPr>
            <w:r>
              <w:t>Advertising</w:t>
            </w:r>
          </w:p>
        </w:tc>
        <w:tc>
          <w:tcPr>
            <w:tcW w:w="1250" w:type="pct"/>
          </w:tcPr>
          <w:p w14:paraId="1D2E9615"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F405396"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1D35E90"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523C167C"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ABA4D9A" w14:textId="77777777" w:rsidR="0072393B" w:rsidRDefault="002D773A">
            <w:pPr>
              <w:ind w:left="216"/>
            </w:pPr>
            <w:r>
              <w:t>Travel/Auto</w:t>
            </w:r>
          </w:p>
        </w:tc>
        <w:tc>
          <w:tcPr>
            <w:tcW w:w="1250" w:type="pct"/>
          </w:tcPr>
          <w:p w14:paraId="483FD567"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3EA9CB2"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A8A2F0E"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47A81F9C"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66376A30" w14:textId="77777777" w:rsidR="0072393B" w:rsidRDefault="002D773A">
            <w:pPr>
              <w:ind w:left="216"/>
            </w:pPr>
            <w:r>
              <w:t>Dues/Subs.</w:t>
            </w:r>
          </w:p>
        </w:tc>
        <w:tc>
          <w:tcPr>
            <w:tcW w:w="1250" w:type="pct"/>
          </w:tcPr>
          <w:p w14:paraId="76F196CA"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D32BE0B"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EB16CD0"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5302468E"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7D1786B" w14:textId="77777777" w:rsidR="0072393B" w:rsidRDefault="002D773A">
            <w:pPr>
              <w:ind w:left="216"/>
            </w:pPr>
            <w:r>
              <w:t>Utilities</w:t>
            </w:r>
          </w:p>
        </w:tc>
        <w:tc>
          <w:tcPr>
            <w:tcW w:w="1250" w:type="pct"/>
          </w:tcPr>
          <w:p w14:paraId="5A05650E"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C02AF2B"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E06B95F"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5D6D1550"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195995A6" w14:textId="77777777" w:rsidR="0072393B" w:rsidRDefault="002D773A">
            <w:pPr>
              <w:ind w:left="216"/>
            </w:pPr>
            <w:r>
              <w:t>Rent</w:t>
            </w:r>
          </w:p>
        </w:tc>
        <w:tc>
          <w:tcPr>
            <w:tcW w:w="1250" w:type="pct"/>
          </w:tcPr>
          <w:p w14:paraId="1CCEAF8A"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030F762"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18F318F"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5CB4605B"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CD77A26" w14:textId="77777777" w:rsidR="0072393B" w:rsidRDefault="002D773A">
            <w:pPr>
              <w:ind w:left="216"/>
            </w:pPr>
            <w:r>
              <w:t>Depreciation</w:t>
            </w:r>
          </w:p>
        </w:tc>
        <w:tc>
          <w:tcPr>
            <w:tcW w:w="1250" w:type="pct"/>
          </w:tcPr>
          <w:p w14:paraId="3175E6B6"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320A4F8"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6657131"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0979BE7A"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0EE1710F" w14:textId="77777777" w:rsidR="0072393B" w:rsidRDefault="002D773A">
            <w:pPr>
              <w:ind w:left="216"/>
            </w:pPr>
            <w:r>
              <w:t>Permits/Licenses</w:t>
            </w:r>
          </w:p>
        </w:tc>
        <w:tc>
          <w:tcPr>
            <w:tcW w:w="1250" w:type="pct"/>
          </w:tcPr>
          <w:p w14:paraId="79BAF26F"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3F3900D"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1EA02CA"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77B60E98"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E8CFF8E" w14:textId="77777777" w:rsidR="0072393B" w:rsidRDefault="002D773A">
            <w:pPr>
              <w:ind w:left="216"/>
            </w:pPr>
            <w:r>
              <w:t>Loan Repayments</w:t>
            </w:r>
          </w:p>
        </w:tc>
        <w:tc>
          <w:tcPr>
            <w:tcW w:w="1250" w:type="pct"/>
          </w:tcPr>
          <w:p w14:paraId="22349BA8"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74445A6"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130C9AE"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pPr>
          </w:p>
        </w:tc>
      </w:tr>
      <w:tr w:rsidR="0072393B" w14:paraId="63E27A98" w14:textId="77777777" w:rsidTr="0072393B">
        <w:tc>
          <w:tcPr>
            <w:cnfStyle w:val="001000000000" w:firstRow="0" w:lastRow="0" w:firstColumn="1" w:lastColumn="0" w:oddVBand="0" w:evenVBand="0" w:oddHBand="0" w:evenHBand="0" w:firstRowFirstColumn="0" w:firstRowLastColumn="0" w:lastRowFirstColumn="0" w:lastRowLastColumn="0"/>
            <w:tcW w:w="1250" w:type="pct"/>
          </w:tcPr>
          <w:p w14:paraId="1E5ADD20" w14:textId="77777777" w:rsidR="0072393B" w:rsidRDefault="002D773A">
            <w:pPr>
              <w:ind w:left="216"/>
            </w:pPr>
            <w:r>
              <w:t>Misc.</w:t>
            </w:r>
          </w:p>
        </w:tc>
        <w:tc>
          <w:tcPr>
            <w:tcW w:w="1250" w:type="pct"/>
          </w:tcPr>
          <w:p w14:paraId="1EE1CA80"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7225AFA"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C0917CA" w14:textId="77777777" w:rsidR="0072393B" w:rsidRDefault="0072393B">
            <w:pPr>
              <w:tabs>
                <w:tab w:val="decimal" w:pos="1420"/>
              </w:tabs>
              <w:cnfStyle w:val="000000000000" w:firstRow="0" w:lastRow="0" w:firstColumn="0" w:lastColumn="0" w:oddVBand="0" w:evenVBand="0" w:oddHBand="0" w:evenHBand="0" w:firstRowFirstColumn="0" w:firstRowLastColumn="0" w:lastRowFirstColumn="0" w:lastRowLastColumn="0"/>
            </w:pPr>
          </w:p>
        </w:tc>
      </w:tr>
      <w:tr w:rsidR="0072393B" w14:paraId="20F8BE9B"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2860DBC" w14:textId="77777777" w:rsidR="0072393B" w:rsidRDefault="002D773A">
            <w:pPr>
              <w:rPr>
                <w:i/>
                <w:iCs/>
              </w:rPr>
            </w:pPr>
            <w:r>
              <w:rPr>
                <w:i/>
                <w:iCs/>
              </w:rPr>
              <w:t>Total Expenses</w:t>
            </w:r>
          </w:p>
        </w:tc>
        <w:tc>
          <w:tcPr>
            <w:tcW w:w="1250" w:type="pct"/>
          </w:tcPr>
          <w:p w14:paraId="6BC9AA14"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328EB7BB"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282B5215" w14:textId="77777777" w:rsidR="0072393B" w:rsidRDefault="0072393B">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72393B" w14:paraId="00B92BF7" w14:textId="77777777" w:rsidTr="007239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1B50506" w14:textId="77777777" w:rsidR="0072393B" w:rsidRDefault="002D773A">
            <w:r>
              <w:t>Net Profit/Loss</w:t>
            </w:r>
          </w:p>
        </w:tc>
        <w:tc>
          <w:tcPr>
            <w:tcW w:w="1250" w:type="pct"/>
          </w:tcPr>
          <w:p w14:paraId="188E59F3" w14:textId="77777777" w:rsidR="0072393B" w:rsidRDefault="0072393B">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281D7D8C" w14:textId="77777777" w:rsidR="0072393B" w:rsidRDefault="0072393B">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0E662C2B" w14:textId="77777777" w:rsidR="0072393B" w:rsidRDefault="0072393B">
            <w:pPr>
              <w:tabs>
                <w:tab w:val="decimal" w:pos="1420"/>
              </w:tabs>
              <w:cnfStyle w:val="010000000000" w:firstRow="0" w:lastRow="1" w:firstColumn="0" w:lastColumn="0" w:oddVBand="0" w:evenVBand="0" w:oddHBand="0" w:evenHBand="0" w:firstRowFirstColumn="0" w:firstRowLastColumn="0" w:lastRowFirstColumn="0" w:lastRowLastColumn="0"/>
            </w:pPr>
          </w:p>
        </w:tc>
      </w:tr>
    </w:tbl>
    <w:p w14:paraId="5AD85B00" w14:textId="77777777" w:rsidR="0072393B" w:rsidRDefault="0072393B"/>
    <w:p w14:paraId="3927F8A7" w14:textId="77777777" w:rsidR="0072393B" w:rsidRDefault="002D773A">
      <w:pPr>
        <w:pStyle w:val="Heading2"/>
        <w:keepNext w:val="0"/>
        <w:keepLines w:val="0"/>
        <w:pageBreakBefore/>
      </w:pPr>
      <w:bookmarkStart w:id="28" w:name="_Toc340506979"/>
      <w:r>
        <w:lastRenderedPageBreak/>
        <w:t>Balance Sheet</w:t>
      </w:r>
      <w:bookmarkEnd w:id="28"/>
    </w:p>
    <w:sdt>
      <w:sdtPr>
        <w:rPr>
          <w:color w:val="4C483D" w:themeColor="text2"/>
          <w:sz w:val="20"/>
          <w:szCs w:val="20"/>
        </w:rPr>
        <w:id w:val="403027099"/>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4383F90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7AE1F4" w14:textId="3354D3FD" w:rsidR="0072393B" w:rsidRDefault="00EA4233">
                <w:pPr>
                  <w:pStyle w:val="Icon"/>
                </w:pPr>
                <w:r>
                  <w:rPr>
                    <w:noProof/>
                    <w:color w:val="4C483D" w:themeColor="text2"/>
                    <w:sz w:val="20"/>
                    <w:szCs w:val="20"/>
                  </w:rPr>
                  <mc:AlternateContent>
                    <mc:Choice Requires="wpg">
                      <w:drawing>
                        <wp:inline distT="0" distB="0" distL="0" distR="0" wp14:anchorId="7A78107A" wp14:editId="73BCF6CC">
                          <wp:extent cx="228600" cy="228600"/>
                          <wp:effectExtent l="635" t="1905" r="8890" b="7620"/>
                          <wp:docPr id="15" name="Group 1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6" name="Oval 11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Freeform 11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3589586"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CqZjxs1AQAACQRAAAOAAAAAAAAAAAAAAAAAC4CAABkcnMvZTJvRG9jLnht&#10;bFBLAQItABQABgAIAAAAIQD4DCmZ2AAAAAMBAAAPAAAAAAAAAAAAAAAAAC4HAABkcnMvZG93bnJl&#10;di54bWxQSwUGAAAAAAQABADzAAAAMwg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B2BD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14:paraId="3F0D23D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14:paraId="7625591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14:paraId="11D844C4"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Cash</w:t>
                </w:r>
                <w:r>
                  <w:t>—Money in the bank or resources that can be converted into cash within 12 months of the date of the balance sheet.</w:t>
                </w:r>
              </w:p>
              <w:p w14:paraId="30D2D2A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14:paraId="22E8BE3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14:paraId="55D52FF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Inventory</w:t>
                </w:r>
                <w:r>
                  <w:t>—Raw materials on hand, work-in-progress, and all finished goods (either manufactured or purchased for resale).</w:t>
                </w:r>
              </w:p>
              <w:p w14:paraId="6E9F2D7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14:paraId="6B9F1FC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—Goods, benefits or services that a business pays or rents in advance, such as office supplies, insurance or workspace.</w:t>
                </w:r>
              </w:p>
              <w:p w14:paraId="52937D3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—Holdings that a business intends to retain for at least a year. Also known as long-term assets, these are usually interest or dividend paying stocks, bonds or savings accounts.</w:t>
                </w:r>
              </w:p>
              <w:p w14:paraId="7F36C7E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p w14:paraId="739F892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14:paraId="4A5CE1C0"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14:paraId="684D5B17"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14:paraId="7AAC611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The balance of the principal due on short-term debt, funds borrowed for the business. Also includes the current amount due on notes whose terms exceed 12 months.</w:t>
                </w:r>
              </w:p>
              <w:p w14:paraId="4216749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14:paraId="7284BE9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Taxes Payable—</w:t>
                </w:r>
                <w:r>
                  <w:t>Amounts incurred during the accounting period covered by the balance sheet.</w:t>
                </w:r>
              </w:p>
              <w:p w14:paraId="698FB377"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14:paraId="48E4C08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 exceeding 12 months. These should be listed by outstanding balance less the current position due.</w:t>
                </w:r>
              </w:p>
              <w:p w14:paraId="0ABC101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 equity is each owner’s original investment plus any earnings after withdrawals.</w:t>
                </w:r>
              </w:p>
              <w:p w14:paraId="6BC2B3B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14:paraId="2774B657"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That is, the bottom-line figures for total assets and total liabilities will always be the same.</w:t>
                </w:r>
              </w:p>
            </w:tc>
          </w:tr>
        </w:tbl>
        <w:p w14:paraId="38F65292" w14:textId="77777777" w:rsidR="0072393B" w:rsidRDefault="00EA4233"/>
      </w:sdtContent>
    </w:sdt>
    <w:tbl>
      <w:tblPr>
        <w:tblW w:w="0" w:type="auto"/>
        <w:tblLayout w:type="fixed"/>
        <w:tblCellMar>
          <w:left w:w="0" w:type="dxa"/>
          <w:right w:w="0" w:type="dxa"/>
        </w:tblCellMar>
        <w:tblLook w:val="04A0" w:firstRow="1" w:lastRow="0" w:firstColumn="1" w:lastColumn="0" w:noHBand="0" w:noVBand="1"/>
      </w:tblPr>
      <w:tblGrid>
        <w:gridCol w:w="4305"/>
        <w:gridCol w:w="749"/>
        <w:gridCol w:w="4306"/>
      </w:tblGrid>
      <w:tr w:rsidR="0072393B" w14:paraId="5275EAA4" w14:textId="77777777">
        <w:tc>
          <w:tcPr>
            <w:tcW w:w="4305" w:type="dxa"/>
          </w:tcPr>
          <w:tbl>
            <w:tblPr>
              <w:tblStyle w:val="FinancialTable"/>
              <w:tblW w:w="5000" w:type="pct"/>
              <w:tblLayout w:type="fixed"/>
              <w:tblLook w:val="04A0" w:firstRow="1" w:lastRow="0" w:firstColumn="1" w:lastColumn="0" w:noHBand="0" w:noVBand="1"/>
            </w:tblPr>
            <w:tblGrid>
              <w:gridCol w:w="2147"/>
              <w:gridCol w:w="2148"/>
            </w:tblGrid>
            <w:tr w:rsidR="0072393B" w14:paraId="0C902172" w14:textId="77777777" w:rsidTr="007239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5CCA85A0" w14:textId="77777777" w:rsidR="0072393B" w:rsidRDefault="002D773A">
                  <w:r>
                    <w:lastRenderedPageBreak/>
                    <w:t>Assets</w:t>
                  </w:r>
                </w:p>
              </w:tc>
              <w:tc>
                <w:tcPr>
                  <w:tcW w:w="2501" w:type="pct"/>
                </w:tcPr>
                <w:p w14:paraId="60753C1D" w14:textId="77777777" w:rsidR="0072393B" w:rsidRDefault="0072393B">
                  <w:pPr>
                    <w:cnfStyle w:val="100000000000" w:firstRow="1" w:lastRow="0" w:firstColumn="0" w:lastColumn="0" w:oddVBand="0" w:evenVBand="0" w:oddHBand="0" w:evenHBand="0" w:firstRowFirstColumn="0" w:firstRowLastColumn="0" w:lastRowFirstColumn="0" w:lastRowLastColumn="0"/>
                  </w:pPr>
                </w:p>
              </w:tc>
            </w:tr>
            <w:tr w:rsidR="0072393B" w14:paraId="445AD25F"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105FBE07" w14:textId="77777777" w:rsidR="0072393B" w:rsidRDefault="002D773A">
                  <w:r>
                    <w:t>Current Assets:</w:t>
                  </w:r>
                </w:p>
              </w:tc>
              <w:tc>
                <w:tcPr>
                  <w:tcW w:w="2501" w:type="pct"/>
                </w:tcPr>
                <w:p w14:paraId="4409BB14"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0E60280F"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B4553C3" w14:textId="77777777" w:rsidR="0072393B" w:rsidRDefault="002D773A">
                  <w:pPr>
                    <w:ind w:left="144"/>
                  </w:pPr>
                  <w:r>
                    <w:t>Cash:</w:t>
                  </w:r>
                </w:p>
              </w:tc>
              <w:tc>
                <w:tcPr>
                  <w:tcW w:w="2501" w:type="pct"/>
                </w:tcPr>
                <w:p w14:paraId="5DAB4418"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7A00F872"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19ED8B0A" w14:textId="77777777" w:rsidR="0072393B" w:rsidRDefault="002D773A">
                  <w:pPr>
                    <w:ind w:left="216"/>
                  </w:pPr>
                  <w:r>
                    <w:t>Petty Cash</w:t>
                  </w:r>
                </w:p>
              </w:tc>
              <w:tc>
                <w:tcPr>
                  <w:tcW w:w="2501" w:type="pct"/>
                </w:tcPr>
                <w:p w14:paraId="48FBABF7"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4C77DF2B"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24825D4" w14:textId="77777777" w:rsidR="0072393B" w:rsidRDefault="002D773A">
                  <w:pPr>
                    <w:ind w:left="216"/>
                  </w:pPr>
                  <w:r>
                    <w:t>Accounts Receivable</w:t>
                  </w:r>
                </w:p>
              </w:tc>
              <w:tc>
                <w:tcPr>
                  <w:tcW w:w="2501" w:type="pct"/>
                </w:tcPr>
                <w:p w14:paraId="74DFE598"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64B4B528"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2DB964A4" w14:textId="77777777" w:rsidR="0072393B" w:rsidRDefault="002D773A">
                  <w:pPr>
                    <w:ind w:left="216"/>
                  </w:pPr>
                  <w:r>
                    <w:t>Inventory</w:t>
                  </w:r>
                </w:p>
              </w:tc>
              <w:tc>
                <w:tcPr>
                  <w:tcW w:w="2501" w:type="pct"/>
                </w:tcPr>
                <w:p w14:paraId="3C56B042"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47F99C8E"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396AFED" w14:textId="77777777" w:rsidR="0072393B" w:rsidRDefault="002D773A">
                  <w:pPr>
                    <w:ind w:left="216"/>
                  </w:pPr>
                  <w:r>
                    <w:t>Short-Term Investment</w:t>
                  </w:r>
                </w:p>
              </w:tc>
              <w:tc>
                <w:tcPr>
                  <w:tcW w:w="2501" w:type="pct"/>
                </w:tcPr>
                <w:p w14:paraId="46E7DC42"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463860CB"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4DF7BF7D" w14:textId="77777777" w:rsidR="0072393B" w:rsidRDefault="002D773A">
                  <w:pPr>
                    <w:ind w:left="216"/>
                  </w:pPr>
                  <w:r>
                    <w:t>Prepaid Expense</w:t>
                  </w:r>
                </w:p>
              </w:tc>
              <w:tc>
                <w:tcPr>
                  <w:tcW w:w="2501" w:type="pct"/>
                </w:tcPr>
                <w:p w14:paraId="3479F853"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396A9264"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BE62103" w14:textId="77777777" w:rsidR="0072393B" w:rsidRDefault="002D773A">
                  <w:r>
                    <w:t>Long-Term Investment</w:t>
                  </w:r>
                </w:p>
              </w:tc>
              <w:tc>
                <w:tcPr>
                  <w:tcW w:w="2501" w:type="pct"/>
                </w:tcPr>
                <w:p w14:paraId="468D650E"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79E947C7"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487EEB08" w14:textId="77777777" w:rsidR="0072393B" w:rsidRDefault="002D773A">
                  <w:r>
                    <w:t>Fixed Assets:</w:t>
                  </w:r>
                </w:p>
              </w:tc>
              <w:tc>
                <w:tcPr>
                  <w:tcW w:w="2501" w:type="pct"/>
                </w:tcPr>
                <w:p w14:paraId="480B708A"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7199D61D"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573A1D8" w14:textId="77777777" w:rsidR="0072393B" w:rsidRDefault="002D773A">
                  <w:pPr>
                    <w:ind w:left="216"/>
                  </w:pPr>
                  <w:r>
                    <w:t>Land</w:t>
                  </w:r>
                </w:p>
              </w:tc>
              <w:tc>
                <w:tcPr>
                  <w:tcW w:w="2501" w:type="pct"/>
                </w:tcPr>
                <w:p w14:paraId="40149B62"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0A2EE765"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35B81CBC" w14:textId="77777777" w:rsidR="0072393B" w:rsidRDefault="002D773A">
                  <w:pPr>
                    <w:ind w:left="216"/>
                  </w:pPr>
                  <w:r>
                    <w:t>Buildings</w:t>
                  </w:r>
                </w:p>
              </w:tc>
              <w:tc>
                <w:tcPr>
                  <w:tcW w:w="2501" w:type="pct"/>
                </w:tcPr>
                <w:p w14:paraId="7333180F"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3E1461A5"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46FCF8E" w14:textId="77777777" w:rsidR="0072393B" w:rsidRDefault="002D773A">
                  <w:pPr>
                    <w:ind w:left="216"/>
                  </w:pPr>
                  <w:r>
                    <w:t>Improvements</w:t>
                  </w:r>
                </w:p>
              </w:tc>
              <w:tc>
                <w:tcPr>
                  <w:tcW w:w="2501" w:type="pct"/>
                </w:tcPr>
                <w:p w14:paraId="107A4777"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4D998BD9"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2EF2C05F" w14:textId="77777777" w:rsidR="0072393B" w:rsidRDefault="002D773A">
                  <w:pPr>
                    <w:ind w:left="216"/>
                  </w:pPr>
                  <w:r>
                    <w:t>Equipment</w:t>
                  </w:r>
                </w:p>
              </w:tc>
              <w:tc>
                <w:tcPr>
                  <w:tcW w:w="2501" w:type="pct"/>
                </w:tcPr>
                <w:p w14:paraId="31CAD6A7"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65EEE1A6"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696F31A" w14:textId="77777777" w:rsidR="0072393B" w:rsidRDefault="002D773A">
                  <w:pPr>
                    <w:ind w:left="216"/>
                  </w:pPr>
                  <w:r>
                    <w:t>Furniture</w:t>
                  </w:r>
                </w:p>
              </w:tc>
              <w:tc>
                <w:tcPr>
                  <w:tcW w:w="2501" w:type="pct"/>
                </w:tcPr>
                <w:p w14:paraId="37F8FC2B"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4AF83C7B"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185389F4" w14:textId="77777777" w:rsidR="0072393B" w:rsidRDefault="002D773A">
                  <w:pPr>
                    <w:ind w:left="216"/>
                  </w:pPr>
                  <w:r>
                    <w:t>Automobiles/Vehicles</w:t>
                  </w:r>
                </w:p>
              </w:tc>
              <w:tc>
                <w:tcPr>
                  <w:tcW w:w="2501" w:type="pct"/>
                </w:tcPr>
                <w:p w14:paraId="57E017A7"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0A8A07C7"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0351A38" w14:textId="77777777" w:rsidR="0072393B" w:rsidRDefault="002D773A">
                  <w:r>
                    <w:t>Other Assets:</w:t>
                  </w:r>
                </w:p>
              </w:tc>
              <w:tc>
                <w:tcPr>
                  <w:tcW w:w="2501" w:type="pct"/>
                </w:tcPr>
                <w:p w14:paraId="003BA087"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7329C52E"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6C5921A0" w14:textId="77777777" w:rsidR="0072393B" w:rsidRDefault="002D773A">
                  <w:pPr>
                    <w:ind w:left="216"/>
                  </w:pPr>
                  <w:r>
                    <w:t>Item 1</w:t>
                  </w:r>
                </w:p>
              </w:tc>
              <w:tc>
                <w:tcPr>
                  <w:tcW w:w="2501" w:type="pct"/>
                </w:tcPr>
                <w:p w14:paraId="326BF885"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4ACAD320"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47E5EC3" w14:textId="77777777" w:rsidR="0072393B" w:rsidRDefault="002D773A">
                  <w:pPr>
                    <w:ind w:left="216"/>
                  </w:pPr>
                  <w:r>
                    <w:t>Item 2</w:t>
                  </w:r>
                </w:p>
              </w:tc>
              <w:tc>
                <w:tcPr>
                  <w:tcW w:w="2501" w:type="pct"/>
                </w:tcPr>
                <w:p w14:paraId="1F062BCB"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3DE5E349"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62125E4C" w14:textId="77777777" w:rsidR="0072393B" w:rsidRDefault="002D773A">
                  <w:pPr>
                    <w:ind w:left="216"/>
                  </w:pPr>
                  <w:r>
                    <w:t>Item 3</w:t>
                  </w:r>
                </w:p>
              </w:tc>
              <w:tc>
                <w:tcPr>
                  <w:tcW w:w="2501" w:type="pct"/>
                </w:tcPr>
                <w:p w14:paraId="75B8641F"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374D4242" w14:textId="77777777" w:rsidR="0072393B" w:rsidRDefault="0072393B"/>
        </w:tc>
        <w:tc>
          <w:tcPr>
            <w:tcW w:w="749" w:type="dxa"/>
          </w:tcPr>
          <w:p w14:paraId="29F3B68B" w14:textId="77777777" w:rsidR="0072393B" w:rsidRDefault="0072393B"/>
        </w:tc>
        <w:tc>
          <w:tcPr>
            <w:tcW w:w="4306" w:type="dxa"/>
          </w:tcPr>
          <w:tbl>
            <w:tblPr>
              <w:tblStyle w:val="FinancialTable"/>
              <w:tblW w:w="5000" w:type="pct"/>
              <w:tblLayout w:type="fixed"/>
              <w:tblLook w:val="04E0" w:firstRow="1" w:lastRow="1" w:firstColumn="1" w:lastColumn="0" w:noHBand="0" w:noVBand="1"/>
            </w:tblPr>
            <w:tblGrid>
              <w:gridCol w:w="2147"/>
              <w:gridCol w:w="2149"/>
            </w:tblGrid>
            <w:tr w:rsidR="0072393B" w14:paraId="24BCC73D" w14:textId="77777777" w:rsidTr="007239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05AEC0CD" w14:textId="77777777" w:rsidR="0072393B" w:rsidRDefault="002D773A">
                  <w:r>
                    <w:t>Liabilities</w:t>
                  </w:r>
                </w:p>
              </w:tc>
              <w:tc>
                <w:tcPr>
                  <w:tcW w:w="2501" w:type="pct"/>
                </w:tcPr>
                <w:p w14:paraId="1C2724D5" w14:textId="77777777" w:rsidR="0072393B" w:rsidRDefault="0072393B">
                  <w:pPr>
                    <w:cnfStyle w:val="100000000000" w:firstRow="1" w:lastRow="0" w:firstColumn="0" w:lastColumn="0" w:oddVBand="0" w:evenVBand="0" w:oddHBand="0" w:evenHBand="0" w:firstRowFirstColumn="0" w:firstRowLastColumn="0" w:lastRowFirstColumn="0" w:lastRowLastColumn="0"/>
                  </w:pPr>
                </w:p>
              </w:tc>
            </w:tr>
            <w:tr w:rsidR="0072393B" w14:paraId="292E091B"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79342A0D" w14:textId="77777777" w:rsidR="0072393B" w:rsidRDefault="002D773A">
                  <w:r>
                    <w:t>Current Liabilities:</w:t>
                  </w:r>
                </w:p>
              </w:tc>
              <w:tc>
                <w:tcPr>
                  <w:tcW w:w="2501" w:type="pct"/>
                </w:tcPr>
                <w:p w14:paraId="613E2C15"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4CB1E9D9"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62024BA" w14:textId="77777777" w:rsidR="0072393B" w:rsidRDefault="002D773A">
                  <w:pPr>
                    <w:ind w:left="216"/>
                  </w:pPr>
                  <w:r>
                    <w:t>Accounts Payable</w:t>
                  </w:r>
                </w:p>
              </w:tc>
              <w:tc>
                <w:tcPr>
                  <w:tcW w:w="2501" w:type="pct"/>
                </w:tcPr>
                <w:p w14:paraId="7A2DDE31"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304786DC"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606500F9" w14:textId="77777777" w:rsidR="0072393B" w:rsidRDefault="002D773A">
                  <w:pPr>
                    <w:ind w:left="216"/>
                  </w:pPr>
                  <w:r>
                    <w:t>Notes Payable</w:t>
                  </w:r>
                </w:p>
              </w:tc>
              <w:tc>
                <w:tcPr>
                  <w:tcW w:w="2501" w:type="pct"/>
                </w:tcPr>
                <w:p w14:paraId="1DE333D0"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4619429B"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30D66A9" w14:textId="77777777" w:rsidR="0072393B" w:rsidRDefault="002D773A">
                  <w:pPr>
                    <w:ind w:left="216"/>
                  </w:pPr>
                  <w:r>
                    <w:t>Interest Payable</w:t>
                  </w:r>
                </w:p>
              </w:tc>
              <w:tc>
                <w:tcPr>
                  <w:tcW w:w="2501" w:type="pct"/>
                </w:tcPr>
                <w:p w14:paraId="742838D5"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52F3B6A8"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521D1EA2" w14:textId="77777777" w:rsidR="0072393B" w:rsidRDefault="002D773A">
                  <w:r>
                    <w:t>Taxes Payable:</w:t>
                  </w:r>
                </w:p>
              </w:tc>
              <w:tc>
                <w:tcPr>
                  <w:tcW w:w="2501" w:type="pct"/>
                </w:tcPr>
                <w:p w14:paraId="422CFD06"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345B759A"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AB31EF3" w14:textId="77777777" w:rsidR="0072393B" w:rsidRDefault="002D773A">
                  <w:pPr>
                    <w:ind w:left="216"/>
                  </w:pPr>
                  <w:r>
                    <w:t>Federal Income Tax</w:t>
                  </w:r>
                </w:p>
              </w:tc>
              <w:tc>
                <w:tcPr>
                  <w:tcW w:w="2501" w:type="pct"/>
                </w:tcPr>
                <w:p w14:paraId="74B73AE6"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67D909A0"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33BB6C17" w14:textId="77777777" w:rsidR="0072393B" w:rsidRDefault="002D773A">
                  <w:pPr>
                    <w:ind w:left="216"/>
                  </w:pPr>
                  <w:r>
                    <w:t>State Income Tax</w:t>
                  </w:r>
                </w:p>
              </w:tc>
              <w:tc>
                <w:tcPr>
                  <w:tcW w:w="2501" w:type="pct"/>
                </w:tcPr>
                <w:p w14:paraId="382E6B59"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0E79B875"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C53263B" w14:textId="77777777" w:rsidR="0072393B" w:rsidRDefault="002D773A">
                  <w:pPr>
                    <w:ind w:left="216"/>
                  </w:pPr>
                  <w:r>
                    <w:t>Self-Employment Tax</w:t>
                  </w:r>
                </w:p>
              </w:tc>
              <w:tc>
                <w:tcPr>
                  <w:tcW w:w="2501" w:type="pct"/>
                </w:tcPr>
                <w:p w14:paraId="6CEE5682"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66C28C0B"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6EA62476" w14:textId="77777777" w:rsidR="0072393B" w:rsidRDefault="002D773A">
                  <w:pPr>
                    <w:ind w:left="216"/>
                  </w:pPr>
                  <w:r>
                    <w:t>Sales Tax (SBE)</w:t>
                  </w:r>
                </w:p>
              </w:tc>
              <w:tc>
                <w:tcPr>
                  <w:tcW w:w="2501" w:type="pct"/>
                </w:tcPr>
                <w:p w14:paraId="76D1B967"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40235217"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08363ED" w14:textId="77777777" w:rsidR="0072393B" w:rsidRDefault="002D773A">
                  <w:pPr>
                    <w:ind w:left="216"/>
                  </w:pPr>
                  <w:r>
                    <w:t>Property Tax</w:t>
                  </w:r>
                </w:p>
              </w:tc>
              <w:tc>
                <w:tcPr>
                  <w:tcW w:w="2501" w:type="pct"/>
                </w:tcPr>
                <w:p w14:paraId="5B9D6472"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2B015C05"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26110CAE" w14:textId="77777777" w:rsidR="0072393B" w:rsidRDefault="002D773A">
                  <w:r>
                    <w:t>Payroll Accrual</w:t>
                  </w:r>
                </w:p>
              </w:tc>
              <w:tc>
                <w:tcPr>
                  <w:tcW w:w="2501" w:type="pct"/>
                </w:tcPr>
                <w:p w14:paraId="77203E42"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6147DC1B" w14:textId="77777777" w:rsidTr="00723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E33F0F9" w14:textId="77777777" w:rsidR="0072393B" w:rsidRDefault="002D773A">
                  <w:r>
                    <w:t>Long-Term Liabilities</w:t>
                  </w:r>
                </w:p>
              </w:tc>
              <w:tc>
                <w:tcPr>
                  <w:tcW w:w="2501" w:type="pct"/>
                </w:tcPr>
                <w:p w14:paraId="59B07365" w14:textId="77777777" w:rsidR="0072393B" w:rsidRDefault="0072393B">
                  <w:pPr>
                    <w:tabs>
                      <w:tab w:val="decimal" w:pos="1445"/>
                    </w:tabs>
                    <w:cnfStyle w:val="000000010000" w:firstRow="0" w:lastRow="0" w:firstColumn="0" w:lastColumn="0" w:oddVBand="0" w:evenVBand="0" w:oddHBand="0" w:evenHBand="1" w:firstRowFirstColumn="0" w:firstRowLastColumn="0" w:lastRowFirstColumn="0" w:lastRowLastColumn="0"/>
                  </w:pPr>
                </w:p>
              </w:tc>
            </w:tr>
            <w:tr w:rsidR="0072393B" w14:paraId="10350FC4" w14:textId="77777777" w:rsidTr="0072393B">
              <w:tc>
                <w:tcPr>
                  <w:cnfStyle w:val="001000000000" w:firstRow="0" w:lastRow="0" w:firstColumn="1" w:lastColumn="0" w:oddVBand="0" w:evenVBand="0" w:oddHBand="0" w:evenHBand="0" w:firstRowFirstColumn="0" w:firstRowLastColumn="0" w:lastRowFirstColumn="0" w:lastRowLastColumn="0"/>
                  <w:tcW w:w="2499" w:type="pct"/>
                </w:tcPr>
                <w:p w14:paraId="1CD3DFA9" w14:textId="77777777" w:rsidR="0072393B" w:rsidRDefault="002D773A">
                  <w:r>
                    <w:t>Notes Payable</w:t>
                  </w:r>
                </w:p>
              </w:tc>
              <w:tc>
                <w:tcPr>
                  <w:tcW w:w="2501" w:type="pct"/>
                </w:tcPr>
                <w:p w14:paraId="073826CC" w14:textId="77777777" w:rsidR="0072393B" w:rsidRDefault="0072393B">
                  <w:pPr>
                    <w:tabs>
                      <w:tab w:val="decimal" w:pos="1445"/>
                    </w:tabs>
                    <w:cnfStyle w:val="000000000000" w:firstRow="0" w:lastRow="0" w:firstColumn="0" w:lastColumn="0" w:oddVBand="0" w:evenVBand="0" w:oddHBand="0" w:evenHBand="0" w:firstRowFirstColumn="0" w:firstRowLastColumn="0" w:lastRowFirstColumn="0" w:lastRowLastColumn="0"/>
                  </w:pPr>
                </w:p>
              </w:tc>
            </w:tr>
            <w:tr w:rsidR="0072393B" w14:paraId="22F1D331" w14:textId="77777777" w:rsidTr="007239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EAA99C2" w14:textId="77777777" w:rsidR="0072393B" w:rsidRDefault="002D773A">
                  <w:r>
                    <w:t>Net Worth/Owner’s Equity/Retained Earnings</w:t>
                  </w:r>
                </w:p>
              </w:tc>
              <w:tc>
                <w:tcPr>
                  <w:tcW w:w="2501" w:type="pct"/>
                </w:tcPr>
                <w:p w14:paraId="51D99339" w14:textId="77777777" w:rsidR="0072393B" w:rsidRDefault="0072393B">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323FBE57" w14:textId="77777777" w:rsidR="0072393B" w:rsidRDefault="0072393B"/>
        </w:tc>
      </w:tr>
      <w:tr w:rsidR="0072393B" w14:paraId="2BC920E6" w14:textId="77777777">
        <w:tc>
          <w:tcPr>
            <w:tcW w:w="4305" w:type="dxa"/>
          </w:tcPr>
          <w:tbl>
            <w:tblPr>
              <w:tblStyle w:val="FinancialTable"/>
              <w:tblW w:w="0" w:type="auto"/>
              <w:tblLayout w:type="fixed"/>
              <w:tblLook w:val="04C0" w:firstRow="0" w:lastRow="1" w:firstColumn="1" w:lastColumn="0" w:noHBand="0" w:noVBand="1"/>
            </w:tblPr>
            <w:tblGrid>
              <w:gridCol w:w="2147"/>
              <w:gridCol w:w="2148"/>
            </w:tblGrid>
            <w:tr w:rsidR="0072393B" w14:paraId="0696DE13" w14:textId="77777777" w:rsidTr="007239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10B78A05" w14:textId="77777777" w:rsidR="0072393B" w:rsidRDefault="002D773A">
                  <w:r>
                    <w:t>Total Assets:</w:t>
                  </w:r>
                </w:p>
              </w:tc>
              <w:tc>
                <w:tcPr>
                  <w:tcW w:w="2148" w:type="dxa"/>
                </w:tcPr>
                <w:p w14:paraId="6C369FA1" w14:textId="77777777" w:rsidR="0072393B" w:rsidRDefault="0072393B">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64D238AC" w14:textId="77777777" w:rsidR="0072393B" w:rsidRDefault="0072393B"/>
        </w:tc>
        <w:tc>
          <w:tcPr>
            <w:tcW w:w="749" w:type="dxa"/>
          </w:tcPr>
          <w:p w14:paraId="6FD4FA0B" w14:textId="77777777" w:rsidR="0072393B" w:rsidRDefault="0072393B"/>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72393B" w14:paraId="439E01C1" w14:textId="77777777" w:rsidTr="007239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88976D9" w14:textId="77777777" w:rsidR="0072393B" w:rsidRDefault="002D773A">
                  <w:r>
                    <w:t>Total Liabilities:</w:t>
                  </w:r>
                </w:p>
              </w:tc>
              <w:tc>
                <w:tcPr>
                  <w:tcW w:w="2148" w:type="dxa"/>
                </w:tcPr>
                <w:p w14:paraId="2CA1509A" w14:textId="77777777" w:rsidR="0072393B" w:rsidRDefault="0072393B">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1FB632D7" w14:textId="77777777" w:rsidR="0072393B" w:rsidRDefault="0072393B"/>
        </w:tc>
      </w:tr>
    </w:tbl>
    <w:p w14:paraId="5DFFD345" w14:textId="77777777" w:rsidR="0072393B" w:rsidRDefault="002D773A">
      <w:pPr>
        <w:pStyle w:val="Heading2"/>
      </w:pPr>
      <w:bookmarkStart w:id="29" w:name="_Toc340506980"/>
      <w:r>
        <w:t>Sales Forecast</w:t>
      </w:r>
      <w:bookmarkEnd w:id="29"/>
    </w:p>
    <w:sdt>
      <w:sdtPr>
        <w:rPr>
          <w:color w:val="4C483D" w:themeColor="text2"/>
          <w:sz w:val="20"/>
          <w:szCs w:val="20"/>
        </w:rPr>
        <w:id w:val="2028755536"/>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252CE910"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A58F55A" w14:textId="7AED378A" w:rsidR="0072393B" w:rsidRDefault="00EA4233">
                <w:pPr>
                  <w:pStyle w:val="Icon"/>
                </w:pPr>
                <w:r>
                  <w:rPr>
                    <w:noProof/>
                    <w:color w:val="4C483D" w:themeColor="text2"/>
                    <w:sz w:val="20"/>
                    <w:szCs w:val="20"/>
                  </w:rPr>
                  <mc:AlternateContent>
                    <mc:Choice Requires="wpg">
                      <w:drawing>
                        <wp:inline distT="0" distB="0" distL="0" distR="0" wp14:anchorId="559EC5DF" wp14:editId="200F02DA">
                          <wp:extent cx="228600" cy="228600"/>
                          <wp:effectExtent l="635" t="6350" r="8890" b="3175"/>
                          <wp:docPr id="12" name="Group 1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3" name="Oval 7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 name="Freeform 7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EA63A70"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IQzRl3ZBAAAIhEAAA4AAAAAAAAAAAAAAAAALgIAAGRycy9lMm9E&#10;b2MueG1sUEsBAi0AFAAGAAgAAAAhAPgMKZnYAAAAAwEAAA8AAAAAAAAAAAAAAAAAMwcAAGRycy9k&#10;b3ducmV2LnhtbFBLBQYAAAAABAAEAPMAAAA4CA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YUwwAAANsAAAAPAAAAZHJzL2Rvd25yZXYueG1sRI/dagIx&#10;EIXvC75DGKF3NWsL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cbDmFMMAAADbAAAADwAA&#10;AAAAAAAAAAAAAAAHAgAAZHJzL2Rvd25yZXYueG1sUEsFBgAAAAADAAMAtwAAAPcCA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1C95E22"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This information can be shown in chart or table form, either by months, quarters or years, to illustrate the anticipated growth of sales and the accompanying cost of sales.</w:t>
                </w:r>
              </w:p>
            </w:tc>
          </w:tr>
        </w:tbl>
        <w:p w14:paraId="46F5D2D2" w14:textId="77777777" w:rsidR="0072393B" w:rsidRDefault="00EA4233"/>
      </w:sdtContent>
    </w:sdt>
    <w:p w14:paraId="5FA5A21F" w14:textId="77777777" w:rsidR="0072393B" w:rsidRDefault="002D773A">
      <w:pPr>
        <w:pStyle w:val="Heading2"/>
      </w:pPr>
      <w:bookmarkStart w:id="30" w:name="_Toc340506981"/>
      <w:r>
        <w:t>Milestones</w:t>
      </w:r>
      <w:bookmarkEnd w:id="30"/>
    </w:p>
    <w:sdt>
      <w:sdtPr>
        <w:rPr>
          <w:color w:val="4C483D" w:themeColor="text2"/>
          <w:sz w:val="20"/>
          <w:szCs w:val="20"/>
        </w:rPr>
        <w:id w:val="-2079652407"/>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596F208A"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496550" w14:textId="4FDCDF71" w:rsidR="0072393B" w:rsidRDefault="00EA4233">
                <w:pPr>
                  <w:pStyle w:val="Icon"/>
                </w:pPr>
                <w:r>
                  <w:rPr>
                    <w:noProof/>
                    <w:color w:val="4C483D" w:themeColor="text2"/>
                    <w:sz w:val="20"/>
                    <w:szCs w:val="20"/>
                  </w:rPr>
                  <mc:AlternateContent>
                    <mc:Choice Requires="wpg">
                      <w:drawing>
                        <wp:inline distT="0" distB="0" distL="0" distR="0" wp14:anchorId="47EB3E50" wp14:editId="1E842DC7">
                          <wp:extent cx="228600" cy="228600"/>
                          <wp:effectExtent l="635" t="3175" r="8890" b="6350"/>
                          <wp:docPr id="9" name="Group 1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0" name="Oval 10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Freeform 10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BC4C122" id="Group 1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V1qs39IEAAAkEQAADgAAAAAAAAAAAAAAAAAuAgAAZHJzL2Uyb0RvYy54bWxQ&#10;SwECLQAUAAYACAAAACEA+AwpmdgAAAADAQAADwAAAAAAAAAAAAAAAAAsBwAAZHJzL2Rvd25yZXYu&#10;eG1sUEsFBgAAAAAEAAQA8wAAADEIA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AC09709"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This is a list of objectives that your business may be striving to reach, by start and completion dates, and by budget. It can also be presented in a table or chart.</w:t>
                </w:r>
              </w:p>
            </w:tc>
          </w:tr>
        </w:tbl>
        <w:p w14:paraId="17403A08" w14:textId="77777777" w:rsidR="0072393B" w:rsidRDefault="00EA4233"/>
      </w:sdtContent>
    </w:sdt>
    <w:p w14:paraId="15FF0DF7" w14:textId="77777777" w:rsidR="0072393B" w:rsidRDefault="002D773A">
      <w:pPr>
        <w:pStyle w:val="Heading2"/>
      </w:pPr>
      <w:bookmarkStart w:id="31" w:name="_Toc340506982"/>
      <w:r>
        <w:t>Break-Even Analysis</w:t>
      </w:r>
      <w:bookmarkEnd w:id="31"/>
    </w:p>
    <w:sdt>
      <w:sdtPr>
        <w:rPr>
          <w:color w:val="4C483D" w:themeColor="text2"/>
          <w:sz w:val="20"/>
          <w:szCs w:val="20"/>
        </w:rPr>
        <w:id w:val="716319608"/>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0F7A94C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4C77406" w14:textId="70061588" w:rsidR="0072393B" w:rsidRDefault="00EA4233">
                <w:pPr>
                  <w:pStyle w:val="Icon"/>
                </w:pPr>
                <w:r>
                  <w:rPr>
                    <w:noProof/>
                    <w:color w:val="4C483D" w:themeColor="text2"/>
                    <w:sz w:val="20"/>
                    <w:szCs w:val="20"/>
                  </w:rPr>
                  <mc:AlternateContent>
                    <mc:Choice Requires="wpg">
                      <w:drawing>
                        <wp:inline distT="0" distB="0" distL="0" distR="0" wp14:anchorId="082B2A56" wp14:editId="2FBC90A7">
                          <wp:extent cx="228600" cy="228600"/>
                          <wp:effectExtent l="635" t="635" r="8890" b="8890"/>
                          <wp:docPr id="5" name="Group 8"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 name="Oval 42"/>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Freeform 4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0E27B9CE" id="Group 8"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MIr8QDTBAAAIBEAAA4AAAAAAAAAAAAAAAAALgIAAGRycy9lMm9Eb2MueG1s&#10;UEsBAi0AFAAGAAgAAAAhAPgMKZnYAAAAAwEAAA8AAAAAAAAAAAAAAAAALQcAAGRycy9kb3ducmV2&#10;LnhtbFBLBQYAAAAABAAEAPMAAAAyCA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2BB0C55"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 your expenses are covered by the amount of your sales and are on the brink of profitability.</w:t>
                </w:r>
              </w:p>
              <w:p w14:paraId="7CD4DFF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14:paraId="0DA1AED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 xml:space="preserve">There 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personnel to service those sales which would increase your costs. Lowering the fixed costs your business must pay each month will have a greater impact on the profit margin than changing variable costs.</w:t>
                </w:r>
              </w:p>
              <w:p w14:paraId="0EBD8EAE"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14:paraId="19176681"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t xml:space="preserve"> The cost at which you buy products, supplies, etc.</w:t>
                </w:r>
              </w:p>
              <w:p w14:paraId="31C42CAB"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14:paraId="4DF272BD"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 sales minus the variable costs, divided by the total sales. It measures the percentage of each sales dollar to pay fixed costs and make a profit.</w:t>
                </w:r>
              </w:p>
              <w:p w14:paraId="69289599"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minimum sales dollar you need to reach before you make a profit.</w:t>
                </w:r>
              </w:p>
              <w:p w14:paraId="54FFFFB9"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sell before you make a profit.</w:t>
                </w:r>
              </w:p>
              <w:p w14:paraId="7C0240AF"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14:paraId="7D7869AA"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dollars are below the break-even point, your business is losing money.</w:t>
                </w:r>
              </w:p>
            </w:tc>
          </w:tr>
        </w:tbl>
        <w:p w14:paraId="6CAA26B3" w14:textId="77777777" w:rsidR="0072393B" w:rsidRDefault="00EA4233"/>
      </w:sdtContent>
    </w:sdt>
    <w:p w14:paraId="569B98C3" w14:textId="77777777" w:rsidR="0072393B" w:rsidRDefault="002D773A">
      <w:pPr>
        <w:pStyle w:val="Heading2"/>
      </w:pPr>
      <w:bookmarkStart w:id="32" w:name="_Toc340506983"/>
      <w:r>
        <w:t>Miscellaneous Documents</w:t>
      </w:r>
      <w:bookmarkEnd w:id="32"/>
    </w:p>
    <w:sdt>
      <w:sdtPr>
        <w:rPr>
          <w:color w:val="4C483D" w:themeColor="text2"/>
          <w:sz w:val="20"/>
          <w:szCs w:val="20"/>
        </w:rPr>
        <w:id w:val="2121636146"/>
        <w:placeholder>
          <w:docPart w:val="13528150F6A5441098B0C04B8B8FCDF0"/>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2393B" w14:paraId="0DDEF06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A4054DF" w14:textId="1155AFCC" w:rsidR="0072393B" w:rsidRDefault="00EA4233">
                <w:pPr>
                  <w:pStyle w:val="Icon"/>
                </w:pPr>
                <w:r>
                  <w:rPr>
                    <w:noProof/>
                    <w:color w:val="4C483D" w:themeColor="text2"/>
                    <w:sz w:val="20"/>
                    <w:szCs w:val="20"/>
                  </w:rPr>
                  <mc:AlternateContent>
                    <mc:Choice Requires="wpg">
                      <w:drawing>
                        <wp:inline distT="0" distB="0" distL="0" distR="0" wp14:anchorId="5EF6CCFF" wp14:editId="4A8CA9AA">
                          <wp:extent cx="228600" cy="228600"/>
                          <wp:effectExtent l="635" t="7620" r="8890" b="1905"/>
                          <wp:docPr id="1" name="Group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 name="Oval 11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Freeform 11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DFF52E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NE7/QHZBAAAIhEAAA4AAAAAAAAAAAAAAAAALgIAAGRycy9lMm9E&#10;b2MueG1sUEsBAi0AFAAGAAgAAAAhAPgMKZnYAAAAAwEAAA8AAAAAAAAAAAAAAAAAMwcAAGRycy9k&#10;b3ducmV2LnhtbFBLBQYAAAAABAAEAPMAAAA4CA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104B54C" w14:textId="77777777" w:rsidR="0072393B" w:rsidRDefault="002D773A">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14:paraId="2CABE69F"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14:paraId="59BB3C93"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14:paraId="7F0FBE6F"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14:paraId="1A09A78E"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14:paraId="7F6DB68B"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14:paraId="2F00E909"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14:paraId="50F8BF88"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14:paraId="71D8A643"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14:paraId="1F6F3AB9"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14:paraId="092C91B8" w14:textId="77777777" w:rsidR="0072393B" w:rsidRDefault="002D773A">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14:paraId="3CB94781" w14:textId="77777777" w:rsidR="0072393B" w:rsidRDefault="00EA4233"/>
      </w:sdtContent>
    </w:sdt>
    <w:sectPr w:rsidR="0072393B" w:rsidSect="0072393B">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5116" w14:textId="77777777" w:rsidR="00EA4233" w:rsidRDefault="00EA4233">
      <w:pPr>
        <w:spacing w:after="0" w:line="240" w:lineRule="auto"/>
      </w:pPr>
      <w:r>
        <w:separator/>
      </w:r>
    </w:p>
  </w:endnote>
  <w:endnote w:type="continuationSeparator" w:id="0">
    <w:p w14:paraId="3EBB996A" w14:textId="77777777" w:rsidR="00EA4233" w:rsidRDefault="00EA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04F8" w14:textId="77777777" w:rsidR="0072393B" w:rsidRDefault="00EA4233">
    <w:pPr>
      <w:pStyle w:val="Footer"/>
    </w:pPr>
    <w:sdt>
      <w:sdtPr>
        <w:alias w:val="Title"/>
        <w:tag w:val=""/>
        <w:id w:val="280004402"/>
        <w:placeholder>
          <w:docPart w:val="D1226EEEA6074CEFB0F0E051B01E172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D773A">
          <w:t>[Business Plan Title]</w:t>
        </w:r>
      </w:sdtContent>
    </w:sdt>
    <w:r w:rsidR="002D773A">
      <w:t xml:space="preserve"> - </w:t>
    </w:r>
    <w:sdt>
      <w:sdtPr>
        <w:alias w:val="Date"/>
        <w:tag w:val=""/>
        <w:id w:val="-1976370188"/>
        <w:placeholder>
          <w:docPart w:val="5662B49B7DDD43099ED8E941B302F06B"/>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2D773A">
          <w:t>[Select Date]</w:t>
        </w:r>
      </w:sdtContent>
    </w:sdt>
    <w:r w:rsidR="002D773A">
      <w:ptab w:relativeTo="margin" w:alignment="right" w:leader="none"/>
    </w:r>
    <w:r w:rsidR="0072393B">
      <w:fldChar w:fldCharType="begin"/>
    </w:r>
    <w:r w:rsidR="002D773A">
      <w:instrText xml:space="preserve"> PAGE   \* MERGEFORMAT </w:instrText>
    </w:r>
    <w:r w:rsidR="0072393B">
      <w:fldChar w:fldCharType="separate"/>
    </w:r>
    <w:r w:rsidR="002D773A">
      <w:rPr>
        <w:noProof/>
      </w:rPr>
      <w:t>14</w:t>
    </w:r>
    <w:r w:rsidR="007239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8F45" w14:textId="77777777" w:rsidR="00EA4233" w:rsidRDefault="00EA4233">
      <w:pPr>
        <w:spacing w:after="0" w:line="240" w:lineRule="auto"/>
      </w:pPr>
      <w:r>
        <w:separator/>
      </w:r>
    </w:p>
  </w:footnote>
  <w:footnote w:type="continuationSeparator" w:id="0">
    <w:p w14:paraId="0EAAB488" w14:textId="77777777" w:rsidR="00EA4233" w:rsidRDefault="00EA4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405157">
    <w:abstractNumId w:val="2"/>
  </w:num>
  <w:num w:numId="2" w16cid:durableId="926159935">
    <w:abstractNumId w:val="0"/>
  </w:num>
  <w:num w:numId="3" w16cid:durableId="52194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3"/>
    <w:rsid w:val="002D773A"/>
    <w:rsid w:val="0072393B"/>
    <w:rsid w:val="00EA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8"/>
    <o:shapelayout v:ext="edit">
      <o:idmap v:ext="edit" data="2"/>
    </o:shapelayout>
  </w:shapeDefaults>
  <w:decimalSymbol w:val="."/>
  <w:listSeparator w:val=","/>
  <w14:docId w14:val="4349BD32"/>
  <w15:docId w15:val="{D0AA2C14-F50B-49FA-824A-1C32DBD0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3B"/>
  </w:style>
  <w:style w:type="paragraph" w:styleId="Heading1">
    <w:name w:val="heading 1"/>
    <w:basedOn w:val="Normal"/>
    <w:next w:val="Normal"/>
    <w:link w:val="Heading1Char"/>
    <w:uiPriority w:val="9"/>
    <w:qFormat/>
    <w:rsid w:val="0072393B"/>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72393B"/>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72393B"/>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72393B"/>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72393B"/>
    <w:pPr>
      <w:spacing w:before="600"/>
    </w:pPr>
  </w:style>
  <w:style w:type="character" w:styleId="PlaceholderText">
    <w:name w:val="Placeholder Text"/>
    <w:basedOn w:val="DefaultParagraphFont"/>
    <w:uiPriority w:val="99"/>
    <w:semiHidden/>
    <w:rsid w:val="0072393B"/>
    <w:rPr>
      <w:color w:val="808080"/>
    </w:rPr>
  </w:style>
  <w:style w:type="paragraph" w:styleId="Title">
    <w:name w:val="Title"/>
    <w:basedOn w:val="Normal"/>
    <w:next w:val="Normal"/>
    <w:link w:val="TitleChar"/>
    <w:uiPriority w:val="10"/>
    <w:qFormat/>
    <w:rsid w:val="0072393B"/>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72393B"/>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72393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72393B"/>
    <w:rPr>
      <w:sz w:val="32"/>
      <w:szCs w:val="32"/>
    </w:rPr>
  </w:style>
  <w:style w:type="paragraph" w:styleId="NoSpacing">
    <w:name w:val="No Spacing"/>
    <w:uiPriority w:val="1"/>
    <w:qFormat/>
    <w:rsid w:val="0072393B"/>
    <w:pPr>
      <w:spacing w:after="0" w:line="240" w:lineRule="auto"/>
    </w:pPr>
  </w:style>
  <w:style w:type="table" w:styleId="TableGrid">
    <w:name w:val="Table Grid"/>
    <w:basedOn w:val="TableNormal"/>
    <w:uiPriority w:val="39"/>
    <w:rsid w:val="0072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sid w:val="0072393B"/>
    <w:rPr>
      <w:color w:val="FFFFFF" w:themeColor="background1"/>
      <w:sz w:val="22"/>
      <w:szCs w:val="22"/>
    </w:rPr>
  </w:style>
  <w:style w:type="paragraph" w:customStyle="1" w:styleId="TableSpace">
    <w:name w:val="Table Space"/>
    <w:basedOn w:val="NoSpacing"/>
    <w:uiPriority w:val="99"/>
    <w:rsid w:val="0072393B"/>
    <w:pPr>
      <w:spacing w:line="14" w:lineRule="exact"/>
    </w:pPr>
  </w:style>
  <w:style w:type="paragraph" w:styleId="Header">
    <w:name w:val="header"/>
    <w:basedOn w:val="Normal"/>
    <w:link w:val="HeaderChar"/>
    <w:uiPriority w:val="99"/>
    <w:unhideWhenUsed/>
    <w:rsid w:val="0072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3B"/>
  </w:style>
  <w:style w:type="paragraph" w:styleId="Footer">
    <w:name w:val="footer"/>
    <w:basedOn w:val="Normal"/>
    <w:link w:val="FooterChar"/>
    <w:uiPriority w:val="99"/>
    <w:unhideWhenUsed/>
    <w:qFormat/>
    <w:rsid w:val="0072393B"/>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72393B"/>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72393B"/>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72393B"/>
    <w:rPr>
      <w:b/>
      <w:bCs/>
      <w:sz w:val="26"/>
      <w:szCs w:val="26"/>
    </w:rPr>
  </w:style>
  <w:style w:type="paragraph" w:styleId="TOCHeading">
    <w:name w:val="TOC Heading"/>
    <w:basedOn w:val="Heading1"/>
    <w:next w:val="Normal"/>
    <w:uiPriority w:val="39"/>
    <w:unhideWhenUsed/>
    <w:qFormat/>
    <w:rsid w:val="0072393B"/>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72393B"/>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72393B"/>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72393B"/>
    <w:rPr>
      <w:color w:val="4C483D" w:themeColor="hyperlink"/>
      <w:u w:val="single"/>
    </w:rPr>
  </w:style>
  <w:style w:type="character" w:customStyle="1" w:styleId="Heading3Char">
    <w:name w:val="Heading 3 Char"/>
    <w:basedOn w:val="DefaultParagraphFont"/>
    <w:link w:val="Heading3"/>
    <w:uiPriority w:val="9"/>
    <w:rsid w:val="0072393B"/>
    <w:rPr>
      <w:b/>
      <w:bCs/>
      <w:i/>
      <w:iCs/>
      <w:sz w:val="24"/>
      <w:szCs w:val="24"/>
    </w:rPr>
  </w:style>
  <w:style w:type="paragraph" w:customStyle="1" w:styleId="LogoAlt">
    <w:name w:val="Logo Alt."/>
    <w:basedOn w:val="Normal"/>
    <w:uiPriority w:val="99"/>
    <w:unhideWhenUsed/>
    <w:rsid w:val="0072393B"/>
    <w:pPr>
      <w:spacing w:before="720" w:line="240" w:lineRule="auto"/>
      <w:ind w:left="720"/>
    </w:pPr>
  </w:style>
  <w:style w:type="paragraph" w:customStyle="1" w:styleId="FooterAlt">
    <w:name w:val="Footer Alt."/>
    <w:basedOn w:val="Normal"/>
    <w:uiPriority w:val="99"/>
    <w:unhideWhenUsed/>
    <w:qFormat/>
    <w:rsid w:val="0072393B"/>
    <w:pPr>
      <w:spacing w:after="0" w:line="240" w:lineRule="auto"/>
    </w:pPr>
    <w:rPr>
      <w:i/>
      <w:iCs/>
      <w:sz w:val="18"/>
      <w:szCs w:val="18"/>
    </w:rPr>
  </w:style>
  <w:style w:type="table" w:customStyle="1" w:styleId="TipTable">
    <w:name w:val="Tip Table"/>
    <w:basedOn w:val="TableNormal"/>
    <w:uiPriority w:val="99"/>
    <w:rsid w:val="0072393B"/>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72393B"/>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72393B"/>
    <w:pPr>
      <w:spacing w:before="160" w:after="160" w:line="240" w:lineRule="auto"/>
      <w:jc w:val="center"/>
    </w:pPr>
  </w:style>
  <w:style w:type="character" w:customStyle="1" w:styleId="Heading4Char">
    <w:name w:val="Heading 4 Char"/>
    <w:basedOn w:val="DefaultParagraphFont"/>
    <w:link w:val="Heading4"/>
    <w:uiPriority w:val="9"/>
    <w:semiHidden/>
    <w:rsid w:val="0072393B"/>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72393B"/>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72393B"/>
    <w:pPr>
      <w:spacing w:after="100"/>
      <w:ind w:left="720" w:right="3240"/>
    </w:pPr>
  </w:style>
  <w:style w:type="paragraph" w:styleId="TOC4">
    <w:name w:val="toc 4"/>
    <w:basedOn w:val="Normal"/>
    <w:next w:val="Normal"/>
    <w:autoRedefine/>
    <w:uiPriority w:val="39"/>
    <w:semiHidden/>
    <w:unhideWhenUsed/>
    <w:rsid w:val="0072393B"/>
    <w:pPr>
      <w:spacing w:after="100"/>
      <w:ind w:left="720" w:right="3240"/>
    </w:pPr>
  </w:style>
  <w:style w:type="paragraph" w:styleId="BalloonText">
    <w:name w:val="Balloon Text"/>
    <w:basedOn w:val="Normal"/>
    <w:link w:val="BalloonTextChar"/>
    <w:uiPriority w:val="99"/>
    <w:semiHidden/>
    <w:unhideWhenUsed/>
    <w:rsid w:val="002D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i\OneDrive\Insurance\Mass%20Mutual\Contracts%20&amp;%20Compliance\Planning%20&amp;%20Tracking\Busniess%20Plans\Business%20Plan%20Temple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itle>
    <c:autoTitleDeleted val="0"/>
    <c:plotArea>
      <c:layout>
        <c:manualLayout>
          <c:layoutTarget val="inner"/>
          <c:xMode val="edge"/>
          <c:yMode val="edge"/>
          <c:x val="0.11905444511743725"/>
          <c:y val="0.26758355205599299"/>
          <c:w val="0.73848256948650659"/>
          <c:h val="0.6113333333333334"/>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55D6-449C-918A-775CD6FA540A}"/>
            </c:ext>
          </c:extLst>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55D6-449C-918A-775CD6FA540A}"/>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55D6-449C-918A-775CD6FA540A}"/>
            </c:ext>
          </c:extLst>
        </c:ser>
        <c:dLbls>
          <c:showLegendKey val="0"/>
          <c:showVal val="0"/>
          <c:showCatName val="0"/>
          <c:showSerName val="0"/>
          <c:showPercent val="0"/>
          <c:showBubbleSize val="0"/>
        </c:dLbls>
        <c:gapWidth val="100"/>
        <c:axId val="88897792"/>
        <c:axId val="88907776"/>
      </c:barChart>
      <c:catAx>
        <c:axId val="888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7776"/>
        <c:crosses val="autoZero"/>
        <c:auto val="1"/>
        <c:lblAlgn val="ctr"/>
        <c:lblOffset val="100"/>
        <c:noMultiLvlLbl val="0"/>
      </c:catAx>
      <c:valAx>
        <c:axId val="889077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97792"/>
        <c:crosses val="autoZero"/>
        <c:crossBetween val="between"/>
      </c:valAx>
      <c:spPr>
        <a:noFill/>
        <a:ln>
          <a:noFill/>
        </a:ln>
        <a:effectLst/>
      </c:spPr>
    </c:plotArea>
    <c:legend>
      <c:legendPos val="r"/>
      <c:layout>
        <c:manualLayout>
          <c:xMode val="edge"/>
          <c:yMode val="edge"/>
          <c:x val="0.87837034793727686"/>
          <c:y val="0.23359405074365705"/>
          <c:w val="0.10880913924221013"/>
          <c:h val="0.26706167979002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itle>
    <c:autoTitleDeleted val="0"/>
    <c:plotArea>
      <c:layout>
        <c:manualLayout>
          <c:layoutTarget val="inner"/>
          <c:xMode val="edge"/>
          <c:yMode val="edge"/>
          <c:x val="0.11964213607914397"/>
          <c:y val="0.26758355205599299"/>
          <c:w val="0.61882444982838691"/>
          <c:h val="0.6113333333333334"/>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6.0000000000000005E-2</c:v>
                </c:pt>
                <c:pt idx="1">
                  <c:v>0.15000000000000002</c:v>
                </c:pt>
                <c:pt idx="2">
                  <c:v>0.28000000000000008</c:v>
                </c:pt>
              </c:numCache>
            </c:numRef>
          </c:val>
          <c:smooth val="0"/>
          <c:extLst>
            <c:ext xmlns:c16="http://schemas.microsoft.com/office/drawing/2014/chart" uri="{C3380CC4-5D6E-409C-BE32-E72D297353CC}">
              <c16:uniqueId val="{00000000-B0BC-4366-AC01-4C8E970D57C6}"/>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0.15000000000000002</c:v>
                </c:pt>
                <c:pt idx="2">
                  <c:v>0.35000000000000003</c:v>
                </c:pt>
              </c:numCache>
            </c:numRef>
          </c:val>
          <c:smooth val="0"/>
          <c:extLst>
            <c:ext xmlns:c16="http://schemas.microsoft.com/office/drawing/2014/chart" uri="{C3380CC4-5D6E-409C-BE32-E72D297353CC}">
              <c16:uniqueId val="{00000001-B0BC-4366-AC01-4C8E970D57C6}"/>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3.0000000000000002E-2</c:v>
                </c:pt>
                <c:pt idx="1">
                  <c:v>0.2</c:v>
                </c:pt>
                <c:pt idx="2">
                  <c:v>0.22</c:v>
                </c:pt>
              </c:numCache>
            </c:numRef>
          </c:val>
          <c:smooth val="0"/>
          <c:extLst>
            <c:ext xmlns:c16="http://schemas.microsoft.com/office/drawing/2014/chart" uri="{C3380CC4-5D6E-409C-BE32-E72D297353CC}">
              <c16:uniqueId val="{00000002-B0BC-4366-AC01-4C8E970D57C6}"/>
            </c:ext>
          </c:extLst>
        </c:ser>
        <c:dLbls>
          <c:showLegendKey val="0"/>
          <c:showVal val="0"/>
          <c:showCatName val="0"/>
          <c:showSerName val="0"/>
          <c:showPercent val="0"/>
          <c:showBubbleSize val="0"/>
        </c:dLbls>
        <c:smooth val="0"/>
        <c:axId val="81297792"/>
        <c:axId val="81299328"/>
      </c:lineChart>
      <c:catAx>
        <c:axId val="812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299328"/>
        <c:crosses val="autoZero"/>
        <c:auto val="1"/>
        <c:lblAlgn val="ctr"/>
        <c:lblOffset val="100"/>
        <c:noMultiLvlLbl val="0"/>
      </c:catAx>
      <c:valAx>
        <c:axId val="8129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5E-2"/>
              <c:y val="0.2793613298337708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297792"/>
        <c:crosses val="autoZero"/>
        <c:crossBetween val="between"/>
      </c:valAx>
      <c:spPr>
        <a:noFill/>
        <a:ln>
          <a:noFill/>
        </a:ln>
        <a:effectLst/>
      </c:spPr>
    </c:plotArea>
    <c:legend>
      <c:legendPos val="r"/>
      <c:layout>
        <c:manualLayout>
          <c:xMode val="edge"/>
          <c:yMode val="edge"/>
          <c:x val="0.73520795477488399"/>
          <c:y val="0.23359405074365705"/>
          <c:w val="0.25197153240460335"/>
          <c:h val="0.28928390201224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1"/>
          <c:w val="0.32914529914529927"/>
          <c:h val="0.73241644794400684"/>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0-4BA0-4A84-914B-0175141CE6F0}"/>
              </c:ext>
            </c:extLst>
          </c:dPt>
          <c:dPt>
            <c:idx val="1"/>
            <c:bubble3D val="0"/>
            <c:spPr>
              <a:solidFill>
                <a:schemeClr val="accent1"/>
              </a:solidFill>
              <a:ln>
                <a:noFill/>
              </a:ln>
              <a:effectLst/>
            </c:spPr>
            <c:extLst>
              <c:ext xmlns:c16="http://schemas.microsoft.com/office/drawing/2014/chart" uri="{C3380CC4-5D6E-409C-BE32-E72D297353CC}">
                <c16:uniqueId val="{00000001-4BA0-4A84-914B-0175141CE6F0}"/>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2-4BA0-4A84-914B-0175141CE6F0}"/>
              </c:ext>
            </c:extLst>
          </c:dPt>
          <c:dLbls>
            <c:dLbl>
              <c:idx val="0"/>
              <c:layout>
                <c:manualLayout>
                  <c:x val="7.6923076923076927E-2"/>
                  <c:y val="0.11666666666666668"/>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0-4BA0-4A84-914B-0175141CE6F0}"/>
                </c:ext>
              </c:extLst>
            </c:dLbl>
            <c:dLbl>
              <c:idx val="1"/>
              <c:layout>
                <c:manualLayout>
                  <c:x val="-0.15384615384615391"/>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1-4BA0-4A84-914B-0175141CE6F0}"/>
                </c:ext>
              </c:extLst>
            </c:dLbl>
            <c:dLbl>
              <c:idx val="2"/>
              <c:layout>
                <c:manualLayout>
                  <c:x val="-5.7692307692307709E-2"/>
                  <c:y val="5.555555555555551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2-4BA0-4A84-914B-0175141CE6F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3-4BA0-4A84-914B-0175141CE6F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28150F6A5441098B0C04B8B8FCDF0"/>
        <w:category>
          <w:name w:val="General"/>
          <w:gallery w:val="placeholder"/>
        </w:category>
        <w:types>
          <w:type w:val="bbPlcHdr"/>
        </w:types>
        <w:behaviors>
          <w:behavior w:val="content"/>
        </w:behaviors>
        <w:guid w:val="{53B790C1-2E45-4234-AB27-6660A68A660E}"/>
      </w:docPartPr>
      <w:docPartBody>
        <w:p w:rsidR="00000000" w:rsidRDefault="00580D56">
          <w:pPr>
            <w:pStyle w:val="13528150F6A5441098B0C04B8B8FCDF0"/>
          </w:pPr>
          <w:r>
            <w:rPr>
              <w:rStyle w:val="PlaceholderText"/>
            </w:rPr>
            <w:t>Click here to enter text.</w:t>
          </w:r>
        </w:p>
      </w:docPartBody>
    </w:docPart>
    <w:docPart>
      <w:docPartPr>
        <w:name w:val="9D0200CDCDE34EAC8B4419B9795E839F"/>
        <w:category>
          <w:name w:val="General"/>
          <w:gallery w:val="placeholder"/>
        </w:category>
        <w:types>
          <w:type w:val="bbPlcHdr"/>
        </w:types>
        <w:behaviors>
          <w:behavior w:val="content"/>
        </w:behaviors>
        <w:guid w:val="{BA9353D0-878D-401D-89DC-3181E1E255FD}"/>
      </w:docPartPr>
      <w:docPartBody>
        <w:p w:rsidR="00000000" w:rsidRDefault="00580D56">
          <w:pPr>
            <w:pStyle w:val="9D0200CDCDE34EAC8B4419B9795E839F"/>
          </w:pPr>
          <w:r>
            <w:t>[Starting Month, Year]</w:t>
          </w:r>
        </w:p>
      </w:docPartBody>
    </w:docPart>
    <w:docPart>
      <w:docPartPr>
        <w:name w:val="0272413353F540339B26A0EA52A625FC"/>
        <w:category>
          <w:name w:val="General"/>
          <w:gallery w:val="placeholder"/>
        </w:category>
        <w:types>
          <w:type w:val="bbPlcHdr"/>
        </w:types>
        <w:behaviors>
          <w:behavior w:val="content"/>
        </w:behaviors>
        <w:guid w:val="{6C749115-E85C-4E55-9B4B-7225688A9648}"/>
      </w:docPartPr>
      <w:docPartBody>
        <w:p w:rsidR="00000000" w:rsidRDefault="00580D56">
          <w:pPr>
            <w:pStyle w:val="0272413353F540339B26A0EA52A625FC"/>
          </w:pPr>
          <w:r>
            <w:t>[Ending Month, Year]</w:t>
          </w:r>
        </w:p>
      </w:docPartBody>
    </w:docPart>
    <w:docPart>
      <w:docPartPr>
        <w:name w:val="A0A4AEEE010C4C8FACE0A9B8BC69E1A0"/>
        <w:category>
          <w:name w:val="General"/>
          <w:gallery w:val="placeholder"/>
        </w:category>
        <w:types>
          <w:type w:val="bbPlcHdr"/>
        </w:types>
        <w:behaviors>
          <w:behavior w:val="content"/>
        </w:behaviors>
        <w:guid w:val="{A0F606CD-807E-4129-ADBA-1AEFD7C91E6B}"/>
      </w:docPartPr>
      <w:docPartBody>
        <w:p w:rsidR="00000000" w:rsidRDefault="00580D56">
          <w:pPr>
            <w:pStyle w:val="A0A4AEEE010C4C8FACE0A9B8BC69E1A0"/>
          </w:pPr>
          <w:r>
            <w:t>[Street Address]</w:t>
          </w:r>
          <w:r>
            <w:br/>
            <w:t>[City, ST ZIP Code]</w:t>
          </w:r>
        </w:p>
      </w:docPartBody>
    </w:docPart>
    <w:docPart>
      <w:docPartPr>
        <w:name w:val="DD2735ADFD0D48BE9361AC4611C71601"/>
        <w:category>
          <w:name w:val="General"/>
          <w:gallery w:val="placeholder"/>
        </w:category>
        <w:types>
          <w:type w:val="bbPlcHdr"/>
        </w:types>
        <w:behaviors>
          <w:behavior w:val="content"/>
        </w:behaviors>
        <w:guid w:val="{9457209F-F602-4C95-B2FA-FE4B6627F18B}"/>
      </w:docPartPr>
      <w:docPartBody>
        <w:p w:rsidR="00000000" w:rsidRDefault="00580D56">
          <w:pPr>
            <w:pStyle w:val="DD2735ADFD0D48BE9361AC4611C71601"/>
          </w:pPr>
          <w:r>
            <w:t>[Telephone]</w:t>
          </w:r>
        </w:p>
      </w:docPartBody>
    </w:docPart>
    <w:docPart>
      <w:docPartPr>
        <w:name w:val="637F3666D9D1434DB25C7134519EA45B"/>
        <w:category>
          <w:name w:val="General"/>
          <w:gallery w:val="placeholder"/>
        </w:category>
        <w:types>
          <w:type w:val="bbPlcHdr"/>
        </w:types>
        <w:behaviors>
          <w:behavior w:val="content"/>
        </w:behaviors>
        <w:guid w:val="{457B8975-D41F-43DC-9615-0A453C792B20}"/>
      </w:docPartPr>
      <w:docPartBody>
        <w:p w:rsidR="00000000" w:rsidRDefault="00580D56">
          <w:pPr>
            <w:pStyle w:val="637F3666D9D1434DB25C7134519EA45B"/>
          </w:pPr>
          <w:r>
            <w:t>[Fax]</w:t>
          </w:r>
        </w:p>
      </w:docPartBody>
    </w:docPart>
    <w:docPart>
      <w:docPartPr>
        <w:name w:val="264CEAB57B714DA1A54CB13BDD7D42F0"/>
        <w:category>
          <w:name w:val="General"/>
          <w:gallery w:val="placeholder"/>
        </w:category>
        <w:types>
          <w:type w:val="bbPlcHdr"/>
        </w:types>
        <w:behaviors>
          <w:behavior w:val="content"/>
        </w:behaviors>
        <w:guid w:val="{C4443118-0C8A-42F6-B4D4-22C34421AD2F}"/>
      </w:docPartPr>
      <w:docPartBody>
        <w:p w:rsidR="00000000" w:rsidRDefault="00580D56">
          <w:pPr>
            <w:pStyle w:val="264CEAB57B714DA1A54CB13BDD7D42F0"/>
          </w:pPr>
          <w:r>
            <w:t>[Email]</w:t>
          </w:r>
        </w:p>
      </w:docPartBody>
    </w:docPart>
    <w:docPart>
      <w:docPartPr>
        <w:name w:val="D1226EEEA6074CEFB0F0E051B01E1729"/>
        <w:category>
          <w:name w:val="General"/>
          <w:gallery w:val="placeholder"/>
        </w:category>
        <w:types>
          <w:type w:val="bbPlcHdr"/>
        </w:types>
        <w:behaviors>
          <w:behavior w:val="content"/>
        </w:behaviors>
        <w:guid w:val="{B46FD574-0E8B-4B91-8BB4-03E180CB8D8A}"/>
      </w:docPartPr>
      <w:docPartBody>
        <w:p w:rsidR="00000000" w:rsidRDefault="00580D56">
          <w:pPr>
            <w:pStyle w:val="D1226EEEA6074CEFB0F0E051B01E1729"/>
          </w:pPr>
          <w:r>
            <w:t>[Business Plan Title]</w:t>
          </w:r>
        </w:p>
      </w:docPartBody>
    </w:docPart>
    <w:docPart>
      <w:docPartPr>
        <w:name w:val="5662B49B7DDD43099ED8E941B302F06B"/>
        <w:category>
          <w:name w:val="General"/>
          <w:gallery w:val="placeholder"/>
        </w:category>
        <w:types>
          <w:type w:val="bbPlcHdr"/>
        </w:types>
        <w:behaviors>
          <w:behavior w:val="content"/>
        </w:behaviors>
        <w:guid w:val="{B76ED695-2AF4-4C23-AE6C-9E11B53B2825}"/>
      </w:docPartPr>
      <w:docPartBody>
        <w:p w:rsidR="00000000" w:rsidRDefault="00580D56">
          <w:pPr>
            <w:pStyle w:val="5662B49B7DDD43099ED8E941B302F06B"/>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528150F6A5441098B0C04B8B8FCDF0">
    <w:name w:val="13528150F6A5441098B0C04B8B8FCDF0"/>
  </w:style>
  <w:style w:type="paragraph" w:customStyle="1" w:styleId="9D0200CDCDE34EAC8B4419B9795E839F">
    <w:name w:val="9D0200CDCDE34EAC8B4419B9795E839F"/>
  </w:style>
  <w:style w:type="paragraph" w:customStyle="1" w:styleId="0272413353F540339B26A0EA52A625FC">
    <w:name w:val="0272413353F540339B26A0EA52A625FC"/>
  </w:style>
  <w:style w:type="paragraph" w:customStyle="1" w:styleId="A0A4AEEE010C4C8FACE0A9B8BC69E1A0">
    <w:name w:val="A0A4AEEE010C4C8FACE0A9B8BC69E1A0"/>
  </w:style>
  <w:style w:type="paragraph" w:customStyle="1" w:styleId="DD2735ADFD0D48BE9361AC4611C71601">
    <w:name w:val="DD2735ADFD0D48BE9361AC4611C71601"/>
  </w:style>
  <w:style w:type="paragraph" w:customStyle="1" w:styleId="637F3666D9D1434DB25C7134519EA45B">
    <w:name w:val="637F3666D9D1434DB25C7134519EA45B"/>
  </w:style>
  <w:style w:type="paragraph" w:customStyle="1" w:styleId="264CEAB57B714DA1A54CB13BDD7D42F0">
    <w:name w:val="264CEAB57B714DA1A54CB13BDD7D42F0"/>
  </w:style>
  <w:style w:type="paragraph" w:customStyle="1" w:styleId="D1226EEEA6074CEFB0F0E051B01E1729">
    <w:name w:val="D1226EEEA6074CEFB0F0E051B01E1729"/>
  </w:style>
  <w:style w:type="paragraph" w:customStyle="1" w:styleId="5662B49B7DDD43099ED8E941B302F06B">
    <w:name w:val="5662B49B7DDD43099ED8E941B302F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67EF6F38-12DA-4FC9-948E-CE954651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 Templete</Template>
  <TotalTime>1</TotalTime>
  <Pages>18</Pages>
  <Words>4505</Words>
  <Characters>25680</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Namazi</dc:creator>
  <cp:lastModifiedBy>David Namazi</cp:lastModifiedBy>
  <cp:revision>1</cp:revision>
  <dcterms:created xsi:type="dcterms:W3CDTF">2022-05-27T09:30:00Z</dcterms:created>
  <dcterms:modified xsi:type="dcterms:W3CDTF">2022-05-27T09:31:00Z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