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8A" w:rsidRDefault="002F338A" w:rsidP="0053207D">
      <w:pPr>
        <w:rPr>
          <w:rFonts w:asciiTheme="minorHAnsi" w:hAnsiTheme="minorHAnsi" w:cstheme="minorHAnsi"/>
          <w:color w:val="auto"/>
        </w:rPr>
      </w:pPr>
    </w:p>
    <w:p w:rsidR="002F338A" w:rsidRDefault="002F338A" w:rsidP="0062310D">
      <w:pPr>
        <w:jc w:val="center"/>
        <w:rPr>
          <w:rFonts w:asciiTheme="minorHAnsi" w:hAnsiTheme="minorHAnsi" w:cstheme="minorHAnsi"/>
          <w:color w:val="auto"/>
        </w:rPr>
      </w:pPr>
    </w:p>
    <w:sdt>
      <w:sdtPr>
        <w:rPr>
          <w:rFonts w:asciiTheme="minorHAnsi" w:hAnsiTheme="minorHAnsi" w:cstheme="minorHAnsi"/>
          <w:color w:val="auto"/>
        </w:rPr>
        <w:id w:val="1120670645"/>
        <w:docPartObj>
          <w:docPartGallery w:val="Cover Pages"/>
          <w:docPartUnique/>
        </w:docPartObj>
      </w:sdtPr>
      <w:sdtEndPr>
        <w:rPr>
          <w:rStyle w:val="Strong"/>
          <w:b/>
          <w:bCs/>
        </w:rPr>
      </w:sdtEndPr>
      <w:sdtContent>
        <w:p w:rsidR="00FF5037" w:rsidRDefault="00E84A9B" w:rsidP="0062310D">
          <w:pPr>
            <w:jc w:val="center"/>
            <w:rPr>
              <w:rStyle w:val="Strong"/>
              <w:rFonts w:asciiTheme="minorHAnsi" w:hAnsiTheme="minorHAnsi" w:cstheme="minorHAnsi"/>
              <w:b w:val="0"/>
              <w:color w:val="auto"/>
              <w:sz w:val="48"/>
            </w:rPr>
          </w:pPr>
          <w:r>
            <w:rPr>
              <w:rStyle w:val="Strong"/>
              <w:rFonts w:asciiTheme="minorHAnsi" w:hAnsiTheme="minorHAnsi" w:cstheme="minorHAnsi"/>
              <w:b w:val="0"/>
              <w:color w:val="auto"/>
              <w:sz w:val="48"/>
            </w:rPr>
            <w:t>SMPP</w:t>
          </w:r>
          <w:r w:rsidR="009A4696">
            <w:rPr>
              <w:rStyle w:val="Strong"/>
              <w:rFonts w:asciiTheme="minorHAnsi" w:hAnsiTheme="minorHAnsi" w:cstheme="minorHAnsi"/>
              <w:b w:val="0"/>
              <w:color w:val="auto"/>
              <w:sz w:val="48"/>
            </w:rPr>
            <w:t xml:space="preserve"> </w:t>
          </w:r>
          <w:r w:rsidR="002D7D52">
            <w:rPr>
              <w:rStyle w:val="Strong"/>
              <w:rFonts w:asciiTheme="minorHAnsi" w:hAnsiTheme="minorHAnsi" w:cstheme="minorHAnsi"/>
              <w:b w:val="0"/>
              <w:color w:val="auto"/>
              <w:sz w:val="48"/>
            </w:rPr>
            <w:t xml:space="preserve">Client </w:t>
          </w:r>
          <w:r>
            <w:rPr>
              <w:rStyle w:val="Strong"/>
              <w:rFonts w:asciiTheme="minorHAnsi" w:hAnsiTheme="minorHAnsi" w:cstheme="minorHAnsi"/>
              <w:b w:val="0"/>
              <w:color w:val="auto"/>
              <w:sz w:val="48"/>
            </w:rPr>
            <w:t>Connection</w:t>
          </w:r>
          <w:r w:rsidR="009A4696">
            <w:rPr>
              <w:rStyle w:val="Strong"/>
              <w:rFonts w:asciiTheme="minorHAnsi" w:hAnsiTheme="minorHAnsi" w:cstheme="minorHAnsi"/>
              <w:b w:val="0"/>
              <w:color w:val="auto"/>
              <w:sz w:val="48"/>
            </w:rPr>
            <w:t xml:space="preserve"> Form</w:t>
          </w:r>
        </w:p>
        <w:p w:rsidR="00FF5037" w:rsidRPr="0062310D" w:rsidRDefault="00DE0815" w:rsidP="00FF5037">
          <w:pPr>
            <w:rPr>
              <w:rFonts w:asciiTheme="minorHAnsi" w:hAnsiTheme="minorHAnsi" w:cstheme="minorHAnsi"/>
              <w:b/>
              <w:bCs/>
              <w:color w:val="auto"/>
            </w:rPr>
          </w:pPr>
        </w:p>
      </w:sdtContent>
    </w:sdt>
    <w:p w:rsidR="00FF5037" w:rsidRPr="00FF5037" w:rsidRDefault="00FB7FEA" w:rsidP="00FB7FEA">
      <w:pPr>
        <w:rPr>
          <w:rStyle w:val="Strong"/>
          <w:sz w:val="28"/>
        </w:rPr>
      </w:pPr>
      <w:r>
        <w:rPr>
          <w:rStyle w:val="Strong"/>
          <w:sz w:val="28"/>
        </w:rPr>
        <w:t>NGN CORP</w:t>
      </w:r>
      <w:r w:rsidR="002D7D52">
        <w:rPr>
          <w:rStyle w:val="Strong"/>
          <w:sz w:val="28"/>
        </w:rPr>
        <w:t xml:space="preserve"> </w:t>
      </w:r>
      <w:r>
        <w:rPr>
          <w:rStyle w:val="Strong"/>
          <w:sz w:val="28"/>
        </w:rPr>
        <w:t>Info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CA6168" w:rsidRPr="0062310D" w:rsidTr="002D7D52">
        <w:trPr>
          <w:trHeight w:val="113"/>
        </w:trPr>
        <w:tc>
          <w:tcPr>
            <w:tcW w:w="4957" w:type="dxa"/>
          </w:tcPr>
          <w:p w:rsidR="00CA6168" w:rsidRPr="0062310D" w:rsidRDefault="00A21F77" w:rsidP="002F338A">
            <w:pPr>
              <w:pStyle w:val="Caption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Company Name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CA6168" w:rsidRPr="0062310D" w:rsidRDefault="00A21F77" w:rsidP="002F338A">
            <w:pPr>
              <w:pStyle w:val="Caption"/>
              <w:spacing w:before="60" w:after="60"/>
              <w:rPr>
                <w:sz w:val="28"/>
                <w:szCs w:val="28"/>
              </w:rPr>
            </w:pPr>
            <w:r w:rsidRPr="00FB7FEA">
              <w:rPr>
                <w:color w:val="auto"/>
                <w:sz w:val="28"/>
                <w:szCs w:val="28"/>
                <w:lang w:val="en-GB"/>
              </w:rPr>
              <w:t>NGN CORP S.A.L (Offshore)</w:t>
            </w:r>
          </w:p>
        </w:tc>
      </w:tr>
      <w:tr w:rsidR="00CA6168" w:rsidRPr="0062310D" w:rsidTr="002D7D52">
        <w:trPr>
          <w:trHeight w:val="113"/>
        </w:trPr>
        <w:tc>
          <w:tcPr>
            <w:tcW w:w="4957" w:type="dxa"/>
          </w:tcPr>
          <w:p w:rsidR="00CA6168" w:rsidRPr="0062310D" w:rsidRDefault="00A21F77" w:rsidP="00E84A9B">
            <w:pPr>
              <w:pStyle w:val="Caption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CA6168" w:rsidRPr="00FB7FEA" w:rsidRDefault="00FB7FEA" w:rsidP="002F338A">
            <w:pPr>
              <w:pStyle w:val="Caption"/>
              <w:spacing w:before="60" w:after="60"/>
              <w:rPr>
                <w:color w:val="auto"/>
                <w:sz w:val="28"/>
                <w:szCs w:val="28"/>
              </w:rPr>
            </w:pPr>
            <w:r w:rsidRPr="00FB7FEA">
              <w:rPr>
                <w:color w:val="auto"/>
                <w:sz w:val="28"/>
                <w:szCs w:val="28"/>
              </w:rPr>
              <w:t>7th floor #B, Jdeideh 19 center, Pierre Gemayel Avenue, Jdeideh, Maten</w:t>
            </w:r>
          </w:p>
        </w:tc>
      </w:tr>
      <w:tr w:rsidR="00A21F77" w:rsidRPr="0062310D" w:rsidTr="002D7D52">
        <w:trPr>
          <w:trHeight w:val="113"/>
        </w:trPr>
        <w:tc>
          <w:tcPr>
            <w:tcW w:w="4957" w:type="dxa"/>
          </w:tcPr>
          <w:p w:rsidR="00A21F77" w:rsidRDefault="00A21F77" w:rsidP="00E84A9B">
            <w:pPr>
              <w:pStyle w:val="Caption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Country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A21F77" w:rsidRPr="00FB7FEA" w:rsidRDefault="00FB7FEA" w:rsidP="002F338A">
            <w:pPr>
              <w:pStyle w:val="Caption"/>
              <w:spacing w:before="60" w:after="60"/>
              <w:rPr>
                <w:color w:val="auto"/>
                <w:sz w:val="28"/>
                <w:szCs w:val="28"/>
                <w:lang w:val="en-GB"/>
              </w:rPr>
            </w:pPr>
            <w:r w:rsidRPr="00FB7FEA">
              <w:rPr>
                <w:color w:val="auto"/>
                <w:sz w:val="28"/>
                <w:szCs w:val="28"/>
                <w:lang w:val="en-GB"/>
              </w:rPr>
              <w:t>Lebanon</w:t>
            </w:r>
          </w:p>
        </w:tc>
      </w:tr>
      <w:tr w:rsidR="00A21F77" w:rsidRPr="0062310D" w:rsidTr="002D7D52">
        <w:trPr>
          <w:trHeight w:val="113"/>
        </w:trPr>
        <w:tc>
          <w:tcPr>
            <w:tcW w:w="4957" w:type="dxa"/>
          </w:tcPr>
          <w:p w:rsidR="00A21F77" w:rsidRDefault="00A21F77" w:rsidP="00E84A9B">
            <w:pPr>
              <w:pStyle w:val="Caption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A21F77" w:rsidRPr="00004EBC" w:rsidRDefault="00A21F77" w:rsidP="002F338A">
            <w:pPr>
              <w:pStyle w:val="Caption"/>
              <w:spacing w:before="60" w:after="60"/>
              <w:rPr>
                <w:color w:val="FF0000"/>
                <w:sz w:val="28"/>
                <w:szCs w:val="28"/>
                <w:lang w:val="en-GB"/>
              </w:rPr>
            </w:pPr>
          </w:p>
        </w:tc>
      </w:tr>
      <w:tr w:rsidR="00CA6168" w:rsidRPr="0062310D" w:rsidTr="002D7D52">
        <w:trPr>
          <w:trHeight w:val="113"/>
        </w:trPr>
        <w:tc>
          <w:tcPr>
            <w:tcW w:w="4957" w:type="dxa"/>
          </w:tcPr>
          <w:p w:rsidR="00CA6168" w:rsidRPr="0062310D" w:rsidRDefault="00A21F77" w:rsidP="002F338A">
            <w:pPr>
              <w:pStyle w:val="Caption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Account manager name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CA6168" w:rsidRPr="00FB7FEA" w:rsidRDefault="00FB7FEA" w:rsidP="002F338A">
            <w:pPr>
              <w:pStyle w:val="Caption"/>
              <w:spacing w:before="60" w:after="60"/>
              <w:rPr>
                <w:color w:val="auto"/>
                <w:sz w:val="28"/>
                <w:szCs w:val="28"/>
              </w:rPr>
            </w:pPr>
            <w:r w:rsidRPr="00FB7FEA">
              <w:rPr>
                <w:color w:val="auto"/>
                <w:sz w:val="28"/>
                <w:szCs w:val="28"/>
              </w:rPr>
              <w:t>TBA</w:t>
            </w:r>
          </w:p>
        </w:tc>
      </w:tr>
      <w:tr w:rsidR="00A21F77" w:rsidRPr="0062310D" w:rsidTr="002D7D52">
        <w:trPr>
          <w:trHeight w:val="113"/>
        </w:trPr>
        <w:tc>
          <w:tcPr>
            <w:tcW w:w="4957" w:type="dxa"/>
          </w:tcPr>
          <w:p w:rsidR="00A21F77" w:rsidRDefault="00A21F77" w:rsidP="00A21F77">
            <w:pPr>
              <w:pStyle w:val="Caption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Account manager phone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A21F77" w:rsidRPr="00FB7FEA" w:rsidRDefault="00FB7FEA" w:rsidP="002F338A">
            <w:pPr>
              <w:pStyle w:val="Caption"/>
              <w:spacing w:before="60" w:after="60"/>
              <w:rPr>
                <w:color w:val="auto"/>
                <w:sz w:val="28"/>
                <w:szCs w:val="28"/>
                <w:lang w:val="en-GB"/>
              </w:rPr>
            </w:pPr>
            <w:r w:rsidRPr="00FB7FEA">
              <w:rPr>
                <w:color w:val="auto"/>
                <w:sz w:val="28"/>
                <w:szCs w:val="28"/>
                <w:lang w:val="en-GB"/>
              </w:rPr>
              <w:t>TBA</w:t>
            </w:r>
          </w:p>
        </w:tc>
      </w:tr>
      <w:tr w:rsidR="00CA6168" w:rsidRPr="0062310D" w:rsidTr="002D7D52">
        <w:trPr>
          <w:trHeight w:val="113"/>
        </w:trPr>
        <w:tc>
          <w:tcPr>
            <w:tcW w:w="4957" w:type="dxa"/>
          </w:tcPr>
          <w:p w:rsidR="00CA6168" w:rsidRPr="0062310D" w:rsidRDefault="00A21F77" w:rsidP="000876F0">
            <w:pPr>
              <w:pStyle w:val="Caption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Account manager </w:t>
            </w:r>
            <w:r w:rsidR="00CA6168" w:rsidRPr="0062310D">
              <w:rPr>
                <w:sz w:val="28"/>
                <w:szCs w:val="28"/>
              </w:rPr>
              <w:t>E-Mail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CA6168" w:rsidRPr="00FB7FEA" w:rsidRDefault="00FB7FEA" w:rsidP="002F338A">
            <w:pPr>
              <w:pStyle w:val="Caption"/>
              <w:spacing w:before="60" w:after="60"/>
              <w:rPr>
                <w:color w:val="auto"/>
                <w:sz w:val="28"/>
                <w:szCs w:val="28"/>
              </w:rPr>
            </w:pPr>
            <w:r w:rsidRPr="00FB7FEA">
              <w:rPr>
                <w:color w:val="auto"/>
                <w:sz w:val="28"/>
                <w:szCs w:val="28"/>
              </w:rPr>
              <w:t>TBA</w:t>
            </w:r>
          </w:p>
        </w:tc>
      </w:tr>
      <w:tr w:rsidR="00A21F77" w:rsidRPr="0062310D" w:rsidTr="002D7D52">
        <w:trPr>
          <w:trHeight w:val="113"/>
        </w:trPr>
        <w:tc>
          <w:tcPr>
            <w:tcW w:w="4957" w:type="dxa"/>
          </w:tcPr>
          <w:p w:rsidR="00A21F77" w:rsidRDefault="00A21F77" w:rsidP="00A21F77">
            <w:pPr>
              <w:pStyle w:val="Caption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A21F77" w:rsidRPr="00004EBC" w:rsidRDefault="00A21F77" w:rsidP="002F338A">
            <w:pPr>
              <w:pStyle w:val="Caption"/>
              <w:spacing w:before="60" w:after="60"/>
              <w:rPr>
                <w:color w:val="FF0000"/>
                <w:sz w:val="28"/>
                <w:szCs w:val="28"/>
                <w:lang w:val="en-GB"/>
              </w:rPr>
            </w:pPr>
          </w:p>
        </w:tc>
      </w:tr>
      <w:tr w:rsidR="00A21F77" w:rsidRPr="0062310D" w:rsidTr="00353942">
        <w:trPr>
          <w:trHeight w:val="113"/>
        </w:trPr>
        <w:tc>
          <w:tcPr>
            <w:tcW w:w="4957" w:type="dxa"/>
          </w:tcPr>
          <w:p w:rsidR="00A21F77" w:rsidRPr="0062310D" w:rsidRDefault="00A21F77" w:rsidP="00353942">
            <w:pPr>
              <w:pStyle w:val="Caption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Billing</w:t>
            </w:r>
            <w:r w:rsidRPr="0062310D">
              <w:rPr>
                <w:sz w:val="28"/>
                <w:szCs w:val="28"/>
              </w:rPr>
              <w:t xml:space="preserve"> E-Mail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A21F77" w:rsidRPr="00FB7FEA" w:rsidRDefault="0032637F" w:rsidP="00353942">
            <w:pPr>
              <w:pStyle w:val="Caption"/>
              <w:spacing w:before="60" w:after="6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b</w:t>
            </w:r>
            <w:r w:rsidR="00FB7FEA" w:rsidRPr="00FB7FEA">
              <w:rPr>
                <w:color w:val="auto"/>
                <w:sz w:val="28"/>
                <w:szCs w:val="28"/>
              </w:rPr>
              <w:t>illing</w:t>
            </w:r>
            <w:r>
              <w:rPr>
                <w:color w:val="auto"/>
                <w:sz w:val="28"/>
                <w:szCs w:val="28"/>
              </w:rPr>
              <w:t>.sms</w:t>
            </w:r>
            <w:r w:rsidR="00FB7FEA" w:rsidRPr="00FB7FEA">
              <w:rPr>
                <w:color w:val="auto"/>
                <w:sz w:val="28"/>
                <w:szCs w:val="28"/>
              </w:rPr>
              <w:t>@ngncorp.com</w:t>
            </w:r>
          </w:p>
        </w:tc>
      </w:tr>
      <w:tr w:rsidR="00A21F77" w:rsidRPr="0062310D" w:rsidTr="002D7D52">
        <w:trPr>
          <w:trHeight w:val="113"/>
        </w:trPr>
        <w:tc>
          <w:tcPr>
            <w:tcW w:w="4957" w:type="dxa"/>
          </w:tcPr>
          <w:p w:rsidR="00A21F77" w:rsidRDefault="00A21F77" w:rsidP="00A21F77">
            <w:pPr>
              <w:pStyle w:val="Caption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Billing phone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A21F77" w:rsidRPr="00FB7FEA" w:rsidRDefault="00FB7FEA" w:rsidP="00A21F77">
            <w:pPr>
              <w:pStyle w:val="Caption"/>
              <w:spacing w:before="60" w:after="60"/>
              <w:rPr>
                <w:color w:val="auto"/>
                <w:sz w:val="28"/>
                <w:szCs w:val="28"/>
                <w:lang w:val="en-GB"/>
              </w:rPr>
            </w:pPr>
            <w:r w:rsidRPr="00FB7FEA">
              <w:rPr>
                <w:color w:val="auto"/>
                <w:sz w:val="28"/>
                <w:szCs w:val="28"/>
                <w:lang w:val="en-GB"/>
              </w:rPr>
              <w:t>+9611889720 / +16467703995</w:t>
            </w:r>
          </w:p>
        </w:tc>
      </w:tr>
      <w:tr w:rsidR="00A21F77" w:rsidRPr="0062310D" w:rsidTr="002D7D52">
        <w:trPr>
          <w:trHeight w:val="113"/>
        </w:trPr>
        <w:tc>
          <w:tcPr>
            <w:tcW w:w="4957" w:type="dxa"/>
          </w:tcPr>
          <w:p w:rsidR="00A21F77" w:rsidRDefault="00A21F77" w:rsidP="00A21F77">
            <w:pPr>
              <w:pStyle w:val="Caption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A21F77" w:rsidRPr="00FB7FEA" w:rsidRDefault="00A21F77" w:rsidP="00A21F77">
            <w:pPr>
              <w:pStyle w:val="Caption"/>
              <w:spacing w:before="60" w:after="60"/>
              <w:rPr>
                <w:color w:val="auto"/>
                <w:sz w:val="28"/>
                <w:szCs w:val="28"/>
                <w:lang w:val="en-GB"/>
              </w:rPr>
            </w:pPr>
          </w:p>
        </w:tc>
      </w:tr>
      <w:tr w:rsidR="00130A4D" w:rsidRPr="0062310D" w:rsidTr="002D7D52">
        <w:trPr>
          <w:trHeight w:val="113"/>
        </w:trPr>
        <w:tc>
          <w:tcPr>
            <w:tcW w:w="4957" w:type="dxa"/>
          </w:tcPr>
          <w:p w:rsidR="00130A4D" w:rsidRPr="00130A4D" w:rsidRDefault="00130A4D" w:rsidP="00130A4D">
            <w:r>
              <w:rPr>
                <w:bCs/>
                <w:sz w:val="28"/>
                <w:szCs w:val="28"/>
              </w:rPr>
              <w:t>Finance E-Mail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130A4D" w:rsidRPr="00FB7FEA" w:rsidRDefault="001F051C" w:rsidP="00A21F77">
            <w:pPr>
              <w:pStyle w:val="Caption"/>
              <w:spacing w:before="60" w:after="60"/>
              <w:rPr>
                <w:color w:val="auto"/>
                <w:sz w:val="28"/>
                <w:szCs w:val="28"/>
                <w:lang w:val="en-GB"/>
              </w:rPr>
            </w:pPr>
            <w:r>
              <w:rPr>
                <w:color w:val="auto"/>
                <w:sz w:val="28"/>
                <w:szCs w:val="28"/>
                <w:lang w:val="en-GB"/>
              </w:rPr>
              <w:t>f</w:t>
            </w:r>
            <w:r w:rsidR="00130A4D">
              <w:rPr>
                <w:color w:val="auto"/>
                <w:sz w:val="28"/>
                <w:szCs w:val="28"/>
                <w:lang w:val="en-GB"/>
              </w:rPr>
              <w:t>inance</w:t>
            </w:r>
            <w:r w:rsidR="000312D8">
              <w:rPr>
                <w:color w:val="auto"/>
                <w:sz w:val="28"/>
                <w:szCs w:val="28"/>
                <w:lang w:val="en-GB"/>
              </w:rPr>
              <w:t>.sms</w:t>
            </w:r>
            <w:r w:rsidR="00130A4D">
              <w:rPr>
                <w:color w:val="auto"/>
                <w:sz w:val="28"/>
                <w:szCs w:val="28"/>
                <w:lang w:val="en-GB"/>
              </w:rPr>
              <w:t>@ngncorp.com</w:t>
            </w:r>
          </w:p>
        </w:tc>
      </w:tr>
      <w:tr w:rsidR="00130A4D" w:rsidRPr="0062310D" w:rsidTr="002D7D52">
        <w:trPr>
          <w:trHeight w:val="113"/>
        </w:trPr>
        <w:tc>
          <w:tcPr>
            <w:tcW w:w="4957" w:type="dxa"/>
          </w:tcPr>
          <w:p w:rsidR="00130A4D" w:rsidRDefault="00130A4D" w:rsidP="00130A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Finance Phone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130A4D" w:rsidRPr="00FB7FEA" w:rsidRDefault="00130A4D" w:rsidP="00A21F77">
            <w:pPr>
              <w:pStyle w:val="Caption"/>
              <w:spacing w:before="60" w:after="60"/>
              <w:rPr>
                <w:color w:val="auto"/>
                <w:sz w:val="28"/>
                <w:szCs w:val="28"/>
                <w:lang w:val="en-GB"/>
              </w:rPr>
            </w:pPr>
            <w:r w:rsidRPr="00FB7FEA">
              <w:rPr>
                <w:color w:val="auto"/>
                <w:sz w:val="28"/>
                <w:szCs w:val="28"/>
                <w:lang w:val="en-GB"/>
              </w:rPr>
              <w:t>+9611889720 / +16467703995</w:t>
            </w:r>
          </w:p>
        </w:tc>
      </w:tr>
      <w:tr w:rsidR="00130A4D" w:rsidRPr="0062310D" w:rsidTr="002D7D52">
        <w:trPr>
          <w:trHeight w:val="113"/>
        </w:trPr>
        <w:tc>
          <w:tcPr>
            <w:tcW w:w="4957" w:type="dxa"/>
          </w:tcPr>
          <w:p w:rsidR="00130A4D" w:rsidRDefault="00130A4D" w:rsidP="00130A4D">
            <w:pPr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130A4D" w:rsidRPr="00FB7FEA" w:rsidRDefault="00130A4D" w:rsidP="00A21F77">
            <w:pPr>
              <w:pStyle w:val="Caption"/>
              <w:spacing w:before="60" w:after="60"/>
              <w:rPr>
                <w:color w:val="auto"/>
                <w:sz w:val="28"/>
                <w:szCs w:val="28"/>
                <w:lang w:val="en-GB"/>
              </w:rPr>
            </w:pPr>
          </w:p>
        </w:tc>
      </w:tr>
      <w:tr w:rsidR="000876F0" w:rsidRPr="0062310D" w:rsidTr="002D7D52">
        <w:trPr>
          <w:trHeight w:val="113"/>
        </w:trPr>
        <w:tc>
          <w:tcPr>
            <w:tcW w:w="4957" w:type="dxa"/>
          </w:tcPr>
          <w:p w:rsidR="000876F0" w:rsidRPr="0062310D" w:rsidRDefault="000876F0" w:rsidP="000876F0">
            <w:pPr>
              <w:pStyle w:val="Caption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Disputes </w:t>
            </w:r>
            <w:r w:rsidRPr="0062310D">
              <w:rPr>
                <w:sz w:val="28"/>
                <w:szCs w:val="28"/>
              </w:rPr>
              <w:t>E-Mail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0876F0" w:rsidRPr="00FB7FEA" w:rsidRDefault="0032637F" w:rsidP="000876F0">
            <w:pPr>
              <w:pStyle w:val="Caption"/>
              <w:spacing w:before="60" w:after="6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d</w:t>
            </w:r>
            <w:r w:rsidR="000876F0">
              <w:rPr>
                <w:color w:val="auto"/>
                <w:sz w:val="28"/>
                <w:szCs w:val="28"/>
              </w:rPr>
              <w:t>isputes</w:t>
            </w:r>
            <w:r>
              <w:rPr>
                <w:color w:val="auto"/>
                <w:sz w:val="28"/>
                <w:szCs w:val="28"/>
              </w:rPr>
              <w:t>.sms</w:t>
            </w:r>
            <w:r w:rsidR="000876F0" w:rsidRPr="00FB7FEA">
              <w:rPr>
                <w:color w:val="auto"/>
                <w:sz w:val="28"/>
                <w:szCs w:val="28"/>
              </w:rPr>
              <w:t>@ngncorp.com</w:t>
            </w:r>
          </w:p>
        </w:tc>
      </w:tr>
      <w:tr w:rsidR="000876F0" w:rsidRPr="0062310D" w:rsidTr="002D7D52">
        <w:trPr>
          <w:trHeight w:val="113"/>
        </w:trPr>
        <w:tc>
          <w:tcPr>
            <w:tcW w:w="4957" w:type="dxa"/>
          </w:tcPr>
          <w:p w:rsidR="000876F0" w:rsidRDefault="000876F0" w:rsidP="000876F0">
            <w:pPr>
              <w:pStyle w:val="Caption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0876F0" w:rsidRPr="00FB7FEA" w:rsidRDefault="000876F0" w:rsidP="000876F0">
            <w:pPr>
              <w:pStyle w:val="Caption"/>
              <w:spacing w:before="60" w:after="60"/>
              <w:rPr>
                <w:color w:val="auto"/>
                <w:sz w:val="28"/>
                <w:szCs w:val="28"/>
                <w:lang w:val="en-GB"/>
              </w:rPr>
            </w:pPr>
          </w:p>
        </w:tc>
      </w:tr>
      <w:tr w:rsidR="000876F0" w:rsidRPr="0062310D" w:rsidTr="002D7D52">
        <w:trPr>
          <w:trHeight w:val="113"/>
        </w:trPr>
        <w:tc>
          <w:tcPr>
            <w:tcW w:w="4957" w:type="dxa"/>
          </w:tcPr>
          <w:p w:rsidR="000876F0" w:rsidRDefault="000876F0" w:rsidP="000876F0">
            <w:pPr>
              <w:pStyle w:val="Caption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Rates </w:t>
            </w:r>
            <w:r w:rsidRPr="0062310D">
              <w:rPr>
                <w:sz w:val="28"/>
                <w:szCs w:val="28"/>
              </w:rPr>
              <w:t>E-Mail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0876F0" w:rsidRPr="00FB7FEA" w:rsidRDefault="000312D8" w:rsidP="000876F0">
            <w:pPr>
              <w:pStyle w:val="Caption"/>
              <w:spacing w:before="60" w:after="60"/>
              <w:rPr>
                <w:color w:val="auto"/>
                <w:sz w:val="28"/>
                <w:szCs w:val="28"/>
                <w:lang w:val="en-GB"/>
              </w:rPr>
            </w:pPr>
            <w:r>
              <w:rPr>
                <w:color w:val="auto"/>
                <w:sz w:val="28"/>
                <w:szCs w:val="28"/>
                <w:lang w:val="en-GB"/>
              </w:rPr>
              <w:t>r</w:t>
            </w:r>
            <w:r w:rsidR="000876F0" w:rsidRPr="00FB7FEA">
              <w:rPr>
                <w:color w:val="auto"/>
                <w:sz w:val="28"/>
                <w:szCs w:val="28"/>
                <w:lang w:val="en-GB"/>
              </w:rPr>
              <w:t>ates</w:t>
            </w:r>
            <w:r>
              <w:rPr>
                <w:color w:val="auto"/>
                <w:sz w:val="28"/>
                <w:szCs w:val="28"/>
                <w:lang w:val="en-GB"/>
              </w:rPr>
              <w:t>.sms</w:t>
            </w:r>
            <w:r w:rsidR="000876F0" w:rsidRPr="00FB7FEA">
              <w:rPr>
                <w:color w:val="auto"/>
                <w:sz w:val="28"/>
                <w:szCs w:val="28"/>
                <w:lang w:val="en-GB"/>
              </w:rPr>
              <w:t>@ngncorp.com</w:t>
            </w:r>
          </w:p>
        </w:tc>
      </w:tr>
      <w:tr w:rsidR="000876F0" w:rsidRPr="0062310D" w:rsidTr="002D7D52">
        <w:trPr>
          <w:trHeight w:val="113"/>
        </w:trPr>
        <w:tc>
          <w:tcPr>
            <w:tcW w:w="4957" w:type="dxa"/>
          </w:tcPr>
          <w:p w:rsidR="000876F0" w:rsidRDefault="000876F0" w:rsidP="000876F0">
            <w:pPr>
              <w:pStyle w:val="Caption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Rates Phone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0876F0" w:rsidRPr="00FB7FEA" w:rsidRDefault="000876F0" w:rsidP="000876F0">
            <w:pPr>
              <w:pStyle w:val="Caption"/>
              <w:spacing w:before="60" w:after="60"/>
              <w:rPr>
                <w:color w:val="auto"/>
                <w:sz w:val="28"/>
                <w:szCs w:val="28"/>
                <w:lang w:val="en-GB"/>
              </w:rPr>
            </w:pPr>
            <w:r w:rsidRPr="00FB7FEA">
              <w:rPr>
                <w:color w:val="auto"/>
                <w:sz w:val="28"/>
                <w:szCs w:val="28"/>
                <w:lang w:val="en-GB"/>
              </w:rPr>
              <w:t>+9611889720 / +16467703995</w:t>
            </w:r>
          </w:p>
        </w:tc>
      </w:tr>
      <w:tr w:rsidR="000876F0" w:rsidRPr="0062310D" w:rsidTr="002D7D52">
        <w:trPr>
          <w:trHeight w:val="113"/>
        </w:trPr>
        <w:tc>
          <w:tcPr>
            <w:tcW w:w="4957" w:type="dxa"/>
          </w:tcPr>
          <w:p w:rsidR="000876F0" w:rsidRDefault="000876F0" w:rsidP="000876F0">
            <w:pPr>
              <w:pStyle w:val="Caption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0876F0" w:rsidRPr="00FB7FEA" w:rsidRDefault="000876F0" w:rsidP="000876F0">
            <w:pPr>
              <w:pStyle w:val="Caption"/>
              <w:spacing w:before="60" w:after="60"/>
              <w:rPr>
                <w:color w:val="auto"/>
                <w:sz w:val="28"/>
                <w:szCs w:val="28"/>
                <w:lang w:val="en-GB"/>
              </w:rPr>
            </w:pPr>
          </w:p>
        </w:tc>
      </w:tr>
      <w:tr w:rsidR="000876F0" w:rsidRPr="0062310D" w:rsidTr="002D7D52">
        <w:trPr>
          <w:trHeight w:val="113"/>
        </w:trPr>
        <w:tc>
          <w:tcPr>
            <w:tcW w:w="4957" w:type="dxa"/>
          </w:tcPr>
          <w:p w:rsidR="000876F0" w:rsidRDefault="000876F0" w:rsidP="000876F0">
            <w:pPr>
              <w:pStyle w:val="Caption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Provisioning E-Mail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0876F0" w:rsidRPr="00FB7FEA" w:rsidRDefault="00DE6D52" w:rsidP="000876F0">
            <w:pPr>
              <w:pStyle w:val="Caption"/>
              <w:spacing w:before="60" w:after="60"/>
              <w:rPr>
                <w:color w:val="auto"/>
                <w:sz w:val="28"/>
                <w:szCs w:val="28"/>
                <w:lang w:val="en-GB"/>
              </w:rPr>
            </w:pPr>
            <w:r>
              <w:rPr>
                <w:color w:val="auto"/>
                <w:sz w:val="28"/>
                <w:szCs w:val="28"/>
                <w:lang w:val="en-GB"/>
              </w:rPr>
              <w:t>p</w:t>
            </w:r>
            <w:r w:rsidR="000876F0" w:rsidRPr="00FB7FEA">
              <w:rPr>
                <w:color w:val="auto"/>
                <w:sz w:val="28"/>
                <w:szCs w:val="28"/>
                <w:lang w:val="en-GB"/>
              </w:rPr>
              <w:t>rovisioning</w:t>
            </w:r>
            <w:r>
              <w:rPr>
                <w:color w:val="auto"/>
                <w:sz w:val="28"/>
                <w:szCs w:val="28"/>
                <w:lang w:val="en-GB"/>
              </w:rPr>
              <w:t>.sms</w:t>
            </w:r>
            <w:r w:rsidR="000876F0" w:rsidRPr="00FB7FEA">
              <w:rPr>
                <w:color w:val="auto"/>
                <w:sz w:val="28"/>
                <w:szCs w:val="28"/>
                <w:lang w:val="en-GB"/>
              </w:rPr>
              <w:t>@ngncorp.com</w:t>
            </w:r>
          </w:p>
        </w:tc>
      </w:tr>
      <w:tr w:rsidR="000876F0" w:rsidRPr="0062310D" w:rsidTr="002D7D52">
        <w:trPr>
          <w:trHeight w:val="113"/>
        </w:trPr>
        <w:tc>
          <w:tcPr>
            <w:tcW w:w="4957" w:type="dxa"/>
          </w:tcPr>
          <w:p w:rsidR="000876F0" w:rsidRDefault="000876F0" w:rsidP="000876F0">
            <w:pPr>
              <w:pStyle w:val="Caption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Provisioning Phone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0876F0" w:rsidRPr="00FB7FEA" w:rsidRDefault="000876F0" w:rsidP="000876F0">
            <w:pPr>
              <w:pStyle w:val="Caption"/>
              <w:spacing w:before="60" w:after="60"/>
              <w:rPr>
                <w:color w:val="auto"/>
                <w:sz w:val="28"/>
                <w:szCs w:val="28"/>
                <w:lang w:val="en-GB"/>
              </w:rPr>
            </w:pPr>
            <w:r w:rsidRPr="00FB7FEA">
              <w:rPr>
                <w:color w:val="auto"/>
                <w:sz w:val="28"/>
                <w:szCs w:val="28"/>
                <w:lang w:val="en-GB"/>
              </w:rPr>
              <w:t>+9611889720 / +16467703995</w:t>
            </w:r>
          </w:p>
        </w:tc>
      </w:tr>
      <w:tr w:rsidR="000876F0" w:rsidRPr="0062310D" w:rsidTr="002D7D52">
        <w:trPr>
          <w:trHeight w:val="113"/>
        </w:trPr>
        <w:tc>
          <w:tcPr>
            <w:tcW w:w="4957" w:type="dxa"/>
          </w:tcPr>
          <w:p w:rsidR="000876F0" w:rsidRDefault="000876F0" w:rsidP="000876F0">
            <w:pPr>
              <w:pStyle w:val="Caption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0876F0" w:rsidRPr="00004EBC" w:rsidRDefault="000876F0" w:rsidP="000876F0">
            <w:pPr>
              <w:pStyle w:val="Caption"/>
              <w:spacing w:before="60" w:after="60"/>
              <w:rPr>
                <w:color w:val="FF0000"/>
                <w:sz w:val="28"/>
                <w:szCs w:val="28"/>
                <w:lang w:val="en-GB"/>
              </w:rPr>
            </w:pPr>
          </w:p>
        </w:tc>
      </w:tr>
      <w:tr w:rsidR="000876F0" w:rsidRPr="0062310D" w:rsidTr="002D7D52">
        <w:trPr>
          <w:trHeight w:val="113"/>
        </w:trPr>
        <w:tc>
          <w:tcPr>
            <w:tcW w:w="4957" w:type="dxa"/>
          </w:tcPr>
          <w:p w:rsidR="000876F0" w:rsidRDefault="000876F0" w:rsidP="000876F0">
            <w:pPr>
              <w:pStyle w:val="Caption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NOC </w:t>
            </w:r>
            <w:r w:rsidRPr="0062310D">
              <w:rPr>
                <w:sz w:val="28"/>
                <w:szCs w:val="28"/>
              </w:rPr>
              <w:t>E-Mail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0876F0" w:rsidRPr="00004EBC" w:rsidRDefault="000312D8" w:rsidP="000876F0">
            <w:pPr>
              <w:pStyle w:val="Caption"/>
              <w:spacing w:before="60" w:after="60"/>
              <w:rPr>
                <w:color w:val="FF0000"/>
                <w:sz w:val="28"/>
                <w:szCs w:val="28"/>
                <w:lang w:val="en-GB"/>
              </w:rPr>
            </w:pPr>
            <w:r>
              <w:rPr>
                <w:color w:val="auto"/>
                <w:sz w:val="28"/>
                <w:szCs w:val="28"/>
                <w:lang w:val="en-GB"/>
              </w:rPr>
              <w:t>h</w:t>
            </w:r>
            <w:r w:rsidR="000876F0" w:rsidRPr="00FB7FEA">
              <w:rPr>
                <w:color w:val="auto"/>
                <w:sz w:val="28"/>
                <w:szCs w:val="28"/>
                <w:lang w:val="en-GB"/>
              </w:rPr>
              <w:t>elpdesk</w:t>
            </w:r>
            <w:r>
              <w:rPr>
                <w:color w:val="auto"/>
                <w:sz w:val="28"/>
                <w:szCs w:val="28"/>
                <w:lang w:val="en-GB"/>
              </w:rPr>
              <w:t>.sms</w:t>
            </w:r>
            <w:r w:rsidR="000876F0" w:rsidRPr="00FB7FEA">
              <w:rPr>
                <w:color w:val="auto"/>
                <w:sz w:val="28"/>
                <w:szCs w:val="28"/>
                <w:lang w:val="en-GB"/>
              </w:rPr>
              <w:t>@ngncorp.com</w:t>
            </w:r>
          </w:p>
        </w:tc>
      </w:tr>
      <w:tr w:rsidR="000876F0" w:rsidRPr="0062310D" w:rsidTr="002D7D52">
        <w:trPr>
          <w:trHeight w:val="113"/>
        </w:trPr>
        <w:tc>
          <w:tcPr>
            <w:tcW w:w="4957" w:type="dxa"/>
          </w:tcPr>
          <w:p w:rsidR="000876F0" w:rsidRDefault="000876F0" w:rsidP="000876F0">
            <w:pPr>
              <w:pStyle w:val="Caption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NOC Phone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0876F0" w:rsidRPr="00004EBC" w:rsidRDefault="000876F0" w:rsidP="000876F0">
            <w:pPr>
              <w:pStyle w:val="Caption"/>
              <w:spacing w:before="60" w:after="60"/>
              <w:rPr>
                <w:color w:val="FF0000"/>
                <w:sz w:val="28"/>
                <w:szCs w:val="28"/>
                <w:lang w:val="en-GB"/>
              </w:rPr>
            </w:pPr>
            <w:r w:rsidRPr="00FB7FEA">
              <w:rPr>
                <w:color w:val="auto"/>
                <w:sz w:val="28"/>
                <w:szCs w:val="28"/>
                <w:lang w:val="en-GB"/>
              </w:rPr>
              <w:t>+9611889720 / +16467703995</w:t>
            </w:r>
          </w:p>
        </w:tc>
      </w:tr>
      <w:tr w:rsidR="000876F0" w:rsidRPr="0062310D" w:rsidTr="002D7D52">
        <w:trPr>
          <w:trHeight w:val="113"/>
        </w:trPr>
        <w:tc>
          <w:tcPr>
            <w:tcW w:w="4957" w:type="dxa"/>
          </w:tcPr>
          <w:p w:rsidR="000876F0" w:rsidRDefault="000876F0" w:rsidP="000876F0">
            <w:pPr>
              <w:pStyle w:val="Caption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NOC Skype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0876F0" w:rsidRPr="00004EBC" w:rsidRDefault="000876F0" w:rsidP="000876F0">
            <w:pPr>
              <w:pStyle w:val="Caption"/>
              <w:spacing w:before="60" w:after="60"/>
              <w:rPr>
                <w:color w:val="FF0000"/>
                <w:sz w:val="28"/>
                <w:szCs w:val="28"/>
                <w:lang w:val="en-GB"/>
              </w:rPr>
            </w:pPr>
            <w:proofErr w:type="spellStart"/>
            <w:r w:rsidRPr="00FB7FEA">
              <w:rPr>
                <w:color w:val="auto"/>
                <w:sz w:val="28"/>
                <w:szCs w:val="28"/>
                <w:lang w:val="en-GB"/>
              </w:rPr>
              <w:t>ngncorp.noc</w:t>
            </w:r>
            <w:proofErr w:type="spellEnd"/>
            <w:r w:rsidRPr="00FB7FEA">
              <w:rPr>
                <w:color w:val="auto"/>
                <w:sz w:val="28"/>
                <w:szCs w:val="28"/>
                <w:lang w:val="en-GB"/>
              </w:rPr>
              <w:t xml:space="preserve"> / ngncorp.noc2</w:t>
            </w:r>
          </w:p>
        </w:tc>
      </w:tr>
    </w:tbl>
    <w:p w:rsidR="00FF5037" w:rsidRDefault="00FF5037" w:rsidP="00CA6168"/>
    <w:p w:rsidR="00FB7FEA" w:rsidRDefault="00FB7FEA" w:rsidP="00CA6168"/>
    <w:p w:rsidR="00FB7FEA" w:rsidRDefault="00FB7FEA" w:rsidP="00CA6168"/>
    <w:p w:rsidR="00FB7FEA" w:rsidRDefault="00FB7FEA" w:rsidP="00CA6168"/>
    <w:p w:rsidR="00FB7FEA" w:rsidRDefault="00FB7FEA" w:rsidP="00CA6168"/>
    <w:p w:rsidR="00FB7FEA" w:rsidRDefault="00FB7FEA" w:rsidP="00CA6168"/>
    <w:p w:rsidR="003209C1" w:rsidRPr="00FF5037" w:rsidRDefault="003209C1" w:rsidP="003209C1">
      <w:pPr>
        <w:rPr>
          <w:rStyle w:val="Strong"/>
          <w:sz w:val="28"/>
        </w:rPr>
      </w:pPr>
      <w:r>
        <w:rPr>
          <w:rStyle w:val="Strong"/>
          <w:sz w:val="28"/>
        </w:rPr>
        <w:t>Customer Info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3209C1" w:rsidRPr="0062310D" w:rsidTr="00353942">
        <w:trPr>
          <w:trHeight w:val="113"/>
        </w:trPr>
        <w:tc>
          <w:tcPr>
            <w:tcW w:w="4957" w:type="dxa"/>
          </w:tcPr>
          <w:p w:rsidR="003209C1" w:rsidRPr="0062310D" w:rsidRDefault="003209C1" w:rsidP="00353942">
            <w:pPr>
              <w:pStyle w:val="Caption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Company Name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3209C1" w:rsidRPr="0062310D" w:rsidRDefault="003209C1" w:rsidP="00353942">
            <w:pPr>
              <w:pStyle w:val="Caption"/>
              <w:spacing w:before="60" w:after="60"/>
              <w:rPr>
                <w:sz w:val="28"/>
                <w:szCs w:val="28"/>
              </w:rPr>
            </w:pPr>
          </w:p>
        </w:tc>
      </w:tr>
      <w:tr w:rsidR="003209C1" w:rsidRPr="0062310D" w:rsidTr="00353942">
        <w:trPr>
          <w:trHeight w:val="113"/>
        </w:trPr>
        <w:tc>
          <w:tcPr>
            <w:tcW w:w="4957" w:type="dxa"/>
          </w:tcPr>
          <w:p w:rsidR="003209C1" w:rsidRPr="0062310D" w:rsidRDefault="003209C1" w:rsidP="00353942">
            <w:pPr>
              <w:pStyle w:val="Caption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3209C1" w:rsidRPr="00FB7FEA" w:rsidRDefault="003209C1" w:rsidP="00353942">
            <w:pPr>
              <w:pStyle w:val="Caption"/>
              <w:spacing w:before="60" w:after="60"/>
              <w:rPr>
                <w:color w:val="auto"/>
                <w:sz w:val="28"/>
                <w:szCs w:val="28"/>
              </w:rPr>
            </w:pPr>
          </w:p>
        </w:tc>
      </w:tr>
      <w:tr w:rsidR="003209C1" w:rsidRPr="0062310D" w:rsidTr="00353942">
        <w:trPr>
          <w:trHeight w:val="113"/>
        </w:trPr>
        <w:tc>
          <w:tcPr>
            <w:tcW w:w="4957" w:type="dxa"/>
          </w:tcPr>
          <w:p w:rsidR="003209C1" w:rsidRDefault="003209C1" w:rsidP="00353942">
            <w:pPr>
              <w:pStyle w:val="Caption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Country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3209C1" w:rsidRPr="00FB7FEA" w:rsidRDefault="003209C1" w:rsidP="00353942">
            <w:pPr>
              <w:pStyle w:val="Caption"/>
              <w:spacing w:before="60" w:after="60"/>
              <w:rPr>
                <w:color w:val="auto"/>
                <w:sz w:val="28"/>
                <w:szCs w:val="28"/>
                <w:lang w:val="en-GB"/>
              </w:rPr>
            </w:pPr>
          </w:p>
        </w:tc>
      </w:tr>
      <w:tr w:rsidR="003209C1" w:rsidRPr="0062310D" w:rsidTr="00353942">
        <w:trPr>
          <w:trHeight w:val="113"/>
        </w:trPr>
        <w:tc>
          <w:tcPr>
            <w:tcW w:w="4957" w:type="dxa"/>
          </w:tcPr>
          <w:p w:rsidR="003209C1" w:rsidRDefault="003209C1" w:rsidP="00353942">
            <w:pPr>
              <w:pStyle w:val="Caption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3209C1" w:rsidRPr="00004EBC" w:rsidRDefault="003209C1" w:rsidP="00353942">
            <w:pPr>
              <w:pStyle w:val="Caption"/>
              <w:spacing w:before="60" w:after="60"/>
              <w:rPr>
                <w:color w:val="FF0000"/>
                <w:sz w:val="28"/>
                <w:szCs w:val="28"/>
                <w:lang w:val="en-GB"/>
              </w:rPr>
            </w:pPr>
          </w:p>
        </w:tc>
      </w:tr>
      <w:tr w:rsidR="003209C1" w:rsidRPr="0062310D" w:rsidTr="00353942">
        <w:trPr>
          <w:trHeight w:val="113"/>
        </w:trPr>
        <w:tc>
          <w:tcPr>
            <w:tcW w:w="4957" w:type="dxa"/>
          </w:tcPr>
          <w:p w:rsidR="003209C1" w:rsidRPr="0062310D" w:rsidRDefault="003209C1" w:rsidP="00353942">
            <w:pPr>
              <w:pStyle w:val="Caption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Account manager name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3209C1" w:rsidRPr="00FB7FEA" w:rsidRDefault="003209C1" w:rsidP="00353942">
            <w:pPr>
              <w:pStyle w:val="Caption"/>
              <w:spacing w:before="60" w:after="60"/>
              <w:rPr>
                <w:color w:val="auto"/>
                <w:sz w:val="28"/>
                <w:szCs w:val="28"/>
              </w:rPr>
            </w:pPr>
          </w:p>
        </w:tc>
      </w:tr>
      <w:tr w:rsidR="003209C1" w:rsidRPr="0062310D" w:rsidTr="00353942">
        <w:trPr>
          <w:trHeight w:val="113"/>
        </w:trPr>
        <w:tc>
          <w:tcPr>
            <w:tcW w:w="4957" w:type="dxa"/>
          </w:tcPr>
          <w:p w:rsidR="003209C1" w:rsidRDefault="003209C1" w:rsidP="00353942">
            <w:pPr>
              <w:pStyle w:val="Caption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Account manager phone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3209C1" w:rsidRPr="00FB7FEA" w:rsidRDefault="003209C1" w:rsidP="00353942">
            <w:pPr>
              <w:pStyle w:val="Caption"/>
              <w:spacing w:before="60" w:after="60"/>
              <w:rPr>
                <w:color w:val="auto"/>
                <w:sz w:val="28"/>
                <w:szCs w:val="28"/>
                <w:lang w:val="en-GB"/>
              </w:rPr>
            </w:pPr>
          </w:p>
        </w:tc>
      </w:tr>
      <w:tr w:rsidR="003209C1" w:rsidRPr="0062310D" w:rsidTr="00353942">
        <w:trPr>
          <w:trHeight w:val="113"/>
        </w:trPr>
        <w:tc>
          <w:tcPr>
            <w:tcW w:w="4957" w:type="dxa"/>
          </w:tcPr>
          <w:p w:rsidR="003209C1" w:rsidRPr="0062310D" w:rsidRDefault="003209C1" w:rsidP="00353942">
            <w:pPr>
              <w:pStyle w:val="Caption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Account manager </w:t>
            </w:r>
            <w:r w:rsidRPr="0062310D">
              <w:rPr>
                <w:sz w:val="28"/>
                <w:szCs w:val="28"/>
              </w:rPr>
              <w:t>E-Mail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3209C1" w:rsidRPr="00FB7FEA" w:rsidRDefault="003209C1" w:rsidP="00353942">
            <w:pPr>
              <w:pStyle w:val="Caption"/>
              <w:spacing w:before="60" w:after="60"/>
              <w:rPr>
                <w:color w:val="auto"/>
                <w:sz w:val="28"/>
                <w:szCs w:val="28"/>
              </w:rPr>
            </w:pPr>
          </w:p>
        </w:tc>
      </w:tr>
      <w:tr w:rsidR="003209C1" w:rsidRPr="0062310D" w:rsidTr="00353942">
        <w:trPr>
          <w:trHeight w:val="113"/>
        </w:trPr>
        <w:tc>
          <w:tcPr>
            <w:tcW w:w="4957" w:type="dxa"/>
          </w:tcPr>
          <w:p w:rsidR="003209C1" w:rsidRDefault="003209C1" w:rsidP="00353942">
            <w:pPr>
              <w:pStyle w:val="Caption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3209C1" w:rsidRPr="00004EBC" w:rsidRDefault="003209C1" w:rsidP="00353942">
            <w:pPr>
              <w:pStyle w:val="Caption"/>
              <w:spacing w:before="60" w:after="60"/>
              <w:rPr>
                <w:color w:val="FF0000"/>
                <w:sz w:val="28"/>
                <w:szCs w:val="28"/>
                <w:lang w:val="en-GB"/>
              </w:rPr>
            </w:pPr>
          </w:p>
        </w:tc>
      </w:tr>
      <w:tr w:rsidR="003209C1" w:rsidRPr="0062310D" w:rsidTr="00353942">
        <w:trPr>
          <w:trHeight w:val="113"/>
        </w:trPr>
        <w:tc>
          <w:tcPr>
            <w:tcW w:w="4957" w:type="dxa"/>
          </w:tcPr>
          <w:p w:rsidR="003209C1" w:rsidRPr="0062310D" w:rsidRDefault="003209C1" w:rsidP="00353942">
            <w:pPr>
              <w:pStyle w:val="Caption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Billing</w:t>
            </w:r>
            <w:r w:rsidRPr="0062310D">
              <w:rPr>
                <w:sz w:val="28"/>
                <w:szCs w:val="28"/>
              </w:rPr>
              <w:t xml:space="preserve"> E-Mail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3209C1" w:rsidRPr="00FB7FEA" w:rsidRDefault="003209C1" w:rsidP="00353942">
            <w:pPr>
              <w:pStyle w:val="Caption"/>
              <w:spacing w:before="60" w:after="60"/>
              <w:rPr>
                <w:color w:val="auto"/>
                <w:sz w:val="28"/>
                <w:szCs w:val="28"/>
              </w:rPr>
            </w:pPr>
          </w:p>
        </w:tc>
      </w:tr>
      <w:tr w:rsidR="003209C1" w:rsidRPr="0062310D" w:rsidTr="00353942">
        <w:trPr>
          <w:trHeight w:val="113"/>
        </w:trPr>
        <w:tc>
          <w:tcPr>
            <w:tcW w:w="4957" w:type="dxa"/>
          </w:tcPr>
          <w:p w:rsidR="003209C1" w:rsidRDefault="003209C1" w:rsidP="00353942">
            <w:pPr>
              <w:pStyle w:val="Caption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Billing phone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3209C1" w:rsidRPr="00FB7FEA" w:rsidRDefault="003209C1" w:rsidP="00353942">
            <w:pPr>
              <w:pStyle w:val="Caption"/>
              <w:spacing w:before="60" w:after="60"/>
              <w:rPr>
                <w:color w:val="auto"/>
                <w:sz w:val="28"/>
                <w:szCs w:val="28"/>
                <w:lang w:val="en-GB"/>
              </w:rPr>
            </w:pPr>
          </w:p>
        </w:tc>
      </w:tr>
      <w:tr w:rsidR="003209C1" w:rsidRPr="0062310D" w:rsidTr="00353942">
        <w:trPr>
          <w:trHeight w:val="113"/>
        </w:trPr>
        <w:tc>
          <w:tcPr>
            <w:tcW w:w="4957" w:type="dxa"/>
          </w:tcPr>
          <w:p w:rsidR="003209C1" w:rsidRDefault="003209C1" w:rsidP="00353942">
            <w:pPr>
              <w:pStyle w:val="Caption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3209C1" w:rsidRPr="00FB7FEA" w:rsidRDefault="003209C1" w:rsidP="00353942">
            <w:pPr>
              <w:pStyle w:val="Caption"/>
              <w:spacing w:before="60" w:after="60"/>
              <w:rPr>
                <w:color w:val="auto"/>
                <w:sz w:val="28"/>
                <w:szCs w:val="28"/>
                <w:lang w:val="en-GB"/>
              </w:rPr>
            </w:pPr>
          </w:p>
        </w:tc>
      </w:tr>
      <w:tr w:rsidR="003209C1" w:rsidRPr="0062310D" w:rsidTr="00353942">
        <w:trPr>
          <w:trHeight w:val="113"/>
        </w:trPr>
        <w:tc>
          <w:tcPr>
            <w:tcW w:w="4957" w:type="dxa"/>
          </w:tcPr>
          <w:p w:rsidR="003209C1" w:rsidRPr="00130A4D" w:rsidRDefault="003209C1" w:rsidP="00353942">
            <w:r>
              <w:rPr>
                <w:bCs/>
                <w:sz w:val="28"/>
                <w:szCs w:val="28"/>
              </w:rPr>
              <w:t>Finance E-Mail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3209C1" w:rsidRPr="00FB7FEA" w:rsidRDefault="003209C1" w:rsidP="00353942">
            <w:pPr>
              <w:pStyle w:val="Caption"/>
              <w:spacing w:before="60" w:after="60"/>
              <w:rPr>
                <w:color w:val="auto"/>
                <w:sz w:val="28"/>
                <w:szCs w:val="28"/>
                <w:lang w:val="en-GB"/>
              </w:rPr>
            </w:pPr>
          </w:p>
        </w:tc>
      </w:tr>
      <w:tr w:rsidR="003209C1" w:rsidRPr="0062310D" w:rsidTr="00353942">
        <w:trPr>
          <w:trHeight w:val="113"/>
        </w:trPr>
        <w:tc>
          <w:tcPr>
            <w:tcW w:w="4957" w:type="dxa"/>
          </w:tcPr>
          <w:p w:rsidR="003209C1" w:rsidRDefault="003209C1" w:rsidP="003539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Finance Phone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3209C1" w:rsidRPr="00FB7FEA" w:rsidRDefault="003209C1" w:rsidP="00353942">
            <w:pPr>
              <w:pStyle w:val="Caption"/>
              <w:spacing w:before="60" w:after="60"/>
              <w:rPr>
                <w:color w:val="auto"/>
                <w:sz w:val="28"/>
                <w:szCs w:val="28"/>
                <w:lang w:val="en-GB"/>
              </w:rPr>
            </w:pPr>
          </w:p>
        </w:tc>
      </w:tr>
      <w:tr w:rsidR="003209C1" w:rsidRPr="0062310D" w:rsidTr="00353942">
        <w:trPr>
          <w:trHeight w:val="113"/>
        </w:trPr>
        <w:tc>
          <w:tcPr>
            <w:tcW w:w="4957" w:type="dxa"/>
          </w:tcPr>
          <w:p w:rsidR="003209C1" w:rsidRDefault="003209C1" w:rsidP="00353942">
            <w:pPr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3209C1" w:rsidRPr="00FB7FEA" w:rsidRDefault="003209C1" w:rsidP="00353942">
            <w:pPr>
              <w:pStyle w:val="Caption"/>
              <w:spacing w:before="60" w:after="60"/>
              <w:rPr>
                <w:color w:val="auto"/>
                <w:sz w:val="28"/>
                <w:szCs w:val="28"/>
                <w:lang w:val="en-GB"/>
              </w:rPr>
            </w:pPr>
          </w:p>
        </w:tc>
      </w:tr>
      <w:tr w:rsidR="003209C1" w:rsidRPr="0062310D" w:rsidTr="00353942">
        <w:trPr>
          <w:trHeight w:val="113"/>
        </w:trPr>
        <w:tc>
          <w:tcPr>
            <w:tcW w:w="4957" w:type="dxa"/>
          </w:tcPr>
          <w:p w:rsidR="003209C1" w:rsidRPr="0062310D" w:rsidRDefault="003209C1" w:rsidP="00353942">
            <w:pPr>
              <w:pStyle w:val="Caption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Disputes </w:t>
            </w:r>
            <w:r w:rsidRPr="0062310D">
              <w:rPr>
                <w:sz w:val="28"/>
                <w:szCs w:val="28"/>
              </w:rPr>
              <w:t>E-Mail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3209C1" w:rsidRPr="00FB7FEA" w:rsidRDefault="003209C1" w:rsidP="00353942">
            <w:pPr>
              <w:pStyle w:val="Caption"/>
              <w:spacing w:before="60" w:after="60"/>
              <w:rPr>
                <w:color w:val="auto"/>
                <w:sz w:val="28"/>
                <w:szCs w:val="28"/>
              </w:rPr>
            </w:pPr>
          </w:p>
        </w:tc>
      </w:tr>
      <w:tr w:rsidR="003209C1" w:rsidRPr="0062310D" w:rsidTr="00353942">
        <w:trPr>
          <w:trHeight w:val="113"/>
        </w:trPr>
        <w:tc>
          <w:tcPr>
            <w:tcW w:w="4957" w:type="dxa"/>
          </w:tcPr>
          <w:p w:rsidR="003209C1" w:rsidRDefault="003209C1" w:rsidP="00353942">
            <w:pPr>
              <w:pStyle w:val="Caption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3209C1" w:rsidRPr="00FB7FEA" w:rsidRDefault="003209C1" w:rsidP="00353942">
            <w:pPr>
              <w:pStyle w:val="Caption"/>
              <w:spacing w:before="60" w:after="60"/>
              <w:rPr>
                <w:color w:val="auto"/>
                <w:sz w:val="28"/>
                <w:szCs w:val="28"/>
                <w:lang w:val="en-GB"/>
              </w:rPr>
            </w:pPr>
          </w:p>
        </w:tc>
      </w:tr>
      <w:tr w:rsidR="003209C1" w:rsidRPr="0062310D" w:rsidTr="00353942">
        <w:trPr>
          <w:trHeight w:val="113"/>
        </w:trPr>
        <w:tc>
          <w:tcPr>
            <w:tcW w:w="4957" w:type="dxa"/>
          </w:tcPr>
          <w:p w:rsidR="003209C1" w:rsidRDefault="003209C1" w:rsidP="00353942">
            <w:pPr>
              <w:pStyle w:val="Caption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Rates </w:t>
            </w:r>
            <w:r w:rsidRPr="0062310D">
              <w:rPr>
                <w:sz w:val="28"/>
                <w:szCs w:val="28"/>
              </w:rPr>
              <w:t>E-Mail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3209C1" w:rsidRPr="00FB7FEA" w:rsidRDefault="003209C1" w:rsidP="00353942">
            <w:pPr>
              <w:pStyle w:val="Caption"/>
              <w:spacing w:before="60" w:after="60"/>
              <w:rPr>
                <w:color w:val="auto"/>
                <w:sz w:val="28"/>
                <w:szCs w:val="28"/>
                <w:lang w:val="en-GB"/>
              </w:rPr>
            </w:pPr>
          </w:p>
        </w:tc>
      </w:tr>
      <w:tr w:rsidR="003209C1" w:rsidRPr="0062310D" w:rsidTr="00353942">
        <w:trPr>
          <w:trHeight w:val="113"/>
        </w:trPr>
        <w:tc>
          <w:tcPr>
            <w:tcW w:w="4957" w:type="dxa"/>
          </w:tcPr>
          <w:p w:rsidR="003209C1" w:rsidRDefault="003209C1" w:rsidP="00353942">
            <w:pPr>
              <w:pStyle w:val="Caption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Rates Phone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3209C1" w:rsidRPr="00FB7FEA" w:rsidRDefault="003209C1" w:rsidP="00353942">
            <w:pPr>
              <w:pStyle w:val="Caption"/>
              <w:spacing w:before="60" w:after="60"/>
              <w:rPr>
                <w:color w:val="auto"/>
                <w:sz w:val="28"/>
                <w:szCs w:val="28"/>
                <w:lang w:val="en-GB"/>
              </w:rPr>
            </w:pPr>
          </w:p>
        </w:tc>
      </w:tr>
      <w:tr w:rsidR="003209C1" w:rsidRPr="0062310D" w:rsidTr="00353942">
        <w:trPr>
          <w:trHeight w:val="113"/>
        </w:trPr>
        <w:tc>
          <w:tcPr>
            <w:tcW w:w="4957" w:type="dxa"/>
          </w:tcPr>
          <w:p w:rsidR="003209C1" w:rsidRDefault="003209C1" w:rsidP="00353942">
            <w:pPr>
              <w:pStyle w:val="Caption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3209C1" w:rsidRPr="00FB7FEA" w:rsidRDefault="003209C1" w:rsidP="00353942">
            <w:pPr>
              <w:pStyle w:val="Caption"/>
              <w:spacing w:before="60" w:after="60"/>
              <w:rPr>
                <w:color w:val="auto"/>
                <w:sz w:val="28"/>
                <w:szCs w:val="28"/>
                <w:lang w:val="en-GB"/>
              </w:rPr>
            </w:pPr>
          </w:p>
        </w:tc>
      </w:tr>
      <w:tr w:rsidR="003209C1" w:rsidRPr="0062310D" w:rsidTr="00353942">
        <w:trPr>
          <w:trHeight w:val="113"/>
        </w:trPr>
        <w:tc>
          <w:tcPr>
            <w:tcW w:w="4957" w:type="dxa"/>
          </w:tcPr>
          <w:p w:rsidR="003209C1" w:rsidRDefault="003209C1" w:rsidP="00353942">
            <w:pPr>
              <w:pStyle w:val="Caption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Provisioning E-Mail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3209C1" w:rsidRPr="00FB7FEA" w:rsidRDefault="003209C1" w:rsidP="00353942">
            <w:pPr>
              <w:pStyle w:val="Caption"/>
              <w:spacing w:before="60" w:after="60"/>
              <w:rPr>
                <w:color w:val="auto"/>
                <w:sz w:val="28"/>
                <w:szCs w:val="28"/>
                <w:lang w:val="en-GB"/>
              </w:rPr>
            </w:pPr>
          </w:p>
        </w:tc>
      </w:tr>
      <w:tr w:rsidR="003209C1" w:rsidRPr="0062310D" w:rsidTr="00353942">
        <w:trPr>
          <w:trHeight w:val="113"/>
        </w:trPr>
        <w:tc>
          <w:tcPr>
            <w:tcW w:w="4957" w:type="dxa"/>
          </w:tcPr>
          <w:p w:rsidR="003209C1" w:rsidRDefault="003209C1" w:rsidP="00353942">
            <w:pPr>
              <w:pStyle w:val="Caption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Provisioning Phone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3209C1" w:rsidRPr="00FB7FEA" w:rsidRDefault="003209C1" w:rsidP="00353942">
            <w:pPr>
              <w:pStyle w:val="Caption"/>
              <w:spacing w:before="60" w:after="60"/>
              <w:rPr>
                <w:color w:val="auto"/>
                <w:sz w:val="28"/>
                <w:szCs w:val="28"/>
                <w:lang w:val="en-GB"/>
              </w:rPr>
            </w:pPr>
          </w:p>
        </w:tc>
      </w:tr>
      <w:tr w:rsidR="003209C1" w:rsidRPr="0062310D" w:rsidTr="00353942">
        <w:trPr>
          <w:trHeight w:val="113"/>
        </w:trPr>
        <w:tc>
          <w:tcPr>
            <w:tcW w:w="4957" w:type="dxa"/>
          </w:tcPr>
          <w:p w:rsidR="003209C1" w:rsidRDefault="003209C1" w:rsidP="00353942">
            <w:pPr>
              <w:pStyle w:val="Caption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3209C1" w:rsidRPr="00004EBC" w:rsidRDefault="003209C1" w:rsidP="00353942">
            <w:pPr>
              <w:pStyle w:val="Caption"/>
              <w:spacing w:before="60" w:after="60"/>
              <w:rPr>
                <w:color w:val="FF0000"/>
                <w:sz w:val="28"/>
                <w:szCs w:val="28"/>
                <w:lang w:val="en-GB"/>
              </w:rPr>
            </w:pPr>
          </w:p>
        </w:tc>
      </w:tr>
      <w:tr w:rsidR="003209C1" w:rsidRPr="0062310D" w:rsidTr="00353942">
        <w:trPr>
          <w:trHeight w:val="113"/>
        </w:trPr>
        <w:tc>
          <w:tcPr>
            <w:tcW w:w="4957" w:type="dxa"/>
          </w:tcPr>
          <w:p w:rsidR="003209C1" w:rsidRDefault="003209C1" w:rsidP="00353942">
            <w:pPr>
              <w:pStyle w:val="Caption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NOC </w:t>
            </w:r>
            <w:r w:rsidRPr="0062310D">
              <w:rPr>
                <w:sz w:val="28"/>
                <w:szCs w:val="28"/>
              </w:rPr>
              <w:t>E-Mail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3209C1" w:rsidRPr="00004EBC" w:rsidRDefault="003209C1" w:rsidP="00353942">
            <w:pPr>
              <w:pStyle w:val="Caption"/>
              <w:spacing w:before="60" w:after="60"/>
              <w:rPr>
                <w:color w:val="FF0000"/>
                <w:sz w:val="28"/>
                <w:szCs w:val="28"/>
                <w:lang w:val="en-GB"/>
              </w:rPr>
            </w:pPr>
          </w:p>
        </w:tc>
      </w:tr>
      <w:tr w:rsidR="003209C1" w:rsidRPr="0062310D" w:rsidTr="00353942">
        <w:trPr>
          <w:trHeight w:val="113"/>
        </w:trPr>
        <w:tc>
          <w:tcPr>
            <w:tcW w:w="4957" w:type="dxa"/>
          </w:tcPr>
          <w:p w:rsidR="003209C1" w:rsidRDefault="003209C1" w:rsidP="00353942">
            <w:pPr>
              <w:pStyle w:val="Caption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NOC Phone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3209C1" w:rsidRPr="00004EBC" w:rsidRDefault="003209C1" w:rsidP="00353942">
            <w:pPr>
              <w:pStyle w:val="Caption"/>
              <w:spacing w:before="60" w:after="60"/>
              <w:rPr>
                <w:color w:val="FF0000"/>
                <w:sz w:val="28"/>
                <w:szCs w:val="28"/>
                <w:lang w:val="en-GB"/>
              </w:rPr>
            </w:pPr>
          </w:p>
        </w:tc>
      </w:tr>
      <w:tr w:rsidR="003209C1" w:rsidRPr="0062310D" w:rsidTr="00353942">
        <w:trPr>
          <w:trHeight w:val="113"/>
        </w:trPr>
        <w:tc>
          <w:tcPr>
            <w:tcW w:w="4957" w:type="dxa"/>
          </w:tcPr>
          <w:p w:rsidR="003209C1" w:rsidRDefault="003209C1" w:rsidP="00353942">
            <w:pPr>
              <w:pStyle w:val="Caption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NOC Skype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3209C1" w:rsidRPr="00004EBC" w:rsidRDefault="003209C1" w:rsidP="00353942">
            <w:pPr>
              <w:pStyle w:val="Caption"/>
              <w:spacing w:before="60" w:after="60"/>
              <w:rPr>
                <w:color w:val="FF0000"/>
                <w:sz w:val="28"/>
                <w:szCs w:val="28"/>
                <w:lang w:val="en-GB"/>
              </w:rPr>
            </w:pPr>
          </w:p>
        </w:tc>
      </w:tr>
    </w:tbl>
    <w:p w:rsidR="00FB7FEA" w:rsidRDefault="00FB7FEA" w:rsidP="00CA6168"/>
    <w:p w:rsidR="00FB7FEA" w:rsidRDefault="00FB7FEA" w:rsidP="00CA6168"/>
    <w:p w:rsidR="00FB7FEA" w:rsidRDefault="00FB7FEA" w:rsidP="00CA6168"/>
    <w:p w:rsidR="00FB7FEA" w:rsidRDefault="00FB7FEA" w:rsidP="00CA6168"/>
    <w:p w:rsidR="00FB7FEA" w:rsidRDefault="00FB7FEA" w:rsidP="00CA6168"/>
    <w:p w:rsidR="00FB7FEA" w:rsidRDefault="00FB7FEA" w:rsidP="00CA6168"/>
    <w:p w:rsidR="00FB7FEA" w:rsidRDefault="00FB7FEA" w:rsidP="00CA6168"/>
    <w:p w:rsidR="002B7F5E" w:rsidRDefault="002B7F5E" w:rsidP="00CA6168"/>
    <w:p w:rsidR="003209C1" w:rsidRDefault="003209C1" w:rsidP="00CA6168"/>
    <w:p w:rsidR="00FB7FEA" w:rsidRDefault="00FB7FEA" w:rsidP="00CA6168"/>
    <w:p w:rsidR="00FF5037" w:rsidRDefault="005A2133" w:rsidP="00CA6168">
      <w:pPr>
        <w:rPr>
          <w:rStyle w:val="Strong"/>
          <w:sz w:val="28"/>
        </w:rPr>
      </w:pPr>
      <w:r>
        <w:rPr>
          <w:rStyle w:val="Strong"/>
          <w:sz w:val="28"/>
        </w:rPr>
        <w:t xml:space="preserve">NGN CORP </w:t>
      </w:r>
      <w:r w:rsidR="00E84A9B">
        <w:rPr>
          <w:rStyle w:val="Strong"/>
          <w:sz w:val="28"/>
        </w:rPr>
        <w:t>SMPP</w:t>
      </w:r>
      <w:r w:rsidR="00B452C7">
        <w:rPr>
          <w:rStyle w:val="Strong"/>
          <w:sz w:val="28"/>
        </w:rPr>
        <w:t xml:space="preserve"> Details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FF5037" w:rsidTr="002D7D52">
        <w:trPr>
          <w:trHeight w:val="434"/>
        </w:trPr>
        <w:tc>
          <w:tcPr>
            <w:tcW w:w="4957" w:type="dxa"/>
          </w:tcPr>
          <w:p w:rsidR="00FF5037" w:rsidRPr="00CA6168" w:rsidRDefault="00FF5037" w:rsidP="002F338A">
            <w:pPr>
              <w:pStyle w:val="Caption"/>
              <w:numPr>
                <w:ilvl w:val="0"/>
                <w:numId w:val="10"/>
              </w:num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Protocol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FF5037" w:rsidRPr="00CA6168" w:rsidRDefault="00E84A9B" w:rsidP="00ED2315">
            <w:pPr>
              <w:pStyle w:val="Caption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SMPP v3.4</w:t>
            </w:r>
          </w:p>
        </w:tc>
      </w:tr>
      <w:tr w:rsidR="00FF5037" w:rsidTr="002D7D52">
        <w:trPr>
          <w:trHeight w:val="611"/>
        </w:trPr>
        <w:tc>
          <w:tcPr>
            <w:tcW w:w="4957" w:type="dxa"/>
          </w:tcPr>
          <w:p w:rsidR="007B7918" w:rsidRPr="00E84A9B" w:rsidRDefault="002D7D52" w:rsidP="00E84A9B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2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SMPP S</w:t>
            </w:r>
            <w:r w:rsidR="00E84A9B" w:rsidRPr="00E84A9B">
              <w:rPr>
                <w:bCs/>
                <w:sz w:val="28"/>
                <w:szCs w:val="28"/>
                <w:lang w:val="en-GB"/>
              </w:rPr>
              <w:t>erver</w:t>
            </w:r>
            <w:r>
              <w:rPr>
                <w:bCs/>
                <w:sz w:val="28"/>
                <w:szCs w:val="28"/>
                <w:lang w:val="en-GB"/>
              </w:rPr>
              <w:t xml:space="preserve"> IP</w:t>
            </w:r>
            <w:r w:rsidR="00B452C7">
              <w:rPr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bCs/>
                <w:sz w:val="28"/>
                <w:szCs w:val="28"/>
                <w:lang w:val="en-GB"/>
              </w:rPr>
              <w:t>-</w:t>
            </w:r>
            <w:r w:rsidR="00B452C7">
              <w:rPr>
                <w:bCs/>
                <w:sz w:val="28"/>
                <w:szCs w:val="28"/>
                <w:lang w:val="en-GB"/>
              </w:rPr>
              <w:t xml:space="preserve"> Mass Response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AF593E" w:rsidRPr="00AF593E" w:rsidRDefault="0088703C" w:rsidP="002F338A">
            <w:pPr>
              <w:pStyle w:val="Caption"/>
              <w:spacing w:before="60" w:after="60"/>
              <w:rPr>
                <w:sz w:val="28"/>
                <w:szCs w:val="28"/>
              </w:rPr>
            </w:pPr>
            <w:r w:rsidRPr="0088703C">
              <w:rPr>
                <w:sz w:val="28"/>
                <w:szCs w:val="28"/>
              </w:rPr>
              <w:t>51.75.155.159</w:t>
            </w:r>
          </w:p>
        </w:tc>
      </w:tr>
      <w:tr w:rsidR="00706A2C" w:rsidTr="002D7D52">
        <w:trPr>
          <w:trHeight w:val="611"/>
        </w:trPr>
        <w:tc>
          <w:tcPr>
            <w:tcW w:w="4957" w:type="dxa"/>
          </w:tcPr>
          <w:p w:rsidR="00706A2C" w:rsidRPr="00706A2C" w:rsidRDefault="00706A2C" w:rsidP="00706A2C">
            <w:pPr>
              <w:pStyle w:val="Caption"/>
              <w:numPr>
                <w:ilvl w:val="0"/>
                <w:numId w:val="10"/>
              </w:numPr>
              <w:spacing w:before="60" w:after="60"/>
              <w:rPr>
                <w:sz w:val="28"/>
                <w:szCs w:val="28"/>
                <w:lang w:val="en-GB"/>
              </w:rPr>
            </w:pPr>
            <w:r w:rsidRPr="00706A2C">
              <w:rPr>
                <w:sz w:val="28"/>
                <w:szCs w:val="28"/>
                <w:lang w:val="en-GB"/>
              </w:rPr>
              <w:t>SMPP Server Connection TCP Port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706A2C" w:rsidRPr="00672555" w:rsidRDefault="0053207D" w:rsidP="00706A2C">
            <w:pPr>
              <w:pStyle w:val="Caption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2778</w:t>
            </w:r>
          </w:p>
        </w:tc>
      </w:tr>
      <w:tr w:rsidR="00706A2C" w:rsidTr="002D7D52">
        <w:trPr>
          <w:trHeight w:val="436"/>
        </w:trPr>
        <w:tc>
          <w:tcPr>
            <w:tcW w:w="4957" w:type="dxa"/>
          </w:tcPr>
          <w:p w:rsidR="00706A2C" w:rsidRDefault="00706A2C" w:rsidP="00706A2C">
            <w:pPr>
              <w:pStyle w:val="Caption"/>
              <w:numPr>
                <w:ilvl w:val="0"/>
                <w:numId w:val="10"/>
              </w:numPr>
              <w:spacing w:before="60" w:after="60"/>
              <w:rPr>
                <w:sz w:val="28"/>
                <w:szCs w:val="28"/>
              </w:rPr>
            </w:pPr>
            <w:r w:rsidRPr="00B452C7">
              <w:rPr>
                <w:sz w:val="28"/>
                <w:szCs w:val="28"/>
              </w:rPr>
              <w:t>Username (System ID)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706A2C" w:rsidRPr="00A12DE3" w:rsidRDefault="0053207D" w:rsidP="00706A2C">
            <w:pPr>
              <w:pStyle w:val="Caption"/>
              <w:spacing w:before="60" w:after="60"/>
            </w:pPr>
            <w:r>
              <w:rPr>
                <w:color w:val="FF0000"/>
                <w:sz w:val="28"/>
                <w:szCs w:val="28"/>
                <w:lang w:val="en-GB"/>
              </w:rPr>
              <w:t>Per email</w:t>
            </w:r>
          </w:p>
        </w:tc>
      </w:tr>
      <w:tr w:rsidR="00706A2C" w:rsidTr="002D7D52">
        <w:trPr>
          <w:trHeight w:val="436"/>
        </w:trPr>
        <w:tc>
          <w:tcPr>
            <w:tcW w:w="4957" w:type="dxa"/>
          </w:tcPr>
          <w:p w:rsidR="00706A2C" w:rsidRDefault="00706A2C" w:rsidP="00706A2C">
            <w:pPr>
              <w:pStyle w:val="Caption"/>
              <w:numPr>
                <w:ilvl w:val="0"/>
                <w:numId w:val="10"/>
              </w:numPr>
              <w:spacing w:before="60" w:after="60"/>
              <w:rPr>
                <w:sz w:val="28"/>
                <w:szCs w:val="28"/>
              </w:rPr>
            </w:pPr>
            <w:r w:rsidRPr="00B452C7">
              <w:rPr>
                <w:sz w:val="28"/>
                <w:szCs w:val="28"/>
              </w:rPr>
              <w:t>Password (5-8 characters)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706A2C" w:rsidRDefault="0053207D" w:rsidP="00706A2C">
            <w:pPr>
              <w:pStyle w:val="Caption"/>
              <w:spacing w:before="60" w:after="6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Per email</w:t>
            </w:r>
          </w:p>
        </w:tc>
      </w:tr>
      <w:tr w:rsidR="00706A2C" w:rsidTr="002D7D52">
        <w:trPr>
          <w:trHeight w:val="388"/>
        </w:trPr>
        <w:tc>
          <w:tcPr>
            <w:tcW w:w="4957" w:type="dxa"/>
          </w:tcPr>
          <w:p w:rsidR="00706A2C" w:rsidRDefault="00706A2C" w:rsidP="00706A2C">
            <w:pPr>
              <w:pStyle w:val="Caption"/>
              <w:numPr>
                <w:ilvl w:val="0"/>
                <w:numId w:val="10"/>
              </w:numPr>
              <w:spacing w:before="60" w:after="60"/>
              <w:rPr>
                <w:sz w:val="28"/>
                <w:szCs w:val="28"/>
              </w:rPr>
            </w:pPr>
            <w:r w:rsidRPr="00B452C7">
              <w:rPr>
                <w:sz w:val="28"/>
                <w:szCs w:val="28"/>
              </w:rPr>
              <w:t>System or Service Type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706A2C" w:rsidRPr="00B925A2" w:rsidRDefault="00706A2C" w:rsidP="00706A2C">
            <w:pPr>
              <w:pStyle w:val="Caption"/>
              <w:spacing w:before="60" w:after="60"/>
              <w:rPr>
                <w:sz w:val="28"/>
                <w:szCs w:val="28"/>
              </w:rPr>
            </w:pPr>
          </w:p>
        </w:tc>
      </w:tr>
      <w:tr w:rsidR="00706A2C" w:rsidRPr="00B43A7A" w:rsidTr="002D7D52">
        <w:trPr>
          <w:trHeight w:val="388"/>
        </w:trPr>
        <w:tc>
          <w:tcPr>
            <w:tcW w:w="4957" w:type="dxa"/>
          </w:tcPr>
          <w:p w:rsidR="00706A2C" w:rsidRPr="00B452C7" w:rsidRDefault="00706A2C" w:rsidP="00706A2C">
            <w:pPr>
              <w:pStyle w:val="Caption"/>
              <w:numPr>
                <w:ilvl w:val="0"/>
                <w:numId w:val="10"/>
              </w:numPr>
              <w:spacing w:before="60" w:after="60"/>
              <w:rPr>
                <w:sz w:val="28"/>
                <w:szCs w:val="28"/>
              </w:rPr>
            </w:pPr>
            <w:r w:rsidRPr="00B452C7">
              <w:rPr>
                <w:sz w:val="28"/>
                <w:szCs w:val="28"/>
              </w:rPr>
              <w:t>Bind method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706A2C" w:rsidRPr="00B452C7" w:rsidRDefault="00706A2C" w:rsidP="00706A2C">
            <w:pPr>
              <w:pStyle w:val="Caption"/>
              <w:spacing w:before="60" w:after="60"/>
              <w:rPr>
                <w:sz w:val="28"/>
                <w:szCs w:val="28"/>
                <w:lang w:val="en-GB"/>
              </w:rPr>
            </w:pPr>
            <w:r w:rsidRPr="00B452C7">
              <w:rPr>
                <w:sz w:val="28"/>
                <w:szCs w:val="28"/>
                <w:lang w:val="en-GB"/>
              </w:rPr>
              <w:t xml:space="preserve">Transmitter </w:t>
            </w:r>
            <w:r w:rsidR="0088703C">
              <w:rPr>
                <w:sz w:val="28"/>
                <w:szCs w:val="28"/>
                <w:lang w:val="en-GB"/>
              </w:rPr>
              <w:t>plus</w:t>
            </w:r>
            <w:r w:rsidRPr="00B452C7">
              <w:rPr>
                <w:sz w:val="28"/>
                <w:szCs w:val="28"/>
                <w:lang w:val="en-GB"/>
              </w:rPr>
              <w:t xml:space="preserve"> Receiver (TX/RX), </w:t>
            </w:r>
            <w:r w:rsidR="0088703C">
              <w:rPr>
                <w:sz w:val="28"/>
                <w:szCs w:val="28"/>
                <w:lang w:val="en-GB"/>
              </w:rPr>
              <w:t>or</w:t>
            </w:r>
            <w:r w:rsidRPr="00B452C7">
              <w:rPr>
                <w:sz w:val="28"/>
                <w:szCs w:val="28"/>
                <w:lang w:val="en-GB"/>
              </w:rPr>
              <w:t xml:space="preserve"> transceiver binds (TRX)</w:t>
            </w:r>
          </w:p>
        </w:tc>
      </w:tr>
      <w:tr w:rsidR="00706A2C" w:rsidRPr="00B43A7A" w:rsidTr="002D7D52">
        <w:trPr>
          <w:trHeight w:val="388"/>
        </w:trPr>
        <w:tc>
          <w:tcPr>
            <w:tcW w:w="4957" w:type="dxa"/>
          </w:tcPr>
          <w:p w:rsidR="00706A2C" w:rsidRPr="00B452C7" w:rsidRDefault="00706A2C" w:rsidP="00706A2C">
            <w:pPr>
              <w:pStyle w:val="Caption"/>
              <w:numPr>
                <w:ilvl w:val="0"/>
                <w:numId w:val="10"/>
              </w:numPr>
              <w:spacing w:before="60" w:after="60"/>
              <w:rPr>
                <w:sz w:val="28"/>
                <w:szCs w:val="28"/>
              </w:rPr>
            </w:pPr>
            <w:r w:rsidRPr="00B452C7">
              <w:rPr>
                <w:sz w:val="28"/>
                <w:szCs w:val="28"/>
              </w:rPr>
              <w:t>Max binds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706A2C" w:rsidRPr="00B452C7" w:rsidRDefault="0053207D" w:rsidP="00706A2C">
            <w:pPr>
              <w:pStyle w:val="Caption"/>
              <w:spacing w:before="60" w:after="6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1 TRX </w:t>
            </w:r>
            <w:r w:rsidR="00706A2C" w:rsidRPr="00B452C7">
              <w:rPr>
                <w:sz w:val="28"/>
                <w:szCs w:val="28"/>
                <w:lang w:val="en-GB"/>
              </w:rPr>
              <w:t xml:space="preserve">/ </w:t>
            </w:r>
            <w:r>
              <w:rPr>
                <w:sz w:val="28"/>
                <w:szCs w:val="28"/>
                <w:lang w:val="en-GB"/>
              </w:rPr>
              <w:t>up to 9 TX + 1 RX</w:t>
            </w:r>
          </w:p>
        </w:tc>
      </w:tr>
      <w:tr w:rsidR="00706A2C" w:rsidTr="002D7D52">
        <w:trPr>
          <w:trHeight w:val="388"/>
        </w:trPr>
        <w:tc>
          <w:tcPr>
            <w:tcW w:w="4957" w:type="dxa"/>
          </w:tcPr>
          <w:p w:rsidR="00706A2C" w:rsidRDefault="00706A2C" w:rsidP="00706A2C">
            <w:pPr>
              <w:pStyle w:val="Caption"/>
              <w:numPr>
                <w:ilvl w:val="0"/>
                <w:numId w:val="10"/>
              </w:numPr>
              <w:spacing w:before="60" w:after="60"/>
              <w:ind w:left="454" w:hanging="454"/>
              <w:rPr>
                <w:sz w:val="28"/>
                <w:szCs w:val="28"/>
              </w:rPr>
            </w:pPr>
            <w:r w:rsidRPr="00B452C7">
              <w:rPr>
                <w:sz w:val="28"/>
                <w:szCs w:val="28"/>
              </w:rPr>
              <w:t>Expected charset for DCS = 0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706A2C" w:rsidRDefault="00706A2C" w:rsidP="00706A2C">
            <w:pPr>
              <w:pStyle w:val="Caption"/>
              <w:spacing w:before="60" w:after="60"/>
              <w:rPr>
                <w:sz w:val="28"/>
                <w:szCs w:val="28"/>
              </w:rPr>
            </w:pPr>
            <w:r w:rsidRPr="00B452C7">
              <w:rPr>
                <w:sz w:val="28"/>
                <w:szCs w:val="28"/>
              </w:rPr>
              <w:t>GSM</w:t>
            </w:r>
            <w:r w:rsidR="0088703C">
              <w:rPr>
                <w:sz w:val="28"/>
                <w:szCs w:val="28"/>
              </w:rPr>
              <w:t xml:space="preserve"> </w:t>
            </w:r>
            <w:r w:rsidRPr="00B452C7">
              <w:rPr>
                <w:sz w:val="28"/>
                <w:szCs w:val="28"/>
              </w:rPr>
              <w:t>7bit</w:t>
            </w:r>
          </w:p>
        </w:tc>
      </w:tr>
      <w:tr w:rsidR="00706A2C" w:rsidTr="002D7D52">
        <w:trPr>
          <w:trHeight w:val="388"/>
        </w:trPr>
        <w:tc>
          <w:tcPr>
            <w:tcW w:w="4957" w:type="dxa"/>
          </w:tcPr>
          <w:p w:rsidR="00706A2C" w:rsidRPr="00B452C7" w:rsidRDefault="00706A2C" w:rsidP="00706A2C">
            <w:pPr>
              <w:pStyle w:val="Caption"/>
              <w:numPr>
                <w:ilvl w:val="0"/>
                <w:numId w:val="10"/>
              </w:numPr>
              <w:spacing w:before="60" w:after="60"/>
              <w:ind w:left="454" w:hanging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Supported Character Sets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706A2C" w:rsidRPr="00480B1A" w:rsidRDefault="0053207D" w:rsidP="00480B1A">
            <w:pPr>
              <w:rPr>
                <w:sz w:val="28"/>
                <w:szCs w:val="28"/>
              </w:rPr>
            </w:pPr>
            <w:r w:rsidRPr="00480B1A">
              <w:rPr>
                <w:sz w:val="28"/>
                <w:szCs w:val="28"/>
              </w:rPr>
              <w:t>GSM 3.38</w:t>
            </w:r>
            <w:r w:rsidR="00480B1A">
              <w:rPr>
                <w:sz w:val="28"/>
                <w:szCs w:val="28"/>
              </w:rPr>
              <w:t xml:space="preserve">, </w:t>
            </w:r>
            <w:r w:rsidR="00480B1A" w:rsidRPr="00480B1A">
              <w:rPr>
                <w:sz w:val="28"/>
                <w:szCs w:val="28"/>
              </w:rPr>
              <w:t>IA5/ASCII, 7-bit characters, ISO-8859-1 (LATIN1), 8-bit characters, Japanese (JIS), multi-byte characters, Cyrillic (ISO-8859-5), 8-bit characters, Latin/Hebrew (ISO-8859-8), 8-bit characters, Unicode (USC-2), 16-bit characters, Korean (KS C 5601), multi-byte characters</w:t>
            </w:r>
          </w:p>
        </w:tc>
      </w:tr>
      <w:tr w:rsidR="00706A2C" w:rsidTr="002D7D52">
        <w:trPr>
          <w:trHeight w:val="388"/>
        </w:trPr>
        <w:tc>
          <w:tcPr>
            <w:tcW w:w="4957" w:type="dxa"/>
          </w:tcPr>
          <w:p w:rsidR="00706A2C" w:rsidRDefault="00706A2C" w:rsidP="00706A2C">
            <w:pPr>
              <w:pStyle w:val="Caption"/>
              <w:numPr>
                <w:ilvl w:val="0"/>
                <w:numId w:val="10"/>
              </w:numPr>
              <w:spacing w:before="60" w:after="60"/>
              <w:ind w:left="454" w:hanging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Originating Address alphanumeric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706A2C" w:rsidRPr="00842564" w:rsidRDefault="00706A2C" w:rsidP="00706A2C">
            <w:pPr>
              <w:pStyle w:val="Caption"/>
              <w:spacing w:before="60" w:after="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TON=</w:t>
            </w:r>
            <w:r w:rsidR="008425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 NPI=</w:t>
            </w:r>
            <w:r w:rsidR="00842564">
              <w:rPr>
                <w:sz w:val="28"/>
                <w:szCs w:val="28"/>
              </w:rPr>
              <w:t>0</w:t>
            </w:r>
          </w:p>
          <w:p w:rsidR="00706A2C" w:rsidRPr="00A4046C" w:rsidRDefault="00706A2C" w:rsidP="00706A2C">
            <w:r>
              <w:rPr>
                <w:bCs/>
                <w:sz w:val="28"/>
                <w:szCs w:val="28"/>
              </w:rPr>
              <w:t>m</w:t>
            </w:r>
            <w:r w:rsidRPr="002D7D52">
              <w:rPr>
                <w:bCs/>
                <w:sz w:val="28"/>
                <w:szCs w:val="28"/>
              </w:rPr>
              <w:t>ax</w:t>
            </w:r>
            <w:r>
              <w:rPr>
                <w:bCs/>
                <w:sz w:val="28"/>
                <w:szCs w:val="28"/>
              </w:rPr>
              <w:t>.</w:t>
            </w:r>
            <w:r w:rsidRPr="002D7D52">
              <w:rPr>
                <w:bCs/>
                <w:sz w:val="28"/>
                <w:szCs w:val="28"/>
              </w:rPr>
              <w:t xml:space="preserve"> length: 11 digits</w:t>
            </w:r>
          </w:p>
        </w:tc>
      </w:tr>
      <w:tr w:rsidR="00706A2C" w:rsidTr="002D7D52">
        <w:trPr>
          <w:trHeight w:val="388"/>
        </w:trPr>
        <w:tc>
          <w:tcPr>
            <w:tcW w:w="4957" w:type="dxa"/>
          </w:tcPr>
          <w:p w:rsidR="00706A2C" w:rsidRDefault="00706A2C" w:rsidP="00706A2C">
            <w:pPr>
              <w:pStyle w:val="Caption"/>
              <w:numPr>
                <w:ilvl w:val="0"/>
                <w:numId w:val="10"/>
              </w:numPr>
              <w:spacing w:before="60" w:after="60"/>
              <w:ind w:left="454" w:hanging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Originating Address numeric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706A2C" w:rsidRDefault="00706A2C" w:rsidP="00706A2C">
            <w:pPr>
              <w:pStyle w:val="Caption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TON=1, NPI=1</w:t>
            </w:r>
          </w:p>
        </w:tc>
      </w:tr>
      <w:tr w:rsidR="00842564" w:rsidTr="002D7D52">
        <w:trPr>
          <w:trHeight w:val="388"/>
        </w:trPr>
        <w:tc>
          <w:tcPr>
            <w:tcW w:w="4957" w:type="dxa"/>
          </w:tcPr>
          <w:p w:rsidR="00842564" w:rsidRDefault="00842564" w:rsidP="00706A2C">
            <w:pPr>
              <w:pStyle w:val="Caption"/>
              <w:numPr>
                <w:ilvl w:val="0"/>
                <w:numId w:val="10"/>
              </w:numPr>
              <w:spacing w:before="60" w:after="60"/>
              <w:ind w:left="454" w:hanging="45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Originating </w:t>
            </w:r>
            <w:r w:rsidR="002C4CF5">
              <w:rPr>
                <w:sz w:val="28"/>
                <w:szCs w:val="28"/>
                <w:lang w:val="en-US"/>
              </w:rPr>
              <w:t xml:space="preserve">Address </w:t>
            </w:r>
            <w:r>
              <w:rPr>
                <w:sz w:val="28"/>
                <w:szCs w:val="28"/>
                <w:lang w:val="en-US"/>
              </w:rPr>
              <w:t>Short Code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842564" w:rsidRDefault="00842564" w:rsidP="00706A2C">
            <w:pPr>
              <w:pStyle w:val="Caption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TON=3, NPI=0</w:t>
            </w:r>
          </w:p>
        </w:tc>
      </w:tr>
      <w:tr w:rsidR="00672E89" w:rsidTr="002742B4">
        <w:trPr>
          <w:trHeight w:val="388"/>
        </w:trPr>
        <w:tc>
          <w:tcPr>
            <w:tcW w:w="4957" w:type="dxa"/>
          </w:tcPr>
          <w:p w:rsidR="00672E89" w:rsidRDefault="00672E89" w:rsidP="002742B4">
            <w:pPr>
              <w:pStyle w:val="Caption"/>
              <w:numPr>
                <w:ilvl w:val="0"/>
                <w:numId w:val="10"/>
              </w:numPr>
              <w:spacing w:before="60" w:after="60"/>
              <w:ind w:left="454" w:hanging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Numbering Format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672E89" w:rsidRDefault="00672E89" w:rsidP="002742B4">
            <w:pPr>
              <w:pStyle w:val="Caption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 + NSN</w:t>
            </w:r>
          </w:p>
        </w:tc>
      </w:tr>
      <w:tr w:rsidR="00672E89" w:rsidTr="002742B4">
        <w:trPr>
          <w:trHeight w:val="388"/>
        </w:trPr>
        <w:tc>
          <w:tcPr>
            <w:tcW w:w="4957" w:type="dxa"/>
          </w:tcPr>
          <w:p w:rsidR="00672E89" w:rsidRDefault="00672E89" w:rsidP="002742B4">
            <w:pPr>
              <w:pStyle w:val="Caption"/>
              <w:numPr>
                <w:ilvl w:val="0"/>
                <w:numId w:val="10"/>
              </w:numPr>
              <w:spacing w:before="60" w:after="60"/>
              <w:ind w:left="454" w:hanging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Enquire link timeout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672E89" w:rsidRDefault="00672E89" w:rsidP="002742B4">
            <w:pPr>
              <w:pStyle w:val="Caption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Default 30 sec (configurable)</w:t>
            </w:r>
          </w:p>
        </w:tc>
      </w:tr>
      <w:tr w:rsidR="00672E89" w:rsidTr="002742B4">
        <w:trPr>
          <w:trHeight w:val="388"/>
        </w:trPr>
        <w:tc>
          <w:tcPr>
            <w:tcW w:w="4957" w:type="dxa"/>
          </w:tcPr>
          <w:p w:rsidR="00672E89" w:rsidRDefault="00727E39" w:rsidP="002742B4">
            <w:pPr>
              <w:pStyle w:val="Caption"/>
              <w:numPr>
                <w:ilvl w:val="0"/>
                <w:numId w:val="10"/>
              </w:numPr>
              <w:spacing w:before="60" w:after="60"/>
              <w:ind w:left="454" w:hanging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Inactivity</w:t>
            </w:r>
            <w:r w:rsidR="00672E89">
              <w:rPr>
                <w:sz w:val="28"/>
                <w:szCs w:val="28"/>
              </w:rPr>
              <w:t xml:space="preserve"> timeout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672E89" w:rsidRDefault="00672E89" w:rsidP="002742B4">
            <w:pPr>
              <w:pStyle w:val="Caption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Default 60 sec (configurable)</w:t>
            </w:r>
          </w:p>
        </w:tc>
      </w:tr>
      <w:tr w:rsidR="00672E89" w:rsidTr="002742B4">
        <w:trPr>
          <w:trHeight w:val="388"/>
        </w:trPr>
        <w:tc>
          <w:tcPr>
            <w:tcW w:w="4957" w:type="dxa"/>
          </w:tcPr>
          <w:p w:rsidR="00672E89" w:rsidRDefault="00672E89" w:rsidP="002742B4">
            <w:pPr>
              <w:pStyle w:val="Caption"/>
              <w:numPr>
                <w:ilvl w:val="0"/>
                <w:numId w:val="10"/>
              </w:numPr>
              <w:spacing w:before="60" w:after="60"/>
              <w:ind w:left="454" w:hanging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 body length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672E89" w:rsidRDefault="00672E89" w:rsidP="002742B4">
            <w:pPr>
              <w:pStyle w:val="Caption"/>
              <w:spacing w:before="60" w:after="60"/>
              <w:rPr>
                <w:sz w:val="28"/>
                <w:szCs w:val="28"/>
              </w:rPr>
            </w:pPr>
            <w:r w:rsidRPr="0014434D">
              <w:rPr>
                <w:sz w:val="28"/>
                <w:szCs w:val="28"/>
              </w:rPr>
              <w:t>GSM 03.38 - 160, Latin1 - 140, all other - 70</w:t>
            </w:r>
          </w:p>
        </w:tc>
      </w:tr>
      <w:tr w:rsidR="00D52B1F" w:rsidTr="002742B4">
        <w:trPr>
          <w:trHeight w:val="388"/>
        </w:trPr>
        <w:tc>
          <w:tcPr>
            <w:tcW w:w="4957" w:type="dxa"/>
          </w:tcPr>
          <w:p w:rsidR="00D52B1F" w:rsidRDefault="00D52B1F" w:rsidP="00D52B1F">
            <w:pPr>
              <w:pStyle w:val="Caption"/>
              <w:numPr>
                <w:ilvl w:val="0"/>
                <w:numId w:val="10"/>
              </w:numPr>
              <w:spacing w:before="60" w:after="60"/>
              <w:ind w:left="454" w:hanging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Supported DLR message states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D52B1F" w:rsidRPr="0014434D" w:rsidRDefault="00D52B1F" w:rsidP="002742B4">
            <w:pPr>
              <w:pStyle w:val="Caption"/>
              <w:spacing w:before="60" w:after="60"/>
              <w:rPr>
                <w:sz w:val="28"/>
                <w:szCs w:val="28"/>
              </w:rPr>
            </w:pPr>
            <w:r w:rsidRPr="00D52B1F">
              <w:rPr>
                <w:sz w:val="28"/>
                <w:szCs w:val="28"/>
              </w:rPr>
              <w:t>EXPIRED, DELIVRD, DELETED, UNDELIV, ACCEPTED, UNKNOWN, REJECTED</w:t>
            </w:r>
          </w:p>
        </w:tc>
      </w:tr>
      <w:tr w:rsidR="00672E89" w:rsidTr="002742B4">
        <w:trPr>
          <w:trHeight w:val="388"/>
        </w:trPr>
        <w:tc>
          <w:tcPr>
            <w:tcW w:w="4957" w:type="dxa"/>
          </w:tcPr>
          <w:p w:rsidR="00672E89" w:rsidRDefault="00672E89" w:rsidP="002742B4">
            <w:pPr>
              <w:pStyle w:val="Caption"/>
              <w:numPr>
                <w:ilvl w:val="0"/>
                <w:numId w:val="10"/>
              </w:numPr>
              <w:spacing w:before="60" w:after="60"/>
              <w:ind w:left="454" w:hanging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Billing time zone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672E89" w:rsidRPr="0014434D" w:rsidRDefault="00672E89" w:rsidP="002742B4">
            <w:pPr>
              <w:pStyle w:val="Caption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GMT+0</w:t>
            </w:r>
          </w:p>
        </w:tc>
      </w:tr>
    </w:tbl>
    <w:p w:rsidR="00B925A2" w:rsidRPr="00E22612" w:rsidRDefault="00B925A2" w:rsidP="00CA6168">
      <w:pPr>
        <w:rPr>
          <w:rStyle w:val="Strong"/>
          <w:sz w:val="28"/>
          <w:lang w:val="en-US"/>
        </w:rPr>
      </w:pPr>
    </w:p>
    <w:p w:rsidR="009A4696" w:rsidRDefault="00132D10" w:rsidP="00CA6168">
      <w:pPr>
        <w:rPr>
          <w:szCs w:val="28"/>
          <w:lang w:val="en-GB"/>
        </w:rPr>
      </w:pPr>
      <w:r w:rsidRPr="00132D10">
        <w:rPr>
          <w:b/>
          <w:szCs w:val="28"/>
          <w:lang w:val="en-GB"/>
        </w:rPr>
        <w:t>Note:</w:t>
      </w:r>
      <w:r w:rsidR="0088703C">
        <w:rPr>
          <w:b/>
          <w:szCs w:val="28"/>
          <w:lang w:val="en-GB"/>
        </w:rPr>
        <w:t xml:space="preserve"> </w:t>
      </w:r>
      <w:r w:rsidR="0088703C">
        <w:rPr>
          <w:szCs w:val="28"/>
          <w:lang w:val="en-GB"/>
        </w:rPr>
        <w:t>Customer can bind with only one TRX bind, or multi (up to 9) TX + 1 RX bind. No more available.</w:t>
      </w:r>
    </w:p>
    <w:p w:rsidR="005A2133" w:rsidRDefault="005A2133" w:rsidP="00CA6168">
      <w:pPr>
        <w:rPr>
          <w:szCs w:val="28"/>
          <w:lang w:val="en-GB"/>
        </w:rPr>
      </w:pPr>
    </w:p>
    <w:p w:rsidR="005A2133" w:rsidRDefault="005A2133" w:rsidP="00CA6168">
      <w:pPr>
        <w:rPr>
          <w:szCs w:val="28"/>
          <w:lang w:val="en-GB"/>
        </w:rPr>
      </w:pPr>
    </w:p>
    <w:p w:rsidR="005A2133" w:rsidRDefault="005A2133" w:rsidP="00CA6168">
      <w:pPr>
        <w:rPr>
          <w:szCs w:val="28"/>
          <w:lang w:val="en-GB"/>
        </w:rPr>
      </w:pPr>
    </w:p>
    <w:p w:rsidR="005A2133" w:rsidRDefault="005A2133" w:rsidP="001E7174">
      <w:pPr>
        <w:rPr>
          <w:rStyle w:val="Strong"/>
          <w:sz w:val="28"/>
        </w:rPr>
      </w:pPr>
      <w:r>
        <w:rPr>
          <w:rStyle w:val="Strong"/>
          <w:sz w:val="28"/>
        </w:rPr>
        <w:lastRenderedPageBreak/>
        <w:t xml:space="preserve">Customer </w:t>
      </w:r>
      <w:r>
        <w:rPr>
          <w:rStyle w:val="Strong"/>
          <w:sz w:val="28"/>
        </w:rPr>
        <w:t>SMPP Details</w:t>
      </w:r>
      <w:bookmarkStart w:id="0" w:name="_GoBack"/>
      <w:bookmarkEnd w:id="0"/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5A2133" w:rsidTr="00DD1463">
        <w:trPr>
          <w:trHeight w:val="434"/>
        </w:trPr>
        <w:tc>
          <w:tcPr>
            <w:tcW w:w="4957" w:type="dxa"/>
          </w:tcPr>
          <w:p w:rsidR="005A2133" w:rsidRPr="00CA6168" w:rsidRDefault="005A2133" w:rsidP="005A2133">
            <w:pPr>
              <w:pStyle w:val="Caption"/>
              <w:numPr>
                <w:ilvl w:val="0"/>
                <w:numId w:val="16"/>
              </w:num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Protocol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5A2133" w:rsidRPr="00CA6168" w:rsidRDefault="005A2133" w:rsidP="00DD1463">
            <w:pPr>
              <w:pStyle w:val="Caption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SMPP v3.4</w:t>
            </w:r>
          </w:p>
        </w:tc>
      </w:tr>
      <w:tr w:rsidR="005A2133" w:rsidTr="00DD1463">
        <w:trPr>
          <w:trHeight w:val="611"/>
        </w:trPr>
        <w:tc>
          <w:tcPr>
            <w:tcW w:w="4957" w:type="dxa"/>
          </w:tcPr>
          <w:p w:rsidR="005A2133" w:rsidRPr="00E84A9B" w:rsidRDefault="005A2133" w:rsidP="005A2133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sz w:val="22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SMPP S</w:t>
            </w:r>
            <w:r w:rsidRPr="00E84A9B">
              <w:rPr>
                <w:bCs/>
                <w:sz w:val="28"/>
                <w:szCs w:val="28"/>
                <w:lang w:val="en-GB"/>
              </w:rPr>
              <w:t>erver</w:t>
            </w:r>
            <w:r>
              <w:rPr>
                <w:bCs/>
                <w:sz w:val="28"/>
                <w:szCs w:val="28"/>
                <w:lang w:val="en-GB"/>
              </w:rPr>
              <w:t xml:space="preserve"> IP - Mass Response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5A2133" w:rsidRPr="00AF593E" w:rsidRDefault="005A2133" w:rsidP="00DD1463">
            <w:pPr>
              <w:pStyle w:val="Caption"/>
              <w:spacing w:before="60" w:after="60"/>
              <w:rPr>
                <w:sz w:val="28"/>
                <w:szCs w:val="28"/>
              </w:rPr>
            </w:pPr>
          </w:p>
        </w:tc>
      </w:tr>
      <w:tr w:rsidR="005A2133" w:rsidTr="00DD1463">
        <w:trPr>
          <w:trHeight w:val="611"/>
        </w:trPr>
        <w:tc>
          <w:tcPr>
            <w:tcW w:w="4957" w:type="dxa"/>
          </w:tcPr>
          <w:p w:rsidR="005A2133" w:rsidRPr="00706A2C" w:rsidRDefault="005A2133" w:rsidP="005A2133">
            <w:pPr>
              <w:pStyle w:val="Caption"/>
              <w:numPr>
                <w:ilvl w:val="0"/>
                <w:numId w:val="16"/>
              </w:numPr>
              <w:spacing w:before="60" w:after="60"/>
              <w:rPr>
                <w:sz w:val="28"/>
                <w:szCs w:val="28"/>
                <w:lang w:val="en-GB"/>
              </w:rPr>
            </w:pPr>
            <w:r w:rsidRPr="00706A2C">
              <w:rPr>
                <w:sz w:val="28"/>
                <w:szCs w:val="28"/>
                <w:lang w:val="en-GB"/>
              </w:rPr>
              <w:t>SMPP Server Connection TCP Port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5A2133" w:rsidRPr="00672555" w:rsidRDefault="005A2133" w:rsidP="00DD1463">
            <w:pPr>
              <w:pStyle w:val="Caption"/>
              <w:spacing w:before="60" w:after="60"/>
              <w:rPr>
                <w:sz w:val="28"/>
                <w:szCs w:val="28"/>
              </w:rPr>
            </w:pPr>
          </w:p>
        </w:tc>
      </w:tr>
      <w:tr w:rsidR="005A2133" w:rsidTr="00DD1463">
        <w:trPr>
          <w:trHeight w:val="436"/>
        </w:trPr>
        <w:tc>
          <w:tcPr>
            <w:tcW w:w="4957" w:type="dxa"/>
          </w:tcPr>
          <w:p w:rsidR="005A2133" w:rsidRDefault="005A2133" w:rsidP="005A2133">
            <w:pPr>
              <w:pStyle w:val="Caption"/>
              <w:numPr>
                <w:ilvl w:val="0"/>
                <w:numId w:val="16"/>
              </w:numPr>
              <w:spacing w:before="60" w:after="60"/>
              <w:rPr>
                <w:sz w:val="28"/>
                <w:szCs w:val="28"/>
              </w:rPr>
            </w:pPr>
            <w:r w:rsidRPr="00B452C7">
              <w:rPr>
                <w:sz w:val="28"/>
                <w:szCs w:val="28"/>
              </w:rPr>
              <w:t>Username (System ID)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5A2133" w:rsidRPr="00A12DE3" w:rsidRDefault="005A2133" w:rsidP="00DD1463">
            <w:pPr>
              <w:pStyle w:val="Caption"/>
              <w:spacing w:before="60" w:after="60"/>
            </w:pPr>
            <w:r>
              <w:rPr>
                <w:color w:val="FF0000"/>
                <w:sz w:val="28"/>
                <w:szCs w:val="28"/>
                <w:lang w:val="en-GB"/>
              </w:rPr>
              <w:t>Per email</w:t>
            </w:r>
          </w:p>
        </w:tc>
      </w:tr>
      <w:tr w:rsidR="005A2133" w:rsidTr="00DD1463">
        <w:trPr>
          <w:trHeight w:val="436"/>
        </w:trPr>
        <w:tc>
          <w:tcPr>
            <w:tcW w:w="4957" w:type="dxa"/>
          </w:tcPr>
          <w:p w:rsidR="005A2133" w:rsidRDefault="005A2133" w:rsidP="005A2133">
            <w:pPr>
              <w:pStyle w:val="Caption"/>
              <w:numPr>
                <w:ilvl w:val="0"/>
                <w:numId w:val="16"/>
              </w:numPr>
              <w:spacing w:before="60" w:after="60"/>
              <w:rPr>
                <w:sz w:val="28"/>
                <w:szCs w:val="28"/>
              </w:rPr>
            </w:pPr>
            <w:r w:rsidRPr="00B452C7">
              <w:rPr>
                <w:sz w:val="28"/>
                <w:szCs w:val="28"/>
              </w:rPr>
              <w:t>Password (5-8 characters)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5A2133" w:rsidRDefault="005A2133" w:rsidP="00DD1463">
            <w:pPr>
              <w:pStyle w:val="Caption"/>
              <w:spacing w:before="60" w:after="6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Per email</w:t>
            </w:r>
          </w:p>
        </w:tc>
      </w:tr>
      <w:tr w:rsidR="005A2133" w:rsidTr="00DD1463">
        <w:trPr>
          <w:trHeight w:val="388"/>
        </w:trPr>
        <w:tc>
          <w:tcPr>
            <w:tcW w:w="4957" w:type="dxa"/>
          </w:tcPr>
          <w:p w:rsidR="005A2133" w:rsidRDefault="005A2133" w:rsidP="005A2133">
            <w:pPr>
              <w:pStyle w:val="Caption"/>
              <w:numPr>
                <w:ilvl w:val="0"/>
                <w:numId w:val="16"/>
              </w:numPr>
              <w:spacing w:before="60" w:after="60"/>
              <w:rPr>
                <w:sz w:val="28"/>
                <w:szCs w:val="28"/>
              </w:rPr>
            </w:pPr>
            <w:r w:rsidRPr="00B452C7">
              <w:rPr>
                <w:sz w:val="28"/>
                <w:szCs w:val="28"/>
              </w:rPr>
              <w:t>System or Service Type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5A2133" w:rsidRPr="00B925A2" w:rsidRDefault="005A2133" w:rsidP="00DD1463">
            <w:pPr>
              <w:pStyle w:val="Caption"/>
              <w:spacing w:before="60" w:after="60"/>
              <w:rPr>
                <w:sz w:val="28"/>
                <w:szCs w:val="28"/>
              </w:rPr>
            </w:pPr>
          </w:p>
        </w:tc>
      </w:tr>
      <w:tr w:rsidR="005A2133" w:rsidRPr="00B43A7A" w:rsidTr="00DD1463">
        <w:trPr>
          <w:trHeight w:val="388"/>
        </w:trPr>
        <w:tc>
          <w:tcPr>
            <w:tcW w:w="4957" w:type="dxa"/>
          </w:tcPr>
          <w:p w:rsidR="005A2133" w:rsidRPr="00B452C7" w:rsidRDefault="005A2133" w:rsidP="005A2133">
            <w:pPr>
              <w:pStyle w:val="Caption"/>
              <w:numPr>
                <w:ilvl w:val="0"/>
                <w:numId w:val="16"/>
              </w:numPr>
              <w:spacing w:before="60" w:after="60"/>
              <w:rPr>
                <w:sz w:val="28"/>
                <w:szCs w:val="28"/>
              </w:rPr>
            </w:pPr>
            <w:r w:rsidRPr="00B452C7">
              <w:rPr>
                <w:sz w:val="28"/>
                <w:szCs w:val="28"/>
              </w:rPr>
              <w:t>Bind method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5A2133" w:rsidRPr="00B452C7" w:rsidRDefault="005A2133" w:rsidP="00DD1463">
            <w:pPr>
              <w:pStyle w:val="Caption"/>
              <w:spacing w:before="60" w:after="60"/>
              <w:rPr>
                <w:sz w:val="28"/>
                <w:szCs w:val="28"/>
                <w:lang w:val="en-GB"/>
              </w:rPr>
            </w:pPr>
          </w:p>
        </w:tc>
      </w:tr>
      <w:tr w:rsidR="005A2133" w:rsidRPr="00B43A7A" w:rsidTr="00DD1463">
        <w:trPr>
          <w:trHeight w:val="388"/>
        </w:trPr>
        <w:tc>
          <w:tcPr>
            <w:tcW w:w="4957" w:type="dxa"/>
          </w:tcPr>
          <w:p w:rsidR="005A2133" w:rsidRPr="00B452C7" w:rsidRDefault="005A2133" w:rsidP="005A2133">
            <w:pPr>
              <w:pStyle w:val="Caption"/>
              <w:numPr>
                <w:ilvl w:val="0"/>
                <w:numId w:val="16"/>
              </w:numPr>
              <w:spacing w:before="60" w:after="60"/>
              <w:rPr>
                <w:sz w:val="28"/>
                <w:szCs w:val="28"/>
              </w:rPr>
            </w:pPr>
            <w:r w:rsidRPr="00B452C7">
              <w:rPr>
                <w:sz w:val="28"/>
                <w:szCs w:val="28"/>
              </w:rPr>
              <w:t>Max binds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5A2133" w:rsidRPr="00B452C7" w:rsidRDefault="005A2133" w:rsidP="00DD1463">
            <w:pPr>
              <w:pStyle w:val="Caption"/>
              <w:spacing w:before="60" w:after="60"/>
              <w:rPr>
                <w:sz w:val="28"/>
                <w:szCs w:val="28"/>
                <w:lang w:val="en-GB"/>
              </w:rPr>
            </w:pPr>
          </w:p>
        </w:tc>
      </w:tr>
      <w:tr w:rsidR="005A2133" w:rsidTr="00DD1463">
        <w:trPr>
          <w:trHeight w:val="388"/>
        </w:trPr>
        <w:tc>
          <w:tcPr>
            <w:tcW w:w="4957" w:type="dxa"/>
          </w:tcPr>
          <w:p w:rsidR="005A2133" w:rsidRDefault="005A2133" w:rsidP="005A2133">
            <w:pPr>
              <w:pStyle w:val="Caption"/>
              <w:numPr>
                <w:ilvl w:val="0"/>
                <w:numId w:val="16"/>
              </w:numPr>
              <w:spacing w:before="60" w:after="60"/>
              <w:ind w:left="454" w:hanging="454"/>
              <w:rPr>
                <w:sz w:val="28"/>
                <w:szCs w:val="28"/>
              </w:rPr>
            </w:pPr>
            <w:r w:rsidRPr="00B452C7">
              <w:rPr>
                <w:sz w:val="28"/>
                <w:szCs w:val="28"/>
              </w:rPr>
              <w:t>Expected charset for DCS = 0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5A2133" w:rsidRDefault="005A2133" w:rsidP="00DD1463">
            <w:pPr>
              <w:pStyle w:val="Caption"/>
              <w:spacing w:before="60" w:after="60"/>
              <w:rPr>
                <w:sz w:val="28"/>
                <w:szCs w:val="28"/>
              </w:rPr>
            </w:pPr>
          </w:p>
        </w:tc>
      </w:tr>
      <w:tr w:rsidR="005A2133" w:rsidTr="00DD1463">
        <w:trPr>
          <w:trHeight w:val="388"/>
        </w:trPr>
        <w:tc>
          <w:tcPr>
            <w:tcW w:w="4957" w:type="dxa"/>
          </w:tcPr>
          <w:p w:rsidR="005A2133" w:rsidRPr="00B452C7" w:rsidRDefault="005A2133" w:rsidP="005A2133">
            <w:pPr>
              <w:pStyle w:val="Caption"/>
              <w:numPr>
                <w:ilvl w:val="0"/>
                <w:numId w:val="16"/>
              </w:numPr>
              <w:spacing w:before="60" w:after="60"/>
              <w:ind w:left="454" w:hanging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Supported Character Sets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5A2133" w:rsidRPr="00480B1A" w:rsidRDefault="005A2133" w:rsidP="00DD1463">
            <w:pPr>
              <w:rPr>
                <w:sz w:val="28"/>
                <w:szCs w:val="28"/>
              </w:rPr>
            </w:pPr>
          </w:p>
        </w:tc>
      </w:tr>
      <w:tr w:rsidR="005A2133" w:rsidTr="00DD1463">
        <w:trPr>
          <w:trHeight w:val="388"/>
        </w:trPr>
        <w:tc>
          <w:tcPr>
            <w:tcW w:w="4957" w:type="dxa"/>
          </w:tcPr>
          <w:p w:rsidR="005A2133" w:rsidRDefault="005A2133" w:rsidP="005A2133">
            <w:pPr>
              <w:pStyle w:val="Caption"/>
              <w:numPr>
                <w:ilvl w:val="0"/>
                <w:numId w:val="16"/>
              </w:numPr>
              <w:spacing w:before="60" w:after="60"/>
              <w:ind w:left="454" w:hanging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Originating Address alphanumeric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5A2133" w:rsidRPr="00A4046C" w:rsidRDefault="005A2133" w:rsidP="00DD1463"/>
        </w:tc>
      </w:tr>
      <w:tr w:rsidR="005A2133" w:rsidTr="00DD1463">
        <w:trPr>
          <w:trHeight w:val="388"/>
        </w:trPr>
        <w:tc>
          <w:tcPr>
            <w:tcW w:w="4957" w:type="dxa"/>
          </w:tcPr>
          <w:p w:rsidR="005A2133" w:rsidRDefault="005A2133" w:rsidP="005A2133">
            <w:pPr>
              <w:pStyle w:val="Caption"/>
              <w:numPr>
                <w:ilvl w:val="0"/>
                <w:numId w:val="16"/>
              </w:numPr>
              <w:spacing w:before="60" w:after="60"/>
              <w:ind w:left="454" w:hanging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Originating Address numeric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5A2133" w:rsidRDefault="005A2133" w:rsidP="00DD1463">
            <w:pPr>
              <w:pStyle w:val="Caption"/>
              <w:spacing w:before="60" w:after="60"/>
              <w:rPr>
                <w:sz w:val="28"/>
                <w:szCs w:val="28"/>
              </w:rPr>
            </w:pPr>
          </w:p>
        </w:tc>
      </w:tr>
      <w:tr w:rsidR="005A2133" w:rsidTr="00DD1463">
        <w:trPr>
          <w:trHeight w:val="388"/>
        </w:trPr>
        <w:tc>
          <w:tcPr>
            <w:tcW w:w="4957" w:type="dxa"/>
          </w:tcPr>
          <w:p w:rsidR="005A2133" w:rsidRDefault="005A2133" w:rsidP="005A2133">
            <w:pPr>
              <w:pStyle w:val="Caption"/>
              <w:numPr>
                <w:ilvl w:val="0"/>
                <w:numId w:val="16"/>
              </w:numPr>
              <w:spacing w:before="60" w:after="60"/>
              <w:ind w:left="454" w:hanging="45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Originating Address Short Code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5A2133" w:rsidRDefault="005A2133" w:rsidP="00DD1463">
            <w:pPr>
              <w:pStyle w:val="Caption"/>
              <w:spacing w:before="60" w:after="60"/>
              <w:rPr>
                <w:sz w:val="28"/>
                <w:szCs w:val="28"/>
              </w:rPr>
            </w:pPr>
          </w:p>
        </w:tc>
      </w:tr>
      <w:tr w:rsidR="005A2133" w:rsidTr="00DD1463">
        <w:trPr>
          <w:trHeight w:val="388"/>
        </w:trPr>
        <w:tc>
          <w:tcPr>
            <w:tcW w:w="4957" w:type="dxa"/>
          </w:tcPr>
          <w:p w:rsidR="005A2133" w:rsidRDefault="005A2133" w:rsidP="005A2133">
            <w:pPr>
              <w:pStyle w:val="Caption"/>
              <w:numPr>
                <w:ilvl w:val="0"/>
                <w:numId w:val="16"/>
              </w:numPr>
              <w:spacing w:before="60" w:after="60"/>
              <w:ind w:left="454" w:hanging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Numbering Format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5A2133" w:rsidRDefault="005A2133" w:rsidP="00DD1463">
            <w:pPr>
              <w:pStyle w:val="Caption"/>
              <w:spacing w:before="60" w:after="60"/>
              <w:rPr>
                <w:sz w:val="28"/>
                <w:szCs w:val="28"/>
              </w:rPr>
            </w:pPr>
          </w:p>
        </w:tc>
      </w:tr>
      <w:tr w:rsidR="005A2133" w:rsidTr="00DD1463">
        <w:trPr>
          <w:trHeight w:val="388"/>
        </w:trPr>
        <w:tc>
          <w:tcPr>
            <w:tcW w:w="4957" w:type="dxa"/>
          </w:tcPr>
          <w:p w:rsidR="005A2133" w:rsidRDefault="005A2133" w:rsidP="005A2133">
            <w:pPr>
              <w:pStyle w:val="Caption"/>
              <w:numPr>
                <w:ilvl w:val="0"/>
                <w:numId w:val="16"/>
              </w:numPr>
              <w:spacing w:before="60" w:after="60"/>
              <w:ind w:left="454" w:hanging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Enquire link timeout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5A2133" w:rsidRDefault="005A2133" w:rsidP="00DD1463">
            <w:pPr>
              <w:pStyle w:val="Caption"/>
              <w:spacing w:before="60" w:after="60"/>
              <w:rPr>
                <w:sz w:val="28"/>
                <w:szCs w:val="28"/>
              </w:rPr>
            </w:pPr>
          </w:p>
        </w:tc>
      </w:tr>
      <w:tr w:rsidR="005A2133" w:rsidTr="00DD1463">
        <w:trPr>
          <w:trHeight w:val="388"/>
        </w:trPr>
        <w:tc>
          <w:tcPr>
            <w:tcW w:w="4957" w:type="dxa"/>
          </w:tcPr>
          <w:p w:rsidR="005A2133" w:rsidRDefault="005A2133" w:rsidP="005A2133">
            <w:pPr>
              <w:pStyle w:val="Caption"/>
              <w:numPr>
                <w:ilvl w:val="0"/>
                <w:numId w:val="16"/>
              </w:numPr>
              <w:spacing w:before="60" w:after="60"/>
              <w:ind w:left="454" w:hanging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Inactivity timeout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5A2133" w:rsidRDefault="005A2133" w:rsidP="00DD1463">
            <w:pPr>
              <w:pStyle w:val="Caption"/>
              <w:spacing w:before="60" w:after="60"/>
              <w:rPr>
                <w:sz w:val="28"/>
                <w:szCs w:val="28"/>
              </w:rPr>
            </w:pPr>
          </w:p>
        </w:tc>
      </w:tr>
      <w:tr w:rsidR="005A2133" w:rsidTr="00DD1463">
        <w:trPr>
          <w:trHeight w:val="388"/>
        </w:trPr>
        <w:tc>
          <w:tcPr>
            <w:tcW w:w="4957" w:type="dxa"/>
          </w:tcPr>
          <w:p w:rsidR="005A2133" w:rsidRDefault="005A2133" w:rsidP="005A2133">
            <w:pPr>
              <w:pStyle w:val="Caption"/>
              <w:numPr>
                <w:ilvl w:val="0"/>
                <w:numId w:val="16"/>
              </w:numPr>
              <w:spacing w:before="60" w:after="60"/>
              <w:ind w:left="454" w:hanging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 body length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5A2133" w:rsidRDefault="005A2133" w:rsidP="00DD1463">
            <w:pPr>
              <w:pStyle w:val="Caption"/>
              <w:spacing w:before="60" w:after="60"/>
              <w:rPr>
                <w:sz w:val="28"/>
                <w:szCs w:val="28"/>
              </w:rPr>
            </w:pPr>
          </w:p>
        </w:tc>
      </w:tr>
      <w:tr w:rsidR="005A2133" w:rsidTr="00DD1463">
        <w:trPr>
          <w:trHeight w:val="388"/>
        </w:trPr>
        <w:tc>
          <w:tcPr>
            <w:tcW w:w="4957" w:type="dxa"/>
          </w:tcPr>
          <w:p w:rsidR="005A2133" w:rsidRDefault="005A2133" w:rsidP="005A2133">
            <w:pPr>
              <w:pStyle w:val="Caption"/>
              <w:numPr>
                <w:ilvl w:val="0"/>
                <w:numId w:val="16"/>
              </w:numPr>
              <w:spacing w:before="60" w:after="60"/>
              <w:ind w:left="454" w:hanging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Supported DLR message states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5A2133" w:rsidRPr="0014434D" w:rsidRDefault="005A2133" w:rsidP="00DD1463">
            <w:pPr>
              <w:pStyle w:val="Caption"/>
              <w:spacing w:before="60" w:after="60"/>
              <w:rPr>
                <w:sz w:val="28"/>
                <w:szCs w:val="28"/>
              </w:rPr>
            </w:pPr>
          </w:p>
        </w:tc>
      </w:tr>
      <w:tr w:rsidR="005A2133" w:rsidTr="00DD1463">
        <w:trPr>
          <w:trHeight w:val="388"/>
        </w:trPr>
        <w:tc>
          <w:tcPr>
            <w:tcW w:w="4957" w:type="dxa"/>
          </w:tcPr>
          <w:p w:rsidR="005A2133" w:rsidRDefault="005A2133" w:rsidP="005A2133">
            <w:pPr>
              <w:pStyle w:val="Caption"/>
              <w:numPr>
                <w:ilvl w:val="0"/>
                <w:numId w:val="16"/>
              </w:numPr>
              <w:spacing w:before="60" w:after="60"/>
              <w:ind w:left="454" w:hanging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Billing time zone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5A2133" w:rsidRPr="0014434D" w:rsidRDefault="005A2133" w:rsidP="00DD1463">
            <w:pPr>
              <w:pStyle w:val="Caption"/>
              <w:spacing w:before="60" w:after="60"/>
              <w:rPr>
                <w:sz w:val="28"/>
                <w:szCs w:val="28"/>
              </w:rPr>
            </w:pPr>
          </w:p>
        </w:tc>
      </w:tr>
    </w:tbl>
    <w:p w:rsidR="005A2133" w:rsidRPr="0088703C" w:rsidRDefault="005A2133" w:rsidP="00CA6168">
      <w:pPr>
        <w:rPr>
          <w:rStyle w:val="Strong"/>
          <w:sz w:val="28"/>
          <w:u w:val="single"/>
          <w:lang w:val="ru-RU"/>
        </w:rPr>
      </w:pPr>
    </w:p>
    <w:sectPr w:rsidR="005A2133" w:rsidRPr="0088703C" w:rsidSect="0007345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815" w:rsidRDefault="00DE0815">
      <w:r>
        <w:separator/>
      </w:r>
    </w:p>
  </w:endnote>
  <w:endnote w:type="continuationSeparator" w:id="0">
    <w:p w:rsidR="00DE0815" w:rsidRDefault="00DE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0A" w:rsidRPr="003E1CDA" w:rsidRDefault="008C21B1" w:rsidP="008C21B1">
    <w:pPr>
      <w:pStyle w:val="Footer"/>
      <w:pBdr>
        <w:top w:val="single" w:sz="4" w:space="1" w:color="auto"/>
      </w:pBdr>
      <w:tabs>
        <w:tab w:val="clear" w:pos="9072"/>
        <w:tab w:val="right" w:pos="9923"/>
      </w:tabs>
      <w:rPr>
        <w:rStyle w:val="PageNumber"/>
        <w:rFonts w:asciiTheme="minorHAnsi" w:hAnsiTheme="minorHAnsi" w:cstheme="minorHAnsi"/>
        <w:color w:val="auto"/>
        <w:lang w:val="en-GB"/>
      </w:rPr>
    </w:pPr>
    <w:r>
      <w:rPr>
        <w:rStyle w:val="PageNumber"/>
        <w:rFonts w:asciiTheme="minorHAnsi" w:hAnsiTheme="minorHAnsi" w:cstheme="minorHAnsi"/>
        <w:color w:val="auto"/>
      </w:rPr>
      <w:fldChar w:fldCharType="begin"/>
    </w:r>
    <w:r w:rsidRPr="003E1CDA">
      <w:rPr>
        <w:rStyle w:val="PageNumber"/>
        <w:rFonts w:asciiTheme="minorHAnsi" w:hAnsiTheme="minorHAnsi"/>
        <w:color w:val="auto"/>
        <w:lang w:val="en-GB"/>
      </w:rPr>
      <w:instrText xml:space="preserve"> FILENAME \* MERGEFORMAT </w:instrText>
    </w:r>
    <w:r>
      <w:rPr>
        <w:rStyle w:val="PageNumber"/>
        <w:rFonts w:asciiTheme="minorHAnsi" w:hAnsiTheme="minorHAnsi" w:cstheme="minorHAnsi"/>
        <w:color w:val="auto"/>
      </w:rPr>
      <w:fldChar w:fldCharType="separate"/>
    </w:r>
    <w:r w:rsidR="00905DA8">
      <w:rPr>
        <w:rStyle w:val="PageNumber"/>
        <w:rFonts w:asciiTheme="minorHAnsi" w:hAnsiTheme="minorHAnsi"/>
        <w:noProof/>
        <w:color w:val="auto"/>
        <w:lang w:val="en-GB"/>
      </w:rPr>
      <w:t>SMPP Client Connection Form v1.1 EN</w:t>
    </w:r>
    <w:r>
      <w:rPr>
        <w:rStyle w:val="PageNumber"/>
        <w:rFonts w:asciiTheme="minorHAnsi" w:hAnsiTheme="minorHAnsi" w:cstheme="minorHAnsi"/>
        <w:color w:val="auto"/>
      </w:rPr>
      <w:fldChar w:fldCharType="end"/>
    </w:r>
    <w:r w:rsidR="00C93E90" w:rsidRPr="003E1CDA">
      <w:rPr>
        <w:rStyle w:val="PageNumber"/>
        <w:rFonts w:asciiTheme="minorHAnsi" w:hAnsiTheme="minorHAnsi" w:cstheme="minorHAnsi"/>
        <w:color w:val="auto"/>
        <w:lang w:val="en-GB"/>
      </w:rPr>
      <w:tab/>
    </w:r>
    <w:r w:rsidRPr="003E1CDA">
      <w:rPr>
        <w:rStyle w:val="PageNumber"/>
        <w:rFonts w:asciiTheme="minorHAnsi" w:hAnsiTheme="minorHAnsi" w:cstheme="minorHAnsi"/>
        <w:color w:val="auto"/>
        <w:lang w:val="en-GB"/>
      </w:rPr>
      <w:tab/>
      <w:t xml:space="preserve">Page </w:t>
    </w:r>
    <w:r>
      <w:rPr>
        <w:rStyle w:val="PageNumber"/>
        <w:rFonts w:asciiTheme="minorHAnsi" w:hAnsiTheme="minorHAnsi" w:cstheme="minorHAnsi"/>
        <w:color w:val="auto"/>
      </w:rPr>
      <w:fldChar w:fldCharType="begin"/>
    </w:r>
    <w:r w:rsidRPr="003E1CDA">
      <w:rPr>
        <w:rStyle w:val="PageNumber"/>
        <w:rFonts w:asciiTheme="minorHAnsi" w:hAnsiTheme="minorHAnsi" w:cstheme="minorHAnsi"/>
        <w:color w:val="auto"/>
        <w:lang w:val="en-GB"/>
      </w:rPr>
      <w:instrText xml:space="preserve"> PAGE   \* MERGEFORMAT </w:instrText>
    </w:r>
    <w:r>
      <w:rPr>
        <w:rStyle w:val="PageNumber"/>
        <w:rFonts w:asciiTheme="minorHAnsi" w:hAnsiTheme="minorHAnsi" w:cstheme="minorHAnsi"/>
        <w:color w:val="auto"/>
      </w:rPr>
      <w:fldChar w:fldCharType="separate"/>
    </w:r>
    <w:r w:rsidR="001E7174">
      <w:rPr>
        <w:rStyle w:val="PageNumber"/>
        <w:rFonts w:asciiTheme="minorHAnsi" w:hAnsiTheme="minorHAnsi" w:cstheme="minorHAnsi"/>
        <w:noProof/>
        <w:color w:val="auto"/>
        <w:lang w:val="en-GB"/>
      </w:rPr>
      <w:t>4</w:t>
    </w:r>
    <w:r>
      <w:rPr>
        <w:rStyle w:val="PageNumber"/>
        <w:rFonts w:asciiTheme="minorHAnsi" w:hAnsiTheme="minorHAnsi" w:cstheme="minorHAnsi"/>
        <w:color w:val="auto"/>
      </w:rPr>
      <w:fldChar w:fldCharType="end"/>
    </w:r>
    <w:r w:rsidRPr="003E1CDA">
      <w:rPr>
        <w:rStyle w:val="PageNumber"/>
        <w:rFonts w:asciiTheme="minorHAnsi" w:hAnsiTheme="minorHAnsi" w:cstheme="minorHAnsi"/>
        <w:color w:val="auto"/>
        <w:lang w:val="en-GB"/>
      </w:rPr>
      <w:t xml:space="preserve"> from </w:t>
    </w:r>
    <w:r>
      <w:rPr>
        <w:rStyle w:val="PageNumber"/>
        <w:rFonts w:asciiTheme="minorHAnsi" w:hAnsiTheme="minorHAnsi" w:cstheme="minorHAnsi"/>
        <w:color w:val="auto"/>
      </w:rPr>
      <w:fldChar w:fldCharType="begin"/>
    </w:r>
    <w:r w:rsidRPr="003E1CDA">
      <w:rPr>
        <w:rStyle w:val="PageNumber"/>
        <w:rFonts w:asciiTheme="minorHAnsi" w:hAnsiTheme="minorHAnsi" w:cstheme="minorHAnsi"/>
        <w:color w:val="auto"/>
        <w:lang w:val="en-GB"/>
      </w:rPr>
      <w:instrText xml:space="preserve"> NUMPAGES   \* MERGEFORMAT </w:instrText>
    </w:r>
    <w:r>
      <w:rPr>
        <w:rStyle w:val="PageNumber"/>
        <w:rFonts w:asciiTheme="minorHAnsi" w:hAnsiTheme="minorHAnsi" w:cstheme="minorHAnsi"/>
        <w:color w:val="auto"/>
      </w:rPr>
      <w:fldChar w:fldCharType="separate"/>
    </w:r>
    <w:r w:rsidR="001E7174">
      <w:rPr>
        <w:rStyle w:val="PageNumber"/>
        <w:rFonts w:asciiTheme="minorHAnsi" w:hAnsiTheme="minorHAnsi" w:cstheme="minorHAnsi"/>
        <w:noProof/>
        <w:color w:val="auto"/>
        <w:lang w:val="en-GB"/>
      </w:rPr>
      <w:t>4</w:t>
    </w:r>
    <w:r>
      <w:rPr>
        <w:rStyle w:val="PageNumber"/>
        <w:rFonts w:asciiTheme="minorHAnsi" w:hAnsiTheme="minorHAnsi" w:cstheme="minorHAnsi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815" w:rsidRDefault="00DE0815">
      <w:r>
        <w:separator/>
      </w:r>
    </w:p>
  </w:footnote>
  <w:footnote w:type="continuationSeparator" w:id="0">
    <w:p w:rsidR="00DE0815" w:rsidRDefault="00DE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0A" w:rsidRPr="0071561B" w:rsidRDefault="0062310D" w:rsidP="00587114">
    <w:pPr>
      <w:pBdr>
        <w:bottom w:val="single" w:sz="4" w:space="1" w:color="auto"/>
      </w:pBdr>
      <w:tabs>
        <w:tab w:val="center" w:pos="4536"/>
        <w:tab w:val="right" w:pos="9072"/>
      </w:tabs>
      <w:jc w:val="right"/>
    </w:pPr>
    <w:r>
      <w:tab/>
    </w:r>
    <w:r>
      <w:tab/>
    </w:r>
    <w:r w:rsidR="00587114">
      <w:t>Version 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9F58A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6EEE3E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1FC61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32006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E2E65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6286065"/>
    <w:multiLevelType w:val="hybridMultilevel"/>
    <w:tmpl w:val="7890C95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D1DD2"/>
    <w:multiLevelType w:val="multilevel"/>
    <w:tmpl w:val="E03CED86"/>
    <w:lvl w:ilvl="0">
      <w:start w:val="1"/>
      <w:numFmt w:val="decimal"/>
      <w:isLgl/>
      <w:suff w:val="space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7">
    <w:nsid w:val="1D1E4F08"/>
    <w:multiLevelType w:val="hybridMultilevel"/>
    <w:tmpl w:val="8BEA134A"/>
    <w:lvl w:ilvl="0" w:tplc="55F4D6F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C94B95"/>
    <w:multiLevelType w:val="hybridMultilevel"/>
    <w:tmpl w:val="C9AECA20"/>
    <w:lvl w:ilvl="0" w:tplc="12468E84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B3190D"/>
    <w:multiLevelType w:val="hybridMultilevel"/>
    <w:tmpl w:val="724C6C98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CE671E"/>
    <w:multiLevelType w:val="hybridMultilevel"/>
    <w:tmpl w:val="926CA0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92C02"/>
    <w:multiLevelType w:val="hybridMultilevel"/>
    <w:tmpl w:val="AFBC45D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905D45"/>
    <w:multiLevelType w:val="multilevel"/>
    <w:tmpl w:val="61568E16"/>
    <w:lvl w:ilvl="0">
      <w:start w:val="1"/>
      <w:numFmt w:val="decimal"/>
      <w:isLgl/>
      <w:suff w:val="space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3">
    <w:nsid w:val="70832365"/>
    <w:multiLevelType w:val="multilevel"/>
    <w:tmpl w:val="FE967CE0"/>
    <w:lvl w:ilvl="0">
      <w:start w:val="1"/>
      <w:numFmt w:val="decimal"/>
      <w:isLgl/>
      <w:suff w:val="space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pStyle w:val="Heading2"/>
      <w:isLgl/>
      <w:suff w:val="space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isLgl/>
      <w:suff w:val="space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4">
    <w:nsid w:val="71EA6210"/>
    <w:multiLevelType w:val="hybridMultilevel"/>
    <w:tmpl w:val="7A5ECADC"/>
    <w:lvl w:ilvl="0" w:tplc="BA1420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24CCB"/>
    <w:multiLevelType w:val="hybridMultilevel"/>
    <w:tmpl w:val="4B208022"/>
    <w:lvl w:ilvl="0" w:tplc="33F6B94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5"/>
  </w:num>
  <w:num w:numId="12">
    <w:abstractNumId w:val="9"/>
  </w:num>
  <w:num w:numId="13">
    <w:abstractNumId w:val="8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de-A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68"/>
    <w:rsid w:val="00004EBC"/>
    <w:rsid w:val="00007245"/>
    <w:rsid w:val="000312D8"/>
    <w:rsid w:val="00033826"/>
    <w:rsid w:val="00052CE6"/>
    <w:rsid w:val="0005583D"/>
    <w:rsid w:val="00061305"/>
    <w:rsid w:val="00064B75"/>
    <w:rsid w:val="0007345B"/>
    <w:rsid w:val="00073D8A"/>
    <w:rsid w:val="00081CC4"/>
    <w:rsid w:val="0008481F"/>
    <w:rsid w:val="00085425"/>
    <w:rsid w:val="000876F0"/>
    <w:rsid w:val="000A412D"/>
    <w:rsid w:val="000B2481"/>
    <w:rsid w:val="000B52BE"/>
    <w:rsid w:val="000B6E5F"/>
    <w:rsid w:val="000C4F59"/>
    <w:rsid w:val="000E4BFE"/>
    <w:rsid w:val="0012555B"/>
    <w:rsid w:val="00125A5B"/>
    <w:rsid w:val="00130A4D"/>
    <w:rsid w:val="00132D10"/>
    <w:rsid w:val="00154FA3"/>
    <w:rsid w:val="00170D51"/>
    <w:rsid w:val="00174C7C"/>
    <w:rsid w:val="00176BD4"/>
    <w:rsid w:val="00187C5E"/>
    <w:rsid w:val="00187DE3"/>
    <w:rsid w:val="001932A9"/>
    <w:rsid w:val="001A1ED9"/>
    <w:rsid w:val="001B68FB"/>
    <w:rsid w:val="001C2EF2"/>
    <w:rsid w:val="001C3C43"/>
    <w:rsid w:val="001C78F4"/>
    <w:rsid w:val="001E7174"/>
    <w:rsid w:val="001F051C"/>
    <w:rsid w:val="001F50F5"/>
    <w:rsid w:val="00200BBD"/>
    <w:rsid w:val="002058E7"/>
    <w:rsid w:val="00213B78"/>
    <w:rsid w:val="00223566"/>
    <w:rsid w:val="00233AF5"/>
    <w:rsid w:val="0025325B"/>
    <w:rsid w:val="002669ED"/>
    <w:rsid w:val="00276C73"/>
    <w:rsid w:val="002929DD"/>
    <w:rsid w:val="00293668"/>
    <w:rsid w:val="002938F5"/>
    <w:rsid w:val="0029582D"/>
    <w:rsid w:val="002B7F5E"/>
    <w:rsid w:val="002C35B6"/>
    <w:rsid w:val="002C4CF5"/>
    <w:rsid w:val="002D7D52"/>
    <w:rsid w:val="002F0353"/>
    <w:rsid w:val="002F2E80"/>
    <w:rsid w:val="002F338A"/>
    <w:rsid w:val="0031385B"/>
    <w:rsid w:val="003209C1"/>
    <w:rsid w:val="0032637F"/>
    <w:rsid w:val="003332C4"/>
    <w:rsid w:val="0034366E"/>
    <w:rsid w:val="0034657A"/>
    <w:rsid w:val="00347837"/>
    <w:rsid w:val="003507C9"/>
    <w:rsid w:val="0036245F"/>
    <w:rsid w:val="00362B10"/>
    <w:rsid w:val="00374E0D"/>
    <w:rsid w:val="003878FA"/>
    <w:rsid w:val="00394676"/>
    <w:rsid w:val="003A616F"/>
    <w:rsid w:val="003D651C"/>
    <w:rsid w:val="003E1CDA"/>
    <w:rsid w:val="003E46ED"/>
    <w:rsid w:val="003F396A"/>
    <w:rsid w:val="00404749"/>
    <w:rsid w:val="00451B27"/>
    <w:rsid w:val="00463B24"/>
    <w:rsid w:val="00467F41"/>
    <w:rsid w:val="00480B1A"/>
    <w:rsid w:val="00492588"/>
    <w:rsid w:val="00497F66"/>
    <w:rsid w:val="004A2BC1"/>
    <w:rsid w:val="004A7521"/>
    <w:rsid w:val="004C073B"/>
    <w:rsid w:val="004C647E"/>
    <w:rsid w:val="004E4D28"/>
    <w:rsid w:val="004F330A"/>
    <w:rsid w:val="004F7EDE"/>
    <w:rsid w:val="005131E4"/>
    <w:rsid w:val="005244AB"/>
    <w:rsid w:val="00525F9D"/>
    <w:rsid w:val="0053207D"/>
    <w:rsid w:val="005407C5"/>
    <w:rsid w:val="00557949"/>
    <w:rsid w:val="0056709A"/>
    <w:rsid w:val="00567CE3"/>
    <w:rsid w:val="00570A23"/>
    <w:rsid w:val="00573BD3"/>
    <w:rsid w:val="00576E5A"/>
    <w:rsid w:val="00577976"/>
    <w:rsid w:val="00587114"/>
    <w:rsid w:val="00594F9C"/>
    <w:rsid w:val="00597949"/>
    <w:rsid w:val="005A2133"/>
    <w:rsid w:val="005A5D4C"/>
    <w:rsid w:val="005A7A5B"/>
    <w:rsid w:val="005B2147"/>
    <w:rsid w:val="005B4C24"/>
    <w:rsid w:val="005E08A1"/>
    <w:rsid w:val="005F5725"/>
    <w:rsid w:val="005F5D01"/>
    <w:rsid w:val="0060576F"/>
    <w:rsid w:val="006134DE"/>
    <w:rsid w:val="00617DAC"/>
    <w:rsid w:val="00621BFB"/>
    <w:rsid w:val="0062310D"/>
    <w:rsid w:val="0063690A"/>
    <w:rsid w:val="00653570"/>
    <w:rsid w:val="0065371B"/>
    <w:rsid w:val="00661B5C"/>
    <w:rsid w:val="006649E9"/>
    <w:rsid w:val="00672555"/>
    <w:rsid w:val="00672E89"/>
    <w:rsid w:val="0069019A"/>
    <w:rsid w:val="00692695"/>
    <w:rsid w:val="006B1E7E"/>
    <w:rsid w:val="006C4F70"/>
    <w:rsid w:val="006D3CFB"/>
    <w:rsid w:val="006E759C"/>
    <w:rsid w:val="00700713"/>
    <w:rsid w:val="00700C92"/>
    <w:rsid w:val="0070189E"/>
    <w:rsid w:val="00706A2C"/>
    <w:rsid w:val="00712DEC"/>
    <w:rsid w:val="007146BA"/>
    <w:rsid w:val="0071561B"/>
    <w:rsid w:val="00727E39"/>
    <w:rsid w:val="00727E87"/>
    <w:rsid w:val="00732500"/>
    <w:rsid w:val="007411C0"/>
    <w:rsid w:val="007508A5"/>
    <w:rsid w:val="00752AE4"/>
    <w:rsid w:val="00756B4B"/>
    <w:rsid w:val="00761003"/>
    <w:rsid w:val="00765030"/>
    <w:rsid w:val="00772526"/>
    <w:rsid w:val="00780F7C"/>
    <w:rsid w:val="00784C25"/>
    <w:rsid w:val="007B7918"/>
    <w:rsid w:val="007C16D7"/>
    <w:rsid w:val="007D074A"/>
    <w:rsid w:val="007E1992"/>
    <w:rsid w:val="007E2FB8"/>
    <w:rsid w:val="0080355B"/>
    <w:rsid w:val="00811028"/>
    <w:rsid w:val="008156C0"/>
    <w:rsid w:val="00815A44"/>
    <w:rsid w:val="008169E0"/>
    <w:rsid w:val="00825341"/>
    <w:rsid w:val="008372A2"/>
    <w:rsid w:val="00842564"/>
    <w:rsid w:val="00843CBA"/>
    <w:rsid w:val="008456A1"/>
    <w:rsid w:val="00851794"/>
    <w:rsid w:val="00864BFE"/>
    <w:rsid w:val="00874D16"/>
    <w:rsid w:val="0088703C"/>
    <w:rsid w:val="0089468C"/>
    <w:rsid w:val="008A136A"/>
    <w:rsid w:val="008A18F3"/>
    <w:rsid w:val="008A5740"/>
    <w:rsid w:val="008B480A"/>
    <w:rsid w:val="008C1471"/>
    <w:rsid w:val="008C21B1"/>
    <w:rsid w:val="008C521C"/>
    <w:rsid w:val="008E268D"/>
    <w:rsid w:val="00905DA8"/>
    <w:rsid w:val="00907FA2"/>
    <w:rsid w:val="00914A68"/>
    <w:rsid w:val="009565AA"/>
    <w:rsid w:val="009615A1"/>
    <w:rsid w:val="00965724"/>
    <w:rsid w:val="0097374C"/>
    <w:rsid w:val="00983586"/>
    <w:rsid w:val="00983F18"/>
    <w:rsid w:val="009A11EA"/>
    <w:rsid w:val="009A4696"/>
    <w:rsid w:val="009B14B3"/>
    <w:rsid w:val="009B34E3"/>
    <w:rsid w:val="009D0B3C"/>
    <w:rsid w:val="009E2986"/>
    <w:rsid w:val="00A06A00"/>
    <w:rsid w:val="00A12547"/>
    <w:rsid w:val="00A162BE"/>
    <w:rsid w:val="00A21F77"/>
    <w:rsid w:val="00A4046C"/>
    <w:rsid w:val="00A42CDE"/>
    <w:rsid w:val="00A50321"/>
    <w:rsid w:val="00A51EE4"/>
    <w:rsid w:val="00A52378"/>
    <w:rsid w:val="00A71419"/>
    <w:rsid w:val="00A7486A"/>
    <w:rsid w:val="00A75383"/>
    <w:rsid w:val="00A8110F"/>
    <w:rsid w:val="00A81E51"/>
    <w:rsid w:val="00A96E5F"/>
    <w:rsid w:val="00AB6399"/>
    <w:rsid w:val="00AD0FAA"/>
    <w:rsid w:val="00AD17F7"/>
    <w:rsid w:val="00AE1324"/>
    <w:rsid w:val="00AF04F6"/>
    <w:rsid w:val="00AF2F32"/>
    <w:rsid w:val="00AF593E"/>
    <w:rsid w:val="00AF664C"/>
    <w:rsid w:val="00B01EE4"/>
    <w:rsid w:val="00B17633"/>
    <w:rsid w:val="00B24043"/>
    <w:rsid w:val="00B25CCC"/>
    <w:rsid w:val="00B30856"/>
    <w:rsid w:val="00B3150B"/>
    <w:rsid w:val="00B43A7A"/>
    <w:rsid w:val="00B452C7"/>
    <w:rsid w:val="00B5138D"/>
    <w:rsid w:val="00B532DA"/>
    <w:rsid w:val="00B622DA"/>
    <w:rsid w:val="00B65AED"/>
    <w:rsid w:val="00B6723C"/>
    <w:rsid w:val="00B925A2"/>
    <w:rsid w:val="00B9461F"/>
    <w:rsid w:val="00B96BE5"/>
    <w:rsid w:val="00BB38A0"/>
    <w:rsid w:val="00BC2EB5"/>
    <w:rsid w:val="00BC4198"/>
    <w:rsid w:val="00BC4CB5"/>
    <w:rsid w:val="00BC5CCE"/>
    <w:rsid w:val="00BC5D98"/>
    <w:rsid w:val="00BC6E29"/>
    <w:rsid w:val="00BC6E84"/>
    <w:rsid w:val="00BD03BA"/>
    <w:rsid w:val="00BD24E0"/>
    <w:rsid w:val="00BD5FD1"/>
    <w:rsid w:val="00BE0E05"/>
    <w:rsid w:val="00BF21B6"/>
    <w:rsid w:val="00C37877"/>
    <w:rsid w:val="00C61089"/>
    <w:rsid w:val="00C8303D"/>
    <w:rsid w:val="00C8494F"/>
    <w:rsid w:val="00C84A57"/>
    <w:rsid w:val="00C86B06"/>
    <w:rsid w:val="00C935A9"/>
    <w:rsid w:val="00C93E90"/>
    <w:rsid w:val="00CA6168"/>
    <w:rsid w:val="00CB4287"/>
    <w:rsid w:val="00CB4619"/>
    <w:rsid w:val="00CB556D"/>
    <w:rsid w:val="00CC1870"/>
    <w:rsid w:val="00CC4A59"/>
    <w:rsid w:val="00CF5285"/>
    <w:rsid w:val="00D10D03"/>
    <w:rsid w:val="00D267C4"/>
    <w:rsid w:val="00D269C4"/>
    <w:rsid w:val="00D3769D"/>
    <w:rsid w:val="00D47078"/>
    <w:rsid w:val="00D505C9"/>
    <w:rsid w:val="00D52B1F"/>
    <w:rsid w:val="00D53DE7"/>
    <w:rsid w:val="00D5544F"/>
    <w:rsid w:val="00D566C3"/>
    <w:rsid w:val="00D6172D"/>
    <w:rsid w:val="00D66D44"/>
    <w:rsid w:val="00D90F41"/>
    <w:rsid w:val="00D953A3"/>
    <w:rsid w:val="00DB368C"/>
    <w:rsid w:val="00DB43D3"/>
    <w:rsid w:val="00DB6368"/>
    <w:rsid w:val="00DC2780"/>
    <w:rsid w:val="00DE0815"/>
    <w:rsid w:val="00DE6D52"/>
    <w:rsid w:val="00E05FA1"/>
    <w:rsid w:val="00E0753B"/>
    <w:rsid w:val="00E13949"/>
    <w:rsid w:val="00E22612"/>
    <w:rsid w:val="00E61FB7"/>
    <w:rsid w:val="00E66BE1"/>
    <w:rsid w:val="00E6739F"/>
    <w:rsid w:val="00E675EE"/>
    <w:rsid w:val="00E8128A"/>
    <w:rsid w:val="00E84A9B"/>
    <w:rsid w:val="00E9699B"/>
    <w:rsid w:val="00EB56FA"/>
    <w:rsid w:val="00EC327A"/>
    <w:rsid w:val="00ED2315"/>
    <w:rsid w:val="00ED763C"/>
    <w:rsid w:val="00EF2A17"/>
    <w:rsid w:val="00EF3D9E"/>
    <w:rsid w:val="00F01EF7"/>
    <w:rsid w:val="00F033F8"/>
    <w:rsid w:val="00F05C63"/>
    <w:rsid w:val="00F06051"/>
    <w:rsid w:val="00F26156"/>
    <w:rsid w:val="00F60EA1"/>
    <w:rsid w:val="00F62D2C"/>
    <w:rsid w:val="00F75C13"/>
    <w:rsid w:val="00F83C8D"/>
    <w:rsid w:val="00F87BCE"/>
    <w:rsid w:val="00FA4FB2"/>
    <w:rsid w:val="00FA737B"/>
    <w:rsid w:val="00FB08D6"/>
    <w:rsid w:val="00FB2CF1"/>
    <w:rsid w:val="00FB7FEA"/>
    <w:rsid w:val="00FC4013"/>
    <w:rsid w:val="00FD1374"/>
    <w:rsid w:val="00FE3543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BC1A1C3-299D-43E5-91C3-3BEC6A35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color w:val="525759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133"/>
  </w:style>
  <w:style w:type="paragraph" w:styleId="Heading1">
    <w:name w:val="heading 1"/>
    <w:basedOn w:val="Normal"/>
    <w:next w:val="Normal"/>
    <w:autoRedefine/>
    <w:qFormat/>
    <w:rsid w:val="0062310D"/>
    <w:pPr>
      <w:keepNext/>
      <w:spacing w:before="480" w:after="120"/>
      <w:jc w:val="center"/>
      <w:outlineLvl w:val="0"/>
    </w:pPr>
    <w:rPr>
      <w:rFonts w:cs="Arial"/>
      <w:bCs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C8303D"/>
    <w:pPr>
      <w:keepNext/>
      <w:numPr>
        <w:ilvl w:val="1"/>
        <w:numId w:val="1"/>
      </w:numPr>
      <w:spacing w:before="360" w:after="120"/>
      <w:outlineLvl w:val="1"/>
    </w:pPr>
    <w:rPr>
      <w:rFonts w:cs="Arial"/>
      <w:bCs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C8303D"/>
    <w:pPr>
      <w:keepNext/>
      <w:numPr>
        <w:ilvl w:val="2"/>
        <w:numId w:val="1"/>
      </w:numPr>
      <w:spacing w:before="240" w:after="120"/>
      <w:ind w:left="1077" w:hanging="1077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Normal"/>
    <w:rsid w:val="005244AB"/>
    <w:pPr>
      <w:numPr>
        <w:ilvl w:val="3"/>
      </w:numPr>
      <w:tabs>
        <w:tab w:val="clear" w:pos="1224"/>
      </w:tabs>
      <w:ind w:left="862" w:hanging="862"/>
      <w:outlineLvl w:val="3"/>
    </w:pPr>
    <w:rPr>
      <w:b/>
      <w:bCs w:val="0"/>
      <w:szCs w:val="28"/>
    </w:rPr>
  </w:style>
  <w:style w:type="paragraph" w:styleId="Heading5">
    <w:name w:val="heading 5"/>
    <w:basedOn w:val="Normal"/>
    <w:next w:val="Normal"/>
    <w:rsid w:val="008517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85179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rsid w:val="0085179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rsid w:val="0085179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rsid w:val="00851794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0C9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00C9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00C92"/>
  </w:style>
  <w:style w:type="table" w:styleId="TableGrid">
    <w:name w:val="Table Grid"/>
    <w:basedOn w:val="TableNormal"/>
    <w:rsid w:val="00700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851794"/>
  </w:style>
  <w:style w:type="paragraph" w:styleId="TOC2">
    <w:name w:val="toc 2"/>
    <w:basedOn w:val="Normal"/>
    <w:next w:val="Normal"/>
    <w:autoRedefine/>
    <w:uiPriority w:val="39"/>
    <w:rsid w:val="00007245"/>
    <w:pPr>
      <w:tabs>
        <w:tab w:val="right" w:leader="dot" w:pos="9062"/>
      </w:tabs>
      <w:ind w:firstLine="284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007245"/>
    <w:pPr>
      <w:tabs>
        <w:tab w:val="right" w:leader="dot" w:pos="9062"/>
      </w:tabs>
      <w:ind w:firstLine="708"/>
    </w:pPr>
    <w:rPr>
      <w:noProof/>
    </w:rPr>
  </w:style>
  <w:style w:type="character" w:styleId="Hyperlink">
    <w:name w:val="Hyperlink"/>
    <w:basedOn w:val="DefaultParagraphFont"/>
    <w:uiPriority w:val="99"/>
    <w:rsid w:val="0085179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C4A5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A59"/>
    <w:rPr>
      <w:rFonts w:ascii="Tahoma" w:hAnsi="Tahoma" w:cs="Tahoma"/>
      <w:sz w:val="16"/>
      <w:szCs w:val="16"/>
      <w:lang w:val="de-DE" w:eastAsia="de-DE"/>
    </w:rPr>
  </w:style>
  <w:style w:type="character" w:styleId="Emphasis">
    <w:name w:val="Emphasis"/>
    <w:basedOn w:val="DefaultParagraphFont"/>
    <w:qFormat/>
    <w:rsid w:val="00F26156"/>
    <w:rPr>
      <w:i/>
      <w:iCs/>
    </w:rPr>
  </w:style>
  <w:style w:type="character" w:styleId="Strong">
    <w:name w:val="Strong"/>
    <w:basedOn w:val="DefaultParagraphFont"/>
    <w:qFormat/>
    <w:rsid w:val="00F26156"/>
    <w:rPr>
      <w:b/>
      <w:bCs/>
    </w:rPr>
  </w:style>
  <w:style w:type="paragraph" w:styleId="Title">
    <w:name w:val="Title"/>
    <w:basedOn w:val="Normal"/>
    <w:next w:val="Normal"/>
    <w:link w:val="TitleChar"/>
    <w:qFormat/>
    <w:rsid w:val="007146BA"/>
    <w:pPr>
      <w:framePr w:hSpace="187" w:wrap="around" w:hAnchor="margin" w:xAlign="center" w:y="2881"/>
      <w:contextualSpacing/>
    </w:pPr>
    <w:rPr>
      <w:rFonts w:eastAsiaTheme="majorEastAsia" w:cstheme="majorBidi"/>
      <w:color w:val="00308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7146BA"/>
    <w:rPr>
      <w:rFonts w:asciiTheme="minorHAnsi" w:eastAsiaTheme="majorEastAsia" w:hAnsiTheme="minorHAnsi" w:cstheme="majorBidi"/>
      <w:color w:val="003082"/>
      <w:spacing w:val="5"/>
      <w:kern w:val="28"/>
      <w:sz w:val="72"/>
      <w:szCs w:val="52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F75C13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rsid w:val="00B308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0856"/>
    <w:rPr>
      <w:rFonts w:asciiTheme="minorHAnsi" w:hAnsiTheme="minorHAnsi"/>
      <w:i/>
      <w:iCs/>
      <w:color w:val="000000" w:themeColor="text1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rsid w:val="00B3085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189E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customStyle="1" w:styleId="UntertitelMRS">
    <w:name w:val="Untertitel MRS"/>
    <w:basedOn w:val="Normal"/>
    <w:link w:val="UntertitelMRSZchn"/>
    <w:qFormat/>
    <w:rsid w:val="0071561B"/>
    <w:pPr>
      <w:framePr w:hSpace="187" w:wrap="around" w:hAnchor="margin" w:xAlign="center" w:y="2881"/>
    </w:pPr>
    <w:rPr>
      <w:rFonts w:eastAsiaTheme="majorEastAsia" w:cstheme="majorBidi"/>
      <w:color w:val="003082"/>
      <w:sz w:val="36"/>
      <w:szCs w:val="36"/>
      <w:lang w:eastAsia="en-US"/>
    </w:rPr>
  </w:style>
  <w:style w:type="character" w:customStyle="1" w:styleId="UntertitelMRSZchn">
    <w:name w:val="Untertitel MRS Zchn"/>
    <w:basedOn w:val="DefaultParagraphFont"/>
    <w:link w:val="UntertitelMRS"/>
    <w:rsid w:val="0071561B"/>
    <w:rPr>
      <w:rFonts w:asciiTheme="minorHAnsi" w:eastAsiaTheme="majorEastAsia" w:hAnsiTheme="minorHAnsi" w:cstheme="majorBidi"/>
      <w:color w:val="003082"/>
      <w:sz w:val="36"/>
      <w:szCs w:val="36"/>
      <w:lang w:val="de-DE" w:eastAsia="en-US"/>
    </w:rPr>
  </w:style>
  <w:style w:type="paragraph" w:styleId="Caption">
    <w:name w:val="caption"/>
    <w:basedOn w:val="Normal"/>
    <w:next w:val="Normal"/>
    <w:unhideWhenUsed/>
    <w:qFormat/>
    <w:rsid w:val="00394676"/>
    <w:pPr>
      <w:spacing w:before="120" w:after="240"/>
    </w:pPr>
    <w:rPr>
      <w:bCs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C4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rporateDesign\Vorlagen\Doku%20Technis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ADA330-6D52-4562-942A-A247CF6F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 Technisch.dotx</Template>
  <TotalTime>4559</TotalTime>
  <Pages>4</Pages>
  <Words>432</Words>
  <Characters>2467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VoIP Interconnection Ersteinrichtung</vt:lpstr>
      <vt:lpstr>VoIP Interconnection Ersteinrichtung</vt:lpstr>
      <vt:lpstr>VoIP Interconnection Ersteinrichtung</vt:lpstr>
    </vt:vector>
  </TitlesOfParts>
  <Company>mass response Service GmbH</Company>
  <LinksUpToDate>false</LinksUpToDate>
  <CharactersWithSpaces>2894</CharactersWithSpaces>
  <SharedDoc>false</SharedDoc>
  <HLinks>
    <vt:vector size="18" baseType="variant"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_Toc68081478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_Toc68081477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_Toc68081476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VoIP Interconnection Ersteinrichtung</dc:title>
  <dc:subject>Kunden Provider Equipment Information</dc:subject>
  <dc:creator>Sandra Bucher</dc:creator>
  <cp:lastModifiedBy>User</cp:lastModifiedBy>
  <cp:revision>26</cp:revision>
  <cp:lastPrinted>2017-10-18T08:47:00Z</cp:lastPrinted>
  <dcterms:created xsi:type="dcterms:W3CDTF">2019-08-27T12:30:00Z</dcterms:created>
  <dcterms:modified xsi:type="dcterms:W3CDTF">2019-10-02T08:37:00Z</dcterms:modified>
</cp:coreProperties>
</file>