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D5A01" w14:textId="77777777" w:rsidR="00FC5DAF" w:rsidRPr="00CA6650" w:rsidRDefault="00FC5DAF" w:rsidP="00FC5DAF">
      <w:pPr>
        <w:spacing w:after="0" w:line="240" w:lineRule="auto"/>
        <w:jc w:val="both"/>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05"/>
      </w:tblGrid>
      <w:tr w:rsidR="0005699D" w:rsidRPr="00CA6650" w14:paraId="2E531521" w14:textId="77777777" w:rsidTr="00322AD0">
        <w:tc>
          <w:tcPr>
            <w:tcW w:w="4111" w:type="dxa"/>
          </w:tcPr>
          <w:p w14:paraId="3B2291AE" w14:textId="0E69B1CD" w:rsidR="0005699D" w:rsidRPr="002355F2" w:rsidRDefault="00D64C69" w:rsidP="00FA223C">
            <w:pPr>
              <w:pStyle w:val="Header"/>
              <w:rPr>
                <w:rFonts w:cstheme="minorHAnsi"/>
                <w:color w:val="7D68CA"/>
                <w:sz w:val="32"/>
                <w:szCs w:val="32"/>
              </w:rPr>
            </w:pPr>
            <w:r w:rsidRPr="002355F2">
              <w:rPr>
                <w:rFonts w:cstheme="minorHAnsi"/>
                <w:color w:val="7D68CA"/>
                <w:sz w:val="32"/>
                <w:szCs w:val="32"/>
              </w:rPr>
              <w:t>Jane Dodding</w:t>
            </w:r>
          </w:p>
          <w:p w14:paraId="383B9BB3" w14:textId="77777777" w:rsidR="0005699D" w:rsidRPr="00CA6650" w:rsidRDefault="0005699D" w:rsidP="00FA223C">
            <w:pPr>
              <w:pStyle w:val="Header"/>
              <w:pBdr>
                <w:bottom w:val="single" w:sz="4" w:space="1" w:color="auto"/>
              </w:pBdr>
              <w:rPr>
                <w:rFonts w:cstheme="minorHAnsi"/>
                <w:color w:val="808080" w:themeColor="background1" w:themeShade="80"/>
              </w:rPr>
            </w:pPr>
            <w:r w:rsidRPr="00CA6650">
              <w:rPr>
                <w:rFonts w:cstheme="minorHAnsi"/>
                <w:color w:val="808080" w:themeColor="background1" w:themeShade="80"/>
              </w:rPr>
              <w:t>Registered Psychologist</w:t>
            </w:r>
          </w:p>
          <w:p w14:paraId="61D0F38C" w14:textId="41E69F0B" w:rsidR="0005699D" w:rsidRPr="00CA6650" w:rsidRDefault="0005699D" w:rsidP="00FA223C">
            <w:pPr>
              <w:pStyle w:val="Header"/>
              <w:rPr>
                <w:rFonts w:cstheme="minorHAnsi"/>
              </w:rPr>
            </w:pPr>
            <w:r w:rsidRPr="00CA6650">
              <w:rPr>
                <w:rFonts w:cstheme="minorHAnsi"/>
              </w:rPr>
              <w:t>ABN:</w:t>
            </w:r>
            <w:r w:rsidR="00D64C69">
              <w:rPr>
                <w:rFonts w:cstheme="minorHAnsi"/>
              </w:rPr>
              <w:t xml:space="preserve"> 49 853 052 474</w:t>
            </w:r>
          </w:p>
          <w:p w14:paraId="281C33AD" w14:textId="5AC58AA8" w:rsidR="0005699D" w:rsidRPr="00CA6650" w:rsidRDefault="0005699D" w:rsidP="00FA223C">
            <w:pPr>
              <w:pStyle w:val="Header"/>
              <w:rPr>
                <w:rFonts w:cstheme="minorHAnsi"/>
              </w:rPr>
            </w:pPr>
            <w:r w:rsidRPr="00CA6650">
              <w:rPr>
                <w:rFonts w:cstheme="minorHAnsi"/>
              </w:rPr>
              <w:t>Mobile:</w:t>
            </w:r>
            <w:r w:rsidR="00D64C69">
              <w:rPr>
                <w:rFonts w:cstheme="minorHAnsi"/>
              </w:rPr>
              <w:t xml:space="preserve"> 0466 141 654</w:t>
            </w:r>
          </w:p>
          <w:p w14:paraId="5CF74A50" w14:textId="1A58EE6E" w:rsidR="0005699D" w:rsidRPr="00CA6650" w:rsidRDefault="0005699D" w:rsidP="00FA223C">
            <w:pPr>
              <w:pStyle w:val="Header"/>
              <w:rPr>
                <w:rFonts w:cstheme="minorHAnsi"/>
                <w:sz w:val="24"/>
                <w:szCs w:val="24"/>
              </w:rPr>
            </w:pPr>
            <w:r w:rsidRPr="00CA6650">
              <w:rPr>
                <w:rFonts w:cstheme="minorHAnsi"/>
              </w:rPr>
              <w:t>Email:</w:t>
            </w:r>
            <w:r w:rsidR="00D64C69">
              <w:rPr>
                <w:rFonts w:cstheme="minorHAnsi"/>
              </w:rPr>
              <w:t xml:space="preserve"> mindspluspsychology@gmail.com</w:t>
            </w:r>
          </w:p>
        </w:tc>
        <w:tc>
          <w:tcPr>
            <w:tcW w:w="4905" w:type="dxa"/>
          </w:tcPr>
          <w:p w14:paraId="15EAD06F" w14:textId="65735C58" w:rsidR="0005699D" w:rsidRPr="00CA6650" w:rsidRDefault="0005699D" w:rsidP="00FA223C">
            <w:pPr>
              <w:pStyle w:val="Header"/>
              <w:rPr>
                <w:rFonts w:cstheme="minorHAnsi"/>
              </w:rPr>
            </w:pPr>
            <w:r w:rsidRPr="00CA6650">
              <w:rPr>
                <w:rFonts w:cstheme="minorHAnsi"/>
              </w:rPr>
              <w:t>Medicare Provider No.</w:t>
            </w:r>
            <w:r w:rsidR="00D64C69">
              <w:rPr>
                <w:rFonts w:cstheme="minorHAnsi"/>
              </w:rPr>
              <w:t xml:space="preserve">  </w:t>
            </w:r>
            <w:r w:rsidR="00D64C69" w:rsidRPr="00D64C69">
              <w:rPr>
                <w:rFonts w:cstheme="minorHAnsi"/>
              </w:rPr>
              <w:t>2944399T</w:t>
            </w:r>
          </w:p>
          <w:p w14:paraId="6C4ADEFB" w14:textId="601D28AD" w:rsidR="0005699D" w:rsidRPr="00CA6650" w:rsidRDefault="0005699D" w:rsidP="00FA223C">
            <w:pPr>
              <w:pStyle w:val="Header"/>
              <w:rPr>
                <w:rFonts w:cstheme="minorHAnsi"/>
              </w:rPr>
            </w:pPr>
            <w:r w:rsidRPr="00CA6650">
              <w:rPr>
                <w:rFonts w:cstheme="minorHAnsi"/>
              </w:rPr>
              <w:t>Psychology Board of Australia No.</w:t>
            </w:r>
            <w:r w:rsidR="00D64C69" w:rsidRPr="00D64C69">
              <w:rPr>
                <w:rFonts w:ascii="Open Sans" w:hAnsi="Open Sans" w:cs="Open Sans"/>
                <w:b/>
                <w:bCs/>
                <w:color w:val="0067B9"/>
                <w:sz w:val="21"/>
                <w:szCs w:val="21"/>
                <w:shd w:val="clear" w:color="auto" w:fill="FFFFFF"/>
              </w:rPr>
              <w:t xml:space="preserve"> </w:t>
            </w:r>
            <w:r w:rsidR="00D64C69" w:rsidRPr="00D64C69">
              <w:rPr>
                <w:rFonts w:cstheme="minorHAnsi"/>
              </w:rPr>
              <w:t>PSY0001292905</w:t>
            </w:r>
          </w:p>
          <w:p w14:paraId="0F5926EB" w14:textId="3B18B4CD" w:rsidR="0005699D" w:rsidRPr="00CA6650" w:rsidRDefault="0005699D" w:rsidP="00FA223C">
            <w:pPr>
              <w:pStyle w:val="Header"/>
              <w:rPr>
                <w:rFonts w:cstheme="minorHAnsi"/>
                <w:sz w:val="24"/>
                <w:szCs w:val="24"/>
              </w:rPr>
            </w:pPr>
            <w:r w:rsidRPr="00CA6650">
              <w:rPr>
                <w:rFonts w:cstheme="minorHAnsi"/>
              </w:rPr>
              <w:t>Australian Association of Psychologists M. No</w:t>
            </w:r>
            <w:r w:rsidRPr="00CA6650">
              <w:rPr>
                <w:rFonts w:cstheme="minorHAnsi"/>
                <w:sz w:val="24"/>
                <w:szCs w:val="24"/>
              </w:rPr>
              <w:t>.</w:t>
            </w:r>
            <w:r w:rsidR="00D64C69">
              <w:rPr>
                <w:rFonts w:cstheme="minorHAnsi"/>
                <w:sz w:val="24"/>
                <w:szCs w:val="24"/>
              </w:rPr>
              <w:t xml:space="preserve"> </w:t>
            </w:r>
            <w:r w:rsidR="000B7983" w:rsidRPr="000B7983">
              <w:rPr>
                <w:rFonts w:cstheme="minorHAnsi"/>
                <w:sz w:val="22"/>
                <w:szCs w:val="22"/>
              </w:rPr>
              <w:t>002347</w:t>
            </w:r>
          </w:p>
          <w:p w14:paraId="380CF0A5" w14:textId="4B3B7A86" w:rsidR="00746FE5" w:rsidRDefault="00746FE5" w:rsidP="00FA223C">
            <w:pPr>
              <w:pStyle w:val="Header"/>
              <w:rPr>
                <w:rFonts w:cstheme="minorHAnsi"/>
              </w:rPr>
            </w:pPr>
            <w:r>
              <w:rPr>
                <w:noProof/>
              </w:rPr>
              <w:drawing>
                <wp:anchor distT="0" distB="0" distL="114300" distR="114300" simplePos="0" relativeHeight="251658240" behindDoc="1" locked="0" layoutInCell="1" allowOverlap="1" wp14:anchorId="70752CF5" wp14:editId="7415C66C">
                  <wp:simplePos x="0" y="0"/>
                  <wp:positionH relativeFrom="column">
                    <wp:posOffset>-2540</wp:posOffset>
                  </wp:positionH>
                  <wp:positionV relativeFrom="paragraph">
                    <wp:posOffset>3175</wp:posOffset>
                  </wp:positionV>
                  <wp:extent cx="1011600" cy="101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1600" cy="101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12E2CF" w14:textId="77777777" w:rsidR="00746FE5" w:rsidRDefault="00746FE5" w:rsidP="00FA223C">
            <w:pPr>
              <w:pStyle w:val="Header"/>
              <w:rPr>
                <w:rFonts w:cstheme="minorHAnsi"/>
              </w:rPr>
            </w:pPr>
          </w:p>
          <w:p w14:paraId="11A0EA85" w14:textId="77777777" w:rsidR="00746FE5" w:rsidRDefault="00746FE5" w:rsidP="00FA223C">
            <w:pPr>
              <w:pStyle w:val="Header"/>
              <w:rPr>
                <w:rFonts w:cstheme="minorHAnsi"/>
              </w:rPr>
            </w:pPr>
          </w:p>
          <w:p w14:paraId="08673006" w14:textId="77777777" w:rsidR="00746FE5" w:rsidRDefault="00746FE5" w:rsidP="00FA223C">
            <w:pPr>
              <w:pStyle w:val="Header"/>
              <w:rPr>
                <w:rFonts w:cstheme="minorHAnsi"/>
              </w:rPr>
            </w:pPr>
          </w:p>
          <w:p w14:paraId="2B83AB70" w14:textId="77777777" w:rsidR="006E11F5" w:rsidRPr="006E11F5" w:rsidRDefault="00746FE5" w:rsidP="00FA223C">
            <w:pPr>
              <w:pStyle w:val="Header"/>
              <w:rPr>
                <w:rFonts w:cstheme="minorHAnsi"/>
                <w:sz w:val="10"/>
                <w:szCs w:val="10"/>
              </w:rPr>
            </w:pPr>
            <w:r>
              <w:rPr>
                <w:rFonts w:cstheme="minorHAnsi"/>
              </w:rPr>
              <w:t xml:space="preserve"> </w:t>
            </w:r>
          </w:p>
          <w:p w14:paraId="24BDC782" w14:textId="2A1CBCCC" w:rsidR="0005699D" w:rsidRPr="00CA6650" w:rsidRDefault="0005699D" w:rsidP="00FA223C">
            <w:pPr>
              <w:pStyle w:val="Header"/>
              <w:rPr>
                <w:rFonts w:cstheme="minorHAnsi"/>
              </w:rPr>
            </w:pPr>
            <w:r w:rsidRPr="00CA6650">
              <w:rPr>
                <w:rFonts w:cstheme="minorHAnsi"/>
              </w:rPr>
              <w:t>(</w:t>
            </w:r>
            <w:proofErr w:type="gramStart"/>
            <w:r w:rsidR="00322AD0" w:rsidRPr="00CA6650">
              <w:rPr>
                <w:rFonts w:cstheme="minorHAnsi"/>
              </w:rPr>
              <w:t xml:space="preserve">Phone)  </w:t>
            </w:r>
            <w:r w:rsidRPr="00CA6650">
              <w:rPr>
                <w:rFonts w:cstheme="minorHAnsi"/>
              </w:rPr>
              <w:t xml:space="preserve"> </w:t>
            </w:r>
            <w:proofErr w:type="gramEnd"/>
            <w:r w:rsidRPr="00CA6650">
              <w:rPr>
                <w:rFonts w:cstheme="minorHAnsi"/>
              </w:rPr>
              <w:t xml:space="preserve">     </w:t>
            </w:r>
            <w:r w:rsidR="000B7983">
              <w:rPr>
                <w:rFonts w:cstheme="minorHAnsi"/>
              </w:rPr>
              <w:t>0466 141 654</w:t>
            </w:r>
            <w:r w:rsidRPr="00CA6650">
              <w:rPr>
                <w:rFonts w:cstheme="minorHAnsi"/>
              </w:rPr>
              <w:t xml:space="preserve">                        </w:t>
            </w:r>
          </w:p>
          <w:p w14:paraId="1F9B9295" w14:textId="7554AC8B" w:rsidR="0005699D" w:rsidRPr="00CA6650" w:rsidRDefault="0005699D" w:rsidP="00FA223C">
            <w:pPr>
              <w:pStyle w:val="Header"/>
              <w:rPr>
                <w:rFonts w:cstheme="minorHAnsi"/>
              </w:rPr>
            </w:pPr>
            <w:r w:rsidRPr="00CA6650">
              <w:rPr>
                <w:rFonts w:cstheme="minorHAnsi"/>
              </w:rPr>
              <w:t>(</w:t>
            </w:r>
            <w:proofErr w:type="gramStart"/>
            <w:r w:rsidRPr="00CA6650">
              <w:rPr>
                <w:rFonts w:cstheme="minorHAnsi"/>
              </w:rPr>
              <w:t>website)</w:t>
            </w:r>
            <w:r w:rsidR="000B7983">
              <w:rPr>
                <w:rFonts w:cstheme="minorHAnsi"/>
              </w:rPr>
              <w:t xml:space="preserve">   </w:t>
            </w:r>
            <w:proofErr w:type="gramEnd"/>
            <w:r w:rsidR="000B7983">
              <w:rPr>
                <w:rFonts w:cstheme="minorHAnsi"/>
              </w:rPr>
              <w:t xml:space="preserve">  www.mindsplus.net.au</w:t>
            </w:r>
          </w:p>
        </w:tc>
      </w:tr>
      <w:tr w:rsidR="000B7983" w:rsidRPr="00CA6650" w14:paraId="73CB6751" w14:textId="77777777" w:rsidTr="00322AD0">
        <w:tc>
          <w:tcPr>
            <w:tcW w:w="4111" w:type="dxa"/>
          </w:tcPr>
          <w:p w14:paraId="6B5C08F0" w14:textId="77777777" w:rsidR="000B7983" w:rsidRDefault="000B7983" w:rsidP="00FA223C">
            <w:pPr>
              <w:pStyle w:val="Header"/>
              <w:rPr>
                <w:rFonts w:cstheme="minorHAnsi"/>
                <w:color w:val="990033"/>
                <w:sz w:val="32"/>
                <w:szCs w:val="32"/>
              </w:rPr>
            </w:pPr>
          </w:p>
        </w:tc>
        <w:tc>
          <w:tcPr>
            <w:tcW w:w="4905" w:type="dxa"/>
          </w:tcPr>
          <w:p w14:paraId="44CFD281" w14:textId="77777777" w:rsidR="000B7983" w:rsidRPr="00CA6650" w:rsidRDefault="000B7983" w:rsidP="00FA223C">
            <w:pPr>
              <w:pStyle w:val="Header"/>
              <w:rPr>
                <w:rFonts w:cstheme="minorHAnsi"/>
              </w:rPr>
            </w:pPr>
          </w:p>
        </w:tc>
      </w:tr>
    </w:tbl>
    <w:p w14:paraId="43ABC38A" w14:textId="1BEC1702" w:rsidR="00D62ADC" w:rsidRPr="002355F2" w:rsidRDefault="00D62ADC" w:rsidP="00F61E46">
      <w:pPr>
        <w:rPr>
          <w:b/>
          <w:bCs/>
          <w:color w:val="7D68CA"/>
          <w:sz w:val="28"/>
          <w:szCs w:val="28"/>
        </w:rPr>
      </w:pPr>
      <w:r w:rsidRPr="002355F2">
        <w:rPr>
          <w:b/>
          <w:bCs/>
          <w:color w:val="7D68CA"/>
          <w:sz w:val="28"/>
          <w:szCs w:val="28"/>
        </w:rPr>
        <w:t xml:space="preserve">PRIVACY POLICY for the MANAGEMENT OF PERSONAL INFORMATION </w:t>
      </w:r>
    </w:p>
    <w:p w14:paraId="70F1E3B5" w14:textId="6B3427C2" w:rsidR="00D62ADC" w:rsidRPr="00CA6650" w:rsidRDefault="00D62ADC" w:rsidP="00FC5DAF">
      <w:pPr>
        <w:spacing w:after="0" w:line="240" w:lineRule="auto"/>
        <w:jc w:val="both"/>
        <w:rPr>
          <w:rFonts w:cstheme="minorHAnsi"/>
        </w:rPr>
      </w:pPr>
      <w:r w:rsidRPr="00CA6650">
        <w:rPr>
          <w:rFonts w:cstheme="minorHAnsi"/>
        </w:rPr>
        <w:t xml:space="preserve">This document describes the privacy policy of </w:t>
      </w:r>
      <w:r w:rsidR="000B7983">
        <w:rPr>
          <w:rFonts w:cstheme="minorHAnsi"/>
        </w:rPr>
        <w:t>MindsPlus</w:t>
      </w:r>
      <w:r w:rsidRPr="00CA6650">
        <w:rPr>
          <w:rFonts w:cstheme="minorHAnsi"/>
        </w:rPr>
        <w:t xml:space="preserve"> for the management of clients’ personal information. The psychological service provided is bound by the legal requirements of the Australian Privacy Principles set out in the Privacy Act 1988 (</w:t>
      </w:r>
      <w:proofErr w:type="spellStart"/>
      <w:r w:rsidRPr="00CA6650">
        <w:rPr>
          <w:rFonts w:cstheme="minorHAnsi"/>
        </w:rPr>
        <w:t>Cth</w:t>
      </w:r>
      <w:proofErr w:type="spellEnd"/>
      <w:r w:rsidRPr="00CA6650">
        <w:rPr>
          <w:rFonts w:cstheme="minorHAnsi"/>
        </w:rPr>
        <w:t>).</w:t>
      </w:r>
    </w:p>
    <w:p w14:paraId="0D28E372" w14:textId="77777777" w:rsidR="00D62ADC" w:rsidRPr="00CA6650" w:rsidRDefault="00D62ADC" w:rsidP="00FC5DAF">
      <w:pPr>
        <w:spacing w:after="0" w:line="240" w:lineRule="auto"/>
        <w:jc w:val="both"/>
        <w:rPr>
          <w:rFonts w:cstheme="minorHAnsi"/>
        </w:rPr>
      </w:pPr>
    </w:p>
    <w:p w14:paraId="10135DDD" w14:textId="520494B1" w:rsidR="00D62ADC" w:rsidRPr="00CA6650" w:rsidRDefault="00D62ADC" w:rsidP="00FC5DAF">
      <w:pPr>
        <w:spacing w:after="0" w:line="240" w:lineRule="auto"/>
        <w:jc w:val="both"/>
        <w:rPr>
          <w:rFonts w:cstheme="minorHAnsi"/>
          <w:b/>
          <w:bCs/>
        </w:rPr>
      </w:pPr>
      <w:r w:rsidRPr="00CA6650">
        <w:rPr>
          <w:rFonts w:cstheme="minorHAnsi"/>
          <w:b/>
          <w:bCs/>
        </w:rPr>
        <w:t xml:space="preserve">Client information </w:t>
      </w:r>
    </w:p>
    <w:p w14:paraId="03E985D7" w14:textId="77777777" w:rsidR="00D62ADC" w:rsidRPr="00CA6650" w:rsidRDefault="00D62ADC" w:rsidP="00FC5DAF">
      <w:pPr>
        <w:spacing w:after="0" w:line="240" w:lineRule="auto"/>
        <w:jc w:val="both"/>
        <w:rPr>
          <w:rFonts w:cstheme="minorHAnsi"/>
        </w:rPr>
      </w:pPr>
    </w:p>
    <w:p w14:paraId="02C3854C" w14:textId="62372CD8" w:rsidR="009E59A1" w:rsidRDefault="00D62ADC" w:rsidP="00FC5DAF">
      <w:pPr>
        <w:spacing w:after="0" w:line="240" w:lineRule="auto"/>
        <w:jc w:val="both"/>
        <w:rPr>
          <w:rFonts w:cstheme="minorHAnsi"/>
        </w:rPr>
      </w:pPr>
      <w:r w:rsidRPr="00CA6650">
        <w:rPr>
          <w:rFonts w:cstheme="minorHAnsi"/>
        </w:rPr>
        <w:t>Client files are held in</w:t>
      </w:r>
      <w:r w:rsidR="009E59A1">
        <w:rPr>
          <w:rFonts w:cstheme="minorHAnsi"/>
        </w:rPr>
        <w:t>:</w:t>
      </w:r>
    </w:p>
    <w:p w14:paraId="79C04CA8" w14:textId="77777777" w:rsidR="00EF0924" w:rsidRDefault="00EF0924" w:rsidP="00FC5DAF">
      <w:pPr>
        <w:spacing w:after="0" w:line="240" w:lineRule="auto"/>
        <w:jc w:val="both"/>
        <w:rPr>
          <w:rFonts w:cstheme="minorHAnsi"/>
        </w:rPr>
      </w:pPr>
    </w:p>
    <w:p w14:paraId="4857D79D" w14:textId="4487A6F0" w:rsidR="00C858DF" w:rsidRDefault="00C858DF" w:rsidP="00A71081">
      <w:pPr>
        <w:spacing w:after="0" w:line="240" w:lineRule="auto"/>
        <w:ind w:left="720"/>
        <w:jc w:val="both"/>
        <w:rPr>
          <w:rFonts w:cstheme="minorHAnsi"/>
        </w:rPr>
      </w:pPr>
      <w:r>
        <w:rPr>
          <w:rFonts w:cstheme="minorHAnsi"/>
        </w:rPr>
        <w:sym w:font="Symbol" w:char="F07F"/>
      </w:r>
      <w:r w:rsidR="00D62ADC" w:rsidRPr="00CA6650">
        <w:rPr>
          <w:rFonts w:cstheme="minorHAnsi"/>
        </w:rPr>
        <w:t xml:space="preserve"> a secure filing cabinet</w:t>
      </w:r>
      <w:r w:rsidR="00EF0924">
        <w:rPr>
          <w:rFonts w:cstheme="minorHAnsi"/>
        </w:rPr>
        <w:t>,</w:t>
      </w:r>
    </w:p>
    <w:p w14:paraId="22E20FD7" w14:textId="231C1D88" w:rsidR="00A1701A" w:rsidRDefault="00C858DF" w:rsidP="00A71081">
      <w:pPr>
        <w:spacing w:after="0" w:line="240" w:lineRule="auto"/>
        <w:ind w:left="720"/>
        <w:jc w:val="both"/>
        <w:rPr>
          <w:rFonts w:cstheme="minorHAnsi"/>
        </w:rPr>
      </w:pPr>
      <w:r>
        <w:rPr>
          <w:rFonts w:cstheme="minorHAnsi"/>
        </w:rPr>
        <w:sym w:font="Symbol" w:char="F07F"/>
      </w:r>
      <w:r>
        <w:rPr>
          <w:rFonts w:cstheme="minorHAnsi"/>
        </w:rPr>
        <w:t xml:space="preserve"> a </w:t>
      </w:r>
      <w:r w:rsidR="00C7422F">
        <w:rPr>
          <w:rFonts w:cstheme="minorHAnsi"/>
        </w:rPr>
        <w:t xml:space="preserve">password protected </w:t>
      </w:r>
      <w:r w:rsidR="009E59A1">
        <w:rPr>
          <w:rFonts w:cstheme="minorHAnsi"/>
        </w:rPr>
        <w:t>hard</w:t>
      </w:r>
      <w:r w:rsidR="00D47983">
        <w:rPr>
          <w:rFonts w:cstheme="minorHAnsi"/>
        </w:rPr>
        <w:t xml:space="preserve"> </w:t>
      </w:r>
      <w:r w:rsidR="009E59A1">
        <w:rPr>
          <w:rFonts w:cstheme="minorHAnsi"/>
        </w:rPr>
        <w:t>drive</w:t>
      </w:r>
      <w:r w:rsidR="00A1701A">
        <w:rPr>
          <w:rFonts w:cstheme="minorHAnsi"/>
        </w:rPr>
        <w:t xml:space="preserve"> in a locked filing cabinet</w:t>
      </w:r>
      <w:r w:rsidR="00EF0924">
        <w:rPr>
          <w:rFonts w:cstheme="minorHAnsi"/>
        </w:rPr>
        <w:t>,</w:t>
      </w:r>
    </w:p>
    <w:p w14:paraId="67165476" w14:textId="0804D2D8" w:rsidR="00A71081" w:rsidRDefault="00963A3C" w:rsidP="00A71081">
      <w:pPr>
        <w:spacing w:after="0" w:line="240" w:lineRule="auto"/>
        <w:ind w:left="720"/>
        <w:jc w:val="both"/>
        <w:rPr>
          <w:rFonts w:cstheme="minorHAnsi"/>
        </w:rPr>
      </w:pPr>
      <w:r>
        <w:rPr>
          <w:rFonts w:cstheme="minorHAnsi"/>
        </w:rPr>
        <w:sym w:font="Symbol" w:char="F07F"/>
      </w:r>
      <w:r>
        <w:rPr>
          <w:rFonts w:cstheme="minorHAnsi"/>
        </w:rPr>
        <w:t xml:space="preserve"> an encrypted</w:t>
      </w:r>
      <w:r w:rsidR="00A62A10">
        <w:rPr>
          <w:rFonts w:cstheme="minorHAnsi"/>
        </w:rPr>
        <w:t>, cloud-based</w:t>
      </w:r>
      <w:r w:rsidR="009754FF">
        <w:rPr>
          <w:rFonts w:cstheme="minorHAnsi"/>
        </w:rPr>
        <w:t xml:space="preserve"> storage </w:t>
      </w:r>
      <w:r w:rsidR="00152C27">
        <w:rPr>
          <w:rFonts w:cstheme="minorHAnsi"/>
        </w:rPr>
        <w:t xml:space="preserve">in online booking system with medical </w:t>
      </w:r>
      <w:r w:rsidR="00A71081">
        <w:rPr>
          <w:rFonts w:cstheme="minorHAnsi"/>
        </w:rPr>
        <w:t>grade security</w:t>
      </w:r>
    </w:p>
    <w:p w14:paraId="17263FFB" w14:textId="77777777" w:rsidR="00A71081" w:rsidRDefault="00A71081" w:rsidP="00FC5DAF">
      <w:pPr>
        <w:spacing w:after="0" w:line="240" w:lineRule="auto"/>
        <w:jc w:val="both"/>
        <w:rPr>
          <w:rFonts w:cstheme="minorHAnsi"/>
        </w:rPr>
      </w:pPr>
    </w:p>
    <w:p w14:paraId="1DE50A9D" w14:textId="1BC5F522" w:rsidR="00D62ADC" w:rsidRPr="00CA6650" w:rsidRDefault="00D62ADC" w:rsidP="00FC5DAF">
      <w:pPr>
        <w:spacing w:after="0" w:line="240" w:lineRule="auto"/>
        <w:jc w:val="both"/>
        <w:rPr>
          <w:rFonts w:cstheme="minorHAnsi"/>
        </w:rPr>
      </w:pPr>
      <w:r w:rsidRPr="00CA6650">
        <w:rPr>
          <w:rFonts w:cstheme="minorHAnsi"/>
        </w:rPr>
        <w:t xml:space="preserve">which is only accessible to </w:t>
      </w:r>
      <w:bookmarkStart w:id="0" w:name="_Hlk112852993"/>
      <w:r w:rsidR="000B7983">
        <w:rPr>
          <w:rFonts w:cstheme="minorHAnsi"/>
        </w:rPr>
        <w:t>Jane Dodding</w:t>
      </w:r>
      <w:bookmarkEnd w:id="0"/>
      <w:r w:rsidR="000B7983">
        <w:rPr>
          <w:rFonts w:cstheme="minorHAnsi"/>
        </w:rPr>
        <w:t>.</w:t>
      </w:r>
      <w:r w:rsidRPr="00CA6650">
        <w:rPr>
          <w:rFonts w:cstheme="minorHAnsi"/>
        </w:rPr>
        <w:t xml:space="preserve"> The information on each file includes personal information such as name, address, contact phone numbers, medical history, and other personal information collected as part of providing the psychological service. Personal information will also be collected and held in a secure internet-based appointment scheduling program. </w:t>
      </w:r>
    </w:p>
    <w:p w14:paraId="600814A8" w14:textId="77777777" w:rsidR="00D62ADC" w:rsidRPr="00CA6650" w:rsidRDefault="00D62ADC" w:rsidP="00FC5DAF">
      <w:pPr>
        <w:spacing w:after="0" w:line="240" w:lineRule="auto"/>
        <w:jc w:val="both"/>
        <w:rPr>
          <w:rFonts w:cstheme="minorHAnsi"/>
        </w:rPr>
      </w:pPr>
    </w:p>
    <w:p w14:paraId="670692C9" w14:textId="77777777" w:rsidR="00D62ADC" w:rsidRPr="00CA6650" w:rsidRDefault="00D62ADC" w:rsidP="00FC5DAF">
      <w:pPr>
        <w:spacing w:after="0" w:line="240" w:lineRule="auto"/>
        <w:jc w:val="both"/>
        <w:rPr>
          <w:rFonts w:cstheme="minorHAnsi"/>
          <w:b/>
          <w:bCs/>
        </w:rPr>
      </w:pPr>
      <w:r w:rsidRPr="00CA6650">
        <w:rPr>
          <w:rFonts w:cstheme="minorHAnsi"/>
          <w:b/>
          <w:bCs/>
        </w:rPr>
        <w:t xml:space="preserve">How clients' personal information is collected </w:t>
      </w:r>
    </w:p>
    <w:p w14:paraId="0727BC9D" w14:textId="77777777" w:rsidR="00D62ADC" w:rsidRPr="00CA6650" w:rsidRDefault="00D62ADC" w:rsidP="00FC5DAF">
      <w:pPr>
        <w:spacing w:after="0" w:line="240" w:lineRule="auto"/>
        <w:jc w:val="both"/>
        <w:rPr>
          <w:rFonts w:cstheme="minorHAnsi"/>
        </w:rPr>
      </w:pPr>
    </w:p>
    <w:p w14:paraId="6186FB2E" w14:textId="1459EB1A" w:rsidR="00D62ADC" w:rsidRPr="00CA6650" w:rsidRDefault="00D62ADC" w:rsidP="00FC5DAF">
      <w:pPr>
        <w:spacing w:after="0" w:line="240" w:lineRule="auto"/>
        <w:jc w:val="both"/>
        <w:rPr>
          <w:rFonts w:cstheme="minorHAnsi"/>
        </w:rPr>
      </w:pPr>
      <w:r w:rsidRPr="00CA6650">
        <w:rPr>
          <w:rFonts w:cstheme="minorHAnsi"/>
        </w:rPr>
        <w:t xml:space="preserve">A client's personal information is collected in a number of ways during psychological consultation. These include times when the client provides information directly to </w:t>
      </w:r>
      <w:r w:rsidR="000B7983" w:rsidRPr="000B7983">
        <w:rPr>
          <w:rFonts w:cstheme="minorHAnsi"/>
        </w:rPr>
        <w:t xml:space="preserve">Jane Dodding </w:t>
      </w:r>
      <w:r w:rsidRPr="00CA6650">
        <w:rPr>
          <w:rFonts w:cstheme="minorHAnsi"/>
        </w:rPr>
        <w:t xml:space="preserve">using hardcopy </w:t>
      </w:r>
      <w:r w:rsidR="00E17399">
        <w:rPr>
          <w:rFonts w:cstheme="minorHAnsi"/>
        </w:rPr>
        <w:t xml:space="preserve">or electronic </w:t>
      </w:r>
      <w:r w:rsidRPr="00CA6650">
        <w:rPr>
          <w:rFonts w:cstheme="minorHAnsi"/>
        </w:rPr>
        <w:t xml:space="preserve">forms, correspondence via email, when the client interacts directly with employees of </w:t>
      </w:r>
      <w:r w:rsidR="00E17399">
        <w:rPr>
          <w:rFonts w:cstheme="minorHAnsi"/>
        </w:rPr>
        <w:t>MindsPlus</w:t>
      </w:r>
      <w:r w:rsidRPr="00CA6650">
        <w:rPr>
          <w:rFonts w:cstheme="minorHAnsi"/>
        </w:rPr>
        <w:t xml:space="preserve"> such as the receptionist, and when other health practitioners provide personal information to </w:t>
      </w:r>
      <w:r w:rsidR="00E17399">
        <w:rPr>
          <w:rFonts w:cstheme="minorHAnsi"/>
        </w:rPr>
        <w:t>Jane Dodding</w:t>
      </w:r>
      <w:r w:rsidRPr="00CA6650">
        <w:rPr>
          <w:rFonts w:cstheme="minorHAnsi"/>
        </w:rPr>
        <w:t xml:space="preserve"> via referrals, </w:t>
      </w:r>
      <w:proofErr w:type="gramStart"/>
      <w:r w:rsidRPr="00CA6650">
        <w:rPr>
          <w:rFonts w:cstheme="minorHAnsi"/>
        </w:rPr>
        <w:t>correspondence</w:t>
      </w:r>
      <w:proofErr w:type="gramEnd"/>
      <w:r w:rsidRPr="00CA6650">
        <w:rPr>
          <w:rFonts w:cstheme="minorHAnsi"/>
        </w:rPr>
        <w:t xml:space="preserve"> and medical reports. </w:t>
      </w:r>
    </w:p>
    <w:p w14:paraId="61B76A45" w14:textId="77777777" w:rsidR="00D62ADC" w:rsidRPr="00CA6650" w:rsidRDefault="00D62ADC" w:rsidP="00FC5DAF">
      <w:pPr>
        <w:spacing w:after="0" w:line="240" w:lineRule="auto"/>
        <w:jc w:val="both"/>
        <w:rPr>
          <w:rFonts w:cstheme="minorHAnsi"/>
        </w:rPr>
      </w:pPr>
    </w:p>
    <w:p w14:paraId="6F1325F5" w14:textId="77777777" w:rsidR="00D62ADC" w:rsidRPr="00CA6650" w:rsidRDefault="00D62ADC" w:rsidP="00FC5DAF">
      <w:pPr>
        <w:spacing w:after="0" w:line="240" w:lineRule="auto"/>
        <w:jc w:val="both"/>
        <w:rPr>
          <w:rFonts w:cstheme="minorHAnsi"/>
          <w:b/>
          <w:bCs/>
        </w:rPr>
      </w:pPr>
      <w:r w:rsidRPr="00CA6650">
        <w:rPr>
          <w:rFonts w:cstheme="minorHAnsi"/>
          <w:b/>
          <w:bCs/>
        </w:rPr>
        <w:t xml:space="preserve">Consequence of not providing personal information </w:t>
      </w:r>
    </w:p>
    <w:p w14:paraId="50510EE1" w14:textId="77777777" w:rsidR="00D62ADC" w:rsidRPr="00CA6650" w:rsidRDefault="00D62ADC" w:rsidP="00FC5DAF">
      <w:pPr>
        <w:spacing w:after="0" w:line="240" w:lineRule="auto"/>
        <w:jc w:val="both"/>
        <w:rPr>
          <w:rFonts w:cstheme="minorHAnsi"/>
        </w:rPr>
      </w:pPr>
    </w:p>
    <w:p w14:paraId="0552B414" w14:textId="17A9EEDE" w:rsidR="00D62ADC" w:rsidRPr="00CA6650" w:rsidRDefault="00D62ADC" w:rsidP="00FC5DAF">
      <w:pPr>
        <w:spacing w:after="0" w:line="240" w:lineRule="auto"/>
        <w:jc w:val="both"/>
        <w:rPr>
          <w:rFonts w:cstheme="minorHAnsi"/>
        </w:rPr>
      </w:pPr>
      <w:r w:rsidRPr="00CA6650">
        <w:rPr>
          <w:rFonts w:cstheme="minorHAnsi"/>
        </w:rPr>
        <w:t xml:space="preserve">If a client does not wish for their personal information to be collected in a way anticipated by this Privacy Policy, </w:t>
      </w:r>
      <w:r w:rsidR="00E17399">
        <w:rPr>
          <w:rFonts w:cstheme="minorHAnsi"/>
        </w:rPr>
        <w:t>Jane Dodding</w:t>
      </w:r>
      <w:r w:rsidRPr="00CA6650">
        <w:rPr>
          <w:rFonts w:cstheme="minorHAnsi"/>
        </w:rPr>
        <w:t xml:space="preserve"> may not be </w:t>
      </w:r>
      <w:proofErr w:type="gramStart"/>
      <w:r w:rsidRPr="00CA6650">
        <w:rPr>
          <w:rFonts w:cstheme="minorHAnsi"/>
        </w:rPr>
        <w:t>in a position</w:t>
      </w:r>
      <w:proofErr w:type="gramEnd"/>
      <w:r w:rsidRPr="00CA6650">
        <w:rPr>
          <w:rFonts w:cstheme="minorHAnsi"/>
        </w:rPr>
        <w:t xml:space="preserve"> to provide the psychological service to the client. In some circumstances, clients may request to be anonymous or to use a pseudonym, unless it is impracticable for </w:t>
      </w:r>
      <w:bookmarkStart w:id="1" w:name="_Hlk112853176"/>
      <w:r w:rsidR="00E17399">
        <w:rPr>
          <w:rFonts w:cstheme="minorHAnsi"/>
        </w:rPr>
        <w:t>Jane Dodding</w:t>
      </w:r>
      <w:r w:rsidRPr="00CA6650">
        <w:rPr>
          <w:rFonts w:cstheme="minorHAnsi"/>
        </w:rPr>
        <w:t xml:space="preserve"> </w:t>
      </w:r>
      <w:bookmarkEnd w:id="1"/>
      <w:r w:rsidRPr="00CA6650">
        <w:rPr>
          <w:rFonts w:cstheme="minorHAnsi"/>
        </w:rPr>
        <w:t xml:space="preserve">to deal with the client or if </w:t>
      </w:r>
      <w:r w:rsidR="00E17399" w:rsidRPr="00E17399">
        <w:rPr>
          <w:rFonts w:cstheme="minorHAnsi"/>
        </w:rPr>
        <w:t>Jane Dodding</w:t>
      </w:r>
      <w:r w:rsidRPr="00CA6650">
        <w:rPr>
          <w:rFonts w:cstheme="minorHAnsi"/>
        </w:rPr>
        <w:t xml:space="preserve"> is required or authorised by law to deal with identified individuals. </w:t>
      </w:r>
    </w:p>
    <w:p w14:paraId="4A47E949" w14:textId="77777777" w:rsidR="00D62ADC" w:rsidRPr="00CA6650" w:rsidRDefault="00D62ADC" w:rsidP="00FC5DAF">
      <w:pPr>
        <w:spacing w:after="0" w:line="240" w:lineRule="auto"/>
        <w:jc w:val="both"/>
        <w:rPr>
          <w:rFonts w:cstheme="minorHAnsi"/>
        </w:rPr>
      </w:pPr>
    </w:p>
    <w:p w14:paraId="6D9865A8" w14:textId="3AF04BF3" w:rsidR="00D62ADC" w:rsidRPr="00CA6650" w:rsidRDefault="00D62ADC" w:rsidP="00FC5DAF">
      <w:pPr>
        <w:spacing w:after="0" w:line="240" w:lineRule="auto"/>
        <w:jc w:val="both"/>
        <w:rPr>
          <w:rFonts w:cstheme="minorHAnsi"/>
        </w:rPr>
      </w:pPr>
      <w:r w:rsidRPr="00CA6650">
        <w:rPr>
          <w:rFonts w:cstheme="minorHAnsi"/>
        </w:rPr>
        <w:t xml:space="preserve">In most cases it will not be possible for the client to be anonymous or to use a pseudonym, however if </w:t>
      </w:r>
      <w:r w:rsidR="00E17399">
        <w:rPr>
          <w:rFonts w:cstheme="minorHAnsi"/>
        </w:rPr>
        <w:t>Jane Dodding</w:t>
      </w:r>
      <w:r w:rsidR="00E17399" w:rsidRPr="00CA6650">
        <w:rPr>
          <w:rFonts w:cstheme="minorHAnsi"/>
        </w:rPr>
        <w:t xml:space="preserve"> </w:t>
      </w:r>
      <w:r w:rsidRPr="00CA6650">
        <w:rPr>
          <w:rFonts w:cstheme="minorHAnsi"/>
        </w:rPr>
        <w:t xml:space="preserve">agrees to the client being anonymous or using a pseudonym, the client must pay consultation fees at the time of the appointment. </w:t>
      </w:r>
    </w:p>
    <w:p w14:paraId="08D563D9" w14:textId="77777777" w:rsidR="00D62ADC" w:rsidRPr="00CA6650" w:rsidRDefault="00D62ADC" w:rsidP="00FC5DAF">
      <w:pPr>
        <w:spacing w:after="0" w:line="240" w:lineRule="auto"/>
        <w:jc w:val="both"/>
        <w:rPr>
          <w:rFonts w:cstheme="minorHAnsi"/>
        </w:rPr>
      </w:pPr>
    </w:p>
    <w:p w14:paraId="23F5AE7B" w14:textId="77777777" w:rsidR="00D62ADC" w:rsidRPr="00CA6650" w:rsidRDefault="00D62ADC" w:rsidP="00FC5DAF">
      <w:pPr>
        <w:spacing w:after="0" w:line="240" w:lineRule="auto"/>
        <w:jc w:val="both"/>
        <w:rPr>
          <w:rFonts w:cstheme="minorHAnsi"/>
          <w:b/>
          <w:bCs/>
        </w:rPr>
      </w:pPr>
      <w:r w:rsidRPr="00CA6650">
        <w:rPr>
          <w:rFonts w:cstheme="minorHAnsi"/>
          <w:b/>
          <w:bCs/>
        </w:rPr>
        <w:t xml:space="preserve">Purpose of holding personal information </w:t>
      </w:r>
    </w:p>
    <w:p w14:paraId="08D77460" w14:textId="77777777" w:rsidR="00D62ADC" w:rsidRPr="00CA6650" w:rsidRDefault="00D62ADC" w:rsidP="00FC5DAF">
      <w:pPr>
        <w:spacing w:after="0" w:line="240" w:lineRule="auto"/>
        <w:jc w:val="both"/>
        <w:rPr>
          <w:rFonts w:cstheme="minorHAnsi"/>
        </w:rPr>
      </w:pPr>
    </w:p>
    <w:p w14:paraId="41424ADC" w14:textId="14EF3A59" w:rsidR="00D62ADC" w:rsidRPr="00CA6650" w:rsidRDefault="00D62ADC" w:rsidP="00FC5DAF">
      <w:pPr>
        <w:spacing w:after="0" w:line="240" w:lineRule="auto"/>
        <w:jc w:val="both"/>
        <w:rPr>
          <w:rFonts w:cstheme="minorHAnsi"/>
        </w:rPr>
      </w:pPr>
      <w:r w:rsidRPr="00CA6650">
        <w:rPr>
          <w:rFonts w:cstheme="minorHAnsi"/>
        </w:rPr>
        <w:t xml:space="preserve">A client’s personal information is gathered and used for the purpose of providing psychological services, which includes assessing, diagnosing and treating a client’s presenting issue. The personal information is retained in order to document what happens during </w:t>
      </w:r>
      <w:r w:rsidR="00CA6650" w:rsidRPr="00CA6650">
        <w:rPr>
          <w:rFonts w:cstheme="minorHAnsi"/>
        </w:rPr>
        <w:t>sessions and</w:t>
      </w:r>
      <w:r w:rsidRPr="00CA6650">
        <w:rPr>
          <w:rFonts w:cstheme="minorHAnsi"/>
        </w:rPr>
        <w:t xml:space="preserve"> enables the psychologist to provide a relevant and informed psychological service. </w:t>
      </w:r>
    </w:p>
    <w:p w14:paraId="2C69072B" w14:textId="77777777" w:rsidR="00D62ADC" w:rsidRPr="00CA6650" w:rsidRDefault="00D62ADC" w:rsidP="00FC5DAF">
      <w:pPr>
        <w:spacing w:after="0" w:line="240" w:lineRule="auto"/>
        <w:jc w:val="both"/>
        <w:rPr>
          <w:rFonts w:cstheme="minorHAnsi"/>
        </w:rPr>
      </w:pPr>
    </w:p>
    <w:p w14:paraId="65B16071" w14:textId="77777777" w:rsidR="00EF0924" w:rsidRDefault="00EF0924" w:rsidP="00FC5DAF">
      <w:pPr>
        <w:spacing w:after="0" w:line="240" w:lineRule="auto"/>
        <w:jc w:val="both"/>
        <w:rPr>
          <w:rFonts w:cstheme="minorHAnsi"/>
          <w:b/>
          <w:bCs/>
        </w:rPr>
      </w:pPr>
    </w:p>
    <w:p w14:paraId="4D22A102" w14:textId="2F9E81FE" w:rsidR="00EF0924" w:rsidRDefault="00EF0924" w:rsidP="00FC5DAF">
      <w:pPr>
        <w:spacing w:after="0" w:line="240" w:lineRule="auto"/>
        <w:jc w:val="both"/>
        <w:rPr>
          <w:rFonts w:cstheme="minorHAnsi"/>
          <w:b/>
          <w:bCs/>
        </w:rPr>
      </w:pPr>
    </w:p>
    <w:p w14:paraId="6EEDC982" w14:textId="33587112" w:rsidR="00E17399" w:rsidRDefault="00E17399" w:rsidP="00FC5DAF">
      <w:pPr>
        <w:spacing w:after="0" w:line="240" w:lineRule="auto"/>
        <w:jc w:val="both"/>
        <w:rPr>
          <w:rFonts w:cstheme="minorHAnsi"/>
          <w:b/>
          <w:bCs/>
        </w:rPr>
      </w:pPr>
    </w:p>
    <w:p w14:paraId="62F6884B" w14:textId="26D78D66" w:rsidR="00E17399" w:rsidRDefault="00E17399" w:rsidP="00FC5DAF">
      <w:pPr>
        <w:spacing w:after="0" w:line="240" w:lineRule="auto"/>
        <w:jc w:val="both"/>
        <w:rPr>
          <w:rFonts w:cstheme="minorHAnsi"/>
          <w:b/>
          <w:bCs/>
        </w:rPr>
      </w:pPr>
    </w:p>
    <w:p w14:paraId="365847F7" w14:textId="77777777" w:rsidR="00E17399" w:rsidRDefault="00E17399" w:rsidP="00FC5DAF">
      <w:pPr>
        <w:spacing w:after="0" w:line="240" w:lineRule="auto"/>
        <w:jc w:val="both"/>
        <w:rPr>
          <w:rFonts w:cstheme="minorHAnsi"/>
          <w:b/>
          <w:bCs/>
        </w:rPr>
      </w:pPr>
    </w:p>
    <w:p w14:paraId="30BDBDC2" w14:textId="77777777" w:rsidR="00E17399" w:rsidRDefault="00E17399" w:rsidP="00FC5DAF">
      <w:pPr>
        <w:spacing w:after="0" w:line="240" w:lineRule="auto"/>
        <w:jc w:val="both"/>
        <w:rPr>
          <w:rFonts w:cstheme="minorHAnsi"/>
          <w:b/>
          <w:bCs/>
        </w:rPr>
      </w:pPr>
    </w:p>
    <w:p w14:paraId="0F738F60" w14:textId="77777777" w:rsidR="00E17399" w:rsidRDefault="00E17399" w:rsidP="00FC5DAF">
      <w:pPr>
        <w:spacing w:after="0" w:line="240" w:lineRule="auto"/>
        <w:jc w:val="both"/>
        <w:rPr>
          <w:rFonts w:cstheme="minorHAnsi"/>
          <w:b/>
          <w:bCs/>
        </w:rPr>
      </w:pPr>
    </w:p>
    <w:p w14:paraId="3F5465FC" w14:textId="7A259935" w:rsidR="00D62ADC" w:rsidRPr="00CA6650" w:rsidRDefault="00D62ADC" w:rsidP="00FC5DAF">
      <w:pPr>
        <w:spacing w:after="0" w:line="240" w:lineRule="auto"/>
        <w:jc w:val="both"/>
        <w:rPr>
          <w:rFonts w:cstheme="minorHAnsi"/>
          <w:b/>
          <w:bCs/>
        </w:rPr>
      </w:pPr>
      <w:r w:rsidRPr="00CA6650">
        <w:rPr>
          <w:rFonts w:cstheme="minorHAnsi"/>
          <w:b/>
          <w:bCs/>
        </w:rPr>
        <w:t xml:space="preserve">Disclosure of personal information </w:t>
      </w:r>
    </w:p>
    <w:p w14:paraId="64B7A595" w14:textId="77777777" w:rsidR="00D62ADC" w:rsidRPr="00CA6650" w:rsidRDefault="00D62ADC" w:rsidP="00FC5DAF">
      <w:pPr>
        <w:spacing w:after="0" w:line="240" w:lineRule="auto"/>
        <w:jc w:val="both"/>
        <w:rPr>
          <w:rFonts w:cstheme="minorHAnsi"/>
        </w:rPr>
      </w:pPr>
    </w:p>
    <w:p w14:paraId="27B69713" w14:textId="0B0D45AB" w:rsidR="00D62ADC" w:rsidRPr="00CA6650" w:rsidRDefault="00D62ADC" w:rsidP="00FC5DAF">
      <w:pPr>
        <w:spacing w:after="0" w:line="240" w:lineRule="auto"/>
        <w:jc w:val="both"/>
        <w:rPr>
          <w:rFonts w:cstheme="minorHAnsi"/>
        </w:rPr>
      </w:pPr>
      <w:r w:rsidRPr="00CA6650">
        <w:rPr>
          <w:rFonts w:cstheme="minorHAnsi"/>
        </w:rPr>
        <w:t xml:space="preserve">All personal information gathered during the provision of services will remain confidential except when: </w:t>
      </w:r>
    </w:p>
    <w:p w14:paraId="1736681F" w14:textId="77777777" w:rsidR="00795BCA" w:rsidRPr="00CA6650" w:rsidRDefault="00795BCA" w:rsidP="00FC5DAF">
      <w:pPr>
        <w:spacing w:after="0" w:line="240" w:lineRule="auto"/>
        <w:jc w:val="both"/>
        <w:rPr>
          <w:rFonts w:cstheme="minorHAnsi"/>
        </w:rPr>
      </w:pPr>
    </w:p>
    <w:p w14:paraId="0E6550A1" w14:textId="56A9386E" w:rsidR="00D62ADC" w:rsidRPr="00CA6650" w:rsidRDefault="00D62ADC" w:rsidP="00795BCA">
      <w:pPr>
        <w:pStyle w:val="ListParagraph"/>
        <w:numPr>
          <w:ilvl w:val="0"/>
          <w:numId w:val="10"/>
        </w:numPr>
        <w:spacing w:after="0" w:line="240" w:lineRule="auto"/>
        <w:jc w:val="both"/>
        <w:rPr>
          <w:rFonts w:cstheme="minorHAnsi"/>
        </w:rPr>
      </w:pPr>
      <w:r w:rsidRPr="00CA6650">
        <w:rPr>
          <w:rFonts w:cstheme="minorHAnsi"/>
        </w:rPr>
        <w:t xml:space="preserve">it is subpoenaed by a court, or disclosure is otherwise required or authorised by law; or </w:t>
      </w:r>
    </w:p>
    <w:p w14:paraId="36D3FFAC" w14:textId="1ED97878" w:rsidR="00D62ADC" w:rsidRPr="00CA6650" w:rsidRDefault="00D62ADC" w:rsidP="00FC5DAF">
      <w:pPr>
        <w:pStyle w:val="ListParagraph"/>
        <w:numPr>
          <w:ilvl w:val="0"/>
          <w:numId w:val="10"/>
        </w:numPr>
        <w:spacing w:after="0" w:line="240" w:lineRule="auto"/>
        <w:jc w:val="both"/>
        <w:rPr>
          <w:rFonts w:cstheme="minorHAnsi"/>
        </w:rPr>
      </w:pPr>
      <w:r w:rsidRPr="00CA6650">
        <w:rPr>
          <w:rFonts w:cstheme="minorHAnsi"/>
        </w:rPr>
        <w:t xml:space="preserve">failure to disclose the information would in the reasonable belief of </w:t>
      </w:r>
      <w:r w:rsidR="00E17399">
        <w:rPr>
          <w:rFonts w:cstheme="minorHAnsi"/>
        </w:rPr>
        <w:t>Jane Dodding</w:t>
      </w:r>
      <w:r w:rsidR="00E17399" w:rsidRPr="00CA6650">
        <w:rPr>
          <w:rFonts w:cstheme="minorHAnsi"/>
        </w:rPr>
        <w:t xml:space="preserve"> </w:t>
      </w:r>
      <w:r w:rsidRPr="00CA6650">
        <w:rPr>
          <w:rFonts w:cstheme="minorHAnsi"/>
        </w:rPr>
        <w:t xml:space="preserve">place a client or another person at serious risk to life, </w:t>
      </w:r>
      <w:proofErr w:type="gramStart"/>
      <w:r w:rsidRPr="00CA6650">
        <w:rPr>
          <w:rFonts w:cstheme="minorHAnsi"/>
        </w:rPr>
        <w:t>health</w:t>
      </w:r>
      <w:proofErr w:type="gramEnd"/>
      <w:r w:rsidRPr="00CA6650">
        <w:rPr>
          <w:rFonts w:cstheme="minorHAnsi"/>
        </w:rPr>
        <w:t xml:space="preserve"> or safety; or </w:t>
      </w:r>
    </w:p>
    <w:p w14:paraId="51A97685" w14:textId="171C0019" w:rsidR="00D62ADC" w:rsidRPr="00CA6650" w:rsidRDefault="00D62ADC" w:rsidP="00795BCA">
      <w:pPr>
        <w:pStyle w:val="ListParagraph"/>
        <w:numPr>
          <w:ilvl w:val="0"/>
          <w:numId w:val="10"/>
        </w:numPr>
        <w:spacing w:after="0" w:line="240" w:lineRule="auto"/>
        <w:jc w:val="both"/>
        <w:rPr>
          <w:rFonts w:cstheme="minorHAnsi"/>
        </w:rPr>
      </w:pPr>
      <w:r w:rsidRPr="00CA6650">
        <w:rPr>
          <w:rFonts w:cstheme="minorHAnsi"/>
        </w:rPr>
        <w:t xml:space="preserve">the </w:t>
      </w:r>
      <w:proofErr w:type="gramStart"/>
      <w:r w:rsidRPr="00CA6650">
        <w:rPr>
          <w:rFonts w:cstheme="minorHAnsi"/>
        </w:rPr>
        <w:t>client’s</w:t>
      </w:r>
      <w:proofErr w:type="gramEnd"/>
      <w:r w:rsidRPr="00CA6650">
        <w:rPr>
          <w:rFonts w:cstheme="minorHAnsi"/>
        </w:rPr>
        <w:t xml:space="preserve">, or consent of a parent or guardian who is legally authorised to act on their behalf, prior approval has been obtained to: </w:t>
      </w:r>
    </w:p>
    <w:p w14:paraId="16337C8D" w14:textId="77777777" w:rsidR="00D62ADC" w:rsidRPr="00CA6650" w:rsidRDefault="00D62ADC" w:rsidP="00D62ADC">
      <w:pPr>
        <w:spacing w:after="0" w:line="240" w:lineRule="auto"/>
        <w:ind w:left="720"/>
        <w:jc w:val="both"/>
        <w:rPr>
          <w:rFonts w:cstheme="minorHAnsi"/>
        </w:rPr>
      </w:pPr>
      <w:r w:rsidRPr="00CA6650">
        <w:rPr>
          <w:rFonts w:cstheme="minorHAnsi"/>
        </w:rPr>
        <w:t xml:space="preserve">a) provide a written report to another agency or professional, e.g., a GP or a lawyer; or </w:t>
      </w:r>
    </w:p>
    <w:p w14:paraId="09C6DF72" w14:textId="77777777" w:rsidR="0088716D" w:rsidRDefault="00D62ADC" w:rsidP="00D62ADC">
      <w:pPr>
        <w:spacing w:after="0" w:line="240" w:lineRule="auto"/>
        <w:ind w:left="720"/>
        <w:jc w:val="both"/>
        <w:rPr>
          <w:rFonts w:cstheme="minorHAnsi"/>
        </w:rPr>
      </w:pPr>
      <w:r w:rsidRPr="00CA6650">
        <w:rPr>
          <w:rFonts w:cstheme="minorHAnsi"/>
        </w:rPr>
        <w:t xml:space="preserve">b) discuss the material with another person, </w:t>
      </w:r>
      <w:proofErr w:type="gramStart"/>
      <w:r w:rsidRPr="00CA6650">
        <w:rPr>
          <w:rFonts w:cstheme="minorHAnsi"/>
        </w:rPr>
        <w:t>e.g.</w:t>
      </w:r>
      <w:proofErr w:type="gramEnd"/>
      <w:r w:rsidRPr="00CA6650">
        <w:rPr>
          <w:rFonts w:cstheme="minorHAnsi"/>
        </w:rPr>
        <w:t xml:space="preserve"> a parent, employer, health provider, or </w:t>
      </w:r>
      <w:r w:rsidR="00CA6650" w:rsidRPr="00CA6650">
        <w:rPr>
          <w:rFonts w:cstheme="minorHAnsi"/>
        </w:rPr>
        <w:t>third-party</w:t>
      </w:r>
      <w:r w:rsidRPr="00CA6650">
        <w:rPr>
          <w:rFonts w:cstheme="minorHAnsi"/>
        </w:rPr>
        <w:t xml:space="preserve"> funder; or</w:t>
      </w:r>
    </w:p>
    <w:p w14:paraId="738E25EB" w14:textId="2D76DDCD" w:rsidR="00D62ADC" w:rsidRPr="00CA6650" w:rsidRDefault="00D62ADC" w:rsidP="00D62ADC">
      <w:pPr>
        <w:spacing w:after="0" w:line="240" w:lineRule="auto"/>
        <w:ind w:left="720"/>
        <w:jc w:val="both"/>
        <w:rPr>
          <w:rFonts w:cstheme="minorHAnsi"/>
        </w:rPr>
      </w:pPr>
      <w:r w:rsidRPr="00CA6650">
        <w:rPr>
          <w:rFonts w:cstheme="minorHAnsi"/>
        </w:rPr>
        <w:t xml:space="preserve">c) clinical consultation with another professional is required to provide better clinical services (identifying details will remain confidential); or </w:t>
      </w:r>
    </w:p>
    <w:p w14:paraId="676A076D" w14:textId="77777777" w:rsidR="00D62ADC" w:rsidRPr="00CA6650" w:rsidRDefault="00D62ADC" w:rsidP="00D62ADC">
      <w:pPr>
        <w:spacing w:after="0" w:line="240" w:lineRule="auto"/>
        <w:ind w:left="720"/>
        <w:jc w:val="both"/>
        <w:rPr>
          <w:rFonts w:cstheme="minorHAnsi"/>
        </w:rPr>
      </w:pPr>
      <w:r w:rsidRPr="00CA6650">
        <w:rPr>
          <w:rFonts w:cstheme="minorHAnsi"/>
        </w:rPr>
        <w:t xml:space="preserve">d) disclose the information in another way; or </w:t>
      </w:r>
    </w:p>
    <w:p w14:paraId="01AB0C59" w14:textId="5CD3C612" w:rsidR="00D62ADC" w:rsidRPr="00CA6650" w:rsidRDefault="00D62ADC" w:rsidP="00D62ADC">
      <w:pPr>
        <w:spacing w:after="0" w:line="240" w:lineRule="auto"/>
        <w:ind w:left="720"/>
        <w:jc w:val="both"/>
        <w:rPr>
          <w:rFonts w:cstheme="minorHAnsi"/>
        </w:rPr>
      </w:pPr>
      <w:r w:rsidRPr="00CA6650">
        <w:rPr>
          <w:rFonts w:cstheme="minorHAnsi"/>
        </w:rPr>
        <w:t xml:space="preserve">e) disclose to another professional or agency (e.g., your GP) and disclosure of your personal information to that third party is for a purpose which is directly related to the primary purpose for which your personal information was collected. </w:t>
      </w:r>
    </w:p>
    <w:p w14:paraId="5B0E7428" w14:textId="77777777" w:rsidR="00D62ADC" w:rsidRPr="00CA6650" w:rsidRDefault="00D62ADC" w:rsidP="00FC5DAF">
      <w:pPr>
        <w:spacing w:after="0" w:line="240" w:lineRule="auto"/>
        <w:jc w:val="both"/>
        <w:rPr>
          <w:rFonts w:cstheme="minorHAnsi"/>
        </w:rPr>
      </w:pPr>
    </w:p>
    <w:p w14:paraId="37CF00F1" w14:textId="416065E2" w:rsidR="00D62ADC" w:rsidRPr="00CA6650" w:rsidRDefault="00D62ADC" w:rsidP="00FC5DAF">
      <w:pPr>
        <w:spacing w:after="0" w:line="240" w:lineRule="auto"/>
        <w:jc w:val="both"/>
        <w:rPr>
          <w:rFonts w:cstheme="minorHAnsi"/>
        </w:rPr>
      </w:pPr>
      <w:r w:rsidRPr="00CA6650">
        <w:rPr>
          <w:rFonts w:cstheme="minorHAnsi"/>
        </w:rPr>
        <w:t xml:space="preserve">A client's personal information is not disclosed to overseas </w:t>
      </w:r>
      <w:r w:rsidR="00CA6650" w:rsidRPr="00CA6650">
        <w:rPr>
          <w:rFonts w:cstheme="minorHAnsi"/>
        </w:rPr>
        <w:t>recipients unless</w:t>
      </w:r>
      <w:r w:rsidRPr="00CA6650">
        <w:rPr>
          <w:rFonts w:cstheme="minorHAnsi"/>
        </w:rPr>
        <w:t xml:space="preserve"> the client consents or such disclosure is otherwise required by law. Clients' personal information will not be used, sold, </w:t>
      </w:r>
      <w:proofErr w:type="gramStart"/>
      <w:r w:rsidRPr="00CA6650">
        <w:rPr>
          <w:rFonts w:cstheme="minorHAnsi"/>
        </w:rPr>
        <w:t>rented</w:t>
      </w:r>
      <w:proofErr w:type="gramEnd"/>
      <w:r w:rsidRPr="00CA6650">
        <w:rPr>
          <w:rFonts w:cstheme="minorHAnsi"/>
        </w:rPr>
        <w:t xml:space="preserve"> or disclosed for any other purpose. </w:t>
      </w:r>
    </w:p>
    <w:p w14:paraId="6202EC6F" w14:textId="77777777" w:rsidR="00D62ADC" w:rsidRPr="00CA6650" w:rsidRDefault="00D62ADC" w:rsidP="00FC5DAF">
      <w:pPr>
        <w:spacing w:after="0" w:line="240" w:lineRule="auto"/>
        <w:jc w:val="both"/>
        <w:rPr>
          <w:rFonts w:cstheme="minorHAnsi"/>
        </w:rPr>
      </w:pPr>
    </w:p>
    <w:p w14:paraId="7B127E86" w14:textId="250522D1" w:rsidR="00795BCA" w:rsidRPr="00CA6650" w:rsidRDefault="00D62ADC" w:rsidP="00FC5DAF">
      <w:pPr>
        <w:spacing w:after="0" w:line="240" w:lineRule="auto"/>
        <w:jc w:val="both"/>
        <w:rPr>
          <w:rFonts w:cstheme="minorHAnsi"/>
        </w:rPr>
      </w:pPr>
      <w:r w:rsidRPr="00CA6650">
        <w:rPr>
          <w:rFonts w:cstheme="minorHAnsi"/>
        </w:rPr>
        <w:t xml:space="preserve">In the event that unauthorised access, </w:t>
      </w:r>
      <w:r w:rsidR="00CA6650" w:rsidRPr="00CA6650">
        <w:rPr>
          <w:rFonts w:cstheme="minorHAnsi"/>
        </w:rPr>
        <w:t>disclosure,</w:t>
      </w:r>
      <w:r w:rsidRPr="00CA6650">
        <w:rPr>
          <w:rFonts w:cstheme="minorHAnsi"/>
        </w:rPr>
        <w:t xml:space="preserve"> or loss of a client’s personal information occurs </w:t>
      </w:r>
      <w:r w:rsidR="00795BCA" w:rsidRPr="00CA6650">
        <w:rPr>
          <w:rFonts w:cstheme="minorHAnsi"/>
        </w:rPr>
        <w:t xml:space="preserve">the psychologist </w:t>
      </w:r>
      <w:r w:rsidRPr="00CA6650">
        <w:rPr>
          <w:rFonts w:cstheme="minorHAnsi"/>
        </w:rPr>
        <w:t>will activate a data breach plan and use all reasonable endeavours to minimise any risk of consequential serious harm.</w:t>
      </w:r>
    </w:p>
    <w:p w14:paraId="27A4F9A5" w14:textId="77777777" w:rsidR="00795BCA" w:rsidRPr="00CA6650" w:rsidRDefault="00795BCA" w:rsidP="00FC5DAF">
      <w:pPr>
        <w:spacing w:after="0" w:line="240" w:lineRule="auto"/>
        <w:jc w:val="both"/>
        <w:rPr>
          <w:rFonts w:cstheme="minorHAnsi"/>
        </w:rPr>
      </w:pPr>
    </w:p>
    <w:p w14:paraId="3EA0D699" w14:textId="319898B2" w:rsidR="00795BCA" w:rsidRPr="00CA6650" w:rsidRDefault="00D62ADC" w:rsidP="00FC5DAF">
      <w:pPr>
        <w:spacing w:after="0" w:line="240" w:lineRule="auto"/>
        <w:jc w:val="both"/>
        <w:rPr>
          <w:rFonts w:cstheme="minorHAnsi"/>
          <w:b/>
          <w:bCs/>
        </w:rPr>
      </w:pPr>
      <w:r w:rsidRPr="00CA6650">
        <w:rPr>
          <w:rFonts w:cstheme="minorHAnsi"/>
          <w:b/>
          <w:bCs/>
        </w:rPr>
        <w:t xml:space="preserve">Requests for access and correction to client information </w:t>
      </w:r>
    </w:p>
    <w:p w14:paraId="584030AF" w14:textId="77777777" w:rsidR="00795BCA" w:rsidRPr="00CA6650" w:rsidRDefault="00795BCA" w:rsidP="00FC5DAF">
      <w:pPr>
        <w:spacing w:after="0" w:line="240" w:lineRule="auto"/>
        <w:jc w:val="both"/>
        <w:rPr>
          <w:rFonts w:cstheme="minorHAnsi"/>
        </w:rPr>
      </w:pPr>
    </w:p>
    <w:p w14:paraId="01E2EEDE" w14:textId="61B06D25" w:rsidR="00795BCA" w:rsidRPr="00CA6650" w:rsidRDefault="00D62ADC" w:rsidP="00FC5DAF">
      <w:pPr>
        <w:spacing w:after="0" w:line="240" w:lineRule="auto"/>
        <w:jc w:val="both"/>
        <w:rPr>
          <w:rFonts w:cstheme="minorHAnsi"/>
        </w:rPr>
      </w:pPr>
      <w:r w:rsidRPr="00CA6650">
        <w:rPr>
          <w:rFonts w:cstheme="minorHAnsi"/>
        </w:rPr>
        <w:t>At any stage a client may request to see and correct the personal information about them kept on file. The psychologist may discuss the contents with them and/or give them a copy, subject to the exceptions in the Privacy Act 1988 (</w:t>
      </w:r>
      <w:proofErr w:type="spellStart"/>
      <w:r w:rsidRPr="00CA6650">
        <w:rPr>
          <w:rFonts w:cstheme="minorHAnsi"/>
        </w:rPr>
        <w:t>Cth</w:t>
      </w:r>
      <w:proofErr w:type="spellEnd"/>
      <w:r w:rsidRPr="00CA6650">
        <w:rPr>
          <w:rFonts w:cstheme="minorHAnsi"/>
        </w:rPr>
        <w:t xml:space="preserve">). If satisfied that personal information is inaccurate, out of date or incomplete, reasonable steps will be taken in the circumstances to ensure that this information is corrected. All requests by clients for access to or correction of personal information held about them should be lodged with </w:t>
      </w:r>
      <w:r w:rsidR="0088716D">
        <w:rPr>
          <w:rFonts w:cstheme="minorHAnsi"/>
        </w:rPr>
        <w:t>Jane Dodding</w:t>
      </w:r>
      <w:r w:rsidR="0088716D">
        <w:rPr>
          <w:rFonts w:cstheme="minorHAnsi"/>
        </w:rPr>
        <w:t xml:space="preserve">. </w:t>
      </w:r>
      <w:r w:rsidRPr="00CA6650">
        <w:rPr>
          <w:rFonts w:cstheme="minorHAnsi"/>
        </w:rPr>
        <w:t xml:space="preserve">These requests will be responded to in writing within 21 days, and an appointment will be made if necessary for clarification purposes. </w:t>
      </w:r>
    </w:p>
    <w:p w14:paraId="655D88F3" w14:textId="77777777" w:rsidR="00795BCA" w:rsidRPr="00CA6650" w:rsidRDefault="00795BCA" w:rsidP="00FC5DAF">
      <w:pPr>
        <w:spacing w:after="0" w:line="240" w:lineRule="auto"/>
        <w:jc w:val="both"/>
        <w:rPr>
          <w:rFonts w:cstheme="minorHAnsi"/>
        </w:rPr>
      </w:pPr>
    </w:p>
    <w:p w14:paraId="0AD85628" w14:textId="77777777" w:rsidR="00795BCA" w:rsidRPr="00CA6650" w:rsidRDefault="00D62ADC" w:rsidP="00FC5DAF">
      <w:pPr>
        <w:spacing w:after="0" w:line="240" w:lineRule="auto"/>
        <w:jc w:val="both"/>
        <w:rPr>
          <w:rFonts w:cstheme="minorHAnsi"/>
          <w:b/>
          <w:bCs/>
        </w:rPr>
      </w:pPr>
      <w:r w:rsidRPr="00CA6650">
        <w:rPr>
          <w:rFonts w:cstheme="minorHAnsi"/>
          <w:b/>
          <w:bCs/>
        </w:rPr>
        <w:t>Concerns</w:t>
      </w:r>
    </w:p>
    <w:p w14:paraId="6DD349F0" w14:textId="77777777" w:rsidR="00795BCA" w:rsidRPr="00CA6650" w:rsidRDefault="00795BCA" w:rsidP="00FC5DAF">
      <w:pPr>
        <w:spacing w:after="0" w:line="240" w:lineRule="auto"/>
        <w:jc w:val="both"/>
        <w:rPr>
          <w:rFonts w:cstheme="minorHAnsi"/>
        </w:rPr>
      </w:pPr>
    </w:p>
    <w:p w14:paraId="47D5D801" w14:textId="1C205285" w:rsidR="00FC5DAF" w:rsidRPr="00CA6650" w:rsidRDefault="00D62ADC" w:rsidP="00B7715E">
      <w:pPr>
        <w:spacing w:after="0" w:line="240" w:lineRule="auto"/>
        <w:jc w:val="both"/>
        <w:rPr>
          <w:rFonts w:cstheme="minorHAnsi"/>
        </w:rPr>
      </w:pPr>
      <w:r w:rsidRPr="00CA6650">
        <w:rPr>
          <w:rFonts w:cstheme="minorHAnsi"/>
        </w:rPr>
        <w:t xml:space="preserve">If clients have a concern about the management of their personal information, they may inform </w:t>
      </w:r>
      <w:r w:rsidR="0088716D">
        <w:rPr>
          <w:rFonts w:cstheme="minorHAnsi"/>
        </w:rPr>
        <w:t>Jane Dodding</w:t>
      </w:r>
      <w:r w:rsidR="0088716D">
        <w:rPr>
          <w:rFonts w:cstheme="minorHAnsi"/>
        </w:rPr>
        <w:t xml:space="preserve">.  </w:t>
      </w:r>
      <w:r w:rsidRPr="00CA6650">
        <w:rPr>
          <w:rFonts w:cstheme="minorHAnsi"/>
        </w:rPr>
        <w:t xml:space="preserve">Upon request they can obtain a copy of the Australian Privacy Principles, which describe their rights and how their personal information should be handled. Ultimately, if clients wish to lodge a formal complaint about the use of, disclosure of, or access to, their personal information, they may do so with the Office of the Australian Information Commissioner by phone on 1300 363 992, online at </w:t>
      </w:r>
      <w:hyperlink r:id="rId8" w:history="1">
        <w:r w:rsidRPr="00CA6650">
          <w:rPr>
            <w:rStyle w:val="Hyperlink"/>
            <w:rFonts w:cstheme="minorHAnsi"/>
          </w:rPr>
          <w:t>http://www.oaic.gov.au/privacy/making-a-privacy-complaint</w:t>
        </w:r>
      </w:hyperlink>
      <w:r w:rsidRPr="00CA6650">
        <w:rPr>
          <w:rFonts w:cstheme="minorHAnsi"/>
        </w:rPr>
        <w:t xml:space="preserve"> or by post to: Office of the Australian Information Commissioner, GPO Box 5218, Sydney, NSW 2001. </w:t>
      </w:r>
    </w:p>
    <w:sectPr w:rsidR="00FC5DAF" w:rsidRPr="00CA6650" w:rsidSect="0005699D">
      <w:footerReference w:type="default" r:id="rId9"/>
      <w:pgSz w:w="11906" w:h="16838"/>
      <w:pgMar w:top="567" w:right="1440" w:bottom="1440" w:left="1440"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C8916" w14:textId="77777777" w:rsidR="00FF2E12" w:rsidRDefault="00FF2E12" w:rsidP="00F052DD">
      <w:pPr>
        <w:spacing w:after="0" w:line="240" w:lineRule="auto"/>
      </w:pPr>
      <w:r>
        <w:separator/>
      </w:r>
    </w:p>
  </w:endnote>
  <w:endnote w:type="continuationSeparator" w:id="0">
    <w:p w14:paraId="0EF216FF" w14:textId="77777777" w:rsidR="00FF2E12" w:rsidRDefault="00FF2E12" w:rsidP="00F05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9257" w14:textId="2AF05E27" w:rsidR="00AF7678" w:rsidRDefault="00746FE5" w:rsidP="00746FE5">
    <w:pPr>
      <w:pStyle w:val="Footer"/>
    </w:pPr>
    <w:r>
      <w:rPr>
        <w:noProof/>
      </w:rPr>
      <w:drawing>
        <wp:inline distT="0" distB="0" distL="0" distR="0" wp14:anchorId="0DBC2DA4" wp14:editId="5BED5DAD">
          <wp:extent cx="9715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r>
      <w:tab/>
    </w:r>
    <w:r>
      <w:tab/>
    </w:r>
    <w:r w:rsidR="00AF7678">
      <w:t xml:space="preserve">Page </w:t>
    </w:r>
    <w:sdt>
      <w:sdtPr>
        <w:id w:val="361400695"/>
        <w:docPartObj>
          <w:docPartGallery w:val="Page Numbers (Bottom of Page)"/>
          <w:docPartUnique/>
        </w:docPartObj>
      </w:sdtPr>
      <w:sdtEndPr>
        <w:rPr>
          <w:noProof/>
        </w:rPr>
      </w:sdtEndPr>
      <w:sdtContent>
        <w:r w:rsidR="00AF7678">
          <w:fldChar w:fldCharType="begin"/>
        </w:r>
        <w:r w:rsidR="00AF7678">
          <w:instrText xml:space="preserve"> PAGE   \* MERGEFORMAT </w:instrText>
        </w:r>
        <w:r w:rsidR="00AF7678">
          <w:fldChar w:fldCharType="separate"/>
        </w:r>
        <w:r w:rsidR="00AF7678">
          <w:rPr>
            <w:noProof/>
          </w:rPr>
          <w:t>2</w:t>
        </w:r>
        <w:r w:rsidR="00AF7678">
          <w:rPr>
            <w:noProof/>
          </w:rPr>
          <w:fldChar w:fldCharType="end"/>
        </w:r>
        <w:r w:rsidR="00AF7678">
          <w:rPr>
            <w:noProof/>
          </w:rPr>
          <w:t xml:space="preserve"> of 2</w:t>
        </w:r>
      </w:sdtContent>
    </w:sdt>
  </w:p>
  <w:p w14:paraId="6CDF976A" w14:textId="67B85D92" w:rsidR="009155A1" w:rsidRPr="009155A1" w:rsidRDefault="009155A1" w:rsidP="00100D2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73D7E" w14:textId="77777777" w:rsidR="00FF2E12" w:rsidRDefault="00FF2E12" w:rsidP="00F052DD">
      <w:pPr>
        <w:spacing w:after="0" w:line="240" w:lineRule="auto"/>
      </w:pPr>
      <w:r>
        <w:separator/>
      </w:r>
    </w:p>
  </w:footnote>
  <w:footnote w:type="continuationSeparator" w:id="0">
    <w:p w14:paraId="465AE20C" w14:textId="77777777" w:rsidR="00FF2E12" w:rsidRDefault="00FF2E12" w:rsidP="00F05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679D"/>
    <w:multiLevelType w:val="hybridMultilevel"/>
    <w:tmpl w:val="38348E8E"/>
    <w:lvl w:ilvl="0" w:tplc="0C09000F">
      <w:start w:val="1"/>
      <w:numFmt w:val="decimal"/>
      <w:lvlText w:val="%1."/>
      <w:lvlJc w:val="left"/>
      <w:pPr>
        <w:ind w:left="768" w:hanging="360"/>
      </w:p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1" w15:restartNumberingAfterBreak="0">
    <w:nsid w:val="0AA5015E"/>
    <w:multiLevelType w:val="hybridMultilevel"/>
    <w:tmpl w:val="4FF0F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E81992"/>
    <w:multiLevelType w:val="multilevel"/>
    <w:tmpl w:val="658E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2A0067"/>
    <w:multiLevelType w:val="multilevel"/>
    <w:tmpl w:val="4426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7C424D"/>
    <w:multiLevelType w:val="hybridMultilevel"/>
    <w:tmpl w:val="86D2C404"/>
    <w:lvl w:ilvl="0" w:tplc="3E64EA40">
      <w:start w:val="1"/>
      <w:numFmt w:val="upperLetter"/>
      <w:lvlText w:val="%1."/>
      <w:lvlJc w:val="left"/>
      <w:pPr>
        <w:ind w:left="786" w:hanging="360"/>
      </w:pPr>
      <w:rPr>
        <w:rFonts w:ascii="Times New Roman" w:eastAsia="Times New Roman" w:hAnsi="Times New Roman" w:cs="Times New Roman"/>
      </w:rPr>
    </w:lvl>
    <w:lvl w:ilvl="1" w:tplc="0C090001">
      <w:start w:val="1"/>
      <w:numFmt w:val="bullet"/>
      <w:lvlText w:val=""/>
      <w:lvlJc w:val="left"/>
      <w:pPr>
        <w:ind w:left="1506" w:hanging="360"/>
      </w:pPr>
      <w:rPr>
        <w:rFonts w:ascii="Symbol" w:hAnsi="Symbol" w:hint="default"/>
      </w:r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15:restartNumberingAfterBreak="0">
    <w:nsid w:val="5CC41618"/>
    <w:multiLevelType w:val="multilevel"/>
    <w:tmpl w:val="9854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80490A"/>
    <w:multiLevelType w:val="multilevel"/>
    <w:tmpl w:val="818C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61354D"/>
    <w:multiLevelType w:val="hybridMultilevel"/>
    <w:tmpl w:val="691836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2E4668"/>
    <w:multiLevelType w:val="hybridMultilevel"/>
    <w:tmpl w:val="AB64D0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FCA3EC6"/>
    <w:multiLevelType w:val="hybridMultilevel"/>
    <w:tmpl w:val="4A54FC7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05596567">
    <w:abstractNumId w:val="7"/>
  </w:num>
  <w:num w:numId="2" w16cid:durableId="1760835747">
    <w:abstractNumId w:val="9"/>
  </w:num>
  <w:num w:numId="3" w16cid:durableId="2105569580">
    <w:abstractNumId w:val="8"/>
  </w:num>
  <w:num w:numId="4" w16cid:durableId="1295453114">
    <w:abstractNumId w:val="4"/>
  </w:num>
  <w:num w:numId="5" w16cid:durableId="1427114416">
    <w:abstractNumId w:val="6"/>
  </w:num>
  <w:num w:numId="6" w16cid:durableId="180049330">
    <w:abstractNumId w:val="2"/>
  </w:num>
  <w:num w:numId="7" w16cid:durableId="510070269">
    <w:abstractNumId w:val="3"/>
  </w:num>
  <w:num w:numId="8" w16cid:durableId="1109660801">
    <w:abstractNumId w:val="5"/>
  </w:num>
  <w:num w:numId="9" w16cid:durableId="793987018">
    <w:abstractNumId w:val="1"/>
  </w:num>
  <w:num w:numId="10" w16cid:durableId="737019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91D"/>
    <w:rsid w:val="0005699D"/>
    <w:rsid w:val="000A75FC"/>
    <w:rsid w:val="000A7E04"/>
    <w:rsid w:val="000B7983"/>
    <w:rsid w:val="000F07B8"/>
    <w:rsid w:val="00100D2A"/>
    <w:rsid w:val="00107AFA"/>
    <w:rsid w:val="00142A57"/>
    <w:rsid w:val="00152C27"/>
    <w:rsid w:val="00155092"/>
    <w:rsid w:val="00204D00"/>
    <w:rsid w:val="002355F2"/>
    <w:rsid w:val="00266C35"/>
    <w:rsid w:val="002C591D"/>
    <w:rsid w:val="00322AD0"/>
    <w:rsid w:val="0034362B"/>
    <w:rsid w:val="00424E35"/>
    <w:rsid w:val="0044602A"/>
    <w:rsid w:val="004B50A7"/>
    <w:rsid w:val="004F6C5D"/>
    <w:rsid w:val="00537F5F"/>
    <w:rsid w:val="00545462"/>
    <w:rsid w:val="00594FF8"/>
    <w:rsid w:val="005952E0"/>
    <w:rsid w:val="005D0281"/>
    <w:rsid w:val="00610F13"/>
    <w:rsid w:val="006D68F4"/>
    <w:rsid w:val="006E11F5"/>
    <w:rsid w:val="00710F0A"/>
    <w:rsid w:val="00746FE5"/>
    <w:rsid w:val="00773525"/>
    <w:rsid w:val="00795BCA"/>
    <w:rsid w:val="00823B27"/>
    <w:rsid w:val="00842403"/>
    <w:rsid w:val="008555B9"/>
    <w:rsid w:val="0088716D"/>
    <w:rsid w:val="008B59BF"/>
    <w:rsid w:val="008D03C8"/>
    <w:rsid w:val="009155A1"/>
    <w:rsid w:val="00924268"/>
    <w:rsid w:val="00936EBC"/>
    <w:rsid w:val="00952A13"/>
    <w:rsid w:val="00963A3C"/>
    <w:rsid w:val="009754FF"/>
    <w:rsid w:val="00993567"/>
    <w:rsid w:val="009E59A1"/>
    <w:rsid w:val="00A03621"/>
    <w:rsid w:val="00A1701A"/>
    <w:rsid w:val="00A57759"/>
    <w:rsid w:val="00A62A10"/>
    <w:rsid w:val="00A71081"/>
    <w:rsid w:val="00AC7257"/>
    <w:rsid w:val="00AF633F"/>
    <w:rsid w:val="00AF7678"/>
    <w:rsid w:val="00B7682E"/>
    <w:rsid w:val="00B7715E"/>
    <w:rsid w:val="00C004D0"/>
    <w:rsid w:val="00C01264"/>
    <w:rsid w:val="00C7422F"/>
    <w:rsid w:val="00C858DF"/>
    <w:rsid w:val="00CA6650"/>
    <w:rsid w:val="00D03168"/>
    <w:rsid w:val="00D245F1"/>
    <w:rsid w:val="00D364FA"/>
    <w:rsid w:val="00D472D0"/>
    <w:rsid w:val="00D47983"/>
    <w:rsid w:val="00D50218"/>
    <w:rsid w:val="00D51AD6"/>
    <w:rsid w:val="00D61D77"/>
    <w:rsid w:val="00D62ADC"/>
    <w:rsid w:val="00D64C69"/>
    <w:rsid w:val="00D860EC"/>
    <w:rsid w:val="00D93D64"/>
    <w:rsid w:val="00DA26E8"/>
    <w:rsid w:val="00DB7A0B"/>
    <w:rsid w:val="00DC1198"/>
    <w:rsid w:val="00DD1981"/>
    <w:rsid w:val="00DE1F8D"/>
    <w:rsid w:val="00E124A4"/>
    <w:rsid w:val="00E17399"/>
    <w:rsid w:val="00E22F09"/>
    <w:rsid w:val="00E440A1"/>
    <w:rsid w:val="00EC5415"/>
    <w:rsid w:val="00EF0924"/>
    <w:rsid w:val="00EF4227"/>
    <w:rsid w:val="00EF4952"/>
    <w:rsid w:val="00EF7C63"/>
    <w:rsid w:val="00F052DD"/>
    <w:rsid w:val="00F14A19"/>
    <w:rsid w:val="00F207CB"/>
    <w:rsid w:val="00F27C27"/>
    <w:rsid w:val="00F50E56"/>
    <w:rsid w:val="00F605BE"/>
    <w:rsid w:val="00F61E46"/>
    <w:rsid w:val="00FA690B"/>
    <w:rsid w:val="00FA715F"/>
    <w:rsid w:val="00FC5DAF"/>
    <w:rsid w:val="00FF2E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1A4BA"/>
  <w15:chartTrackingRefBased/>
  <w15:docId w15:val="{1889DCDB-580D-428D-BC85-57B05F1E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D2A"/>
  </w:style>
  <w:style w:type="paragraph" w:styleId="Heading1">
    <w:name w:val="heading 1"/>
    <w:basedOn w:val="Normal"/>
    <w:next w:val="Normal"/>
    <w:link w:val="Heading1Char"/>
    <w:uiPriority w:val="9"/>
    <w:qFormat/>
    <w:rsid w:val="00100D2A"/>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0D2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100D2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100D2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00D2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100D2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00D2A"/>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100D2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100D2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4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00D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0D2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100D2A"/>
    <w:rPr>
      <w:rFonts w:asciiTheme="majorHAnsi" w:eastAsiaTheme="majorEastAsia" w:hAnsiTheme="majorHAnsi" w:cstheme="majorBidi"/>
      <w:color w:val="44546A" w:themeColor="text2"/>
      <w:sz w:val="24"/>
      <w:szCs w:val="24"/>
    </w:rPr>
  </w:style>
  <w:style w:type="paragraph" w:styleId="BodyText2">
    <w:name w:val="Body Text 2"/>
    <w:basedOn w:val="Normal"/>
    <w:link w:val="BodyText2Char"/>
    <w:semiHidden/>
    <w:rsid w:val="00F27C27"/>
    <w:pPr>
      <w:spacing w:after="0" w:line="240" w:lineRule="auto"/>
      <w:jc w:val="both"/>
    </w:pPr>
    <w:rPr>
      <w:rFonts w:ascii="Times New Roman" w:eastAsia="Times New Roman" w:hAnsi="Times New Roman" w:cs="Times New Roman"/>
      <w:lang w:val="en-US"/>
    </w:rPr>
  </w:style>
  <w:style w:type="character" w:customStyle="1" w:styleId="BodyText2Char">
    <w:name w:val="Body Text 2 Char"/>
    <w:basedOn w:val="DefaultParagraphFont"/>
    <w:link w:val="BodyText2"/>
    <w:semiHidden/>
    <w:rsid w:val="00F27C27"/>
    <w:rPr>
      <w:rFonts w:ascii="Times New Roman" w:eastAsia="Times New Roman" w:hAnsi="Times New Roman" w:cs="Times New Roman"/>
      <w:szCs w:val="20"/>
      <w:lang w:val="en-US"/>
    </w:rPr>
  </w:style>
  <w:style w:type="paragraph" w:styleId="BodyText3">
    <w:name w:val="Body Text 3"/>
    <w:basedOn w:val="Normal"/>
    <w:link w:val="BodyText3Char"/>
    <w:semiHidden/>
    <w:rsid w:val="00F27C27"/>
    <w:pPr>
      <w:spacing w:after="0" w:line="360" w:lineRule="auto"/>
    </w:pPr>
    <w:rPr>
      <w:rFonts w:ascii="Times New Roman" w:eastAsia="Times New Roman" w:hAnsi="Times New Roman" w:cs="Times New Roman"/>
      <w:i/>
      <w:lang w:val="en-US"/>
    </w:rPr>
  </w:style>
  <w:style w:type="character" w:customStyle="1" w:styleId="BodyText3Char">
    <w:name w:val="Body Text 3 Char"/>
    <w:basedOn w:val="DefaultParagraphFont"/>
    <w:link w:val="BodyText3"/>
    <w:semiHidden/>
    <w:rsid w:val="00F27C27"/>
    <w:rPr>
      <w:rFonts w:ascii="Times New Roman" w:eastAsia="Times New Roman" w:hAnsi="Times New Roman" w:cs="Times New Roman"/>
      <w:i/>
      <w:szCs w:val="20"/>
      <w:lang w:val="en-US"/>
    </w:rPr>
  </w:style>
  <w:style w:type="paragraph" w:styleId="ListParagraph">
    <w:name w:val="List Paragraph"/>
    <w:basedOn w:val="Normal"/>
    <w:uiPriority w:val="34"/>
    <w:qFormat/>
    <w:rsid w:val="00FA715F"/>
    <w:pPr>
      <w:ind w:left="720"/>
      <w:contextualSpacing/>
    </w:pPr>
  </w:style>
  <w:style w:type="character" w:styleId="Hyperlink">
    <w:name w:val="Hyperlink"/>
    <w:basedOn w:val="DefaultParagraphFont"/>
    <w:uiPriority w:val="99"/>
    <w:unhideWhenUsed/>
    <w:rsid w:val="00DA26E8"/>
    <w:rPr>
      <w:color w:val="0563C1" w:themeColor="hyperlink"/>
      <w:u w:val="single"/>
    </w:rPr>
  </w:style>
  <w:style w:type="paragraph" w:styleId="NormalWeb">
    <w:name w:val="Normal (Web)"/>
    <w:basedOn w:val="Normal"/>
    <w:uiPriority w:val="99"/>
    <w:semiHidden/>
    <w:unhideWhenUsed/>
    <w:rsid w:val="000A75FC"/>
    <w:rPr>
      <w:rFonts w:ascii="Times New Roman" w:hAnsi="Times New Roman" w:cs="Times New Roman"/>
      <w:sz w:val="24"/>
      <w:szCs w:val="24"/>
    </w:rPr>
  </w:style>
  <w:style w:type="paragraph" w:styleId="Header">
    <w:name w:val="header"/>
    <w:basedOn w:val="Normal"/>
    <w:link w:val="HeaderChar"/>
    <w:uiPriority w:val="99"/>
    <w:unhideWhenUsed/>
    <w:rsid w:val="00F05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2DD"/>
  </w:style>
  <w:style w:type="paragraph" w:styleId="Footer">
    <w:name w:val="footer"/>
    <w:basedOn w:val="Normal"/>
    <w:link w:val="FooterChar"/>
    <w:uiPriority w:val="99"/>
    <w:unhideWhenUsed/>
    <w:rsid w:val="00F052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2DD"/>
  </w:style>
  <w:style w:type="character" w:styleId="UnresolvedMention">
    <w:name w:val="Unresolved Mention"/>
    <w:basedOn w:val="DefaultParagraphFont"/>
    <w:uiPriority w:val="99"/>
    <w:semiHidden/>
    <w:unhideWhenUsed/>
    <w:rsid w:val="00F052DD"/>
    <w:rPr>
      <w:color w:val="605E5C"/>
      <w:shd w:val="clear" w:color="auto" w:fill="E1DFDD"/>
    </w:rPr>
  </w:style>
  <w:style w:type="character" w:customStyle="1" w:styleId="Heading4Char">
    <w:name w:val="Heading 4 Char"/>
    <w:basedOn w:val="DefaultParagraphFont"/>
    <w:link w:val="Heading4"/>
    <w:uiPriority w:val="9"/>
    <w:semiHidden/>
    <w:rsid w:val="00100D2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00D2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100D2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00D2A"/>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100D2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100D2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100D2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00D2A"/>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100D2A"/>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100D2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00D2A"/>
    <w:rPr>
      <w:rFonts w:asciiTheme="majorHAnsi" w:eastAsiaTheme="majorEastAsia" w:hAnsiTheme="majorHAnsi" w:cstheme="majorBidi"/>
      <w:sz w:val="24"/>
      <w:szCs w:val="24"/>
    </w:rPr>
  </w:style>
  <w:style w:type="character" w:styleId="Strong">
    <w:name w:val="Strong"/>
    <w:basedOn w:val="DefaultParagraphFont"/>
    <w:uiPriority w:val="22"/>
    <w:qFormat/>
    <w:rsid w:val="00100D2A"/>
    <w:rPr>
      <w:b/>
      <w:bCs/>
    </w:rPr>
  </w:style>
  <w:style w:type="character" w:styleId="Emphasis">
    <w:name w:val="Emphasis"/>
    <w:basedOn w:val="DefaultParagraphFont"/>
    <w:uiPriority w:val="20"/>
    <w:qFormat/>
    <w:rsid w:val="00100D2A"/>
    <w:rPr>
      <w:i/>
      <w:iCs/>
    </w:rPr>
  </w:style>
  <w:style w:type="paragraph" w:styleId="NoSpacing">
    <w:name w:val="No Spacing"/>
    <w:uiPriority w:val="1"/>
    <w:qFormat/>
    <w:rsid w:val="00100D2A"/>
    <w:pPr>
      <w:spacing w:after="0" w:line="240" w:lineRule="auto"/>
    </w:pPr>
  </w:style>
  <w:style w:type="paragraph" w:styleId="Quote">
    <w:name w:val="Quote"/>
    <w:basedOn w:val="Normal"/>
    <w:next w:val="Normal"/>
    <w:link w:val="QuoteChar"/>
    <w:uiPriority w:val="29"/>
    <w:qFormat/>
    <w:rsid w:val="00100D2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00D2A"/>
    <w:rPr>
      <w:i/>
      <w:iCs/>
      <w:color w:val="404040" w:themeColor="text1" w:themeTint="BF"/>
    </w:rPr>
  </w:style>
  <w:style w:type="paragraph" w:styleId="IntenseQuote">
    <w:name w:val="Intense Quote"/>
    <w:basedOn w:val="Normal"/>
    <w:next w:val="Normal"/>
    <w:link w:val="IntenseQuoteChar"/>
    <w:uiPriority w:val="30"/>
    <w:qFormat/>
    <w:rsid w:val="00100D2A"/>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100D2A"/>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100D2A"/>
    <w:rPr>
      <w:i/>
      <w:iCs/>
      <w:color w:val="404040" w:themeColor="text1" w:themeTint="BF"/>
    </w:rPr>
  </w:style>
  <w:style w:type="character" w:styleId="IntenseEmphasis">
    <w:name w:val="Intense Emphasis"/>
    <w:basedOn w:val="DefaultParagraphFont"/>
    <w:uiPriority w:val="21"/>
    <w:qFormat/>
    <w:rsid w:val="00100D2A"/>
    <w:rPr>
      <w:b/>
      <w:bCs/>
      <w:i/>
      <w:iCs/>
    </w:rPr>
  </w:style>
  <w:style w:type="character" w:styleId="SubtleReference">
    <w:name w:val="Subtle Reference"/>
    <w:basedOn w:val="DefaultParagraphFont"/>
    <w:uiPriority w:val="31"/>
    <w:qFormat/>
    <w:rsid w:val="00100D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00D2A"/>
    <w:rPr>
      <w:b/>
      <w:bCs/>
      <w:smallCaps/>
      <w:spacing w:val="5"/>
      <w:u w:val="single"/>
    </w:rPr>
  </w:style>
  <w:style w:type="character" w:styleId="BookTitle">
    <w:name w:val="Book Title"/>
    <w:basedOn w:val="DefaultParagraphFont"/>
    <w:uiPriority w:val="33"/>
    <w:qFormat/>
    <w:rsid w:val="00100D2A"/>
    <w:rPr>
      <w:b/>
      <w:bCs/>
      <w:smallCaps/>
    </w:rPr>
  </w:style>
  <w:style w:type="paragraph" w:styleId="TOCHeading">
    <w:name w:val="TOC Heading"/>
    <w:basedOn w:val="Heading1"/>
    <w:next w:val="Normal"/>
    <w:uiPriority w:val="39"/>
    <w:semiHidden/>
    <w:unhideWhenUsed/>
    <w:qFormat/>
    <w:rsid w:val="00100D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94906">
      <w:bodyDiv w:val="1"/>
      <w:marLeft w:val="0"/>
      <w:marRight w:val="0"/>
      <w:marTop w:val="0"/>
      <w:marBottom w:val="0"/>
      <w:divBdr>
        <w:top w:val="none" w:sz="0" w:space="0" w:color="auto"/>
        <w:left w:val="none" w:sz="0" w:space="0" w:color="auto"/>
        <w:bottom w:val="none" w:sz="0" w:space="0" w:color="auto"/>
        <w:right w:val="none" w:sz="0" w:space="0" w:color="auto"/>
      </w:divBdr>
    </w:div>
    <w:div w:id="159143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ic.gov.au/privacy/making-a-privacy-complaint%2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Curran\Documents\supervision%20stuff\supervision%20contract%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supervision contract 2013.dotx</Template>
  <TotalTime>4</TotalTime>
  <Pages>2</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AmandaCurran</dc:creator>
  <cp:keywords/>
  <dc:description/>
  <cp:lastModifiedBy>Jane Dodding</cp:lastModifiedBy>
  <cp:revision>4</cp:revision>
  <cp:lastPrinted>2020-11-05T03:34:00Z</cp:lastPrinted>
  <dcterms:created xsi:type="dcterms:W3CDTF">2022-08-31T06:46:00Z</dcterms:created>
  <dcterms:modified xsi:type="dcterms:W3CDTF">2022-08-31T06:47:00Z</dcterms:modified>
</cp:coreProperties>
</file>