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5E9AE46E" w14:textId="77777777" w:rsidTr="00513E6D">
        <w:trPr>
          <w:gridAfter w:val="1"/>
          <w:wAfter w:w="7" w:type="dxa"/>
        </w:trPr>
        <w:tc>
          <w:tcPr>
            <w:tcW w:w="2155" w:type="dxa"/>
            <w:shd w:val="clear" w:color="auto" w:fill="F2F2F2" w:themeFill="background1" w:themeFillShade="F2"/>
          </w:tcPr>
          <w:p w14:paraId="5A1317B7" w14:textId="77777777" w:rsidR="000C2633" w:rsidRPr="00973885" w:rsidRDefault="00000000" w:rsidP="00973885">
            <w:pPr>
              <w:pStyle w:val="Heading2"/>
            </w:pPr>
            <w:sdt>
              <w:sdtPr>
                <w:alias w:val="Job Title:"/>
                <w:tag w:val="Job Title:"/>
                <w:id w:val="900328234"/>
                <w:placeholder>
                  <w:docPart w:val="AB5356B930CA4367AAF217C8341C9D4A"/>
                </w:placeholder>
                <w:temporary/>
                <w:showingPlcHdr/>
                <w15:appearance w15:val="hidden"/>
              </w:sdtPr>
              <w:sdtContent>
                <w:r w:rsidR="008A6F05" w:rsidRPr="00973885">
                  <w:t>Job Title</w:t>
                </w:r>
              </w:sdtContent>
            </w:sdt>
            <w:r w:rsidR="008A6F05" w:rsidRPr="00973885">
              <w:t>:</w:t>
            </w:r>
          </w:p>
        </w:tc>
        <w:tc>
          <w:tcPr>
            <w:tcW w:w="2784" w:type="dxa"/>
          </w:tcPr>
          <w:p w14:paraId="2981A225" w14:textId="6D160CD4" w:rsidR="000C2633" w:rsidRPr="00973885" w:rsidRDefault="00280439">
            <w:r>
              <w:t>FAB/SAW Operator</w:t>
            </w:r>
          </w:p>
        </w:tc>
        <w:tc>
          <w:tcPr>
            <w:tcW w:w="1806" w:type="dxa"/>
            <w:shd w:val="clear" w:color="auto" w:fill="F2F2F2" w:themeFill="background1" w:themeFillShade="F2"/>
          </w:tcPr>
          <w:p w14:paraId="6D363709" w14:textId="77777777" w:rsidR="000C2633" w:rsidRPr="00973885" w:rsidRDefault="00000000" w:rsidP="00973885">
            <w:pPr>
              <w:pStyle w:val="Heading2"/>
            </w:pPr>
            <w:sdt>
              <w:sdtPr>
                <w:alias w:val="Job Category:"/>
                <w:tag w:val="Job Category:"/>
                <w:id w:val="1231121561"/>
                <w:placeholder>
                  <w:docPart w:val="C911092222FF4DF09D3333A8C3C6FD63"/>
                </w:placeholder>
                <w:temporary/>
                <w:showingPlcHdr/>
                <w15:appearance w15:val="hidden"/>
              </w:sdtPr>
              <w:sdtContent>
                <w:r w:rsidR="008A6F05" w:rsidRPr="00973885">
                  <w:t>Job Category</w:t>
                </w:r>
              </w:sdtContent>
            </w:sdt>
            <w:r w:rsidR="008A6F05" w:rsidRPr="00973885">
              <w:t>:</w:t>
            </w:r>
          </w:p>
        </w:tc>
        <w:tc>
          <w:tcPr>
            <w:tcW w:w="2605" w:type="dxa"/>
          </w:tcPr>
          <w:p w14:paraId="53EA4D0E" w14:textId="3498D096" w:rsidR="000C2633" w:rsidRPr="00973885" w:rsidRDefault="00280439">
            <w:r>
              <w:t>Fabrication</w:t>
            </w:r>
          </w:p>
        </w:tc>
      </w:tr>
      <w:tr w:rsidR="00513E6D" w:rsidRPr="00973885" w14:paraId="6674B2A9" w14:textId="77777777" w:rsidTr="00513E6D">
        <w:trPr>
          <w:gridAfter w:val="1"/>
          <w:wAfter w:w="7" w:type="dxa"/>
        </w:trPr>
        <w:tc>
          <w:tcPr>
            <w:tcW w:w="2155" w:type="dxa"/>
            <w:shd w:val="clear" w:color="auto" w:fill="F2F2F2" w:themeFill="background1" w:themeFillShade="F2"/>
          </w:tcPr>
          <w:p w14:paraId="773A41B3" w14:textId="27B09A37" w:rsidR="00513E6D" w:rsidRPr="00973885" w:rsidRDefault="00000000" w:rsidP="00973885">
            <w:pPr>
              <w:pStyle w:val="Heading2"/>
            </w:pPr>
            <w:sdt>
              <w:sdtPr>
                <w:alias w:val="Location:"/>
                <w:tag w:val="Location:"/>
                <w:id w:val="860545414"/>
                <w:placeholder>
                  <w:docPart w:val="629E70F0838E4FB1A66B34A03BFF30C2"/>
                </w:placeholder>
                <w:temporary/>
                <w:showingPlcHdr/>
                <w15:appearance w15:val="hidden"/>
              </w:sdtPr>
              <w:sdtContent>
                <w:r w:rsidR="00513E6D" w:rsidRPr="00973885">
                  <w:t>Location</w:t>
                </w:r>
              </w:sdtContent>
            </w:sdt>
            <w:r w:rsidR="00513E6D" w:rsidRPr="00973885">
              <w:t>:</w:t>
            </w:r>
          </w:p>
        </w:tc>
        <w:tc>
          <w:tcPr>
            <w:tcW w:w="2784" w:type="dxa"/>
          </w:tcPr>
          <w:p w14:paraId="10F765E5" w14:textId="02BEEC79" w:rsidR="00513E6D" w:rsidRPr="00973885" w:rsidRDefault="00513E6D">
            <w:r>
              <w:t>Van Buren, IN</w:t>
            </w:r>
          </w:p>
        </w:tc>
        <w:tc>
          <w:tcPr>
            <w:tcW w:w="1806" w:type="dxa"/>
            <w:shd w:val="clear" w:color="auto" w:fill="F2F2F2" w:themeFill="background1" w:themeFillShade="F2"/>
          </w:tcPr>
          <w:p w14:paraId="7E0CAB06" w14:textId="733AB7F0" w:rsidR="00513E6D" w:rsidRPr="00973885" w:rsidRDefault="00000000" w:rsidP="00973885">
            <w:pPr>
              <w:pStyle w:val="Heading2"/>
            </w:pPr>
            <w:sdt>
              <w:sdtPr>
                <w:alias w:val="Travel Required:"/>
                <w:tag w:val="Travel Required:"/>
                <w:id w:val="-210731922"/>
                <w:placeholder>
                  <w:docPart w:val="20D911071E094F54B22CB85D12AEF081"/>
                </w:placeholder>
                <w:temporary/>
                <w:showingPlcHdr/>
                <w15:appearance w15:val="hidden"/>
              </w:sdtPr>
              <w:sdtContent>
                <w:r w:rsidR="00513E6D" w:rsidRPr="00973885">
                  <w:t>Travel Required</w:t>
                </w:r>
              </w:sdtContent>
            </w:sdt>
            <w:r w:rsidR="00513E6D" w:rsidRPr="00973885">
              <w:t>:</w:t>
            </w:r>
          </w:p>
        </w:tc>
        <w:tc>
          <w:tcPr>
            <w:tcW w:w="2605" w:type="dxa"/>
          </w:tcPr>
          <w:p w14:paraId="470A0528" w14:textId="1FC2FD9C" w:rsidR="00513E6D" w:rsidRPr="00973885" w:rsidRDefault="00513E6D">
            <w:r>
              <w:t>N/A</w:t>
            </w:r>
          </w:p>
        </w:tc>
      </w:tr>
      <w:tr w:rsidR="00513E6D" w:rsidRPr="00973885" w14:paraId="32D8EE5B" w14:textId="77777777" w:rsidTr="00513E6D">
        <w:trPr>
          <w:gridAfter w:val="1"/>
          <w:wAfter w:w="7" w:type="dxa"/>
        </w:trPr>
        <w:tc>
          <w:tcPr>
            <w:tcW w:w="2155" w:type="dxa"/>
            <w:shd w:val="clear" w:color="auto" w:fill="F2F2F2" w:themeFill="background1" w:themeFillShade="F2"/>
          </w:tcPr>
          <w:p w14:paraId="25F6E326" w14:textId="3021947D" w:rsidR="00513E6D" w:rsidRPr="00973885" w:rsidRDefault="00000000" w:rsidP="00973885">
            <w:pPr>
              <w:pStyle w:val="Heading2"/>
            </w:pPr>
            <w:sdt>
              <w:sdtPr>
                <w:alias w:val="Level/Salary Range:"/>
                <w:tag w:val="Level/Salary Range:"/>
                <w:id w:val="18204407"/>
                <w:placeholder>
                  <w:docPart w:val="C36062008C4A43708E0EFA9A2EB00D2D"/>
                </w:placeholder>
                <w:temporary/>
                <w:showingPlcHdr/>
                <w15:appearance w15:val="hidden"/>
              </w:sdtPr>
              <w:sdtContent>
                <w:r w:rsidR="00513E6D" w:rsidRPr="00973885">
                  <w:t>Level/Salary Range</w:t>
                </w:r>
              </w:sdtContent>
            </w:sdt>
            <w:r w:rsidR="00513E6D" w:rsidRPr="00973885">
              <w:t>:</w:t>
            </w:r>
          </w:p>
        </w:tc>
        <w:tc>
          <w:tcPr>
            <w:tcW w:w="2784" w:type="dxa"/>
          </w:tcPr>
          <w:p w14:paraId="0B74F5E9" w14:textId="76CE0872" w:rsidR="00513E6D" w:rsidRPr="00973885" w:rsidRDefault="00280439">
            <w:r>
              <w:t>Negotiable</w:t>
            </w:r>
          </w:p>
        </w:tc>
        <w:tc>
          <w:tcPr>
            <w:tcW w:w="1806" w:type="dxa"/>
            <w:shd w:val="clear" w:color="auto" w:fill="F2F2F2" w:themeFill="background1" w:themeFillShade="F2"/>
          </w:tcPr>
          <w:p w14:paraId="210A9B9A" w14:textId="2833D393" w:rsidR="00513E6D" w:rsidRPr="00973885" w:rsidRDefault="00000000" w:rsidP="00973885">
            <w:pPr>
              <w:pStyle w:val="Heading2"/>
            </w:pPr>
            <w:sdt>
              <w:sdtPr>
                <w:alias w:val="Position Type:"/>
                <w:tag w:val="Position Type:"/>
                <w:id w:val="1157651613"/>
                <w:placeholder>
                  <w:docPart w:val="5867462B58D14487B83FFDCB220B4759"/>
                </w:placeholder>
                <w:temporary/>
                <w:showingPlcHdr/>
                <w15:appearance w15:val="hidden"/>
              </w:sdtPr>
              <w:sdtContent>
                <w:r w:rsidR="00513E6D" w:rsidRPr="00973885">
                  <w:t>Position Type</w:t>
                </w:r>
              </w:sdtContent>
            </w:sdt>
            <w:r w:rsidR="00513E6D" w:rsidRPr="00973885">
              <w:t>:</w:t>
            </w:r>
          </w:p>
        </w:tc>
        <w:tc>
          <w:tcPr>
            <w:tcW w:w="2605" w:type="dxa"/>
          </w:tcPr>
          <w:p w14:paraId="2F002003" w14:textId="0EA7EBA7" w:rsidR="00513E6D" w:rsidRPr="00973885" w:rsidRDefault="00513E6D">
            <w:r>
              <w:t>Full Time</w:t>
            </w:r>
          </w:p>
        </w:tc>
      </w:tr>
      <w:tr w:rsidR="00513E6D" w:rsidRPr="00973885" w14:paraId="15890CB7" w14:textId="77777777" w:rsidTr="00513E6D">
        <w:trPr>
          <w:gridAfter w:val="1"/>
          <w:wAfter w:w="7" w:type="dxa"/>
        </w:trPr>
        <w:tc>
          <w:tcPr>
            <w:tcW w:w="2155" w:type="dxa"/>
            <w:shd w:val="clear" w:color="auto" w:fill="F2F2F2" w:themeFill="background1" w:themeFillShade="F2"/>
          </w:tcPr>
          <w:p w14:paraId="473CD5AD" w14:textId="704526B8" w:rsidR="00513E6D" w:rsidRPr="00973885" w:rsidRDefault="00000000" w:rsidP="00973885">
            <w:pPr>
              <w:pStyle w:val="Heading2"/>
            </w:pPr>
            <w:sdt>
              <w:sdtPr>
                <w:alias w:val="HR Contact:"/>
                <w:tag w:val="HR Contact:"/>
                <w:id w:val="-1919005443"/>
                <w:placeholder>
                  <w:docPart w:val="01EAE5F0283349408D97894CD26BB6B8"/>
                </w:placeholder>
                <w:temporary/>
                <w:showingPlcHdr/>
                <w15:appearance w15:val="hidden"/>
              </w:sdtPr>
              <w:sdtContent>
                <w:r w:rsidR="00513E6D" w:rsidRPr="00973885">
                  <w:t>HR Contact</w:t>
                </w:r>
              </w:sdtContent>
            </w:sdt>
            <w:r w:rsidR="00513E6D" w:rsidRPr="00973885">
              <w:t>:</w:t>
            </w:r>
          </w:p>
        </w:tc>
        <w:tc>
          <w:tcPr>
            <w:tcW w:w="2784" w:type="dxa"/>
          </w:tcPr>
          <w:p w14:paraId="03DE25AB" w14:textId="576656C7" w:rsidR="00513E6D" w:rsidRPr="00973885" w:rsidRDefault="00913FE7">
            <w:r>
              <w:t>Jen Spencer</w:t>
            </w:r>
          </w:p>
        </w:tc>
        <w:tc>
          <w:tcPr>
            <w:tcW w:w="1806" w:type="dxa"/>
            <w:shd w:val="clear" w:color="auto" w:fill="F2F2F2" w:themeFill="background1" w:themeFillShade="F2"/>
          </w:tcPr>
          <w:p w14:paraId="7C57C019" w14:textId="05EB1F80" w:rsidR="00513E6D" w:rsidRPr="00973885" w:rsidRDefault="00000000" w:rsidP="00973885">
            <w:pPr>
              <w:pStyle w:val="Heading2"/>
            </w:pPr>
            <w:sdt>
              <w:sdtPr>
                <w:alias w:val="Date Posted:"/>
                <w:tag w:val="Date Posted:"/>
                <w:id w:val="-675263774"/>
                <w:placeholder>
                  <w:docPart w:val="07CE9FEEAB124235809F5DB35AD0187E"/>
                </w:placeholder>
                <w:temporary/>
                <w:showingPlcHdr/>
                <w15:appearance w15:val="hidden"/>
              </w:sdtPr>
              <w:sdtContent>
                <w:r w:rsidR="00513E6D" w:rsidRPr="00973885">
                  <w:t>Date Posted</w:t>
                </w:r>
              </w:sdtContent>
            </w:sdt>
            <w:r w:rsidR="00513E6D" w:rsidRPr="00973885">
              <w:t>:</w:t>
            </w:r>
          </w:p>
        </w:tc>
        <w:tc>
          <w:tcPr>
            <w:tcW w:w="2605" w:type="dxa"/>
          </w:tcPr>
          <w:p w14:paraId="4D717B03" w14:textId="326552A8" w:rsidR="00513E6D" w:rsidRPr="00973885" w:rsidRDefault="00513E6D"/>
        </w:tc>
      </w:tr>
      <w:tr w:rsidR="00973885" w:rsidRPr="00973885" w14:paraId="5310DE6B" w14:textId="77777777" w:rsidTr="00513E6D">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3573173" w14:textId="77777777" w:rsidR="00973885" w:rsidRPr="00973885" w:rsidRDefault="00000000" w:rsidP="00585A35">
            <w:pPr>
              <w:pStyle w:val="Heading2"/>
            </w:pPr>
            <w:sdt>
              <w:sdtPr>
                <w:alias w:val="Applications Accepted By:"/>
                <w:tag w:val="Applications Accepted By:"/>
                <w:id w:val="1646001785"/>
                <w:placeholder>
                  <w:docPart w:val="C5E71EC2D16C4D9CBCE8F1DCC3BFC13B"/>
                </w:placeholder>
                <w:temporary/>
                <w:showingPlcHdr/>
                <w15:appearance w15:val="hidden"/>
              </w:sdt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B667B18" w14:textId="77777777" w:rsidTr="00F37398">
        <w:tc>
          <w:tcPr>
            <w:tcW w:w="4675" w:type="dxa"/>
          </w:tcPr>
          <w:p w14:paraId="4931A050" w14:textId="4B9ADF7A" w:rsidR="000C2633" w:rsidRPr="00973885" w:rsidRDefault="00513E6D" w:rsidP="00973885">
            <w:pPr>
              <w:pStyle w:val="Heading1"/>
            </w:pPr>
            <w:r>
              <w:t>Email</w:t>
            </w:r>
            <w:r w:rsidR="008A6F05" w:rsidRPr="00973885">
              <w:t>:</w:t>
            </w:r>
          </w:p>
          <w:p w14:paraId="0FDFF70E" w14:textId="6B16346D" w:rsidR="000C2633" w:rsidRPr="00973885" w:rsidRDefault="00513E6D" w:rsidP="003241AA">
            <w:r>
              <w:t>modernmachineandtool@yahoo.com</w:t>
            </w:r>
          </w:p>
          <w:p w14:paraId="1E158D55" w14:textId="2334F80C" w:rsidR="000C2633" w:rsidRPr="00973885" w:rsidRDefault="00000000" w:rsidP="003241AA">
            <w:sdt>
              <w:sdtPr>
                <w:alias w:val="Subject Line:"/>
                <w:tag w:val="Subject Line:"/>
                <w:id w:val="-976138082"/>
                <w:placeholder>
                  <w:docPart w:val="00E1D6C6E9E2439DB201050D97953E1D"/>
                </w:placeholder>
                <w:temporary/>
                <w:showingPlcHdr/>
                <w15:appearance w15:val="hidden"/>
              </w:sdtPr>
              <w:sdtContent>
                <w:r w:rsidR="008A6F05" w:rsidRPr="00973885">
                  <w:t>Subject Line</w:t>
                </w:r>
              </w:sdtContent>
            </w:sdt>
            <w:r w:rsidR="008A6F05" w:rsidRPr="00973885">
              <w:t xml:space="preserve">: </w:t>
            </w:r>
            <w:r w:rsidR="00513E6D">
              <w:t>Resume</w:t>
            </w:r>
          </w:p>
        </w:tc>
        <w:tc>
          <w:tcPr>
            <w:tcW w:w="4682" w:type="dxa"/>
          </w:tcPr>
          <w:p w14:paraId="3BDBC707" w14:textId="77777777" w:rsidR="000C2633" w:rsidRPr="00973885" w:rsidRDefault="00000000" w:rsidP="00973885">
            <w:pPr>
              <w:pStyle w:val="Heading1"/>
            </w:pPr>
            <w:sdt>
              <w:sdtPr>
                <w:alias w:val="Mail:"/>
                <w:tag w:val="Mail:"/>
                <w:id w:val="1686790258"/>
                <w:placeholder>
                  <w:docPart w:val="4275C077B2DC4AD68CA5F29D9B4BFE4E"/>
                </w:placeholder>
                <w:temporary/>
                <w:showingPlcHdr/>
                <w15:appearance w15:val="hidden"/>
              </w:sdtPr>
              <w:sdtContent>
                <w:r w:rsidR="008A6F05" w:rsidRPr="00973885">
                  <w:t>Mail</w:t>
                </w:r>
              </w:sdtContent>
            </w:sdt>
            <w:r w:rsidR="008A6F05" w:rsidRPr="00973885">
              <w:t>:</w:t>
            </w:r>
          </w:p>
          <w:p w14:paraId="796F2684" w14:textId="2C67EBE3" w:rsidR="000C2633" w:rsidRPr="00973885" w:rsidRDefault="00913FE7" w:rsidP="003241AA">
            <w:r>
              <w:t>Jen Spencer</w:t>
            </w:r>
          </w:p>
          <w:sdt>
            <w:sdtPr>
              <w:alias w:val="Enter company name:"/>
              <w:tag w:val="Enter company name:"/>
              <w:id w:val="-1677565174"/>
              <w:placeholder>
                <w:docPart w:val="F6D6B43B20414DC2BD4524D21826985E"/>
              </w:placeholder>
              <w:dataBinding w:prefixMappings="xmlns:ns0='http://schemas.microsoft.com/office/2006/coverPageProps' " w:xpath="/ns0:CoverPageProperties[1]/ns0:CompanyPhone[1]" w:storeItemID="{55AF091B-3C7A-41E3-B477-F2FDAA23CFDA}"/>
              <w15:appearance w15:val="hidden"/>
              <w:text/>
            </w:sdtPr>
            <w:sdtContent>
              <w:p w14:paraId="38258107" w14:textId="6518931D" w:rsidR="000C2633" w:rsidRPr="00973885" w:rsidRDefault="00280439" w:rsidP="003241AA">
                <w:r>
                  <w:t xml:space="preserve">Modern Machine and Tool, Inc. </w:t>
                </w:r>
              </w:p>
            </w:sdtContent>
          </w:sdt>
          <w:p w14:paraId="11D3B2C0" w14:textId="68FEC67E" w:rsidR="000C2633" w:rsidRPr="00973885" w:rsidRDefault="00513E6D" w:rsidP="003241AA">
            <w:r>
              <w:t>621 S. 1</w:t>
            </w:r>
            <w:r w:rsidRPr="00513E6D">
              <w:rPr>
                <w:vertAlign w:val="superscript"/>
              </w:rPr>
              <w:t>st</w:t>
            </w:r>
            <w:r>
              <w:t xml:space="preserve"> St. </w:t>
            </w:r>
          </w:p>
          <w:p w14:paraId="017D34FD" w14:textId="0E4F1535" w:rsidR="00E00E9F" w:rsidRPr="00973885" w:rsidRDefault="00513E6D" w:rsidP="003241AA">
            <w:r>
              <w:t>Van Buren, IN 46991</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6F988740" w14:textId="77777777" w:rsidTr="00F37398">
        <w:tc>
          <w:tcPr>
            <w:tcW w:w="9357" w:type="dxa"/>
            <w:tcBorders>
              <w:top w:val="nil"/>
            </w:tcBorders>
            <w:shd w:val="clear" w:color="auto" w:fill="D9D9D9" w:themeFill="background1" w:themeFillShade="D9"/>
          </w:tcPr>
          <w:p w14:paraId="658D0F80" w14:textId="77777777" w:rsidR="00973885" w:rsidRPr="00973885" w:rsidRDefault="00000000" w:rsidP="00973885">
            <w:pPr>
              <w:pStyle w:val="Heading2"/>
            </w:pPr>
            <w:sdt>
              <w:sdtPr>
                <w:alias w:val="Job Description:"/>
                <w:tag w:val="Job Description:"/>
                <w:id w:val="-1303387425"/>
                <w:placeholder>
                  <w:docPart w:val="DF28797F15C84D80806BB6D5E8F8A628"/>
                </w:placeholder>
                <w:temporary/>
                <w:showingPlcHdr/>
                <w15:appearance w15:val="hidden"/>
              </w:sdtPr>
              <w:sdtContent>
                <w:r w:rsidR="00973885" w:rsidRPr="00973885">
                  <w:t>Job Description</w:t>
                </w:r>
              </w:sdtContent>
            </w:sdt>
          </w:p>
        </w:tc>
      </w:tr>
      <w:tr w:rsidR="000C2633" w:rsidRPr="00973885" w14:paraId="0ACAE7DC" w14:textId="77777777" w:rsidTr="00F37398">
        <w:tc>
          <w:tcPr>
            <w:tcW w:w="9357" w:type="dxa"/>
            <w:tcMar>
              <w:bottom w:w="115" w:type="dxa"/>
            </w:tcMar>
          </w:tcPr>
          <w:sdt>
            <w:sdtPr>
              <w:alias w:val="Role and Responsibilities:"/>
              <w:tag w:val="Role and Responsibilities:"/>
              <w:id w:val="-1725062837"/>
              <w:placeholder>
                <w:docPart w:val="A2E26EF31D50486FBAAE25BD3BDACE4A"/>
              </w:placeholder>
              <w:temporary/>
              <w:showingPlcHdr/>
              <w15:appearance w15:val="hidden"/>
            </w:sdtPr>
            <w:sdtContent>
              <w:p w14:paraId="498995B7" w14:textId="77777777" w:rsidR="000C2633" w:rsidRPr="00973885" w:rsidRDefault="008A6F05" w:rsidP="00973885">
                <w:pPr>
                  <w:pStyle w:val="Heading1"/>
                </w:pPr>
                <w:r w:rsidRPr="00973885">
                  <w:t>Role and Responsibilities</w:t>
                </w:r>
              </w:p>
            </w:sdtContent>
          </w:sdt>
          <w:p w14:paraId="10A5E2AD" w14:textId="0376D9C1" w:rsidR="00513E6D" w:rsidRPr="00973885" w:rsidRDefault="00513E6D" w:rsidP="001C09BA">
            <w:r>
              <w:t xml:space="preserve">Looking for dependable, </w:t>
            </w:r>
            <w:r w:rsidR="00280439">
              <w:t>self-motivated individuals that have experience in fabrication and saw operation</w:t>
            </w:r>
            <w:r w:rsidR="00B75510">
              <w:t>s</w:t>
            </w:r>
            <w:r w:rsidR="00280439">
              <w:t xml:space="preserve">. This position includes a variety of tasks to include measuring, cutting, welding, grinding all types of steel and or aluminum, but not limited to. Must know how to read a tape measure and use calipers. Precision, timeliness, quality, and safety are all of the utmost importance for this position. </w:t>
            </w:r>
          </w:p>
          <w:sdt>
            <w:sdtPr>
              <w:alias w:val="Qualification and education requirements:"/>
              <w:tag w:val="Qualification and education requirements:"/>
              <w:id w:val="1440026651"/>
              <w:placeholder>
                <w:docPart w:val="60C3BCB94034467785B1258CFE7FE265"/>
              </w:placeholder>
              <w:temporary/>
              <w:showingPlcHdr/>
              <w15:appearance w15:val="hidden"/>
            </w:sdtPr>
            <w:sdtContent>
              <w:p w14:paraId="4F54885A" w14:textId="77777777" w:rsidR="000C2633" w:rsidRPr="00973885" w:rsidRDefault="008A6F05" w:rsidP="00973885">
                <w:pPr>
                  <w:pStyle w:val="Heading1"/>
                </w:pPr>
                <w:r w:rsidRPr="00973885">
                  <w:t>Qualifications and Education Requirements</w:t>
                </w:r>
              </w:p>
            </w:sdtContent>
          </w:sdt>
          <w:p w14:paraId="78FFBA09" w14:textId="7DBEDE91" w:rsidR="000C2633" w:rsidRDefault="00CF52B4">
            <w:r>
              <w:t>High School Diploma or Equivalent Required</w:t>
            </w:r>
          </w:p>
          <w:sdt>
            <w:sdtPr>
              <w:alias w:val="Preferred skills:"/>
              <w:tag w:val="Preferred skills:"/>
              <w:id w:val="640929937"/>
              <w:placeholder>
                <w:docPart w:val="9AB8DC2561E94DCF95022666CA565A8A"/>
              </w:placeholder>
              <w:temporary/>
              <w:showingPlcHdr/>
              <w15:appearance w15:val="hidden"/>
            </w:sdtPr>
            <w:sdtContent>
              <w:p w14:paraId="0590E734" w14:textId="77777777" w:rsidR="000C2633" w:rsidRPr="00973885" w:rsidRDefault="008A6F05" w:rsidP="00973885">
                <w:pPr>
                  <w:pStyle w:val="Heading1"/>
                </w:pPr>
                <w:r w:rsidRPr="00973885">
                  <w:t>Preferred Skills</w:t>
                </w:r>
              </w:p>
            </w:sdtContent>
          </w:sdt>
          <w:p w14:paraId="23027A27" w14:textId="107B6CA8" w:rsidR="000C2633" w:rsidRDefault="00280439">
            <w:r>
              <w:t>Two Years Fabrication Experience</w:t>
            </w:r>
          </w:p>
          <w:p w14:paraId="0B425531" w14:textId="5D62F5A6" w:rsidR="00973885" w:rsidRPr="00973885" w:rsidRDefault="00CF52B4" w:rsidP="00973885">
            <w:r>
              <w:t>Strong Analytical Abilities</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506D6B41" w14:textId="77777777" w:rsidTr="00F37398">
        <w:tc>
          <w:tcPr>
            <w:tcW w:w="1776" w:type="dxa"/>
            <w:tcBorders>
              <w:top w:val="nil"/>
            </w:tcBorders>
            <w:shd w:val="clear" w:color="auto" w:fill="D9D9D9" w:themeFill="background1" w:themeFillShade="D9"/>
          </w:tcPr>
          <w:p w14:paraId="252D9919" w14:textId="77777777" w:rsidR="000C2633" w:rsidRPr="00973885" w:rsidRDefault="00000000" w:rsidP="00973885">
            <w:pPr>
              <w:spacing w:after="0"/>
            </w:pPr>
            <w:sdt>
              <w:sdtPr>
                <w:alias w:val="Reviewed By:"/>
                <w:tag w:val="Reviewed By:"/>
                <w:id w:val="-989627547"/>
                <w:placeholder>
                  <w:docPart w:val="7FEBC8D804124D02BAF6A72B2D193FEC"/>
                </w:placeholder>
                <w:temporary/>
                <w:showingPlcHdr/>
                <w15:appearance w15:val="hidden"/>
              </w:sdtPr>
              <w:sdtContent>
                <w:r w:rsidR="008A6F05" w:rsidRPr="00973885">
                  <w:t>Reviewed By</w:t>
                </w:r>
              </w:sdtContent>
            </w:sdt>
            <w:r w:rsidR="008A6F05" w:rsidRPr="00973885">
              <w:t>:</w:t>
            </w:r>
          </w:p>
        </w:tc>
        <w:sdt>
          <w:sdtPr>
            <w:alias w:val="Enter reviewer name:"/>
            <w:tag w:val="Enter reviewer name:"/>
            <w:id w:val="96767532"/>
            <w:placeholder>
              <w:docPart w:val="EFD0EEE7C0E64D1AB24AEA08CF73583F"/>
            </w:placeholder>
            <w:temporary/>
            <w:showingPlcHdr/>
            <w15:appearance w15:val="hidden"/>
          </w:sdtPr>
          <w:sdtContent>
            <w:tc>
              <w:tcPr>
                <w:tcW w:w="3169" w:type="dxa"/>
                <w:tcBorders>
                  <w:top w:val="nil"/>
                </w:tcBorders>
              </w:tcPr>
              <w:p w14:paraId="61571412" w14:textId="77777777"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14:paraId="64A9D506" w14:textId="77777777" w:rsidR="000C2633" w:rsidRPr="00973885" w:rsidRDefault="00000000" w:rsidP="00973885">
            <w:pPr>
              <w:spacing w:after="0"/>
            </w:pPr>
            <w:sdt>
              <w:sdtPr>
                <w:alias w:val="Date:"/>
                <w:tag w:val="Date:"/>
                <w:id w:val="-895658618"/>
                <w:placeholder>
                  <w:docPart w:val="432511BABCB044FAB299D17257BF8EFF"/>
                </w:placeholder>
                <w:temporary/>
                <w:showingPlcHdr/>
                <w15:appearance w15:val="hidden"/>
              </w:sdtPr>
              <w:sdtContent>
                <w:r w:rsidR="008A6F05" w:rsidRPr="00973885">
                  <w:t>Date</w:t>
                </w:r>
              </w:sdtContent>
            </w:sdt>
            <w:r w:rsidR="008A6F05" w:rsidRPr="00973885">
              <w:t>:</w:t>
            </w:r>
          </w:p>
        </w:tc>
        <w:sdt>
          <w:sdtPr>
            <w:alias w:val="Enter date:"/>
            <w:tag w:val="Enter date:"/>
            <w:id w:val="1174694007"/>
            <w:placeholder>
              <w:docPart w:val="26FC005783954C568446906C779BC57A"/>
            </w:placeholder>
            <w:temporary/>
            <w:showingPlcHdr/>
            <w15:appearance w15:val="hidden"/>
          </w:sdtPr>
          <w:sdtContent>
            <w:tc>
              <w:tcPr>
                <w:tcW w:w="3179" w:type="dxa"/>
                <w:tcBorders>
                  <w:top w:val="nil"/>
                </w:tcBorders>
              </w:tcPr>
              <w:p w14:paraId="625E22E4" w14:textId="77777777" w:rsidR="000C2633" w:rsidRPr="00973885" w:rsidRDefault="008A6F05" w:rsidP="00973885">
                <w:pPr>
                  <w:spacing w:after="0"/>
                </w:pPr>
                <w:r w:rsidRPr="00973885">
                  <w:t>Date</w:t>
                </w:r>
              </w:p>
            </w:tc>
          </w:sdtContent>
        </w:sdt>
      </w:tr>
      <w:tr w:rsidR="000C2633" w:rsidRPr="00973885" w14:paraId="6A781598" w14:textId="77777777" w:rsidTr="00F37398">
        <w:tc>
          <w:tcPr>
            <w:tcW w:w="1776" w:type="dxa"/>
            <w:shd w:val="clear" w:color="auto" w:fill="D9D9D9" w:themeFill="background1" w:themeFillShade="D9"/>
          </w:tcPr>
          <w:p w14:paraId="10B88212" w14:textId="77777777" w:rsidR="000C2633" w:rsidRPr="00973885" w:rsidRDefault="00000000" w:rsidP="00973885">
            <w:pPr>
              <w:spacing w:after="0"/>
            </w:pPr>
            <w:sdt>
              <w:sdtPr>
                <w:alias w:val="Approved By:"/>
                <w:tag w:val="Approved By:"/>
                <w:id w:val="550121496"/>
                <w:placeholder>
                  <w:docPart w:val="A3291F43936A46DDAAD0FD54599DB514"/>
                </w:placeholder>
                <w:temporary/>
                <w:showingPlcHdr/>
                <w15:appearance w15:val="hidden"/>
              </w:sdtPr>
              <w:sdtContent>
                <w:r w:rsidR="008A6F05" w:rsidRPr="00973885">
                  <w:t>Approved By</w:t>
                </w:r>
              </w:sdtContent>
            </w:sdt>
            <w:r w:rsidR="008A6F05" w:rsidRPr="00973885">
              <w:t>:</w:t>
            </w:r>
          </w:p>
        </w:tc>
        <w:sdt>
          <w:sdtPr>
            <w:alias w:val="Enter approver name:"/>
            <w:tag w:val="Enter approver name:"/>
            <w:id w:val="1694192981"/>
            <w:placeholder>
              <w:docPart w:val="11EE87740E1C4314B58BCA0C05CB5B42"/>
            </w:placeholder>
            <w:temporary/>
            <w:showingPlcHdr/>
            <w15:appearance w15:val="hidden"/>
          </w:sdtPr>
          <w:sdtContent>
            <w:tc>
              <w:tcPr>
                <w:tcW w:w="3169" w:type="dxa"/>
              </w:tcPr>
              <w:p w14:paraId="11629DC5"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0F4B4F02" w14:textId="77777777" w:rsidR="000C2633" w:rsidRPr="00973885" w:rsidRDefault="00000000" w:rsidP="00973885">
            <w:pPr>
              <w:spacing w:after="0"/>
            </w:pPr>
            <w:sdt>
              <w:sdtPr>
                <w:alias w:val="Date:"/>
                <w:tag w:val="Date:"/>
                <w:id w:val="1405646853"/>
                <w:placeholder>
                  <w:docPart w:val="9E63590BA9514249A75108569BF491E6"/>
                </w:placeholder>
                <w:temporary/>
                <w:showingPlcHdr/>
                <w15:appearance w15:val="hidden"/>
              </w:sdtPr>
              <w:sdtContent>
                <w:r w:rsidR="008A6F05" w:rsidRPr="00973885">
                  <w:t>Date</w:t>
                </w:r>
              </w:sdtContent>
            </w:sdt>
            <w:r w:rsidR="008A6F05" w:rsidRPr="00973885">
              <w:t>:</w:t>
            </w:r>
          </w:p>
        </w:tc>
        <w:sdt>
          <w:sdtPr>
            <w:alias w:val="Enter date:"/>
            <w:tag w:val="Enter date:"/>
            <w:id w:val="-488715492"/>
            <w:placeholder>
              <w:docPart w:val="6ED0E3F2F9C74BC09DDB36AB16578FB0"/>
            </w:placeholder>
            <w:temporary/>
            <w:showingPlcHdr/>
            <w15:appearance w15:val="hidden"/>
          </w:sdtPr>
          <w:sdtContent>
            <w:tc>
              <w:tcPr>
                <w:tcW w:w="3179" w:type="dxa"/>
              </w:tcPr>
              <w:p w14:paraId="5722BB4B" w14:textId="77777777" w:rsidR="000C2633" w:rsidRPr="00973885" w:rsidRDefault="008A6F05" w:rsidP="00973885">
                <w:pPr>
                  <w:spacing w:after="0"/>
                </w:pPr>
                <w:r w:rsidRPr="00973885">
                  <w:t>Date</w:t>
                </w:r>
              </w:p>
            </w:tc>
          </w:sdtContent>
        </w:sdt>
      </w:tr>
      <w:tr w:rsidR="000C2633" w:rsidRPr="00973885" w14:paraId="5695D901" w14:textId="77777777" w:rsidTr="00F37398">
        <w:tc>
          <w:tcPr>
            <w:tcW w:w="1776" w:type="dxa"/>
            <w:shd w:val="clear" w:color="auto" w:fill="D9D9D9" w:themeFill="background1" w:themeFillShade="D9"/>
          </w:tcPr>
          <w:p w14:paraId="1BE150E5" w14:textId="77777777" w:rsidR="000C2633" w:rsidRPr="00973885" w:rsidRDefault="00000000" w:rsidP="00973885">
            <w:pPr>
              <w:spacing w:after="0"/>
            </w:pPr>
            <w:sdt>
              <w:sdtPr>
                <w:alias w:val="Last Updated By:"/>
                <w:tag w:val="Last Updated By:"/>
                <w:id w:val="1088044937"/>
                <w:placeholder>
                  <w:docPart w:val="18135932BBC9497FA533287AA9377090"/>
                </w:placeholder>
                <w:temporary/>
                <w:showingPlcHdr/>
                <w15:appearance w15:val="hidden"/>
              </w:sdtPr>
              <w:sdtContent>
                <w:r w:rsidR="008A6F05" w:rsidRPr="00973885">
                  <w:t>Last Updated By</w:t>
                </w:r>
              </w:sdtContent>
            </w:sdt>
            <w:r w:rsidR="008A6F05" w:rsidRPr="00973885">
              <w:t>:</w:t>
            </w:r>
          </w:p>
        </w:tc>
        <w:sdt>
          <w:sdtPr>
            <w:alias w:val="Enter name:"/>
            <w:tag w:val="Enter name:"/>
            <w:id w:val="-287055422"/>
            <w:placeholder>
              <w:docPart w:val="00F3A44A72B8489299291CA7625A60D5"/>
            </w:placeholder>
            <w:temporary/>
            <w:showingPlcHdr/>
            <w15:appearance w15:val="hidden"/>
          </w:sdtPr>
          <w:sdtContent>
            <w:tc>
              <w:tcPr>
                <w:tcW w:w="3169" w:type="dxa"/>
              </w:tcPr>
              <w:p w14:paraId="2DE93184"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661D6400" w14:textId="77777777" w:rsidR="000C2633" w:rsidRPr="00973885" w:rsidRDefault="00000000" w:rsidP="00973885">
            <w:pPr>
              <w:spacing w:after="0"/>
            </w:pPr>
            <w:sdt>
              <w:sdtPr>
                <w:alias w:val="Date/Time:"/>
                <w:tag w:val="Date/Time:"/>
                <w:id w:val="-1114593219"/>
                <w:placeholder>
                  <w:docPart w:val="C06F97EF92E24C32BF27F22098062671"/>
                </w:placeholder>
                <w:temporary/>
                <w:showingPlcHdr/>
                <w15:appearance w15:val="hidden"/>
              </w:sdtPr>
              <w:sdtContent>
                <w:r w:rsidR="008A6F05" w:rsidRPr="00973885">
                  <w:t>Date/Time</w:t>
                </w:r>
              </w:sdtContent>
            </w:sdt>
            <w:r w:rsidR="008A6F05" w:rsidRPr="00973885">
              <w:t>:</w:t>
            </w:r>
          </w:p>
        </w:tc>
        <w:sdt>
          <w:sdtPr>
            <w:alias w:val="Enter date/time:"/>
            <w:tag w:val="Enter date/time:"/>
            <w:id w:val="-379013863"/>
            <w:placeholder>
              <w:docPart w:val="7B37CBBD836E4624B0B82C20083969F5"/>
            </w:placeholder>
            <w:temporary/>
            <w:showingPlcHdr/>
            <w15:appearance w15:val="hidden"/>
          </w:sdtPr>
          <w:sdtContent>
            <w:tc>
              <w:tcPr>
                <w:tcW w:w="3179" w:type="dxa"/>
              </w:tcPr>
              <w:p w14:paraId="1092460B" w14:textId="77777777" w:rsidR="000C2633" w:rsidRPr="00973885" w:rsidRDefault="008A6F05" w:rsidP="00973885">
                <w:pPr>
                  <w:spacing w:after="0"/>
                </w:pPr>
                <w:r w:rsidRPr="00973885">
                  <w:t>Date/Time</w:t>
                </w:r>
              </w:p>
            </w:tc>
          </w:sdtContent>
        </w:sdt>
      </w:tr>
    </w:tbl>
    <w:p w14:paraId="4DB2E05E" w14:textId="77777777"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8832" w14:textId="77777777" w:rsidR="00C57D74" w:rsidRDefault="00C57D74">
      <w:pPr>
        <w:spacing w:before="0" w:after="0"/>
      </w:pPr>
      <w:r>
        <w:separator/>
      </w:r>
    </w:p>
  </w:endnote>
  <w:endnote w:type="continuationSeparator" w:id="0">
    <w:p w14:paraId="26E7C9A0" w14:textId="77777777" w:rsidR="00C57D74" w:rsidRDefault="00C57D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F5F6"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0195" w14:textId="77777777" w:rsidR="00C57D74" w:rsidRDefault="00C57D74">
      <w:pPr>
        <w:spacing w:before="0" w:after="0"/>
      </w:pPr>
      <w:r>
        <w:separator/>
      </w:r>
    </w:p>
  </w:footnote>
  <w:footnote w:type="continuationSeparator" w:id="0">
    <w:p w14:paraId="635BE188" w14:textId="77777777" w:rsidR="00C57D74" w:rsidRDefault="00C57D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BE74" w14:textId="33338009" w:rsidR="000C2633" w:rsidRDefault="008A6F05">
    <w:pPr>
      <w:pStyle w:val="Header"/>
    </w:pPr>
    <w:r>
      <w:rPr>
        <w:noProof/>
        <w:lang w:eastAsia="en-US"/>
      </w:rPr>
      <w:drawing>
        <wp:inline distT="0" distB="0" distL="0" distR="0" wp14:anchorId="55E95154" wp14:editId="72E1DEED">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639B62CDCE26495AB3F7419A4152F824"/>
        </w:placeholder>
        <w:dataBinding w:prefixMappings="xmlns:ns0='http://schemas.microsoft.com/office/2006/coverPageProps' " w:xpath="/ns0:CoverPageProperties[1]/ns0:CompanyPhone[1]" w:storeItemID="{55AF091B-3C7A-41E3-B477-F2FDAA23CFDA}"/>
        <w15:appearance w15:val="hidden"/>
        <w:text/>
      </w:sdtPr>
      <w:sdtContent>
        <w:r w:rsidR="00280439">
          <w:t xml:space="preserve">Modern Machine and Tool, Inc.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1951" w14:textId="74C9C64A" w:rsidR="000C2633" w:rsidRDefault="00CF52B4">
    <w:pPr>
      <w:pStyle w:val="Header"/>
    </w:pPr>
    <w:r>
      <w:rPr>
        <w:noProof/>
      </w:rPr>
      <w:drawing>
        <wp:inline distT="0" distB="0" distL="0" distR="0" wp14:anchorId="403506FD" wp14:editId="2A1BBED2">
          <wp:extent cx="1493705" cy="5738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36442" cy="590283"/>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942621">
    <w:abstractNumId w:val="11"/>
  </w:num>
  <w:num w:numId="2" w16cid:durableId="1368606377">
    <w:abstractNumId w:val="10"/>
  </w:num>
  <w:num w:numId="3" w16cid:durableId="1754859449">
    <w:abstractNumId w:val="9"/>
  </w:num>
  <w:num w:numId="4" w16cid:durableId="898251431">
    <w:abstractNumId w:val="8"/>
  </w:num>
  <w:num w:numId="5" w16cid:durableId="1796480117">
    <w:abstractNumId w:val="7"/>
  </w:num>
  <w:num w:numId="6" w16cid:durableId="2062747107">
    <w:abstractNumId w:val="6"/>
  </w:num>
  <w:num w:numId="7" w16cid:durableId="650136199">
    <w:abstractNumId w:val="5"/>
  </w:num>
  <w:num w:numId="8" w16cid:durableId="764571918">
    <w:abstractNumId w:val="4"/>
  </w:num>
  <w:num w:numId="9" w16cid:durableId="1500344901">
    <w:abstractNumId w:val="3"/>
  </w:num>
  <w:num w:numId="10" w16cid:durableId="39984691">
    <w:abstractNumId w:val="2"/>
  </w:num>
  <w:num w:numId="11" w16cid:durableId="2034723105">
    <w:abstractNumId w:val="1"/>
  </w:num>
  <w:num w:numId="12" w16cid:durableId="48099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6D"/>
    <w:rsid w:val="000C2633"/>
    <w:rsid w:val="001A40E4"/>
    <w:rsid w:val="001B2073"/>
    <w:rsid w:val="001C09BA"/>
    <w:rsid w:val="001E59CF"/>
    <w:rsid w:val="00280439"/>
    <w:rsid w:val="002F1DBC"/>
    <w:rsid w:val="003241AA"/>
    <w:rsid w:val="00342CDD"/>
    <w:rsid w:val="00363A6A"/>
    <w:rsid w:val="00401F80"/>
    <w:rsid w:val="004E1A15"/>
    <w:rsid w:val="00513E6D"/>
    <w:rsid w:val="00521A90"/>
    <w:rsid w:val="005443BE"/>
    <w:rsid w:val="00563950"/>
    <w:rsid w:val="005C2560"/>
    <w:rsid w:val="005E3543"/>
    <w:rsid w:val="006228EE"/>
    <w:rsid w:val="00635407"/>
    <w:rsid w:val="0066002F"/>
    <w:rsid w:val="006A0C25"/>
    <w:rsid w:val="00761239"/>
    <w:rsid w:val="00795023"/>
    <w:rsid w:val="00802707"/>
    <w:rsid w:val="008156CB"/>
    <w:rsid w:val="008527F0"/>
    <w:rsid w:val="008A6F05"/>
    <w:rsid w:val="00913FE7"/>
    <w:rsid w:val="009541C6"/>
    <w:rsid w:val="00973885"/>
    <w:rsid w:val="00991989"/>
    <w:rsid w:val="009C7DE8"/>
    <w:rsid w:val="00A63436"/>
    <w:rsid w:val="00A670F2"/>
    <w:rsid w:val="00B10F3E"/>
    <w:rsid w:val="00B42047"/>
    <w:rsid w:val="00B75510"/>
    <w:rsid w:val="00B8392C"/>
    <w:rsid w:val="00BC7D19"/>
    <w:rsid w:val="00C07439"/>
    <w:rsid w:val="00C26D0F"/>
    <w:rsid w:val="00C5493D"/>
    <w:rsid w:val="00C57D74"/>
    <w:rsid w:val="00C97885"/>
    <w:rsid w:val="00CA1C12"/>
    <w:rsid w:val="00CA7DE2"/>
    <w:rsid w:val="00CF52B4"/>
    <w:rsid w:val="00D7348B"/>
    <w:rsid w:val="00DA2EA0"/>
    <w:rsid w:val="00E00E9F"/>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1B7A2"/>
  <w15:chartTrackingRefBased/>
  <w15:docId w15:val="{1FCBD7D7-05E6-475B-AB56-6C3B5F37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ntgomer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5356B930CA4367AAF217C8341C9D4A"/>
        <w:category>
          <w:name w:val="General"/>
          <w:gallery w:val="placeholder"/>
        </w:category>
        <w:types>
          <w:type w:val="bbPlcHdr"/>
        </w:types>
        <w:behaviors>
          <w:behavior w:val="content"/>
        </w:behaviors>
        <w:guid w:val="{94904FFD-4C3F-49F3-BD76-406CB1FE0459}"/>
      </w:docPartPr>
      <w:docPartBody>
        <w:p w:rsidR="00CD39DB" w:rsidRDefault="00000000">
          <w:pPr>
            <w:pStyle w:val="AB5356B930CA4367AAF217C8341C9D4A"/>
          </w:pPr>
          <w:r w:rsidRPr="00973885">
            <w:t>Job Title</w:t>
          </w:r>
        </w:p>
      </w:docPartBody>
    </w:docPart>
    <w:docPart>
      <w:docPartPr>
        <w:name w:val="C911092222FF4DF09D3333A8C3C6FD63"/>
        <w:category>
          <w:name w:val="General"/>
          <w:gallery w:val="placeholder"/>
        </w:category>
        <w:types>
          <w:type w:val="bbPlcHdr"/>
        </w:types>
        <w:behaviors>
          <w:behavior w:val="content"/>
        </w:behaviors>
        <w:guid w:val="{AB112004-44A3-48CB-B67F-B753443B82BC}"/>
      </w:docPartPr>
      <w:docPartBody>
        <w:p w:rsidR="00CD39DB" w:rsidRDefault="00000000">
          <w:pPr>
            <w:pStyle w:val="C911092222FF4DF09D3333A8C3C6FD63"/>
          </w:pPr>
          <w:r w:rsidRPr="00973885">
            <w:t>Job Category</w:t>
          </w:r>
        </w:p>
      </w:docPartBody>
    </w:docPart>
    <w:docPart>
      <w:docPartPr>
        <w:name w:val="C5E71EC2D16C4D9CBCE8F1DCC3BFC13B"/>
        <w:category>
          <w:name w:val="General"/>
          <w:gallery w:val="placeholder"/>
        </w:category>
        <w:types>
          <w:type w:val="bbPlcHdr"/>
        </w:types>
        <w:behaviors>
          <w:behavior w:val="content"/>
        </w:behaviors>
        <w:guid w:val="{B8091BA1-0B99-4115-847D-90D0F4FFB95B}"/>
      </w:docPartPr>
      <w:docPartBody>
        <w:p w:rsidR="00CD39DB" w:rsidRDefault="00000000">
          <w:pPr>
            <w:pStyle w:val="C5E71EC2D16C4D9CBCE8F1DCC3BFC13B"/>
          </w:pPr>
          <w:r w:rsidRPr="00973885">
            <w:t>Applications Accepted By:</w:t>
          </w:r>
        </w:p>
      </w:docPartBody>
    </w:docPart>
    <w:docPart>
      <w:docPartPr>
        <w:name w:val="00E1D6C6E9E2439DB201050D97953E1D"/>
        <w:category>
          <w:name w:val="General"/>
          <w:gallery w:val="placeholder"/>
        </w:category>
        <w:types>
          <w:type w:val="bbPlcHdr"/>
        </w:types>
        <w:behaviors>
          <w:behavior w:val="content"/>
        </w:behaviors>
        <w:guid w:val="{50D1ED50-280B-44BB-B16C-3C5B16BCDF5B}"/>
      </w:docPartPr>
      <w:docPartBody>
        <w:p w:rsidR="00CD39DB" w:rsidRDefault="00000000">
          <w:pPr>
            <w:pStyle w:val="00E1D6C6E9E2439DB201050D97953E1D"/>
          </w:pPr>
          <w:r w:rsidRPr="00973885">
            <w:t>Subject Line</w:t>
          </w:r>
        </w:p>
      </w:docPartBody>
    </w:docPart>
    <w:docPart>
      <w:docPartPr>
        <w:name w:val="4275C077B2DC4AD68CA5F29D9B4BFE4E"/>
        <w:category>
          <w:name w:val="General"/>
          <w:gallery w:val="placeholder"/>
        </w:category>
        <w:types>
          <w:type w:val="bbPlcHdr"/>
        </w:types>
        <w:behaviors>
          <w:behavior w:val="content"/>
        </w:behaviors>
        <w:guid w:val="{F5155A6D-8E90-498D-9297-024DEE27DE2F}"/>
      </w:docPartPr>
      <w:docPartBody>
        <w:p w:rsidR="00CD39DB" w:rsidRDefault="00000000">
          <w:pPr>
            <w:pStyle w:val="4275C077B2DC4AD68CA5F29D9B4BFE4E"/>
          </w:pPr>
          <w:r w:rsidRPr="00973885">
            <w:t>Mail</w:t>
          </w:r>
        </w:p>
      </w:docPartBody>
    </w:docPart>
    <w:docPart>
      <w:docPartPr>
        <w:name w:val="F6D6B43B20414DC2BD4524D21826985E"/>
        <w:category>
          <w:name w:val="General"/>
          <w:gallery w:val="placeholder"/>
        </w:category>
        <w:types>
          <w:type w:val="bbPlcHdr"/>
        </w:types>
        <w:behaviors>
          <w:behavior w:val="content"/>
        </w:behaviors>
        <w:guid w:val="{CB5815B1-2D59-42F4-8705-A7D6BA3C07C5}"/>
      </w:docPartPr>
      <w:docPartBody>
        <w:p w:rsidR="00CD39DB" w:rsidRDefault="00000000">
          <w:pPr>
            <w:pStyle w:val="F6D6B43B20414DC2BD4524D21826985E"/>
          </w:pPr>
          <w:r w:rsidRPr="00973885">
            <w:t>Company Name</w:t>
          </w:r>
        </w:p>
      </w:docPartBody>
    </w:docPart>
    <w:docPart>
      <w:docPartPr>
        <w:name w:val="DF28797F15C84D80806BB6D5E8F8A628"/>
        <w:category>
          <w:name w:val="General"/>
          <w:gallery w:val="placeholder"/>
        </w:category>
        <w:types>
          <w:type w:val="bbPlcHdr"/>
        </w:types>
        <w:behaviors>
          <w:behavior w:val="content"/>
        </w:behaviors>
        <w:guid w:val="{13F892B0-41C2-488B-BBAA-101D6CB4E1C5}"/>
      </w:docPartPr>
      <w:docPartBody>
        <w:p w:rsidR="00CD39DB" w:rsidRDefault="00000000">
          <w:pPr>
            <w:pStyle w:val="DF28797F15C84D80806BB6D5E8F8A628"/>
          </w:pPr>
          <w:r w:rsidRPr="00973885">
            <w:t>Job Description</w:t>
          </w:r>
        </w:p>
      </w:docPartBody>
    </w:docPart>
    <w:docPart>
      <w:docPartPr>
        <w:name w:val="A2E26EF31D50486FBAAE25BD3BDACE4A"/>
        <w:category>
          <w:name w:val="General"/>
          <w:gallery w:val="placeholder"/>
        </w:category>
        <w:types>
          <w:type w:val="bbPlcHdr"/>
        </w:types>
        <w:behaviors>
          <w:behavior w:val="content"/>
        </w:behaviors>
        <w:guid w:val="{15061F3D-F5F1-4AC0-A329-E58AC3624CC3}"/>
      </w:docPartPr>
      <w:docPartBody>
        <w:p w:rsidR="00CD39DB" w:rsidRDefault="00000000">
          <w:pPr>
            <w:pStyle w:val="A2E26EF31D50486FBAAE25BD3BDACE4A"/>
          </w:pPr>
          <w:r w:rsidRPr="00973885">
            <w:t>Role and Responsibilities</w:t>
          </w:r>
        </w:p>
      </w:docPartBody>
    </w:docPart>
    <w:docPart>
      <w:docPartPr>
        <w:name w:val="60C3BCB94034467785B1258CFE7FE265"/>
        <w:category>
          <w:name w:val="General"/>
          <w:gallery w:val="placeholder"/>
        </w:category>
        <w:types>
          <w:type w:val="bbPlcHdr"/>
        </w:types>
        <w:behaviors>
          <w:behavior w:val="content"/>
        </w:behaviors>
        <w:guid w:val="{287E0100-B5B4-45AD-B802-D3FCC53B0641}"/>
      </w:docPartPr>
      <w:docPartBody>
        <w:p w:rsidR="00CD39DB" w:rsidRDefault="00000000">
          <w:pPr>
            <w:pStyle w:val="60C3BCB94034467785B1258CFE7FE265"/>
          </w:pPr>
          <w:r w:rsidRPr="00973885">
            <w:t>Qualifications and Education Requirements</w:t>
          </w:r>
        </w:p>
      </w:docPartBody>
    </w:docPart>
    <w:docPart>
      <w:docPartPr>
        <w:name w:val="9AB8DC2561E94DCF95022666CA565A8A"/>
        <w:category>
          <w:name w:val="General"/>
          <w:gallery w:val="placeholder"/>
        </w:category>
        <w:types>
          <w:type w:val="bbPlcHdr"/>
        </w:types>
        <w:behaviors>
          <w:behavior w:val="content"/>
        </w:behaviors>
        <w:guid w:val="{8B536C94-14E1-446C-BE6F-7BB63AA2FC2D}"/>
      </w:docPartPr>
      <w:docPartBody>
        <w:p w:rsidR="00CD39DB" w:rsidRDefault="00000000">
          <w:pPr>
            <w:pStyle w:val="9AB8DC2561E94DCF95022666CA565A8A"/>
          </w:pPr>
          <w:r w:rsidRPr="00973885">
            <w:t>Preferred Skills</w:t>
          </w:r>
        </w:p>
      </w:docPartBody>
    </w:docPart>
    <w:docPart>
      <w:docPartPr>
        <w:name w:val="7FEBC8D804124D02BAF6A72B2D193FEC"/>
        <w:category>
          <w:name w:val="General"/>
          <w:gallery w:val="placeholder"/>
        </w:category>
        <w:types>
          <w:type w:val="bbPlcHdr"/>
        </w:types>
        <w:behaviors>
          <w:behavior w:val="content"/>
        </w:behaviors>
        <w:guid w:val="{79EB8368-95C1-4666-BFB1-4131C8229202}"/>
      </w:docPartPr>
      <w:docPartBody>
        <w:p w:rsidR="00CD39DB" w:rsidRDefault="00000000">
          <w:pPr>
            <w:pStyle w:val="7FEBC8D804124D02BAF6A72B2D193FEC"/>
          </w:pPr>
          <w:r w:rsidRPr="00973885">
            <w:t>Reviewed By</w:t>
          </w:r>
        </w:p>
      </w:docPartBody>
    </w:docPart>
    <w:docPart>
      <w:docPartPr>
        <w:name w:val="EFD0EEE7C0E64D1AB24AEA08CF73583F"/>
        <w:category>
          <w:name w:val="General"/>
          <w:gallery w:val="placeholder"/>
        </w:category>
        <w:types>
          <w:type w:val="bbPlcHdr"/>
        </w:types>
        <w:behaviors>
          <w:behavior w:val="content"/>
        </w:behaviors>
        <w:guid w:val="{3AB95CC8-25F2-4ABC-B7EF-A22D4EA12752}"/>
      </w:docPartPr>
      <w:docPartBody>
        <w:p w:rsidR="00CD39DB" w:rsidRDefault="00000000">
          <w:pPr>
            <w:pStyle w:val="EFD0EEE7C0E64D1AB24AEA08CF73583F"/>
          </w:pPr>
          <w:r w:rsidRPr="00973885">
            <w:t>Name</w:t>
          </w:r>
        </w:p>
      </w:docPartBody>
    </w:docPart>
    <w:docPart>
      <w:docPartPr>
        <w:name w:val="432511BABCB044FAB299D17257BF8EFF"/>
        <w:category>
          <w:name w:val="General"/>
          <w:gallery w:val="placeholder"/>
        </w:category>
        <w:types>
          <w:type w:val="bbPlcHdr"/>
        </w:types>
        <w:behaviors>
          <w:behavior w:val="content"/>
        </w:behaviors>
        <w:guid w:val="{F5011850-9E07-41E6-987F-C4C1AE96DFCC}"/>
      </w:docPartPr>
      <w:docPartBody>
        <w:p w:rsidR="00CD39DB" w:rsidRDefault="00000000">
          <w:pPr>
            <w:pStyle w:val="432511BABCB044FAB299D17257BF8EFF"/>
          </w:pPr>
          <w:r w:rsidRPr="00973885">
            <w:t>Date</w:t>
          </w:r>
        </w:p>
      </w:docPartBody>
    </w:docPart>
    <w:docPart>
      <w:docPartPr>
        <w:name w:val="26FC005783954C568446906C779BC57A"/>
        <w:category>
          <w:name w:val="General"/>
          <w:gallery w:val="placeholder"/>
        </w:category>
        <w:types>
          <w:type w:val="bbPlcHdr"/>
        </w:types>
        <w:behaviors>
          <w:behavior w:val="content"/>
        </w:behaviors>
        <w:guid w:val="{FB8A0534-E9EC-4AE8-8D80-FB68AF2D0B69}"/>
      </w:docPartPr>
      <w:docPartBody>
        <w:p w:rsidR="00CD39DB" w:rsidRDefault="00000000">
          <w:pPr>
            <w:pStyle w:val="26FC005783954C568446906C779BC57A"/>
          </w:pPr>
          <w:r w:rsidRPr="00973885">
            <w:t>Date</w:t>
          </w:r>
        </w:p>
      </w:docPartBody>
    </w:docPart>
    <w:docPart>
      <w:docPartPr>
        <w:name w:val="A3291F43936A46DDAAD0FD54599DB514"/>
        <w:category>
          <w:name w:val="General"/>
          <w:gallery w:val="placeholder"/>
        </w:category>
        <w:types>
          <w:type w:val="bbPlcHdr"/>
        </w:types>
        <w:behaviors>
          <w:behavior w:val="content"/>
        </w:behaviors>
        <w:guid w:val="{AEBDA2FE-0F47-49A2-9055-8D933F298F61}"/>
      </w:docPartPr>
      <w:docPartBody>
        <w:p w:rsidR="00CD39DB" w:rsidRDefault="00000000">
          <w:pPr>
            <w:pStyle w:val="A3291F43936A46DDAAD0FD54599DB514"/>
          </w:pPr>
          <w:r w:rsidRPr="00973885">
            <w:t>Approved By</w:t>
          </w:r>
        </w:p>
      </w:docPartBody>
    </w:docPart>
    <w:docPart>
      <w:docPartPr>
        <w:name w:val="11EE87740E1C4314B58BCA0C05CB5B42"/>
        <w:category>
          <w:name w:val="General"/>
          <w:gallery w:val="placeholder"/>
        </w:category>
        <w:types>
          <w:type w:val="bbPlcHdr"/>
        </w:types>
        <w:behaviors>
          <w:behavior w:val="content"/>
        </w:behaviors>
        <w:guid w:val="{4F953934-291A-4BBB-A39D-F52B1A3BDD0F}"/>
      </w:docPartPr>
      <w:docPartBody>
        <w:p w:rsidR="00CD39DB" w:rsidRDefault="00000000">
          <w:pPr>
            <w:pStyle w:val="11EE87740E1C4314B58BCA0C05CB5B42"/>
          </w:pPr>
          <w:r w:rsidRPr="00973885">
            <w:t>Name</w:t>
          </w:r>
        </w:p>
      </w:docPartBody>
    </w:docPart>
    <w:docPart>
      <w:docPartPr>
        <w:name w:val="9E63590BA9514249A75108569BF491E6"/>
        <w:category>
          <w:name w:val="General"/>
          <w:gallery w:val="placeholder"/>
        </w:category>
        <w:types>
          <w:type w:val="bbPlcHdr"/>
        </w:types>
        <w:behaviors>
          <w:behavior w:val="content"/>
        </w:behaviors>
        <w:guid w:val="{96D7FB65-A2CF-4AF2-B773-BA45FEC10165}"/>
      </w:docPartPr>
      <w:docPartBody>
        <w:p w:rsidR="00CD39DB" w:rsidRDefault="00000000">
          <w:pPr>
            <w:pStyle w:val="9E63590BA9514249A75108569BF491E6"/>
          </w:pPr>
          <w:r w:rsidRPr="00973885">
            <w:t>Date</w:t>
          </w:r>
        </w:p>
      </w:docPartBody>
    </w:docPart>
    <w:docPart>
      <w:docPartPr>
        <w:name w:val="6ED0E3F2F9C74BC09DDB36AB16578FB0"/>
        <w:category>
          <w:name w:val="General"/>
          <w:gallery w:val="placeholder"/>
        </w:category>
        <w:types>
          <w:type w:val="bbPlcHdr"/>
        </w:types>
        <w:behaviors>
          <w:behavior w:val="content"/>
        </w:behaviors>
        <w:guid w:val="{7539FE3F-909C-4C99-9E31-A9C224769AEC}"/>
      </w:docPartPr>
      <w:docPartBody>
        <w:p w:rsidR="00CD39DB" w:rsidRDefault="00000000">
          <w:pPr>
            <w:pStyle w:val="6ED0E3F2F9C74BC09DDB36AB16578FB0"/>
          </w:pPr>
          <w:r w:rsidRPr="00973885">
            <w:t>Date</w:t>
          </w:r>
        </w:p>
      </w:docPartBody>
    </w:docPart>
    <w:docPart>
      <w:docPartPr>
        <w:name w:val="18135932BBC9497FA533287AA9377090"/>
        <w:category>
          <w:name w:val="General"/>
          <w:gallery w:val="placeholder"/>
        </w:category>
        <w:types>
          <w:type w:val="bbPlcHdr"/>
        </w:types>
        <w:behaviors>
          <w:behavior w:val="content"/>
        </w:behaviors>
        <w:guid w:val="{556AD194-3993-4D0E-B4AD-BE4D58CCD6B3}"/>
      </w:docPartPr>
      <w:docPartBody>
        <w:p w:rsidR="00CD39DB" w:rsidRDefault="00000000">
          <w:pPr>
            <w:pStyle w:val="18135932BBC9497FA533287AA9377090"/>
          </w:pPr>
          <w:r w:rsidRPr="00973885">
            <w:t>Last Updated By</w:t>
          </w:r>
        </w:p>
      </w:docPartBody>
    </w:docPart>
    <w:docPart>
      <w:docPartPr>
        <w:name w:val="00F3A44A72B8489299291CA7625A60D5"/>
        <w:category>
          <w:name w:val="General"/>
          <w:gallery w:val="placeholder"/>
        </w:category>
        <w:types>
          <w:type w:val="bbPlcHdr"/>
        </w:types>
        <w:behaviors>
          <w:behavior w:val="content"/>
        </w:behaviors>
        <w:guid w:val="{F350D142-9870-434B-8904-1758CD05F796}"/>
      </w:docPartPr>
      <w:docPartBody>
        <w:p w:rsidR="00CD39DB" w:rsidRDefault="00000000">
          <w:pPr>
            <w:pStyle w:val="00F3A44A72B8489299291CA7625A60D5"/>
          </w:pPr>
          <w:r w:rsidRPr="00973885">
            <w:t>Name</w:t>
          </w:r>
        </w:p>
      </w:docPartBody>
    </w:docPart>
    <w:docPart>
      <w:docPartPr>
        <w:name w:val="C06F97EF92E24C32BF27F22098062671"/>
        <w:category>
          <w:name w:val="General"/>
          <w:gallery w:val="placeholder"/>
        </w:category>
        <w:types>
          <w:type w:val="bbPlcHdr"/>
        </w:types>
        <w:behaviors>
          <w:behavior w:val="content"/>
        </w:behaviors>
        <w:guid w:val="{5D3BE59B-D93B-453E-A3BA-0B63C0635FBE}"/>
      </w:docPartPr>
      <w:docPartBody>
        <w:p w:rsidR="00CD39DB" w:rsidRDefault="00000000">
          <w:pPr>
            <w:pStyle w:val="C06F97EF92E24C32BF27F22098062671"/>
          </w:pPr>
          <w:r w:rsidRPr="00973885">
            <w:t>Date/Time</w:t>
          </w:r>
        </w:p>
      </w:docPartBody>
    </w:docPart>
    <w:docPart>
      <w:docPartPr>
        <w:name w:val="7B37CBBD836E4624B0B82C20083969F5"/>
        <w:category>
          <w:name w:val="General"/>
          <w:gallery w:val="placeholder"/>
        </w:category>
        <w:types>
          <w:type w:val="bbPlcHdr"/>
        </w:types>
        <w:behaviors>
          <w:behavior w:val="content"/>
        </w:behaviors>
        <w:guid w:val="{0DD2B29A-CA7A-4911-B6D5-EE1C32F38190}"/>
      </w:docPartPr>
      <w:docPartBody>
        <w:p w:rsidR="00CD39DB" w:rsidRDefault="00000000">
          <w:pPr>
            <w:pStyle w:val="7B37CBBD836E4624B0B82C20083969F5"/>
          </w:pPr>
          <w:r w:rsidRPr="00973885">
            <w:t>Date/Time</w:t>
          </w:r>
        </w:p>
      </w:docPartBody>
    </w:docPart>
    <w:docPart>
      <w:docPartPr>
        <w:name w:val="629E70F0838E4FB1A66B34A03BFF30C2"/>
        <w:category>
          <w:name w:val="General"/>
          <w:gallery w:val="placeholder"/>
        </w:category>
        <w:types>
          <w:type w:val="bbPlcHdr"/>
        </w:types>
        <w:behaviors>
          <w:behavior w:val="content"/>
        </w:behaviors>
        <w:guid w:val="{269D47C1-A0CA-49E1-835A-25C8CB22599F}"/>
      </w:docPartPr>
      <w:docPartBody>
        <w:p w:rsidR="00CD39DB" w:rsidRDefault="00EB59A1" w:rsidP="00EB59A1">
          <w:pPr>
            <w:pStyle w:val="629E70F0838E4FB1A66B34A03BFF30C2"/>
          </w:pPr>
          <w:r w:rsidRPr="00973885">
            <w:t>Location</w:t>
          </w:r>
        </w:p>
      </w:docPartBody>
    </w:docPart>
    <w:docPart>
      <w:docPartPr>
        <w:name w:val="639B62CDCE26495AB3F7419A4152F824"/>
        <w:category>
          <w:name w:val="General"/>
          <w:gallery w:val="placeholder"/>
        </w:category>
        <w:types>
          <w:type w:val="bbPlcHdr"/>
        </w:types>
        <w:behaviors>
          <w:behavior w:val="content"/>
        </w:behaviors>
        <w:guid w:val="{1E4F5914-1B6B-439D-AA6F-F813E3BA64F7}"/>
      </w:docPartPr>
      <w:docPartBody>
        <w:p w:rsidR="00CD39DB" w:rsidRDefault="00EB59A1" w:rsidP="00EB59A1">
          <w:pPr>
            <w:pStyle w:val="639B62CDCE26495AB3F7419A4152F824"/>
          </w:pPr>
          <w:r w:rsidRPr="00973885">
            <w:t>Location</w:t>
          </w:r>
        </w:p>
      </w:docPartBody>
    </w:docPart>
    <w:docPart>
      <w:docPartPr>
        <w:name w:val="20D911071E094F54B22CB85D12AEF081"/>
        <w:category>
          <w:name w:val="General"/>
          <w:gallery w:val="placeholder"/>
        </w:category>
        <w:types>
          <w:type w:val="bbPlcHdr"/>
        </w:types>
        <w:behaviors>
          <w:behavior w:val="content"/>
        </w:behaviors>
        <w:guid w:val="{B7BBB382-3198-4961-82CD-A0A0087B49A0}"/>
      </w:docPartPr>
      <w:docPartBody>
        <w:p w:rsidR="00CD39DB" w:rsidRDefault="00EB59A1" w:rsidP="00EB59A1">
          <w:pPr>
            <w:pStyle w:val="20D911071E094F54B22CB85D12AEF081"/>
          </w:pPr>
          <w:r w:rsidRPr="00973885">
            <w:t>Travel Required</w:t>
          </w:r>
        </w:p>
      </w:docPartBody>
    </w:docPart>
    <w:docPart>
      <w:docPartPr>
        <w:name w:val="C36062008C4A43708E0EFA9A2EB00D2D"/>
        <w:category>
          <w:name w:val="General"/>
          <w:gallery w:val="placeholder"/>
        </w:category>
        <w:types>
          <w:type w:val="bbPlcHdr"/>
        </w:types>
        <w:behaviors>
          <w:behavior w:val="content"/>
        </w:behaviors>
        <w:guid w:val="{5637E2C6-73B8-44FD-8AFE-2CE17BC403AD}"/>
      </w:docPartPr>
      <w:docPartBody>
        <w:p w:rsidR="00CD39DB" w:rsidRDefault="00EB59A1" w:rsidP="00EB59A1">
          <w:pPr>
            <w:pStyle w:val="C36062008C4A43708E0EFA9A2EB00D2D"/>
          </w:pPr>
          <w:r w:rsidRPr="00973885">
            <w:t>Level/Salary Range</w:t>
          </w:r>
        </w:p>
      </w:docPartBody>
    </w:docPart>
    <w:docPart>
      <w:docPartPr>
        <w:name w:val="5867462B58D14487B83FFDCB220B4759"/>
        <w:category>
          <w:name w:val="General"/>
          <w:gallery w:val="placeholder"/>
        </w:category>
        <w:types>
          <w:type w:val="bbPlcHdr"/>
        </w:types>
        <w:behaviors>
          <w:behavior w:val="content"/>
        </w:behaviors>
        <w:guid w:val="{B75C71F1-66F5-475F-8079-6F16DB07B91E}"/>
      </w:docPartPr>
      <w:docPartBody>
        <w:p w:rsidR="00CD39DB" w:rsidRDefault="00EB59A1" w:rsidP="00EB59A1">
          <w:pPr>
            <w:pStyle w:val="5867462B58D14487B83FFDCB220B4759"/>
          </w:pPr>
          <w:r w:rsidRPr="00973885">
            <w:t>Position Type</w:t>
          </w:r>
        </w:p>
      </w:docPartBody>
    </w:docPart>
    <w:docPart>
      <w:docPartPr>
        <w:name w:val="01EAE5F0283349408D97894CD26BB6B8"/>
        <w:category>
          <w:name w:val="General"/>
          <w:gallery w:val="placeholder"/>
        </w:category>
        <w:types>
          <w:type w:val="bbPlcHdr"/>
        </w:types>
        <w:behaviors>
          <w:behavior w:val="content"/>
        </w:behaviors>
        <w:guid w:val="{F8D62ADB-769F-443A-9AB3-3AC5B94E297B}"/>
      </w:docPartPr>
      <w:docPartBody>
        <w:p w:rsidR="00CD39DB" w:rsidRDefault="00EB59A1" w:rsidP="00EB59A1">
          <w:pPr>
            <w:pStyle w:val="01EAE5F0283349408D97894CD26BB6B8"/>
          </w:pPr>
          <w:r w:rsidRPr="00973885">
            <w:t>HR Contact</w:t>
          </w:r>
        </w:p>
      </w:docPartBody>
    </w:docPart>
    <w:docPart>
      <w:docPartPr>
        <w:name w:val="07CE9FEEAB124235809F5DB35AD0187E"/>
        <w:category>
          <w:name w:val="General"/>
          <w:gallery w:val="placeholder"/>
        </w:category>
        <w:types>
          <w:type w:val="bbPlcHdr"/>
        </w:types>
        <w:behaviors>
          <w:behavior w:val="content"/>
        </w:behaviors>
        <w:guid w:val="{B319BD49-CB8C-43D3-B8EE-6493DCDE42CB}"/>
      </w:docPartPr>
      <w:docPartBody>
        <w:p w:rsidR="00CD39DB" w:rsidRDefault="00EB59A1" w:rsidP="00EB59A1">
          <w:pPr>
            <w:pStyle w:val="07CE9FEEAB124235809F5DB35AD0187E"/>
          </w:pPr>
          <w:r w:rsidRPr="00973885">
            <w:t>Date Posted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A1"/>
    <w:rsid w:val="00C31A04"/>
    <w:rsid w:val="00C54BB3"/>
    <w:rsid w:val="00CD39DB"/>
    <w:rsid w:val="00EB59A1"/>
    <w:rsid w:val="00FB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5356B930CA4367AAF217C8341C9D4A">
    <w:name w:val="AB5356B930CA4367AAF217C8341C9D4A"/>
  </w:style>
  <w:style w:type="paragraph" w:customStyle="1" w:styleId="C911092222FF4DF09D3333A8C3C6FD63">
    <w:name w:val="C911092222FF4DF09D3333A8C3C6FD63"/>
  </w:style>
  <w:style w:type="paragraph" w:customStyle="1" w:styleId="C5E71EC2D16C4D9CBCE8F1DCC3BFC13B">
    <w:name w:val="C5E71EC2D16C4D9CBCE8F1DCC3BFC13B"/>
  </w:style>
  <w:style w:type="paragraph" w:customStyle="1" w:styleId="00E1D6C6E9E2439DB201050D97953E1D">
    <w:name w:val="00E1D6C6E9E2439DB201050D97953E1D"/>
  </w:style>
  <w:style w:type="paragraph" w:customStyle="1" w:styleId="4275C077B2DC4AD68CA5F29D9B4BFE4E">
    <w:name w:val="4275C077B2DC4AD68CA5F29D9B4BFE4E"/>
  </w:style>
  <w:style w:type="paragraph" w:customStyle="1" w:styleId="F6D6B43B20414DC2BD4524D21826985E">
    <w:name w:val="F6D6B43B20414DC2BD4524D21826985E"/>
  </w:style>
  <w:style w:type="paragraph" w:customStyle="1" w:styleId="DF28797F15C84D80806BB6D5E8F8A628">
    <w:name w:val="DF28797F15C84D80806BB6D5E8F8A628"/>
  </w:style>
  <w:style w:type="paragraph" w:customStyle="1" w:styleId="A2E26EF31D50486FBAAE25BD3BDACE4A">
    <w:name w:val="A2E26EF31D50486FBAAE25BD3BDACE4A"/>
  </w:style>
  <w:style w:type="paragraph" w:customStyle="1" w:styleId="60C3BCB94034467785B1258CFE7FE265">
    <w:name w:val="60C3BCB94034467785B1258CFE7FE265"/>
  </w:style>
  <w:style w:type="paragraph" w:customStyle="1" w:styleId="9AB8DC2561E94DCF95022666CA565A8A">
    <w:name w:val="9AB8DC2561E94DCF95022666CA565A8A"/>
  </w:style>
  <w:style w:type="paragraph" w:customStyle="1" w:styleId="7FEBC8D804124D02BAF6A72B2D193FEC">
    <w:name w:val="7FEBC8D804124D02BAF6A72B2D193FEC"/>
  </w:style>
  <w:style w:type="paragraph" w:customStyle="1" w:styleId="EFD0EEE7C0E64D1AB24AEA08CF73583F">
    <w:name w:val="EFD0EEE7C0E64D1AB24AEA08CF73583F"/>
  </w:style>
  <w:style w:type="paragraph" w:customStyle="1" w:styleId="432511BABCB044FAB299D17257BF8EFF">
    <w:name w:val="432511BABCB044FAB299D17257BF8EFF"/>
  </w:style>
  <w:style w:type="paragraph" w:customStyle="1" w:styleId="26FC005783954C568446906C779BC57A">
    <w:name w:val="26FC005783954C568446906C779BC57A"/>
  </w:style>
  <w:style w:type="paragraph" w:customStyle="1" w:styleId="A3291F43936A46DDAAD0FD54599DB514">
    <w:name w:val="A3291F43936A46DDAAD0FD54599DB514"/>
  </w:style>
  <w:style w:type="paragraph" w:customStyle="1" w:styleId="11EE87740E1C4314B58BCA0C05CB5B42">
    <w:name w:val="11EE87740E1C4314B58BCA0C05CB5B42"/>
  </w:style>
  <w:style w:type="paragraph" w:customStyle="1" w:styleId="9E63590BA9514249A75108569BF491E6">
    <w:name w:val="9E63590BA9514249A75108569BF491E6"/>
  </w:style>
  <w:style w:type="paragraph" w:customStyle="1" w:styleId="6ED0E3F2F9C74BC09DDB36AB16578FB0">
    <w:name w:val="6ED0E3F2F9C74BC09DDB36AB16578FB0"/>
  </w:style>
  <w:style w:type="paragraph" w:customStyle="1" w:styleId="18135932BBC9497FA533287AA9377090">
    <w:name w:val="18135932BBC9497FA533287AA9377090"/>
  </w:style>
  <w:style w:type="paragraph" w:customStyle="1" w:styleId="00F3A44A72B8489299291CA7625A60D5">
    <w:name w:val="00F3A44A72B8489299291CA7625A60D5"/>
  </w:style>
  <w:style w:type="paragraph" w:customStyle="1" w:styleId="C06F97EF92E24C32BF27F22098062671">
    <w:name w:val="C06F97EF92E24C32BF27F22098062671"/>
  </w:style>
  <w:style w:type="paragraph" w:customStyle="1" w:styleId="7B37CBBD836E4624B0B82C20083969F5">
    <w:name w:val="7B37CBBD836E4624B0B82C20083969F5"/>
  </w:style>
  <w:style w:type="paragraph" w:customStyle="1" w:styleId="629E70F0838E4FB1A66B34A03BFF30C2">
    <w:name w:val="629E70F0838E4FB1A66B34A03BFF30C2"/>
    <w:rsid w:val="00EB59A1"/>
  </w:style>
  <w:style w:type="paragraph" w:customStyle="1" w:styleId="639B62CDCE26495AB3F7419A4152F824">
    <w:name w:val="639B62CDCE26495AB3F7419A4152F824"/>
    <w:rsid w:val="00EB59A1"/>
  </w:style>
  <w:style w:type="paragraph" w:customStyle="1" w:styleId="20D911071E094F54B22CB85D12AEF081">
    <w:name w:val="20D911071E094F54B22CB85D12AEF081"/>
    <w:rsid w:val="00EB59A1"/>
  </w:style>
  <w:style w:type="paragraph" w:customStyle="1" w:styleId="C36062008C4A43708E0EFA9A2EB00D2D">
    <w:name w:val="C36062008C4A43708E0EFA9A2EB00D2D"/>
    <w:rsid w:val="00EB59A1"/>
  </w:style>
  <w:style w:type="paragraph" w:customStyle="1" w:styleId="5867462B58D14487B83FFDCB220B4759">
    <w:name w:val="5867462B58D14487B83FFDCB220B4759"/>
    <w:rsid w:val="00EB59A1"/>
  </w:style>
  <w:style w:type="paragraph" w:customStyle="1" w:styleId="01EAE5F0283349408D97894CD26BB6B8">
    <w:name w:val="01EAE5F0283349408D97894CD26BB6B8"/>
    <w:rsid w:val="00EB59A1"/>
  </w:style>
  <w:style w:type="paragraph" w:customStyle="1" w:styleId="07CE9FEEAB124235809F5DB35AD0187E">
    <w:name w:val="07CE9FEEAB124235809F5DB35AD0187E"/>
    <w:rsid w:val="00EB5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Modern Machine and Tool, Inc.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Montgomery</dc:creator>
  <cp:keywords/>
  <dc:description/>
  <cp:lastModifiedBy>Kim Montgomery</cp:lastModifiedBy>
  <cp:revision>3</cp:revision>
  <dcterms:created xsi:type="dcterms:W3CDTF">2022-12-16T14:22:00Z</dcterms:created>
  <dcterms:modified xsi:type="dcterms:W3CDTF">2023-12-01T20:14:00Z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