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8009"/>
        <w:gridCol w:w="6391"/>
      </w:tblGrid>
      <w:tr w:rsidR="002F6E35" w:rsidTr="0086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C793F" w:rsidRPr="009C793F">
              <w:t>December</w:t>
            </w:r>
            <w:r>
              <w:fldChar w:fldCharType="end"/>
            </w:r>
          </w:p>
        </w:tc>
        <w:tc>
          <w:tcPr>
            <w:tcW w:w="2219" w:type="pct"/>
            <w:tcBorders>
              <w:bottom w:val="none" w:sz="0" w:space="0" w:color="auto"/>
            </w:tcBorders>
          </w:tcPr>
          <w:p w:rsidR="002F6E35" w:rsidRDefault="009C793F" w:rsidP="009C793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84899A2" wp14:editId="343A9912">
                  <wp:extent cx="1524104" cy="923925"/>
                  <wp:effectExtent l="0" t="0" r="0" b="0"/>
                  <wp:docPr id="2" name="Picture 2" descr="Image result for m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50" cy="9531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864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Pr="009C793F" w:rsidRDefault="009C793F" w:rsidP="00F80ADB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9C793F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 xml:space="preserve">Wee Care Preschool and Child Care </w:t>
            </w:r>
            <w:r w:rsidR="00F80ADB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Lunch</w:t>
            </w:r>
          </w:p>
        </w:tc>
        <w:tc>
          <w:tcPr>
            <w:tcW w:w="2219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C793F">
              <w:t>2018</w:t>
            </w:r>
            <w:r>
              <w:fldChar w:fldCharType="end"/>
            </w:r>
          </w:p>
        </w:tc>
      </w:tr>
      <w:tr w:rsidR="002F6E35" w:rsidTr="0086473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21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24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2063"/>
        <w:gridCol w:w="2065"/>
        <w:gridCol w:w="2065"/>
        <w:gridCol w:w="2065"/>
        <w:gridCol w:w="2065"/>
        <w:gridCol w:w="2065"/>
        <w:gridCol w:w="2065"/>
      </w:tblGrid>
      <w:tr w:rsidR="002F6E35" w:rsidRPr="009C793F" w:rsidTr="0086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sdt>
          <w:sdtPr>
            <w:rPr>
              <w:rFonts w:ascii="Calibri" w:hAnsi="Calibri"/>
              <w:b/>
              <w:bCs/>
            </w:rPr>
            <w:id w:val="1527134494"/>
            <w:placeholder>
              <w:docPart w:val="A29814F92BBE44D6A4D42A182531C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2F6E35" w:rsidRPr="009C793F" w:rsidRDefault="009035F5">
                <w:pPr>
                  <w:pStyle w:val="Days"/>
                  <w:rPr>
                    <w:rFonts w:ascii="Calibri" w:hAnsi="Calibri"/>
                    <w:b/>
                    <w:bCs/>
                  </w:rPr>
                </w:pPr>
                <w:r w:rsidRPr="009C793F">
                  <w:rPr>
                    <w:rFonts w:ascii="Calibri" w:hAnsi="Calibri"/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2065" w:type="dxa"/>
          </w:tcPr>
          <w:p w:rsidR="002F6E35" w:rsidRPr="009C793F" w:rsidRDefault="00EF1B34">
            <w:pPr>
              <w:pStyle w:val="Days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8650153"/>
                <w:placeholder>
                  <w:docPart w:val="8A5958E1902647C7BCE6E1C5601AA42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C793F">
                  <w:rPr>
                    <w:rFonts w:ascii="Calibri" w:hAnsi="Calibri"/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65" w:type="dxa"/>
          </w:tcPr>
          <w:p w:rsidR="002F6E35" w:rsidRPr="009C793F" w:rsidRDefault="00EF1B34">
            <w:pPr>
              <w:pStyle w:val="Days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517691135"/>
                <w:placeholder>
                  <w:docPart w:val="B7CDE0C20C264E2583C993ECE8FAB43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C793F">
                  <w:rPr>
                    <w:rFonts w:ascii="Calibri" w:hAnsi="Calibri"/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65" w:type="dxa"/>
          </w:tcPr>
          <w:p w:rsidR="002F6E35" w:rsidRPr="009C793F" w:rsidRDefault="00EF1B34">
            <w:pPr>
              <w:pStyle w:val="Days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684429625"/>
                <w:placeholder>
                  <w:docPart w:val="7ED7109B8ACF4BC4886ED210DB71D921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C793F">
                  <w:rPr>
                    <w:rFonts w:ascii="Calibri" w:hAnsi="Calibri"/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65" w:type="dxa"/>
          </w:tcPr>
          <w:p w:rsidR="002F6E35" w:rsidRPr="009C793F" w:rsidRDefault="00EF1B34">
            <w:pPr>
              <w:pStyle w:val="Days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-1188375605"/>
                <w:placeholder>
                  <w:docPart w:val="FF6AEDB1E2F6490AB7F91E24F234FE1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C793F">
                  <w:rPr>
                    <w:rFonts w:ascii="Calibri" w:hAnsi="Calibri"/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65" w:type="dxa"/>
          </w:tcPr>
          <w:p w:rsidR="002F6E35" w:rsidRPr="009C793F" w:rsidRDefault="00EF1B34">
            <w:pPr>
              <w:pStyle w:val="Days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991825489"/>
                <w:placeholder>
                  <w:docPart w:val="F15AB9D1CFDD48EAB10303281516E62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C793F">
                  <w:rPr>
                    <w:rFonts w:ascii="Calibri" w:hAnsi="Calibri"/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65" w:type="dxa"/>
          </w:tcPr>
          <w:p w:rsidR="002F6E35" w:rsidRPr="009C793F" w:rsidRDefault="00EF1B34">
            <w:pPr>
              <w:pStyle w:val="Days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</w:rPr>
                <w:id w:val="115736794"/>
                <w:placeholder>
                  <w:docPart w:val="55EC8E3FBAC044B2B9B84DB2E86E583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C793F">
                  <w:rPr>
                    <w:rFonts w:ascii="Calibri" w:hAnsi="Calibri"/>
                    <w:b/>
                    <w:bCs/>
                  </w:rPr>
                  <w:t>Saturday</w:t>
                </w:r>
              </w:sdtContent>
            </w:sdt>
          </w:p>
        </w:tc>
      </w:tr>
      <w:tr w:rsidR="002F6E35" w:rsidRPr="009C793F" w:rsidTr="00864736">
        <w:trPr>
          <w:trHeight w:val="279"/>
          <w:jc w:val="center"/>
        </w:trPr>
        <w:tc>
          <w:tcPr>
            <w:tcW w:w="2064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"Sunday" 1 ""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"Monday" 1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&lt;&gt; 0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FA21CA" w:rsidRPr="009C793F">
              <w:rPr>
                <w:rFonts w:ascii="Calibri" w:hAnsi="Calibri"/>
                <w:b/>
                <w:bCs/>
                <w:noProof/>
              </w:rPr>
              <w:instrText>2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"Tuesday" 1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&lt;&gt; 0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FA21CA" w:rsidRPr="009C793F">
              <w:rPr>
                <w:rFonts w:ascii="Calibri" w:hAnsi="Calibri"/>
                <w:b/>
                <w:bCs/>
                <w:noProof/>
              </w:rPr>
              <w:instrText>3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"Wednesday" 1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&lt;&gt; 0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7A49F2" w:rsidRPr="009C793F">
              <w:rPr>
                <w:rFonts w:ascii="Calibri" w:hAnsi="Calibri"/>
                <w:b/>
                <w:bCs/>
                <w:noProof/>
              </w:rPr>
              <w:instrText>2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= "Thursday" 1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&lt;&gt; 0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7A49F2" w:rsidRPr="009C793F">
              <w:rPr>
                <w:rFonts w:ascii="Calibri" w:hAnsi="Calibri"/>
                <w:b/>
                <w:bCs/>
                <w:noProof/>
              </w:rPr>
              <w:instrText>3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"Friday" 1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&lt;&gt; 0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7A49F2" w:rsidRPr="009C793F">
              <w:rPr>
                <w:rFonts w:ascii="Calibri" w:hAnsi="Calibri"/>
                <w:b/>
                <w:bCs/>
                <w:noProof/>
              </w:rPr>
              <w:instrText>4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MonthStart \@ dddd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Saturday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"Saturday" 1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7A49F2" w:rsidRPr="009C793F">
              <w:rPr>
                <w:rFonts w:ascii="Calibri" w:hAnsi="Calibri"/>
                <w:b/>
                <w:bCs/>
                <w:noProof/>
              </w:rPr>
              <w:instrText>4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&lt;&gt; 0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7A49F2" w:rsidRPr="009C793F">
              <w:rPr>
                <w:rFonts w:ascii="Calibri" w:hAnsi="Calibri"/>
                <w:b/>
                <w:bCs/>
                <w:noProof/>
              </w:rPr>
              <w:instrText>5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5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2F6E35" w:rsidRPr="009C793F" w:rsidTr="00266F18">
        <w:trPr>
          <w:trHeight w:hRule="exact" w:val="792"/>
          <w:jc w:val="center"/>
        </w:trPr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</w:tr>
      <w:tr w:rsidR="002F6E35" w:rsidRPr="009C793F" w:rsidTr="00864736">
        <w:trPr>
          <w:trHeight w:val="279"/>
          <w:jc w:val="center"/>
        </w:trPr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3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4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5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6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7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8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2F6E35" w:rsidRPr="009C793F" w:rsidTr="00864736">
        <w:trPr>
          <w:trHeight w:hRule="exact" w:val="937"/>
          <w:jc w:val="center"/>
        </w:trPr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F4DD5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486779">
              <w:rPr>
                <w:rFonts w:ascii="Calibri" w:hAnsi="Calibri"/>
                <w:b/>
                <w:bCs/>
              </w:rPr>
              <w:t>Frank &amp; Beans and Roll</w:t>
            </w:r>
          </w:p>
          <w:p w:rsidR="00486779" w:rsidRPr="009C793F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 and Green Beans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CF4DD5" w:rsidRDefault="00486779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Lasagna and Roll</w:t>
            </w:r>
          </w:p>
          <w:p w:rsidR="00486779" w:rsidRDefault="00486779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Carrots and Fruit</w:t>
            </w:r>
          </w:p>
          <w:p w:rsidR="00486779" w:rsidRPr="009C793F" w:rsidRDefault="00486779" w:rsidP="0086473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CF4DD5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Chicken Nuggets </w:t>
            </w:r>
          </w:p>
          <w:p w:rsidR="00486779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Corn and Fries</w:t>
            </w:r>
          </w:p>
          <w:p w:rsidR="00486779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</w:t>
            </w:r>
          </w:p>
          <w:p w:rsidR="00486779" w:rsidRPr="009C793F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486779" w:rsidRDefault="00486779" w:rsidP="0048677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Chili &amp; Cornbread</w:t>
            </w:r>
          </w:p>
          <w:p w:rsidR="00486779" w:rsidRDefault="00486779" w:rsidP="0048677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Salad &amp; Fruit</w:t>
            </w:r>
          </w:p>
          <w:p w:rsidR="00486779" w:rsidRPr="009C793F" w:rsidRDefault="00486779" w:rsidP="0048677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486779" w:rsidP="003853F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Macaroni and Cheese</w:t>
            </w:r>
          </w:p>
          <w:p w:rsidR="00486779" w:rsidRPr="009C793F" w:rsidRDefault="00486779" w:rsidP="003853F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Peas and 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</w:tr>
      <w:tr w:rsidR="002F6E35" w:rsidRPr="009C793F" w:rsidTr="00864736">
        <w:trPr>
          <w:trHeight w:val="279"/>
          <w:jc w:val="center"/>
        </w:trPr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=G4+1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9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10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11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12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13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14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15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2F6E35" w:rsidRPr="009C793F" w:rsidTr="00864736">
        <w:trPr>
          <w:trHeight w:hRule="exact" w:val="937"/>
          <w:jc w:val="center"/>
        </w:trPr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3853F7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Fish Sticks </w:t>
            </w:r>
          </w:p>
          <w:p w:rsidR="00486779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Salad and Fries</w:t>
            </w:r>
          </w:p>
          <w:p w:rsidR="00486779" w:rsidRPr="009C793F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3853F7" w:rsidRDefault="00486779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Chicken Tortilla Soup</w:t>
            </w:r>
          </w:p>
          <w:p w:rsidR="00486779" w:rsidRPr="009C793F" w:rsidRDefault="00486779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Chips and 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3853F7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Beef Ravioli </w:t>
            </w:r>
          </w:p>
          <w:p w:rsidR="00486779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Salad and Roll</w:t>
            </w:r>
          </w:p>
          <w:p w:rsidR="00486779" w:rsidRPr="009C793F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Mini</w:t>
            </w:r>
            <w:r w:rsidR="006169CC">
              <w:rPr>
                <w:rFonts w:ascii="Calibri" w:hAnsi="Calibri"/>
                <w:b/>
                <w:bCs/>
              </w:rPr>
              <w:t xml:space="preserve"> Tacos and Guac</w:t>
            </w:r>
          </w:p>
          <w:p w:rsidR="006169CC" w:rsidRPr="009C793F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  and Salad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6169CC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Beef Chimichanga</w:t>
            </w:r>
          </w:p>
          <w:p w:rsidR="006169CC" w:rsidRDefault="006169CC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Refried Beans and Salad</w:t>
            </w:r>
          </w:p>
          <w:p w:rsidR="006169CC" w:rsidRPr="009C793F" w:rsidRDefault="006169CC" w:rsidP="0086473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</w:tr>
      <w:tr w:rsidR="002F6E35" w:rsidRPr="009C793F" w:rsidTr="00864736">
        <w:trPr>
          <w:trHeight w:val="279"/>
          <w:jc w:val="center"/>
        </w:trPr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=G6+1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16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17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18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19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20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21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22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2F6E35" w:rsidRPr="009C793F" w:rsidTr="00864736">
        <w:trPr>
          <w:trHeight w:hRule="exact" w:val="937"/>
          <w:jc w:val="center"/>
        </w:trPr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Orange Chicken with Rice</w:t>
            </w:r>
          </w:p>
          <w:p w:rsidR="006169CC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Broccoli and Fruit </w:t>
            </w:r>
          </w:p>
          <w:p w:rsidR="006169CC" w:rsidRPr="009C793F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Chicken Noodle Soup</w:t>
            </w:r>
          </w:p>
          <w:p w:rsidR="006169CC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Roll and Carrots</w:t>
            </w:r>
          </w:p>
          <w:p w:rsidR="006169CC" w:rsidRPr="009C793F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Corn Dogs</w:t>
            </w:r>
          </w:p>
          <w:p w:rsidR="006169CC" w:rsidRPr="009C793F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Tater Tots and Mixed Veggies and 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Pizza Party Day</w:t>
            </w:r>
          </w:p>
          <w:p w:rsidR="006169CC" w:rsidRPr="009C793F" w:rsidRDefault="006169CC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Salad and Fruit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486779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WVCA Closed</w:t>
            </w:r>
          </w:p>
          <w:p w:rsidR="00486779" w:rsidRPr="009C793F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>See Wee Care Registration Form</w:t>
            </w:r>
            <w:r w:rsidRPr="009C793F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</w:tr>
      <w:tr w:rsidR="002F6E35" w:rsidRPr="009C793F" w:rsidTr="00864736">
        <w:trPr>
          <w:trHeight w:val="279"/>
          <w:jc w:val="center"/>
        </w:trPr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=G8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22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=G8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22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=G8+1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23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23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23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23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23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24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24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24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24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24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=B10+1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25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25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25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25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25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=C10+1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26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26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26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26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26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=D10+1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27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27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27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27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27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=E10+1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28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28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28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28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28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=F10+1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29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29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29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2F6E35" w:rsidRPr="009C793F" w:rsidTr="00864736">
        <w:trPr>
          <w:trHeight w:hRule="exact" w:val="937"/>
          <w:jc w:val="center"/>
        </w:trPr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Pr="009C793F" w:rsidRDefault="00043F4A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CLOSED</w:t>
            </w:r>
            <w:r w:rsidR="0086473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Pr="009C793F" w:rsidRDefault="00043F4A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CLOSED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WVCA CLOSED</w:t>
            </w:r>
          </w:p>
          <w:p w:rsidR="00EF1B34" w:rsidRPr="00EF1B34" w:rsidRDefault="00EF1B34" w:rsidP="009C793F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See Wee Care Registration Form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864736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WVCA CLOSED</w:t>
            </w:r>
          </w:p>
          <w:p w:rsidR="00EF1B34" w:rsidRPr="009C793F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>See Wee Care Registration Form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66F18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WVCA CLOSED</w:t>
            </w:r>
          </w:p>
          <w:p w:rsidR="00EF1B34" w:rsidRPr="009C793F" w:rsidRDefault="00EF1B34" w:rsidP="009C793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/>
              </w:rPr>
              <w:t>See Wee Care Registration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i/>
              </w:rPr>
              <w:t xml:space="preserve"> Form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</w:tr>
      <w:tr w:rsidR="002F6E35" w:rsidRPr="009C793F" w:rsidTr="00864736">
        <w:trPr>
          <w:trHeight w:val="279"/>
          <w:jc w:val="center"/>
        </w:trPr>
        <w:tc>
          <w:tcPr>
            <w:tcW w:w="2064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=G10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29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=G10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29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=G10+1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30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30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30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9035F5">
            <w:pPr>
              <w:pStyle w:val="Dates"/>
              <w:rPr>
                <w:rFonts w:ascii="Calibri" w:hAnsi="Calibri"/>
                <w:b/>
                <w:bCs/>
              </w:rPr>
            </w:pP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=A12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30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= 0,""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IF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=A12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30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&lt;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DocVariable MonthEnd \@ d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 </w:instrText>
            </w:r>
            <w:r w:rsidRPr="009C793F">
              <w:rPr>
                <w:rFonts w:ascii="Calibri" w:hAnsi="Calibri"/>
                <w:b/>
                <w:bCs/>
              </w:rPr>
              <w:fldChar w:fldCharType="begin"/>
            </w:r>
            <w:r w:rsidRPr="009C793F">
              <w:rPr>
                <w:rFonts w:ascii="Calibri" w:hAnsi="Calibri"/>
                <w:b/>
                <w:bCs/>
              </w:rPr>
              <w:instrText xml:space="preserve"> =A12+1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instrText xml:space="preserve"> "" </w:instrText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instrText>31</w:instrTex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  <w:r w:rsidRPr="009C793F">
              <w:rPr>
                <w:rFonts w:ascii="Calibri" w:hAnsi="Calibri"/>
                <w:b/>
                <w:bCs/>
              </w:rPr>
              <w:fldChar w:fldCharType="separate"/>
            </w:r>
            <w:r w:rsidR="009C793F" w:rsidRPr="009C793F">
              <w:rPr>
                <w:rFonts w:ascii="Calibri" w:hAnsi="Calibri"/>
                <w:b/>
                <w:bCs/>
                <w:noProof/>
              </w:rPr>
              <w:t>31</w:t>
            </w:r>
            <w:r w:rsidRPr="009C793F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2F6E35">
            <w:pPr>
              <w:pStyle w:val="Dates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2F6E35">
            <w:pPr>
              <w:pStyle w:val="Dates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2F6E35">
            <w:pPr>
              <w:pStyle w:val="Dates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2F6E35">
            <w:pPr>
              <w:pStyle w:val="Dates"/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</w:tcBorders>
          </w:tcPr>
          <w:p w:rsidR="002F6E35" w:rsidRPr="009C793F" w:rsidRDefault="002F6E35">
            <w:pPr>
              <w:pStyle w:val="Dates"/>
              <w:rPr>
                <w:rFonts w:ascii="Calibri" w:hAnsi="Calibri"/>
                <w:b/>
                <w:bCs/>
              </w:rPr>
            </w:pPr>
          </w:p>
        </w:tc>
      </w:tr>
      <w:tr w:rsidR="002F6E35" w:rsidRPr="009C793F" w:rsidTr="00043F4A">
        <w:trPr>
          <w:trHeight w:hRule="exact" w:val="810"/>
          <w:jc w:val="center"/>
        </w:trPr>
        <w:tc>
          <w:tcPr>
            <w:tcW w:w="2064" w:type="dxa"/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</w:tcPr>
          <w:p w:rsidR="00266F18" w:rsidRPr="009C793F" w:rsidRDefault="00E839D8" w:rsidP="00266F1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CLOSED</w:t>
            </w:r>
          </w:p>
        </w:tc>
        <w:tc>
          <w:tcPr>
            <w:tcW w:w="2065" w:type="dxa"/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65" w:type="dxa"/>
          </w:tcPr>
          <w:p w:rsidR="002F6E35" w:rsidRPr="009C793F" w:rsidRDefault="002F6E35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3F" w:rsidRDefault="009C793F">
      <w:pPr>
        <w:spacing w:before="0" w:after="0"/>
      </w:pPr>
      <w:r>
        <w:separator/>
      </w:r>
    </w:p>
  </w:endnote>
  <w:endnote w:type="continuationSeparator" w:id="0">
    <w:p w:rsidR="009C793F" w:rsidRDefault="009C79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3F" w:rsidRDefault="009C793F">
      <w:pPr>
        <w:spacing w:before="0" w:after="0"/>
      </w:pPr>
      <w:r>
        <w:separator/>
      </w:r>
    </w:p>
  </w:footnote>
  <w:footnote w:type="continuationSeparator" w:id="0">
    <w:p w:rsidR="009C793F" w:rsidRDefault="009C79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9C793F"/>
    <w:rsid w:val="00043F4A"/>
    <w:rsid w:val="00056814"/>
    <w:rsid w:val="0006779F"/>
    <w:rsid w:val="000A20FE"/>
    <w:rsid w:val="000E0DB8"/>
    <w:rsid w:val="0011772B"/>
    <w:rsid w:val="001B3BA0"/>
    <w:rsid w:val="00266F18"/>
    <w:rsid w:val="0027720C"/>
    <w:rsid w:val="002F6E35"/>
    <w:rsid w:val="003853F7"/>
    <w:rsid w:val="003D7DDA"/>
    <w:rsid w:val="00454FED"/>
    <w:rsid w:val="00486779"/>
    <w:rsid w:val="004C5B17"/>
    <w:rsid w:val="005562FE"/>
    <w:rsid w:val="006169CC"/>
    <w:rsid w:val="007564A4"/>
    <w:rsid w:val="007777B1"/>
    <w:rsid w:val="007A49F2"/>
    <w:rsid w:val="00864736"/>
    <w:rsid w:val="00874C9A"/>
    <w:rsid w:val="009035F5"/>
    <w:rsid w:val="00944085"/>
    <w:rsid w:val="00946A27"/>
    <w:rsid w:val="009A0FFF"/>
    <w:rsid w:val="009C793F"/>
    <w:rsid w:val="00A4654E"/>
    <w:rsid w:val="00A73BBF"/>
    <w:rsid w:val="00AB29FA"/>
    <w:rsid w:val="00B70858"/>
    <w:rsid w:val="00B8151A"/>
    <w:rsid w:val="00C71D73"/>
    <w:rsid w:val="00C7735D"/>
    <w:rsid w:val="00CB1C1C"/>
    <w:rsid w:val="00CF4DD5"/>
    <w:rsid w:val="00D17693"/>
    <w:rsid w:val="00DF051F"/>
    <w:rsid w:val="00DF32DE"/>
    <w:rsid w:val="00E02644"/>
    <w:rsid w:val="00E54E11"/>
    <w:rsid w:val="00E839D8"/>
    <w:rsid w:val="00EA1691"/>
    <w:rsid w:val="00EB320B"/>
    <w:rsid w:val="00EF1B34"/>
    <w:rsid w:val="00F80AD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15A681"/>
  <w15:docId w15:val="{86A10079-66EE-48A1-A812-64DF60BC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9814F92BBE44D6A4D42A182531C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E783-9550-484E-9073-CBFFBC52C29F}"/>
      </w:docPartPr>
      <w:docPartBody>
        <w:p w:rsidR="00B127B5" w:rsidRDefault="00B127B5">
          <w:pPr>
            <w:pStyle w:val="A29814F92BBE44D6A4D42A182531C691"/>
          </w:pPr>
          <w:r>
            <w:t>Sunday</w:t>
          </w:r>
        </w:p>
      </w:docPartBody>
    </w:docPart>
    <w:docPart>
      <w:docPartPr>
        <w:name w:val="8A5958E1902647C7BCE6E1C5601A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A09C-75EC-4D3D-8FFF-84C2A3D4FC13}"/>
      </w:docPartPr>
      <w:docPartBody>
        <w:p w:rsidR="00B127B5" w:rsidRDefault="00B127B5">
          <w:pPr>
            <w:pStyle w:val="8A5958E1902647C7BCE6E1C5601AA42A"/>
          </w:pPr>
          <w:r>
            <w:t>Monday</w:t>
          </w:r>
        </w:p>
      </w:docPartBody>
    </w:docPart>
    <w:docPart>
      <w:docPartPr>
        <w:name w:val="B7CDE0C20C264E2583C993ECE8FA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26BB-97D6-48E8-A254-E83D127E68C2}"/>
      </w:docPartPr>
      <w:docPartBody>
        <w:p w:rsidR="00B127B5" w:rsidRDefault="00B127B5">
          <w:pPr>
            <w:pStyle w:val="B7CDE0C20C264E2583C993ECE8FAB437"/>
          </w:pPr>
          <w:r>
            <w:t>Tuesday</w:t>
          </w:r>
        </w:p>
      </w:docPartBody>
    </w:docPart>
    <w:docPart>
      <w:docPartPr>
        <w:name w:val="7ED7109B8ACF4BC4886ED210DB71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F1A8-157B-424D-89EA-F583301FB27B}"/>
      </w:docPartPr>
      <w:docPartBody>
        <w:p w:rsidR="00B127B5" w:rsidRDefault="00B127B5">
          <w:pPr>
            <w:pStyle w:val="7ED7109B8ACF4BC4886ED210DB71D921"/>
          </w:pPr>
          <w:r>
            <w:t>Wednesday</w:t>
          </w:r>
        </w:p>
      </w:docPartBody>
    </w:docPart>
    <w:docPart>
      <w:docPartPr>
        <w:name w:val="FF6AEDB1E2F6490AB7F91E24F234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4513-952D-4FD9-8A0D-D6DCDF705FAB}"/>
      </w:docPartPr>
      <w:docPartBody>
        <w:p w:rsidR="00B127B5" w:rsidRDefault="00B127B5">
          <w:pPr>
            <w:pStyle w:val="FF6AEDB1E2F6490AB7F91E24F234FE1D"/>
          </w:pPr>
          <w:r>
            <w:t>Thursday</w:t>
          </w:r>
        </w:p>
      </w:docPartBody>
    </w:docPart>
    <w:docPart>
      <w:docPartPr>
        <w:name w:val="F15AB9D1CFDD48EAB1030328151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2DB3-84C9-4FC4-A197-A3EE59CE529F}"/>
      </w:docPartPr>
      <w:docPartBody>
        <w:p w:rsidR="00B127B5" w:rsidRDefault="00B127B5">
          <w:pPr>
            <w:pStyle w:val="F15AB9D1CFDD48EAB10303281516E623"/>
          </w:pPr>
          <w:r>
            <w:t>Friday</w:t>
          </w:r>
        </w:p>
      </w:docPartBody>
    </w:docPart>
    <w:docPart>
      <w:docPartPr>
        <w:name w:val="55EC8E3FBAC044B2B9B84DB2E86E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F976-C1E4-4835-B4C7-8A3CC960FCF1}"/>
      </w:docPartPr>
      <w:docPartBody>
        <w:p w:rsidR="00B127B5" w:rsidRDefault="00B127B5">
          <w:pPr>
            <w:pStyle w:val="55EC8E3FBAC044B2B9B84DB2E86E583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5"/>
    <w:rsid w:val="00B1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814F92BBE44D6A4D42A182531C691">
    <w:name w:val="A29814F92BBE44D6A4D42A182531C691"/>
  </w:style>
  <w:style w:type="paragraph" w:customStyle="1" w:styleId="8A5958E1902647C7BCE6E1C5601AA42A">
    <w:name w:val="8A5958E1902647C7BCE6E1C5601AA42A"/>
  </w:style>
  <w:style w:type="paragraph" w:customStyle="1" w:styleId="B7CDE0C20C264E2583C993ECE8FAB437">
    <w:name w:val="B7CDE0C20C264E2583C993ECE8FAB437"/>
  </w:style>
  <w:style w:type="paragraph" w:customStyle="1" w:styleId="7ED7109B8ACF4BC4886ED210DB71D921">
    <w:name w:val="7ED7109B8ACF4BC4886ED210DB71D921"/>
  </w:style>
  <w:style w:type="paragraph" w:customStyle="1" w:styleId="FF6AEDB1E2F6490AB7F91E24F234FE1D">
    <w:name w:val="FF6AEDB1E2F6490AB7F91E24F234FE1D"/>
  </w:style>
  <w:style w:type="paragraph" w:customStyle="1" w:styleId="F15AB9D1CFDD48EAB10303281516E623">
    <w:name w:val="F15AB9D1CFDD48EAB10303281516E623"/>
  </w:style>
  <w:style w:type="paragraph" w:customStyle="1" w:styleId="55EC8E3FBAC044B2B9B84DB2E86E5838">
    <w:name w:val="55EC8E3FBAC044B2B9B84DB2E86E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Smith</dc:creator>
  <cp:keywords/>
  <dc:description/>
  <cp:lastModifiedBy>Michele Smith</cp:lastModifiedBy>
  <cp:revision>3</cp:revision>
  <cp:lastPrinted>2018-11-30T00:24:00Z</cp:lastPrinted>
  <dcterms:created xsi:type="dcterms:W3CDTF">2018-11-29T23:55:00Z</dcterms:created>
  <dcterms:modified xsi:type="dcterms:W3CDTF">2018-11-30T00:24:00Z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