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E75E" w14:textId="77777777" w:rsidR="00DF13EC" w:rsidRDefault="00DF13EC" w:rsidP="00F41319">
      <w:pPr>
        <w:pStyle w:val="Title"/>
      </w:pPr>
    </w:p>
    <w:p w14:paraId="53679EC8" w14:textId="77777777" w:rsidR="00DF13EC" w:rsidRDefault="00DF13EC" w:rsidP="00F41319">
      <w:pPr>
        <w:pStyle w:val="Title"/>
      </w:pPr>
    </w:p>
    <w:p w14:paraId="34707F93" w14:textId="77777777" w:rsidR="00DF13EC" w:rsidRDefault="00DF13EC" w:rsidP="00F41319">
      <w:pPr>
        <w:pStyle w:val="Title"/>
      </w:pPr>
    </w:p>
    <w:p w14:paraId="04F54A05" w14:textId="4943430F" w:rsidR="00D10A96" w:rsidRPr="00CB7FC2" w:rsidRDefault="003A788C" w:rsidP="00F41319">
      <w:pPr>
        <w:pStyle w:val="Title"/>
      </w:pPr>
      <w:r>
        <w:t>Caroline June Robinson</w:t>
      </w:r>
    </w:p>
    <w:p w14:paraId="51255059" w14:textId="296FFCAE" w:rsidR="00D10A96" w:rsidRPr="00D10A96" w:rsidRDefault="003A788C" w:rsidP="00D10A96">
      <w:pPr>
        <w:pStyle w:val="Subtitle"/>
      </w:pPr>
      <w:r>
        <w:t xml:space="preserve">Artist </w:t>
      </w:r>
    </w:p>
    <w:p w14:paraId="1F883875" w14:textId="00242FEA" w:rsidR="00D10A96" w:rsidRPr="00D10A96" w:rsidRDefault="00D10A96" w:rsidP="00D10A96">
      <w:pPr>
        <w:pStyle w:val="ContactInfo"/>
      </w:pPr>
    </w:p>
    <w:p w14:paraId="47EA96FA" w14:textId="77C4DE01" w:rsidR="00D10A96" w:rsidRPr="00A239BF" w:rsidRDefault="003A788C" w:rsidP="00D10A96">
      <w:pPr>
        <w:pStyle w:val="ContactInfo"/>
        <w:rPr>
          <w:lang w:val="fr-FR"/>
        </w:rPr>
      </w:pPr>
      <w:r>
        <w:t>Contact: caroline@carolinerobinsonart.com</w:t>
      </w:r>
    </w:p>
    <w:p w14:paraId="0DAED0B0" w14:textId="4207C324" w:rsidR="00D10A96" w:rsidRPr="00A239BF" w:rsidRDefault="003A788C" w:rsidP="00D10A96">
      <w:pPr>
        <w:pStyle w:val="ContactInfo"/>
        <w:rPr>
          <w:lang w:val="fr-FR"/>
        </w:rPr>
      </w:pPr>
      <w:r>
        <w:t>(</w:t>
      </w:r>
      <w:r w:rsidR="00802ABA">
        <w:t>B.</w:t>
      </w:r>
      <w:r>
        <w:t xml:space="preserve"> 1999) currently works and lives outside of NASHVILLE, TENNESSEE. </w:t>
      </w:r>
      <w:r w:rsidR="00D10A96" w:rsidRPr="00A239BF">
        <w:rPr>
          <w:lang w:val="fr-FR"/>
        </w:rPr>
        <w:t xml:space="preserve"> </w:t>
      </w:r>
    </w:p>
    <w:p w14:paraId="68E69140" w14:textId="4C9985A7" w:rsidR="00D10A96" w:rsidRDefault="00D10A96" w:rsidP="00F02E6B"/>
    <w:p w14:paraId="705F2607" w14:textId="77777777" w:rsidR="00D10A96" w:rsidRPr="00DC1B52" w:rsidRDefault="00D10A96" w:rsidP="00F41319">
      <w:pPr>
        <w:rPr>
          <w:sz w:val="18"/>
          <w:szCs w:val="16"/>
        </w:rPr>
      </w:pPr>
    </w:p>
    <w:p w14:paraId="0D42DC52" w14:textId="6D0FD63A" w:rsidR="00D10A96" w:rsidRDefault="003A788C" w:rsidP="00DC1B52">
      <w:pPr>
        <w:pStyle w:val="Heading1"/>
      </w:pPr>
      <w:r>
        <w:t>Education</w:t>
      </w:r>
    </w:p>
    <w:p w14:paraId="590B0057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14037970" wp14:editId="6456840B">
                <wp:extent cx="5943600" cy="0"/>
                <wp:effectExtent l="0" t="0" r="0" b="0"/>
                <wp:docPr id="31305012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ADB81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1618FF8C" w14:textId="30B2C7B7" w:rsidR="00D10A96" w:rsidRPr="00F02E6B" w:rsidRDefault="003A788C" w:rsidP="00021847">
      <w:pPr>
        <w:pStyle w:val="Heading2"/>
      </w:pPr>
      <w:r>
        <w:rPr>
          <w:rStyle w:val="NotBold"/>
        </w:rPr>
        <w:t>2018-2022</w:t>
      </w:r>
      <w:r w:rsidR="00D10A96">
        <w:tab/>
      </w:r>
      <w:r>
        <w:t xml:space="preserve">(BFA) Bachelor of Fine Arts  </w:t>
      </w:r>
    </w:p>
    <w:p w14:paraId="58104D96" w14:textId="25324F52" w:rsidR="00D10A96" w:rsidRPr="00021847" w:rsidRDefault="003A788C" w:rsidP="00021847">
      <w:pPr>
        <w:pStyle w:val="Heading3"/>
      </w:pPr>
      <w:r>
        <w:t xml:space="preserve">Columbia College Chicago, </w:t>
      </w:r>
      <w:r w:rsidR="00802ABA">
        <w:t xml:space="preserve">Chicago, </w:t>
      </w:r>
      <w:r>
        <w:t xml:space="preserve">IL </w:t>
      </w:r>
    </w:p>
    <w:p w14:paraId="30B63F76" w14:textId="3456BB00" w:rsidR="00D10A96" w:rsidRPr="00DC1B52" w:rsidRDefault="00D10A96" w:rsidP="003A788C">
      <w:pPr>
        <w:pStyle w:val="NormalIndent"/>
        <w:ind w:left="0"/>
        <w:rPr>
          <w:rStyle w:val="Heading2Char"/>
          <w:rFonts w:eastAsiaTheme="minorEastAsia" w:cstheme="minorBidi"/>
          <w:b w:val="0"/>
          <w:color w:val="262626" w:themeColor="text1" w:themeTint="D9"/>
          <w:szCs w:val="22"/>
        </w:rPr>
      </w:pPr>
    </w:p>
    <w:p w14:paraId="5AAD584C" w14:textId="77777777" w:rsidR="00D10A96" w:rsidRPr="00DC1B52" w:rsidRDefault="00D10A96" w:rsidP="00DC1B52">
      <w:pPr>
        <w:rPr>
          <w:rStyle w:val="Heading2Char"/>
          <w:sz w:val="18"/>
        </w:rPr>
      </w:pPr>
    </w:p>
    <w:p w14:paraId="472151EC" w14:textId="2306CD58" w:rsidR="00D10A96" w:rsidRPr="003A788C" w:rsidRDefault="003A788C" w:rsidP="00F02E6B">
      <w:pPr>
        <w:pStyle w:val="Heading1"/>
        <w:rPr>
          <w:rFonts w:cstheme="majorBidi"/>
          <w:b/>
          <w:szCs w:val="24"/>
        </w:rPr>
      </w:pPr>
      <w:r>
        <w:rPr>
          <w:rFonts w:cstheme="majorBidi"/>
          <w:b/>
          <w:szCs w:val="24"/>
        </w:rPr>
        <w:t>Exhibitions</w:t>
      </w:r>
    </w:p>
    <w:p w14:paraId="64509D4E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66148956" wp14:editId="3CE5A54C">
                <wp:extent cx="5943600" cy="0"/>
                <wp:effectExtent l="0" t="0" r="0" b="0"/>
                <wp:docPr id="194088877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C7A5D4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" strokecolor="#bfbfbf" strokeweight=".5pt">
                <v:stroke joinstyle="miter"/>
                <w10:anchorlock/>
              </v:line>
            </w:pict>
          </mc:Fallback>
        </mc:AlternateContent>
      </w:r>
    </w:p>
    <w:p w14:paraId="5DD1F5F0" w14:textId="16E33729" w:rsidR="00802ABA" w:rsidRDefault="00802ABA" w:rsidP="00D10A96">
      <w:pPr>
        <w:rPr>
          <w:b/>
          <w:bCs/>
        </w:rPr>
      </w:pPr>
      <w:r>
        <w:t xml:space="preserve">2023                                          </w:t>
      </w:r>
      <w:r>
        <w:rPr>
          <w:b/>
          <w:bCs/>
        </w:rPr>
        <w:t xml:space="preserve">MAG Members: Small Works </w:t>
      </w:r>
    </w:p>
    <w:p w14:paraId="6B92C5F6" w14:textId="19417F9A" w:rsidR="00802ABA" w:rsidRDefault="00802ABA" w:rsidP="00802ABA">
      <w:pPr>
        <w:tabs>
          <w:tab w:val="left" w:pos="3020"/>
        </w:tabs>
      </w:pPr>
      <w:r>
        <w:rPr>
          <w:b/>
          <w:bCs/>
        </w:rPr>
        <w:t xml:space="preserve">                                                 </w:t>
      </w:r>
      <w:r>
        <w:t xml:space="preserve">       Murray Art Guild, Murray, KY </w:t>
      </w:r>
      <w:r>
        <w:t xml:space="preserve"> </w:t>
      </w:r>
    </w:p>
    <w:p w14:paraId="30E4F28C" w14:textId="4255AB20" w:rsidR="00802ABA" w:rsidRDefault="00802ABA" w:rsidP="00802ABA">
      <w:pPr>
        <w:tabs>
          <w:tab w:val="left" w:pos="3020"/>
        </w:tabs>
      </w:pPr>
      <w:r>
        <w:t xml:space="preserve">  </w:t>
      </w:r>
    </w:p>
    <w:p w14:paraId="118B41AE" w14:textId="10879AA6" w:rsidR="00802ABA" w:rsidRPr="00802ABA" w:rsidRDefault="00802ABA" w:rsidP="00802ABA">
      <w:pPr>
        <w:tabs>
          <w:tab w:val="left" w:pos="3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2023                                           </w:t>
      </w:r>
      <w:r>
        <w:rPr>
          <w:rFonts w:asciiTheme="minorHAnsi" w:hAnsiTheme="minorHAnsi" w:cstheme="minorHAnsi"/>
          <w:b/>
          <w:bCs/>
        </w:rPr>
        <w:t>Visual Evidence 2023 35</w:t>
      </w:r>
      <w:r w:rsidRPr="00802ABA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annual juried exhibition </w:t>
      </w:r>
    </w:p>
    <w:p w14:paraId="2663684C" w14:textId="77777777" w:rsidR="00802ABA" w:rsidRDefault="00802ABA" w:rsidP="00802ABA">
      <w:r>
        <w:t xml:space="preserve">                                                        </w:t>
      </w:r>
      <w:proofErr w:type="spellStart"/>
      <w:r>
        <w:t>Wrather</w:t>
      </w:r>
      <w:proofErr w:type="spellEnd"/>
      <w:r>
        <w:t xml:space="preserve"> West Kentucky Museum, Murray State University, KY</w:t>
      </w:r>
    </w:p>
    <w:p w14:paraId="4A469D95" w14:textId="49A7B849" w:rsidR="00802ABA" w:rsidRDefault="00802ABA" w:rsidP="00802ABA">
      <w:r>
        <w:t xml:space="preserve">                                </w:t>
      </w:r>
    </w:p>
    <w:p w14:paraId="1BACB13E" w14:textId="0B1780F3" w:rsidR="00802ABA" w:rsidRDefault="00802ABA" w:rsidP="00802ABA">
      <w:pPr>
        <w:rPr>
          <w:b/>
          <w:bCs/>
        </w:rPr>
      </w:pPr>
      <w:r>
        <w:t xml:space="preserve">2022                                       </w:t>
      </w:r>
      <w:r>
        <w:t xml:space="preserve"> </w:t>
      </w:r>
      <w:proofErr w:type="gramStart"/>
      <w:r>
        <w:t xml:space="preserve"> </w:t>
      </w:r>
      <w:r>
        <w:t xml:space="preserve">  “</w:t>
      </w:r>
      <w:proofErr w:type="gramEnd"/>
      <w:r>
        <w:rPr>
          <w:b/>
          <w:bCs/>
        </w:rPr>
        <w:t xml:space="preserve">Crack’s in the Glass” 2022 Columbia College Chicago BFA Show </w:t>
      </w:r>
    </w:p>
    <w:p w14:paraId="4B185BC8" w14:textId="77777777" w:rsidR="00802ABA" w:rsidRDefault="00802ABA" w:rsidP="00802ABA">
      <w:pPr>
        <w:tabs>
          <w:tab w:val="left" w:pos="3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>
        <w:rPr>
          <w:rFonts w:asciiTheme="minorHAnsi" w:hAnsiTheme="minorHAnsi" w:cstheme="minorHAnsi"/>
        </w:rPr>
        <w:t xml:space="preserve">Glass Curtain Gallery, Chicago, IL </w:t>
      </w:r>
    </w:p>
    <w:p w14:paraId="05504F84" w14:textId="0085F3B5" w:rsidR="00802ABA" w:rsidRPr="00802ABA" w:rsidRDefault="00802ABA" w:rsidP="00D10A96"/>
    <w:p w14:paraId="4504A974" w14:textId="5C449E41" w:rsidR="00802ABA" w:rsidRDefault="00802ABA" w:rsidP="00802ABA">
      <w:pPr>
        <w:pStyle w:val="Heading2"/>
      </w:pPr>
      <w:r>
        <w:rPr>
          <w:rStyle w:val="NotBold"/>
        </w:rPr>
        <w:t xml:space="preserve">2018 </w:t>
      </w:r>
      <w:r>
        <w:rPr>
          <w:rStyle w:val="NotBold"/>
        </w:rPr>
        <w:t xml:space="preserve">                                       </w:t>
      </w:r>
      <w:proofErr w:type="gramStart"/>
      <w:r>
        <w:rPr>
          <w:rStyle w:val="NotBold"/>
        </w:rPr>
        <w:t xml:space="preserve">   “</w:t>
      </w:r>
      <w:proofErr w:type="gramEnd"/>
      <w:r>
        <w:t>I am for an Art that…”</w:t>
      </w:r>
    </w:p>
    <w:p w14:paraId="5EE5AA1F" w14:textId="7AD8D43C" w:rsidR="00802ABA" w:rsidRDefault="00802ABA" w:rsidP="00802ABA">
      <w:pPr>
        <w:pStyle w:val="Heading3"/>
      </w:pPr>
      <w:r>
        <w:t xml:space="preserve"> Columbia College Chicago</w:t>
      </w:r>
      <w:r>
        <w:t xml:space="preserve"> Library</w:t>
      </w:r>
      <w:r>
        <w:t>, Chicago, IL</w:t>
      </w:r>
    </w:p>
    <w:p w14:paraId="19A5B1AD" w14:textId="72F69257" w:rsidR="00D10A96" w:rsidRPr="004D407C" w:rsidRDefault="00D10A96" w:rsidP="00F02E6B"/>
    <w:sectPr w:rsidR="00D10A96" w:rsidRPr="004D407C" w:rsidSect="00D10A96">
      <w:pgSz w:w="12240" w:h="15840"/>
      <w:pgMar w:top="864" w:right="1440" w:bottom="80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B4FC" w14:textId="77777777" w:rsidR="00321B5A" w:rsidRDefault="00321B5A">
      <w:r>
        <w:separator/>
      </w:r>
    </w:p>
  </w:endnote>
  <w:endnote w:type="continuationSeparator" w:id="0">
    <w:p w14:paraId="60F9A53A" w14:textId="77777777" w:rsidR="00321B5A" w:rsidRDefault="0032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notTrueType/>
    <w:pitch w:val="default"/>
  </w:font>
  <w:font w:name="Tahoma (Body CS)">
    <w:altName w:val="Tahom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3063" w14:textId="77777777" w:rsidR="00321B5A" w:rsidRDefault="00321B5A">
      <w:r>
        <w:separator/>
      </w:r>
    </w:p>
  </w:footnote>
  <w:footnote w:type="continuationSeparator" w:id="0">
    <w:p w14:paraId="5A882B6F" w14:textId="77777777" w:rsidR="00321B5A" w:rsidRDefault="0032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0876612">
    <w:abstractNumId w:val="9"/>
  </w:num>
  <w:num w:numId="2" w16cid:durableId="1828865189">
    <w:abstractNumId w:val="7"/>
  </w:num>
  <w:num w:numId="3" w16cid:durableId="2140371759">
    <w:abstractNumId w:val="6"/>
  </w:num>
  <w:num w:numId="4" w16cid:durableId="1049576552">
    <w:abstractNumId w:val="5"/>
  </w:num>
  <w:num w:numId="5" w16cid:durableId="752045639">
    <w:abstractNumId w:val="4"/>
  </w:num>
  <w:num w:numId="6" w16cid:durableId="1990550556">
    <w:abstractNumId w:val="8"/>
  </w:num>
  <w:num w:numId="7" w16cid:durableId="1352147062">
    <w:abstractNumId w:val="3"/>
  </w:num>
  <w:num w:numId="8" w16cid:durableId="2142728499">
    <w:abstractNumId w:val="2"/>
  </w:num>
  <w:num w:numId="9" w16cid:durableId="257951034">
    <w:abstractNumId w:val="1"/>
  </w:num>
  <w:num w:numId="10" w16cid:durableId="326832528">
    <w:abstractNumId w:val="0"/>
  </w:num>
  <w:num w:numId="11" w16cid:durableId="402799907">
    <w:abstractNumId w:val="10"/>
  </w:num>
  <w:num w:numId="12" w16cid:durableId="973682587">
    <w:abstractNumId w:val="11"/>
  </w:num>
  <w:num w:numId="13" w16cid:durableId="290981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8C"/>
    <w:rsid w:val="00016A20"/>
    <w:rsid w:val="00021847"/>
    <w:rsid w:val="0003406D"/>
    <w:rsid w:val="000425C6"/>
    <w:rsid w:val="00044D31"/>
    <w:rsid w:val="00074316"/>
    <w:rsid w:val="00077115"/>
    <w:rsid w:val="000773EA"/>
    <w:rsid w:val="000A78C2"/>
    <w:rsid w:val="000C2088"/>
    <w:rsid w:val="000C5155"/>
    <w:rsid w:val="000D1B89"/>
    <w:rsid w:val="000D3B0A"/>
    <w:rsid w:val="000D48C6"/>
    <w:rsid w:val="000D4EE6"/>
    <w:rsid w:val="000E23B9"/>
    <w:rsid w:val="000E6AA4"/>
    <w:rsid w:val="000F1DC7"/>
    <w:rsid w:val="00122AA7"/>
    <w:rsid w:val="00151155"/>
    <w:rsid w:val="001764A6"/>
    <w:rsid w:val="00192E2F"/>
    <w:rsid w:val="00194CCA"/>
    <w:rsid w:val="001C1671"/>
    <w:rsid w:val="001F1ADE"/>
    <w:rsid w:val="001F2A92"/>
    <w:rsid w:val="001F4A24"/>
    <w:rsid w:val="001F75DB"/>
    <w:rsid w:val="0020288A"/>
    <w:rsid w:val="002117CE"/>
    <w:rsid w:val="002256D0"/>
    <w:rsid w:val="002474A1"/>
    <w:rsid w:val="00254EBD"/>
    <w:rsid w:val="00277A50"/>
    <w:rsid w:val="00283C8C"/>
    <w:rsid w:val="0028502B"/>
    <w:rsid w:val="002A0482"/>
    <w:rsid w:val="002E51C3"/>
    <w:rsid w:val="002F47D4"/>
    <w:rsid w:val="003125BC"/>
    <w:rsid w:val="0031599B"/>
    <w:rsid w:val="00321B5A"/>
    <w:rsid w:val="00337C64"/>
    <w:rsid w:val="00355FC2"/>
    <w:rsid w:val="0036516F"/>
    <w:rsid w:val="00381FB1"/>
    <w:rsid w:val="003A3138"/>
    <w:rsid w:val="003A788C"/>
    <w:rsid w:val="003D5A64"/>
    <w:rsid w:val="003D617D"/>
    <w:rsid w:val="003E7996"/>
    <w:rsid w:val="003F3B40"/>
    <w:rsid w:val="003F698D"/>
    <w:rsid w:val="00416446"/>
    <w:rsid w:val="004459B3"/>
    <w:rsid w:val="00447670"/>
    <w:rsid w:val="00453BB4"/>
    <w:rsid w:val="00472504"/>
    <w:rsid w:val="00475147"/>
    <w:rsid w:val="00475E08"/>
    <w:rsid w:val="00490268"/>
    <w:rsid w:val="004C3892"/>
    <w:rsid w:val="004D407C"/>
    <w:rsid w:val="004E0E03"/>
    <w:rsid w:val="004E65F4"/>
    <w:rsid w:val="005119C1"/>
    <w:rsid w:val="005133A9"/>
    <w:rsid w:val="00544307"/>
    <w:rsid w:val="005539B6"/>
    <w:rsid w:val="005624E8"/>
    <w:rsid w:val="005648FD"/>
    <w:rsid w:val="00577F75"/>
    <w:rsid w:val="005929CA"/>
    <w:rsid w:val="005B7925"/>
    <w:rsid w:val="005D4CD2"/>
    <w:rsid w:val="005E03E9"/>
    <w:rsid w:val="005F373F"/>
    <w:rsid w:val="005F3EB7"/>
    <w:rsid w:val="006175D0"/>
    <w:rsid w:val="00620956"/>
    <w:rsid w:val="0067051D"/>
    <w:rsid w:val="0067346B"/>
    <w:rsid w:val="006B33A7"/>
    <w:rsid w:val="006C54A4"/>
    <w:rsid w:val="006C7340"/>
    <w:rsid w:val="006D3B8E"/>
    <w:rsid w:val="006E01A2"/>
    <w:rsid w:val="006E1732"/>
    <w:rsid w:val="006E61DE"/>
    <w:rsid w:val="0070669C"/>
    <w:rsid w:val="00712145"/>
    <w:rsid w:val="007126A0"/>
    <w:rsid w:val="007143C3"/>
    <w:rsid w:val="00726583"/>
    <w:rsid w:val="0073379B"/>
    <w:rsid w:val="00774A5C"/>
    <w:rsid w:val="00793C6A"/>
    <w:rsid w:val="007C1CD3"/>
    <w:rsid w:val="007C261F"/>
    <w:rsid w:val="007C51D0"/>
    <w:rsid w:val="007C6D48"/>
    <w:rsid w:val="007D1908"/>
    <w:rsid w:val="007D73FB"/>
    <w:rsid w:val="007E43AF"/>
    <w:rsid w:val="007F145F"/>
    <w:rsid w:val="00802ABA"/>
    <w:rsid w:val="00835A4C"/>
    <w:rsid w:val="008631C9"/>
    <w:rsid w:val="0086381A"/>
    <w:rsid w:val="008857B1"/>
    <w:rsid w:val="008929FF"/>
    <w:rsid w:val="008B2D0D"/>
    <w:rsid w:val="008D14B3"/>
    <w:rsid w:val="008E1F80"/>
    <w:rsid w:val="008E435B"/>
    <w:rsid w:val="0091372E"/>
    <w:rsid w:val="00936886"/>
    <w:rsid w:val="009719F3"/>
    <w:rsid w:val="00971A48"/>
    <w:rsid w:val="00972ECD"/>
    <w:rsid w:val="009C55E7"/>
    <w:rsid w:val="009F3760"/>
    <w:rsid w:val="00A239BF"/>
    <w:rsid w:val="00A46867"/>
    <w:rsid w:val="00A537EA"/>
    <w:rsid w:val="00A82923"/>
    <w:rsid w:val="00AB6CCF"/>
    <w:rsid w:val="00AC6978"/>
    <w:rsid w:val="00AE18D5"/>
    <w:rsid w:val="00AE5969"/>
    <w:rsid w:val="00B0548E"/>
    <w:rsid w:val="00B06F91"/>
    <w:rsid w:val="00B33C46"/>
    <w:rsid w:val="00B3639D"/>
    <w:rsid w:val="00B550F6"/>
    <w:rsid w:val="00B61032"/>
    <w:rsid w:val="00BA0F62"/>
    <w:rsid w:val="00BB0D3D"/>
    <w:rsid w:val="00BC195E"/>
    <w:rsid w:val="00BD5B36"/>
    <w:rsid w:val="00BE5218"/>
    <w:rsid w:val="00C056DC"/>
    <w:rsid w:val="00C25521"/>
    <w:rsid w:val="00C26EDD"/>
    <w:rsid w:val="00C42843"/>
    <w:rsid w:val="00C67713"/>
    <w:rsid w:val="00C74AEB"/>
    <w:rsid w:val="00C75DC3"/>
    <w:rsid w:val="00C773C5"/>
    <w:rsid w:val="00C86430"/>
    <w:rsid w:val="00C90932"/>
    <w:rsid w:val="00CA27C6"/>
    <w:rsid w:val="00CB7FC2"/>
    <w:rsid w:val="00CD7CDE"/>
    <w:rsid w:val="00D10A96"/>
    <w:rsid w:val="00D136AC"/>
    <w:rsid w:val="00D329C7"/>
    <w:rsid w:val="00D334C6"/>
    <w:rsid w:val="00D469F8"/>
    <w:rsid w:val="00D54540"/>
    <w:rsid w:val="00D67AC5"/>
    <w:rsid w:val="00D77989"/>
    <w:rsid w:val="00D816B0"/>
    <w:rsid w:val="00DB7951"/>
    <w:rsid w:val="00DC1B52"/>
    <w:rsid w:val="00DE2BD0"/>
    <w:rsid w:val="00DE55F0"/>
    <w:rsid w:val="00DF055B"/>
    <w:rsid w:val="00DF13EC"/>
    <w:rsid w:val="00E10969"/>
    <w:rsid w:val="00E2152F"/>
    <w:rsid w:val="00E36403"/>
    <w:rsid w:val="00E577A2"/>
    <w:rsid w:val="00E90506"/>
    <w:rsid w:val="00E9367B"/>
    <w:rsid w:val="00EA1D08"/>
    <w:rsid w:val="00EB514D"/>
    <w:rsid w:val="00EE49E1"/>
    <w:rsid w:val="00EF0CB5"/>
    <w:rsid w:val="00EF5D7C"/>
    <w:rsid w:val="00F02E6B"/>
    <w:rsid w:val="00F0479A"/>
    <w:rsid w:val="00F07766"/>
    <w:rsid w:val="00F41319"/>
    <w:rsid w:val="00F433EC"/>
    <w:rsid w:val="00F43B1D"/>
    <w:rsid w:val="00F446AD"/>
    <w:rsid w:val="00F552B7"/>
    <w:rsid w:val="00F554C6"/>
    <w:rsid w:val="00F60904"/>
    <w:rsid w:val="00F969AB"/>
    <w:rsid w:val="00FA3B13"/>
    <w:rsid w:val="00FB54AB"/>
    <w:rsid w:val="00FB67F3"/>
    <w:rsid w:val="00FB6C2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5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96"/>
    <w:pPr>
      <w:spacing w:before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4"/>
    <w:qFormat/>
    <w:rsid w:val="00D10A96"/>
    <w:pPr>
      <w:keepNext/>
      <w:keepLines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21847"/>
    <w:pPr>
      <w:keepNext/>
      <w:keepLines/>
      <w:tabs>
        <w:tab w:val="left" w:pos="2794"/>
      </w:tabs>
      <w:outlineLvl w:val="1"/>
    </w:pPr>
    <w:rPr>
      <w:rFonts w:eastAsiaTheme="majorEastAsia" w:cstheme="majorBidi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/>
    <w:rsid w:val="00021847"/>
    <w:pPr>
      <w:keepNext/>
      <w:keepLines/>
      <w:tabs>
        <w:tab w:val="left" w:pos="2880"/>
      </w:tabs>
      <w:spacing w:before="0" w:after="120"/>
      <w:ind w:left="2794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CD7CD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10A96"/>
    <w:pPr>
      <w:spacing w:before="0"/>
    </w:pPr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10A96"/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paragraph" w:styleId="Subtitle">
    <w:name w:val="Subtitle"/>
    <w:basedOn w:val="Normal"/>
    <w:next w:val="Normal"/>
    <w:link w:val="SubtitleChar"/>
    <w:uiPriority w:val="2"/>
    <w:qFormat/>
    <w:rsid w:val="00D10A96"/>
    <w:pPr>
      <w:numPr>
        <w:ilvl w:val="1"/>
      </w:numPr>
      <w:spacing w:before="0" w:after="120"/>
    </w:pPr>
    <w:rPr>
      <w:rFonts w:asciiTheme="minorHAnsi" w:hAnsiTheme="minorHAnsi" w:cs="Tahoma (Body CS)"/>
      <w:b/>
      <w:caps/>
      <w:color w:val="000000" w:themeColor="text1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D10A96"/>
    <w:rPr>
      <w:rFonts w:cs="Tahoma (Body CS)"/>
      <w:b/>
      <w:caps/>
      <w:color w:val="000000" w:themeColor="text1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D10A96"/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21847"/>
    <w:rPr>
      <w:rFonts w:ascii="Calibri" w:eastAsiaTheme="majorEastAsia" w:hAnsi="Calibri" w:cstheme="majorBidi"/>
      <w:b/>
      <w:color w:val="000000" w:themeColor="text1"/>
      <w:szCs w:val="24"/>
    </w:rPr>
  </w:style>
  <w:style w:type="paragraph" w:customStyle="1" w:styleId="ContactInfo">
    <w:name w:val="Contact Info"/>
    <w:basedOn w:val="Normal"/>
    <w:next w:val="Normal"/>
    <w:uiPriority w:val="3"/>
    <w:qFormat/>
    <w:rsid w:val="00D10A96"/>
    <w:pPr>
      <w:spacing w:before="0"/>
      <w:jc w:val="right"/>
    </w:pPr>
    <w:rPr>
      <w:rFonts w:asciiTheme="minorHAnsi" w:hAnsiTheme="minorHAnsi" w:cs="Tahoma (Body CS)"/>
      <w:caps/>
      <w:color w:val="000000" w:themeColor="text1"/>
      <w:spacing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8F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5648FD"/>
  </w:style>
  <w:style w:type="paragraph" w:styleId="BlockText">
    <w:name w:val="Block Text"/>
    <w:basedOn w:val="Normal"/>
    <w:uiPriority w:val="99"/>
    <w:semiHidden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1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71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71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771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71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771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71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771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5648FD"/>
    <w:pPr>
      <w:spacing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5648F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7713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8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1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13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5648F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7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648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7713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48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71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rsid w:val="005648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648F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8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1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rsid w:val="00021847"/>
    <w:rPr>
      <w:rFonts w:ascii="Calibri" w:eastAsiaTheme="majorEastAsia" w:hAnsi="Calibri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67713"/>
    <w:rPr>
      <w:rFonts w:ascii="Calibri" w:eastAsiaTheme="majorEastAsia" w:hAnsi="Calibri" w:cstheme="majorBidi"/>
      <w:iC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67713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67713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67713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6771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6771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rsid w:val="005648FD"/>
  </w:style>
  <w:style w:type="paragraph" w:styleId="HTMLAddress">
    <w:name w:val="HTML Address"/>
    <w:basedOn w:val="Normal"/>
    <w:link w:val="HTMLAddressChar"/>
    <w:uiPriority w:val="99"/>
    <w:semiHidden/>
    <w:rsid w:val="005648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7713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48F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7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48F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648F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648F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648F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648F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648F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648F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648F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648F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7713"/>
    <w:rPr>
      <w:rFonts w:ascii="Calibri" w:hAnsi="Calibri"/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48FD"/>
  </w:style>
  <w:style w:type="paragraph" w:styleId="List">
    <w:name w:val="List"/>
    <w:basedOn w:val="Normal"/>
    <w:uiPriority w:val="99"/>
    <w:semiHidden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77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77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D10A96"/>
    <w:pPr>
      <w:ind w:left="279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48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7713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648F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7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7713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771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648F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7713"/>
    <w:rPr>
      <w:rFonts w:ascii="Calibri" w:hAnsi="Calibri"/>
    </w:rPr>
  </w:style>
  <w:style w:type="character" w:styleId="SubtleEmphasis">
    <w:name w:val="Subtle Emphasis"/>
    <w:basedOn w:val="DefaultParagraphFont"/>
    <w:uiPriority w:val="19"/>
    <w:semiHidden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648F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74AEB"/>
    <w:pPr>
      <w:spacing w:before="240" w:line="360" w:lineRule="auto"/>
      <w:outlineLvl w:val="9"/>
    </w:pPr>
    <w:rPr>
      <w:color w:val="004A67" w:themeColor="accent1" w:themeShade="80"/>
      <w:sz w:val="32"/>
      <w:szCs w:val="32"/>
    </w:rPr>
  </w:style>
  <w:style w:type="paragraph" w:customStyle="1" w:styleId="Line">
    <w:name w:val="Line"/>
    <w:basedOn w:val="Normal"/>
    <w:qFormat/>
    <w:rsid w:val="00D10A96"/>
    <w:pPr>
      <w:spacing w:before="0" w:line="168" w:lineRule="auto"/>
    </w:pPr>
    <w:rPr>
      <w:rFonts w:asciiTheme="minorHAnsi" w:hAnsiTheme="minorHAnsi"/>
      <w:noProof/>
      <w:sz w:val="12"/>
      <w:szCs w:val="12"/>
    </w:rPr>
  </w:style>
  <w:style w:type="character" w:customStyle="1" w:styleId="NotBold">
    <w:name w:val="Not Bold"/>
    <w:uiPriority w:val="1"/>
    <w:qFormat/>
    <w:rsid w:val="00021847"/>
    <w:rPr>
      <w:b/>
    </w:rPr>
  </w:style>
  <w:style w:type="paragraph" w:styleId="Header">
    <w:name w:val="header"/>
    <w:basedOn w:val="Normal"/>
    <w:link w:val="Head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A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A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ner/Library/Containers/com.microsoft.Word/Data/Library/Application%20Support/Microsoft/Office/16.0/DTS/Search/%7bD997A9F5-7FC7-D042-9D91-5DDD6B3284EB%7dtf16392939_win32.dotx" TargetMode="Externa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Custom 97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F3E45D4-9855-4807-B9A3-4C3A23A3A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33B3F-8DED-4DDB-9CAA-73A03997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F80EB-F1DC-4413-8A56-A7D758E3232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(chronological).dotx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2023-12-05T03:07:00Z</dcterms:created>
  <dcterms:modified xsi:type="dcterms:W3CDTF">2023-12-05T03:07:00Z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