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A367B" w14:textId="1F64A04C" w:rsidR="00AC5287" w:rsidRPr="001B1B60" w:rsidRDefault="00D75350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  <w:t>ONE-PAGE BUSINESS PLAN</w:t>
      </w:r>
      <w:r w:rsidR="00AC5287" w:rsidRPr="001B1B60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  <w:t xml:space="preserve"> TEMPLATE</w:t>
      </w:r>
      <w:r w:rsidR="008E3A9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  <w:tab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74"/>
        <w:gridCol w:w="282"/>
        <w:gridCol w:w="1601"/>
        <w:gridCol w:w="282"/>
        <w:gridCol w:w="2710"/>
        <w:gridCol w:w="222"/>
        <w:gridCol w:w="283"/>
        <w:gridCol w:w="1880"/>
        <w:gridCol w:w="3066"/>
      </w:tblGrid>
      <w:tr w:rsidR="008E3A9E" w:rsidRPr="005276EE" w14:paraId="62BCC1A6" w14:textId="77777777" w:rsidTr="00A00841">
        <w:trPr>
          <w:trHeight w:val="300"/>
        </w:trPr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02B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1–</w:t>
            </w: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  SENTENCE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</w:t>
            </w: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MAX PER RESPONSE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6AB39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5F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2B9E" w14:textId="77777777" w:rsidR="008E3A9E" w:rsidRPr="005276EE" w:rsidRDefault="008E3A9E" w:rsidP="00527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026B" w14:textId="77777777" w:rsidR="008E3A9E" w:rsidRPr="005276EE" w:rsidRDefault="008E3A9E" w:rsidP="00527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9E" w:rsidRPr="005276EE" w14:paraId="4C413E06" w14:textId="77777777" w:rsidTr="00A00841">
        <w:trPr>
          <w:cantSplit/>
          <w:trHeight w:val="662"/>
        </w:trPr>
        <w:tc>
          <w:tcPr>
            <w:tcW w:w="4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7E5DE407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WHAT + HOW + WHO</w:t>
            </w:r>
          </w:p>
        </w:tc>
        <w:tc>
          <w:tcPr>
            <w:tcW w:w="18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7301E1D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WHAT</w:t>
            </w: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br/>
              <w:t>do we do?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A42EF4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1FA0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19E6D584" w14:textId="77777777" w:rsidTr="00A00841">
        <w:trPr>
          <w:cantSplit/>
          <w:trHeight w:val="662"/>
        </w:trPr>
        <w:tc>
          <w:tcPr>
            <w:tcW w:w="4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F54C7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683345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HOW</w:t>
            </w: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br/>
              <w:t xml:space="preserve">do we do it?     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27CCA6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D732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05E5E53F" w14:textId="77777777" w:rsidTr="00A00841">
        <w:trPr>
          <w:cantSplit/>
          <w:trHeight w:val="662"/>
        </w:trPr>
        <w:tc>
          <w:tcPr>
            <w:tcW w:w="4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99EDA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773F5BE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WHO</w:t>
            </w: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br/>
              <w:t>do we serve?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4B4F81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E887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7AEB9BC1" w14:textId="77777777" w:rsidTr="00A00841">
        <w:trPr>
          <w:cantSplit/>
          <w:trHeight w:val="662"/>
        </w:trPr>
        <w:tc>
          <w:tcPr>
            <w:tcW w:w="4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5F985536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WHY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7209E2B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DEFINE CUSTOMER PROBLEM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04B681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5EE15" w14:textId="67BEF930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3A9E" w:rsidRPr="005276EE" w14:paraId="6339396A" w14:textId="77777777" w:rsidTr="00A00841">
        <w:trPr>
          <w:cantSplit/>
          <w:trHeight w:val="662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C33A9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4BAAA57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DEFINE SOLUTION PROVIDED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C9AA96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2F40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54128F2D" w14:textId="77777777" w:rsidTr="00A00841">
        <w:trPr>
          <w:cantSplit/>
          <w:trHeight w:val="662"/>
        </w:trPr>
        <w:tc>
          <w:tcPr>
            <w:tcW w:w="4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255C752C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REVENUE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6707CE6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PRICING + BILLING STRATEGIES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186592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7F4A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26EB4161" w14:textId="77777777" w:rsidTr="00A00841">
        <w:trPr>
          <w:cantSplit/>
          <w:trHeight w:val="662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0B94A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251B1D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INCOME STREAMS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31F63C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3ED1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15454663" w14:textId="77777777" w:rsidTr="00A00841">
        <w:trPr>
          <w:cantSplit/>
          <w:trHeight w:val="662"/>
        </w:trPr>
        <w:tc>
          <w:tcPr>
            <w:tcW w:w="4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2A37FEBB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MARKETING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4134134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CUSTOMER REACH STRATEGY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5D3EE8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3385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09E9DDE3" w14:textId="77777777" w:rsidTr="00A00841">
        <w:trPr>
          <w:cantSplit/>
          <w:trHeight w:val="662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AA033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1E49C76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REFERRAL GENERATION STRATEGY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F74326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F88A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4EFB7946" w14:textId="77777777" w:rsidTr="00A00841">
        <w:trPr>
          <w:cantSplit/>
          <w:trHeight w:val="662"/>
        </w:trPr>
        <w:tc>
          <w:tcPr>
            <w:tcW w:w="4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6BF20CED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COMPETITION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3FE6DA8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TOP COMPETITORS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65A65C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FE687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7B720856" w14:textId="77777777" w:rsidTr="00A00841">
        <w:trPr>
          <w:cantSplit/>
          <w:trHeight w:val="662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68418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5AA7B73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OUR COMPETITIVE ADVANTAGE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F2D39A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AD3F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06AA955E" w14:textId="77777777" w:rsidTr="00A00841">
        <w:trPr>
          <w:cantSplit/>
          <w:trHeight w:val="662"/>
        </w:trPr>
        <w:tc>
          <w:tcPr>
            <w:tcW w:w="4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60B6BD22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METRICS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5D829EC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SUCCESS MILESTONE MARKER 1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712724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66E1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2CFA0F72" w14:textId="77777777" w:rsidTr="00A00841">
        <w:trPr>
          <w:cantSplit/>
          <w:trHeight w:val="662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30FA4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46FE92C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SUCCESS MILESTONE MARKER 2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F5157A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9C4B1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213CEECD" w14:textId="77777777" w:rsidTr="00A00841">
        <w:trPr>
          <w:trHeight w:val="380"/>
        </w:trPr>
        <w:tc>
          <w:tcPr>
            <w:tcW w:w="4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102F4A94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SITUATIONAL ANALYSIS (SWOT)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14:paraId="014CD228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14:paraId="7B26F975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INTERNAL FACTORS</w:t>
            </w:r>
          </w:p>
        </w:tc>
      </w:tr>
      <w:tr w:rsidR="008E3A9E" w:rsidRPr="005276EE" w14:paraId="6456CB47" w14:textId="77777777" w:rsidTr="00A00841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9A1DFB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120FBCD5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STRENGTHS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14:paraId="00CBF2F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2B34174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086D4E05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WEAKNESSES ( – )</w:t>
            </w:r>
          </w:p>
        </w:tc>
      </w:tr>
      <w:tr w:rsidR="008E3A9E" w:rsidRPr="005276EE" w14:paraId="14C6F05A" w14:textId="77777777" w:rsidTr="00A00841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C1407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D3EDE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5A7F6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33D5522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D789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45EEE51B" w14:textId="77777777" w:rsidTr="00A00841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FF5D7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B1CE5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44A75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21D5352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53D5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1FF3CE4A" w14:textId="77777777" w:rsidTr="00A00841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D826F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C53C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C070F6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45E5A90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2FCA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7713CA94" w14:textId="77777777" w:rsidTr="00A00841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3DC02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00844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DEC2B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71E2135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0DF24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1A989653" w14:textId="77777777" w:rsidTr="00A00841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4F929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14:paraId="00B78A65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14:paraId="1C44E882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EXTERNAL FACTORS</w:t>
            </w:r>
          </w:p>
        </w:tc>
      </w:tr>
      <w:tr w:rsidR="008E3A9E" w:rsidRPr="005276EE" w14:paraId="53253772" w14:textId="77777777" w:rsidTr="00A00841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CBBDF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25446E36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OPPORTUNITIES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14:paraId="4D44E10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6679104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D731624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THREATS ( – )</w:t>
            </w:r>
          </w:p>
        </w:tc>
      </w:tr>
      <w:tr w:rsidR="008E3A9E" w:rsidRPr="005276EE" w14:paraId="5D211FEB" w14:textId="77777777" w:rsidTr="00A00841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CCFE7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BAE5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6D256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34402D9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2DA6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05B8B569" w14:textId="77777777" w:rsidTr="00A00841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D2624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1D4F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B244CB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4A9FF6C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CAF22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6BECDE9D" w14:textId="77777777" w:rsidTr="00A00841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143EB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B67D2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EAE02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11A64CD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E22E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14:paraId="6629968C" w14:textId="77777777" w:rsidTr="00A00841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2514C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C391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A46225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7A8C8E"/>
            <w:noWrap/>
            <w:vAlign w:val="center"/>
            <w:hideMark/>
          </w:tcPr>
          <w:p w14:paraId="1FA0ED7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2404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D80B208" w14:textId="77777777" w:rsidR="005F1785" w:rsidRDefault="005F1785" w:rsidP="005A3869">
      <w:pPr>
        <w:rPr>
          <w:rFonts w:ascii="Century Gothic" w:hAnsi="Century Gothic" w:cs="Arial"/>
          <w:sz w:val="20"/>
          <w:szCs w:val="20"/>
        </w:rPr>
      </w:pPr>
    </w:p>
    <w:p w14:paraId="2657837E" w14:textId="4CD1ED77" w:rsidR="00A00841" w:rsidRDefault="00A00841" w:rsidP="005A3869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How to Fill this Out: </w:t>
      </w:r>
    </w:p>
    <w:p w14:paraId="7177C9F7" w14:textId="77777777" w:rsidR="00A00841" w:rsidRDefault="00A00841" w:rsidP="005A3869">
      <w:pPr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474"/>
        <w:gridCol w:w="282"/>
        <w:gridCol w:w="1601"/>
        <w:gridCol w:w="282"/>
        <w:gridCol w:w="2710"/>
        <w:gridCol w:w="222"/>
        <w:gridCol w:w="283"/>
        <w:gridCol w:w="1880"/>
        <w:gridCol w:w="3066"/>
      </w:tblGrid>
      <w:tr w:rsidR="00A00841" w:rsidRPr="00A00841" w14:paraId="714D6A32" w14:textId="77777777" w:rsidTr="00C94F0A">
        <w:trPr>
          <w:trHeight w:val="300"/>
        </w:trPr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37A5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1–2  SENTENCES MAX PER RESPONSE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C5669E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A5A6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9A83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58D2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00841" w:rsidRPr="00A00841" w14:paraId="59584DEB" w14:textId="77777777" w:rsidTr="00C94F0A">
        <w:trPr>
          <w:cantSplit/>
          <w:trHeight w:val="662"/>
        </w:trPr>
        <w:tc>
          <w:tcPr>
            <w:tcW w:w="4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41EFEE4F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WHAT + HOW + WHO</w:t>
            </w:r>
          </w:p>
        </w:tc>
        <w:tc>
          <w:tcPr>
            <w:tcW w:w="18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2C962724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WHAT</w:t>
            </w: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  <w:t>do we do?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7684CC6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8B284" w14:textId="77777777" w:rsidR="00A00841" w:rsidRDefault="00A00841" w:rsidP="00A0084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Put in your mission statement. </w:t>
            </w:r>
          </w:p>
          <w:p w14:paraId="1756005A" w14:textId="4B431BC7" w:rsidR="00A00841" w:rsidRPr="00A00841" w:rsidRDefault="00A00841" w:rsidP="00A00841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Our mission is to strengthen the Black business community of Washoe County by providing educational and financial support. </w:t>
            </w:r>
          </w:p>
        </w:tc>
      </w:tr>
      <w:tr w:rsidR="00A00841" w:rsidRPr="00A00841" w14:paraId="07DE9F9A" w14:textId="77777777" w:rsidTr="00C94F0A">
        <w:trPr>
          <w:cantSplit/>
          <w:trHeight w:val="662"/>
        </w:trPr>
        <w:tc>
          <w:tcPr>
            <w:tcW w:w="4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B20651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67A91203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HOW</w:t>
            </w: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  <w:t xml:space="preserve">do we do it?     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C24ECF5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2B369" w14:textId="77777777" w:rsidR="00A00841" w:rsidRDefault="00A00841" w:rsidP="00A0084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Explain how you meet your mission statement. </w:t>
            </w:r>
          </w:p>
          <w:p w14:paraId="2A92E19F" w14:textId="71E6F476" w:rsidR="00A00841" w:rsidRDefault="00A00841" w:rsidP="00A00841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 provide financing, microloans and fiscal sponsorship.</w:t>
            </w:r>
          </w:p>
          <w:p w14:paraId="4E0B3AA2" w14:textId="77777777" w:rsidR="00A00841" w:rsidRDefault="00A00841" w:rsidP="00A00841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 offer Business and Finance Literacy Courses </w:t>
            </w:r>
          </w:p>
          <w:p w14:paraId="0FA3541D" w14:textId="1E20CE12" w:rsidR="00A00841" w:rsidRPr="00A00841" w:rsidRDefault="00A00841" w:rsidP="00A00841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 host business focused events </w:t>
            </w:r>
          </w:p>
        </w:tc>
      </w:tr>
      <w:tr w:rsidR="00A00841" w:rsidRPr="00A00841" w14:paraId="13BF307E" w14:textId="77777777" w:rsidTr="00C94F0A">
        <w:trPr>
          <w:cantSplit/>
          <w:trHeight w:val="662"/>
        </w:trPr>
        <w:tc>
          <w:tcPr>
            <w:tcW w:w="4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9D79DE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6E58DF7C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WHO</w:t>
            </w: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  <w:t>do we serve?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2828DD6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86098" w14:textId="77777777" w:rsidR="00A00841" w:rsidRDefault="00A00841" w:rsidP="00A0084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Describe a few characteristics of your typical customer. </w:t>
            </w:r>
          </w:p>
          <w:p w14:paraId="07CB3294" w14:textId="77777777" w:rsidR="00A00841" w:rsidRDefault="00A00841" w:rsidP="00A00841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Black between the ages of 24 and 55</w:t>
            </w:r>
          </w:p>
          <w:p w14:paraId="0F0E1F8E" w14:textId="77777777" w:rsidR="00A00841" w:rsidRDefault="00A00841" w:rsidP="00A00841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Approx. $50,000 annual income</w:t>
            </w:r>
          </w:p>
          <w:p w14:paraId="458829FA" w14:textId="1E4EFFFD" w:rsidR="00A00841" w:rsidRPr="00A00841" w:rsidRDefault="00A00841" w:rsidP="00A00841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Either starting a business or looking to expand a small business </w:t>
            </w:r>
          </w:p>
        </w:tc>
      </w:tr>
      <w:tr w:rsidR="00A00841" w:rsidRPr="00A00841" w14:paraId="6F16B5EA" w14:textId="77777777" w:rsidTr="00C94F0A">
        <w:trPr>
          <w:cantSplit/>
          <w:trHeight w:val="662"/>
        </w:trPr>
        <w:tc>
          <w:tcPr>
            <w:tcW w:w="4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28B40EFE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WHY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1EAFE91D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DEFINE CUSTOMER PROBLEM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D8EB1E9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C1036" w14:textId="5BD2D2C6" w:rsidR="00A00841" w:rsidRPr="00A00841" w:rsidRDefault="00A00841" w:rsidP="00A0084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Our customers typically lack access to low interest financing options. </w:t>
            </w:r>
          </w:p>
        </w:tc>
      </w:tr>
      <w:tr w:rsidR="00A00841" w:rsidRPr="00A00841" w14:paraId="1080BABB" w14:textId="77777777" w:rsidTr="00C94F0A">
        <w:trPr>
          <w:cantSplit/>
          <w:trHeight w:val="662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4DCB17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24751F94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DEFINE SOLUTION PROVIDED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C492BA9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A893AA" w14:textId="77777777" w:rsid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what you offer that no one else does. </w:t>
            </w:r>
          </w:p>
          <w:p w14:paraId="57174E90" w14:textId="77777777" w:rsidR="00A00841" w:rsidRDefault="00A00841" w:rsidP="00A00841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We offer low interest microloans </w:t>
            </w:r>
          </w:p>
          <w:p w14:paraId="7F81C570" w14:textId="77777777" w:rsidR="00A00841" w:rsidRDefault="00A00841" w:rsidP="00A00841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We provide curriculum developed to meet the needs of Black business owners</w:t>
            </w:r>
          </w:p>
          <w:p w14:paraId="5E1CC364" w14:textId="6AE0A036" w:rsidR="00A00841" w:rsidRPr="00A00841" w:rsidRDefault="00A00841" w:rsidP="00A00841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We provide events that enrich Black business owners around business and finance</w:t>
            </w:r>
          </w:p>
        </w:tc>
      </w:tr>
      <w:tr w:rsidR="00A00841" w:rsidRPr="00A00841" w14:paraId="722F27E0" w14:textId="77777777" w:rsidTr="00C94F0A">
        <w:trPr>
          <w:cantSplit/>
          <w:trHeight w:val="662"/>
        </w:trPr>
        <w:tc>
          <w:tcPr>
            <w:tcW w:w="4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358864E3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REVENUE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C9320D8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PRICING + BILLING STRATEGIES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35FEA24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64554" w14:textId="77777777" w:rsidR="00A00841" w:rsidRPr="009A13BD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 w:rsidRPr="009A13BD">
              <w:rPr>
                <w:rFonts w:ascii="Century Gothic" w:hAnsi="Century Gothic" w:cs="Arial"/>
                <w:b/>
                <w:bCs/>
                <w:sz w:val="20"/>
                <w:szCs w:val="20"/>
              </w:rPr>
              <w:t>Keep this simple. Focus on your primary services only. No more than three.</w:t>
            </w:r>
          </w:p>
          <w:p w14:paraId="25FFEEEF" w14:textId="77777777" w:rsidR="00A00841" w:rsidRDefault="00A00841" w:rsidP="00A00841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 microloans we charge 5% + prime interest monthly</w:t>
            </w:r>
          </w:p>
          <w:p w14:paraId="4CFAEEFE" w14:textId="77777777" w:rsidR="00A00841" w:rsidRDefault="00A00841" w:rsidP="00A00841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For fiscal sponsorship its 10% of the total funding awarded </w:t>
            </w:r>
          </w:p>
          <w:p w14:paraId="51A64197" w14:textId="0A2A60DB" w:rsidR="00A00841" w:rsidRPr="00A00841" w:rsidRDefault="00A00841" w:rsidP="00A00841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Classes and Events are free </w:t>
            </w:r>
          </w:p>
        </w:tc>
      </w:tr>
      <w:tr w:rsidR="00A00841" w:rsidRPr="00A00841" w14:paraId="123E70BC" w14:textId="77777777" w:rsidTr="00C94F0A">
        <w:trPr>
          <w:cantSplit/>
          <w:trHeight w:val="662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19BD68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7483EA29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INCOME STREAMS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3BB2D9F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C2AAEB" w14:textId="79ECE9C9" w:rsidR="00A00841" w:rsidRPr="009A13BD" w:rsidRDefault="009A13BD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13B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where your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businesses </w:t>
            </w:r>
            <w:r w:rsidRPr="009A13BD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money come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  <w:r w:rsidRPr="009A13B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from?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Use the items in pricing and billing strategy and ball park a percentage. </w:t>
            </w:r>
          </w:p>
          <w:p w14:paraId="389A9901" w14:textId="77777777" w:rsidR="009A13BD" w:rsidRPr="009A13BD" w:rsidRDefault="009A13BD" w:rsidP="009A13BD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9A13BD">
              <w:rPr>
                <w:rFonts w:ascii="Century Gothic" w:hAnsi="Century Gothic" w:cs="Arial"/>
                <w:sz w:val="20"/>
                <w:szCs w:val="20"/>
              </w:rPr>
              <w:t>80% grant finding</w:t>
            </w:r>
          </w:p>
          <w:p w14:paraId="517A6945" w14:textId="77777777" w:rsidR="009A13BD" w:rsidRPr="009A13BD" w:rsidRDefault="009A13BD" w:rsidP="009A13BD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9A13BD">
              <w:rPr>
                <w:rFonts w:ascii="Century Gothic" w:hAnsi="Century Gothic" w:cs="Arial"/>
                <w:sz w:val="20"/>
                <w:szCs w:val="20"/>
              </w:rPr>
              <w:t xml:space="preserve">10% interest from microloans </w:t>
            </w:r>
          </w:p>
          <w:p w14:paraId="3ED1D0A7" w14:textId="786883C4" w:rsidR="009A13BD" w:rsidRPr="009A13BD" w:rsidRDefault="009A13BD" w:rsidP="009A13BD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9A13BD">
              <w:rPr>
                <w:rFonts w:ascii="Century Gothic" w:hAnsi="Century Gothic" w:cs="Arial"/>
                <w:sz w:val="20"/>
                <w:szCs w:val="20"/>
              </w:rPr>
              <w:t xml:space="preserve">10% from fiscal sponsorship fees </w:t>
            </w:r>
          </w:p>
        </w:tc>
      </w:tr>
      <w:tr w:rsidR="00A00841" w:rsidRPr="00A00841" w14:paraId="71119A2F" w14:textId="77777777" w:rsidTr="00C94F0A">
        <w:trPr>
          <w:cantSplit/>
          <w:trHeight w:val="662"/>
        </w:trPr>
        <w:tc>
          <w:tcPr>
            <w:tcW w:w="4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00779C84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MARKETING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07BC1A9F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CUSTOMER REACH STRATEGY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655EEBF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AB70D" w14:textId="77777777" w:rsid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 w:rsidR="009A13BD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Describe how you advertise and promote your business.</w:t>
            </w:r>
          </w:p>
          <w:p w14:paraId="2812D916" w14:textId="04094E9A" w:rsidR="009A13BD" w:rsidRPr="009A13BD" w:rsidRDefault="009A13BD" w:rsidP="009A13BD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Int</w:t>
            </w:r>
            <w:r w:rsidRPr="009A13BD">
              <w:rPr>
                <w:rFonts w:ascii="Century Gothic" w:hAnsi="Century Gothic" w:cs="Arial"/>
                <w:sz w:val="20"/>
                <w:szCs w:val="20"/>
              </w:rPr>
              <w:t>ernet</w:t>
            </w:r>
          </w:p>
          <w:p w14:paraId="01205A35" w14:textId="00E69A77" w:rsidR="009A13BD" w:rsidRPr="009A13BD" w:rsidRDefault="009A13BD" w:rsidP="009A13BD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9A13BD">
              <w:rPr>
                <w:rFonts w:ascii="Century Gothic" w:hAnsi="Century Gothic" w:cs="Arial"/>
                <w:sz w:val="20"/>
                <w:szCs w:val="20"/>
              </w:rPr>
              <w:t>Word of mouth</w:t>
            </w:r>
          </w:p>
          <w:p w14:paraId="566A17DC" w14:textId="1E9BC549" w:rsidR="009A13BD" w:rsidRPr="009A13BD" w:rsidRDefault="009A13BD" w:rsidP="009A13BD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9A13BD">
              <w:rPr>
                <w:rFonts w:ascii="Century Gothic" w:hAnsi="Century Gothic" w:cs="Arial"/>
                <w:sz w:val="20"/>
                <w:szCs w:val="20"/>
              </w:rPr>
              <w:t>TV</w:t>
            </w:r>
          </w:p>
          <w:p w14:paraId="39B50871" w14:textId="0B3CABA9" w:rsidR="009A13BD" w:rsidRPr="00A00841" w:rsidRDefault="009A13BD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00841" w:rsidRPr="00A00841" w14:paraId="79DF47B5" w14:textId="77777777" w:rsidTr="00C94F0A">
        <w:trPr>
          <w:cantSplit/>
          <w:trHeight w:val="662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4F3AF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15156F19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REFERRAL GENERATION STRATEGY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253C27C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8F5ED" w14:textId="7A5FF4F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 w:rsidR="009A13B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how you will acquire new customers and explain why your target market will prefer your product or service to another. </w:t>
            </w:r>
          </w:p>
        </w:tc>
      </w:tr>
      <w:tr w:rsidR="00A00841" w:rsidRPr="00A00841" w14:paraId="062FD3F1" w14:textId="77777777" w:rsidTr="00C94F0A">
        <w:trPr>
          <w:cantSplit/>
          <w:trHeight w:val="662"/>
        </w:trPr>
        <w:tc>
          <w:tcPr>
            <w:tcW w:w="4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05CED6F4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COMPETITION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6B190D34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TOP COMPETITORS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B1C776E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E9465" w14:textId="493DC0CB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 w:rsidR="009A13BD" w:rsidRPr="009A13BD">
              <w:rPr>
                <w:rFonts w:ascii="Century Gothic" w:hAnsi="Century Gothic" w:cs="Arial"/>
                <w:b/>
                <w:bCs/>
                <w:sz w:val="20"/>
                <w:szCs w:val="20"/>
              </w:rPr>
              <w:t>List any competitors you may have in this business.</w:t>
            </w:r>
          </w:p>
        </w:tc>
      </w:tr>
      <w:tr w:rsidR="00A00841" w:rsidRPr="00A00841" w14:paraId="4CDAC3AE" w14:textId="77777777" w:rsidTr="00C94F0A">
        <w:trPr>
          <w:cantSplit/>
          <w:trHeight w:val="662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E27194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512C4156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OUR COMPETITIVE ADVANTAGE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9D362C6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7F2F5" w14:textId="77777777" w:rsidR="00A00841" w:rsidRDefault="009A13BD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What makes your business better? </w:t>
            </w:r>
          </w:p>
          <w:p w14:paraId="2D811A4D" w14:textId="5B79C13F" w:rsidR="009A13BD" w:rsidRPr="009A13BD" w:rsidRDefault="009A13BD" w:rsidP="009A13BD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Think of something your business does better than your competitors. </w:t>
            </w:r>
          </w:p>
        </w:tc>
      </w:tr>
      <w:tr w:rsidR="00A00841" w:rsidRPr="00A00841" w14:paraId="59F3D119" w14:textId="77777777" w:rsidTr="00C94F0A">
        <w:trPr>
          <w:cantSplit/>
          <w:trHeight w:val="662"/>
        </w:trPr>
        <w:tc>
          <w:tcPr>
            <w:tcW w:w="4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7F91BD87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1520E3A6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SUCCESS MILESTONE MARKER 1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9CA17AB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19A9D" w14:textId="77777777" w:rsidR="009A13BD" w:rsidRDefault="009A13BD" w:rsidP="009A13B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Write no more than 3 goals for your business in the next 1 to 5 years.</w:t>
            </w:r>
          </w:p>
          <w:p w14:paraId="48FAD615" w14:textId="6165695F" w:rsidR="009A13BD" w:rsidRPr="009A13BD" w:rsidRDefault="009A13BD" w:rsidP="009A13BD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Be sure its specific, measurable, has a time frame and is relevant to your business. </w:t>
            </w:r>
          </w:p>
        </w:tc>
      </w:tr>
      <w:tr w:rsidR="00A00841" w:rsidRPr="00A00841" w14:paraId="69A84058" w14:textId="77777777" w:rsidTr="00C94F0A">
        <w:trPr>
          <w:cantSplit/>
          <w:trHeight w:val="662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A99461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79AE4771" w14:textId="474A8ABB" w:rsidR="00A00841" w:rsidRPr="00A00841" w:rsidRDefault="009A13BD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FUNDING REQUIRED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DF7C425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C904B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A00841" w:rsidRPr="00A00841" w14:paraId="3F375FE3" w14:textId="77777777" w:rsidTr="00C94F0A">
        <w:trPr>
          <w:trHeight w:val="380"/>
        </w:trPr>
        <w:tc>
          <w:tcPr>
            <w:tcW w:w="4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76B96B86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SITUATIONAL ANALYSIS (SWOT)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14:paraId="425EE1AD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004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14:paraId="4D047633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INTERNAL FACTORS</w:t>
            </w:r>
          </w:p>
        </w:tc>
      </w:tr>
      <w:tr w:rsidR="00A00841" w:rsidRPr="00A00841" w14:paraId="50F2746D" w14:textId="77777777" w:rsidTr="00C94F0A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666DBE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568CE98A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STRENGTHS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14:paraId="76E832F7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44F813C8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7C1BC8C7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WEAKNESSES ( – )</w:t>
            </w:r>
          </w:p>
        </w:tc>
      </w:tr>
      <w:tr w:rsidR="00A00841" w:rsidRPr="00A00841" w14:paraId="430E52F5" w14:textId="77777777" w:rsidTr="00C94F0A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695670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5BC2F" w14:textId="6E6A1A3C" w:rsidR="00A00841" w:rsidRPr="00A00841" w:rsidRDefault="00A00841" w:rsidP="00A0084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 w:rsidR="009A13BD">
              <w:rPr>
                <w:rFonts w:ascii="Century Gothic" w:hAnsi="Century Gothic" w:cs="Arial"/>
                <w:sz w:val="20"/>
                <w:szCs w:val="20"/>
              </w:rPr>
              <w:t xml:space="preserve">Describe 3 to 5 strengths of your business.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B14B71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2AA7F349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D0B11" w14:textId="5FBA7819" w:rsidR="00A00841" w:rsidRPr="00A00841" w:rsidRDefault="00A00841" w:rsidP="00A0084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 w:rsidR="009A13BD">
              <w:rPr>
                <w:rFonts w:ascii="Century Gothic" w:hAnsi="Century Gothic" w:cs="Arial"/>
                <w:sz w:val="20"/>
                <w:szCs w:val="20"/>
              </w:rPr>
              <w:t xml:space="preserve">Describe 3 to 5 areas where your business can improve. </w:t>
            </w:r>
          </w:p>
        </w:tc>
      </w:tr>
      <w:tr w:rsidR="00A00841" w:rsidRPr="00A00841" w14:paraId="36D9407D" w14:textId="77777777" w:rsidTr="00C94F0A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915B4C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8215D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D4D3D0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6ECEA308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16D42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A00841" w:rsidRPr="00A00841" w14:paraId="7E03A4A0" w14:textId="77777777" w:rsidTr="00C94F0A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8BC823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9C08D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ACD942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7D17925D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56EE61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A00841" w:rsidRPr="00A00841" w14:paraId="440E77E9" w14:textId="77777777" w:rsidTr="00C94F0A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CF8077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03643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4AE8ADF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57126174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1942D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A00841" w:rsidRPr="00A00841" w14:paraId="2CE878B1" w14:textId="77777777" w:rsidTr="00C94F0A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1AFF55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14:paraId="78C249F9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004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14:paraId="509CDD74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EXTERNAL FACTORS</w:t>
            </w:r>
          </w:p>
        </w:tc>
      </w:tr>
      <w:tr w:rsidR="00A00841" w:rsidRPr="00A00841" w14:paraId="3EFC2BA1" w14:textId="77777777" w:rsidTr="00C94F0A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6AF810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3BBB6EE1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OPPORTUNITIES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14:paraId="20998B53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3D82C3F9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5CA4F29C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THREATS ( – )</w:t>
            </w:r>
          </w:p>
        </w:tc>
      </w:tr>
      <w:tr w:rsidR="00A00841" w:rsidRPr="00A00841" w14:paraId="38DF6EB7" w14:textId="77777777" w:rsidTr="00C94F0A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229AF9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A03A58" w14:textId="535039B2" w:rsidR="00A00841" w:rsidRPr="00A00841" w:rsidRDefault="00A00841" w:rsidP="00A0084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 w:rsidR="009A13BD">
              <w:rPr>
                <w:rFonts w:ascii="Century Gothic" w:hAnsi="Century Gothic" w:cs="Arial"/>
                <w:sz w:val="20"/>
                <w:szCs w:val="20"/>
              </w:rPr>
              <w:t xml:space="preserve">Describe 1 to 5 areas where you are confident your business will improve.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EB0D6D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0E6EBEB4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6CA65" w14:textId="4630A18E" w:rsidR="00A00841" w:rsidRPr="00A00841" w:rsidRDefault="00A00841" w:rsidP="00A0084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 w:rsidR="009A13BD">
              <w:rPr>
                <w:rFonts w:ascii="Century Gothic" w:hAnsi="Century Gothic" w:cs="Arial"/>
                <w:sz w:val="20"/>
                <w:szCs w:val="20"/>
              </w:rPr>
              <w:t xml:space="preserve">Describe 3 to 5 things that could cause your business to fail. </w:t>
            </w:r>
          </w:p>
        </w:tc>
      </w:tr>
      <w:tr w:rsidR="00A00841" w:rsidRPr="00A00841" w14:paraId="0FE83518" w14:textId="77777777" w:rsidTr="00C94F0A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A73D24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E1860A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E00022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5A71CB4D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13697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A00841" w:rsidRPr="00A00841" w14:paraId="31C08C3E" w14:textId="77777777" w:rsidTr="00C94F0A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49A552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81F31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B183EE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6E1EEEDD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E9756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A00841" w:rsidRPr="00A00841" w14:paraId="4B4D59E4" w14:textId="77777777" w:rsidTr="00C94F0A">
        <w:trPr>
          <w:trHeight w:val="380"/>
        </w:trPr>
        <w:tc>
          <w:tcPr>
            <w:tcW w:w="4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D103BC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91BA3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11F61BFA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7A8C8E"/>
            <w:noWrap/>
            <w:vAlign w:val="center"/>
            <w:hideMark/>
          </w:tcPr>
          <w:p w14:paraId="299BFE8B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80E13A" w14:textId="77777777" w:rsidR="00A00841" w:rsidRPr="00A00841" w:rsidRDefault="00A00841" w:rsidP="00A0084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008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2F83055" w14:textId="77777777" w:rsidR="00A00841" w:rsidRPr="00A00841" w:rsidRDefault="00A00841" w:rsidP="005A3869">
      <w:pPr>
        <w:rPr>
          <w:rFonts w:ascii="Century Gothic" w:hAnsi="Century Gothic" w:cs="Arial"/>
          <w:b/>
          <w:bCs/>
          <w:sz w:val="20"/>
          <w:szCs w:val="20"/>
        </w:rPr>
      </w:pPr>
    </w:p>
    <w:sectPr w:rsidR="00A00841" w:rsidRPr="00A00841" w:rsidSect="00A00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B6C1E" w14:textId="77777777" w:rsidR="00A00841" w:rsidRDefault="00A00841" w:rsidP="00B01A05">
      <w:r>
        <w:separator/>
      </w:r>
    </w:p>
  </w:endnote>
  <w:endnote w:type="continuationSeparator" w:id="0">
    <w:p w14:paraId="50F447F3" w14:textId="77777777" w:rsidR="00A00841" w:rsidRDefault="00A0084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CFA03" w14:textId="77777777" w:rsidR="00A00841" w:rsidRDefault="00A00841" w:rsidP="00B01A05">
      <w:r>
        <w:separator/>
      </w:r>
    </w:p>
  </w:footnote>
  <w:footnote w:type="continuationSeparator" w:id="0">
    <w:p w14:paraId="587C105C" w14:textId="77777777" w:rsidR="00A00841" w:rsidRDefault="00A0084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6341A"/>
    <w:multiLevelType w:val="hybridMultilevel"/>
    <w:tmpl w:val="18B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DC1ED6"/>
    <w:multiLevelType w:val="hybridMultilevel"/>
    <w:tmpl w:val="5F62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7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1C19DA"/>
    <w:multiLevelType w:val="hybridMultilevel"/>
    <w:tmpl w:val="E916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17DB4"/>
    <w:multiLevelType w:val="hybridMultilevel"/>
    <w:tmpl w:val="211E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B552C"/>
    <w:multiLevelType w:val="hybridMultilevel"/>
    <w:tmpl w:val="7A1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66E11D79"/>
    <w:multiLevelType w:val="hybridMultilevel"/>
    <w:tmpl w:val="B7AC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3" w15:restartNumberingAfterBreak="0">
    <w:nsid w:val="71CE34CC"/>
    <w:multiLevelType w:val="hybridMultilevel"/>
    <w:tmpl w:val="54F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5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7" w15:restartNumberingAfterBreak="0">
    <w:nsid w:val="78D1470A"/>
    <w:multiLevelType w:val="hybridMultilevel"/>
    <w:tmpl w:val="F8DE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7994381">
    <w:abstractNumId w:val="18"/>
  </w:num>
  <w:num w:numId="2" w16cid:durableId="416753679">
    <w:abstractNumId w:val="22"/>
  </w:num>
  <w:num w:numId="3" w16cid:durableId="1999259799">
    <w:abstractNumId w:val="14"/>
  </w:num>
  <w:num w:numId="4" w16cid:durableId="1533223323">
    <w:abstractNumId w:val="27"/>
  </w:num>
  <w:num w:numId="5" w16cid:durableId="649558223">
    <w:abstractNumId w:val="36"/>
  </w:num>
  <w:num w:numId="6" w16cid:durableId="1727297780">
    <w:abstractNumId w:val="5"/>
  </w:num>
  <w:num w:numId="7" w16cid:durableId="2048943207">
    <w:abstractNumId w:val="16"/>
  </w:num>
  <w:num w:numId="8" w16cid:durableId="178086321">
    <w:abstractNumId w:val="3"/>
  </w:num>
  <w:num w:numId="9" w16cid:durableId="536897501">
    <w:abstractNumId w:val="34"/>
  </w:num>
  <w:num w:numId="10" w16cid:durableId="1523013403">
    <w:abstractNumId w:val="1"/>
  </w:num>
  <w:num w:numId="11" w16cid:durableId="1342321632">
    <w:abstractNumId w:val="32"/>
  </w:num>
  <w:num w:numId="12" w16cid:durableId="684789415">
    <w:abstractNumId w:val="35"/>
    <w:lvlOverride w:ilvl="0">
      <w:lvl w:ilvl="0">
        <w:numFmt w:val="upperRoman"/>
        <w:lvlText w:val="%1."/>
        <w:lvlJc w:val="right"/>
      </w:lvl>
    </w:lvlOverride>
  </w:num>
  <w:num w:numId="13" w16cid:durableId="1053584072">
    <w:abstractNumId w:val="35"/>
    <w:lvlOverride w:ilvl="0">
      <w:lvl w:ilvl="0">
        <w:start w:val="1"/>
        <w:numFmt w:val="upperLetter"/>
        <w:lvlText w:val="%1."/>
        <w:lvlJc w:val="right"/>
        <w:rPr>
          <w:rFonts w:ascii="Century Gothic" w:eastAsiaTheme="minorHAnsi" w:hAnsi="Century Gothic" w:cs="Arial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 w16cid:durableId="723406585">
    <w:abstractNumId w:val="29"/>
  </w:num>
  <w:num w:numId="15" w16cid:durableId="283732759">
    <w:abstractNumId w:val="6"/>
  </w:num>
  <w:num w:numId="16" w16cid:durableId="1015376693">
    <w:abstractNumId w:val="8"/>
  </w:num>
  <w:num w:numId="17" w16cid:durableId="2115398053">
    <w:abstractNumId w:val="8"/>
  </w:num>
  <w:num w:numId="18" w16cid:durableId="624654895">
    <w:abstractNumId w:val="12"/>
  </w:num>
  <w:num w:numId="19" w16cid:durableId="1591039449">
    <w:abstractNumId w:val="31"/>
  </w:num>
  <w:num w:numId="20" w16cid:durableId="759253228">
    <w:abstractNumId w:val="38"/>
  </w:num>
  <w:num w:numId="21" w16cid:durableId="1124731281">
    <w:abstractNumId w:val="10"/>
  </w:num>
  <w:num w:numId="22" w16cid:durableId="1465390334">
    <w:abstractNumId w:val="10"/>
  </w:num>
  <w:num w:numId="23" w16cid:durableId="520827545">
    <w:abstractNumId w:val="17"/>
  </w:num>
  <w:num w:numId="24" w16cid:durableId="1473715539">
    <w:abstractNumId w:val="17"/>
  </w:num>
  <w:num w:numId="25" w16cid:durableId="593512561">
    <w:abstractNumId w:val="15"/>
  </w:num>
  <w:num w:numId="26" w16cid:durableId="477839347">
    <w:abstractNumId w:val="15"/>
  </w:num>
  <w:num w:numId="27" w16cid:durableId="2003971287">
    <w:abstractNumId w:val="9"/>
  </w:num>
  <w:num w:numId="28" w16cid:durableId="352389882">
    <w:abstractNumId w:val="19"/>
  </w:num>
  <w:num w:numId="29" w16cid:durableId="53701398">
    <w:abstractNumId w:val="30"/>
  </w:num>
  <w:num w:numId="30" w16cid:durableId="1439568047">
    <w:abstractNumId w:val="30"/>
  </w:num>
  <w:num w:numId="31" w16cid:durableId="1913275969">
    <w:abstractNumId w:val="2"/>
  </w:num>
  <w:num w:numId="32" w16cid:durableId="761341288">
    <w:abstractNumId w:val="20"/>
  </w:num>
  <w:num w:numId="33" w16cid:durableId="1701584653">
    <w:abstractNumId w:val="20"/>
  </w:num>
  <w:num w:numId="34" w16cid:durableId="216672038">
    <w:abstractNumId w:val="11"/>
  </w:num>
  <w:num w:numId="35" w16cid:durableId="1259798945">
    <w:abstractNumId w:val="4"/>
  </w:num>
  <w:num w:numId="36" w16cid:durableId="300504437">
    <w:abstractNumId w:val="26"/>
  </w:num>
  <w:num w:numId="37" w16cid:durableId="871960280">
    <w:abstractNumId w:val="23"/>
  </w:num>
  <w:num w:numId="38" w16cid:durableId="1887453189">
    <w:abstractNumId w:val="0"/>
  </w:num>
  <w:num w:numId="39" w16cid:durableId="32464010">
    <w:abstractNumId w:val="21"/>
  </w:num>
  <w:num w:numId="40" w16cid:durableId="133644551">
    <w:abstractNumId w:val="25"/>
  </w:num>
  <w:num w:numId="41" w16cid:durableId="866136388">
    <w:abstractNumId w:val="13"/>
  </w:num>
  <w:num w:numId="42" w16cid:durableId="1407528796">
    <w:abstractNumId w:val="7"/>
  </w:num>
  <w:num w:numId="43" w16cid:durableId="1145128790">
    <w:abstractNumId w:val="28"/>
  </w:num>
  <w:num w:numId="44" w16cid:durableId="353726340">
    <w:abstractNumId w:val="33"/>
  </w:num>
  <w:num w:numId="45" w16cid:durableId="899438333">
    <w:abstractNumId w:val="37"/>
  </w:num>
  <w:num w:numId="46" w16cid:durableId="2830734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41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66B4"/>
    <w:rsid w:val="00384D8F"/>
    <w:rsid w:val="00385F26"/>
    <w:rsid w:val="003939B2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4613E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E3A9E"/>
    <w:rsid w:val="008F30DF"/>
    <w:rsid w:val="009014B6"/>
    <w:rsid w:val="0091097D"/>
    <w:rsid w:val="009168B2"/>
    <w:rsid w:val="00937B38"/>
    <w:rsid w:val="009A13BD"/>
    <w:rsid w:val="009A6136"/>
    <w:rsid w:val="009B354D"/>
    <w:rsid w:val="009D1EDB"/>
    <w:rsid w:val="009E0257"/>
    <w:rsid w:val="009E63D7"/>
    <w:rsid w:val="00A00841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C6821"/>
    <w:rsid w:val="00BF3DE2"/>
    <w:rsid w:val="00BF7662"/>
    <w:rsid w:val="00C44DFA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75D3C"/>
    <w:rsid w:val="00E8526C"/>
    <w:rsid w:val="00EB6A86"/>
    <w:rsid w:val="00F157D7"/>
    <w:rsid w:val="00F17080"/>
    <w:rsid w:val="00F36F1D"/>
    <w:rsid w:val="00F54105"/>
    <w:rsid w:val="00F54EB7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BDD3C"/>
  <w14:defaultImageDpi w14:val="32767"/>
  <w15:docId w15:val="{4E040251-2CEA-4F90-8C64-A59D81BA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ra\Downloads\IC-One-Page-Business-Plan-Template-10787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0FAD46-465C-4949-8588-D0C9C987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IC-One-Page-Business-Plan-Template-10787_WORD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coleman</dc:creator>
  <cp:lastModifiedBy>edward coleman</cp:lastModifiedBy>
  <cp:revision>2</cp:revision>
  <cp:lastPrinted>2017-09-15T13:54:00Z</cp:lastPrinted>
  <dcterms:created xsi:type="dcterms:W3CDTF">2024-03-21T02:17:00Z</dcterms:created>
  <dcterms:modified xsi:type="dcterms:W3CDTF">2024-03-21T02:17:00Z</dcterms:modified>
</cp:coreProperties>
</file>