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D5" w:rsidRDefault="0041673B" w:rsidP="009E5267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-742950</wp:posOffset>
                </wp:positionV>
                <wp:extent cx="6991350" cy="101155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0115550"/>
                          <a:chOff x="0" y="-9525"/>
                          <a:chExt cx="6991350" cy="10115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-9525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305050" y="495300"/>
                            <a:ext cx="4686300" cy="952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267" w:rsidRPr="002A50FC" w:rsidRDefault="009E5267" w:rsidP="007E7E7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2A50FC">
                                <w:rPr>
                                  <w:rFonts w:ascii="Arial" w:hAnsi="Arial" w:cs="Arial"/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  <w:t>Anaheim 13</w:t>
                              </w:r>
                              <w:r w:rsidRPr="002A50FC">
                                <w:rPr>
                                  <w:rFonts w:ascii="Arial" w:hAnsi="Arial" w:cs="Arial"/>
                                  <w:b/>
                                  <w:color w:val="44546A" w:themeColor="text2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2A50FC">
                                <w:rPr>
                                  <w:rFonts w:ascii="Arial" w:hAnsi="Arial" w:cs="Arial"/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96185">
                                <w:rPr>
                                  <w:rFonts w:ascii="Arial" w:hAnsi="Arial" w:cs="Arial"/>
                                  <w:b/>
                                  <w:i/>
                                  <w:color w:val="44546A" w:themeColor="text2"/>
                                  <w:sz w:val="32"/>
                                  <w:szCs w:val="32"/>
                                </w:rPr>
                                <w:t>Marine Expeditionary Unit</w:t>
                              </w:r>
                              <w:r w:rsidRPr="002A50FC">
                                <w:rPr>
                                  <w:rFonts w:ascii="Arial" w:hAnsi="Arial" w:cs="Arial"/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(MEU) Adoption Committee</w:t>
                              </w:r>
                            </w:p>
                            <w:p w:rsidR="009E5267" w:rsidRPr="002A50FC" w:rsidRDefault="009E5267" w:rsidP="007E7E7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222A35" w:themeColor="text2" w:themeShade="80"/>
                                  <w:sz w:val="20"/>
                                  <w:szCs w:val="20"/>
                                </w:rPr>
                              </w:pPr>
                              <w:r w:rsidRPr="002A50FC">
                                <w:rPr>
                                  <w:rFonts w:ascii="Arial" w:hAnsi="Arial" w:cs="Arial"/>
                                  <w:i/>
                                  <w:color w:val="222A35" w:themeColor="text2" w:themeShade="80"/>
                                  <w:sz w:val="20"/>
                                  <w:szCs w:val="20"/>
                                </w:rPr>
                                <w:t>Dedicated to serving our Marines and their families.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809750" y="666750"/>
                            <a:ext cx="0" cy="842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676400"/>
                            <a:ext cx="1781175" cy="804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E75" w:rsidRPr="00BC101F" w:rsidRDefault="00E619D6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Emergency Assistance</w:t>
                              </w:r>
                            </w:p>
                            <w:p w:rsidR="00E619D6" w:rsidRPr="00BC101F" w:rsidRDefault="00E619D6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Commissary Food Cards</w:t>
                              </w:r>
                            </w:p>
                            <w:p w:rsidR="00E619D6" w:rsidRDefault="00E619D6" w:rsidP="00BC101F">
                              <w:pPr>
                                <w:spacing w:line="24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Spouse &amp; Children</w:t>
                              </w:r>
                              <w:r w:rsid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="009B2D7D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</w:t>
                              </w:r>
                              <w:r w:rsid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Deployment Events</w:t>
                              </w:r>
                            </w:p>
                            <w:p w:rsidR="00BC101F" w:rsidRPr="00BC101F" w:rsidRDefault="00BC101F" w:rsidP="00BC101F">
                              <w:pPr>
                                <w:spacing w:line="24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19D6" w:rsidRDefault="009B2D7D" w:rsidP="009B2D7D">
                              <w:pPr>
                                <w:spacing w:line="24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Welcome Home Comfort</w:t>
                              </w:r>
                              <w:r w:rsid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E619D6"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Bag</w:t>
                              </w: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E619D6"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&amp; Room Preparations</w:t>
                              </w:r>
                            </w:p>
                            <w:p w:rsidR="00D908F5" w:rsidRPr="00BC101F" w:rsidRDefault="00D908F5" w:rsidP="009B2D7D">
                              <w:pPr>
                                <w:spacing w:line="24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19D6" w:rsidRPr="00BC101F" w:rsidRDefault="00E619D6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Newborn Baby Baskets</w:t>
                              </w:r>
                            </w:p>
                            <w:p w:rsidR="00E619D6" w:rsidRPr="00BC101F" w:rsidRDefault="00E619D6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Christmas Party</w:t>
                              </w:r>
                            </w:p>
                            <w:p w:rsidR="00E619D6" w:rsidRPr="00BC101F" w:rsidRDefault="00E619D6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Single Marine Christmas Party</w:t>
                              </w:r>
                            </w:p>
                            <w:p w:rsidR="00E619D6" w:rsidRPr="00BC101F" w:rsidRDefault="00E619D6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Easter Celebration &amp; Baskets</w:t>
                              </w:r>
                            </w:p>
                            <w:p w:rsidR="00E619D6" w:rsidRPr="00BC101F" w:rsidRDefault="00E619D6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Thanksgiving Dinner Boxes</w:t>
                              </w:r>
                            </w:p>
                            <w:p w:rsidR="00E619D6" w:rsidRDefault="00E619D6" w:rsidP="00BC101F">
                              <w:pPr>
                                <w:spacing w:line="24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Ladders Program, Dinner &amp; </w:t>
                              </w:r>
                              <w:r w:rsidR="009B2D7D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</w:t>
                              </w: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Childcare (Family Deployment </w:t>
                              </w:r>
                              <w:r w:rsid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reparedness)</w:t>
                              </w:r>
                            </w:p>
                            <w:p w:rsidR="00BC101F" w:rsidRPr="00BC101F" w:rsidRDefault="00BC101F" w:rsidP="00BC101F">
                              <w:pPr>
                                <w:spacing w:line="24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19D6" w:rsidRPr="00BC101F" w:rsidRDefault="009B2D7D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Family Summer Beach</w:t>
                              </w:r>
                              <w:r w:rsidR="00E619D6"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Bash</w:t>
                              </w:r>
                            </w:p>
                            <w:p w:rsidR="00BC101F" w:rsidRPr="00BC101F" w:rsidRDefault="00BC101F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101F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Single Marine Events</w:t>
                              </w:r>
                            </w:p>
                            <w:p w:rsidR="00E619D6" w:rsidRDefault="00BC101F" w:rsidP="00BC101F">
                              <w:pPr>
                                <w:spacing w:line="600" w:lineRule="auto"/>
                                <w:rPr>
                                  <w:color w:val="44546A" w:themeColor="text2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Marine Birthday Ball</w:t>
                              </w:r>
                            </w:p>
                            <w:p w:rsidR="00BC101F" w:rsidRPr="003610B6" w:rsidRDefault="00BC101F" w:rsidP="00296185">
                              <w:pPr>
                                <w:spacing w:line="24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10B6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MEU Departing Gifts</w:t>
                              </w:r>
                              <w:r w:rsidR="003610B6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Pr="003610B6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(RUDIS Award)</w:t>
                              </w:r>
                            </w:p>
                            <w:p w:rsidR="00296185" w:rsidRDefault="00296185" w:rsidP="00296185">
                              <w:pPr>
                                <w:spacing w:line="240" w:lineRule="auto"/>
                                <w:rPr>
                                  <w:color w:val="44546A" w:themeColor="text2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C101F" w:rsidRPr="003610B6" w:rsidRDefault="00BC101F" w:rsidP="00296185">
                              <w:pPr>
                                <w:spacing w:line="240" w:lineRule="auto"/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10B6">
                                <w:rPr>
                                  <w:color w:val="44546A" w:themeColor="text2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Spouse &amp; Children Scholarship Fund</w:t>
                              </w:r>
                            </w:p>
                            <w:p w:rsidR="00E619D6" w:rsidRPr="00E619D6" w:rsidRDefault="00E619D6">
                              <w:pPr>
                                <w:rPr>
                                  <w:color w:val="44546A" w:themeColor="text2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733675" y="8772525"/>
                            <a:ext cx="37147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673B" w:rsidRDefault="00296185" w:rsidP="00085CD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41673B">
                                <w:rPr>
                                  <w:b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P.O. Box 6098, </w:t>
                              </w:r>
                              <w:r w:rsidR="0041673B">
                                <w:rPr>
                                  <w:b/>
                                  <w:color w:val="44546A" w:themeColor="text2"/>
                                  <w:sz w:val="20"/>
                                  <w:szCs w:val="20"/>
                                </w:rPr>
                                <w:t>Anaheim, CA 92816</w:t>
                              </w:r>
                            </w:p>
                            <w:p w:rsidR="00085CD4" w:rsidRPr="0041673B" w:rsidRDefault="00296185" w:rsidP="00085CD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41673B">
                                <w:rPr>
                                  <w:b/>
                                  <w:color w:val="44546A" w:themeColor="text2"/>
                                  <w:sz w:val="20"/>
                                  <w:szCs w:val="20"/>
                                </w:rPr>
                                <w:t>Ph.: 714-</w:t>
                              </w:r>
                              <w:r w:rsidR="00085CD4" w:rsidRPr="0041673B">
                                <w:rPr>
                                  <w:b/>
                                  <w:color w:val="44546A" w:themeColor="text2"/>
                                  <w:sz w:val="20"/>
                                  <w:szCs w:val="20"/>
                                </w:rPr>
                                <w:t>868-6801 Anaheim13MEU.org    Anaheim13thMEU@gmail.com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362200" y="9496425"/>
                            <a:ext cx="4362450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2A5" w:rsidRPr="00F712A5" w:rsidRDefault="00F712A5" w:rsidP="00943565">
                              <w:pPr>
                                <w:jc w:val="center"/>
                                <w:rPr>
                                  <w:rFonts w:cstheme="minorHAns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712A5">
                                <w:rPr>
                                  <w:rFonts w:cstheme="minorHAnsi"/>
                                  <w:i/>
                                  <w:sz w:val="16"/>
                                  <w:szCs w:val="16"/>
                                </w:rPr>
                                <w:t>This is a non-federal entity. It is not a part of the Department of Defense or any of its components and it has no governmental status.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56.25pt;margin-top:-58.5pt;width:550.5pt;height:796.5pt;z-index:251665408;mso-height-relative:margin" coordorigin=",-95" coordsize="69913,10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57;top:-95;width:14764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NAfAAAAA2gAAAA8AAABkcnMvZG93bnJldi54bWxET0tqwzAQ3Rd6BzGFbkoi1zjFuJFNEgh0&#10;V+L0ABNraptYI0dSHff2VaCQ1fB431lXsxnERM73lhW8LhMQxI3VPbcKvo77RQ7CB2SNg2VS8Ese&#10;qvLxYY2Ftlc+0FSHVsQQ9gUq6EIYCyl905FBv7QjceS+rTMYInSt1A6vMdwMMk2SN2mw59jQ4Ui7&#10;jppz/WMUnKV8qfNs+3k8cXaZVm6bN+lBqeenefMOItAc7uJ/94eO8+H2yu3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Sw0B8AAAADa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050;top:4953;width:46863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9E5267" w:rsidRPr="002A50FC" w:rsidRDefault="009E5267" w:rsidP="007E7E7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44546A" w:themeColor="text2"/>
                            <w:sz w:val="32"/>
                            <w:szCs w:val="32"/>
                          </w:rPr>
                        </w:pPr>
                        <w:r w:rsidRPr="002A50FC">
                          <w:rPr>
                            <w:rFonts w:ascii="Arial" w:hAnsi="Arial" w:cs="Arial"/>
                            <w:b/>
                            <w:color w:val="44546A" w:themeColor="text2"/>
                            <w:sz w:val="32"/>
                            <w:szCs w:val="32"/>
                          </w:rPr>
                          <w:t>Anahe</w:t>
                        </w:r>
                        <w:bookmarkStart w:id="1" w:name="_GoBack"/>
                        <w:bookmarkEnd w:id="1"/>
                        <w:r w:rsidRPr="002A50FC">
                          <w:rPr>
                            <w:rFonts w:ascii="Arial" w:hAnsi="Arial" w:cs="Arial"/>
                            <w:b/>
                            <w:color w:val="44546A" w:themeColor="text2"/>
                            <w:sz w:val="32"/>
                            <w:szCs w:val="32"/>
                          </w:rPr>
                          <w:t>im 13</w:t>
                        </w:r>
                        <w:r w:rsidRPr="002A50FC">
                          <w:rPr>
                            <w:rFonts w:ascii="Arial" w:hAnsi="Arial" w:cs="Arial"/>
                            <w:b/>
                            <w:color w:val="44546A" w:themeColor="text2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2A50FC">
                          <w:rPr>
                            <w:rFonts w:ascii="Arial" w:hAnsi="Arial" w:cs="Arial"/>
                            <w:b/>
                            <w:color w:val="44546A" w:themeColor="text2"/>
                            <w:sz w:val="32"/>
                            <w:szCs w:val="32"/>
                          </w:rPr>
                          <w:t xml:space="preserve"> </w:t>
                        </w:r>
                        <w:r w:rsidRPr="00296185">
                          <w:rPr>
                            <w:rFonts w:ascii="Arial" w:hAnsi="Arial" w:cs="Arial"/>
                            <w:b/>
                            <w:i/>
                            <w:color w:val="44546A" w:themeColor="text2"/>
                            <w:sz w:val="32"/>
                            <w:szCs w:val="32"/>
                          </w:rPr>
                          <w:t>Marine Expeditionary Unit</w:t>
                        </w:r>
                        <w:r w:rsidRPr="002A50FC">
                          <w:rPr>
                            <w:rFonts w:ascii="Arial" w:hAnsi="Arial" w:cs="Arial"/>
                            <w:b/>
                            <w:color w:val="44546A" w:themeColor="text2"/>
                            <w:sz w:val="32"/>
                            <w:szCs w:val="32"/>
                          </w:rPr>
                          <w:t xml:space="preserve"> (MEU) Adoption Committee</w:t>
                        </w:r>
                      </w:p>
                      <w:p w:rsidR="009E5267" w:rsidRPr="002A50FC" w:rsidRDefault="009E5267" w:rsidP="007E7E7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i/>
                            <w:color w:val="222A35" w:themeColor="text2" w:themeShade="80"/>
                            <w:sz w:val="20"/>
                            <w:szCs w:val="20"/>
                          </w:rPr>
                        </w:pPr>
                        <w:r w:rsidRPr="002A50FC">
                          <w:rPr>
                            <w:rFonts w:ascii="Arial" w:hAnsi="Arial" w:cs="Arial"/>
                            <w:i/>
                            <w:color w:val="222A35" w:themeColor="text2" w:themeShade="80"/>
                            <w:sz w:val="20"/>
                            <w:szCs w:val="20"/>
                          </w:rPr>
                          <w:t>Dedicated to serving our Marines and their families.</w:t>
                        </w:r>
                      </w:p>
                    </w:txbxContent>
                  </v:textbox>
                </v:shape>
                <v:line id="Straight Connector 5" o:spid="_x0000_s1029" style="position:absolute;visibility:visible;mso-wrap-style:square" from="18097,6667" to="18097,9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5b9bd5 [3204]" strokeweight=".5pt">
                  <v:stroke joinstyle="miter"/>
                </v:line>
                <v:shape id="Text Box 6" o:spid="_x0000_s1030" type="#_x0000_t202" style="position:absolute;top:16764;width:17811;height:80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7E7E75" w:rsidRPr="00BC101F" w:rsidRDefault="00E619D6" w:rsidP="00BC101F">
                        <w:pPr>
                          <w:spacing w:line="60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Emergency Assistance</w:t>
                        </w:r>
                      </w:p>
                      <w:p w:rsidR="00E619D6" w:rsidRPr="00BC101F" w:rsidRDefault="00E619D6" w:rsidP="00BC101F">
                        <w:pPr>
                          <w:spacing w:line="60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Commissary Food Cards</w:t>
                        </w:r>
                      </w:p>
                      <w:p w:rsidR="00E619D6" w:rsidRDefault="00E619D6" w:rsidP="00BC101F">
                        <w:pPr>
                          <w:spacing w:line="24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Spouse &amp; Children</w:t>
                        </w:r>
                        <w:r w:rsid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="009B2D7D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</w:t>
                        </w:r>
                        <w:r w:rsid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Deployment Events</w:t>
                        </w:r>
                      </w:p>
                      <w:p w:rsidR="00BC101F" w:rsidRPr="00BC101F" w:rsidRDefault="00BC101F" w:rsidP="00BC101F">
                        <w:pPr>
                          <w:spacing w:line="24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19D6" w:rsidRDefault="009B2D7D" w:rsidP="009B2D7D">
                        <w:pPr>
                          <w:spacing w:line="24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Welcome Home Comfort</w:t>
                        </w:r>
                        <w:r w:rsid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E619D6"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Bag</w:t>
                        </w:r>
                        <w:r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E619D6"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&amp; Room Preparations</w:t>
                        </w:r>
                      </w:p>
                      <w:p w:rsidR="00D908F5" w:rsidRPr="00BC101F" w:rsidRDefault="00D908F5" w:rsidP="009B2D7D">
                        <w:pPr>
                          <w:spacing w:line="24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19D6" w:rsidRPr="00BC101F" w:rsidRDefault="00E619D6" w:rsidP="00BC101F">
                        <w:pPr>
                          <w:spacing w:line="60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Newborn Baby Baskets</w:t>
                        </w:r>
                      </w:p>
                      <w:p w:rsidR="00E619D6" w:rsidRPr="00BC101F" w:rsidRDefault="00E619D6" w:rsidP="00BC101F">
                        <w:pPr>
                          <w:spacing w:line="60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Christmas Party</w:t>
                        </w:r>
                      </w:p>
                      <w:p w:rsidR="00E619D6" w:rsidRPr="00BC101F" w:rsidRDefault="00E619D6" w:rsidP="00BC101F">
                        <w:pPr>
                          <w:spacing w:line="60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Single Marine Christmas Party</w:t>
                        </w:r>
                      </w:p>
                      <w:p w:rsidR="00E619D6" w:rsidRPr="00BC101F" w:rsidRDefault="00E619D6" w:rsidP="00BC101F">
                        <w:pPr>
                          <w:spacing w:line="60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Easter Celebration &amp; Baskets</w:t>
                        </w:r>
                      </w:p>
                      <w:p w:rsidR="00E619D6" w:rsidRPr="00BC101F" w:rsidRDefault="00E619D6" w:rsidP="00BC101F">
                        <w:pPr>
                          <w:spacing w:line="60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Thanksgiving Dinner Boxes</w:t>
                        </w:r>
                      </w:p>
                      <w:p w:rsidR="00E619D6" w:rsidRDefault="00E619D6" w:rsidP="00BC101F">
                        <w:pPr>
                          <w:spacing w:line="24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Ladders Program, Dinner &amp; </w:t>
                        </w:r>
                        <w:r w:rsidR="009B2D7D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</w:t>
                        </w: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Childcare (Family Deployment </w:t>
                        </w:r>
                        <w:r w:rsid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reparedness)</w:t>
                        </w:r>
                      </w:p>
                      <w:p w:rsidR="00BC101F" w:rsidRPr="00BC101F" w:rsidRDefault="00BC101F" w:rsidP="00BC101F">
                        <w:pPr>
                          <w:spacing w:line="24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19D6" w:rsidRPr="00BC101F" w:rsidRDefault="009B2D7D" w:rsidP="00BC101F">
                        <w:pPr>
                          <w:spacing w:line="60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Family Summer Beach</w:t>
                        </w:r>
                        <w:r w:rsidR="00E619D6"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Bash</w:t>
                        </w:r>
                      </w:p>
                      <w:p w:rsidR="00BC101F" w:rsidRPr="00BC101F" w:rsidRDefault="00BC101F" w:rsidP="00BC101F">
                        <w:pPr>
                          <w:spacing w:line="60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101F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Single Marine Events</w:t>
                        </w:r>
                      </w:p>
                      <w:p w:rsidR="00E619D6" w:rsidRDefault="00BC101F" w:rsidP="00BC101F">
                        <w:pPr>
                          <w:spacing w:line="600" w:lineRule="auto"/>
                          <w:rPr>
                            <w:color w:val="44546A" w:themeColor="text2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44546A" w:themeColor="text2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Marine Birthday Ball</w:t>
                        </w:r>
                      </w:p>
                      <w:p w:rsidR="00BC101F" w:rsidRPr="003610B6" w:rsidRDefault="00BC101F" w:rsidP="00296185">
                        <w:pPr>
                          <w:spacing w:line="24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10B6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MEU Departing Gifts</w:t>
                        </w:r>
                        <w:r w:rsidR="003610B6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Pr="003610B6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(RUDIS Award)</w:t>
                        </w:r>
                      </w:p>
                      <w:p w:rsidR="00296185" w:rsidRDefault="00296185" w:rsidP="00296185">
                        <w:pPr>
                          <w:spacing w:line="240" w:lineRule="auto"/>
                          <w:rPr>
                            <w:color w:val="44546A" w:themeColor="text2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C101F" w:rsidRPr="003610B6" w:rsidRDefault="00BC101F" w:rsidP="00296185">
                        <w:pPr>
                          <w:spacing w:line="240" w:lineRule="auto"/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10B6">
                          <w:rPr>
                            <w:color w:val="44546A" w:themeColor="text2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Spouse &amp; Children Scholarship Fund</w:t>
                        </w:r>
                      </w:p>
                      <w:p w:rsidR="00E619D6" w:rsidRPr="00E619D6" w:rsidRDefault="00E619D6">
                        <w:pPr>
                          <w:rPr>
                            <w:color w:val="44546A" w:themeColor="text2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27336;top:87725;width:37148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41673B" w:rsidRDefault="00296185" w:rsidP="00085CD4">
                        <w:pPr>
                          <w:spacing w:line="240" w:lineRule="auto"/>
                          <w:jc w:val="center"/>
                          <w:rPr>
                            <w:b/>
                            <w:color w:val="44546A" w:themeColor="text2"/>
                            <w:sz w:val="20"/>
                            <w:szCs w:val="20"/>
                          </w:rPr>
                        </w:pPr>
                        <w:r w:rsidRPr="0041673B">
                          <w:rPr>
                            <w:b/>
                            <w:color w:val="44546A" w:themeColor="text2"/>
                            <w:sz w:val="20"/>
                            <w:szCs w:val="20"/>
                          </w:rPr>
                          <w:t xml:space="preserve">P.O. Box 6098, </w:t>
                        </w:r>
                        <w:r w:rsidR="0041673B">
                          <w:rPr>
                            <w:b/>
                            <w:color w:val="44546A" w:themeColor="text2"/>
                            <w:sz w:val="20"/>
                            <w:szCs w:val="20"/>
                          </w:rPr>
                          <w:t>Anaheim, CA 92816</w:t>
                        </w:r>
                      </w:p>
                      <w:p w:rsidR="00085CD4" w:rsidRPr="0041673B" w:rsidRDefault="00296185" w:rsidP="00085CD4">
                        <w:pPr>
                          <w:spacing w:line="240" w:lineRule="auto"/>
                          <w:jc w:val="center"/>
                          <w:rPr>
                            <w:b/>
                            <w:color w:val="44546A" w:themeColor="text2"/>
                            <w:sz w:val="20"/>
                            <w:szCs w:val="20"/>
                          </w:rPr>
                        </w:pPr>
                        <w:r w:rsidRPr="0041673B">
                          <w:rPr>
                            <w:b/>
                            <w:color w:val="44546A" w:themeColor="text2"/>
                            <w:sz w:val="20"/>
                            <w:szCs w:val="20"/>
                          </w:rPr>
                          <w:t>Ph.: 714-</w:t>
                        </w:r>
                        <w:r w:rsidR="00085CD4" w:rsidRPr="0041673B">
                          <w:rPr>
                            <w:b/>
                            <w:color w:val="44546A" w:themeColor="text2"/>
                            <w:sz w:val="20"/>
                            <w:szCs w:val="20"/>
                          </w:rPr>
                          <w:t>868-6801 Anaheim13MEU.org    Anaheim13thMEU@gmail.com</w:t>
                        </w:r>
                      </w:p>
                    </w:txbxContent>
                  </v:textbox>
                </v:shape>
                <v:shape id="Text Box 4" o:spid="_x0000_s1032" type="#_x0000_t202" style="position:absolute;left:23622;top:94964;width:4362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F712A5" w:rsidRPr="00F712A5" w:rsidRDefault="00F712A5" w:rsidP="00943565">
                        <w:pPr>
                          <w:jc w:val="center"/>
                          <w:rPr>
                            <w:rFonts w:cstheme="minorHAnsi"/>
                            <w:i/>
                            <w:sz w:val="16"/>
                            <w:szCs w:val="16"/>
                          </w:rPr>
                        </w:pPr>
                        <w:r w:rsidRPr="00F712A5">
                          <w:rPr>
                            <w:rFonts w:cstheme="minorHAnsi"/>
                            <w:i/>
                            <w:sz w:val="16"/>
                            <w:szCs w:val="16"/>
                          </w:rPr>
                          <w:t>This is a non-federal entity. It is not a part of the Department of Defense or any of its components and it has no governmental status.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11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733425</wp:posOffset>
                </wp:positionV>
                <wp:extent cx="5353050" cy="7296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29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18C" w:rsidRDefault="00EA64D7" w:rsidP="000C118C">
                            <w:pPr>
                              <w:spacing w:after="24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Hello</w:t>
                            </w:r>
                            <w:r w:rsidR="000C118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</w:p>
                          <w:p w:rsidR="00A33320" w:rsidRPr="00A33320" w:rsidRDefault="00E3281F" w:rsidP="000C118C">
                            <w:pPr>
                              <w:spacing w:after="24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3E1EB1E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Please allow me to introduce you to the </w:t>
                            </w:r>
                            <w:r w:rsidRPr="002B45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Anaheim 13</w:t>
                            </w:r>
                            <w:r w:rsidRPr="002B45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2B45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Marine Expeditionary Unit (MEU) Adoption Committee</w:t>
                            </w:r>
                            <w:r w:rsidRPr="3E1EB1E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Our mission is a simple one: to generate support for and encourage mutually beneficial interaction between the residents of Anaheim and the Marines, Sailors and families of the 13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MEU, both at their home base at Camp Pendleton and/or when the unit is deployed.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On the left side lists</w:t>
                            </w:r>
                            <w:r w:rsidR="00CA6F9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how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your support will benefit</w:t>
                            </w:r>
                            <w:r w:rsidR="004167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Marines, Sailors and their families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throughout the year</w:t>
                            </w:r>
                            <w:r w:rsidR="00A3332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0C118C" w:rsidRDefault="000C118C" w:rsidP="000C118C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A</w:t>
                            </w:r>
                            <w:r w:rsidR="0041673B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gain to raise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awareness and support, the Adoption Committee is planning our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7th</w:t>
                            </w:r>
                            <w:r w:rsidRPr="3E1EB1E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Annual Race and Finish Line Expo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, the </w:t>
                            </w:r>
                            <w:r w:rsidRPr="3E1EB1E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</w:rPr>
                              <w:t>Anaheim Semper 5K &amp; 10K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, being held at </w:t>
                            </w:r>
                            <w:r w:rsidRPr="3E1EB1E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Riverdale Park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in </w:t>
                            </w:r>
                            <w:r w:rsidRPr="3E1EB1E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Anaheim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May 21, 2022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0C118C" w:rsidRDefault="000C118C" w:rsidP="000C118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Many people would like to show their support for members of the Military but aren’t sure where to go or how to do it.  The </w:t>
                            </w:r>
                            <w:r w:rsidRPr="00DE2DD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Anaheim Semper 5K &amp; 10K</w:t>
                            </w:r>
                            <w:r w:rsidRPr="00DE2DD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 a fun and easy way to show your support, especially when you consider what they do for us.</w:t>
                            </w:r>
                          </w:p>
                          <w:p w:rsidR="000C118C" w:rsidRDefault="000C118C" w:rsidP="000C118C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W</w:t>
                            </w:r>
                            <w:r w:rsidRPr="2579CD72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e would like to present an opportunity for you to partner with us in support of the brave men and women who represent the very best of this country.  </w:t>
                            </w:r>
                            <w:r w:rsidRPr="2579CD7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We are currently looking for </w:t>
                            </w:r>
                            <w:r w:rsidR="00CA6F9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sponsorship,</w:t>
                            </w:r>
                            <w:r w:rsidR="0041673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2579CD7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exhibitors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Pr="2579CD7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and</w:t>
                            </w:r>
                            <w:r w:rsidRPr="2579CD7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restaurants to pass out food samples to the race participants.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We are also seeking donated items for our fantastic Silent Auction.  </w:t>
                            </w:r>
                            <w:r w:rsidRPr="2579CD72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We are expecting between 5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0</w:t>
                            </w:r>
                            <w:r w:rsidRPr="2579CD72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0 and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600</w:t>
                            </w:r>
                            <w:r w:rsidRPr="2579CD72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participants</w:t>
                            </w:r>
                            <w:r w:rsidRPr="2579CD72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to be at our event, and this is a great way to showcase your business or restaurant as well as your community spirit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7B6">
                              <w:rPr>
                                <w:rFonts w:ascii="Arial" w:hAnsi="Arial" w:cs="Arial"/>
                                <w:color w:val="000000"/>
                              </w:rPr>
                              <w:t>There are various levels of sponsorships available for you to choose.</w:t>
                            </w:r>
                          </w:p>
                          <w:p w:rsidR="000C118C" w:rsidRDefault="000C118C" w:rsidP="000C118C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Please review the attached flyer and sponsorship opportunities.  In addition, we invite you to visit our websites </w:t>
                            </w:r>
                            <w:hyperlink r:id="rId7">
                              <w:r>
                                <w:rPr>
                                  <w:rStyle w:val="Hyperlink"/>
                                  <w:rFonts w:ascii="Arial" w:eastAsia="Arial" w:hAnsi="Arial" w:cs="Arial"/>
                                </w:rPr>
                                <w:t>A</w:t>
                              </w:r>
                              <w:r w:rsidRPr="3E1EB1E1">
                                <w:rPr>
                                  <w:rStyle w:val="Hyperlink"/>
                                  <w:rFonts w:ascii="Arial" w:eastAsia="Arial" w:hAnsi="Arial" w:cs="Arial"/>
                                </w:rPr>
                                <w:t>naheim13th</w:t>
                              </w:r>
                              <w:r>
                                <w:rPr>
                                  <w:rStyle w:val="Hyperlink"/>
                                  <w:rFonts w:ascii="Arial" w:eastAsia="Arial" w:hAnsi="Arial" w:cs="Arial"/>
                                </w:rPr>
                                <w:t>MEU</w:t>
                              </w:r>
                              <w:r w:rsidRPr="3E1EB1E1">
                                <w:rPr>
                                  <w:rStyle w:val="Hyperlink"/>
                                  <w:rFonts w:ascii="Arial" w:eastAsia="Arial" w:hAnsi="Arial" w:cs="Arial"/>
                                </w:rPr>
                                <w:t>.org</w:t>
                              </w:r>
                            </w:hyperlink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and </w:t>
                            </w:r>
                            <w:hyperlink r:id="rId8">
                              <w:r w:rsidRPr="3E1EB1E1">
                                <w:rPr>
                                  <w:rStyle w:val="Hyperlink"/>
                                  <w:rFonts w:ascii="Arial" w:eastAsia="Arial" w:hAnsi="Arial" w:cs="Arial"/>
                                </w:rPr>
                                <w:t>Semper5k.org</w:t>
                              </w:r>
                            </w:hyperlink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and our Facebook pages - </w:t>
                            </w:r>
                            <w:r w:rsidRPr="3E1EB1E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Facebook.com/</w:t>
                            </w:r>
                            <w:r w:rsidRPr="3E1EB1E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Anaheim Semper 5K&amp;10K</w:t>
                            </w:r>
                            <w:r w:rsidRPr="3E1EB1E1">
                              <w:rPr>
                                <w:rFonts w:ascii="Arial" w:eastAsia="Arial" w:hAnsi="Arial" w:cs="Arial"/>
                              </w:rPr>
                              <w:t xml:space="preserve"> and the Adoption Committee's page at </w:t>
                            </w:r>
                            <w:r w:rsidRPr="3E1EB1E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Facebook.com/13thMEU</w:t>
                            </w:r>
                            <w:r w:rsidRPr="3E1EB1E1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.  If you should have any questions, please don’t hesitate to contact us.</w:t>
                            </w:r>
                          </w:p>
                          <w:p w:rsidR="000C118C" w:rsidRDefault="000C118C" w:rsidP="000C118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 appreciate your time in considering our request.  We hope to see you at what will most certainly be a fabulous community event.</w:t>
                            </w:r>
                            <w:r w:rsidR="004167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Please note we have a new phone number and address.</w:t>
                            </w:r>
                          </w:p>
                          <w:p w:rsidR="000C118C" w:rsidRPr="00F24273" w:rsidRDefault="000C118C" w:rsidP="000C118C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F242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Sincerely,               </w:t>
                            </w:r>
                          </w:p>
                          <w:p w:rsidR="000C118C" w:rsidRPr="002B454F" w:rsidRDefault="000C118C" w:rsidP="000C118C">
                            <w:pPr>
                              <w:rPr>
                                <w:rFonts w:ascii="Lucida Handwriting" w:hAnsi="Lucida Handwriting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2B454F">
                              <w:rPr>
                                <w:rFonts w:ascii="Lucida Handwriting" w:hAnsi="Lucida Handwriting" w:cs="Arial"/>
                                <w:noProof/>
                                <w:sz w:val="24"/>
                                <w:szCs w:val="24"/>
                              </w:rPr>
                              <w:t>Gina Wilson</w:t>
                            </w:r>
                          </w:p>
                          <w:p w:rsidR="000C118C" w:rsidRPr="00F24273" w:rsidRDefault="000C118C" w:rsidP="000C11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Gina Wilson</w:t>
                            </w:r>
                          </w:p>
                          <w:p w:rsidR="000C118C" w:rsidRDefault="000C118C" w:rsidP="000C1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Vendor/Exhibitor Coordinator</w:t>
                            </w:r>
                          </w:p>
                          <w:p w:rsidR="000C118C" w:rsidRDefault="000C118C" w:rsidP="000C1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Anaheim Semper 5K &amp; 10K Committee</w:t>
                            </w:r>
                          </w:p>
                          <w:p w:rsidR="00D908F5" w:rsidRDefault="00DA32F3" w:rsidP="000C118C">
                            <w:hyperlink r:id="rId9" w:history="1">
                              <w:r w:rsidR="000C118C" w:rsidRPr="00352B93">
                                <w:rPr>
                                  <w:rStyle w:val="Hyperlink"/>
                                  <w:rFonts w:ascii="Arial" w:hAnsi="Arial" w:cs="Arial"/>
                                </w:rPr>
                                <w:t>auntgina@gmail.com</w:t>
                              </w:r>
                            </w:hyperlink>
                            <w:r w:rsidR="000C118C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  <w:t xml:space="preserve">         </w:t>
                            </w:r>
                            <w:r w:rsidR="000C118C">
                              <w:rPr>
                                <w:rFonts w:ascii="Arial" w:hAnsi="Arial" w:cs="Arial"/>
                              </w:rPr>
                              <w:t>714-926-7018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96.75pt;margin-top:57.75pt;width:421.5pt;height:5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IajQ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" fillcolor="white [3201]" stroked="f" strokeweight=".5pt">
                <v:textbox>
                  <w:txbxContent>
                    <w:p w:rsidR="000C118C" w:rsidRDefault="00EA64D7" w:rsidP="000C118C">
                      <w:pPr>
                        <w:spacing w:after="24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Hello</w:t>
                      </w:r>
                      <w:r w:rsidR="000C118C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</w:p>
                    <w:p w:rsidR="00A33320" w:rsidRPr="00A33320" w:rsidRDefault="00E3281F" w:rsidP="000C118C">
                      <w:pPr>
                        <w:spacing w:after="24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3E1EB1E1">
                        <w:rPr>
                          <w:rFonts w:ascii="Arial" w:hAnsi="Arial" w:cs="Arial"/>
                          <w:color w:val="000000" w:themeColor="text1"/>
                        </w:rPr>
                        <w:t xml:space="preserve">Please allow me to introduce you to the </w:t>
                      </w:r>
                      <w:r w:rsidRPr="002B454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Anaheim 13</w:t>
                      </w:r>
                      <w:r w:rsidRPr="002B454F">
                        <w:rPr>
                          <w:rFonts w:ascii="Arial" w:hAnsi="Arial" w:cs="Arial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Pr="002B454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Marine Expeditionary Unit (MEU) Adoption Committee</w:t>
                      </w:r>
                      <w:r w:rsidRPr="3E1EB1E1"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>Our mission is a simple one: to generate support for and encourage mutually beneficial interaction between the residents of Anaheim and the Marines, Sailors and families of the 13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  <w:vertAlign w:val="superscript"/>
                        </w:rPr>
                        <w:t>th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MEU, both at their home base at Camp Pendleton and/or when the unit is deployed.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On the left side lists</w:t>
                      </w:r>
                      <w:r w:rsidR="00CA6F99">
                        <w:rPr>
                          <w:rFonts w:ascii="Arial" w:hAnsi="Arial" w:cs="Arial"/>
                          <w:color w:val="000000" w:themeColor="text1"/>
                        </w:rPr>
                        <w:t xml:space="preserve"> how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your support will benefit</w:t>
                      </w:r>
                      <w:r w:rsidR="0041673B">
                        <w:rPr>
                          <w:rFonts w:ascii="Arial" w:hAnsi="Arial" w:cs="Arial"/>
                          <w:color w:val="000000" w:themeColor="text1"/>
                        </w:rPr>
                        <w:t xml:space="preserve"> the Marines, Sailors and their families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throughout the year</w:t>
                      </w:r>
                      <w:r w:rsidR="00A33320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0C118C" w:rsidRDefault="000C118C" w:rsidP="000C118C">
                      <w:pPr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>A</w:t>
                      </w:r>
                      <w:r w:rsidR="0041673B">
                        <w:rPr>
                          <w:rFonts w:ascii="Arial" w:eastAsia="Arial" w:hAnsi="Arial" w:cs="Arial"/>
                          <w:color w:val="000000" w:themeColor="text1"/>
                        </w:rPr>
                        <w:t>gain to raise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awareness and support, the Adoption Committee is planning our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7th</w:t>
                      </w:r>
                      <w:r w:rsidRPr="3E1EB1E1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Annual Race and Finish Line Expo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, the </w:t>
                      </w:r>
                      <w:r w:rsidRPr="3E1EB1E1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</w:rPr>
                        <w:t>Anaheim Semper 5K &amp; 10K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, being held at </w:t>
                      </w:r>
                      <w:r w:rsidRPr="3E1EB1E1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Riverdale Park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in </w:t>
                      </w:r>
                      <w:r w:rsidRPr="3E1EB1E1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Anaheim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on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May 21, 2022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>.</w:t>
                      </w:r>
                    </w:p>
                    <w:p w:rsidR="000C118C" w:rsidRDefault="000C118C" w:rsidP="000C118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Many people would like to show their support for members of the Military but aren’t sure where to go or how to do it.  The </w:t>
                      </w:r>
                      <w:r w:rsidRPr="00DE2DDC">
                        <w:rPr>
                          <w:rFonts w:ascii="Arial" w:hAnsi="Arial" w:cs="Arial"/>
                          <w:b/>
                          <w:color w:val="FF0000"/>
                        </w:rPr>
                        <w:t>Anaheim Semper 5K &amp; 10K</w:t>
                      </w:r>
                      <w:r w:rsidRPr="00DE2DDC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is a fun and easy way to show your support, especially when you consider what they do for us.</w:t>
                      </w:r>
                    </w:p>
                    <w:p w:rsidR="000C118C" w:rsidRDefault="000C118C" w:rsidP="000C118C">
                      <w:pPr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W</w:t>
                      </w:r>
                      <w:r w:rsidRPr="2579CD72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e would like to present an opportunity for you to partner with us in support of the brave men and women who represent the very best of this country.  </w:t>
                      </w:r>
                      <w:r w:rsidRPr="2579CD72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We are currently looking for </w:t>
                      </w:r>
                      <w:r w:rsidR="00CA6F99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sponsorship,</w:t>
                      </w:r>
                      <w:r w:rsidR="0041673B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2579CD72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exhibitors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,</w:t>
                      </w:r>
                      <w:r w:rsidRPr="2579CD72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and</w:t>
                      </w:r>
                      <w:r w:rsidRPr="2579CD72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restaurants to pass out food samples to the race participants.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We are also seeking donated items for our fantastic Silent Auction.  </w:t>
                      </w:r>
                      <w:r w:rsidRPr="2579CD72">
                        <w:rPr>
                          <w:rFonts w:ascii="Arial" w:eastAsia="Arial" w:hAnsi="Arial" w:cs="Arial"/>
                          <w:color w:val="000000" w:themeColor="text1"/>
                        </w:rPr>
                        <w:t>We are expecting between 5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0</w:t>
                      </w:r>
                      <w:r w:rsidRPr="2579CD72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0 and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600</w:t>
                      </w:r>
                      <w:r w:rsidRPr="2579CD72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participants</w:t>
                      </w:r>
                      <w:r w:rsidRPr="2579CD72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to be at our event, and this is a great way to showcase your business or restaurant as well as your community spirit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E77B6">
                        <w:rPr>
                          <w:rFonts w:ascii="Arial" w:hAnsi="Arial" w:cs="Arial"/>
                          <w:color w:val="000000"/>
                        </w:rPr>
                        <w:t>There are various levels of sponsorships available for you to choose.</w:t>
                      </w:r>
                    </w:p>
                    <w:p w:rsidR="000C118C" w:rsidRDefault="000C118C" w:rsidP="000C118C">
                      <w:pPr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Please review the attached flyer and sponsorship opportunities.  In addition, we invite you to visit our websites </w:t>
                      </w:r>
                      <w:hyperlink r:id="rId10">
                        <w:r>
                          <w:rPr>
                            <w:rStyle w:val="Hyperlink"/>
                            <w:rFonts w:ascii="Arial" w:eastAsia="Arial" w:hAnsi="Arial" w:cs="Arial"/>
                          </w:rPr>
                          <w:t>A</w:t>
                        </w:r>
                        <w:r w:rsidRPr="3E1EB1E1">
                          <w:rPr>
                            <w:rStyle w:val="Hyperlink"/>
                            <w:rFonts w:ascii="Arial" w:eastAsia="Arial" w:hAnsi="Arial" w:cs="Arial"/>
                          </w:rPr>
                          <w:t>naheim13th</w:t>
                        </w:r>
                        <w:r>
                          <w:rPr>
                            <w:rStyle w:val="Hyperlink"/>
                            <w:rFonts w:ascii="Arial" w:eastAsia="Arial" w:hAnsi="Arial" w:cs="Arial"/>
                          </w:rPr>
                          <w:t>MEU</w:t>
                        </w:r>
                        <w:r w:rsidRPr="3E1EB1E1">
                          <w:rPr>
                            <w:rStyle w:val="Hyperlink"/>
                            <w:rFonts w:ascii="Arial" w:eastAsia="Arial" w:hAnsi="Arial" w:cs="Arial"/>
                          </w:rPr>
                          <w:t>.org</w:t>
                        </w:r>
                      </w:hyperlink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and </w:t>
                      </w:r>
                      <w:hyperlink r:id="rId11">
                        <w:r w:rsidRPr="3E1EB1E1">
                          <w:rPr>
                            <w:rStyle w:val="Hyperlink"/>
                            <w:rFonts w:ascii="Arial" w:eastAsia="Arial" w:hAnsi="Arial" w:cs="Arial"/>
                          </w:rPr>
                          <w:t>Semper5k.org</w:t>
                        </w:r>
                      </w:hyperlink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and our Facebook pages - </w:t>
                      </w:r>
                      <w:r w:rsidRPr="3E1EB1E1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Facebook.com/</w:t>
                      </w:r>
                      <w:r w:rsidRPr="3E1EB1E1">
                        <w:rPr>
                          <w:rFonts w:ascii="Arial" w:eastAsia="Arial" w:hAnsi="Arial" w:cs="Arial"/>
                          <w:b/>
                          <w:bCs/>
                        </w:rPr>
                        <w:t>Anaheim Semper 5K&amp;10K</w:t>
                      </w:r>
                      <w:r w:rsidRPr="3E1EB1E1">
                        <w:rPr>
                          <w:rFonts w:ascii="Arial" w:eastAsia="Arial" w:hAnsi="Arial" w:cs="Arial"/>
                        </w:rPr>
                        <w:t xml:space="preserve"> and the Adoption Committee's page at </w:t>
                      </w:r>
                      <w:r w:rsidRPr="3E1EB1E1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Facebook.com/13thMEU</w:t>
                      </w:r>
                      <w:r w:rsidRPr="3E1EB1E1">
                        <w:rPr>
                          <w:rFonts w:ascii="Arial" w:eastAsia="Arial" w:hAnsi="Arial" w:cs="Arial"/>
                          <w:color w:val="000000" w:themeColor="text1"/>
                        </w:rPr>
                        <w:t>.  If you should have any questions, please don’t hesitate to contact us.</w:t>
                      </w:r>
                    </w:p>
                    <w:p w:rsidR="000C118C" w:rsidRDefault="000C118C" w:rsidP="000C118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We appreciate your time in considering our request.  We hope to see you at what will most certainly be a fabulous community event.</w:t>
                      </w:r>
                      <w:r w:rsidR="0041673B">
                        <w:rPr>
                          <w:rFonts w:ascii="Arial" w:hAnsi="Arial" w:cs="Arial"/>
                          <w:color w:val="000000" w:themeColor="text1"/>
                        </w:rPr>
                        <w:t xml:space="preserve"> Please note we have a new phone number and address.</w:t>
                      </w:r>
                    </w:p>
                    <w:p w:rsidR="000C118C" w:rsidRPr="00F24273" w:rsidRDefault="000C118C" w:rsidP="000C118C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F242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Sincerely,               </w:t>
                      </w:r>
                    </w:p>
                    <w:p w:rsidR="000C118C" w:rsidRPr="002B454F" w:rsidRDefault="000C118C" w:rsidP="000C118C">
                      <w:pPr>
                        <w:rPr>
                          <w:rFonts w:ascii="Lucida Handwriting" w:hAnsi="Lucida Handwriting" w:cs="Arial"/>
                          <w:noProof/>
                          <w:sz w:val="24"/>
                          <w:szCs w:val="24"/>
                        </w:rPr>
                      </w:pPr>
                      <w:r w:rsidRPr="002B454F">
                        <w:rPr>
                          <w:rFonts w:ascii="Lucida Handwriting" w:hAnsi="Lucida Handwriting" w:cs="Arial"/>
                          <w:noProof/>
                          <w:sz w:val="24"/>
                          <w:szCs w:val="24"/>
                        </w:rPr>
                        <w:t>Gina Wilson</w:t>
                      </w:r>
                    </w:p>
                    <w:p w:rsidR="000C118C" w:rsidRPr="00F24273" w:rsidRDefault="000C118C" w:rsidP="000C11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Gina Wilson</w:t>
                      </w:r>
                    </w:p>
                    <w:p w:rsidR="000C118C" w:rsidRDefault="000C118C" w:rsidP="000C1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Vendor/Exhibitor Coordinator</w:t>
                      </w:r>
                    </w:p>
                    <w:p w:rsidR="000C118C" w:rsidRDefault="000C118C" w:rsidP="000C1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Anaheim Semper 5K &amp; 10K Committee</w:t>
                      </w:r>
                    </w:p>
                    <w:p w:rsidR="00D908F5" w:rsidRDefault="00DA32F3" w:rsidP="000C118C">
                      <w:hyperlink r:id="rId12" w:history="1">
                        <w:r w:rsidR="000C118C" w:rsidRPr="00352B93">
                          <w:rPr>
                            <w:rStyle w:val="Hyperlink"/>
                            <w:rFonts w:ascii="Arial" w:hAnsi="Arial" w:cs="Arial"/>
                          </w:rPr>
                          <w:t>auntgina@gmail.com</w:t>
                        </w:r>
                      </w:hyperlink>
                      <w:r w:rsidR="000C118C"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  <w:t xml:space="preserve">         </w:t>
                      </w:r>
                      <w:r w:rsidR="000C118C">
                        <w:rPr>
                          <w:rFonts w:ascii="Arial" w:hAnsi="Arial" w:cs="Arial"/>
                        </w:rPr>
                        <w:t>714-926-7018</w:t>
                      </w:r>
                    </w:p>
                  </w:txbxContent>
                </v:textbox>
              </v:shape>
            </w:pict>
          </mc:Fallback>
        </mc:AlternateContent>
      </w:r>
      <w:r w:rsidR="002A50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-485775</wp:posOffset>
                </wp:positionV>
                <wp:extent cx="4114800" cy="1162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75E84" id="Rectangle 2" o:spid="_x0000_s1026" style="position:absolute;margin-left:104.25pt;margin-top:-38.25pt;width:324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" filled="f" stroked="f" strokeweight="1pt"/>
            </w:pict>
          </mc:Fallback>
        </mc:AlternateContent>
      </w:r>
      <w:proofErr w:type="gramStart"/>
      <w:r w:rsidR="00C832AB">
        <w:t>d</w:t>
      </w:r>
      <w:bookmarkStart w:id="0" w:name="_GoBack"/>
      <w:bookmarkEnd w:id="0"/>
      <w:proofErr w:type="gramEnd"/>
    </w:p>
    <w:sectPr w:rsidR="00B1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C"/>
    <w:rsid w:val="00085CD4"/>
    <w:rsid w:val="00091F28"/>
    <w:rsid w:val="000C118C"/>
    <w:rsid w:val="00296185"/>
    <w:rsid w:val="002A50FC"/>
    <w:rsid w:val="002D0371"/>
    <w:rsid w:val="003610B6"/>
    <w:rsid w:val="0041673B"/>
    <w:rsid w:val="00515066"/>
    <w:rsid w:val="0053229D"/>
    <w:rsid w:val="00615008"/>
    <w:rsid w:val="007E7E75"/>
    <w:rsid w:val="00943565"/>
    <w:rsid w:val="009B2D7D"/>
    <w:rsid w:val="009E5267"/>
    <w:rsid w:val="00A33320"/>
    <w:rsid w:val="00B124D5"/>
    <w:rsid w:val="00BB3F97"/>
    <w:rsid w:val="00BC101F"/>
    <w:rsid w:val="00C832AB"/>
    <w:rsid w:val="00CA6F99"/>
    <w:rsid w:val="00D908F5"/>
    <w:rsid w:val="00DA32F3"/>
    <w:rsid w:val="00E3281F"/>
    <w:rsid w:val="00E5135D"/>
    <w:rsid w:val="00E619D6"/>
    <w:rsid w:val="00E86BE2"/>
    <w:rsid w:val="00EA64D7"/>
    <w:rsid w:val="00F07E10"/>
    <w:rsid w:val="00F712A5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47DA1-4BA1-4C81-9314-F6F7DF8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per5k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aheim13thmeu.org/" TargetMode="External"/><Relationship Id="rId12" Type="http://schemas.openxmlformats.org/officeDocument/2006/relationships/hyperlink" Target="mailto:auntgi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semper5k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naheim13thme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ntgina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y\Documents\13th%20MEU\Letterhead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5ECA-0232-4E1F-ABFB-91AAB93F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</dc:creator>
  <cp:keywords/>
  <dc:description/>
  <cp:lastModifiedBy>Perry</cp:lastModifiedBy>
  <cp:revision>2</cp:revision>
  <cp:lastPrinted>2022-03-10T01:13:00Z</cp:lastPrinted>
  <dcterms:created xsi:type="dcterms:W3CDTF">2022-03-11T00:12:00Z</dcterms:created>
  <dcterms:modified xsi:type="dcterms:W3CDTF">2022-03-11T00:12:00Z</dcterms:modified>
</cp:coreProperties>
</file>