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14A1" w14:textId="5FEDEBBF" w:rsidR="00A84617" w:rsidRDefault="00FA455B" w:rsidP="00A84617">
      <w:pPr>
        <w:pStyle w:val="BackgroundPlaceholder"/>
      </w:pPr>
      <w:r>
        <w:fldChar w:fldCharType="begin"/>
      </w:r>
      <w:r>
        <w:instrText>HYPERLINK "C:\\Users\\ofcmb\\OneDrive\\Documents\\Any Scan"</w:instrText>
      </w:r>
      <w:r>
        <w:fldChar w:fldCharType="separate"/>
      </w:r>
      <w:r w:rsidRPr="00FA455B">
        <w:rPr>
          <w:rStyle w:val="Hyperlink"/>
        </w:rPr>
        <w:t>C:\Users\ofcmb\OneDrive\Documents\Any Scan</w:t>
      </w:r>
      <w:r>
        <w:fldChar w:fldCharType="end"/>
      </w:r>
      <w:r w:rsidR="0087665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3656DA3" wp14:editId="4F578B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D93AF" w14:textId="093D4FD2" w:rsidR="00635353" w:rsidRDefault="00635353" w:rsidP="00635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6DA3" id="Rectangle 1" o:spid="_x0000_s1026" alt="&quot;&quot;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" fillcolor="#f2f0ee [661]" stroked="f" strokeweight="1.25pt">
                <v:textbox>
                  <w:txbxContent>
                    <w:p w14:paraId="423D93AF" w14:textId="093D4FD2" w:rsidR="00635353" w:rsidRDefault="00635353" w:rsidP="00635353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104A4DD8" w14:textId="77777777" w:rsidTr="00007D14">
        <w:tc>
          <w:tcPr>
            <w:tcW w:w="10080" w:type="dxa"/>
            <w:gridSpan w:val="2"/>
          </w:tcPr>
          <w:p w14:paraId="61F85E66" w14:textId="0F53C2E4" w:rsidR="00635353" w:rsidRPr="00797F60" w:rsidRDefault="00635353" w:rsidP="00007D14">
            <w:pPr>
              <w:pStyle w:val="Title"/>
            </w:pPr>
            <w:r>
              <w:t>stemtown historical society</w:t>
            </w:r>
          </w:p>
        </w:tc>
      </w:tr>
      <w:tr w:rsidR="00A84617" w:rsidRPr="00184799" w14:paraId="41FB2675" w14:textId="77777777" w:rsidTr="00007D14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0D990255" w14:textId="30E1D226" w:rsidR="00A84617" w:rsidRPr="00184799" w:rsidRDefault="00635353" w:rsidP="00007D14">
            <w:pPr>
              <w:pStyle w:val="Subtitle"/>
            </w:pPr>
            <w:r>
              <w:t>meeting minutes</w:t>
            </w:r>
          </w:p>
        </w:tc>
      </w:tr>
      <w:tr w:rsidR="00A84617" w:rsidRPr="00184799" w14:paraId="5AACDCD5" w14:textId="77777777" w:rsidTr="00007D14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5AFF3D74" w14:textId="77777777" w:rsidR="00A84617" w:rsidRPr="00876655" w:rsidRDefault="00000000" w:rsidP="00876655">
            <w:sdt>
              <w:sdtPr>
                <w:id w:val="-1327819981"/>
                <w:placeholder>
                  <w:docPart w:val="F942AE8BCF6349BF9BF265AAC55EE7D7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0CE57B03" w14:textId="2BA02C94" w:rsidR="00A84617" w:rsidRPr="00C021A3" w:rsidRDefault="00635353" w:rsidP="00876655">
            <w:r>
              <w:t>December 17, 2023</w:t>
            </w:r>
          </w:p>
        </w:tc>
      </w:tr>
      <w:tr w:rsidR="00A84617" w:rsidRPr="00184799" w14:paraId="34D4131A" w14:textId="77777777" w:rsidTr="00007D14">
        <w:trPr>
          <w:trHeight w:val="720"/>
        </w:trPr>
        <w:tc>
          <w:tcPr>
            <w:tcW w:w="3330" w:type="dxa"/>
            <w:noWrap/>
            <w:vAlign w:val="center"/>
          </w:tcPr>
          <w:p w14:paraId="34A0C0CE" w14:textId="77777777" w:rsidR="00A84617" w:rsidRPr="00876655" w:rsidRDefault="00000000" w:rsidP="00876655">
            <w:sdt>
              <w:sdtPr>
                <w:id w:val="1162287983"/>
                <w:placeholder>
                  <w:docPart w:val="4839A7902CF9427583D8E8F0C1EE1687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36A99F46" w14:textId="77777777" w:rsidR="00A84617" w:rsidRDefault="00635353" w:rsidP="00876655">
            <w:r>
              <w:t>5:00 pm</w:t>
            </w:r>
          </w:p>
          <w:p w14:paraId="1611681E" w14:textId="6D3350CB" w:rsidR="00635353" w:rsidRPr="00C021A3" w:rsidRDefault="00635353" w:rsidP="00876655"/>
        </w:tc>
      </w:tr>
      <w:tr w:rsidR="00A84617" w:rsidRPr="00184799" w14:paraId="176B8264" w14:textId="77777777" w:rsidTr="00007D14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46ED9BDF" w14:textId="77777777" w:rsidR="00A84617" w:rsidRPr="00C021A3" w:rsidRDefault="00000000" w:rsidP="00876655">
            <w:sdt>
              <w:sdtPr>
                <w:id w:val="1673603272"/>
                <w:placeholder>
                  <w:docPart w:val="3EBD185A93404879BFE29675E3BEA454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2481822B" w14:textId="66A30B42" w:rsidR="00A84617" w:rsidRPr="00C021A3" w:rsidRDefault="00635353" w:rsidP="00876655">
            <w:r>
              <w:t>Bill Young</w:t>
            </w:r>
          </w:p>
        </w:tc>
      </w:tr>
    </w:tbl>
    <w:p w14:paraId="1275F6D8" w14:textId="77777777" w:rsidR="00A84617" w:rsidRDefault="00A84617" w:rsidP="00A84617"/>
    <w:p w14:paraId="528B7F01" w14:textId="77777777" w:rsidR="00FE576D" w:rsidRDefault="00000000" w:rsidP="00184799">
      <w:pPr>
        <w:pStyle w:val="Heading1"/>
      </w:pPr>
      <w:sdt>
        <w:sdtPr>
          <w:id w:val="1502162795"/>
          <w:placeholder>
            <w:docPart w:val="CD507F83163B41ACA5596842D81A4BA3"/>
          </w:placeholder>
          <w:temporary/>
          <w:showingPlcHdr/>
          <w15:appearance w15:val="hidden"/>
        </w:sdtPr>
        <w:sdtContent>
          <w:r w:rsidR="00591AB5">
            <w:t>In attendance</w:t>
          </w:r>
        </w:sdtContent>
      </w:sdt>
    </w:p>
    <w:p w14:paraId="6BCC3FE7" w14:textId="37D27F2A" w:rsidR="00FE576D" w:rsidRPr="00C54681" w:rsidRDefault="00635353" w:rsidP="006E3133">
      <w:r>
        <w:t>Meghan Knieriemen, vice president-Andrew Jones, treasurer-Brenda Engeman, secretary-Brenda Rando, curator.  By Facetime Bill Young, president</w:t>
      </w:r>
    </w:p>
    <w:p w14:paraId="15BC7416" w14:textId="3C5504F6" w:rsidR="00591AB5" w:rsidRDefault="00635353" w:rsidP="00635353">
      <w:r>
        <w:t xml:space="preserve">The minutes from October 19, </w:t>
      </w:r>
      <w:proofErr w:type="gramStart"/>
      <w:r>
        <w:t>2023</w:t>
      </w:r>
      <w:proofErr w:type="gramEnd"/>
      <w:r>
        <w:t xml:space="preserve"> meeting were approved by: Roll Call Engeman-yes,</w:t>
      </w:r>
    </w:p>
    <w:p w14:paraId="7CDFB7F7" w14:textId="734BC75F" w:rsidR="00635353" w:rsidRDefault="00635353" w:rsidP="00635353">
      <w:r>
        <w:t>Jones-yes, Knieriemen-yes, Young-yes.</w:t>
      </w:r>
    </w:p>
    <w:p w14:paraId="79BE2A82" w14:textId="77777777" w:rsidR="00FE576D" w:rsidRDefault="00000000">
      <w:pPr>
        <w:pStyle w:val="Heading1"/>
      </w:pPr>
      <w:sdt>
        <w:sdtPr>
          <w:id w:val="-592711502"/>
          <w:placeholder>
            <w:docPart w:val="DA0E80F31C8446C48257D9BD5FD0F3BD"/>
          </w:placeholder>
          <w:temporary/>
          <w:showingPlcHdr/>
          <w15:appearance w15:val="hidden"/>
        </w:sdtPr>
        <w:sdtContent>
          <w:r w:rsidR="000D1B9D">
            <w:t>Budget</w:t>
          </w:r>
        </w:sdtContent>
      </w:sdt>
    </w:p>
    <w:p w14:paraId="6D53EDA9" w14:textId="77777777" w:rsidR="006E3133" w:rsidRDefault="00635353" w:rsidP="006E3133">
      <w:r>
        <w:t>Please see Treasurer’s Report attached to email.</w:t>
      </w:r>
    </w:p>
    <w:p w14:paraId="338C84AA" w14:textId="77777777" w:rsidR="006E3133" w:rsidRPr="006E3133" w:rsidRDefault="006E3133" w:rsidP="006E3133">
      <w:pPr>
        <w:rPr>
          <w:b/>
          <w:bCs/>
        </w:rPr>
      </w:pPr>
    </w:p>
    <w:p w14:paraId="37AA4F0A" w14:textId="6D3C63B9" w:rsidR="00663BD1" w:rsidRPr="00F71792" w:rsidRDefault="006E3133" w:rsidP="006E3133">
      <w:pPr>
        <w:rPr>
          <w:color w:val="000000" w:themeColor="text1"/>
        </w:rPr>
      </w:pPr>
      <w:r w:rsidRPr="006E3133">
        <w:rPr>
          <w:b/>
          <w:bCs/>
          <w:color w:val="000000" w:themeColor="text1"/>
        </w:rPr>
        <w:t>APPROVALS</w:t>
      </w:r>
    </w:p>
    <w:p w14:paraId="38EA5465" w14:textId="5E94837C" w:rsidR="00663BD1" w:rsidRPr="00F71792" w:rsidRDefault="00663BD1" w:rsidP="006E3133">
      <w:pPr>
        <w:rPr>
          <w:color w:val="978977" w:themeColor="accent2" w:themeShade="BF"/>
        </w:rPr>
      </w:pPr>
      <w:r w:rsidRPr="00F71792">
        <w:rPr>
          <w:color w:val="978977" w:themeColor="accent2" w:themeShade="BF"/>
        </w:rPr>
        <w:t>Approved to use $171.44 left from grant to pay RSS</w:t>
      </w:r>
      <w:r w:rsidR="00F71792" w:rsidRPr="00F71792">
        <w:rPr>
          <w:color w:val="978977" w:themeColor="accent2" w:themeShade="BF"/>
        </w:rPr>
        <w:t>.</w:t>
      </w:r>
    </w:p>
    <w:p w14:paraId="6C2E7BCD" w14:textId="04ED9D31" w:rsidR="006E3133" w:rsidRDefault="006E3133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 xml:space="preserve">Approved to pay 33.77 to RSS </w:t>
      </w:r>
      <w:proofErr w:type="gramStart"/>
      <w:r>
        <w:rPr>
          <w:color w:val="978977" w:themeColor="accent2" w:themeShade="BF"/>
        </w:rPr>
        <w:t>security  Andy</w:t>
      </w:r>
      <w:proofErr w:type="gramEnd"/>
      <w:r>
        <w:rPr>
          <w:color w:val="978977" w:themeColor="accent2" w:themeShade="BF"/>
        </w:rPr>
        <w:t xml:space="preserve"> motion-Megan seconded</w:t>
      </w:r>
    </w:p>
    <w:p w14:paraId="105175CB" w14:textId="77777777" w:rsidR="006E3133" w:rsidRDefault="006E3133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 xml:space="preserve">Approved the sign out front to </w:t>
      </w:r>
      <w:proofErr w:type="gramStart"/>
      <w:r>
        <w:rPr>
          <w:color w:val="978977" w:themeColor="accent2" w:themeShade="BF"/>
        </w:rPr>
        <w:t>say</w:t>
      </w:r>
      <w:proofErr w:type="gramEnd"/>
    </w:p>
    <w:p w14:paraId="5BB3DFDB" w14:textId="2020961C" w:rsidR="006E3133" w:rsidRDefault="006E3133" w:rsidP="006E3133">
      <w:pPr>
        <w:jc w:val="center"/>
        <w:rPr>
          <w:color w:val="978977" w:themeColor="accent2" w:themeShade="BF"/>
        </w:rPr>
      </w:pPr>
      <w:r>
        <w:rPr>
          <w:color w:val="978977" w:themeColor="accent2" w:themeShade="BF"/>
        </w:rPr>
        <w:t xml:space="preserve"> The </w:t>
      </w:r>
      <w:proofErr w:type="spellStart"/>
      <w:r>
        <w:rPr>
          <w:color w:val="978977" w:themeColor="accent2" w:themeShade="BF"/>
        </w:rPr>
        <w:t>Stemtown</w:t>
      </w:r>
      <w:proofErr w:type="spellEnd"/>
      <w:r>
        <w:rPr>
          <w:color w:val="978977" w:themeColor="accent2" w:themeShade="BF"/>
        </w:rPr>
        <w:t xml:space="preserve"> Historical Society Museum</w:t>
      </w:r>
    </w:p>
    <w:p w14:paraId="497F09BE" w14:textId="414CDBD7" w:rsidR="006E3133" w:rsidRDefault="006E3133" w:rsidP="006E3133">
      <w:pPr>
        <w:jc w:val="center"/>
        <w:rPr>
          <w:color w:val="978977" w:themeColor="accent2" w:themeShade="BF"/>
        </w:rPr>
      </w:pPr>
      <w:r>
        <w:rPr>
          <w:color w:val="978977" w:themeColor="accent2" w:themeShade="BF"/>
        </w:rPr>
        <w:t>building donated by Bud and Maxine Rutherford</w:t>
      </w:r>
    </w:p>
    <w:p w14:paraId="71B99956" w14:textId="10530AC4" w:rsidR="006E3133" w:rsidRDefault="006E3133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 xml:space="preserve">Brenda motion-Bill </w:t>
      </w:r>
      <w:proofErr w:type="gramStart"/>
      <w:r>
        <w:rPr>
          <w:color w:val="978977" w:themeColor="accent2" w:themeShade="BF"/>
        </w:rPr>
        <w:t>seconded</w:t>
      </w:r>
      <w:proofErr w:type="gramEnd"/>
    </w:p>
    <w:p w14:paraId="4F2BB7D0" w14:textId="70FE1493" w:rsidR="006E3133" w:rsidRDefault="006E3133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>Approved shelving design by Tom Sherman for the Echo Area. Andy motion</w:t>
      </w:r>
    </w:p>
    <w:p w14:paraId="4E90C14E" w14:textId="2B49763C" w:rsidR="006E3133" w:rsidRDefault="006E3133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>Brenda seconded.</w:t>
      </w:r>
    </w:p>
    <w:p w14:paraId="632BFF6A" w14:textId="5C019BC4" w:rsidR="006E3133" w:rsidRDefault="006E3133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>Approved to get pens from Bud Rutherford.</w:t>
      </w:r>
    </w:p>
    <w:p w14:paraId="50C63192" w14:textId="21649D3F" w:rsidR="006E3133" w:rsidRDefault="006E3133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>Approved to pay Tim Harris up to $400 storage fee for hearse, sleigh, etc.</w:t>
      </w:r>
    </w:p>
    <w:p w14:paraId="739CD125" w14:textId="52D7ABDD" w:rsidR="00663BD1" w:rsidRDefault="00663BD1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 xml:space="preserve">Andy motion Brenda </w:t>
      </w:r>
      <w:proofErr w:type="gramStart"/>
      <w:r>
        <w:rPr>
          <w:color w:val="978977" w:themeColor="accent2" w:themeShade="BF"/>
        </w:rPr>
        <w:t>seconded</w:t>
      </w:r>
      <w:proofErr w:type="gramEnd"/>
    </w:p>
    <w:p w14:paraId="21CFB81F" w14:textId="3B63EB32" w:rsidR="00F71792" w:rsidRDefault="00F71792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>Approved having CGS 5</w:t>
      </w:r>
      <w:r w:rsidRPr="00F71792">
        <w:rPr>
          <w:color w:val="978977" w:themeColor="accent2" w:themeShade="BF"/>
          <w:vertAlign w:val="superscript"/>
        </w:rPr>
        <w:t>th</w:t>
      </w:r>
      <w:r>
        <w:rPr>
          <w:color w:val="978977" w:themeColor="accent2" w:themeShade="BF"/>
        </w:rPr>
        <w:t xml:space="preserve"> graders design </w:t>
      </w:r>
      <w:proofErr w:type="spellStart"/>
      <w:r>
        <w:rPr>
          <w:color w:val="978977" w:themeColor="accent2" w:themeShade="BF"/>
        </w:rPr>
        <w:t>tshirt</w:t>
      </w:r>
      <w:proofErr w:type="spellEnd"/>
      <w:r>
        <w:rPr>
          <w:color w:val="978977" w:themeColor="accent2" w:themeShade="BF"/>
        </w:rPr>
        <w:t xml:space="preserve"> for Buddy the Bobcat. Andy motion-Megan seconded.</w:t>
      </w:r>
    </w:p>
    <w:p w14:paraId="29F4B819" w14:textId="77777777" w:rsidR="00663BD1" w:rsidRDefault="00663BD1" w:rsidP="006E3133">
      <w:pPr>
        <w:rPr>
          <w:color w:val="978977" w:themeColor="accent2" w:themeShade="BF"/>
        </w:rPr>
      </w:pPr>
    </w:p>
    <w:p w14:paraId="4765B1B7" w14:textId="08EC4D26" w:rsidR="00663BD1" w:rsidRDefault="00663BD1" w:rsidP="006E3133">
      <w:pPr>
        <w:rPr>
          <w:b/>
          <w:bCs/>
          <w:color w:val="auto"/>
        </w:rPr>
      </w:pPr>
      <w:r>
        <w:rPr>
          <w:b/>
          <w:bCs/>
          <w:color w:val="auto"/>
        </w:rPr>
        <w:t>BUSINESS</w:t>
      </w:r>
    </w:p>
    <w:p w14:paraId="13A49329" w14:textId="5B978A6A" w:rsidR="00663BD1" w:rsidRDefault="00663BD1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 xml:space="preserve">Check to see if we have received $244 refund from </w:t>
      </w:r>
      <w:proofErr w:type="gramStart"/>
      <w:r>
        <w:rPr>
          <w:color w:val="978977" w:themeColor="accent2" w:themeShade="BF"/>
        </w:rPr>
        <w:t>Spectrum</w:t>
      </w:r>
      <w:proofErr w:type="gramEnd"/>
    </w:p>
    <w:p w14:paraId="7DB3BB6F" w14:textId="3121B467" w:rsidR="00663BD1" w:rsidRDefault="00663BD1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lastRenderedPageBreak/>
        <w:t xml:space="preserve">Brenda Rando is going to check and see if we can pause RSS </w:t>
      </w:r>
      <w:proofErr w:type="gramStart"/>
      <w:r>
        <w:rPr>
          <w:color w:val="978977" w:themeColor="accent2" w:themeShade="BF"/>
        </w:rPr>
        <w:t>service</w:t>
      </w:r>
      <w:proofErr w:type="gramEnd"/>
    </w:p>
    <w:p w14:paraId="66C48336" w14:textId="3665C73B" w:rsidR="00663BD1" w:rsidRDefault="00663BD1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 xml:space="preserve">October 2023-March 2024 paid to </w:t>
      </w:r>
      <w:proofErr w:type="gramStart"/>
      <w:r>
        <w:rPr>
          <w:color w:val="978977" w:themeColor="accent2" w:themeShade="BF"/>
        </w:rPr>
        <w:t>RSS</w:t>
      </w:r>
      <w:proofErr w:type="gramEnd"/>
    </w:p>
    <w:p w14:paraId="7A191D5F" w14:textId="15764AED" w:rsidR="00663BD1" w:rsidRDefault="00663BD1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 xml:space="preserve">Meet with </w:t>
      </w:r>
      <w:proofErr w:type="gramStart"/>
      <w:r>
        <w:rPr>
          <w:color w:val="978977" w:themeColor="accent2" w:themeShade="BF"/>
        </w:rPr>
        <w:t>Fire</w:t>
      </w:r>
      <w:proofErr w:type="gramEnd"/>
      <w:r>
        <w:rPr>
          <w:color w:val="978977" w:themeColor="accent2" w:themeShade="BF"/>
        </w:rPr>
        <w:t xml:space="preserve"> Department to figure out size and estimate for new building.</w:t>
      </w:r>
    </w:p>
    <w:p w14:paraId="0AC2B204" w14:textId="4547D16A" w:rsidR="00663BD1" w:rsidRDefault="00663BD1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>Make sure any estimate we receive is good for a year.</w:t>
      </w:r>
    </w:p>
    <w:p w14:paraId="5C38FB22" w14:textId="68D6190A" w:rsidR="00663BD1" w:rsidRDefault="00663BD1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>Need to figure out what the operating costs will be for the new building.</w:t>
      </w:r>
    </w:p>
    <w:p w14:paraId="11E90F98" w14:textId="216B7C51" w:rsidR="00663BD1" w:rsidRDefault="00663BD1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>Need estimates for concrete floor as well.</w:t>
      </w:r>
    </w:p>
    <w:p w14:paraId="411A105F" w14:textId="7D9D577F" w:rsidR="00663BD1" w:rsidRDefault="00663BD1" w:rsidP="006E3133">
      <w:pPr>
        <w:rPr>
          <w:color w:val="978977" w:themeColor="accent2" w:themeShade="BF"/>
        </w:rPr>
      </w:pPr>
      <w:proofErr w:type="gramStart"/>
      <w:r>
        <w:rPr>
          <w:color w:val="978977" w:themeColor="accent2" w:themeShade="BF"/>
        </w:rPr>
        <w:t>Also</w:t>
      </w:r>
      <w:proofErr w:type="gramEnd"/>
      <w:r>
        <w:rPr>
          <w:color w:val="978977" w:themeColor="accent2" w:themeShade="BF"/>
        </w:rPr>
        <w:t xml:space="preserve"> a survey will have to be completed.</w:t>
      </w:r>
    </w:p>
    <w:p w14:paraId="6BD339C7" w14:textId="332873DA" w:rsidR="00663BD1" w:rsidRDefault="00663BD1" w:rsidP="006E3133">
      <w:pPr>
        <w:rPr>
          <w:color w:val="978977" w:themeColor="accent2" w:themeShade="BF"/>
        </w:rPr>
      </w:pPr>
      <w:proofErr w:type="gramStart"/>
      <w:r>
        <w:rPr>
          <w:color w:val="978977" w:themeColor="accent2" w:themeShade="BF"/>
        </w:rPr>
        <w:t>Sump</w:t>
      </w:r>
      <w:proofErr w:type="gramEnd"/>
      <w:r>
        <w:rPr>
          <w:color w:val="978977" w:themeColor="accent2" w:themeShade="BF"/>
        </w:rPr>
        <w:t xml:space="preserve"> pump needs to be installed.</w:t>
      </w:r>
    </w:p>
    <w:p w14:paraId="1A0293A5" w14:textId="4A0CBF8E" w:rsidR="00663BD1" w:rsidRDefault="00663BD1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>Have a volunteer night-potluck-2 weeks before opening.</w:t>
      </w:r>
    </w:p>
    <w:p w14:paraId="17FA9DEA" w14:textId="2B6B5DE8" w:rsidR="00663BD1" w:rsidRDefault="00663BD1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 xml:space="preserve">Need an estimate for snow </w:t>
      </w:r>
      <w:r w:rsidR="005C2072">
        <w:rPr>
          <w:color w:val="978977" w:themeColor="accent2" w:themeShade="BF"/>
        </w:rPr>
        <w:t>removal.</w:t>
      </w:r>
    </w:p>
    <w:p w14:paraId="30DE6624" w14:textId="283D975D" w:rsidR="00663BD1" w:rsidRDefault="00663BD1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>Need an estimate for new door handle.</w:t>
      </w:r>
    </w:p>
    <w:p w14:paraId="2592768F" w14:textId="31B9A773" w:rsidR="00663BD1" w:rsidRDefault="00F71792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 xml:space="preserve">Spoke about local fundraising with local businesses. Also with </w:t>
      </w:r>
      <w:r w:rsidR="00A3642A">
        <w:rPr>
          <w:color w:val="978977" w:themeColor="accent2" w:themeShade="BF"/>
        </w:rPr>
        <w:t>Applebee’s</w:t>
      </w:r>
      <w:r>
        <w:rPr>
          <w:color w:val="978977" w:themeColor="accent2" w:themeShade="BF"/>
        </w:rPr>
        <w:t>, Marcos, etc.</w:t>
      </w:r>
    </w:p>
    <w:p w14:paraId="2E3577CE" w14:textId="1C27ED14" w:rsidR="00F71792" w:rsidRPr="00663BD1" w:rsidRDefault="00F71792" w:rsidP="006E3133">
      <w:pPr>
        <w:rPr>
          <w:color w:val="978977" w:themeColor="accent2" w:themeShade="BF"/>
        </w:rPr>
      </w:pPr>
      <w:r>
        <w:rPr>
          <w:color w:val="978977" w:themeColor="accent2" w:themeShade="BF"/>
        </w:rPr>
        <w:t>Agreed to send Seneca Co. Chamber our electric and gas bill to review for any savings.</w:t>
      </w:r>
    </w:p>
    <w:p w14:paraId="481A9D16" w14:textId="19ACF3AB" w:rsidR="006E3133" w:rsidRPr="00F71792" w:rsidRDefault="00F71792" w:rsidP="006E3133">
      <w:pPr>
        <w:rPr>
          <w:color w:val="978977" w:themeColor="accent2" w:themeShade="BF"/>
        </w:rPr>
      </w:pPr>
      <w:r w:rsidRPr="00F71792">
        <w:rPr>
          <w:color w:val="978977" w:themeColor="accent2" w:themeShade="BF"/>
        </w:rPr>
        <w:t xml:space="preserve">Spoke about changing the </w:t>
      </w:r>
      <w:r w:rsidR="00A3642A" w:rsidRPr="00F71792">
        <w:rPr>
          <w:color w:val="978977" w:themeColor="accent2" w:themeShade="BF"/>
        </w:rPr>
        <w:t>bylaws</w:t>
      </w:r>
      <w:r w:rsidRPr="00F71792">
        <w:rPr>
          <w:color w:val="978977" w:themeColor="accent2" w:themeShade="BF"/>
        </w:rPr>
        <w:t xml:space="preserve"> to include a larger amount of people on the </w:t>
      </w:r>
      <w:proofErr w:type="gramStart"/>
      <w:r w:rsidRPr="00F71792">
        <w:rPr>
          <w:color w:val="978977" w:themeColor="accent2" w:themeShade="BF"/>
        </w:rPr>
        <w:t>board</w:t>
      </w:r>
      <w:proofErr w:type="gramEnd"/>
    </w:p>
    <w:p w14:paraId="5205CE0C" w14:textId="4D306ED0" w:rsidR="00F71792" w:rsidRPr="00F71792" w:rsidRDefault="00F71792" w:rsidP="006E3133">
      <w:pPr>
        <w:rPr>
          <w:color w:val="978977" w:themeColor="accent2" w:themeShade="BF"/>
        </w:rPr>
      </w:pPr>
      <w:r w:rsidRPr="00F71792">
        <w:rPr>
          <w:color w:val="978977" w:themeColor="accent2" w:themeShade="BF"/>
        </w:rPr>
        <w:t xml:space="preserve">   </w:t>
      </w:r>
      <w:r>
        <w:rPr>
          <w:color w:val="978977" w:themeColor="accent2" w:themeShade="BF"/>
        </w:rPr>
        <w:t>a</w:t>
      </w:r>
      <w:r w:rsidRPr="00F71792">
        <w:rPr>
          <w:color w:val="978977" w:themeColor="accent2" w:themeShade="BF"/>
        </w:rPr>
        <w:t>nd having committees.</w:t>
      </w:r>
    </w:p>
    <w:p w14:paraId="39E3A3BC" w14:textId="77777777" w:rsidR="006E3133" w:rsidRPr="00F71792" w:rsidRDefault="006E3133" w:rsidP="006E3133">
      <w:pPr>
        <w:rPr>
          <w:color w:val="978977" w:themeColor="accent2" w:themeShade="BF"/>
        </w:rPr>
      </w:pPr>
    </w:p>
    <w:p w14:paraId="2F0C239B" w14:textId="77777777" w:rsidR="006E3133" w:rsidRDefault="006E3133" w:rsidP="006E3133"/>
    <w:p w14:paraId="5281E523" w14:textId="77777777" w:rsidR="006E3133" w:rsidRDefault="006E3133" w:rsidP="006E3133"/>
    <w:p w14:paraId="2810ACBE" w14:textId="654613EF" w:rsidR="006E3133" w:rsidRDefault="00F71792" w:rsidP="006E3133">
      <w:r>
        <w:t>Meghan moved to adjourn the meeting. Brenda seconded the motion.</w:t>
      </w:r>
    </w:p>
    <w:p w14:paraId="26494853" w14:textId="77777777" w:rsidR="00F71792" w:rsidRDefault="00F71792" w:rsidP="006E3133"/>
    <w:p w14:paraId="10526F5A" w14:textId="2663A969" w:rsidR="00F71792" w:rsidRDefault="00F71792" w:rsidP="006E3133">
      <w:r>
        <w:t>Next meeting will be on January 16</w:t>
      </w:r>
      <w:r w:rsidRPr="00F71792">
        <w:rPr>
          <w:vertAlign w:val="superscript"/>
        </w:rPr>
        <w:t>th</w:t>
      </w:r>
      <w:r>
        <w:t xml:space="preserve"> at 6:30</w:t>
      </w:r>
    </w:p>
    <w:p w14:paraId="7FAC3EC1" w14:textId="77777777" w:rsidR="00F71792" w:rsidRDefault="00F71792" w:rsidP="006E3133"/>
    <w:p w14:paraId="59B7FDB1" w14:textId="77777777" w:rsidR="00F71792" w:rsidRDefault="00F71792" w:rsidP="006E3133"/>
    <w:p w14:paraId="5DDE3938" w14:textId="3C5C673E" w:rsidR="00F71792" w:rsidRDefault="00F71792" w:rsidP="006E3133">
      <w:r>
        <w:t>Minutes approved by _______________________________</w:t>
      </w:r>
    </w:p>
    <w:p w14:paraId="2E6C731C" w14:textId="4981EB66" w:rsidR="00F71792" w:rsidRDefault="00F71792" w:rsidP="006E3133">
      <w:r>
        <w:t>Date_______________________________________________</w:t>
      </w:r>
    </w:p>
    <w:sectPr w:rsidR="00F71792" w:rsidSect="00C80A2B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FD0C" w14:textId="77777777" w:rsidR="009570C6" w:rsidRDefault="009570C6">
      <w:r>
        <w:separator/>
      </w:r>
    </w:p>
  </w:endnote>
  <w:endnote w:type="continuationSeparator" w:id="0">
    <w:p w14:paraId="6F9EA89C" w14:textId="77777777" w:rsidR="009570C6" w:rsidRDefault="0095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7829" w14:textId="77777777" w:rsidR="009570C6" w:rsidRDefault="009570C6">
      <w:r>
        <w:separator/>
      </w:r>
    </w:p>
  </w:footnote>
  <w:footnote w:type="continuationSeparator" w:id="0">
    <w:p w14:paraId="2F4F8651" w14:textId="77777777" w:rsidR="009570C6" w:rsidRDefault="0095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8759">
    <w:abstractNumId w:val="13"/>
  </w:num>
  <w:num w:numId="2" w16cid:durableId="1433237341">
    <w:abstractNumId w:val="15"/>
  </w:num>
  <w:num w:numId="3" w16cid:durableId="855968409">
    <w:abstractNumId w:val="11"/>
  </w:num>
  <w:num w:numId="4" w16cid:durableId="595095095">
    <w:abstractNumId w:val="10"/>
  </w:num>
  <w:num w:numId="5" w16cid:durableId="1960843496">
    <w:abstractNumId w:val="12"/>
  </w:num>
  <w:num w:numId="6" w16cid:durableId="1030766330">
    <w:abstractNumId w:val="9"/>
  </w:num>
  <w:num w:numId="7" w16cid:durableId="1568568945">
    <w:abstractNumId w:val="7"/>
  </w:num>
  <w:num w:numId="8" w16cid:durableId="723263097">
    <w:abstractNumId w:val="6"/>
  </w:num>
  <w:num w:numId="9" w16cid:durableId="16782570">
    <w:abstractNumId w:val="5"/>
  </w:num>
  <w:num w:numId="10" w16cid:durableId="1043210331">
    <w:abstractNumId w:val="4"/>
  </w:num>
  <w:num w:numId="11" w16cid:durableId="1637643140">
    <w:abstractNumId w:val="8"/>
  </w:num>
  <w:num w:numId="12" w16cid:durableId="1095637725">
    <w:abstractNumId w:val="3"/>
  </w:num>
  <w:num w:numId="13" w16cid:durableId="1048264789">
    <w:abstractNumId w:val="2"/>
  </w:num>
  <w:num w:numId="14" w16cid:durableId="294338312">
    <w:abstractNumId w:val="1"/>
  </w:num>
  <w:num w:numId="15" w16cid:durableId="1833370733">
    <w:abstractNumId w:val="0"/>
  </w:num>
  <w:num w:numId="16" w16cid:durableId="1698193034">
    <w:abstractNumId w:val="16"/>
  </w:num>
  <w:num w:numId="17" w16cid:durableId="1842545932">
    <w:abstractNumId w:val="18"/>
  </w:num>
  <w:num w:numId="18" w16cid:durableId="596598419">
    <w:abstractNumId w:val="17"/>
  </w:num>
  <w:num w:numId="19" w16cid:durableId="683166105">
    <w:abstractNumId w:val="9"/>
  </w:num>
  <w:num w:numId="20" w16cid:durableId="1095974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53"/>
    <w:rsid w:val="00001178"/>
    <w:rsid w:val="00022357"/>
    <w:rsid w:val="00056A41"/>
    <w:rsid w:val="00072585"/>
    <w:rsid w:val="0007293E"/>
    <w:rsid w:val="00081D4D"/>
    <w:rsid w:val="00090F53"/>
    <w:rsid w:val="000D1B9D"/>
    <w:rsid w:val="000F21A5"/>
    <w:rsid w:val="00151E11"/>
    <w:rsid w:val="00184799"/>
    <w:rsid w:val="0019575F"/>
    <w:rsid w:val="00196BE1"/>
    <w:rsid w:val="001F613B"/>
    <w:rsid w:val="002A2B44"/>
    <w:rsid w:val="002A3FCB"/>
    <w:rsid w:val="002D3701"/>
    <w:rsid w:val="003871FA"/>
    <w:rsid w:val="003A7869"/>
    <w:rsid w:val="003B5FCE"/>
    <w:rsid w:val="00402E7E"/>
    <w:rsid w:val="00416222"/>
    <w:rsid w:val="00424F9F"/>
    <w:rsid w:val="00435446"/>
    <w:rsid w:val="00466C22"/>
    <w:rsid w:val="00476525"/>
    <w:rsid w:val="004D5988"/>
    <w:rsid w:val="004F4532"/>
    <w:rsid w:val="00506542"/>
    <w:rsid w:val="00512149"/>
    <w:rsid w:val="0058206D"/>
    <w:rsid w:val="00591AB5"/>
    <w:rsid w:val="005C2072"/>
    <w:rsid w:val="005D2056"/>
    <w:rsid w:val="006150B0"/>
    <w:rsid w:val="00624148"/>
    <w:rsid w:val="00635353"/>
    <w:rsid w:val="00635577"/>
    <w:rsid w:val="00655F6F"/>
    <w:rsid w:val="00663BD1"/>
    <w:rsid w:val="00684306"/>
    <w:rsid w:val="006E3133"/>
    <w:rsid w:val="00703F95"/>
    <w:rsid w:val="007173EB"/>
    <w:rsid w:val="007638A6"/>
    <w:rsid w:val="00772E3C"/>
    <w:rsid w:val="00774146"/>
    <w:rsid w:val="0078288E"/>
    <w:rsid w:val="00786D8E"/>
    <w:rsid w:val="00797F60"/>
    <w:rsid w:val="007B3F2B"/>
    <w:rsid w:val="007B507E"/>
    <w:rsid w:val="008361F1"/>
    <w:rsid w:val="0083758C"/>
    <w:rsid w:val="0087444D"/>
    <w:rsid w:val="008746A9"/>
    <w:rsid w:val="00876655"/>
    <w:rsid w:val="00883FFD"/>
    <w:rsid w:val="00895650"/>
    <w:rsid w:val="008E1349"/>
    <w:rsid w:val="00907EA5"/>
    <w:rsid w:val="009570C6"/>
    <w:rsid w:val="009579FE"/>
    <w:rsid w:val="00967B20"/>
    <w:rsid w:val="00A12843"/>
    <w:rsid w:val="00A3642A"/>
    <w:rsid w:val="00A84617"/>
    <w:rsid w:val="00AB3E35"/>
    <w:rsid w:val="00B04252"/>
    <w:rsid w:val="00B51AD7"/>
    <w:rsid w:val="00B7207F"/>
    <w:rsid w:val="00C021A3"/>
    <w:rsid w:val="00C04B20"/>
    <w:rsid w:val="00C139A1"/>
    <w:rsid w:val="00C145EB"/>
    <w:rsid w:val="00C1489F"/>
    <w:rsid w:val="00C41E6E"/>
    <w:rsid w:val="00C54681"/>
    <w:rsid w:val="00C7447B"/>
    <w:rsid w:val="00C80A2B"/>
    <w:rsid w:val="00C9008F"/>
    <w:rsid w:val="00CA4D76"/>
    <w:rsid w:val="00CE41FE"/>
    <w:rsid w:val="00CE550E"/>
    <w:rsid w:val="00D350A6"/>
    <w:rsid w:val="00D41A76"/>
    <w:rsid w:val="00D50889"/>
    <w:rsid w:val="00D97972"/>
    <w:rsid w:val="00DE7DDC"/>
    <w:rsid w:val="00DF4CF8"/>
    <w:rsid w:val="00E33EF8"/>
    <w:rsid w:val="00E60A93"/>
    <w:rsid w:val="00EA5A86"/>
    <w:rsid w:val="00F1200F"/>
    <w:rsid w:val="00F71792"/>
    <w:rsid w:val="00F80633"/>
    <w:rsid w:val="00F9136A"/>
    <w:rsid w:val="00F925B9"/>
    <w:rsid w:val="00FA0E43"/>
    <w:rsid w:val="00FA455B"/>
    <w:rsid w:val="00FB143A"/>
    <w:rsid w:val="00FB6347"/>
    <w:rsid w:val="00FC73B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AFB5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FA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cmb\AppData\Roaming\Microsoft\Templates\Classic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2AE8BCF6349BF9BF265AAC55E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CC34-A32E-472C-9CEF-858F5B4F14ED}"/>
      </w:docPartPr>
      <w:docPartBody>
        <w:p w:rsidR="00785C25" w:rsidRDefault="00000000">
          <w:pPr>
            <w:pStyle w:val="F942AE8BCF6349BF9BF265AAC55EE7D7"/>
          </w:pPr>
          <w:r w:rsidRPr="00876655">
            <w:t>Date:</w:t>
          </w:r>
        </w:p>
      </w:docPartBody>
    </w:docPart>
    <w:docPart>
      <w:docPartPr>
        <w:name w:val="4839A7902CF9427583D8E8F0C1EE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8A21-686C-44AB-ACD9-86EEE28368F6}"/>
      </w:docPartPr>
      <w:docPartBody>
        <w:p w:rsidR="00785C25" w:rsidRDefault="00000000">
          <w:pPr>
            <w:pStyle w:val="4839A7902CF9427583D8E8F0C1EE1687"/>
          </w:pPr>
          <w:r w:rsidRPr="00876655">
            <w:t xml:space="preserve">Time: </w:t>
          </w:r>
        </w:p>
      </w:docPartBody>
    </w:docPart>
    <w:docPart>
      <w:docPartPr>
        <w:name w:val="3EBD185A93404879BFE29675E3BE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692D-A6BE-4E9A-BB56-D9DB9A3540A1}"/>
      </w:docPartPr>
      <w:docPartBody>
        <w:p w:rsidR="00785C25" w:rsidRDefault="00000000">
          <w:pPr>
            <w:pStyle w:val="3EBD185A93404879BFE29675E3BEA454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CD507F83163B41ACA5596842D81A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B215-B6D3-4AC4-8C29-5EAE93D42CB4}"/>
      </w:docPartPr>
      <w:docPartBody>
        <w:p w:rsidR="00785C25" w:rsidRDefault="00000000">
          <w:pPr>
            <w:pStyle w:val="CD507F83163B41ACA5596842D81A4BA3"/>
          </w:pPr>
          <w:r>
            <w:t>In attendance</w:t>
          </w:r>
        </w:p>
      </w:docPartBody>
    </w:docPart>
    <w:docPart>
      <w:docPartPr>
        <w:name w:val="DA0E80F31C8446C48257D9BD5FD0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078F-1C6E-40F2-9D76-7C2A55E2E665}"/>
      </w:docPartPr>
      <w:docPartBody>
        <w:p w:rsidR="00785C25" w:rsidRDefault="00000000">
          <w:pPr>
            <w:pStyle w:val="DA0E80F31C8446C48257D9BD5FD0F3BD"/>
          </w:pPr>
          <w:r>
            <w:t>Budget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8652">
    <w:abstractNumId w:val="1"/>
  </w:num>
  <w:num w:numId="2" w16cid:durableId="126164368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25"/>
    <w:rsid w:val="00785C25"/>
    <w:rsid w:val="00896519"/>
    <w:rsid w:val="00D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42AE8BCF6349BF9BF265AAC55EE7D7">
    <w:name w:val="F942AE8BCF6349BF9BF265AAC55EE7D7"/>
  </w:style>
  <w:style w:type="paragraph" w:customStyle="1" w:styleId="4839A7902CF9427583D8E8F0C1EE1687">
    <w:name w:val="4839A7902CF9427583D8E8F0C1EE1687"/>
  </w:style>
  <w:style w:type="paragraph" w:customStyle="1" w:styleId="3EBD185A93404879BFE29675E3BEA454">
    <w:name w:val="3EBD185A93404879BFE29675E3BEA454"/>
  </w:style>
  <w:style w:type="paragraph" w:customStyle="1" w:styleId="CD507F83163B41ACA5596842D81A4BA3">
    <w:name w:val="CD507F83163B41ACA5596842D81A4BA3"/>
  </w:style>
  <w:style w:type="paragraph" w:customStyle="1" w:styleId="DA0E80F31C8446C48257D9BD5FD0F3BD">
    <w:name w:val="DA0E80F31C8446C48257D9BD5FD0F3BD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44546A" w:themeColor="text2"/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minutes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2024-01-02T00:39:00Z</dcterms:created>
  <dcterms:modified xsi:type="dcterms:W3CDTF">2024-01-02T01:50:00Z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