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B7655" w14:textId="77777777" w:rsidR="008D0133" w:rsidRPr="0036244F" w:rsidRDefault="008950B9" w:rsidP="006D5E01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6AD5DC" wp14:editId="7B9B4C9C">
            <wp:simplePos x="0" y="0"/>
            <wp:positionH relativeFrom="column">
              <wp:posOffset>4752975</wp:posOffset>
            </wp:positionH>
            <wp:positionV relativeFrom="paragraph">
              <wp:posOffset>-561975</wp:posOffset>
            </wp:positionV>
            <wp:extent cx="2009775" cy="771525"/>
            <wp:effectExtent l="19050" t="0" r="9525" b="0"/>
            <wp:wrapTopAndBottom/>
            <wp:docPr id="8" name="Picture 8" descr="Picture 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0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133" w:rsidRPr="006B4CA6">
        <w:rPr>
          <w:color w:val="4F81BD" w:themeColor="accent1"/>
        </w:rPr>
        <w:t>Volunteer Application</w:t>
      </w:r>
      <w:r w:rsidR="006D5E01">
        <w:rPr>
          <w:color w:val="4F81BD" w:themeColor="accent1"/>
        </w:rPr>
        <w:tab/>
      </w:r>
      <w:r w:rsidR="006D5E01">
        <w:rPr>
          <w:color w:val="4F81BD" w:themeColor="accent1"/>
        </w:rPr>
        <w:tab/>
      </w:r>
    </w:p>
    <w:tbl>
      <w:tblPr>
        <w:tblStyle w:val="LightList-Accent1"/>
        <w:tblW w:w="9360" w:type="dxa"/>
        <w:tblLook w:val="01E0" w:firstRow="1" w:lastRow="1" w:firstColumn="1" w:lastColumn="1" w:noHBand="0" w:noVBand="0"/>
      </w:tblPr>
      <w:tblGrid>
        <w:gridCol w:w="2898"/>
        <w:gridCol w:w="6462"/>
      </w:tblGrid>
      <w:tr w:rsidR="008D0133" w14:paraId="49BB4401" w14:textId="77777777" w:rsidTr="00FE3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70175240" w14:textId="77777777" w:rsidR="008D0133" w:rsidRPr="00A24B04" w:rsidRDefault="008D0133">
            <w:pPr>
              <w:pStyle w:val="Heading2"/>
              <w:outlineLvl w:val="1"/>
              <w:rPr>
                <w:color w:val="FFFFFF" w:themeColor="background1"/>
              </w:rPr>
            </w:pPr>
            <w:r w:rsidRPr="00A24B04">
              <w:rPr>
                <w:color w:val="FFFFFF" w:themeColor="background1"/>
              </w:rPr>
              <w:t>Contact Information</w:t>
            </w:r>
          </w:p>
        </w:tc>
      </w:tr>
      <w:tr w:rsidR="008D0133" w14:paraId="39FA76F6" w14:textId="77777777" w:rsidTr="00DA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02CC3CA" w14:textId="2F6658AB" w:rsidR="00754937" w:rsidRPr="00112AFE" w:rsidRDefault="008D0133" w:rsidP="00754937">
            <w:pPr>
              <w:pStyle w:val="Body"/>
            </w:pPr>
            <w: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2" w:type="dxa"/>
          </w:tcPr>
          <w:p w14:paraId="405FE5AA" w14:textId="77777777" w:rsidR="008D0133" w:rsidRDefault="008D0133">
            <w:pPr>
              <w:pStyle w:val="Body"/>
            </w:pPr>
          </w:p>
        </w:tc>
      </w:tr>
      <w:tr w:rsidR="008D0133" w14:paraId="2FC2AF14" w14:textId="77777777" w:rsidTr="00DA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27B0173" w14:textId="77777777"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2" w:type="dxa"/>
          </w:tcPr>
          <w:p w14:paraId="03F381AE" w14:textId="77777777" w:rsidR="008D0133" w:rsidRDefault="008D0133"/>
        </w:tc>
      </w:tr>
      <w:tr w:rsidR="008D0133" w14:paraId="743B8CDB" w14:textId="77777777" w:rsidTr="00DA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AC354F3" w14:textId="77777777" w:rsidR="008D0133" w:rsidRPr="00112AFE" w:rsidRDefault="008D0133">
            <w:pPr>
              <w:pStyle w:val="Body"/>
            </w:pPr>
            <w:r>
              <w:t>City</w:t>
            </w:r>
            <w:r w:rsidR="001E4541">
              <w:t>,</w:t>
            </w:r>
            <w:r>
              <w:t xml:space="preserve"> ST </w:t>
            </w:r>
            <w:r w:rsidR="001E4541">
              <w:t xml:space="preserve"> </w:t>
            </w:r>
            <w:r>
              <w:t>ZIP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2" w:type="dxa"/>
          </w:tcPr>
          <w:p w14:paraId="129EE172" w14:textId="77777777" w:rsidR="008D0133" w:rsidRDefault="008D0133"/>
        </w:tc>
      </w:tr>
      <w:tr w:rsidR="008D0133" w14:paraId="5998FBC8" w14:textId="77777777" w:rsidTr="00DA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B97A179" w14:textId="4DCBF246" w:rsidR="008D0133" w:rsidRPr="00112AFE" w:rsidRDefault="00DA75A0">
            <w:pPr>
              <w:pStyle w:val="Body"/>
            </w:pPr>
            <w:r>
              <w:t>How long at this address?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2" w:type="dxa"/>
          </w:tcPr>
          <w:p w14:paraId="731A78CB" w14:textId="77777777" w:rsidR="008D0133" w:rsidRDefault="008D0133"/>
        </w:tc>
      </w:tr>
      <w:tr w:rsidR="00FE32BD" w14:paraId="3B97D507" w14:textId="77777777" w:rsidTr="00DA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D000132" w14:textId="5726AFCA" w:rsidR="00FE32BD" w:rsidRDefault="00DA75A0">
            <w:pPr>
              <w:pStyle w:val="Body"/>
            </w:pPr>
            <w:r>
              <w:t>Home</w:t>
            </w:r>
            <w:r w:rsidR="00FE32BD">
              <w:t xml:space="preserve">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2" w:type="dxa"/>
          </w:tcPr>
          <w:p w14:paraId="643AB753" w14:textId="77777777" w:rsidR="00FE32BD" w:rsidRDefault="00FE32BD"/>
        </w:tc>
      </w:tr>
      <w:tr w:rsidR="008D0133" w14:paraId="192F8FF5" w14:textId="77777777" w:rsidTr="00DA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AD43A45" w14:textId="1C1EAECD" w:rsidR="008D0133" w:rsidRPr="00112AFE" w:rsidRDefault="00DA75A0">
            <w:pPr>
              <w:pStyle w:val="Body"/>
            </w:pPr>
            <w:r>
              <w:t>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2" w:type="dxa"/>
          </w:tcPr>
          <w:p w14:paraId="4ACC42E8" w14:textId="77777777" w:rsidR="008D0133" w:rsidRDefault="008D0133"/>
        </w:tc>
      </w:tr>
      <w:tr w:rsidR="008D0133" w14:paraId="7102461A" w14:textId="77777777" w:rsidTr="00DA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0B25D08" w14:textId="77777777"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2" w:type="dxa"/>
          </w:tcPr>
          <w:p w14:paraId="65A7CA21" w14:textId="77777777" w:rsidR="008D0133" w:rsidRDefault="008D0133"/>
        </w:tc>
      </w:tr>
      <w:tr w:rsidR="00FE32BD" w14:paraId="215D0241" w14:textId="77777777" w:rsidTr="00DA75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F4845C8" w14:textId="77777777" w:rsidR="00FE32BD" w:rsidRPr="00112AFE" w:rsidRDefault="00FE32BD">
            <w:pPr>
              <w:pStyle w:val="Body"/>
            </w:pPr>
            <w:r>
              <w:t>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62" w:type="dxa"/>
          </w:tcPr>
          <w:p w14:paraId="12AA110E" w14:textId="77777777" w:rsidR="00FE32BD" w:rsidRDefault="00FE32BD"/>
        </w:tc>
      </w:tr>
    </w:tbl>
    <w:p w14:paraId="55D41A3B" w14:textId="77777777" w:rsidR="00B022BC" w:rsidRDefault="00B022BC" w:rsidP="00B022BC"/>
    <w:tbl>
      <w:tblPr>
        <w:tblStyle w:val="LightList-Accent1"/>
        <w:tblW w:w="9360" w:type="dxa"/>
        <w:tblLook w:val="01E0" w:firstRow="1" w:lastRow="1" w:firstColumn="1" w:lastColumn="1" w:noHBand="0" w:noVBand="0"/>
      </w:tblPr>
      <w:tblGrid>
        <w:gridCol w:w="2663"/>
        <w:gridCol w:w="6697"/>
      </w:tblGrid>
      <w:tr w:rsidR="00B022BC" w:rsidRPr="00176040" w14:paraId="0CB4ABB9" w14:textId="77777777" w:rsidTr="003D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74B2DC27" w14:textId="77777777" w:rsidR="00B022BC" w:rsidRPr="00176040" w:rsidRDefault="00B022BC" w:rsidP="003D6EB7">
            <w:pPr>
              <w:pStyle w:val="Heading2"/>
              <w:outlineLvl w:val="1"/>
              <w:rPr>
                <w:color w:val="FFFFFF" w:themeColor="background1"/>
              </w:rPr>
            </w:pPr>
            <w:r w:rsidRPr="00176040">
              <w:rPr>
                <w:color w:val="FFFFFF" w:themeColor="background1"/>
              </w:rPr>
              <w:t>Person to Notify in Case of Emergency</w:t>
            </w:r>
          </w:p>
        </w:tc>
      </w:tr>
      <w:tr w:rsidR="00B022BC" w14:paraId="3CE60A87" w14:textId="77777777" w:rsidTr="003D6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0A2C8CE3" w14:textId="77777777" w:rsidR="00B022BC" w:rsidRPr="00112AFE" w:rsidRDefault="00B022BC" w:rsidP="003D6EB7">
            <w:pPr>
              <w:pStyle w:val="Body"/>
            </w:pPr>
            <w: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</w:tcPr>
          <w:p w14:paraId="6A25882D" w14:textId="77777777" w:rsidR="00B022BC" w:rsidRDefault="00B022BC" w:rsidP="003D6EB7"/>
        </w:tc>
      </w:tr>
      <w:tr w:rsidR="00B022BC" w14:paraId="6583F884" w14:textId="77777777" w:rsidTr="003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602EB143" w14:textId="77777777" w:rsidR="00B022BC" w:rsidRPr="00112AFE" w:rsidRDefault="00B022BC" w:rsidP="003D6EB7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</w:tcPr>
          <w:p w14:paraId="7A533778" w14:textId="77777777" w:rsidR="00B022BC" w:rsidRDefault="00B022BC" w:rsidP="003D6EB7"/>
        </w:tc>
      </w:tr>
      <w:tr w:rsidR="00B022BC" w14:paraId="0D1C7608" w14:textId="77777777" w:rsidTr="003D6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12E1DEF6" w14:textId="77777777" w:rsidR="00B022BC" w:rsidRPr="00112AFE" w:rsidRDefault="00B022BC" w:rsidP="003D6EB7">
            <w:pPr>
              <w:pStyle w:val="Body"/>
            </w:pPr>
            <w:r>
              <w:t>City ST ZIP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</w:tcPr>
          <w:p w14:paraId="7E333245" w14:textId="77777777" w:rsidR="00B022BC" w:rsidRDefault="00B022BC" w:rsidP="003D6EB7"/>
        </w:tc>
      </w:tr>
      <w:tr w:rsidR="00B022BC" w14:paraId="2428156D" w14:textId="77777777" w:rsidTr="003D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17E8D937" w14:textId="77777777" w:rsidR="00B022BC" w:rsidRPr="00112AFE" w:rsidRDefault="00B022BC" w:rsidP="003D6EB7">
            <w:pPr>
              <w:pStyle w:val="Body"/>
            </w:pPr>
            <w:r>
              <w:t>Home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</w:tcPr>
          <w:p w14:paraId="5AE1D152" w14:textId="77777777" w:rsidR="00B022BC" w:rsidRDefault="00B022BC" w:rsidP="003D6EB7"/>
        </w:tc>
      </w:tr>
      <w:tr w:rsidR="00B022BC" w14:paraId="6BBA63B8" w14:textId="77777777" w:rsidTr="003D6E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30CAB9E2" w14:textId="20FEA8CC" w:rsidR="00B022BC" w:rsidRPr="00112AFE" w:rsidRDefault="00DA75A0" w:rsidP="003D6EB7">
            <w:pPr>
              <w:pStyle w:val="Body"/>
            </w:pPr>
            <w:r>
              <w:t>Cell</w:t>
            </w:r>
            <w:r w:rsidR="00B022BC">
              <w:t xml:space="preserve"> </w:t>
            </w:r>
            <w:r w:rsidR="00B022BC" w:rsidRPr="00112AFE">
              <w:t>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</w:tcPr>
          <w:p w14:paraId="6C49F149" w14:textId="77777777" w:rsidR="00B022BC" w:rsidRDefault="00B022BC" w:rsidP="003D6EB7"/>
        </w:tc>
      </w:tr>
    </w:tbl>
    <w:p w14:paraId="193D588A" w14:textId="77777777" w:rsidR="007D141D" w:rsidRPr="007D141D" w:rsidRDefault="007D141D" w:rsidP="007D141D">
      <w:pPr>
        <w:rPr>
          <w:sz w:val="18"/>
        </w:rPr>
      </w:pPr>
    </w:p>
    <w:tbl>
      <w:tblPr>
        <w:tblStyle w:val="LightList-Accent1"/>
        <w:tblW w:w="9378" w:type="dxa"/>
        <w:tblLayout w:type="fixed"/>
        <w:tblLook w:val="01E0" w:firstRow="1" w:lastRow="1" w:firstColumn="1" w:lastColumn="1" w:noHBand="0" w:noVBand="0"/>
      </w:tblPr>
      <w:tblGrid>
        <w:gridCol w:w="4032"/>
        <w:gridCol w:w="1656"/>
        <w:gridCol w:w="1710"/>
        <w:gridCol w:w="1980"/>
      </w:tblGrid>
      <w:tr w:rsidR="00176040" w14:paraId="360977E2" w14:textId="77777777" w:rsidTr="006B4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</w:tcPr>
          <w:p w14:paraId="617A5722" w14:textId="77777777" w:rsidR="00176040" w:rsidRPr="00A24B04" w:rsidRDefault="00176040">
            <w:pPr>
              <w:pStyle w:val="Heading2"/>
              <w:outlineLvl w:val="1"/>
              <w:rPr>
                <w:color w:val="FFFFFF" w:themeColor="background1"/>
              </w:rPr>
            </w:pPr>
            <w:r w:rsidRPr="00A24B04">
              <w:rPr>
                <w:color w:val="FFFFFF"/>
              </w:rPr>
              <w:t>Availability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tcBorders>
              <w:bottom w:val="single" w:sz="4" w:space="0" w:color="auto"/>
            </w:tcBorders>
          </w:tcPr>
          <w:p w14:paraId="2D6DAB9D" w14:textId="77777777" w:rsidR="00176040" w:rsidRPr="00A24B04" w:rsidRDefault="00176040">
            <w:pPr>
              <w:pStyle w:val="Heading2"/>
              <w:outlineLvl w:val="1"/>
              <w:rPr>
                <w:color w:val="FFFFFF" w:themeColor="background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35D6DF7" w14:textId="77777777" w:rsidR="00176040" w:rsidRPr="00A24B04" w:rsidRDefault="0017604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</w:tcBorders>
          </w:tcPr>
          <w:p w14:paraId="125084F5" w14:textId="77777777" w:rsidR="00176040" w:rsidRPr="00A24B04" w:rsidRDefault="00176040">
            <w:pPr>
              <w:pStyle w:val="Heading2"/>
              <w:outlineLvl w:val="1"/>
              <w:rPr>
                <w:color w:val="FFFFFF" w:themeColor="background1"/>
              </w:rPr>
            </w:pPr>
          </w:p>
        </w:tc>
      </w:tr>
      <w:tr w:rsidR="00176040" w14:paraId="176F5A29" w14:textId="77777777" w:rsidTr="006B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right w:val="single" w:sz="4" w:space="0" w:color="auto"/>
            </w:tcBorders>
          </w:tcPr>
          <w:p w14:paraId="2448DA84" w14:textId="77777777" w:rsidR="00176040" w:rsidRPr="00E419EE" w:rsidRDefault="00176040">
            <w:pPr>
              <w:pStyle w:val="Body"/>
            </w:pPr>
            <w:r>
              <w:t>When are you available?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363" w14:textId="77777777" w:rsidR="00176040" w:rsidRPr="00A24B04" w:rsidRDefault="00176040" w:rsidP="006B4CA6">
            <w:pPr>
              <w:pStyle w:val="Body"/>
              <w:jc w:val="center"/>
              <w:rPr>
                <w:b/>
              </w:rPr>
            </w:pPr>
            <w:r w:rsidRPr="00A24B04">
              <w:rPr>
                <w:b/>
              </w:rPr>
              <w:t>Morning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0BE" w14:textId="77777777" w:rsidR="00176040" w:rsidRPr="00A24B04" w:rsidRDefault="00176040" w:rsidP="006B4CA6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4B04">
              <w:rPr>
                <w:b/>
              </w:rPr>
              <w:t>Afternoon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2034" w14:textId="77777777" w:rsidR="00176040" w:rsidRPr="00A24B04" w:rsidRDefault="00176040" w:rsidP="006B4CA6">
            <w:pPr>
              <w:pStyle w:val="Body"/>
              <w:jc w:val="center"/>
            </w:pPr>
            <w:r w:rsidRPr="00A24B04">
              <w:t>Evening</w:t>
            </w:r>
          </w:p>
        </w:tc>
      </w:tr>
      <w:tr w:rsidR="00176040" w14:paraId="06BD9210" w14:textId="77777777" w:rsidTr="00B022BC">
        <w:trPr>
          <w:trHeight w:hRule="exact"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right w:val="single" w:sz="4" w:space="0" w:color="auto"/>
            </w:tcBorders>
          </w:tcPr>
          <w:p w14:paraId="25E2A69F" w14:textId="77777777" w:rsidR="00176040" w:rsidRDefault="00176040">
            <w:pPr>
              <w:pStyle w:val="Body"/>
            </w:pPr>
            <w:r>
              <w:t>Monday</w:t>
            </w:r>
          </w:p>
          <w:p w14:paraId="031EDF6F" w14:textId="77777777" w:rsidR="00432647" w:rsidRDefault="00432647">
            <w:pPr>
              <w:pStyle w:val="Body"/>
            </w:pPr>
          </w:p>
          <w:p w14:paraId="526E453E" w14:textId="77777777" w:rsidR="00F939AE" w:rsidRPr="00112AFE" w:rsidRDefault="00F939AE">
            <w:pPr>
              <w:pStyle w:val="Body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3E6" w14:textId="77777777" w:rsidR="00176040" w:rsidRPr="00112AFE" w:rsidRDefault="00176040">
            <w:pPr>
              <w:pStyle w:val="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05F" w14:textId="77777777" w:rsidR="00176040" w:rsidRPr="00112AFE" w:rsidRDefault="0017604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30E" w14:textId="77777777" w:rsidR="00176040" w:rsidRPr="00112AFE" w:rsidRDefault="00176040">
            <w:pPr>
              <w:pStyle w:val="Body"/>
            </w:pPr>
          </w:p>
        </w:tc>
      </w:tr>
      <w:tr w:rsidR="00176040" w14:paraId="7212103C" w14:textId="77777777" w:rsidTr="006B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right w:val="single" w:sz="4" w:space="0" w:color="auto"/>
            </w:tcBorders>
          </w:tcPr>
          <w:p w14:paraId="3199185A" w14:textId="77777777" w:rsidR="00176040" w:rsidRDefault="00176040" w:rsidP="00FE32BD">
            <w:pPr>
              <w:pStyle w:val="Body"/>
            </w:pPr>
            <w: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F26F" w14:textId="77777777" w:rsidR="00176040" w:rsidRDefault="00176040" w:rsidP="00FE32BD">
            <w:pPr>
              <w:pStyle w:val="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7FF0" w14:textId="77777777" w:rsidR="00176040" w:rsidRDefault="00176040" w:rsidP="00FE32B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FE72" w14:textId="77777777" w:rsidR="00176040" w:rsidRDefault="00176040" w:rsidP="00FE32BD">
            <w:pPr>
              <w:pStyle w:val="Body"/>
            </w:pPr>
          </w:p>
        </w:tc>
      </w:tr>
      <w:tr w:rsidR="00176040" w14:paraId="552BE266" w14:textId="77777777" w:rsidTr="006B4CA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right w:val="single" w:sz="4" w:space="0" w:color="auto"/>
            </w:tcBorders>
          </w:tcPr>
          <w:p w14:paraId="3A05D02C" w14:textId="77777777" w:rsidR="00176040" w:rsidRPr="00112AFE" w:rsidRDefault="00176040" w:rsidP="00FE32BD">
            <w:pPr>
              <w:pStyle w:val="Body"/>
            </w:pPr>
            <w: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03ED" w14:textId="77777777" w:rsidR="00176040" w:rsidRPr="00112AFE" w:rsidRDefault="00176040" w:rsidP="00FE32BD">
            <w:pPr>
              <w:pStyle w:val="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9B4" w14:textId="77777777" w:rsidR="00176040" w:rsidRPr="00112AFE" w:rsidRDefault="00176040" w:rsidP="00FE32B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577B" w14:textId="77777777" w:rsidR="00176040" w:rsidRPr="00112AFE" w:rsidRDefault="00176040" w:rsidP="00FE32BD">
            <w:pPr>
              <w:pStyle w:val="Body"/>
            </w:pPr>
          </w:p>
        </w:tc>
      </w:tr>
      <w:tr w:rsidR="00176040" w14:paraId="5F2A1476" w14:textId="77777777" w:rsidTr="006B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right w:val="single" w:sz="4" w:space="0" w:color="auto"/>
            </w:tcBorders>
          </w:tcPr>
          <w:p w14:paraId="0F993F4B" w14:textId="77777777" w:rsidR="00176040" w:rsidRPr="00112AFE" w:rsidRDefault="00176040" w:rsidP="00A24B04">
            <w:pPr>
              <w:pStyle w:val="Body"/>
            </w:pPr>
            <w: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ABB" w14:textId="77777777" w:rsidR="00176040" w:rsidRPr="00112AFE" w:rsidRDefault="00176040" w:rsidP="00A24B04">
            <w:pPr>
              <w:pStyle w:val="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A2C" w14:textId="77777777" w:rsidR="00176040" w:rsidRPr="00112AFE" w:rsidRDefault="00176040" w:rsidP="00A24B0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5A90" w14:textId="77777777" w:rsidR="00176040" w:rsidRPr="00112AFE" w:rsidRDefault="00176040" w:rsidP="00A24B04">
            <w:pPr>
              <w:pStyle w:val="Body"/>
            </w:pPr>
          </w:p>
        </w:tc>
      </w:tr>
      <w:tr w:rsidR="00176040" w14:paraId="78700198" w14:textId="77777777" w:rsidTr="00BB7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2" w:type="dxa"/>
            <w:tcBorders>
              <w:right w:val="single" w:sz="4" w:space="0" w:color="auto"/>
            </w:tcBorders>
          </w:tcPr>
          <w:p w14:paraId="6C5FDE03" w14:textId="77777777" w:rsidR="00176040" w:rsidRDefault="00176040" w:rsidP="00A24B04">
            <w:pPr>
              <w:pStyle w:val="Body"/>
            </w:pPr>
            <w: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0F8D" w14:textId="77777777" w:rsidR="00176040" w:rsidRPr="00112AFE" w:rsidRDefault="00176040" w:rsidP="00A24B04">
            <w:pPr>
              <w:pStyle w:val="Body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4CE" w14:textId="77777777" w:rsidR="00176040" w:rsidRPr="00112AFE" w:rsidRDefault="00176040" w:rsidP="00A24B04">
            <w:pPr>
              <w:pStyle w:val="Bod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1D7" w14:textId="77777777" w:rsidR="00176040" w:rsidRPr="00112AFE" w:rsidRDefault="00176040" w:rsidP="00A24B04">
            <w:pPr>
              <w:pStyle w:val="Body"/>
            </w:pPr>
          </w:p>
        </w:tc>
      </w:tr>
    </w:tbl>
    <w:p w14:paraId="7BFA143C" w14:textId="3D6810BC" w:rsidR="008D0133" w:rsidRPr="007D141D" w:rsidRDefault="008D0133">
      <w:pPr>
        <w:pStyle w:val="Body"/>
        <w:rPr>
          <w:color w:val="FFFFFF" w:themeColor="background1"/>
          <w:sz w:val="18"/>
        </w:rPr>
      </w:pPr>
    </w:p>
    <w:tbl>
      <w:tblPr>
        <w:tblStyle w:val="LightList-Accent1"/>
        <w:tblW w:w="9378" w:type="dxa"/>
        <w:tblLook w:val="01E0" w:firstRow="1" w:lastRow="1" w:firstColumn="1" w:lastColumn="1" w:noHBand="0" w:noVBand="0"/>
      </w:tblPr>
      <w:tblGrid>
        <w:gridCol w:w="4878"/>
        <w:gridCol w:w="4500"/>
      </w:tblGrid>
      <w:tr w:rsidR="00176040" w:rsidRPr="00A24B04" w14:paraId="174C693C" w14:textId="77777777" w:rsidTr="00B02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2"/>
          </w:tcPr>
          <w:p w14:paraId="43E730EA" w14:textId="77777777" w:rsidR="00176040" w:rsidRPr="00A24B04" w:rsidRDefault="00176040">
            <w:pPr>
              <w:pStyle w:val="Heading2"/>
              <w:outlineLvl w:val="1"/>
              <w:rPr>
                <w:color w:val="FFFFFF" w:themeColor="background1"/>
              </w:rPr>
            </w:pPr>
            <w:r w:rsidRPr="00A24B04">
              <w:rPr>
                <w:color w:val="FFFFFF" w:themeColor="background1"/>
              </w:rPr>
              <w:t>Interests</w:t>
            </w:r>
          </w:p>
        </w:tc>
      </w:tr>
      <w:tr w:rsidR="00176040" w14:paraId="39908143" w14:textId="77777777" w:rsidTr="00B02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2"/>
          </w:tcPr>
          <w:p w14:paraId="696DEFAC" w14:textId="2DB16CEE" w:rsidR="00176040" w:rsidRPr="00112AFE" w:rsidRDefault="001E4541" w:rsidP="00176040">
            <w:pPr>
              <w:pStyle w:val="Body"/>
            </w:pPr>
            <w:r>
              <w:t>Tell</w:t>
            </w:r>
            <w:r w:rsidR="00176040">
              <w:t xml:space="preserve"> us which areas interest you</w:t>
            </w:r>
            <w:r w:rsidR="00B022BC">
              <w:t>!</w:t>
            </w:r>
          </w:p>
        </w:tc>
      </w:tr>
      <w:tr w:rsidR="00176040" w14:paraId="26F39A03" w14:textId="77777777" w:rsidTr="00167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77BBB0C4" w14:textId="77777777" w:rsidR="00176040" w:rsidRPr="00112AFE" w:rsidRDefault="00950EC9" w:rsidP="00176040">
            <w:pPr>
              <w:pStyle w:val="Body"/>
            </w:pPr>
            <w:r>
              <w:fldChar w:fldCharType="begin"/>
            </w:r>
            <w:r w:rsidR="00176040">
              <w:instrText xml:space="preserve"> MACROBUTTON  DoFieldClick ___ </w:instrText>
            </w:r>
            <w:r>
              <w:fldChar w:fldCharType="end"/>
            </w:r>
            <w:r w:rsidR="00176040">
              <w:t>Patient Care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76794FB4" w14:textId="2CE18DD0" w:rsidR="00176040" w:rsidRPr="00112AFE" w:rsidRDefault="00950EC9" w:rsidP="00DA75A0">
            <w:pPr>
              <w:pStyle w:val="Body"/>
            </w:pPr>
            <w:r>
              <w:fldChar w:fldCharType="begin"/>
            </w:r>
            <w:r w:rsidR="00176040">
              <w:instrText xml:space="preserve"> MACROBUTTON  DoFieldClick ___ </w:instrText>
            </w:r>
            <w:r>
              <w:fldChar w:fldCharType="end"/>
            </w:r>
            <w:r w:rsidR="00176040">
              <w:t xml:space="preserve">Grant </w:t>
            </w:r>
            <w:r w:rsidR="00DA75A0">
              <w:t>W</w:t>
            </w:r>
            <w:r w:rsidR="00176040">
              <w:t>riting</w:t>
            </w:r>
          </w:p>
        </w:tc>
      </w:tr>
      <w:tr w:rsidR="00176040" w14:paraId="1567122D" w14:textId="77777777" w:rsidTr="0016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6A683509" w14:textId="77777777" w:rsidR="00176040" w:rsidRPr="00112AFE" w:rsidRDefault="00950EC9" w:rsidP="00176040">
            <w:pPr>
              <w:pStyle w:val="Body"/>
            </w:pPr>
            <w:r>
              <w:fldChar w:fldCharType="begin"/>
            </w:r>
            <w:r w:rsidR="00176040">
              <w:instrText xml:space="preserve"> MACROBUTTON  DoFieldClick ___ </w:instrText>
            </w:r>
            <w:r>
              <w:fldChar w:fldCharType="end"/>
            </w:r>
            <w:r w:rsidR="00176040">
              <w:t>Patient Assistance Programs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3AC79334" w14:textId="781A0650" w:rsidR="00176040" w:rsidRPr="00112AFE" w:rsidRDefault="00950EC9" w:rsidP="00DA75A0">
            <w:pPr>
              <w:pStyle w:val="Body"/>
            </w:pPr>
            <w:r>
              <w:fldChar w:fldCharType="begin"/>
            </w:r>
            <w:r w:rsidR="00176040">
              <w:instrText xml:space="preserve"> MACROBUTTON  DoFieldClick ___ </w:instrText>
            </w:r>
            <w:r>
              <w:fldChar w:fldCharType="end"/>
            </w:r>
            <w:r w:rsidR="00176040">
              <w:t xml:space="preserve">Newsletter </w:t>
            </w:r>
            <w:r w:rsidR="00DA75A0">
              <w:t>P</w:t>
            </w:r>
            <w:r w:rsidR="00176040">
              <w:t>roduction</w:t>
            </w:r>
          </w:p>
        </w:tc>
      </w:tr>
      <w:tr w:rsidR="00176040" w14:paraId="4D1E7FB1" w14:textId="77777777" w:rsidTr="00167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2E310B7C" w14:textId="77777777" w:rsidR="00176040" w:rsidRPr="00112AFE" w:rsidRDefault="00950EC9" w:rsidP="006B4CA6">
            <w:pPr>
              <w:pStyle w:val="Body"/>
            </w:pPr>
            <w:r>
              <w:fldChar w:fldCharType="begin"/>
            </w:r>
            <w:r w:rsidR="00176040">
              <w:instrText xml:space="preserve"> MACROBUTTON  DoFieldClick ___ </w:instrText>
            </w:r>
            <w:r>
              <w:fldChar w:fldCharType="end"/>
            </w:r>
            <w:r w:rsidR="006B4CA6">
              <w:t>Patient Education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2A92644C" w14:textId="77777777" w:rsidR="00176040" w:rsidRPr="00112AFE" w:rsidRDefault="00950EC9" w:rsidP="00A25E95">
            <w:pPr>
              <w:pStyle w:val="Body"/>
            </w:pPr>
            <w:r>
              <w:fldChar w:fldCharType="begin"/>
            </w:r>
            <w:r w:rsidR="00176040">
              <w:instrText xml:space="preserve"> MACROBUTTON  DoFieldClick ___ </w:instrText>
            </w:r>
            <w:r>
              <w:fldChar w:fldCharType="end"/>
            </w:r>
            <w:r w:rsidR="00A25E95">
              <w:t>Patient Scheduling</w:t>
            </w:r>
          </w:p>
        </w:tc>
      </w:tr>
      <w:tr w:rsidR="00176040" w14:paraId="718AAACA" w14:textId="77777777" w:rsidTr="0016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2615791A" w14:textId="77777777" w:rsidR="00176040" w:rsidRPr="00112AFE" w:rsidRDefault="00950EC9">
            <w:pPr>
              <w:pStyle w:val="Body"/>
            </w:pPr>
            <w:r>
              <w:fldChar w:fldCharType="begin"/>
            </w:r>
            <w:r w:rsidR="00176040">
              <w:instrText xml:space="preserve"> MACROBUTTON  DoFieldClick ___ </w:instrText>
            </w:r>
            <w:r>
              <w:fldChar w:fldCharType="end"/>
            </w:r>
            <w:r w:rsidR="00176040">
              <w:t>Fundraising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20D39F15" w14:textId="21CFCCE8" w:rsidR="00176040" w:rsidRDefault="00950EC9" w:rsidP="00DA75A0">
            <w:pPr>
              <w:pStyle w:val="Body"/>
            </w:pPr>
            <w:r>
              <w:fldChar w:fldCharType="begin"/>
            </w:r>
            <w:r w:rsidR="00176040">
              <w:instrText xml:space="preserve"> MACROBUTTON  DoFieldClick ___ </w:instrText>
            </w:r>
            <w:r>
              <w:fldChar w:fldCharType="end"/>
            </w:r>
            <w:r w:rsidR="006B4CA6">
              <w:t>D</w:t>
            </w:r>
            <w:r w:rsidR="00176040">
              <w:t xml:space="preserve">atabase </w:t>
            </w:r>
            <w:r w:rsidR="00DA75A0">
              <w:t>M</w:t>
            </w:r>
            <w:r w:rsidR="00176040">
              <w:t>anag</w:t>
            </w:r>
            <w:r w:rsidR="006B4CA6">
              <w:t>e</w:t>
            </w:r>
            <w:r w:rsidR="00176040">
              <w:t>ment</w:t>
            </w:r>
          </w:p>
        </w:tc>
      </w:tr>
      <w:tr w:rsidR="006B4CA6" w14:paraId="4C8B87AF" w14:textId="77777777" w:rsidTr="00167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6FC6F021" w14:textId="77777777" w:rsidR="006B4CA6" w:rsidRPr="00112AFE" w:rsidRDefault="00950EC9" w:rsidP="006B4CA6">
            <w:pPr>
              <w:pStyle w:val="Body"/>
            </w:pPr>
            <w:r>
              <w:fldChar w:fldCharType="begin"/>
            </w:r>
            <w:r w:rsidR="006B4CA6">
              <w:instrText xml:space="preserve"> MACROBUTTON  DoFieldClick ___ </w:instrText>
            </w:r>
            <w:r>
              <w:fldChar w:fldCharType="end"/>
            </w:r>
            <w:r w:rsidR="006B4CA6">
              <w:t>Reception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3DF71FCB" w14:textId="43E8A3A5" w:rsidR="00B022BC" w:rsidRDefault="00950EC9" w:rsidP="00D71DE3">
            <w:pPr>
              <w:pStyle w:val="Body"/>
            </w:pPr>
            <w:r>
              <w:fldChar w:fldCharType="begin"/>
            </w:r>
            <w:r w:rsidR="006B4CA6">
              <w:instrText xml:space="preserve"> MACROBUTTON  DoFieldClick ___ </w:instrText>
            </w:r>
            <w:r>
              <w:fldChar w:fldCharType="end"/>
            </w:r>
            <w:r w:rsidR="00D71DE3">
              <w:t>Benefit Bank Counselor (must be certified)</w:t>
            </w:r>
          </w:p>
        </w:tc>
      </w:tr>
      <w:tr w:rsidR="00B022BC" w14:paraId="74889591" w14:textId="77777777" w:rsidTr="0016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3D2F7485" w14:textId="441B5929" w:rsidR="00B022BC" w:rsidRDefault="00B022BC" w:rsidP="006B4CA6">
            <w:pPr>
              <w:pStyle w:val="Body"/>
            </w:pPr>
            <w:r>
              <w:t>___ Electronic Health Record Management</w:t>
            </w:r>
            <w:r w:rsidR="00D71DE3">
              <w:t xml:space="preserve"> (must have knowledge of medical terminology)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6095F944" w14:textId="69AAFBFE" w:rsidR="00B022BC" w:rsidRDefault="00B022BC" w:rsidP="00D71DE3">
            <w:pPr>
              <w:pStyle w:val="Body"/>
            </w:pPr>
            <w:r>
              <w:t>___ Scribe</w:t>
            </w:r>
            <w:r w:rsidR="00D71DE3">
              <w:t xml:space="preserve"> </w:t>
            </w:r>
          </w:p>
        </w:tc>
      </w:tr>
      <w:tr w:rsidR="00167A0B" w14:paraId="688D0088" w14:textId="77777777" w:rsidTr="005228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14:paraId="1F953B8A" w14:textId="3A7A8192" w:rsidR="00167A0B" w:rsidRDefault="00167A0B" w:rsidP="00995A54">
            <w:pPr>
              <w:pStyle w:val="Body"/>
            </w:pPr>
            <w:r>
              <w:t xml:space="preserve">Are you a Doctor, Nurse, </w:t>
            </w:r>
            <w:r w:rsidR="00995A54">
              <w:t>Mental Health Counselor</w:t>
            </w:r>
            <w:r>
              <w:t xml:space="preserve"> or Pharmacist?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3B19D1A8" w14:textId="0F49E321" w:rsidR="00167A0B" w:rsidRDefault="00167A0B" w:rsidP="00B022BC">
            <w:pPr>
              <w:pStyle w:val="Body"/>
            </w:pPr>
            <w:r>
              <w:t>If so, which profession, and do you have a current license in SC?</w:t>
            </w:r>
          </w:p>
        </w:tc>
      </w:tr>
    </w:tbl>
    <w:p w14:paraId="4041B2D0" w14:textId="77777777" w:rsidR="00754937" w:rsidRPr="00754937" w:rsidRDefault="00754937" w:rsidP="00754937"/>
    <w:tbl>
      <w:tblPr>
        <w:tblStyle w:val="LightList-Accent1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8D0133" w14:paraId="4BAA5419" w14:textId="77777777" w:rsidTr="00A24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DD691F6" w14:textId="77777777" w:rsidR="008D0133" w:rsidRPr="00A24B04" w:rsidRDefault="008D0133">
            <w:pPr>
              <w:pStyle w:val="Heading2"/>
              <w:outlineLvl w:val="1"/>
              <w:rPr>
                <w:color w:val="FFFFFF" w:themeColor="background1"/>
              </w:rPr>
            </w:pPr>
            <w:r w:rsidRPr="00A24B04">
              <w:rPr>
                <w:color w:val="FFFFFF" w:themeColor="background1"/>
              </w:rPr>
              <w:t xml:space="preserve">Special Skills or Qualifications </w:t>
            </w:r>
          </w:p>
        </w:tc>
      </w:tr>
      <w:tr w:rsidR="008D0133" w14:paraId="3A006CFF" w14:textId="77777777" w:rsidTr="00994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06912BB" w14:textId="379C40E2" w:rsidR="008D0133" w:rsidRPr="00112AFE" w:rsidRDefault="0052284B" w:rsidP="00647E8D">
            <w:pPr>
              <w:pStyle w:val="Body"/>
            </w:pPr>
            <w:r>
              <w:t xml:space="preserve">Tell us about yourself! </w:t>
            </w:r>
            <w:r w:rsidR="00994C9F">
              <w:t>Attaching a resum</w:t>
            </w:r>
            <w:r w:rsidR="00647E8D">
              <w:t>e or CV is greatly appreciated! Otherwise, p</w:t>
            </w:r>
            <w:bookmarkStart w:id="0" w:name="_GoBack"/>
            <w:bookmarkEnd w:id="0"/>
            <w:r>
              <w:t>lease summarize your skills and qualifications</w:t>
            </w:r>
            <w:r w:rsidR="00B6607F">
              <w:t>, and include previous</w:t>
            </w:r>
            <w:r w:rsidR="00D72039">
              <w:t xml:space="preserve"> or current</w:t>
            </w:r>
            <w:r w:rsidR="00B6607F">
              <w:t xml:space="preserve"> employment or volunteer history</w:t>
            </w:r>
            <w:r w:rsidR="00994C9F">
              <w:t>:</w:t>
            </w:r>
          </w:p>
        </w:tc>
      </w:tr>
      <w:tr w:rsidR="008D0133" w14:paraId="7CCC90A1" w14:textId="77777777" w:rsidTr="00A306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A2FB464" w14:textId="77777777" w:rsidR="008D0133" w:rsidRDefault="008D0133">
            <w:pPr>
              <w:pStyle w:val="Body"/>
            </w:pPr>
          </w:p>
          <w:p w14:paraId="63280D82" w14:textId="77777777" w:rsidR="00333EF4" w:rsidRDefault="00333EF4">
            <w:pPr>
              <w:pStyle w:val="Body"/>
            </w:pPr>
          </w:p>
          <w:p w14:paraId="129B2260" w14:textId="77777777" w:rsidR="00333EF4" w:rsidRDefault="00333EF4">
            <w:pPr>
              <w:pStyle w:val="Body"/>
            </w:pPr>
          </w:p>
          <w:p w14:paraId="648270CC" w14:textId="77777777" w:rsidR="00333EF4" w:rsidRDefault="00333EF4">
            <w:pPr>
              <w:pStyle w:val="Body"/>
            </w:pPr>
          </w:p>
          <w:p w14:paraId="7B2E3D97" w14:textId="77777777" w:rsidR="00333EF4" w:rsidRDefault="00333EF4">
            <w:pPr>
              <w:pStyle w:val="Body"/>
            </w:pPr>
          </w:p>
          <w:p w14:paraId="37FDB0E2" w14:textId="77777777" w:rsidR="00333EF4" w:rsidRDefault="00333EF4">
            <w:pPr>
              <w:pStyle w:val="Body"/>
            </w:pPr>
          </w:p>
          <w:p w14:paraId="1A779EA7" w14:textId="77777777" w:rsidR="00333EF4" w:rsidRDefault="00333EF4">
            <w:pPr>
              <w:pStyle w:val="Body"/>
            </w:pPr>
          </w:p>
          <w:p w14:paraId="7A0E2A41" w14:textId="77777777" w:rsidR="00333EF4" w:rsidRDefault="00333EF4">
            <w:pPr>
              <w:pStyle w:val="Body"/>
            </w:pPr>
          </w:p>
          <w:p w14:paraId="0C780BA8" w14:textId="77777777" w:rsidR="00333EF4" w:rsidRDefault="00333EF4">
            <w:pPr>
              <w:pStyle w:val="Body"/>
            </w:pPr>
          </w:p>
          <w:p w14:paraId="7463F23C" w14:textId="77777777" w:rsidR="00333EF4" w:rsidRDefault="00333EF4">
            <w:pPr>
              <w:pStyle w:val="Body"/>
            </w:pPr>
          </w:p>
          <w:p w14:paraId="2B6A7BD5" w14:textId="3B84EDED" w:rsidR="00333EF4" w:rsidRDefault="00333EF4">
            <w:pPr>
              <w:pStyle w:val="Body"/>
            </w:pPr>
          </w:p>
          <w:p w14:paraId="2F1D683B" w14:textId="230D269B" w:rsidR="00333EF4" w:rsidRDefault="00BB7BF5">
            <w:pPr>
              <w:pStyle w:val="Body"/>
            </w:pPr>
            <w:r>
              <w:t xml:space="preserve">At which location would you </w:t>
            </w:r>
            <w:r w:rsidR="008121DA">
              <w:t>prefer</w:t>
            </w:r>
            <w:r>
              <w:t xml:space="preserve"> to volunteer?  </w:t>
            </w:r>
            <w:proofErr w:type="spellStart"/>
            <w:r>
              <w:t>Pawleys</w:t>
            </w:r>
            <w:proofErr w:type="spellEnd"/>
            <w:r>
              <w:t xml:space="preserve"> Island  </w:t>
            </w:r>
            <w:r w:rsidR="00247D86">
              <w:t xml:space="preserve"> </w:t>
            </w:r>
            <w:r>
              <w:t xml:space="preserve">Georgetown  </w:t>
            </w:r>
            <w:r w:rsidR="00247D86">
              <w:t xml:space="preserve"> </w:t>
            </w:r>
            <w:r>
              <w:t>Either</w:t>
            </w:r>
          </w:p>
          <w:p w14:paraId="7487F655" w14:textId="77777777" w:rsidR="00333EF4" w:rsidRDefault="00333EF4">
            <w:pPr>
              <w:pStyle w:val="Body"/>
            </w:pPr>
          </w:p>
          <w:p w14:paraId="3D623D0A" w14:textId="16346EB6" w:rsidR="00333EF4" w:rsidRPr="00112AFE" w:rsidRDefault="00333EF4">
            <w:pPr>
              <w:pStyle w:val="Body"/>
            </w:pPr>
            <w:r>
              <w:t>How did you hear about Smith Medical Clinic?</w:t>
            </w:r>
          </w:p>
        </w:tc>
      </w:tr>
    </w:tbl>
    <w:p w14:paraId="58DA39E6" w14:textId="77777777" w:rsidR="00995A54" w:rsidRDefault="00995A54" w:rsidP="00AC203D"/>
    <w:tbl>
      <w:tblPr>
        <w:tblStyle w:val="LightList-Accent1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55062A" w14:paraId="6135A43A" w14:textId="77777777" w:rsidTr="00550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34DB6EC7" w14:textId="7F7F29C0" w:rsidR="0055062A" w:rsidRPr="006B4CA6" w:rsidRDefault="00995A54" w:rsidP="0055062A">
            <w:pPr>
              <w:pStyle w:val="Heading2"/>
              <w:outlineLvl w:val="1"/>
              <w:rPr>
                <w:color w:val="FFFFFF"/>
              </w:rPr>
            </w:pPr>
            <w:r>
              <w:rPr>
                <w:color w:val="FFFFFF"/>
              </w:rPr>
              <w:t>B</w:t>
            </w:r>
            <w:r w:rsidR="0055062A">
              <w:rPr>
                <w:color w:val="FFFFFF"/>
              </w:rPr>
              <w:t>ackground Check Permission</w:t>
            </w:r>
          </w:p>
        </w:tc>
      </w:tr>
      <w:tr w:rsidR="0055062A" w14:paraId="72B58881" w14:textId="77777777" w:rsidTr="00550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1EA4067" w14:textId="77777777" w:rsidR="0055062A" w:rsidRPr="00112AFE" w:rsidRDefault="0055062A" w:rsidP="0055062A">
            <w:pPr>
              <w:pStyle w:val="Body"/>
            </w:pPr>
            <w:r>
              <w:t>To protect patients, Smith Medical Clinic performs background checks on staff and volunteers. Findings on a background check may not automatically serve as disbarment from volunteering. Each finding must be analyzed by the Executive Director and Board of Directors. Some findings will require disbarment from volunteering.</w:t>
            </w:r>
          </w:p>
        </w:tc>
      </w:tr>
      <w:tr w:rsidR="0055062A" w14:paraId="3C373CF7" w14:textId="77777777" w:rsidTr="00A53639">
        <w:trPr>
          <w:trHeight w:val="4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right w:val="single" w:sz="4" w:space="0" w:color="auto"/>
            </w:tcBorders>
          </w:tcPr>
          <w:p w14:paraId="3942BBF1" w14:textId="77777777" w:rsidR="0055062A" w:rsidRPr="00112AFE" w:rsidRDefault="0055062A" w:rsidP="0055062A">
            <w:pPr>
              <w:pStyle w:val="Body"/>
              <w:rPr>
                <w:b w:val="0"/>
                <w:bCs w:val="0"/>
              </w:rPr>
            </w:pPr>
            <w:r>
              <w:t>I hereby authorize Smith Medical Clinic to perform a check on my background history.</w:t>
            </w:r>
          </w:p>
          <w:p w14:paraId="5030E8C9" w14:textId="77777777" w:rsidR="0055062A" w:rsidRDefault="0055062A" w:rsidP="0055062A">
            <w:pPr>
              <w:pStyle w:val="Body"/>
            </w:pPr>
          </w:p>
          <w:p w14:paraId="7F5F57DC" w14:textId="77777777" w:rsidR="00A53639" w:rsidRDefault="0055062A" w:rsidP="0055062A">
            <w:pPr>
              <w:pStyle w:val="Body"/>
            </w:pPr>
            <w:r>
              <w:t>______________________________________        ____________________</w:t>
            </w:r>
          </w:p>
          <w:p w14:paraId="332569FA" w14:textId="3D5F6434" w:rsidR="00754937" w:rsidRDefault="0055062A" w:rsidP="0055062A">
            <w:pPr>
              <w:pStyle w:val="Body"/>
              <w:rPr>
                <w:sz w:val="16"/>
                <w:szCs w:val="16"/>
              </w:rPr>
            </w:pPr>
            <w:r>
              <w:t xml:space="preserve">                                                                      </w:t>
            </w:r>
            <w:r w:rsidRPr="0055062A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 xml:space="preserve">              </w:t>
            </w:r>
            <w:r w:rsidRPr="0055062A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55062A">
              <w:rPr>
                <w:sz w:val="16"/>
                <w:szCs w:val="16"/>
              </w:rPr>
              <w:t xml:space="preserve"> Date</w:t>
            </w:r>
          </w:p>
          <w:p w14:paraId="1915E21F" w14:textId="17B5C7F7" w:rsidR="00A53639" w:rsidRDefault="00754937" w:rsidP="0055062A">
            <w:pPr>
              <w:pStyle w:val="Body"/>
            </w:pPr>
            <w:r>
              <w:t>How many years has this been your legal last name? ____________________</w:t>
            </w:r>
          </w:p>
          <w:p w14:paraId="33C4FD30" w14:textId="77777777" w:rsidR="00754937" w:rsidRPr="00754937" w:rsidRDefault="00754937" w:rsidP="0055062A">
            <w:pPr>
              <w:pStyle w:val="Body"/>
            </w:pPr>
          </w:p>
          <w:p w14:paraId="77906E04" w14:textId="77777777" w:rsidR="00A53639" w:rsidRDefault="0055062A" w:rsidP="0055062A">
            <w:pPr>
              <w:pStyle w:val="Body"/>
            </w:pPr>
            <w:r>
              <w:t xml:space="preserve">Social Security No: _______________________ </w:t>
            </w:r>
          </w:p>
          <w:p w14:paraId="7AD9767A" w14:textId="77777777" w:rsidR="0055062A" w:rsidRDefault="0055062A" w:rsidP="0055062A">
            <w:pPr>
              <w:pStyle w:val="Body"/>
            </w:pPr>
            <w:r>
              <w:t xml:space="preserve">      </w:t>
            </w:r>
          </w:p>
          <w:p w14:paraId="03A31D3C" w14:textId="77777777" w:rsidR="00A53639" w:rsidRDefault="0055062A" w:rsidP="0055062A">
            <w:pPr>
              <w:pStyle w:val="Body"/>
              <w:rPr>
                <w:b w:val="0"/>
                <w:bCs w:val="0"/>
              </w:rPr>
            </w:pPr>
            <w:r>
              <w:t xml:space="preserve">How long have you lived in South Carolina?     </w:t>
            </w:r>
            <w:r>
              <w:sym w:font="Symbol" w:char="F07F"/>
            </w:r>
            <w:r>
              <w:t xml:space="preserve"> Less than 7 years     </w:t>
            </w:r>
            <w:r>
              <w:sym w:font="Symbol" w:char="F07F"/>
            </w:r>
            <w:r>
              <w:t xml:space="preserve"> Greater than 7 years</w:t>
            </w:r>
          </w:p>
          <w:p w14:paraId="23A54477" w14:textId="77777777" w:rsidR="00A53639" w:rsidRDefault="00A53639" w:rsidP="00A53639">
            <w:pPr>
              <w:rPr>
                <w:b w:val="0"/>
                <w:bCs w:val="0"/>
              </w:rPr>
            </w:pPr>
          </w:p>
          <w:p w14:paraId="16404F84" w14:textId="77777777" w:rsidR="0055062A" w:rsidRPr="00A53639" w:rsidRDefault="00A53639" w:rsidP="00A536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less than 7 years, please include additional address(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3E40D6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3E40D6" w:rsidRPr="00C53D26">
              <w:rPr>
                <w:rFonts w:ascii="Tahoma" w:hAnsi="Tahoma" w:cs="Tahoma"/>
                <w:sz w:val="20"/>
                <w:szCs w:val="20"/>
                <w:u w:val="single"/>
              </w:rPr>
              <w:t>length of stay</w:t>
            </w:r>
            <w:r w:rsidR="003E40D6">
              <w:rPr>
                <w:rFonts w:ascii="Tahoma" w:hAnsi="Tahoma" w:cs="Tahoma"/>
                <w:sz w:val="20"/>
                <w:szCs w:val="20"/>
              </w:rPr>
              <w:t xml:space="preserve"> at each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 complete 7 year history: </w:t>
            </w:r>
          </w:p>
        </w:tc>
      </w:tr>
      <w:tr w:rsidR="0055062A" w14:paraId="7CCD6CB0" w14:textId="77777777" w:rsidTr="00995A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right w:val="single" w:sz="4" w:space="0" w:color="auto"/>
            </w:tcBorders>
          </w:tcPr>
          <w:p w14:paraId="2E2AAA8C" w14:textId="77777777" w:rsidR="0055062A" w:rsidRDefault="0055062A" w:rsidP="0055062A">
            <w:pPr>
              <w:pStyle w:val="Body"/>
            </w:pPr>
            <w:r>
              <w:t xml:space="preserve">I do not authorize Smith Medical Clinic to perform a check on my background history. I understand </w:t>
            </w:r>
            <w:r w:rsidR="00751623">
              <w:t>I will not be eligible to volunteer at Smith Medical Clinic</w:t>
            </w:r>
            <w:r>
              <w:t>.</w:t>
            </w:r>
          </w:p>
          <w:p w14:paraId="35DD7608" w14:textId="77777777" w:rsidR="00751623" w:rsidRDefault="00751623" w:rsidP="0055062A">
            <w:pPr>
              <w:pStyle w:val="Body"/>
            </w:pPr>
          </w:p>
          <w:p w14:paraId="0C05DB17" w14:textId="77777777" w:rsidR="00751623" w:rsidRDefault="00751623" w:rsidP="00751623">
            <w:pPr>
              <w:pStyle w:val="Body"/>
            </w:pPr>
            <w:r>
              <w:t>______________________________________       _____________________</w:t>
            </w:r>
          </w:p>
          <w:p w14:paraId="57B2AE16" w14:textId="77777777" w:rsidR="00751623" w:rsidRPr="00751623" w:rsidRDefault="00751623" w:rsidP="00751623">
            <w:pPr>
              <w:pStyle w:val="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Signature                                                          Date</w:t>
            </w:r>
          </w:p>
        </w:tc>
      </w:tr>
    </w:tbl>
    <w:p w14:paraId="5AC3D504" w14:textId="77777777" w:rsidR="00167A0B" w:rsidRDefault="00167A0B"/>
    <w:tbl>
      <w:tblPr>
        <w:tblStyle w:val="LightList-Accent1"/>
        <w:tblW w:w="9360" w:type="dxa"/>
        <w:tblLook w:val="01E0" w:firstRow="1" w:lastRow="1" w:firstColumn="1" w:lastColumn="1" w:noHBand="0" w:noVBand="0"/>
      </w:tblPr>
      <w:tblGrid>
        <w:gridCol w:w="1818"/>
        <w:gridCol w:w="7542"/>
      </w:tblGrid>
      <w:tr w:rsidR="006B4CA6" w14:paraId="4892CC54" w14:textId="77777777" w:rsidTr="006B4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08ABF997" w14:textId="77777777" w:rsidR="006B4CA6" w:rsidRPr="006B4CA6" w:rsidRDefault="006B4CA6" w:rsidP="00CE21F5">
            <w:pPr>
              <w:pStyle w:val="Heading2"/>
              <w:outlineLvl w:val="1"/>
              <w:rPr>
                <w:color w:val="FFFFFF"/>
              </w:rPr>
            </w:pPr>
            <w:r>
              <w:rPr>
                <w:color w:val="FFFFFF"/>
              </w:rPr>
              <w:lastRenderedPageBreak/>
              <w:t>Please answer the following</w:t>
            </w:r>
          </w:p>
        </w:tc>
      </w:tr>
      <w:tr w:rsidR="006B4CA6" w14:paraId="4A23ED3D" w14:textId="77777777" w:rsidTr="00CE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42B58E61" w14:textId="77777777" w:rsidR="006B4CA6" w:rsidRPr="00112AFE" w:rsidRDefault="006B4CA6" w:rsidP="00CE21F5">
            <w:pPr>
              <w:pStyle w:val="Body"/>
            </w:pPr>
            <w:r>
              <w:t>Have you ever been convicted of a crime, excluding misdemeanor and/or minor offenses, which has not been annulled, expunged or sealed by the court?</w:t>
            </w:r>
          </w:p>
        </w:tc>
      </w:tr>
      <w:tr w:rsidR="006B4CA6" w14:paraId="1624C7BA" w14:textId="77777777" w:rsidTr="006B4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4" w:space="0" w:color="auto"/>
            </w:tcBorders>
          </w:tcPr>
          <w:p w14:paraId="5F511A5F" w14:textId="77777777" w:rsidR="006B4CA6" w:rsidRPr="00112AFE" w:rsidRDefault="006B4CA6" w:rsidP="00CE21F5">
            <w:pPr>
              <w:pStyle w:val="Body"/>
            </w:pPr>
            <w:r>
              <w:t>____ 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14:paraId="456D86DA" w14:textId="77777777" w:rsidR="006B4CA6" w:rsidRDefault="006B4CA6" w:rsidP="00CE21F5">
            <w:pPr>
              <w:pStyle w:val="Body"/>
            </w:pPr>
            <w:r>
              <w:t>If yes, please explain:</w:t>
            </w:r>
          </w:p>
          <w:p w14:paraId="15DB38F5" w14:textId="77777777" w:rsidR="006B4CA6" w:rsidRDefault="006B4CA6" w:rsidP="00CE21F5">
            <w:pPr>
              <w:pStyle w:val="Body"/>
            </w:pPr>
          </w:p>
        </w:tc>
      </w:tr>
      <w:tr w:rsidR="006B4CA6" w14:paraId="73140E31" w14:textId="77777777" w:rsidTr="006B4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4" w:space="0" w:color="auto"/>
            </w:tcBorders>
          </w:tcPr>
          <w:p w14:paraId="1C0EF14E" w14:textId="77777777" w:rsidR="006B4CA6" w:rsidRPr="00112AFE" w:rsidRDefault="006B4CA6" w:rsidP="00CE21F5">
            <w:pPr>
              <w:pStyle w:val="Body"/>
            </w:pPr>
            <w:r>
              <w:t>____ 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02CC" w14:textId="77777777" w:rsidR="006B4CA6" w:rsidRDefault="006B4CA6" w:rsidP="00CE21F5">
            <w:pPr>
              <w:pStyle w:val="Body"/>
            </w:pPr>
          </w:p>
        </w:tc>
      </w:tr>
      <w:tr w:rsidR="006B4CA6" w14:paraId="12C6A068" w14:textId="77777777" w:rsidTr="00CE21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637175F2" w14:textId="77777777" w:rsidR="006B4CA6" w:rsidRPr="00112AFE" w:rsidRDefault="006B4CA6" w:rsidP="00CE21F5">
            <w:pPr>
              <w:pStyle w:val="Body"/>
            </w:pPr>
            <w:r>
              <w:t>Have you ever been substantiated for child or elder abuse or neglect by any agency?</w:t>
            </w:r>
          </w:p>
        </w:tc>
      </w:tr>
      <w:tr w:rsidR="006B4CA6" w14:paraId="40CE1362" w14:textId="77777777" w:rsidTr="00BD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4" w:space="0" w:color="auto"/>
            </w:tcBorders>
          </w:tcPr>
          <w:p w14:paraId="690460F0" w14:textId="77777777" w:rsidR="006B4CA6" w:rsidRPr="00112AFE" w:rsidRDefault="006B4CA6" w:rsidP="00CE21F5">
            <w:pPr>
              <w:pStyle w:val="Body"/>
            </w:pPr>
            <w:r>
              <w:t>____ 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900" w14:textId="77777777" w:rsidR="006B4CA6" w:rsidRDefault="006B4CA6" w:rsidP="00CE21F5">
            <w:pPr>
              <w:pStyle w:val="Body"/>
            </w:pPr>
            <w:r>
              <w:t>If yes, please explain:</w:t>
            </w:r>
          </w:p>
          <w:p w14:paraId="0DB701D5" w14:textId="77777777" w:rsidR="006B4CA6" w:rsidRDefault="006B4CA6" w:rsidP="00CE21F5">
            <w:pPr>
              <w:pStyle w:val="Body"/>
            </w:pPr>
          </w:p>
        </w:tc>
      </w:tr>
      <w:tr w:rsidR="006B4CA6" w14:paraId="6C119E8B" w14:textId="77777777" w:rsidTr="00BD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4" w:space="0" w:color="auto"/>
            </w:tcBorders>
          </w:tcPr>
          <w:p w14:paraId="3CCA699F" w14:textId="77777777" w:rsidR="006B4CA6" w:rsidRPr="00112AFE" w:rsidRDefault="006B4CA6" w:rsidP="00CE21F5">
            <w:pPr>
              <w:pStyle w:val="Body"/>
            </w:pPr>
            <w:r>
              <w:t>____ 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C7E" w14:textId="77777777" w:rsidR="006B4CA6" w:rsidRDefault="006B4CA6" w:rsidP="00CE21F5">
            <w:pPr>
              <w:pStyle w:val="Body"/>
            </w:pPr>
          </w:p>
        </w:tc>
      </w:tr>
    </w:tbl>
    <w:p w14:paraId="7AFC335A" w14:textId="77777777" w:rsidR="008D0133" w:rsidRDefault="008D0133">
      <w:pPr>
        <w:pStyle w:val="Heading2"/>
      </w:pPr>
    </w:p>
    <w:tbl>
      <w:tblPr>
        <w:tblStyle w:val="LightList-Accent1"/>
        <w:tblW w:w="9360" w:type="dxa"/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30D02114" w14:textId="77777777" w:rsidTr="00176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384B0373" w14:textId="77777777" w:rsidR="008D0133" w:rsidRPr="00176040" w:rsidRDefault="008D0133">
            <w:pPr>
              <w:pStyle w:val="Heading2"/>
              <w:outlineLvl w:val="1"/>
              <w:rPr>
                <w:color w:val="FFFFFF" w:themeColor="background1"/>
              </w:rPr>
            </w:pPr>
            <w:r w:rsidRPr="00176040">
              <w:rPr>
                <w:color w:val="FFFFFF" w:themeColor="background1"/>
              </w:rPr>
              <w:t>Agreement and Signature</w:t>
            </w:r>
          </w:p>
        </w:tc>
      </w:tr>
      <w:tr w:rsidR="008D0133" w14:paraId="63BE87C4" w14:textId="77777777" w:rsidTr="0017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3B91CEFD" w14:textId="77777777" w:rsidR="008D0133" w:rsidRPr="00112AFE" w:rsidRDefault="008D0133">
            <w:pPr>
              <w:pStyle w:val="Body"/>
            </w:pPr>
            <w:r>
  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  </w:r>
          </w:p>
        </w:tc>
      </w:tr>
      <w:tr w:rsidR="008D0133" w14:paraId="723ABEDD" w14:textId="77777777" w:rsidTr="00176040">
        <w:trPr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1F6B4B76" w14:textId="77777777" w:rsidR="008D0133" w:rsidRPr="00112AFE" w:rsidRDefault="008D0133">
            <w:pPr>
              <w:pStyle w:val="Body"/>
            </w:pPr>
          </w:p>
        </w:tc>
      </w:tr>
      <w:tr w:rsidR="008D0133" w14:paraId="0E5A9236" w14:textId="77777777" w:rsidTr="0017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52B90BAF" w14:textId="77777777"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</w:tcPr>
          <w:p w14:paraId="20022BE4" w14:textId="77777777" w:rsidR="008D0133" w:rsidRDefault="008D0133">
            <w:pPr>
              <w:pStyle w:val="Body"/>
            </w:pPr>
          </w:p>
        </w:tc>
      </w:tr>
      <w:tr w:rsidR="008D0133" w14:paraId="574C06B2" w14:textId="77777777" w:rsidTr="0017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43A7E6ED" w14:textId="77777777"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</w:tcPr>
          <w:p w14:paraId="1B52EC9D" w14:textId="77777777" w:rsidR="008D0133" w:rsidRDefault="008D0133">
            <w:pPr>
              <w:pStyle w:val="Body"/>
            </w:pPr>
          </w:p>
        </w:tc>
      </w:tr>
      <w:tr w:rsidR="008D0133" w14:paraId="7D9C0FF4" w14:textId="77777777" w:rsidTr="00176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14:paraId="1AA9B554" w14:textId="77777777"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</w:tcPr>
          <w:p w14:paraId="7B9E291C" w14:textId="77777777" w:rsidR="008D0133" w:rsidRDefault="008D0133">
            <w:pPr>
              <w:pStyle w:val="Body"/>
            </w:pPr>
          </w:p>
        </w:tc>
      </w:tr>
      <w:tr w:rsidR="008D0133" w14:paraId="5E09D426" w14:textId="77777777" w:rsidTr="00176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671CFC59" w14:textId="50896FDA" w:rsidR="008D0133" w:rsidRPr="00176040" w:rsidRDefault="008D0133">
            <w:pPr>
              <w:pStyle w:val="Heading2"/>
              <w:outlineLvl w:val="1"/>
              <w:rPr>
                <w:color w:val="FFFFFF" w:themeColor="background1"/>
              </w:rPr>
            </w:pPr>
          </w:p>
        </w:tc>
      </w:tr>
      <w:tr w:rsidR="008D0133" w14:paraId="0F088959" w14:textId="77777777" w:rsidTr="001760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</w:tcPr>
          <w:p w14:paraId="3A1C8C46" w14:textId="77777777" w:rsidR="008D0133" w:rsidRDefault="008D0133">
            <w:pPr>
              <w:pStyle w:val="Body"/>
            </w:pPr>
            <w:r>
              <w:t xml:space="preserve">It is the policy of </w:t>
            </w:r>
            <w:r w:rsidR="00176040">
              <w:t>Smith Medical Clinic, Inc.</w:t>
            </w:r>
            <w:r>
              <w:t xml:space="preserve"> to provide equal opportunities without regard to race, color, religion, national origin, gender, sexual preference, age</w:t>
            </w:r>
            <w:r w:rsidR="00993B1C">
              <w:t>,</w:t>
            </w:r>
            <w:r>
              <w:t xml:space="preserve"> or disability.</w:t>
            </w:r>
          </w:p>
          <w:p w14:paraId="743E246E" w14:textId="47298807" w:rsidR="008D0133" w:rsidRPr="00112AFE" w:rsidRDefault="008D0133">
            <w:pPr>
              <w:pStyle w:val="Body"/>
            </w:pPr>
            <w:r>
              <w:t>Thank you for completing this application form and for your interest in volunteering with us.</w:t>
            </w:r>
            <w:r w:rsidR="00BB7BF5">
              <w:t xml:space="preserve"> </w:t>
            </w:r>
          </w:p>
        </w:tc>
      </w:tr>
    </w:tbl>
    <w:tbl>
      <w:tblPr>
        <w:tblStyle w:val="TableGrid"/>
        <w:tblW w:w="9360" w:type="dxa"/>
        <w:tblInd w:w="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2F6F94" w:rsidRPr="002F6F94" w14:paraId="244B1BCD" w14:textId="77777777" w:rsidTr="00807FF3">
        <w:trPr>
          <w:trHeight w:val="683"/>
        </w:trPr>
        <w:tc>
          <w:tcPr>
            <w:tcW w:w="9360" w:type="dxa"/>
            <w:shd w:val="clear" w:color="auto" w:fill="4F81BD" w:themeFill="accent1"/>
            <w:vAlign w:val="center"/>
          </w:tcPr>
          <w:p w14:paraId="5589D8B3" w14:textId="77777777" w:rsidR="002F6F94" w:rsidRPr="002F6F94" w:rsidRDefault="002F6F94" w:rsidP="00807FF3">
            <w:pPr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2F6F94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Please list contact information for t</w:t>
            </w:r>
            <w:r w:rsidR="00807FF3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wo</w:t>
            </w:r>
            <w:r w:rsidRPr="002F6F94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personal references that are not relatives</w:t>
            </w:r>
            <w:r w:rsidR="00807FF3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2F6F94" w:rsidRPr="002F6F94" w14:paraId="477DEB0C" w14:textId="77777777" w:rsidTr="00807FF3">
        <w:trPr>
          <w:trHeight w:val="2183"/>
        </w:trPr>
        <w:tc>
          <w:tcPr>
            <w:tcW w:w="9360" w:type="dxa"/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825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7148"/>
            </w:tblGrid>
            <w:tr w:rsidR="004569A5" w:rsidRPr="002F6F94" w14:paraId="363CEE4B" w14:textId="77777777" w:rsidTr="00CE793B">
              <w:trPr>
                <w:trHeight w:val="438"/>
              </w:trPr>
              <w:tc>
                <w:tcPr>
                  <w:tcW w:w="1107" w:type="dxa"/>
                </w:tcPr>
                <w:p w14:paraId="707659F7" w14:textId="77777777" w:rsidR="004569A5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7665869" w14:textId="77777777" w:rsidR="004569A5" w:rsidRPr="002F6F94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F6F9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7148" w:type="dxa"/>
                </w:tcPr>
                <w:p w14:paraId="7C5A7B66" w14:textId="77777777" w:rsidR="004569A5" w:rsidRPr="002F6F94" w:rsidRDefault="004569A5" w:rsidP="004569A5">
                  <w:pPr>
                    <w:ind w:left="3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69A5" w:rsidRPr="002F6F94" w14:paraId="5E4646E9" w14:textId="77777777" w:rsidTr="00CE793B">
              <w:trPr>
                <w:trHeight w:val="438"/>
              </w:trPr>
              <w:tc>
                <w:tcPr>
                  <w:tcW w:w="1107" w:type="dxa"/>
                </w:tcPr>
                <w:p w14:paraId="5A8E7EFF" w14:textId="77777777" w:rsidR="004569A5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7AAEEFB" w14:textId="77777777" w:rsidR="004569A5" w:rsidRPr="002F6F94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F6F9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7148" w:type="dxa"/>
                </w:tcPr>
                <w:p w14:paraId="639ECDB3" w14:textId="77777777" w:rsidR="004569A5" w:rsidRPr="002F6F94" w:rsidRDefault="004569A5" w:rsidP="004569A5">
                  <w:pPr>
                    <w:ind w:left="3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69A5" w:rsidRPr="002F6F94" w14:paraId="36A88CAB" w14:textId="77777777" w:rsidTr="00CE793B">
              <w:trPr>
                <w:trHeight w:val="438"/>
              </w:trPr>
              <w:tc>
                <w:tcPr>
                  <w:tcW w:w="1107" w:type="dxa"/>
                  <w:tcBorders>
                    <w:bottom w:val="single" w:sz="4" w:space="0" w:color="auto"/>
                  </w:tcBorders>
                </w:tcPr>
                <w:p w14:paraId="491B2E4A" w14:textId="77777777" w:rsidR="004569A5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2CB97F6" w14:textId="77777777" w:rsidR="004569A5" w:rsidRPr="002F6F94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F6F9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7148" w:type="dxa"/>
                </w:tcPr>
                <w:p w14:paraId="4791925B" w14:textId="77777777" w:rsidR="004569A5" w:rsidRPr="002F6F94" w:rsidRDefault="004569A5" w:rsidP="004569A5">
                  <w:pPr>
                    <w:ind w:left="3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69A5" w:rsidRPr="002F6F94" w14:paraId="6C5781B3" w14:textId="77777777" w:rsidTr="00CE793B">
              <w:trPr>
                <w:trHeight w:val="438"/>
              </w:trPr>
              <w:tc>
                <w:tcPr>
                  <w:tcW w:w="1107" w:type="dxa"/>
                  <w:tcBorders>
                    <w:top w:val="single" w:sz="4" w:space="0" w:color="auto"/>
                  </w:tcBorders>
                </w:tcPr>
                <w:p w14:paraId="7B294D44" w14:textId="77777777" w:rsidR="004569A5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A861F0A" w14:textId="77777777" w:rsidR="004569A5" w:rsidRPr="002F6F94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F6F9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7148" w:type="dxa"/>
                </w:tcPr>
                <w:p w14:paraId="0661ADDC" w14:textId="77777777" w:rsidR="004569A5" w:rsidRPr="002F6F94" w:rsidRDefault="004569A5" w:rsidP="004569A5">
                  <w:pPr>
                    <w:ind w:left="3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4179361" w14:textId="77777777" w:rsidR="002F6F94" w:rsidRPr="002F6F94" w:rsidRDefault="002F6F94" w:rsidP="00177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F6F94" w:rsidRPr="002F6F94" w14:paraId="30977C06" w14:textId="77777777" w:rsidTr="00807FF3">
        <w:trPr>
          <w:trHeight w:val="2292"/>
        </w:trPr>
        <w:tc>
          <w:tcPr>
            <w:tcW w:w="9360" w:type="dxa"/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825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7148"/>
            </w:tblGrid>
            <w:tr w:rsidR="004569A5" w:rsidRPr="002F6F94" w14:paraId="2E92CF97" w14:textId="77777777" w:rsidTr="00CE793B">
              <w:trPr>
                <w:trHeight w:val="438"/>
              </w:trPr>
              <w:tc>
                <w:tcPr>
                  <w:tcW w:w="1107" w:type="dxa"/>
                </w:tcPr>
                <w:p w14:paraId="44AEFA1C" w14:textId="77777777" w:rsidR="004569A5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7BDDA58" w14:textId="77777777" w:rsidR="004569A5" w:rsidRPr="002F6F94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F6F9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7148" w:type="dxa"/>
                </w:tcPr>
                <w:p w14:paraId="196E111A" w14:textId="77777777" w:rsidR="004569A5" w:rsidRPr="002F6F94" w:rsidRDefault="004569A5" w:rsidP="004569A5">
                  <w:pPr>
                    <w:ind w:left="3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69A5" w:rsidRPr="002F6F94" w14:paraId="5E565EF8" w14:textId="77777777" w:rsidTr="00CE793B">
              <w:trPr>
                <w:trHeight w:val="438"/>
              </w:trPr>
              <w:tc>
                <w:tcPr>
                  <w:tcW w:w="1107" w:type="dxa"/>
                </w:tcPr>
                <w:p w14:paraId="51328FB9" w14:textId="77777777" w:rsidR="004569A5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1BC08B12" w14:textId="77777777" w:rsidR="004569A5" w:rsidRPr="002F6F94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F6F9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7148" w:type="dxa"/>
                </w:tcPr>
                <w:p w14:paraId="44A3E35E" w14:textId="77777777" w:rsidR="004569A5" w:rsidRPr="002F6F94" w:rsidRDefault="004569A5" w:rsidP="004569A5">
                  <w:pPr>
                    <w:ind w:left="3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69A5" w:rsidRPr="002F6F94" w14:paraId="393429C4" w14:textId="77777777" w:rsidTr="00CE793B">
              <w:trPr>
                <w:trHeight w:val="438"/>
              </w:trPr>
              <w:tc>
                <w:tcPr>
                  <w:tcW w:w="1107" w:type="dxa"/>
                  <w:tcBorders>
                    <w:bottom w:val="single" w:sz="4" w:space="0" w:color="auto"/>
                  </w:tcBorders>
                </w:tcPr>
                <w:p w14:paraId="3286376C" w14:textId="77777777" w:rsidR="004569A5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208F037" w14:textId="77777777" w:rsidR="004569A5" w:rsidRPr="002F6F94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F6F9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7148" w:type="dxa"/>
                </w:tcPr>
                <w:p w14:paraId="0BF460D9" w14:textId="77777777" w:rsidR="004569A5" w:rsidRPr="002F6F94" w:rsidRDefault="004569A5" w:rsidP="004569A5">
                  <w:pPr>
                    <w:ind w:left="3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4569A5" w:rsidRPr="002F6F94" w14:paraId="6B67F52B" w14:textId="77777777" w:rsidTr="00CE793B">
              <w:trPr>
                <w:trHeight w:val="438"/>
              </w:trPr>
              <w:tc>
                <w:tcPr>
                  <w:tcW w:w="1107" w:type="dxa"/>
                  <w:tcBorders>
                    <w:top w:val="single" w:sz="4" w:space="0" w:color="auto"/>
                  </w:tcBorders>
                </w:tcPr>
                <w:p w14:paraId="2133223E" w14:textId="77777777" w:rsidR="004569A5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1B5566D" w14:textId="77777777" w:rsidR="004569A5" w:rsidRPr="002F6F94" w:rsidRDefault="004569A5" w:rsidP="004569A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F6F9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7148" w:type="dxa"/>
                </w:tcPr>
                <w:p w14:paraId="64C16C63" w14:textId="77777777" w:rsidR="004569A5" w:rsidRPr="002F6F94" w:rsidRDefault="004569A5" w:rsidP="004569A5">
                  <w:pPr>
                    <w:ind w:left="3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E355F58" w14:textId="77777777" w:rsidR="002F6F94" w:rsidRPr="002F6F94" w:rsidRDefault="002F6F94" w:rsidP="00177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EFB863A" w14:textId="77777777" w:rsidR="00D35122" w:rsidRPr="00DA75A0" w:rsidRDefault="00D35122" w:rsidP="00DA75A0">
      <w:pPr>
        <w:rPr>
          <w:rFonts w:ascii="Tahoma" w:hAnsi="Tahoma" w:cs="Tahoma"/>
          <w:b/>
          <w:sz w:val="20"/>
          <w:szCs w:val="20"/>
        </w:rPr>
      </w:pPr>
    </w:p>
    <w:p w14:paraId="62591A0A" w14:textId="77777777" w:rsidR="00D35122" w:rsidRDefault="00D35122" w:rsidP="00D35122">
      <w:pPr>
        <w:rPr>
          <w:rFonts w:ascii="Tahoma" w:hAnsi="Tahoma" w:cs="Tahoma"/>
          <w:b/>
          <w:sz w:val="20"/>
          <w:szCs w:val="20"/>
        </w:rPr>
      </w:pPr>
    </w:p>
    <w:p w14:paraId="5E0A25A6" w14:textId="77777777" w:rsidR="00994C9F" w:rsidRDefault="00994C9F" w:rsidP="00AF3488">
      <w:pPr>
        <w:rPr>
          <w:rFonts w:ascii="Tahoma" w:hAnsi="Tahoma" w:cs="Tahoma"/>
          <w:b/>
          <w:sz w:val="32"/>
          <w:szCs w:val="32"/>
        </w:rPr>
      </w:pPr>
    </w:p>
    <w:p w14:paraId="3999CF32" w14:textId="300587F4" w:rsidR="00AF3488" w:rsidRPr="0043767D" w:rsidRDefault="0043767D" w:rsidP="00AF348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lastRenderedPageBreak/>
        <w:t>C</w:t>
      </w:r>
      <w:r w:rsidR="00AF3488" w:rsidRPr="0043767D">
        <w:rPr>
          <w:rFonts w:ascii="Tahoma" w:hAnsi="Tahoma" w:cs="Tahoma"/>
          <w:b/>
          <w:sz w:val="32"/>
          <w:szCs w:val="32"/>
        </w:rPr>
        <w:t>ODE OF CONDUCT &amp; CONFIDENTIALITY AGREEMENT</w:t>
      </w:r>
    </w:p>
    <w:p w14:paraId="5CAE8C6D" w14:textId="77777777" w:rsidR="00AF3488" w:rsidRPr="0043767D" w:rsidRDefault="00AF3488" w:rsidP="00AF3488">
      <w:p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>The primary mission of the Volunteers at Smith Medical Clinic is to understand and serve the health and wellness needs of the medically underserved population living in Georgetown County.  As a volunteer I understand that all of the information I am exposed to regarding patients, program participants, volunteers, family members of patients/volunteers, customers, and/or employees of Smith Medical Clinic may be governed or protected by federal, state and/or local regulations and, where privileged, is to be held in the strictest confidence.</w:t>
      </w:r>
    </w:p>
    <w:p w14:paraId="2F4E1494" w14:textId="77777777" w:rsidR="00AF3488" w:rsidRPr="0043767D" w:rsidRDefault="00AF3488" w:rsidP="00AF3488">
      <w:pPr>
        <w:rPr>
          <w:rFonts w:ascii="Tahoma" w:hAnsi="Tahoma" w:cs="Tahoma"/>
          <w:sz w:val="28"/>
          <w:szCs w:val="28"/>
        </w:rPr>
      </w:pPr>
    </w:p>
    <w:p w14:paraId="61784994" w14:textId="77777777" w:rsidR="00AF3488" w:rsidRPr="0043767D" w:rsidRDefault="00AF3488" w:rsidP="00AF3488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>No privileged information will be discussed with family, friends or any other unauthorized person.</w:t>
      </w:r>
    </w:p>
    <w:p w14:paraId="5EABAE78" w14:textId="77777777" w:rsidR="00AF3488" w:rsidRPr="0043767D" w:rsidRDefault="00AF3488" w:rsidP="00AF3488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>Unauthorized disclosure is cause for termination of volunteer services as well as possible civil and/or criminal sanctions.</w:t>
      </w:r>
    </w:p>
    <w:p w14:paraId="7B512D86" w14:textId="77777777" w:rsidR="00AF3488" w:rsidRPr="0043767D" w:rsidRDefault="00AF3488" w:rsidP="00AF3488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 xml:space="preserve">I will conduct myself with dignity, courtesy and consideration of others, and endeavor to be professional.  </w:t>
      </w:r>
    </w:p>
    <w:p w14:paraId="744C5826" w14:textId="77777777" w:rsidR="00AF3488" w:rsidRPr="0043767D" w:rsidRDefault="00AF3488" w:rsidP="00AF3488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>I agree to wear my ID badge, review the schedule and alert the office manager of any scheduling conflicts.</w:t>
      </w:r>
    </w:p>
    <w:p w14:paraId="2FDEAE5B" w14:textId="77777777" w:rsidR="00AF3488" w:rsidRPr="0043767D" w:rsidRDefault="00AF3488" w:rsidP="00AF3488">
      <w:pPr>
        <w:rPr>
          <w:rFonts w:ascii="Tahoma" w:hAnsi="Tahoma" w:cs="Tahoma"/>
          <w:sz w:val="28"/>
          <w:szCs w:val="28"/>
        </w:rPr>
      </w:pPr>
    </w:p>
    <w:p w14:paraId="0CD398FA" w14:textId="77777777" w:rsidR="00AF3488" w:rsidRPr="0043767D" w:rsidRDefault="00AF3488" w:rsidP="00AF3488">
      <w:p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>I understand that Smith Medical Clinic reserves the right to end my volunteer status as a result of:</w:t>
      </w:r>
    </w:p>
    <w:p w14:paraId="2CA05FFA" w14:textId="77777777" w:rsidR="00AF3488" w:rsidRPr="0043767D" w:rsidRDefault="00AF3488" w:rsidP="00AF3488">
      <w:pPr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>Failure to comply with SMC policies.</w:t>
      </w:r>
    </w:p>
    <w:p w14:paraId="1F8EB34B" w14:textId="77777777" w:rsidR="00AF3488" w:rsidRPr="0043767D" w:rsidRDefault="00AF3488" w:rsidP="00AF3488">
      <w:pPr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>Excessive absences without prior notification.</w:t>
      </w:r>
    </w:p>
    <w:p w14:paraId="408103EF" w14:textId="77777777" w:rsidR="00AF3488" w:rsidRPr="0043767D" w:rsidRDefault="00AF3488" w:rsidP="00AF3488">
      <w:pPr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>Unsatisfactory behavior or attitude not in the spirit of SMC.</w:t>
      </w:r>
    </w:p>
    <w:p w14:paraId="3080D0CD" w14:textId="77777777" w:rsidR="00AF3488" w:rsidRPr="0043767D" w:rsidRDefault="00AF3488" w:rsidP="00AF3488">
      <w:pPr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 xml:space="preserve">Any other circumstance that would make my continued service </w:t>
      </w:r>
    </w:p>
    <w:p w14:paraId="58D70E4E" w14:textId="1F923423" w:rsidR="00AF3488" w:rsidRPr="0043767D" w:rsidRDefault="00AF3488" w:rsidP="00AF3488">
      <w:pPr>
        <w:ind w:left="720"/>
        <w:rPr>
          <w:rFonts w:ascii="Tahoma" w:hAnsi="Tahoma" w:cs="Tahoma"/>
          <w:sz w:val="28"/>
          <w:szCs w:val="28"/>
        </w:rPr>
      </w:pPr>
      <w:proofErr w:type="gramStart"/>
      <w:r w:rsidRPr="0043767D">
        <w:rPr>
          <w:rFonts w:ascii="Tahoma" w:hAnsi="Tahoma" w:cs="Tahoma"/>
          <w:sz w:val="28"/>
          <w:szCs w:val="28"/>
        </w:rPr>
        <w:t>contr</w:t>
      </w:r>
      <w:r w:rsidR="00994C9F">
        <w:rPr>
          <w:rFonts w:ascii="Tahoma" w:hAnsi="Tahoma" w:cs="Tahoma"/>
          <w:sz w:val="28"/>
          <w:szCs w:val="28"/>
        </w:rPr>
        <w:t>a</w:t>
      </w:r>
      <w:r w:rsidRPr="0043767D">
        <w:rPr>
          <w:rFonts w:ascii="Tahoma" w:hAnsi="Tahoma" w:cs="Tahoma"/>
          <w:sz w:val="28"/>
          <w:szCs w:val="28"/>
        </w:rPr>
        <w:t>ry</w:t>
      </w:r>
      <w:proofErr w:type="gramEnd"/>
      <w:r w:rsidRPr="0043767D">
        <w:rPr>
          <w:rFonts w:ascii="Tahoma" w:hAnsi="Tahoma" w:cs="Tahoma"/>
          <w:sz w:val="28"/>
          <w:szCs w:val="28"/>
        </w:rPr>
        <w:t xml:space="preserve"> to the best interest of SMC.</w:t>
      </w:r>
    </w:p>
    <w:p w14:paraId="4D4CAB44" w14:textId="77777777" w:rsidR="00AF3488" w:rsidRPr="0043767D" w:rsidRDefault="00AF3488" w:rsidP="00AF3488">
      <w:pPr>
        <w:rPr>
          <w:rFonts w:ascii="Tahoma" w:hAnsi="Tahoma" w:cs="Tahoma"/>
          <w:sz w:val="28"/>
          <w:szCs w:val="28"/>
        </w:rPr>
      </w:pPr>
    </w:p>
    <w:p w14:paraId="11531CE2" w14:textId="77777777" w:rsidR="00AF3488" w:rsidRPr="0043767D" w:rsidRDefault="00AF3488" w:rsidP="00AF3488">
      <w:p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>I acknowledge that I have received and understand the SMC Volunteer Handbook.</w:t>
      </w:r>
    </w:p>
    <w:p w14:paraId="3C87C106" w14:textId="77777777" w:rsidR="00AF3488" w:rsidRPr="0043767D" w:rsidRDefault="00AF3488" w:rsidP="00AF3488">
      <w:pPr>
        <w:rPr>
          <w:rFonts w:ascii="Tahoma" w:hAnsi="Tahoma" w:cs="Tahoma"/>
          <w:sz w:val="28"/>
          <w:szCs w:val="28"/>
        </w:rPr>
      </w:pPr>
    </w:p>
    <w:p w14:paraId="3F04E27D" w14:textId="13342368" w:rsidR="00AF3488" w:rsidRPr="0043767D" w:rsidRDefault="00AF3488" w:rsidP="00AF3488">
      <w:p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>Signed:______________________________________________________</w:t>
      </w:r>
    </w:p>
    <w:p w14:paraId="3971B10C" w14:textId="77777777" w:rsidR="00AF3488" w:rsidRPr="0043767D" w:rsidRDefault="00AF3488" w:rsidP="00AF3488">
      <w:pPr>
        <w:rPr>
          <w:rFonts w:ascii="Tahoma" w:hAnsi="Tahoma" w:cs="Tahoma"/>
          <w:sz w:val="28"/>
          <w:szCs w:val="28"/>
        </w:rPr>
      </w:pPr>
    </w:p>
    <w:p w14:paraId="59A1F8D1" w14:textId="34EF2757" w:rsidR="00AF3488" w:rsidRPr="0043767D" w:rsidRDefault="00AF3488" w:rsidP="00AF3488">
      <w:p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>Printed Name</w:t>
      </w:r>
      <w:proofErr w:type="gramStart"/>
      <w:r w:rsidRPr="0043767D">
        <w:rPr>
          <w:rFonts w:ascii="Tahoma" w:hAnsi="Tahoma" w:cs="Tahoma"/>
          <w:sz w:val="28"/>
          <w:szCs w:val="28"/>
        </w:rPr>
        <w:t>:_</w:t>
      </w:r>
      <w:proofErr w:type="gramEnd"/>
      <w:r w:rsidRPr="0043767D">
        <w:rPr>
          <w:rFonts w:ascii="Tahoma" w:hAnsi="Tahoma" w:cs="Tahoma"/>
          <w:sz w:val="28"/>
          <w:szCs w:val="28"/>
        </w:rPr>
        <w:t>_________________________________________________</w:t>
      </w:r>
      <w:r w:rsidR="0043767D">
        <w:rPr>
          <w:rFonts w:ascii="Tahoma" w:hAnsi="Tahoma" w:cs="Tahoma"/>
          <w:sz w:val="28"/>
          <w:szCs w:val="28"/>
        </w:rPr>
        <w:t>_____</w:t>
      </w:r>
    </w:p>
    <w:p w14:paraId="35D35380" w14:textId="77777777" w:rsidR="00AF3488" w:rsidRPr="0043767D" w:rsidRDefault="00AF3488" w:rsidP="00AF3488">
      <w:pPr>
        <w:rPr>
          <w:rFonts w:ascii="Tahoma" w:hAnsi="Tahoma" w:cs="Tahoma"/>
          <w:sz w:val="28"/>
          <w:szCs w:val="28"/>
        </w:rPr>
      </w:pPr>
    </w:p>
    <w:p w14:paraId="07372CB8" w14:textId="0063E426" w:rsidR="00AF3488" w:rsidRPr="0043767D" w:rsidRDefault="00AF3488" w:rsidP="00AF3488">
      <w:pPr>
        <w:rPr>
          <w:rFonts w:ascii="Tahoma" w:hAnsi="Tahoma" w:cs="Tahoma"/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>Date</w:t>
      </w:r>
      <w:proofErr w:type="gramStart"/>
      <w:r w:rsidRPr="0043767D">
        <w:rPr>
          <w:rFonts w:ascii="Tahoma" w:hAnsi="Tahoma" w:cs="Tahoma"/>
          <w:sz w:val="28"/>
          <w:szCs w:val="28"/>
        </w:rPr>
        <w:t>:_</w:t>
      </w:r>
      <w:proofErr w:type="gramEnd"/>
      <w:r w:rsidRPr="0043767D">
        <w:rPr>
          <w:rFonts w:ascii="Tahoma" w:hAnsi="Tahoma" w:cs="Tahoma"/>
          <w:sz w:val="28"/>
          <w:szCs w:val="28"/>
        </w:rPr>
        <w:t>________________________</w:t>
      </w:r>
      <w:r w:rsidR="0043767D">
        <w:rPr>
          <w:rFonts w:ascii="Tahoma" w:hAnsi="Tahoma" w:cs="Tahoma"/>
          <w:sz w:val="28"/>
          <w:szCs w:val="28"/>
        </w:rPr>
        <w:t>_______________________________</w:t>
      </w:r>
    </w:p>
    <w:p w14:paraId="6ABB52CD" w14:textId="77777777" w:rsidR="00AF3488" w:rsidRPr="0043767D" w:rsidRDefault="00AF3488" w:rsidP="00AF3488">
      <w:pPr>
        <w:rPr>
          <w:rFonts w:ascii="Tahoma" w:hAnsi="Tahoma" w:cs="Tahoma"/>
          <w:sz w:val="28"/>
          <w:szCs w:val="28"/>
        </w:rPr>
      </w:pPr>
    </w:p>
    <w:p w14:paraId="3C832934" w14:textId="3D5D0755" w:rsidR="00AF3488" w:rsidRPr="006C0A99" w:rsidRDefault="00AF3488" w:rsidP="00AF3488">
      <w:pPr>
        <w:rPr>
          <w:sz w:val="28"/>
          <w:szCs w:val="28"/>
        </w:rPr>
      </w:pPr>
      <w:r w:rsidRPr="0043767D">
        <w:rPr>
          <w:rFonts w:ascii="Tahoma" w:hAnsi="Tahoma" w:cs="Tahoma"/>
          <w:sz w:val="28"/>
          <w:szCs w:val="28"/>
        </w:rPr>
        <w:t>Witness</w:t>
      </w:r>
      <w:proofErr w:type="gramStart"/>
      <w:r w:rsidRPr="0043767D">
        <w:rPr>
          <w:rFonts w:ascii="Tahoma" w:hAnsi="Tahoma" w:cs="Tahoma"/>
          <w:sz w:val="28"/>
          <w:szCs w:val="28"/>
        </w:rPr>
        <w:t>:_</w:t>
      </w:r>
      <w:proofErr w:type="gramEnd"/>
      <w:r w:rsidRPr="0043767D">
        <w:rPr>
          <w:rFonts w:ascii="Tahoma" w:hAnsi="Tahoma" w:cs="Tahoma"/>
          <w:sz w:val="28"/>
          <w:szCs w:val="28"/>
        </w:rPr>
        <w:t>_______________________________________________</w:t>
      </w:r>
      <w:r w:rsidR="0043767D">
        <w:rPr>
          <w:rFonts w:ascii="Tahoma" w:hAnsi="Tahoma" w:cs="Tahoma"/>
          <w:sz w:val="28"/>
          <w:szCs w:val="28"/>
        </w:rPr>
        <w:t>_____</w:t>
      </w:r>
    </w:p>
    <w:p w14:paraId="0F48C99A" w14:textId="77777777" w:rsidR="00D35122" w:rsidRDefault="00D35122" w:rsidP="00D35122">
      <w:pPr>
        <w:rPr>
          <w:rFonts w:ascii="Tahoma" w:hAnsi="Tahoma" w:cs="Tahoma"/>
          <w:b/>
          <w:sz w:val="20"/>
          <w:szCs w:val="20"/>
        </w:rPr>
      </w:pPr>
    </w:p>
    <w:p w14:paraId="468BC6D0" w14:textId="77777777" w:rsidR="004156A8" w:rsidRPr="00D35122" w:rsidRDefault="004156A8" w:rsidP="00D35122">
      <w:pPr>
        <w:rPr>
          <w:rFonts w:ascii="Tahoma" w:hAnsi="Tahoma" w:cs="Tahoma"/>
          <w:b/>
          <w:sz w:val="20"/>
          <w:szCs w:val="20"/>
        </w:rPr>
      </w:pPr>
    </w:p>
    <w:sectPr w:rsidR="004156A8" w:rsidRPr="00D35122" w:rsidSect="00DB7300">
      <w:pgSz w:w="12240" w:h="15840" w:code="1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1C7"/>
    <w:multiLevelType w:val="hybridMultilevel"/>
    <w:tmpl w:val="71D42BA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59D4300"/>
    <w:multiLevelType w:val="hybridMultilevel"/>
    <w:tmpl w:val="2588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B6EE0"/>
    <w:multiLevelType w:val="hybridMultilevel"/>
    <w:tmpl w:val="A132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B04D2"/>
    <w:multiLevelType w:val="hybridMultilevel"/>
    <w:tmpl w:val="42DC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5366E"/>
    <w:multiLevelType w:val="hybridMultilevel"/>
    <w:tmpl w:val="9AB0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14F0D"/>
    <w:multiLevelType w:val="hybridMultilevel"/>
    <w:tmpl w:val="CDC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F2F52"/>
    <w:multiLevelType w:val="hybridMultilevel"/>
    <w:tmpl w:val="3D1A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BD"/>
    <w:rsid w:val="00026CD7"/>
    <w:rsid w:val="00167A0B"/>
    <w:rsid w:val="00176040"/>
    <w:rsid w:val="001E4541"/>
    <w:rsid w:val="00247D86"/>
    <w:rsid w:val="002F6F94"/>
    <w:rsid w:val="00333EF4"/>
    <w:rsid w:val="00370C4A"/>
    <w:rsid w:val="003E40D6"/>
    <w:rsid w:val="004156A8"/>
    <w:rsid w:val="00432647"/>
    <w:rsid w:val="0043767D"/>
    <w:rsid w:val="004569A5"/>
    <w:rsid w:val="0052284B"/>
    <w:rsid w:val="0055062A"/>
    <w:rsid w:val="00633F8A"/>
    <w:rsid w:val="00647E8D"/>
    <w:rsid w:val="006B4CA6"/>
    <w:rsid w:val="006D5E01"/>
    <w:rsid w:val="00751623"/>
    <w:rsid w:val="00754937"/>
    <w:rsid w:val="00762406"/>
    <w:rsid w:val="007A310F"/>
    <w:rsid w:val="007C40FC"/>
    <w:rsid w:val="007D141D"/>
    <w:rsid w:val="00807FF3"/>
    <w:rsid w:val="008121DA"/>
    <w:rsid w:val="008950B9"/>
    <w:rsid w:val="008D0133"/>
    <w:rsid w:val="00950EC9"/>
    <w:rsid w:val="00993B1C"/>
    <w:rsid w:val="00994C9F"/>
    <w:rsid w:val="00995A54"/>
    <w:rsid w:val="00A24B04"/>
    <w:rsid w:val="00A25E95"/>
    <w:rsid w:val="00A30637"/>
    <w:rsid w:val="00A53639"/>
    <w:rsid w:val="00AC203D"/>
    <w:rsid w:val="00AF3488"/>
    <w:rsid w:val="00B022BC"/>
    <w:rsid w:val="00B6607F"/>
    <w:rsid w:val="00BB7BF5"/>
    <w:rsid w:val="00BD46C6"/>
    <w:rsid w:val="00C3115E"/>
    <w:rsid w:val="00C53D26"/>
    <w:rsid w:val="00CE21F5"/>
    <w:rsid w:val="00D35122"/>
    <w:rsid w:val="00D71DE3"/>
    <w:rsid w:val="00D72039"/>
    <w:rsid w:val="00DA58CB"/>
    <w:rsid w:val="00DA75A0"/>
    <w:rsid w:val="00DB7300"/>
    <w:rsid w:val="00ED5D29"/>
    <w:rsid w:val="00F939AE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B1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A6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F8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633F8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F8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633F8A"/>
    <w:pPr>
      <w:spacing w:before="40" w:after="40"/>
    </w:pPr>
    <w:rPr>
      <w:rFonts w:ascii="Tahoma" w:hAnsi="Tahoma"/>
      <w:sz w:val="20"/>
      <w:szCs w:val="20"/>
    </w:rPr>
  </w:style>
  <w:style w:type="table" w:styleId="LightList-Accent1">
    <w:name w:val="Light List Accent 1"/>
    <w:basedOn w:val="TableNormal"/>
    <w:uiPriority w:val="61"/>
    <w:rsid w:val="00FE32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link w:val="Heading2"/>
    <w:rsid w:val="006B4CA6"/>
    <w:rPr>
      <w:rFonts w:ascii="Tahoma" w:hAnsi="Tahoma" w:cs="Arial"/>
      <w:b/>
      <w:bCs/>
      <w:iCs/>
      <w:color w:val="78916E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A6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F8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633F8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F8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633F8A"/>
    <w:pPr>
      <w:spacing w:before="40" w:after="40"/>
    </w:pPr>
    <w:rPr>
      <w:rFonts w:ascii="Tahoma" w:hAnsi="Tahoma"/>
      <w:sz w:val="20"/>
      <w:szCs w:val="20"/>
    </w:rPr>
  </w:style>
  <w:style w:type="table" w:styleId="LightList-Accent1">
    <w:name w:val="Light List Accent 1"/>
    <w:basedOn w:val="TableNormal"/>
    <w:uiPriority w:val="61"/>
    <w:rsid w:val="00FE32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link w:val="Heading2"/>
    <w:rsid w:val="006B4CA6"/>
    <w:rPr>
      <w:rFonts w:ascii="Tahoma" w:hAnsi="Tahoma" w:cs="Arial"/>
      <w:b/>
      <w:bCs/>
      <w:iCs/>
      <w:color w:val="78916E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108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Windows User</cp:lastModifiedBy>
  <cp:revision>12</cp:revision>
  <cp:lastPrinted>2016-11-02T13:13:00Z</cp:lastPrinted>
  <dcterms:created xsi:type="dcterms:W3CDTF">2015-11-18T19:20:00Z</dcterms:created>
  <dcterms:modified xsi:type="dcterms:W3CDTF">2016-11-02T13:14:00Z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