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A319C4" w:rsidRPr="0084533D" w14:paraId="24627CD2" w14:textId="77777777" w:rsidTr="000807D1">
        <w:trPr>
          <w:trHeight w:val="576"/>
          <w:tblHeader/>
        </w:trPr>
        <w:tc>
          <w:tcPr>
            <w:tcW w:w="10788" w:type="dxa"/>
            <w:shd w:val="clear" w:color="auto" w:fill="D9D9D9"/>
            <w:vAlign w:val="center"/>
          </w:tcPr>
          <w:p w14:paraId="0901C801" w14:textId="77777777" w:rsidR="00A319C4" w:rsidRPr="00A319C4" w:rsidRDefault="00A319C4" w:rsidP="00D01859">
            <w:pPr>
              <w:pStyle w:val="Heading1"/>
              <w:outlineLvl w:val="0"/>
            </w:pPr>
            <w:bookmarkStart w:id="0" w:name="_GoBack"/>
            <w:bookmarkEnd w:id="0"/>
            <w:r w:rsidRPr="00A319C4">
              <w:t xml:space="preserve">Meeting </w:t>
            </w:r>
            <w:r w:rsidRPr="00D01859">
              <w:t>Sign</w:t>
            </w:r>
            <w:r w:rsidRPr="00A319C4">
              <w:t>-In Sheet</w:t>
            </w:r>
          </w:p>
        </w:tc>
      </w:tr>
      <w:tr w:rsidR="0084533D" w:rsidRPr="0084533D" w14:paraId="66A66F32" w14:textId="77777777" w:rsidTr="000807D1">
        <w:trPr>
          <w:trHeight w:val="576"/>
          <w:tblHeader/>
        </w:trPr>
        <w:tc>
          <w:tcPr>
            <w:tcW w:w="10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5"/>
              <w:gridCol w:w="4583"/>
              <w:gridCol w:w="1711"/>
              <w:gridCol w:w="3051"/>
            </w:tblGrid>
            <w:tr w:rsidR="0084533D" w14:paraId="24D35E19" w14:textId="77777777" w:rsidTr="00B3328C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14:paraId="715B4F71" w14:textId="6CB73345" w:rsidR="0084533D" w:rsidRPr="00614BD7" w:rsidRDefault="00F56F81" w:rsidP="00D518EF">
                  <w:pPr>
                    <w:pStyle w:val="Heading2"/>
                    <w:outlineLvl w:val="1"/>
                  </w:pPr>
                  <w:r>
                    <w:t>Subject</w:t>
                  </w:r>
                  <w:r w:rsidR="0084533D">
                    <w:t>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57038302" w14:textId="7F4F4AD1" w:rsidR="0084533D" w:rsidRPr="00EF29E7" w:rsidRDefault="0084533D" w:rsidP="00D518EF"/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3CC5BF5D" w14:textId="77777777" w:rsidR="0084533D" w:rsidRPr="00614BD7" w:rsidRDefault="0084533D" w:rsidP="00D518EF">
                  <w:pPr>
                    <w:pStyle w:val="Heading2"/>
                    <w:outlineLvl w:val="1"/>
                  </w:pPr>
                  <w:r>
                    <w:t>Meeting 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094B323F" w14:textId="4015CBF2" w:rsidR="0084533D" w:rsidRPr="00EF29E7" w:rsidRDefault="0084533D" w:rsidP="00D518EF"/>
              </w:tc>
            </w:tr>
            <w:tr w:rsidR="00B3328C" w14:paraId="4AC735FF" w14:textId="77777777" w:rsidTr="00B3328C">
              <w:trPr>
                <w:gridAfter w:val="2"/>
                <w:wAfter w:w="4867" w:type="dxa"/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14:paraId="5BCDBC4C" w14:textId="0769A17A" w:rsidR="00B3328C" w:rsidRDefault="00F56F81" w:rsidP="00D518EF">
                  <w:pPr>
                    <w:pStyle w:val="Heading2"/>
                    <w:outlineLvl w:val="1"/>
                  </w:pPr>
                  <w:r>
                    <w:t>Trainer</w:t>
                  </w:r>
                  <w:r w:rsidR="00B3328C">
                    <w:t>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7EBD99EE" w14:textId="1FF61F27" w:rsidR="00B3328C" w:rsidRPr="00B3328C" w:rsidRDefault="00B3328C" w:rsidP="00D518EF">
                  <w:pPr>
                    <w:rPr>
                      <w:b/>
                    </w:rPr>
                  </w:pPr>
                </w:p>
              </w:tc>
            </w:tr>
          </w:tbl>
          <w:p w14:paraId="576F5F43" w14:textId="77777777" w:rsidR="0084533D" w:rsidRPr="00A319C4" w:rsidRDefault="0084533D" w:rsidP="0084533D"/>
        </w:tc>
      </w:tr>
    </w:tbl>
    <w:p w14:paraId="1A04B38C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26"/>
        <w:gridCol w:w="5764"/>
      </w:tblGrid>
      <w:tr w:rsidR="00B3328C" w14:paraId="73AC11BB" w14:textId="77777777" w:rsidTr="00EF28CD">
        <w:trPr>
          <w:trHeight w:val="323"/>
          <w:tblHeader/>
        </w:trPr>
        <w:tc>
          <w:tcPr>
            <w:tcW w:w="5026" w:type="dxa"/>
            <w:shd w:val="clear" w:color="auto" w:fill="D9D9D9" w:themeFill="background1" w:themeFillShade="D9"/>
            <w:vAlign w:val="center"/>
          </w:tcPr>
          <w:p w14:paraId="4168C84B" w14:textId="77777777" w:rsidR="00B3328C" w:rsidRPr="00614BD7" w:rsidRDefault="00B3328C" w:rsidP="0084533D">
            <w:pPr>
              <w:pStyle w:val="Heading2"/>
              <w:outlineLvl w:val="1"/>
            </w:pPr>
            <w:r>
              <w:t>Employee Name Printed:</w:t>
            </w:r>
          </w:p>
        </w:tc>
        <w:tc>
          <w:tcPr>
            <w:tcW w:w="5764" w:type="dxa"/>
            <w:shd w:val="clear" w:color="auto" w:fill="D9D9D9" w:themeFill="background1" w:themeFillShade="D9"/>
            <w:vAlign w:val="center"/>
          </w:tcPr>
          <w:p w14:paraId="6BD8B531" w14:textId="77777777" w:rsidR="00B3328C" w:rsidRPr="00614BD7" w:rsidRDefault="00B3328C" w:rsidP="0084533D">
            <w:pPr>
              <w:pStyle w:val="Heading2"/>
              <w:outlineLvl w:val="1"/>
            </w:pPr>
            <w:r>
              <w:t>Employee Signature:</w:t>
            </w:r>
          </w:p>
        </w:tc>
      </w:tr>
      <w:tr w:rsidR="00B3328C" w14:paraId="508AD09A" w14:textId="77777777" w:rsidTr="00EF28CD">
        <w:trPr>
          <w:cantSplit/>
          <w:trHeight w:hRule="exact" w:val="605"/>
        </w:trPr>
        <w:tc>
          <w:tcPr>
            <w:tcW w:w="5026" w:type="dxa"/>
            <w:vAlign w:val="center"/>
          </w:tcPr>
          <w:p w14:paraId="2B3139BB" w14:textId="77777777" w:rsidR="00B3328C" w:rsidRDefault="00B3328C" w:rsidP="00614BD7"/>
        </w:tc>
        <w:tc>
          <w:tcPr>
            <w:tcW w:w="5764" w:type="dxa"/>
            <w:vAlign w:val="center"/>
          </w:tcPr>
          <w:p w14:paraId="1A808C15" w14:textId="77777777" w:rsidR="00B3328C" w:rsidRDefault="00B3328C" w:rsidP="00614BD7"/>
        </w:tc>
      </w:tr>
      <w:tr w:rsidR="00B3328C" w14:paraId="0A07D78C" w14:textId="77777777" w:rsidTr="00EF28CD">
        <w:trPr>
          <w:cantSplit/>
          <w:trHeight w:hRule="exact" w:val="605"/>
        </w:trPr>
        <w:tc>
          <w:tcPr>
            <w:tcW w:w="5026" w:type="dxa"/>
            <w:vAlign w:val="center"/>
          </w:tcPr>
          <w:p w14:paraId="78718F04" w14:textId="77777777" w:rsidR="00B3328C" w:rsidRDefault="00B3328C" w:rsidP="00614BD7"/>
        </w:tc>
        <w:tc>
          <w:tcPr>
            <w:tcW w:w="5764" w:type="dxa"/>
            <w:vAlign w:val="center"/>
          </w:tcPr>
          <w:p w14:paraId="37887BF2" w14:textId="77777777" w:rsidR="00B3328C" w:rsidRDefault="00B3328C" w:rsidP="00614BD7"/>
        </w:tc>
      </w:tr>
      <w:tr w:rsidR="00B3328C" w14:paraId="4A4B2091" w14:textId="77777777" w:rsidTr="00EF28CD">
        <w:trPr>
          <w:cantSplit/>
          <w:trHeight w:hRule="exact" w:val="605"/>
        </w:trPr>
        <w:tc>
          <w:tcPr>
            <w:tcW w:w="5026" w:type="dxa"/>
            <w:vAlign w:val="center"/>
          </w:tcPr>
          <w:p w14:paraId="69E4C729" w14:textId="77777777" w:rsidR="00B3328C" w:rsidRDefault="00B3328C" w:rsidP="00614BD7"/>
        </w:tc>
        <w:tc>
          <w:tcPr>
            <w:tcW w:w="5764" w:type="dxa"/>
            <w:vAlign w:val="center"/>
          </w:tcPr>
          <w:p w14:paraId="08B95DAB" w14:textId="77777777" w:rsidR="00B3328C" w:rsidRDefault="00B3328C" w:rsidP="00614BD7"/>
        </w:tc>
      </w:tr>
      <w:tr w:rsidR="00B3328C" w14:paraId="64E3ED55" w14:textId="77777777" w:rsidTr="00EF28CD">
        <w:trPr>
          <w:cantSplit/>
          <w:trHeight w:hRule="exact" w:val="605"/>
        </w:trPr>
        <w:tc>
          <w:tcPr>
            <w:tcW w:w="5026" w:type="dxa"/>
            <w:vAlign w:val="center"/>
          </w:tcPr>
          <w:p w14:paraId="3F2D4466" w14:textId="77777777" w:rsidR="00B3328C" w:rsidRDefault="00B3328C" w:rsidP="00614BD7"/>
        </w:tc>
        <w:tc>
          <w:tcPr>
            <w:tcW w:w="5764" w:type="dxa"/>
            <w:vAlign w:val="center"/>
          </w:tcPr>
          <w:p w14:paraId="46A5E235" w14:textId="77777777" w:rsidR="00B3328C" w:rsidRDefault="00B3328C" w:rsidP="00614BD7"/>
        </w:tc>
      </w:tr>
      <w:tr w:rsidR="00B3328C" w14:paraId="372DEB60" w14:textId="77777777" w:rsidTr="00EF28CD">
        <w:trPr>
          <w:cantSplit/>
          <w:trHeight w:hRule="exact" w:val="605"/>
        </w:trPr>
        <w:tc>
          <w:tcPr>
            <w:tcW w:w="5026" w:type="dxa"/>
            <w:vAlign w:val="center"/>
          </w:tcPr>
          <w:p w14:paraId="1714CD2B" w14:textId="77777777" w:rsidR="00B3328C" w:rsidRDefault="00B3328C" w:rsidP="00614BD7"/>
        </w:tc>
        <w:tc>
          <w:tcPr>
            <w:tcW w:w="5764" w:type="dxa"/>
            <w:vAlign w:val="center"/>
          </w:tcPr>
          <w:p w14:paraId="140FA4B2" w14:textId="77777777" w:rsidR="00B3328C" w:rsidRDefault="00B3328C" w:rsidP="00614BD7"/>
        </w:tc>
      </w:tr>
      <w:tr w:rsidR="00B3328C" w14:paraId="389A7895" w14:textId="77777777" w:rsidTr="00EF28CD">
        <w:trPr>
          <w:cantSplit/>
          <w:trHeight w:hRule="exact" w:val="605"/>
        </w:trPr>
        <w:tc>
          <w:tcPr>
            <w:tcW w:w="5026" w:type="dxa"/>
            <w:vAlign w:val="center"/>
          </w:tcPr>
          <w:p w14:paraId="77AB89E1" w14:textId="77777777" w:rsidR="00B3328C" w:rsidRDefault="00B3328C" w:rsidP="00614BD7"/>
        </w:tc>
        <w:tc>
          <w:tcPr>
            <w:tcW w:w="5764" w:type="dxa"/>
            <w:vAlign w:val="center"/>
          </w:tcPr>
          <w:p w14:paraId="0AD56BEF" w14:textId="77777777" w:rsidR="00B3328C" w:rsidRDefault="00B3328C" w:rsidP="00614BD7"/>
        </w:tc>
      </w:tr>
      <w:tr w:rsidR="00B3328C" w14:paraId="2BE54DB1" w14:textId="77777777" w:rsidTr="00EF28CD">
        <w:trPr>
          <w:cantSplit/>
          <w:trHeight w:hRule="exact" w:val="605"/>
        </w:trPr>
        <w:tc>
          <w:tcPr>
            <w:tcW w:w="5026" w:type="dxa"/>
            <w:vAlign w:val="center"/>
          </w:tcPr>
          <w:p w14:paraId="1910ADEB" w14:textId="77777777" w:rsidR="00B3328C" w:rsidRDefault="00B3328C" w:rsidP="00614BD7"/>
        </w:tc>
        <w:tc>
          <w:tcPr>
            <w:tcW w:w="5764" w:type="dxa"/>
            <w:vAlign w:val="center"/>
          </w:tcPr>
          <w:p w14:paraId="2FECD648" w14:textId="77777777" w:rsidR="00B3328C" w:rsidRDefault="00B3328C" w:rsidP="00614BD7"/>
        </w:tc>
      </w:tr>
      <w:tr w:rsidR="00B3328C" w14:paraId="219B76A2" w14:textId="77777777" w:rsidTr="00EF28CD">
        <w:trPr>
          <w:cantSplit/>
          <w:trHeight w:hRule="exact" w:val="605"/>
        </w:trPr>
        <w:tc>
          <w:tcPr>
            <w:tcW w:w="5026" w:type="dxa"/>
            <w:vAlign w:val="center"/>
          </w:tcPr>
          <w:p w14:paraId="16E2485C" w14:textId="77777777" w:rsidR="00B3328C" w:rsidRDefault="00B3328C" w:rsidP="00614BD7"/>
        </w:tc>
        <w:tc>
          <w:tcPr>
            <w:tcW w:w="5764" w:type="dxa"/>
            <w:vAlign w:val="center"/>
          </w:tcPr>
          <w:p w14:paraId="01FEA8B9" w14:textId="77777777" w:rsidR="00B3328C" w:rsidRDefault="00B3328C" w:rsidP="00614BD7"/>
        </w:tc>
      </w:tr>
      <w:tr w:rsidR="00B3328C" w14:paraId="2ACED897" w14:textId="77777777" w:rsidTr="00EF28CD">
        <w:trPr>
          <w:cantSplit/>
          <w:trHeight w:hRule="exact" w:val="605"/>
        </w:trPr>
        <w:tc>
          <w:tcPr>
            <w:tcW w:w="5026" w:type="dxa"/>
            <w:vAlign w:val="center"/>
          </w:tcPr>
          <w:p w14:paraId="6422EBE2" w14:textId="77777777" w:rsidR="00B3328C" w:rsidRDefault="00B3328C" w:rsidP="00614BD7"/>
        </w:tc>
        <w:tc>
          <w:tcPr>
            <w:tcW w:w="5764" w:type="dxa"/>
            <w:vAlign w:val="center"/>
          </w:tcPr>
          <w:p w14:paraId="2AC03570" w14:textId="77777777" w:rsidR="00B3328C" w:rsidRDefault="00B3328C" w:rsidP="00614BD7"/>
        </w:tc>
      </w:tr>
      <w:tr w:rsidR="00B3328C" w14:paraId="48B867A2" w14:textId="77777777" w:rsidTr="00EF28CD">
        <w:trPr>
          <w:cantSplit/>
          <w:trHeight w:hRule="exact" w:val="605"/>
        </w:trPr>
        <w:tc>
          <w:tcPr>
            <w:tcW w:w="5026" w:type="dxa"/>
            <w:vAlign w:val="center"/>
          </w:tcPr>
          <w:p w14:paraId="5C57D698" w14:textId="77777777" w:rsidR="00B3328C" w:rsidRDefault="00B3328C" w:rsidP="00614BD7"/>
        </w:tc>
        <w:tc>
          <w:tcPr>
            <w:tcW w:w="5764" w:type="dxa"/>
            <w:vAlign w:val="center"/>
          </w:tcPr>
          <w:p w14:paraId="30D078D6" w14:textId="77777777" w:rsidR="00B3328C" w:rsidRDefault="00B3328C" w:rsidP="00614BD7"/>
        </w:tc>
      </w:tr>
      <w:tr w:rsidR="00B3328C" w14:paraId="0A3259E2" w14:textId="77777777" w:rsidTr="00EF28CD">
        <w:trPr>
          <w:cantSplit/>
          <w:trHeight w:hRule="exact" w:val="605"/>
        </w:trPr>
        <w:tc>
          <w:tcPr>
            <w:tcW w:w="5026" w:type="dxa"/>
            <w:vAlign w:val="center"/>
          </w:tcPr>
          <w:p w14:paraId="656C8D0A" w14:textId="77777777" w:rsidR="00B3328C" w:rsidRDefault="00B3328C" w:rsidP="00614BD7"/>
        </w:tc>
        <w:tc>
          <w:tcPr>
            <w:tcW w:w="5764" w:type="dxa"/>
            <w:vAlign w:val="center"/>
          </w:tcPr>
          <w:p w14:paraId="106B94A6" w14:textId="77777777" w:rsidR="00B3328C" w:rsidRDefault="00B3328C" w:rsidP="00614BD7"/>
        </w:tc>
      </w:tr>
      <w:tr w:rsidR="00B3328C" w14:paraId="73EDF82E" w14:textId="77777777" w:rsidTr="00EF28CD">
        <w:trPr>
          <w:cantSplit/>
          <w:trHeight w:hRule="exact" w:val="605"/>
        </w:trPr>
        <w:tc>
          <w:tcPr>
            <w:tcW w:w="5026" w:type="dxa"/>
            <w:vAlign w:val="center"/>
          </w:tcPr>
          <w:p w14:paraId="48AEE1B5" w14:textId="77777777" w:rsidR="00B3328C" w:rsidRDefault="00B3328C" w:rsidP="00614BD7"/>
        </w:tc>
        <w:tc>
          <w:tcPr>
            <w:tcW w:w="5764" w:type="dxa"/>
            <w:vAlign w:val="center"/>
          </w:tcPr>
          <w:p w14:paraId="7815B5D7" w14:textId="77777777" w:rsidR="00B3328C" w:rsidRDefault="00B3328C" w:rsidP="00614BD7"/>
        </w:tc>
      </w:tr>
      <w:tr w:rsidR="00B3328C" w14:paraId="033FFEFA" w14:textId="77777777" w:rsidTr="00EF28CD">
        <w:trPr>
          <w:cantSplit/>
          <w:trHeight w:hRule="exact" w:val="605"/>
        </w:trPr>
        <w:tc>
          <w:tcPr>
            <w:tcW w:w="5026" w:type="dxa"/>
            <w:vAlign w:val="center"/>
          </w:tcPr>
          <w:p w14:paraId="0B56FF51" w14:textId="77777777" w:rsidR="00B3328C" w:rsidRDefault="00B3328C" w:rsidP="00614BD7"/>
        </w:tc>
        <w:tc>
          <w:tcPr>
            <w:tcW w:w="5764" w:type="dxa"/>
            <w:vAlign w:val="center"/>
          </w:tcPr>
          <w:p w14:paraId="238D6A9E" w14:textId="77777777" w:rsidR="00B3328C" w:rsidRDefault="00B3328C" w:rsidP="00614BD7"/>
        </w:tc>
      </w:tr>
      <w:tr w:rsidR="00B3328C" w14:paraId="23153D05" w14:textId="77777777" w:rsidTr="00EF28CD">
        <w:trPr>
          <w:cantSplit/>
          <w:trHeight w:hRule="exact" w:val="605"/>
        </w:trPr>
        <w:tc>
          <w:tcPr>
            <w:tcW w:w="5026" w:type="dxa"/>
            <w:vAlign w:val="center"/>
          </w:tcPr>
          <w:p w14:paraId="49256C8D" w14:textId="77777777" w:rsidR="00B3328C" w:rsidRDefault="00B3328C" w:rsidP="00614BD7"/>
        </w:tc>
        <w:tc>
          <w:tcPr>
            <w:tcW w:w="5764" w:type="dxa"/>
            <w:vAlign w:val="center"/>
          </w:tcPr>
          <w:p w14:paraId="3BC22BC0" w14:textId="77777777" w:rsidR="00B3328C" w:rsidRDefault="00B3328C" w:rsidP="00614BD7"/>
        </w:tc>
      </w:tr>
      <w:tr w:rsidR="00B3328C" w14:paraId="03AFD84C" w14:textId="77777777" w:rsidTr="00EF28CD">
        <w:trPr>
          <w:cantSplit/>
          <w:trHeight w:hRule="exact" w:val="605"/>
        </w:trPr>
        <w:tc>
          <w:tcPr>
            <w:tcW w:w="5026" w:type="dxa"/>
            <w:vAlign w:val="center"/>
          </w:tcPr>
          <w:p w14:paraId="00D29B3F" w14:textId="77777777" w:rsidR="00B3328C" w:rsidRDefault="00B3328C" w:rsidP="00614BD7"/>
        </w:tc>
        <w:tc>
          <w:tcPr>
            <w:tcW w:w="5764" w:type="dxa"/>
            <w:vAlign w:val="center"/>
          </w:tcPr>
          <w:p w14:paraId="2A9A7CBB" w14:textId="77777777" w:rsidR="00B3328C" w:rsidRDefault="00B3328C" w:rsidP="00614BD7"/>
        </w:tc>
      </w:tr>
      <w:tr w:rsidR="00B3328C" w14:paraId="3AB88FF7" w14:textId="77777777" w:rsidTr="00EF28CD">
        <w:trPr>
          <w:cantSplit/>
          <w:trHeight w:hRule="exact" w:val="605"/>
        </w:trPr>
        <w:tc>
          <w:tcPr>
            <w:tcW w:w="5026" w:type="dxa"/>
            <w:vAlign w:val="center"/>
          </w:tcPr>
          <w:p w14:paraId="0C0989BB" w14:textId="77777777" w:rsidR="00B3328C" w:rsidRDefault="00B3328C" w:rsidP="00614BD7"/>
        </w:tc>
        <w:tc>
          <w:tcPr>
            <w:tcW w:w="5764" w:type="dxa"/>
            <w:vAlign w:val="center"/>
          </w:tcPr>
          <w:p w14:paraId="64F589E9" w14:textId="77777777" w:rsidR="00B3328C" w:rsidRDefault="00B3328C" w:rsidP="00614BD7"/>
        </w:tc>
      </w:tr>
      <w:tr w:rsidR="00B3328C" w14:paraId="6E8AAF9D" w14:textId="77777777" w:rsidTr="00EF28CD">
        <w:trPr>
          <w:cantSplit/>
          <w:trHeight w:hRule="exact" w:val="605"/>
        </w:trPr>
        <w:tc>
          <w:tcPr>
            <w:tcW w:w="5026" w:type="dxa"/>
            <w:vAlign w:val="center"/>
          </w:tcPr>
          <w:p w14:paraId="5577D07E" w14:textId="77777777" w:rsidR="00B3328C" w:rsidRDefault="00B3328C" w:rsidP="00614BD7"/>
        </w:tc>
        <w:tc>
          <w:tcPr>
            <w:tcW w:w="5764" w:type="dxa"/>
            <w:vAlign w:val="center"/>
          </w:tcPr>
          <w:p w14:paraId="708662D6" w14:textId="77777777" w:rsidR="00B3328C" w:rsidRDefault="00B3328C" w:rsidP="00614BD7"/>
        </w:tc>
      </w:tr>
      <w:tr w:rsidR="00B3328C" w14:paraId="074BE123" w14:textId="77777777" w:rsidTr="00EF28CD">
        <w:trPr>
          <w:cantSplit/>
          <w:trHeight w:hRule="exact" w:val="605"/>
        </w:trPr>
        <w:tc>
          <w:tcPr>
            <w:tcW w:w="5026" w:type="dxa"/>
            <w:vAlign w:val="center"/>
          </w:tcPr>
          <w:p w14:paraId="59800E3F" w14:textId="77777777" w:rsidR="00B3328C" w:rsidRDefault="00B3328C" w:rsidP="00614BD7"/>
        </w:tc>
        <w:tc>
          <w:tcPr>
            <w:tcW w:w="5764" w:type="dxa"/>
            <w:vAlign w:val="center"/>
          </w:tcPr>
          <w:p w14:paraId="20AF7C9A" w14:textId="77777777" w:rsidR="00B3328C" w:rsidRDefault="00B3328C" w:rsidP="00614BD7"/>
        </w:tc>
      </w:tr>
    </w:tbl>
    <w:p w14:paraId="0508B03E" w14:textId="77777777" w:rsidR="00AC4EAC" w:rsidRDefault="00AC4EAC" w:rsidP="00EF28CD"/>
    <w:sectPr w:rsidR="00AC4EAC" w:rsidSect="00EF28CD">
      <w:footerReference w:type="default" r:id="rId7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3CA0E" w14:textId="77777777" w:rsidR="00B3328C" w:rsidRDefault="00B3328C">
      <w:r>
        <w:separator/>
      </w:r>
    </w:p>
  </w:endnote>
  <w:endnote w:type="continuationSeparator" w:id="0">
    <w:p w14:paraId="7E122058" w14:textId="77777777" w:rsidR="00B3328C" w:rsidRDefault="00B3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014C4" w14:textId="77777777" w:rsidR="00EE2F2A" w:rsidRPr="00A319C4" w:rsidRDefault="00EE2F2A" w:rsidP="0084533D">
    <w:pPr>
      <w:pStyle w:val="Footer"/>
    </w:pPr>
    <w:r w:rsidRPr="00A319C4">
      <w:t xml:space="preserve">Page </w:t>
    </w:r>
    <w:r w:rsidR="00F50B86" w:rsidRPr="00A319C4">
      <w:fldChar w:fldCharType="begin"/>
    </w:r>
    <w:r w:rsidRPr="00A319C4">
      <w:instrText xml:space="preserve"> PAGE </w:instrText>
    </w:r>
    <w:r w:rsidR="00F50B86" w:rsidRPr="00A319C4">
      <w:fldChar w:fldCharType="separate"/>
    </w:r>
    <w:r w:rsidR="00643AA7">
      <w:rPr>
        <w:noProof/>
      </w:rPr>
      <w:t>1</w:t>
    </w:r>
    <w:r w:rsidR="00F50B86" w:rsidRPr="00A319C4">
      <w:fldChar w:fldCharType="end"/>
    </w:r>
    <w:r w:rsidRPr="00A319C4">
      <w:t xml:space="preserve"> of </w:t>
    </w:r>
    <w:r w:rsidR="00F50B86" w:rsidRPr="00A319C4">
      <w:fldChar w:fldCharType="begin"/>
    </w:r>
    <w:r w:rsidRPr="00A319C4">
      <w:instrText xml:space="preserve"> NUMPAGES </w:instrText>
    </w:r>
    <w:r w:rsidR="00F50B86" w:rsidRPr="00A319C4">
      <w:fldChar w:fldCharType="separate"/>
    </w:r>
    <w:r w:rsidR="00643AA7">
      <w:rPr>
        <w:noProof/>
      </w:rPr>
      <w:t>1</w:t>
    </w:r>
    <w:r w:rsidR="00F50B86" w:rsidRPr="00A319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DFAAA" w14:textId="77777777" w:rsidR="00B3328C" w:rsidRDefault="00B3328C">
      <w:r>
        <w:separator/>
      </w:r>
    </w:p>
  </w:footnote>
  <w:footnote w:type="continuationSeparator" w:id="0">
    <w:p w14:paraId="17C65266" w14:textId="77777777" w:rsidR="00B3328C" w:rsidRDefault="00B33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28C"/>
    <w:rsid w:val="0002345E"/>
    <w:rsid w:val="000807D1"/>
    <w:rsid w:val="001F7EC4"/>
    <w:rsid w:val="003359D2"/>
    <w:rsid w:val="00353200"/>
    <w:rsid w:val="00497755"/>
    <w:rsid w:val="004B5F62"/>
    <w:rsid w:val="005A0EEB"/>
    <w:rsid w:val="00614BD7"/>
    <w:rsid w:val="00634ED7"/>
    <w:rsid w:val="00643AA7"/>
    <w:rsid w:val="006E1340"/>
    <w:rsid w:val="0083369A"/>
    <w:rsid w:val="0084533D"/>
    <w:rsid w:val="00854E52"/>
    <w:rsid w:val="00943486"/>
    <w:rsid w:val="00A319C4"/>
    <w:rsid w:val="00A91B8D"/>
    <w:rsid w:val="00AC4EAC"/>
    <w:rsid w:val="00AD7509"/>
    <w:rsid w:val="00B3328C"/>
    <w:rsid w:val="00B96D2A"/>
    <w:rsid w:val="00C02B77"/>
    <w:rsid w:val="00CB53B8"/>
    <w:rsid w:val="00CC2996"/>
    <w:rsid w:val="00D01859"/>
    <w:rsid w:val="00D27800"/>
    <w:rsid w:val="00DB1D1D"/>
    <w:rsid w:val="00EA32F5"/>
    <w:rsid w:val="00EE2F2A"/>
    <w:rsid w:val="00EF28CD"/>
    <w:rsid w:val="00EF29E7"/>
    <w:rsid w:val="00F50B86"/>
    <w:rsid w:val="00F56F81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A5BCF6B"/>
  <w15:docId w15:val="{4D14508D-0FCE-4E62-B3AD-A58BAF2C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643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AA7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teele\AppData\Roaming\Microsoft\Templates\Meeting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1</TotalTime>
  <Pages>1</Pages>
  <Words>12</Words>
  <Characters>150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Manager>Camron Steele</Manager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Camron Steele</dc:creator>
  <cp:keywords/>
  <cp:lastModifiedBy>Mike Rosser</cp:lastModifiedBy>
  <cp:revision>2</cp:revision>
  <cp:lastPrinted>2018-01-02T23:19:00Z</cp:lastPrinted>
  <dcterms:created xsi:type="dcterms:W3CDTF">2020-04-06T20:28:00Z</dcterms:created>
  <dcterms:modified xsi:type="dcterms:W3CDTF">2020-04-06T20:28:00Z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