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1233E" w14:textId="77777777" w:rsidR="004B7610" w:rsidRPr="008322C6" w:rsidRDefault="004B7610">
      <w:pPr>
        <w:widowControl/>
        <w:rPr>
          <w:rFonts w:ascii="Calisto MT" w:hAnsi="Calisto MT" w:cs="Calisto MT"/>
          <w:color w:val="FF0000"/>
          <w:sz w:val="52"/>
          <w:szCs w:val="52"/>
        </w:rPr>
      </w:pPr>
    </w:p>
    <w:p w14:paraId="5841D0CC" w14:textId="407DA861" w:rsidR="009C6787" w:rsidRDefault="00CA7D59" w:rsidP="00954D94">
      <w:pPr>
        <w:widowControl/>
        <w:rPr>
          <w:rFonts w:ascii="Century" w:hAnsi="Century" w:cs="Calisto MT"/>
          <w:sz w:val="24"/>
          <w:szCs w:val="24"/>
        </w:rPr>
      </w:pPr>
      <w:r w:rsidRPr="003214E4">
        <w:rPr>
          <w:rFonts w:ascii="Century" w:hAnsi="Century" w:cs="Calisto MT"/>
          <w:b/>
          <w:sz w:val="24"/>
          <w:szCs w:val="24"/>
        </w:rPr>
        <w:t>Present:</w:t>
      </w:r>
      <w:r w:rsidR="00BB715D">
        <w:rPr>
          <w:rFonts w:ascii="Century" w:hAnsi="Century" w:cs="Calisto MT"/>
          <w:b/>
          <w:sz w:val="24"/>
          <w:szCs w:val="24"/>
        </w:rPr>
        <w:t xml:space="preserve"> </w:t>
      </w:r>
      <w:r w:rsidR="00BB715D">
        <w:rPr>
          <w:rFonts w:ascii="Century" w:hAnsi="Century" w:cs="Calisto MT"/>
          <w:sz w:val="24"/>
          <w:szCs w:val="24"/>
        </w:rPr>
        <w:t xml:space="preserve"> </w:t>
      </w:r>
      <w:r w:rsidR="005F5901">
        <w:rPr>
          <w:rFonts w:ascii="Century" w:hAnsi="Century" w:cs="Calisto MT"/>
          <w:sz w:val="24"/>
          <w:szCs w:val="24"/>
        </w:rPr>
        <w:t xml:space="preserve">Steve </w:t>
      </w:r>
      <w:proofErr w:type="spellStart"/>
      <w:r w:rsidR="005F5901">
        <w:rPr>
          <w:rFonts w:ascii="Century" w:hAnsi="Century" w:cs="Calisto MT"/>
          <w:sz w:val="24"/>
          <w:szCs w:val="24"/>
        </w:rPr>
        <w:t>Buerman</w:t>
      </w:r>
      <w:proofErr w:type="spellEnd"/>
      <w:r w:rsidR="005F5901">
        <w:rPr>
          <w:rFonts w:ascii="Century" w:hAnsi="Century" w:cs="Calisto MT"/>
          <w:sz w:val="24"/>
          <w:szCs w:val="24"/>
        </w:rPr>
        <w:t xml:space="preserve">, </w:t>
      </w:r>
      <w:r w:rsidR="00BB715D">
        <w:rPr>
          <w:rFonts w:ascii="Century" w:hAnsi="Century" w:cs="Calisto MT"/>
          <w:sz w:val="24"/>
          <w:szCs w:val="24"/>
        </w:rPr>
        <w:t>John</w:t>
      </w:r>
      <w:r w:rsidR="00C1273C">
        <w:rPr>
          <w:rFonts w:ascii="Century" w:hAnsi="Century" w:cs="Calisto MT"/>
          <w:sz w:val="24"/>
          <w:szCs w:val="24"/>
        </w:rPr>
        <w:t xml:space="preserve"> </w:t>
      </w:r>
      <w:proofErr w:type="spellStart"/>
      <w:r w:rsidR="00C1273C">
        <w:rPr>
          <w:rFonts w:ascii="Century" w:hAnsi="Century" w:cs="Calisto MT"/>
          <w:sz w:val="24"/>
          <w:szCs w:val="24"/>
        </w:rPr>
        <w:t>Boeckmann</w:t>
      </w:r>
      <w:proofErr w:type="spellEnd"/>
      <w:r w:rsidR="00112E72">
        <w:rPr>
          <w:rFonts w:ascii="Century" w:hAnsi="Century" w:cs="Calisto MT"/>
          <w:sz w:val="24"/>
          <w:szCs w:val="24"/>
        </w:rPr>
        <w:t>,</w:t>
      </w:r>
      <w:r w:rsidR="008750A2" w:rsidRPr="002D5587">
        <w:rPr>
          <w:rFonts w:ascii="Century" w:hAnsi="Century" w:cs="Calisto MT"/>
          <w:sz w:val="24"/>
          <w:szCs w:val="24"/>
        </w:rPr>
        <w:t xml:space="preserve"> Lee Sanders</w:t>
      </w:r>
      <w:r w:rsidR="00112E72">
        <w:rPr>
          <w:rFonts w:ascii="Century" w:hAnsi="Century" w:cs="Calisto MT"/>
          <w:sz w:val="24"/>
          <w:szCs w:val="24"/>
        </w:rPr>
        <w:t xml:space="preserve">, Julie </w:t>
      </w:r>
      <w:proofErr w:type="spellStart"/>
      <w:r w:rsidR="001D3CE8">
        <w:rPr>
          <w:rFonts w:ascii="Century" w:hAnsi="Century" w:cs="Calisto MT"/>
          <w:sz w:val="24"/>
          <w:szCs w:val="24"/>
        </w:rPr>
        <w:t>Vanderwall</w:t>
      </w:r>
      <w:proofErr w:type="spellEnd"/>
      <w:r w:rsidR="001D3CE8">
        <w:rPr>
          <w:rFonts w:ascii="Century" w:hAnsi="Century" w:cs="Calisto MT"/>
          <w:sz w:val="24"/>
          <w:szCs w:val="24"/>
        </w:rPr>
        <w:t xml:space="preserve">, </w:t>
      </w:r>
      <w:r w:rsidR="006D3C85">
        <w:rPr>
          <w:rFonts w:ascii="Century" w:hAnsi="Century" w:cs="Calisto MT"/>
          <w:sz w:val="24"/>
          <w:szCs w:val="24"/>
        </w:rPr>
        <w:t xml:space="preserve">Jefferey </w:t>
      </w:r>
      <w:r w:rsidR="00227293">
        <w:rPr>
          <w:rFonts w:ascii="Century" w:hAnsi="Century" w:cs="Calisto MT"/>
          <w:sz w:val="24"/>
          <w:szCs w:val="24"/>
        </w:rPr>
        <w:t>Flower,</w:t>
      </w:r>
      <w:r w:rsidR="0097569F" w:rsidRPr="0097569F">
        <w:rPr>
          <w:rFonts w:ascii="Century" w:hAnsi="Century" w:cs="Calisto MT"/>
          <w:sz w:val="24"/>
          <w:szCs w:val="24"/>
        </w:rPr>
        <w:t xml:space="preserve"> </w:t>
      </w:r>
      <w:r w:rsidR="0097569F">
        <w:rPr>
          <w:rFonts w:ascii="Century" w:hAnsi="Century" w:cs="Calisto MT"/>
          <w:sz w:val="24"/>
          <w:szCs w:val="24"/>
        </w:rPr>
        <w:t xml:space="preserve">Julie </w:t>
      </w:r>
      <w:proofErr w:type="spellStart"/>
      <w:r w:rsidR="0097569F">
        <w:rPr>
          <w:rFonts w:ascii="Century" w:hAnsi="Century" w:cs="Calisto MT"/>
          <w:sz w:val="24"/>
          <w:szCs w:val="24"/>
        </w:rPr>
        <w:t>Vanderwall</w:t>
      </w:r>
      <w:proofErr w:type="spellEnd"/>
      <w:r w:rsidR="0097569F">
        <w:rPr>
          <w:rFonts w:ascii="Century" w:hAnsi="Century" w:cs="Calisto MT"/>
          <w:sz w:val="24"/>
          <w:szCs w:val="24"/>
        </w:rPr>
        <w:t>,</w:t>
      </w:r>
      <w:r w:rsidR="00227293">
        <w:rPr>
          <w:rFonts w:ascii="Century" w:hAnsi="Century" w:cs="Calisto MT"/>
          <w:sz w:val="24"/>
          <w:szCs w:val="24"/>
        </w:rPr>
        <w:t xml:space="preserve"> </w:t>
      </w:r>
      <w:r w:rsidR="00B2587A">
        <w:rPr>
          <w:rFonts w:ascii="Century" w:hAnsi="Century" w:cs="Calisto MT"/>
          <w:sz w:val="24"/>
          <w:szCs w:val="24"/>
        </w:rPr>
        <w:t>Board</w:t>
      </w:r>
      <w:r w:rsidR="00B2587A" w:rsidRPr="002D5587">
        <w:rPr>
          <w:rFonts w:ascii="Century" w:hAnsi="Century" w:cs="Calisto MT"/>
          <w:sz w:val="24"/>
          <w:szCs w:val="24"/>
        </w:rPr>
        <w:t xml:space="preserve"> members</w:t>
      </w:r>
      <w:r w:rsidR="00227293">
        <w:rPr>
          <w:rFonts w:ascii="Century" w:hAnsi="Century" w:cs="Calisto MT"/>
          <w:sz w:val="24"/>
          <w:szCs w:val="24"/>
        </w:rPr>
        <w:t>.</w:t>
      </w:r>
      <w:r w:rsidR="00227293" w:rsidRPr="002D5587">
        <w:rPr>
          <w:rFonts w:ascii="Century" w:hAnsi="Century" w:cs="Calisto MT"/>
          <w:sz w:val="24"/>
          <w:szCs w:val="24"/>
        </w:rPr>
        <w:t xml:space="preserve"> Stuart</w:t>
      </w:r>
      <w:r w:rsidR="004A451A" w:rsidRPr="002D5587">
        <w:rPr>
          <w:rFonts w:ascii="Century" w:hAnsi="Century" w:cs="Calisto MT"/>
          <w:sz w:val="24"/>
          <w:szCs w:val="24"/>
        </w:rPr>
        <w:t xml:space="preserve"> </w:t>
      </w:r>
      <w:proofErr w:type="spellStart"/>
      <w:r w:rsidR="004A451A" w:rsidRPr="002D5587">
        <w:rPr>
          <w:rFonts w:ascii="Century" w:hAnsi="Century" w:cs="Calisto MT"/>
          <w:sz w:val="24"/>
          <w:szCs w:val="24"/>
        </w:rPr>
        <w:t>Gwilt</w:t>
      </w:r>
      <w:proofErr w:type="spellEnd"/>
      <w:r w:rsidR="004A451A" w:rsidRPr="002D5587">
        <w:rPr>
          <w:rFonts w:ascii="Century" w:hAnsi="Century" w:cs="Calisto MT"/>
          <w:sz w:val="24"/>
          <w:szCs w:val="24"/>
        </w:rPr>
        <w:t xml:space="preserve">, </w:t>
      </w:r>
      <w:r w:rsidR="00BB715D" w:rsidRPr="002D5587">
        <w:rPr>
          <w:rFonts w:ascii="Century" w:hAnsi="Century" w:cs="Calisto MT"/>
          <w:sz w:val="24"/>
          <w:szCs w:val="24"/>
        </w:rPr>
        <w:t>Chairman</w:t>
      </w:r>
      <w:r w:rsidR="00676639">
        <w:rPr>
          <w:rFonts w:ascii="Century" w:hAnsi="Century" w:cs="Calisto MT"/>
          <w:sz w:val="24"/>
          <w:szCs w:val="24"/>
        </w:rPr>
        <w:t xml:space="preserve">, Steve </w:t>
      </w:r>
      <w:proofErr w:type="spellStart"/>
      <w:r w:rsidR="00676639">
        <w:rPr>
          <w:rFonts w:ascii="Century" w:hAnsi="Century" w:cs="Calisto MT"/>
          <w:sz w:val="24"/>
          <w:szCs w:val="24"/>
        </w:rPr>
        <w:t>DeHond</w:t>
      </w:r>
      <w:proofErr w:type="spellEnd"/>
      <w:r w:rsidR="00676639">
        <w:rPr>
          <w:rFonts w:ascii="Century" w:hAnsi="Century" w:cs="Calisto MT"/>
          <w:sz w:val="24"/>
          <w:szCs w:val="24"/>
        </w:rPr>
        <w:t xml:space="preserve"> Code Enforcement</w:t>
      </w:r>
      <w:r w:rsidR="002C0914">
        <w:rPr>
          <w:rFonts w:ascii="Century" w:hAnsi="Century" w:cs="Calisto MT"/>
          <w:sz w:val="24"/>
          <w:szCs w:val="24"/>
        </w:rPr>
        <w:t xml:space="preserve"> </w:t>
      </w:r>
      <w:r w:rsidR="009C09AE">
        <w:rPr>
          <w:rFonts w:ascii="Century" w:hAnsi="Century" w:cs="Calisto MT"/>
          <w:sz w:val="24"/>
          <w:szCs w:val="24"/>
        </w:rPr>
        <w:t>Officer,</w:t>
      </w:r>
      <w:r w:rsidR="0097569F">
        <w:rPr>
          <w:rFonts w:ascii="Century" w:hAnsi="Century" w:cs="Calisto MT"/>
          <w:sz w:val="24"/>
          <w:szCs w:val="24"/>
        </w:rPr>
        <w:t xml:space="preserve"> and Nichole Ruggles secretary. </w:t>
      </w:r>
    </w:p>
    <w:p w14:paraId="6FF402B0" w14:textId="77777777" w:rsidR="00DB72DA" w:rsidRDefault="00DB72DA" w:rsidP="00954D94">
      <w:pPr>
        <w:widowControl/>
        <w:rPr>
          <w:rFonts w:ascii="Century" w:hAnsi="Century" w:cs="Calisto MT"/>
          <w:sz w:val="24"/>
          <w:szCs w:val="24"/>
        </w:rPr>
      </w:pPr>
    </w:p>
    <w:p w14:paraId="7F181F4E" w14:textId="765133D6" w:rsidR="00047EB8" w:rsidRDefault="006D3C85" w:rsidP="005A1433">
      <w:pPr>
        <w:widowControl/>
        <w:rPr>
          <w:rFonts w:ascii="Century" w:hAnsi="Century" w:cs="Calisto MT"/>
          <w:sz w:val="24"/>
          <w:szCs w:val="24"/>
        </w:rPr>
      </w:pPr>
      <w:r w:rsidRPr="003214E4">
        <w:rPr>
          <w:rFonts w:ascii="Century" w:hAnsi="Century" w:cs="Calisto MT"/>
          <w:b/>
          <w:bCs/>
          <w:sz w:val="24"/>
          <w:szCs w:val="24"/>
        </w:rPr>
        <w:t>Absent:</w:t>
      </w:r>
      <w:r w:rsidR="00BB715D">
        <w:rPr>
          <w:rFonts w:ascii="Century" w:hAnsi="Century" w:cs="Calisto MT"/>
          <w:b/>
          <w:bCs/>
          <w:sz w:val="24"/>
          <w:szCs w:val="24"/>
        </w:rPr>
        <w:t xml:space="preserve"> </w:t>
      </w:r>
      <w:r w:rsidR="00817BF6">
        <w:rPr>
          <w:rFonts w:ascii="Century" w:hAnsi="Century" w:cs="Calisto MT"/>
          <w:sz w:val="24"/>
          <w:szCs w:val="24"/>
        </w:rPr>
        <w:t xml:space="preserve">Scott </w:t>
      </w:r>
      <w:proofErr w:type="spellStart"/>
      <w:r w:rsidR="00817BF6">
        <w:rPr>
          <w:rFonts w:ascii="Century" w:hAnsi="Century" w:cs="Calisto MT"/>
          <w:sz w:val="24"/>
          <w:szCs w:val="24"/>
        </w:rPr>
        <w:t>VanAken</w:t>
      </w:r>
      <w:proofErr w:type="spellEnd"/>
    </w:p>
    <w:p w14:paraId="5B75FFD3" w14:textId="77777777" w:rsidR="00671E54" w:rsidRDefault="00671E54" w:rsidP="005A1433">
      <w:pPr>
        <w:widowControl/>
        <w:rPr>
          <w:rFonts w:ascii="Century" w:hAnsi="Century" w:cs="Calisto MT"/>
          <w:sz w:val="24"/>
          <w:szCs w:val="24"/>
        </w:rPr>
      </w:pPr>
    </w:p>
    <w:p w14:paraId="58E431AB" w14:textId="37911B33" w:rsidR="006D3C85" w:rsidRPr="00E84C57" w:rsidRDefault="00671E54" w:rsidP="005A1433">
      <w:pPr>
        <w:widowControl/>
        <w:rPr>
          <w:rFonts w:ascii="Century" w:hAnsi="Century" w:cs="Calisto MT"/>
          <w:bCs/>
          <w:sz w:val="24"/>
          <w:szCs w:val="24"/>
        </w:rPr>
      </w:pPr>
      <w:r w:rsidRPr="002D5587">
        <w:rPr>
          <w:rFonts w:ascii="Century" w:hAnsi="Century" w:cs="Calisto MT"/>
          <w:b/>
          <w:sz w:val="24"/>
          <w:szCs w:val="24"/>
        </w:rPr>
        <w:t>Also, present:</w:t>
      </w:r>
      <w:r w:rsidR="00E84C57">
        <w:rPr>
          <w:rFonts w:ascii="Century" w:hAnsi="Century" w:cs="Calisto MT"/>
          <w:b/>
          <w:sz w:val="24"/>
          <w:szCs w:val="24"/>
        </w:rPr>
        <w:t xml:space="preserve"> </w:t>
      </w:r>
      <w:r w:rsidR="00E84C57" w:rsidRPr="00E84C57">
        <w:rPr>
          <w:rFonts w:ascii="Century" w:hAnsi="Century" w:cs="Calisto MT"/>
          <w:bCs/>
          <w:sz w:val="24"/>
          <w:szCs w:val="24"/>
        </w:rPr>
        <w:t>Edward and Cheryl Curran, Kevin Bragg, Bill O’Hanlon, Patrick Nicoletta</w:t>
      </w:r>
      <w:r w:rsidR="00BB715D" w:rsidRPr="00E84C57">
        <w:rPr>
          <w:rFonts w:ascii="Century" w:hAnsi="Century" w:cs="Calisto MT"/>
          <w:bCs/>
          <w:sz w:val="24"/>
          <w:szCs w:val="24"/>
        </w:rPr>
        <w:t xml:space="preserve"> </w:t>
      </w:r>
    </w:p>
    <w:p w14:paraId="679A2EDB" w14:textId="21047927" w:rsidR="002C27D0" w:rsidRPr="00895941" w:rsidRDefault="002C27D0" w:rsidP="005A1433">
      <w:pPr>
        <w:widowControl/>
        <w:rPr>
          <w:rFonts w:ascii="Century" w:hAnsi="Century" w:cs="Calisto MT"/>
          <w:bCs/>
          <w:sz w:val="24"/>
          <w:szCs w:val="24"/>
        </w:rPr>
      </w:pPr>
    </w:p>
    <w:p w14:paraId="7E581517" w14:textId="6153D53F" w:rsidR="00684C3B" w:rsidRDefault="002C27D0" w:rsidP="002C27D0">
      <w:pPr>
        <w:rPr>
          <w:rFonts w:ascii="Calisto MT" w:hAnsi="Calisto MT"/>
          <w:sz w:val="24"/>
          <w:szCs w:val="24"/>
        </w:rPr>
      </w:pPr>
      <w:r w:rsidRPr="003907D1">
        <w:rPr>
          <w:rFonts w:ascii="Calisto MT" w:hAnsi="Calisto MT"/>
          <w:b/>
          <w:bCs/>
          <w:sz w:val="24"/>
          <w:szCs w:val="24"/>
          <w:u w:val="single"/>
        </w:rPr>
        <w:t xml:space="preserve">Application # </w:t>
      </w:r>
      <w:r w:rsidR="00684C3B">
        <w:rPr>
          <w:rFonts w:ascii="Calisto MT" w:hAnsi="Calisto MT"/>
          <w:b/>
          <w:bCs/>
          <w:sz w:val="24"/>
          <w:szCs w:val="24"/>
          <w:u w:val="single"/>
        </w:rPr>
        <w:t>46</w:t>
      </w:r>
      <w:r w:rsidR="00E84C57">
        <w:rPr>
          <w:rFonts w:ascii="Calisto MT" w:hAnsi="Calisto MT"/>
          <w:b/>
          <w:bCs/>
          <w:sz w:val="24"/>
          <w:szCs w:val="24"/>
          <w:u w:val="single"/>
        </w:rPr>
        <w:t>41</w:t>
      </w:r>
      <w:r w:rsidR="00684C3B">
        <w:rPr>
          <w:rFonts w:ascii="Calisto MT" w:hAnsi="Calisto MT"/>
          <w:b/>
          <w:bCs/>
          <w:sz w:val="24"/>
          <w:szCs w:val="24"/>
          <w:u w:val="single"/>
        </w:rPr>
        <w:t>-2</w:t>
      </w:r>
      <w:r w:rsidR="00E84C57">
        <w:rPr>
          <w:rFonts w:ascii="Calisto MT" w:hAnsi="Calisto MT"/>
          <w:b/>
          <w:bCs/>
          <w:sz w:val="24"/>
          <w:szCs w:val="24"/>
          <w:u w:val="single"/>
        </w:rPr>
        <w:t>3</w:t>
      </w:r>
      <w:r>
        <w:rPr>
          <w:rFonts w:ascii="Calisto MT" w:hAnsi="Calisto MT"/>
          <w:sz w:val="24"/>
          <w:szCs w:val="24"/>
        </w:rPr>
        <w:t xml:space="preserve">: </w:t>
      </w:r>
      <w:r w:rsidR="00E84C57">
        <w:rPr>
          <w:rFonts w:ascii="Calisto MT" w:hAnsi="Calisto MT"/>
          <w:sz w:val="24"/>
          <w:szCs w:val="24"/>
        </w:rPr>
        <w:t xml:space="preserve"> Special Use,</w:t>
      </w:r>
      <w:r>
        <w:rPr>
          <w:rFonts w:ascii="Calisto MT" w:hAnsi="Calisto MT"/>
          <w:sz w:val="24"/>
          <w:szCs w:val="24"/>
        </w:rPr>
        <w:t xml:space="preserve"> </w:t>
      </w:r>
      <w:bookmarkStart w:id="0" w:name="_Hlk104978031"/>
      <w:r w:rsidR="00E84C57">
        <w:rPr>
          <w:rFonts w:ascii="Calisto MT" w:hAnsi="Calisto MT"/>
          <w:sz w:val="24"/>
          <w:szCs w:val="24"/>
        </w:rPr>
        <w:t>submitted</w:t>
      </w:r>
      <w:r>
        <w:rPr>
          <w:rFonts w:ascii="Calisto MT" w:hAnsi="Calisto MT"/>
          <w:sz w:val="24"/>
          <w:szCs w:val="24"/>
        </w:rPr>
        <w:t xml:space="preserve"> by </w:t>
      </w:r>
      <w:r w:rsidR="00E84C57">
        <w:rPr>
          <w:rFonts w:ascii="Calisto MT" w:hAnsi="Calisto MT"/>
          <w:sz w:val="24"/>
          <w:szCs w:val="24"/>
        </w:rPr>
        <w:t>Ed and Cheryl Curran who is requesting to house 4 horses for personal use, building new barn and indoor riding arena on property located at 3447 State Route 96, tax map no. 33.00-2-1.000 in an A-1 district pursuant to Chapter 325 Section 325-51.</w:t>
      </w:r>
    </w:p>
    <w:p w14:paraId="6828BFA8" w14:textId="2E02FFA6" w:rsidR="00E84C57" w:rsidRDefault="00E84C57" w:rsidP="002C27D0">
      <w:pPr>
        <w:rPr>
          <w:rFonts w:ascii="Calisto MT" w:hAnsi="Calisto MT"/>
          <w:sz w:val="24"/>
          <w:szCs w:val="24"/>
        </w:rPr>
      </w:pPr>
    </w:p>
    <w:p w14:paraId="7B1B117E" w14:textId="455FDC01" w:rsidR="00E84C57" w:rsidRDefault="00E84C57" w:rsidP="002C27D0">
      <w:pPr>
        <w:rPr>
          <w:rFonts w:ascii="Calisto MT" w:hAnsi="Calisto MT"/>
          <w:sz w:val="24"/>
          <w:szCs w:val="24"/>
        </w:rPr>
      </w:pPr>
      <w:r>
        <w:rPr>
          <w:rFonts w:ascii="Calisto MT" w:hAnsi="Calisto MT"/>
          <w:sz w:val="24"/>
          <w:szCs w:val="24"/>
        </w:rPr>
        <w:t xml:space="preserve">Stuart </w:t>
      </w:r>
      <w:proofErr w:type="spellStart"/>
      <w:r>
        <w:rPr>
          <w:rFonts w:ascii="Calisto MT" w:hAnsi="Calisto MT"/>
          <w:sz w:val="24"/>
          <w:szCs w:val="24"/>
        </w:rPr>
        <w:t>Gwilt</w:t>
      </w:r>
      <w:proofErr w:type="spellEnd"/>
      <w:r>
        <w:rPr>
          <w:rFonts w:ascii="Calisto MT" w:hAnsi="Calisto MT"/>
          <w:sz w:val="24"/>
          <w:szCs w:val="24"/>
        </w:rPr>
        <w:t xml:space="preserve"> started the meeting with </w:t>
      </w:r>
      <w:proofErr w:type="gramStart"/>
      <w:r>
        <w:rPr>
          <w:rFonts w:ascii="Calisto MT" w:hAnsi="Calisto MT"/>
          <w:sz w:val="24"/>
          <w:szCs w:val="24"/>
        </w:rPr>
        <w:t>review</w:t>
      </w:r>
      <w:proofErr w:type="gramEnd"/>
      <w:r>
        <w:rPr>
          <w:rFonts w:ascii="Calisto MT" w:hAnsi="Calisto MT"/>
          <w:sz w:val="24"/>
          <w:szCs w:val="24"/>
        </w:rPr>
        <w:t xml:space="preserve"> of the public hearing notice. 7 surrounding neighbors were notified of the hearing, none were present. </w:t>
      </w:r>
      <w:proofErr w:type="gramStart"/>
      <w:r>
        <w:rPr>
          <w:rFonts w:ascii="Calisto MT" w:hAnsi="Calisto MT"/>
          <w:sz w:val="24"/>
          <w:szCs w:val="24"/>
        </w:rPr>
        <w:t>At this time</w:t>
      </w:r>
      <w:proofErr w:type="gramEnd"/>
      <w:r>
        <w:rPr>
          <w:rFonts w:ascii="Calisto MT" w:hAnsi="Calisto MT"/>
          <w:sz w:val="24"/>
          <w:szCs w:val="24"/>
        </w:rPr>
        <w:t xml:space="preserve"> the board along with the Curran’s </w:t>
      </w:r>
      <w:proofErr w:type="gramStart"/>
      <w:r>
        <w:rPr>
          <w:rFonts w:ascii="Calisto MT" w:hAnsi="Calisto MT"/>
          <w:sz w:val="24"/>
          <w:szCs w:val="24"/>
        </w:rPr>
        <w:t>revied</w:t>
      </w:r>
      <w:proofErr w:type="gramEnd"/>
      <w:r>
        <w:rPr>
          <w:rFonts w:ascii="Calisto MT" w:hAnsi="Calisto MT"/>
          <w:sz w:val="24"/>
          <w:szCs w:val="24"/>
        </w:rPr>
        <w:t xml:space="preserve"> the survey map of the property with discussions on the two properties and location of the horses.</w:t>
      </w:r>
    </w:p>
    <w:p w14:paraId="5957F266" w14:textId="32A9D7F7" w:rsidR="00E84C57" w:rsidRDefault="00E84C57" w:rsidP="002C27D0">
      <w:pPr>
        <w:rPr>
          <w:rFonts w:ascii="Calisto MT" w:hAnsi="Calisto MT"/>
          <w:sz w:val="24"/>
          <w:szCs w:val="24"/>
        </w:rPr>
      </w:pPr>
    </w:p>
    <w:p w14:paraId="38CEE0F8" w14:textId="7A91F09F" w:rsidR="00E84C57" w:rsidRDefault="00E84C57" w:rsidP="002C27D0">
      <w:pPr>
        <w:rPr>
          <w:rFonts w:ascii="Calisto MT" w:hAnsi="Calisto MT"/>
          <w:sz w:val="24"/>
          <w:szCs w:val="24"/>
        </w:rPr>
      </w:pPr>
      <w:r>
        <w:rPr>
          <w:rFonts w:ascii="Calisto MT" w:hAnsi="Calisto MT"/>
          <w:sz w:val="24"/>
          <w:szCs w:val="24"/>
        </w:rPr>
        <w:t xml:space="preserve">Ed Curran, </w:t>
      </w:r>
      <w:r w:rsidR="008E4724">
        <w:rPr>
          <w:rFonts w:ascii="Calisto MT" w:hAnsi="Calisto MT"/>
          <w:sz w:val="24"/>
          <w:szCs w:val="24"/>
        </w:rPr>
        <w:t xml:space="preserve">we did not merge the two lots, were leaving it the way it is. We are setting back the barn much further </w:t>
      </w:r>
      <w:proofErr w:type="gramStart"/>
      <w:r w:rsidR="008E4724">
        <w:rPr>
          <w:rFonts w:ascii="Calisto MT" w:hAnsi="Calisto MT"/>
          <w:sz w:val="24"/>
          <w:szCs w:val="24"/>
        </w:rPr>
        <w:t>then</w:t>
      </w:r>
      <w:proofErr w:type="gramEnd"/>
      <w:r w:rsidR="008E4724">
        <w:rPr>
          <w:rFonts w:ascii="Calisto MT" w:hAnsi="Calisto MT"/>
          <w:sz w:val="24"/>
          <w:szCs w:val="24"/>
        </w:rPr>
        <w:t xml:space="preserve"> on the survey map but still meets the codes. We will go 100 </w:t>
      </w:r>
      <w:r w:rsidR="00794855">
        <w:rPr>
          <w:rFonts w:ascii="Calisto MT" w:hAnsi="Calisto MT"/>
          <w:sz w:val="24"/>
          <w:szCs w:val="24"/>
        </w:rPr>
        <w:t>feet</w:t>
      </w:r>
      <w:r w:rsidR="008E4724">
        <w:rPr>
          <w:rFonts w:ascii="Calisto MT" w:hAnsi="Calisto MT"/>
          <w:sz w:val="24"/>
          <w:szCs w:val="24"/>
        </w:rPr>
        <w:t xml:space="preserve"> from our house and 100 </w:t>
      </w:r>
      <w:r w:rsidR="00794855">
        <w:rPr>
          <w:rFonts w:ascii="Calisto MT" w:hAnsi="Calisto MT"/>
          <w:sz w:val="24"/>
          <w:szCs w:val="24"/>
        </w:rPr>
        <w:t>feet</w:t>
      </w:r>
      <w:r w:rsidR="008E4724">
        <w:rPr>
          <w:rFonts w:ascii="Calisto MT" w:hAnsi="Calisto MT"/>
          <w:sz w:val="24"/>
          <w:szCs w:val="24"/>
        </w:rPr>
        <w:t xml:space="preserve"> from the property line on the </w:t>
      </w:r>
      <w:r w:rsidR="00794855">
        <w:rPr>
          <w:rFonts w:ascii="Calisto MT" w:hAnsi="Calisto MT"/>
          <w:sz w:val="24"/>
          <w:szCs w:val="24"/>
        </w:rPr>
        <w:t>5-acer</w:t>
      </w:r>
      <w:r w:rsidR="008E4724">
        <w:rPr>
          <w:rFonts w:ascii="Calisto MT" w:hAnsi="Calisto MT"/>
          <w:sz w:val="24"/>
          <w:szCs w:val="24"/>
        </w:rPr>
        <w:t xml:space="preserve"> lot. </w:t>
      </w:r>
    </w:p>
    <w:p w14:paraId="22C16DF3" w14:textId="6728982B" w:rsidR="008E4724" w:rsidRDefault="008E4724" w:rsidP="002C27D0">
      <w:pPr>
        <w:rPr>
          <w:rFonts w:ascii="Calisto MT" w:hAnsi="Calisto MT"/>
          <w:sz w:val="24"/>
          <w:szCs w:val="24"/>
        </w:rPr>
      </w:pPr>
    </w:p>
    <w:p w14:paraId="1B62A914" w14:textId="5BCB3A76" w:rsidR="008E4724" w:rsidRDefault="008E4724" w:rsidP="002C27D0">
      <w:pPr>
        <w:rPr>
          <w:rFonts w:ascii="Calisto MT" w:hAnsi="Calisto MT"/>
          <w:sz w:val="24"/>
          <w:szCs w:val="24"/>
        </w:rPr>
      </w:pPr>
      <w:r>
        <w:rPr>
          <w:rFonts w:ascii="Calisto MT" w:hAnsi="Calisto MT"/>
          <w:sz w:val="24"/>
          <w:szCs w:val="24"/>
        </w:rPr>
        <w:t xml:space="preserve">Steve </w:t>
      </w:r>
      <w:proofErr w:type="spellStart"/>
      <w:r>
        <w:rPr>
          <w:rFonts w:ascii="Calisto MT" w:hAnsi="Calisto MT"/>
          <w:sz w:val="24"/>
          <w:szCs w:val="24"/>
        </w:rPr>
        <w:t>Buerman</w:t>
      </w:r>
      <w:proofErr w:type="spellEnd"/>
      <w:r>
        <w:rPr>
          <w:rFonts w:ascii="Calisto MT" w:hAnsi="Calisto MT"/>
          <w:sz w:val="24"/>
          <w:szCs w:val="24"/>
        </w:rPr>
        <w:t>, how many horses do you plan to have?</w:t>
      </w:r>
    </w:p>
    <w:p w14:paraId="1E8EB78E" w14:textId="14035489" w:rsidR="008E4724" w:rsidRDefault="008E4724" w:rsidP="002C27D0">
      <w:pPr>
        <w:rPr>
          <w:rFonts w:ascii="Calisto MT" w:hAnsi="Calisto MT"/>
          <w:sz w:val="24"/>
          <w:szCs w:val="24"/>
        </w:rPr>
      </w:pPr>
    </w:p>
    <w:p w14:paraId="5ECEB98D" w14:textId="19147B27" w:rsidR="008E4724" w:rsidRDefault="008E4724" w:rsidP="002C27D0">
      <w:pPr>
        <w:rPr>
          <w:rFonts w:ascii="Calisto MT" w:hAnsi="Calisto MT"/>
          <w:sz w:val="24"/>
          <w:szCs w:val="24"/>
        </w:rPr>
      </w:pPr>
      <w:r>
        <w:rPr>
          <w:rFonts w:ascii="Calisto MT" w:hAnsi="Calisto MT"/>
          <w:sz w:val="24"/>
          <w:szCs w:val="24"/>
        </w:rPr>
        <w:t xml:space="preserve">Ed Curran, max of 4. </w:t>
      </w:r>
    </w:p>
    <w:p w14:paraId="41C53F11" w14:textId="53233540" w:rsidR="008E4724" w:rsidRDefault="008E4724" w:rsidP="002C27D0">
      <w:pPr>
        <w:rPr>
          <w:rFonts w:ascii="Calisto MT" w:hAnsi="Calisto MT"/>
          <w:sz w:val="24"/>
          <w:szCs w:val="24"/>
        </w:rPr>
      </w:pPr>
    </w:p>
    <w:p w14:paraId="08BEB71D" w14:textId="4AE41937" w:rsidR="008E4724" w:rsidRDefault="008E4724" w:rsidP="002C27D0">
      <w:pPr>
        <w:rPr>
          <w:rFonts w:ascii="Calisto MT" w:hAnsi="Calisto MT"/>
          <w:sz w:val="24"/>
          <w:szCs w:val="24"/>
        </w:rPr>
      </w:pPr>
      <w:r>
        <w:rPr>
          <w:rFonts w:ascii="Calisto MT" w:hAnsi="Calisto MT"/>
          <w:sz w:val="24"/>
          <w:szCs w:val="24"/>
        </w:rPr>
        <w:t xml:space="preserve">John </w:t>
      </w:r>
      <w:proofErr w:type="spellStart"/>
      <w:r>
        <w:rPr>
          <w:rFonts w:ascii="Calisto MT" w:hAnsi="Calisto MT"/>
          <w:sz w:val="24"/>
          <w:szCs w:val="24"/>
        </w:rPr>
        <w:t>Boeckmann</w:t>
      </w:r>
      <w:proofErr w:type="spellEnd"/>
      <w:r>
        <w:rPr>
          <w:rFonts w:ascii="Calisto MT" w:hAnsi="Calisto MT"/>
          <w:sz w:val="24"/>
          <w:szCs w:val="24"/>
        </w:rPr>
        <w:t xml:space="preserve">, how will you handle the manure? </w:t>
      </w:r>
    </w:p>
    <w:p w14:paraId="2BA82720" w14:textId="2A2C53F9" w:rsidR="008E4724" w:rsidRDefault="008E4724" w:rsidP="002C27D0">
      <w:pPr>
        <w:rPr>
          <w:rFonts w:ascii="Calisto MT" w:hAnsi="Calisto MT"/>
          <w:sz w:val="24"/>
          <w:szCs w:val="24"/>
        </w:rPr>
      </w:pPr>
    </w:p>
    <w:p w14:paraId="019E386D" w14:textId="32968E7C" w:rsidR="008E4724" w:rsidRDefault="008E4724" w:rsidP="002C27D0">
      <w:pPr>
        <w:rPr>
          <w:rFonts w:ascii="Calisto MT" w:hAnsi="Calisto MT"/>
          <w:sz w:val="24"/>
          <w:szCs w:val="24"/>
        </w:rPr>
      </w:pPr>
      <w:r>
        <w:rPr>
          <w:rFonts w:ascii="Calisto MT" w:hAnsi="Calisto MT"/>
          <w:sz w:val="24"/>
          <w:szCs w:val="24"/>
        </w:rPr>
        <w:t xml:space="preserve">Ed and Cheryl Curran, we are hiring Verma Green to come in and take care of it. </w:t>
      </w:r>
    </w:p>
    <w:p w14:paraId="54E50A48" w14:textId="47641376" w:rsidR="008E4724" w:rsidRDefault="008E4724" w:rsidP="002C27D0">
      <w:pPr>
        <w:rPr>
          <w:rFonts w:ascii="Calisto MT" w:hAnsi="Calisto MT"/>
          <w:sz w:val="24"/>
          <w:szCs w:val="24"/>
        </w:rPr>
      </w:pPr>
    </w:p>
    <w:p w14:paraId="654B6A50" w14:textId="248D3B14" w:rsidR="008E4724" w:rsidRDefault="008E4724" w:rsidP="002C27D0">
      <w:pPr>
        <w:rPr>
          <w:rFonts w:ascii="Calisto MT" w:hAnsi="Calisto MT"/>
          <w:sz w:val="24"/>
          <w:szCs w:val="24"/>
        </w:rPr>
      </w:pPr>
      <w:r>
        <w:rPr>
          <w:rFonts w:ascii="Calisto MT" w:hAnsi="Calisto MT"/>
          <w:sz w:val="24"/>
          <w:szCs w:val="24"/>
        </w:rPr>
        <w:t xml:space="preserve">Julie </w:t>
      </w:r>
      <w:proofErr w:type="spellStart"/>
      <w:r>
        <w:rPr>
          <w:rFonts w:ascii="Calisto MT" w:hAnsi="Calisto MT"/>
          <w:sz w:val="24"/>
          <w:szCs w:val="24"/>
        </w:rPr>
        <w:t>Vanderwall</w:t>
      </w:r>
      <w:proofErr w:type="spellEnd"/>
      <w:r>
        <w:rPr>
          <w:rFonts w:ascii="Calisto MT" w:hAnsi="Calisto MT"/>
          <w:sz w:val="24"/>
          <w:szCs w:val="24"/>
        </w:rPr>
        <w:t>, how often will they come?</w:t>
      </w:r>
    </w:p>
    <w:p w14:paraId="59202569" w14:textId="7CAC85E4" w:rsidR="008E4724" w:rsidRDefault="008E4724" w:rsidP="002C27D0">
      <w:pPr>
        <w:rPr>
          <w:rFonts w:ascii="Calisto MT" w:hAnsi="Calisto MT"/>
          <w:sz w:val="24"/>
          <w:szCs w:val="24"/>
        </w:rPr>
      </w:pPr>
    </w:p>
    <w:p w14:paraId="01998853" w14:textId="4F0B3457" w:rsidR="008E4724" w:rsidRDefault="008E4724" w:rsidP="002C27D0">
      <w:pPr>
        <w:rPr>
          <w:rFonts w:ascii="Calisto MT" w:hAnsi="Calisto MT"/>
          <w:sz w:val="24"/>
          <w:szCs w:val="24"/>
        </w:rPr>
      </w:pPr>
      <w:r>
        <w:rPr>
          <w:rFonts w:ascii="Calisto MT" w:hAnsi="Calisto MT"/>
          <w:sz w:val="24"/>
          <w:szCs w:val="24"/>
        </w:rPr>
        <w:t xml:space="preserve">Cheryl Curran, a couple times a year but if we need them to come out more, we will. They are </w:t>
      </w:r>
      <w:proofErr w:type="gramStart"/>
      <w:r>
        <w:rPr>
          <w:rFonts w:ascii="Calisto MT" w:hAnsi="Calisto MT"/>
          <w:sz w:val="24"/>
          <w:szCs w:val="24"/>
        </w:rPr>
        <w:t>local</w:t>
      </w:r>
      <w:proofErr w:type="gramEnd"/>
      <w:r>
        <w:rPr>
          <w:rFonts w:ascii="Calisto MT" w:hAnsi="Calisto MT"/>
          <w:sz w:val="24"/>
          <w:szCs w:val="24"/>
        </w:rPr>
        <w:t xml:space="preserve"> which makes it more convenient. </w:t>
      </w:r>
    </w:p>
    <w:p w14:paraId="7BE3C857" w14:textId="6DE2CCEC" w:rsidR="008E4724" w:rsidRDefault="008E4724" w:rsidP="002C27D0">
      <w:pPr>
        <w:rPr>
          <w:rFonts w:ascii="Calisto MT" w:hAnsi="Calisto MT"/>
          <w:sz w:val="24"/>
          <w:szCs w:val="24"/>
        </w:rPr>
      </w:pPr>
    </w:p>
    <w:p w14:paraId="30DC5E97" w14:textId="61123151" w:rsidR="008E4724" w:rsidRDefault="008E4724" w:rsidP="002C27D0">
      <w:pPr>
        <w:rPr>
          <w:rFonts w:ascii="Calisto MT" w:hAnsi="Calisto MT"/>
          <w:sz w:val="24"/>
          <w:szCs w:val="24"/>
        </w:rPr>
      </w:pPr>
      <w:r>
        <w:rPr>
          <w:rFonts w:ascii="Calisto MT" w:hAnsi="Calisto MT"/>
          <w:sz w:val="24"/>
          <w:szCs w:val="24"/>
        </w:rPr>
        <w:t xml:space="preserve">John </w:t>
      </w:r>
      <w:proofErr w:type="spellStart"/>
      <w:r>
        <w:rPr>
          <w:rFonts w:ascii="Calisto MT" w:hAnsi="Calisto MT"/>
          <w:sz w:val="24"/>
          <w:szCs w:val="24"/>
        </w:rPr>
        <w:t>Boeckmann</w:t>
      </w:r>
      <w:proofErr w:type="spellEnd"/>
      <w:r>
        <w:rPr>
          <w:rFonts w:ascii="Calisto MT" w:hAnsi="Calisto MT"/>
          <w:sz w:val="24"/>
          <w:szCs w:val="24"/>
        </w:rPr>
        <w:t>, what about utilities?</w:t>
      </w:r>
    </w:p>
    <w:p w14:paraId="11FAD91B" w14:textId="6B0B4037" w:rsidR="008E4724" w:rsidRDefault="008E4724" w:rsidP="002C27D0">
      <w:pPr>
        <w:rPr>
          <w:rFonts w:ascii="Calisto MT" w:hAnsi="Calisto MT"/>
          <w:sz w:val="24"/>
          <w:szCs w:val="24"/>
        </w:rPr>
      </w:pPr>
    </w:p>
    <w:p w14:paraId="29AB65C2" w14:textId="23AC96E2" w:rsidR="008E4724" w:rsidRDefault="008E4724" w:rsidP="002C27D0">
      <w:pPr>
        <w:rPr>
          <w:rFonts w:ascii="Calisto MT" w:hAnsi="Calisto MT"/>
          <w:sz w:val="24"/>
          <w:szCs w:val="24"/>
        </w:rPr>
      </w:pPr>
      <w:r>
        <w:rPr>
          <w:rFonts w:ascii="Calisto MT" w:hAnsi="Calisto MT"/>
          <w:sz w:val="24"/>
          <w:szCs w:val="24"/>
        </w:rPr>
        <w:t xml:space="preserve">Ed Curran, yes, we plan to run electric and have running water. We plan to put up solar power fencing and have a secondary fence to ensure </w:t>
      </w:r>
      <w:proofErr w:type="gramStart"/>
      <w:r>
        <w:rPr>
          <w:rFonts w:ascii="Calisto MT" w:hAnsi="Calisto MT"/>
          <w:sz w:val="24"/>
          <w:szCs w:val="24"/>
        </w:rPr>
        <w:t>safety</w:t>
      </w:r>
      <w:proofErr w:type="gramEnd"/>
      <w:r>
        <w:rPr>
          <w:rFonts w:ascii="Calisto MT" w:hAnsi="Calisto MT"/>
          <w:sz w:val="24"/>
          <w:szCs w:val="24"/>
        </w:rPr>
        <w:t xml:space="preserve"> of the horses. </w:t>
      </w:r>
    </w:p>
    <w:p w14:paraId="2F251845" w14:textId="3D20E370" w:rsidR="008E4724" w:rsidRDefault="008E4724" w:rsidP="002C27D0">
      <w:pPr>
        <w:rPr>
          <w:rFonts w:ascii="Calisto MT" w:hAnsi="Calisto MT"/>
          <w:sz w:val="24"/>
          <w:szCs w:val="24"/>
        </w:rPr>
      </w:pPr>
    </w:p>
    <w:p w14:paraId="31C20765" w14:textId="2EEE562B" w:rsidR="008E4724" w:rsidRDefault="008E4724" w:rsidP="002C27D0">
      <w:pPr>
        <w:rPr>
          <w:rFonts w:ascii="Calisto MT" w:hAnsi="Calisto MT"/>
          <w:sz w:val="24"/>
          <w:szCs w:val="24"/>
        </w:rPr>
      </w:pPr>
      <w:r>
        <w:rPr>
          <w:rFonts w:ascii="Calisto MT" w:hAnsi="Calisto MT"/>
          <w:sz w:val="24"/>
          <w:szCs w:val="24"/>
        </w:rPr>
        <w:t>Jeffery Flower, can you drive down to the barn?</w:t>
      </w:r>
    </w:p>
    <w:p w14:paraId="086C783B" w14:textId="444D2349" w:rsidR="008E4724" w:rsidRDefault="008E4724" w:rsidP="002C27D0">
      <w:pPr>
        <w:rPr>
          <w:rFonts w:ascii="Calisto MT" w:hAnsi="Calisto MT"/>
          <w:sz w:val="24"/>
          <w:szCs w:val="24"/>
        </w:rPr>
      </w:pPr>
    </w:p>
    <w:p w14:paraId="5E4F75AB" w14:textId="4D7AF51B" w:rsidR="008E4724" w:rsidRDefault="008E4724" w:rsidP="002C27D0">
      <w:pPr>
        <w:rPr>
          <w:rFonts w:ascii="Calisto MT" w:hAnsi="Calisto MT"/>
          <w:sz w:val="24"/>
          <w:szCs w:val="24"/>
        </w:rPr>
      </w:pPr>
      <w:r>
        <w:rPr>
          <w:rFonts w:ascii="Calisto MT" w:hAnsi="Calisto MT"/>
          <w:sz w:val="24"/>
          <w:szCs w:val="24"/>
        </w:rPr>
        <w:t>Ed Curran,</w:t>
      </w:r>
      <w:r w:rsidR="000E1F1B">
        <w:rPr>
          <w:rFonts w:ascii="Calisto MT" w:hAnsi="Calisto MT"/>
          <w:sz w:val="24"/>
          <w:szCs w:val="24"/>
        </w:rPr>
        <w:t xml:space="preserve"> yes from our property where the house is, no road </w:t>
      </w:r>
      <w:proofErr w:type="spellStart"/>
      <w:r w:rsidR="000E1F1B">
        <w:rPr>
          <w:rFonts w:ascii="Calisto MT" w:hAnsi="Calisto MT"/>
          <w:sz w:val="24"/>
          <w:szCs w:val="24"/>
        </w:rPr>
        <w:t>its</w:t>
      </w:r>
      <w:proofErr w:type="spellEnd"/>
      <w:r w:rsidR="000E1F1B">
        <w:rPr>
          <w:rFonts w:ascii="Calisto MT" w:hAnsi="Calisto MT"/>
          <w:sz w:val="24"/>
          <w:szCs w:val="24"/>
        </w:rPr>
        <w:t xml:space="preserve"> all fields. We don’t plan to bring any horses in until everything is completed. </w:t>
      </w:r>
    </w:p>
    <w:p w14:paraId="1297D257" w14:textId="656D1ADC" w:rsidR="000E1F1B" w:rsidRDefault="000E1F1B" w:rsidP="002C27D0">
      <w:pPr>
        <w:rPr>
          <w:rFonts w:ascii="Calisto MT" w:hAnsi="Calisto MT"/>
          <w:sz w:val="24"/>
          <w:szCs w:val="24"/>
        </w:rPr>
      </w:pPr>
    </w:p>
    <w:p w14:paraId="25AC6029" w14:textId="02057FDA" w:rsidR="000E1F1B" w:rsidRDefault="000E1F1B" w:rsidP="002C27D0">
      <w:pPr>
        <w:rPr>
          <w:rFonts w:ascii="Calisto MT" w:hAnsi="Calisto MT"/>
          <w:sz w:val="24"/>
          <w:szCs w:val="24"/>
        </w:rPr>
      </w:pPr>
      <w:r>
        <w:rPr>
          <w:rFonts w:ascii="Calisto MT" w:hAnsi="Calisto MT"/>
          <w:sz w:val="24"/>
          <w:szCs w:val="24"/>
        </w:rPr>
        <w:t>At this time the board members along with the Currans reviewed the survey.</w:t>
      </w:r>
    </w:p>
    <w:p w14:paraId="28066CEB" w14:textId="0119FCAE" w:rsidR="000E1F1B" w:rsidRDefault="000E1F1B" w:rsidP="002C27D0">
      <w:pPr>
        <w:rPr>
          <w:rFonts w:ascii="Calisto MT" w:hAnsi="Calisto MT"/>
          <w:sz w:val="24"/>
          <w:szCs w:val="24"/>
        </w:rPr>
      </w:pPr>
    </w:p>
    <w:p w14:paraId="5CFF59F4" w14:textId="102D3D08" w:rsidR="000E1F1B" w:rsidRDefault="000E1F1B" w:rsidP="002C27D0">
      <w:pPr>
        <w:rPr>
          <w:rFonts w:ascii="Calisto MT" w:hAnsi="Calisto MT"/>
          <w:sz w:val="24"/>
          <w:szCs w:val="24"/>
        </w:rPr>
      </w:pPr>
      <w:r>
        <w:rPr>
          <w:rFonts w:ascii="Calisto MT" w:hAnsi="Calisto MT"/>
          <w:sz w:val="24"/>
          <w:szCs w:val="24"/>
        </w:rPr>
        <w:t xml:space="preserve">Steve </w:t>
      </w:r>
      <w:proofErr w:type="spellStart"/>
      <w:r>
        <w:rPr>
          <w:rFonts w:ascii="Calisto MT" w:hAnsi="Calisto MT"/>
          <w:sz w:val="24"/>
          <w:szCs w:val="24"/>
        </w:rPr>
        <w:t>DeHond</w:t>
      </w:r>
      <w:proofErr w:type="spellEnd"/>
      <w:r>
        <w:rPr>
          <w:rFonts w:ascii="Calisto MT" w:hAnsi="Calisto MT"/>
          <w:sz w:val="24"/>
          <w:szCs w:val="24"/>
        </w:rPr>
        <w:t xml:space="preserve"> and Steve </w:t>
      </w:r>
      <w:proofErr w:type="spellStart"/>
      <w:r>
        <w:rPr>
          <w:rFonts w:ascii="Calisto MT" w:hAnsi="Calisto MT"/>
          <w:sz w:val="24"/>
          <w:szCs w:val="24"/>
        </w:rPr>
        <w:t>Buerman</w:t>
      </w:r>
      <w:proofErr w:type="spellEnd"/>
      <w:r>
        <w:rPr>
          <w:rFonts w:ascii="Calisto MT" w:hAnsi="Calisto MT"/>
          <w:sz w:val="24"/>
          <w:szCs w:val="24"/>
        </w:rPr>
        <w:t xml:space="preserve"> reviewed the math to make sure there is enough acreage per horse.  </w:t>
      </w:r>
      <w:proofErr w:type="gramStart"/>
      <w:r>
        <w:rPr>
          <w:rFonts w:ascii="Calisto MT" w:hAnsi="Calisto MT"/>
          <w:sz w:val="24"/>
          <w:szCs w:val="24"/>
        </w:rPr>
        <w:t>Having 5 acres, there</w:t>
      </w:r>
      <w:proofErr w:type="gramEnd"/>
      <w:r>
        <w:rPr>
          <w:rFonts w:ascii="Calisto MT" w:hAnsi="Calisto MT"/>
          <w:sz w:val="24"/>
          <w:szCs w:val="24"/>
        </w:rPr>
        <w:t xml:space="preserve"> is plenty of room to house 4 horses. </w:t>
      </w:r>
    </w:p>
    <w:p w14:paraId="00A82D59" w14:textId="328B1E25" w:rsidR="000E1F1B" w:rsidRDefault="000E1F1B" w:rsidP="002C27D0">
      <w:pPr>
        <w:rPr>
          <w:rFonts w:ascii="Calisto MT" w:hAnsi="Calisto MT"/>
          <w:sz w:val="24"/>
          <w:szCs w:val="24"/>
        </w:rPr>
      </w:pPr>
    </w:p>
    <w:p w14:paraId="1E103ACC" w14:textId="4FE335EC" w:rsidR="000E1F1B" w:rsidRDefault="000E1F1B" w:rsidP="002C27D0">
      <w:pPr>
        <w:rPr>
          <w:rFonts w:ascii="Calisto MT" w:hAnsi="Calisto MT"/>
          <w:sz w:val="24"/>
          <w:szCs w:val="24"/>
        </w:rPr>
      </w:pPr>
      <w:r>
        <w:rPr>
          <w:rFonts w:ascii="Calisto MT" w:hAnsi="Calisto MT"/>
          <w:sz w:val="24"/>
          <w:szCs w:val="24"/>
        </w:rPr>
        <w:t xml:space="preserve">Steve </w:t>
      </w:r>
      <w:proofErr w:type="spellStart"/>
      <w:r>
        <w:rPr>
          <w:rFonts w:ascii="Calisto MT" w:hAnsi="Calisto MT"/>
          <w:sz w:val="24"/>
          <w:szCs w:val="24"/>
        </w:rPr>
        <w:t>DeHond</w:t>
      </w:r>
      <w:proofErr w:type="spellEnd"/>
      <w:r>
        <w:rPr>
          <w:rFonts w:ascii="Calisto MT" w:hAnsi="Calisto MT"/>
          <w:sz w:val="24"/>
          <w:szCs w:val="24"/>
        </w:rPr>
        <w:t>, no commercial use, right?</w:t>
      </w:r>
    </w:p>
    <w:p w14:paraId="403ADAA7" w14:textId="2CE3068F" w:rsidR="000E1F1B" w:rsidRDefault="000E1F1B" w:rsidP="002C27D0">
      <w:pPr>
        <w:rPr>
          <w:rFonts w:ascii="Calisto MT" w:hAnsi="Calisto MT"/>
          <w:sz w:val="24"/>
          <w:szCs w:val="24"/>
        </w:rPr>
      </w:pPr>
    </w:p>
    <w:p w14:paraId="1C7F5B7E" w14:textId="464A75DA" w:rsidR="000E1F1B" w:rsidRDefault="000E1F1B" w:rsidP="002C27D0">
      <w:pPr>
        <w:rPr>
          <w:rFonts w:ascii="Calisto MT" w:hAnsi="Calisto MT"/>
          <w:sz w:val="24"/>
          <w:szCs w:val="24"/>
        </w:rPr>
      </w:pPr>
      <w:r>
        <w:rPr>
          <w:rFonts w:ascii="Calisto MT" w:hAnsi="Calisto MT"/>
          <w:sz w:val="24"/>
          <w:szCs w:val="24"/>
        </w:rPr>
        <w:t xml:space="preserve">Ed Curran, </w:t>
      </w:r>
      <w:proofErr w:type="gramStart"/>
      <w:r>
        <w:rPr>
          <w:rFonts w:ascii="Calisto MT" w:hAnsi="Calisto MT"/>
          <w:sz w:val="24"/>
          <w:szCs w:val="24"/>
        </w:rPr>
        <w:t>no</w:t>
      </w:r>
      <w:proofErr w:type="gramEnd"/>
      <w:r>
        <w:rPr>
          <w:rFonts w:ascii="Calisto MT" w:hAnsi="Calisto MT"/>
          <w:sz w:val="24"/>
          <w:szCs w:val="24"/>
        </w:rPr>
        <w:t xml:space="preserve"> just personal use. </w:t>
      </w:r>
    </w:p>
    <w:p w14:paraId="183E460A" w14:textId="27385ED7" w:rsidR="008E4724" w:rsidRDefault="008E4724" w:rsidP="002C27D0">
      <w:pPr>
        <w:rPr>
          <w:rFonts w:ascii="Calisto MT" w:hAnsi="Calisto MT"/>
          <w:sz w:val="24"/>
          <w:szCs w:val="24"/>
        </w:rPr>
      </w:pPr>
    </w:p>
    <w:p w14:paraId="389B13E8" w14:textId="77777777" w:rsidR="000E1F1B" w:rsidRDefault="000E1F1B" w:rsidP="002C27D0">
      <w:pPr>
        <w:rPr>
          <w:rFonts w:ascii="Calisto MT" w:hAnsi="Calisto MT"/>
          <w:sz w:val="24"/>
          <w:szCs w:val="24"/>
        </w:rPr>
      </w:pPr>
    </w:p>
    <w:p w14:paraId="29D748BA" w14:textId="77777777" w:rsidR="000E1F1B" w:rsidRDefault="000E1F1B" w:rsidP="002C27D0">
      <w:pPr>
        <w:rPr>
          <w:rFonts w:ascii="Calisto MT" w:hAnsi="Calisto MT"/>
          <w:sz w:val="24"/>
          <w:szCs w:val="24"/>
        </w:rPr>
      </w:pPr>
    </w:p>
    <w:bookmarkEnd w:id="0"/>
    <w:p w14:paraId="761EC126" w14:textId="4CCECB50" w:rsidR="000E1F1B" w:rsidRDefault="00CF79C5" w:rsidP="000E1F1B">
      <w:pPr>
        <w:rPr>
          <w:rFonts w:ascii="Calisto MT" w:hAnsi="Calisto MT"/>
          <w:sz w:val="24"/>
          <w:szCs w:val="24"/>
        </w:rPr>
      </w:pPr>
      <w:r>
        <w:rPr>
          <w:rFonts w:ascii="Century" w:hAnsi="Century"/>
          <w:color w:val="000000" w:themeColor="text1"/>
          <w:sz w:val="24"/>
          <w:szCs w:val="24"/>
        </w:rPr>
        <w:t xml:space="preserve">A motion was made by Stuart </w:t>
      </w:r>
      <w:proofErr w:type="spellStart"/>
      <w:r>
        <w:rPr>
          <w:rFonts w:ascii="Century" w:hAnsi="Century"/>
          <w:color w:val="000000" w:themeColor="text1"/>
          <w:sz w:val="24"/>
          <w:szCs w:val="24"/>
        </w:rPr>
        <w:t>Gwilt</w:t>
      </w:r>
      <w:proofErr w:type="spellEnd"/>
      <w:r>
        <w:rPr>
          <w:rFonts w:ascii="Century" w:hAnsi="Century"/>
          <w:color w:val="000000" w:themeColor="text1"/>
          <w:sz w:val="24"/>
          <w:szCs w:val="24"/>
        </w:rPr>
        <w:t xml:space="preserve"> to approve application #46</w:t>
      </w:r>
      <w:r w:rsidR="000E1F1B">
        <w:rPr>
          <w:rFonts w:ascii="Century" w:hAnsi="Century"/>
          <w:color w:val="000000" w:themeColor="text1"/>
          <w:sz w:val="24"/>
          <w:szCs w:val="24"/>
        </w:rPr>
        <w:t>41</w:t>
      </w:r>
      <w:r>
        <w:rPr>
          <w:rFonts w:ascii="Century" w:hAnsi="Century"/>
          <w:color w:val="000000" w:themeColor="text1"/>
          <w:sz w:val="24"/>
          <w:szCs w:val="24"/>
        </w:rPr>
        <w:t>-2</w:t>
      </w:r>
      <w:r w:rsidR="000E1F1B">
        <w:rPr>
          <w:rFonts w:ascii="Century" w:hAnsi="Century"/>
          <w:color w:val="000000" w:themeColor="text1"/>
          <w:sz w:val="24"/>
          <w:szCs w:val="24"/>
        </w:rPr>
        <w:t>3</w:t>
      </w:r>
      <w:r>
        <w:rPr>
          <w:rFonts w:ascii="Century" w:hAnsi="Century"/>
          <w:color w:val="000000" w:themeColor="text1"/>
          <w:sz w:val="24"/>
          <w:szCs w:val="24"/>
        </w:rPr>
        <w:t xml:space="preserve"> </w:t>
      </w:r>
      <w:r w:rsidR="000E1F1B">
        <w:rPr>
          <w:rFonts w:ascii="Century" w:hAnsi="Century"/>
          <w:color w:val="000000" w:themeColor="text1"/>
          <w:sz w:val="24"/>
          <w:szCs w:val="24"/>
        </w:rPr>
        <w:t>special use, to</w:t>
      </w:r>
      <w:r w:rsidR="000E1F1B">
        <w:rPr>
          <w:rFonts w:ascii="Calisto MT" w:hAnsi="Calisto MT"/>
          <w:sz w:val="24"/>
          <w:szCs w:val="24"/>
        </w:rPr>
        <w:t xml:space="preserve"> house 4 horses for personal use, building new barn and indoor riding arena on property located at 3447 State Route 96, tax map no. 33.00-2-1.000 in an A-1 district pursuant to Chapter 325 Section 325-51.</w:t>
      </w:r>
    </w:p>
    <w:p w14:paraId="39ED27C1" w14:textId="4C83909D" w:rsidR="00CF79C5" w:rsidRDefault="00CF79C5" w:rsidP="00CF79C5">
      <w:pPr>
        <w:rPr>
          <w:rFonts w:ascii="Century" w:hAnsi="Century"/>
          <w:sz w:val="24"/>
          <w:szCs w:val="24"/>
        </w:rPr>
      </w:pPr>
      <w:r>
        <w:rPr>
          <w:rFonts w:ascii="Century" w:hAnsi="Century"/>
          <w:sz w:val="24"/>
          <w:szCs w:val="24"/>
        </w:rPr>
        <w:t xml:space="preserve">Motion seconded by Steve </w:t>
      </w:r>
      <w:proofErr w:type="spellStart"/>
      <w:r>
        <w:rPr>
          <w:rFonts w:ascii="Century" w:hAnsi="Century"/>
          <w:sz w:val="24"/>
          <w:szCs w:val="24"/>
        </w:rPr>
        <w:t>Buerman</w:t>
      </w:r>
      <w:proofErr w:type="spellEnd"/>
      <w:r>
        <w:rPr>
          <w:rFonts w:ascii="Century" w:hAnsi="Century"/>
          <w:sz w:val="24"/>
          <w:szCs w:val="24"/>
        </w:rPr>
        <w:t>.  All voted “Aye.”  Motion carried.</w:t>
      </w:r>
    </w:p>
    <w:p w14:paraId="6E4FBC8F" w14:textId="0401BEE0" w:rsidR="004767F0" w:rsidRDefault="004767F0" w:rsidP="00CF79C5">
      <w:pPr>
        <w:rPr>
          <w:rFonts w:ascii="Century" w:hAnsi="Century"/>
          <w:sz w:val="24"/>
          <w:szCs w:val="24"/>
        </w:rPr>
      </w:pPr>
    </w:p>
    <w:p w14:paraId="520453D7" w14:textId="6D785C09" w:rsidR="004767F0" w:rsidRDefault="004767F0" w:rsidP="00CF79C5">
      <w:pPr>
        <w:rPr>
          <w:rFonts w:ascii="Century" w:hAnsi="Century"/>
          <w:sz w:val="24"/>
          <w:szCs w:val="24"/>
        </w:rPr>
      </w:pPr>
      <w:r>
        <w:rPr>
          <w:rFonts w:ascii="Century" w:hAnsi="Century"/>
          <w:sz w:val="24"/>
          <w:szCs w:val="24"/>
        </w:rPr>
        <w:lastRenderedPageBreak/>
        <w:t xml:space="preserve">At this time the Board Members and Leonard’s Express representatives reviewed phase one and phase two of the project. </w:t>
      </w:r>
      <w:proofErr w:type="gramStart"/>
      <w:r>
        <w:rPr>
          <w:rFonts w:ascii="Century" w:hAnsi="Century"/>
          <w:sz w:val="24"/>
          <w:szCs w:val="24"/>
        </w:rPr>
        <w:t>At this time</w:t>
      </w:r>
      <w:proofErr w:type="gramEnd"/>
      <w:r>
        <w:rPr>
          <w:rFonts w:ascii="Century" w:hAnsi="Century"/>
          <w:sz w:val="24"/>
          <w:szCs w:val="24"/>
        </w:rPr>
        <w:t xml:space="preserve">, they are ready to move forward.  </w:t>
      </w:r>
    </w:p>
    <w:p w14:paraId="3D6FA661" w14:textId="7F4E9A4C" w:rsidR="004767F0" w:rsidRDefault="004767F0" w:rsidP="00CF79C5">
      <w:pPr>
        <w:rPr>
          <w:rFonts w:ascii="Century" w:hAnsi="Century"/>
          <w:sz w:val="24"/>
          <w:szCs w:val="24"/>
        </w:rPr>
      </w:pPr>
    </w:p>
    <w:p w14:paraId="05824542" w14:textId="4EE5041D" w:rsidR="004767F0" w:rsidRDefault="004767F0" w:rsidP="00CF79C5">
      <w:pPr>
        <w:rPr>
          <w:rFonts w:ascii="Century" w:hAnsi="Century"/>
          <w:sz w:val="24"/>
          <w:szCs w:val="24"/>
        </w:rPr>
      </w:pPr>
      <w:r>
        <w:rPr>
          <w:rFonts w:ascii="Century" w:hAnsi="Century"/>
          <w:sz w:val="24"/>
          <w:szCs w:val="24"/>
        </w:rPr>
        <w:t xml:space="preserve">Bill O’Hanlon, discussion on the </w:t>
      </w:r>
      <w:r w:rsidR="00FA07CB">
        <w:rPr>
          <w:rFonts w:ascii="Century" w:hAnsi="Century"/>
          <w:sz w:val="24"/>
          <w:szCs w:val="24"/>
        </w:rPr>
        <w:t>current</w:t>
      </w:r>
      <w:r>
        <w:rPr>
          <w:rFonts w:ascii="Century" w:hAnsi="Century"/>
          <w:sz w:val="24"/>
          <w:szCs w:val="24"/>
        </w:rPr>
        <w:t xml:space="preserve"> project that has already been completed. All the plans will be the same but phase one and phase two have flip flopped. The reason for this is cost. </w:t>
      </w:r>
      <w:r w:rsidR="00FA07CB">
        <w:rPr>
          <w:rFonts w:ascii="Century" w:hAnsi="Century"/>
          <w:sz w:val="24"/>
          <w:szCs w:val="24"/>
        </w:rPr>
        <w:t>It’s</w:t>
      </w:r>
      <w:r>
        <w:rPr>
          <w:rFonts w:ascii="Century" w:hAnsi="Century"/>
          <w:sz w:val="24"/>
          <w:szCs w:val="24"/>
        </w:rPr>
        <w:t xml:space="preserve"> cheaper to start phase two first.  It’s the same design, nothing else has changed at this point. </w:t>
      </w:r>
    </w:p>
    <w:p w14:paraId="3B0363DC" w14:textId="1C4604B3" w:rsidR="004767F0" w:rsidRDefault="004767F0" w:rsidP="00CF79C5">
      <w:pPr>
        <w:rPr>
          <w:rFonts w:ascii="Century" w:hAnsi="Century"/>
          <w:sz w:val="24"/>
          <w:szCs w:val="24"/>
        </w:rPr>
      </w:pPr>
    </w:p>
    <w:p w14:paraId="452F12A1" w14:textId="024157F1" w:rsidR="004767F0" w:rsidRDefault="004767F0" w:rsidP="00CF79C5">
      <w:pPr>
        <w:rPr>
          <w:rFonts w:ascii="Century" w:hAnsi="Century"/>
          <w:sz w:val="24"/>
          <w:szCs w:val="24"/>
        </w:rPr>
      </w:pPr>
      <w:r>
        <w:rPr>
          <w:rFonts w:ascii="Century" w:hAnsi="Century"/>
          <w:sz w:val="24"/>
          <w:szCs w:val="24"/>
        </w:rPr>
        <w:t xml:space="preserve">The board reviewed the site maps with the </w:t>
      </w:r>
      <w:r w:rsidR="00A94B77">
        <w:rPr>
          <w:rFonts w:ascii="Century" w:hAnsi="Century"/>
          <w:sz w:val="24"/>
          <w:szCs w:val="24"/>
        </w:rPr>
        <w:t>up-to-date</w:t>
      </w:r>
      <w:r>
        <w:rPr>
          <w:rFonts w:ascii="Century" w:hAnsi="Century"/>
          <w:sz w:val="24"/>
          <w:szCs w:val="24"/>
        </w:rPr>
        <w:t xml:space="preserve"> information of the swap of the phases. </w:t>
      </w:r>
    </w:p>
    <w:p w14:paraId="39AE4FD1" w14:textId="6F38E4FB" w:rsidR="004767F0" w:rsidRDefault="004767F0" w:rsidP="00CF79C5">
      <w:pPr>
        <w:rPr>
          <w:rFonts w:ascii="Century" w:hAnsi="Century"/>
          <w:sz w:val="24"/>
          <w:szCs w:val="24"/>
        </w:rPr>
      </w:pPr>
    </w:p>
    <w:p w14:paraId="0B53DB71" w14:textId="6EC153EB" w:rsidR="00A94B77" w:rsidRDefault="004767F0" w:rsidP="00CF79C5">
      <w:pPr>
        <w:rPr>
          <w:rFonts w:ascii="Century" w:hAnsi="Century"/>
          <w:sz w:val="24"/>
          <w:szCs w:val="24"/>
        </w:rPr>
      </w:pPr>
      <w:r>
        <w:rPr>
          <w:rFonts w:ascii="Century" w:hAnsi="Century"/>
          <w:sz w:val="24"/>
          <w:szCs w:val="24"/>
        </w:rPr>
        <w:t xml:space="preserve">Bill O’Hanlon, moving ahead, this is a sketch plan and would like to put in </w:t>
      </w:r>
      <w:r w:rsidR="00A94B77">
        <w:rPr>
          <w:rFonts w:ascii="Century" w:hAnsi="Century"/>
          <w:sz w:val="24"/>
          <w:szCs w:val="24"/>
        </w:rPr>
        <w:t>an</w:t>
      </w:r>
      <w:r>
        <w:rPr>
          <w:rFonts w:ascii="Century" w:hAnsi="Century"/>
          <w:sz w:val="24"/>
          <w:szCs w:val="24"/>
        </w:rPr>
        <w:t xml:space="preserve"> application </w:t>
      </w:r>
      <w:r w:rsidR="00A94B77">
        <w:rPr>
          <w:rFonts w:ascii="Century" w:hAnsi="Century"/>
          <w:sz w:val="24"/>
          <w:szCs w:val="24"/>
        </w:rPr>
        <w:t xml:space="preserve">with any questions or concerns the board may have. The driveway is completed as well as the lighting. This will not </w:t>
      </w:r>
      <w:r w:rsidR="0025610A">
        <w:rPr>
          <w:rFonts w:ascii="Century" w:hAnsi="Century"/>
          <w:sz w:val="24"/>
          <w:szCs w:val="24"/>
        </w:rPr>
        <w:t>affect</w:t>
      </w:r>
      <w:r w:rsidR="00A94B77">
        <w:rPr>
          <w:rFonts w:ascii="Century" w:hAnsi="Century"/>
          <w:sz w:val="24"/>
          <w:szCs w:val="24"/>
        </w:rPr>
        <w:t xml:space="preserve"> the traffic study that was completed, the same amount of truck traffic will be in and out. </w:t>
      </w:r>
    </w:p>
    <w:p w14:paraId="6B905350" w14:textId="1AD90C5E" w:rsidR="00A94B77" w:rsidRDefault="00A94B77" w:rsidP="00CF79C5">
      <w:pPr>
        <w:rPr>
          <w:rFonts w:ascii="Century" w:hAnsi="Century"/>
          <w:sz w:val="24"/>
          <w:szCs w:val="24"/>
        </w:rPr>
      </w:pPr>
    </w:p>
    <w:p w14:paraId="13BC1FA2" w14:textId="170F64A1" w:rsidR="00A94B77" w:rsidRDefault="00A94B77" w:rsidP="00CF79C5">
      <w:pPr>
        <w:rPr>
          <w:rFonts w:ascii="Century" w:hAnsi="Century"/>
          <w:sz w:val="24"/>
          <w:szCs w:val="24"/>
        </w:rPr>
      </w:pPr>
      <w:r>
        <w:rPr>
          <w:rFonts w:ascii="Century" w:hAnsi="Century"/>
          <w:sz w:val="24"/>
          <w:szCs w:val="24"/>
        </w:rPr>
        <w:t xml:space="preserve">Patrick Nicoletta, do we have to re due the </w:t>
      </w:r>
      <w:r w:rsidR="00FA07CB">
        <w:rPr>
          <w:rFonts w:ascii="Century" w:hAnsi="Century"/>
          <w:bCs/>
          <w:color w:val="000000" w:themeColor="text1"/>
          <w:sz w:val="24"/>
          <w:szCs w:val="24"/>
        </w:rPr>
        <w:t>SEQR</w:t>
      </w:r>
      <w:r>
        <w:rPr>
          <w:rFonts w:ascii="Century" w:hAnsi="Century"/>
          <w:sz w:val="24"/>
          <w:szCs w:val="24"/>
        </w:rPr>
        <w:t>?</w:t>
      </w:r>
    </w:p>
    <w:p w14:paraId="77677A1E" w14:textId="57C4CA0E" w:rsidR="00A94B77" w:rsidRDefault="00A94B77" w:rsidP="00CF79C5">
      <w:pPr>
        <w:rPr>
          <w:rFonts w:ascii="Century" w:hAnsi="Century"/>
          <w:sz w:val="24"/>
          <w:szCs w:val="24"/>
        </w:rPr>
      </w:pPr>
    </w:p>
    <w:p w14:paraId="3388705A" w14:textId="58A5D3B8" w:rsidR="00A94B77" w:rsidRDefault="00A94B77" w:rsidP="00CF79C5">
      <w:pPr>
        <w:rPr>
          <w:rFonts w:ascii="Century" w:hAnsi="Century"/>
          <w:sz w:val="24"/>
          <w:szCs w:val="24"/>
        </w:rPr>
      </w:pPr>
      <w:r>
        <w:rPr>
          <w:rFonts w:ascii="Century" w:hAnsi="Century"/>
          <w:sz w:val="24"/>
          <w:szCs w:val="24"/>
        </w:rPr>
        <w:t xml:space="preserve">Steve </w:t>
      </w:r>
      <w:proofErr w:type="spellStart"/>
      <w:r>
        <w:rPr>
          <w:rFonts w:ascii="Century" w:hAnsi="Century"/>
          <w:sz w:val="24"/>
          <w:szCs w:val="24"/>
        </w:rPr>
        <w:t>DeHond</w:t>
      </w:r>
      <w:proofErr w:type="spellEnd"/>
      <w:r>
        <w:rPr>
          <w:rFonts w:ascii="Century" w:hAnsi="Century"/>
          <w:sz w:val="24"/>
          <w:szCs w:val="24"/>
        </w:rPr>
        <w:t>, no, the SEQ</w:t>
      </w:r>
      <w:r w:rsidR="00FA07CB">
        <w:rPr>
          <w:rFonts w:ascii="Century" w:hAnsi="Century"/>
          <w:sz w:val="24"/>
          <w:szCs w:val="24"/>
        </w:rPr>
        <w:t>R</w:t>
      </w:r>
      <w:r>
        <w:rPr>
          <w:rFonts w:ascii="Century" w:hAnsi="Century"/>
          <w:sz w:val="24"/>
          <w:szCs w:val="24"/>
        </w:rPr>
        <w:t xml:space="preserve"> is fine. </w:t>
      </w:r>
    </w:p>
    <w:p w14:paraId="73AF14FA" w14:textId="1EC4AC6A" w:rsidR="00A94B77" w:rsidRDefault="00A94B77" w:rsidP="00CF79C5">
      <w:pPr>
        <w:rPr>
          <w:rFonts w:ascii="Century" w:hAnsi="Century"/>
          <w:sz w:val="24"/>
          <w:szCs w:val="24"/>
        </w:rPr>
      </w:pPr>
    </w:p>
    <w:p w14:paraId="7A172011" w14:textId="451392C1" w:rsidR="00A94B77" w:rsidRDefault="00A94B77" w:rsidP="00CF79C5">
      <w:pPr>
        <w:rPr>
          <w:rFonts w:ascii="Century" w:hAnsi="Century"/>
          <w:sz w:val="24"/>
          <w:szCs w:val="24"/>
        </w:rPr>
      </w:pPr>
      <w:r>
        <w:rPr>
          <w:rFonts w:ascii="Century" w:hAnsi="Century"/>
          <w:sz w:val="24"/>
          <w:szCs w:val="24"/>
        </w:rPr>
        <w:t xml:space="preserve">More review of plans for the freezer building. </w:t>
      </w:r>
    </w:p>
    <w:p w14:paraId="1AF1D0B4" w14:textId="3E740D65" w:rsidR="00A94B77" w:rsidRDefault="00A94B77" w:rsidP="00CF79C5">
      <w:pPr>
        <w:rPr>
          <w:rFonts w:ascii="Century" w:hAnsi="Century"/>
          <w:sz w:val="24"/>
          <w:szCs w:val="24"/>
        </w:rPr>
      </w:pPr>
    </w:p>
    <w:p w14:paraId="0532AA98" w14:textId="1FE8EB0C" w:rsidR="00A94B77" w:rsidRDefault="00A94B77" w:rsidP="00CF79C5">
      <w:pPr>
        <w:rPr>
          <w:rFonts w:ascii="Century" w:hAnsi="Century"/>
          <w:sz w:val="24"/>
          <w:szCs w:val="24"/>
        </w:rPr>
      </w:pPr>
      <w:r>
        <w:rPr>
          <w:rFonts w:ascii="Century" w:hAnsi="Century"/>
          <w:sz w:val="24"/>
          <w:szCs w:val="24"/>
        </w:rPr>
        <w:t xml:space="preserve">Patrick Nicoletta, I will review the plans, were looking at a March meeting as it </w:t>
      </w:r>
      <w:proofErr w:type="gramStart"/>
      <w:r>
        <w:rPr>
          <w:rFonts w:ascii="Century" w:hAnsi="Century"/>
          <w:sz w:val="24"/>
          <w:szCs w:val="24"/>
        </w:rPr>
        <w:t>has to</w:t>
      </w:r>
      <w:proofErr w:type="gramEnd"/>
      <w:r>
        <w:rPr>
          <w:rFonts w:ascii="Century" w:hAnsi="Century"/>
          <w:sz w:val="24"/>
          <w:szCs w:val="24"/>
        </w:rPr>
        <w:t xml:space="preserve"> go the County Board for review first. </w:t>
      </w:r>
    </w:p>
    <w:p w14:paraId="458DF0F8" w14:textId="71622A1D" w:rsidR="00A94B77" w:rsidRDefault="00A94B77" w:rsidP="00CF79C5">
      <w:pPr>
        <w:rPr>
          <w:rFonts w:ascii="Century" w:hAnsi="Century"/>
          <w:sz w:val="24"/>
          <w:szCs w:val="24"/>
        </w:rPr>
      </w:pPr>
    </w:p>
    <w:p w14:paraId="5DF69A70" w14:textId="20B21D8C" w:rsidR="00A94B77" w:rsidRDefault="00A94B77" w:rsidP="00CF79C5">
      <w:pPr>
        <w:rPr>
          <w:rFonts w:ascii="Century" w:hAnsi="Century"/>
          <w:sz w:val="24"/>
          <w:szCs w:val="24"/>
        </w:rPr>
      </w:pPr>
      <w:r>
        <w:rPr>
          <w:rFonts w:ascii="Century" w:hAnsi="Century"/>
          <w:sz w:val="24"/>
          <w:szCs w:val="24"/>
        </w:rPr>
        <w:t>Jeffery Flower, how have the neighbors been?</w:t>
      </w:r>
    </w:p>
    <w:p w14:paraId="6C243E14" w14:textId="456E6446" w:rsidR="00A94B77" w:rsidRDefault="00A94B77" w:rsidP="00CF79C5">
      <w:pPr>
        <w:rPr>
          <w:rFonts w:ascii="Century" w:hAnsi="Century"/>
          <w:sz w:val="24"/>
          <w:szCs w:val="24"/>
        </w:rPr>
      </w:pPr>
    </w:p>
    <w:p w14:paraId="3709B78F" w14:textId="1B8B9007" w:rsidR="00A94B77" w:rsidRDefault="00A94B77" w:rsidP="00CF79C5">
      <w:pPr>
        <w:rPr>
          <w:rFonts w:ascii="Century" w:hAnsi="Century"/>
          <w:sz w:val="24"/>
          <w:szCs w:val="24"/>
        </w:rPr>
      </w:pPr>
      <w:r>
        <w:rPr>
          <w:rFonts w:ascii="Century" w:hAnsi="Century"/>
          <w:sz w:val="24"/>
          <w:szCs w:val="24"/>
        </w:rPr>
        <w:t xml:space="preserve">Bill </w:t>
      </w:r>
      <w:r w:rsidR="0025610A">
        <w:rPr>
          <w:rFonts w:ascii="Century" w:hAnsi="Century"/>
          <w:sz w:val="24"/>
          <w:szCs w:val="24"/>
        </w:rPr>
        <w:t>O’Hanlon, we</w:t>
      </w:r>
      <w:r>
        <w:rPr>
          <w:rFonts w:ascii="Century" w:hAnsi="Century"/>
          <w:sz w:val="24"/>
          <w:szCs w:val="24"/>
        </w:rPr>
        <w:t xml:space="preserve"> did shift the driveway to </w:t>
      </w:r>
      <w:r w:rsidR="0025610A">
        <w:rPr>
          <w:rFonts w:ascii="Century" w:hAnsi="Century"/>
          <w:sz w:val="24"/>
          <w:szCs w:val="24"/>
        </w:rPr>
        <w:t>accommodate</w:t>
      </w:r>
      <w:r>
        <w:rPr>
          <w:rFonts w:ascii="Century" w:hAnsi="Century"/>
          <w:sz w:val="24"/>
          <w:szCs w:val="24"/>
        </w:rPr>
        <w:t xml:space="preserve"> one of the neighbors. The truck lights were </w:t>
      </w:r>
      <w:proofErr w:type="gramStart"/>
      <w:r>
        <w:rPr>
          <w:rFonts w:ascii="Century" w:hAnsi="Century"/>
          <w:sz w:val="24"/>
          <w:szCs w:val="24"/>
        </w:rPr>
        <w:t>shinning</w:t>
      </w:r>
      <w:proofErr w:type="gramEnd"/>
      <w:r>
        <w:rPr>
          <w:rFonts w:ascii="Century" w:hAnsi="Century"/>
          <w:sz w:val="24"/>
          <w:szCs w:val="24"/>
        </w:rPr>
        <w:t xml:space="preserve"> in </w:t>
      </w:r>
      <w:r w:rsidR="0025610A">
        <w:rPr>
          <w:rFonts w:ascii="Century" w:hAnsi="Century"/>
          <w:sz w:val="24"/>
          <w:szCs w:val="24"/>
        </w:rPr>
        <w:t>their</w:t>
      </w:r>
      <w:r>
        <w:rPr>
          <w:rFonts w:ascii="Century" w:hAnsi="Century"/>
          <w:sz w:val="24"/>
          <w:szCs w:val="24"/>
        </w:rPr>
        <w:t xml:space="preserve"> bedroom windows</w:t>
      </w:r>
      <w:r w:rsidR="0025610A">
        <w:rPr>
          <w:rFonts w:ascii="Century" w:hAnsi="Century"/>
          <w:sz w:val="24"/>
          <w:szCs w:val="24"/>
        </w:rPr>
        <w:t xml:space="preserve">. With the shifting of the driveway, it took away those concerns. Not as much dust as there was. We haven’t heard anything negative since corrected. We do plan to berms as we need too. </w:t>
      </w:r>
    </w:p>
    <w:p w14:paraId="542111AB" w14:textId="13AF9EA5" w:rsidR="0025610A" w:rsidRDefault="0025610A" w:rsidP="00CF79C5">
      <w:pPr>
        <w:rPr>
          <w:rFonts w:ascii="Century" w:hAnsi="Century"/>
          <w:sz w:val="24"/>
          <w:szCs w:val="24"/>
        </w:rPr>
      </w:pPr>
    </w:p>
    <w:p w14:paraId="5365EB65" w14:textId="09BD4241" w:rsidR="0025610A" w:rsidRDefault="0025610A" w:rsidP="00CF79C5">
      <w:pPr>
        <w:rPr>
          <w:rFonts w:ascii="Century" w:hAnsi="Century"/>
          <w:sz w:val="24"/>
          <w:szCs w:val="24"/>
        </w:rPr>
      </w:pPr>
      <w:r>
        <w:rPr>
          <w:rFonts w:ascii="Century" w:hAnsi="Century"/>
          <w:sz w:val="24"/>
          <w:szCs w:val="24"/>
        </w:rPr>
        <w:t xml:space="preserve">A motion was made by Steve </w:t>
      </w:r>
      <w:proofErr w:type="spellStart"/>
      <w:r>
        <w:rPr>
          <w:rFonts w:ascii="Century" w:hAnsi="Century"/>
          <w:sz w:val="24"/>
          <w:szCs w:val="24"/>
        </w:rPr>
        <w:t>Buerman</w:t>
      </w:r>
      <w:proofErr w:type="spellEnd"/>
      <w:r>
        <w:rPr>
          <w:rFonts w:ascii="Century" w:hAnsi="Century"/>
          <w:sz w:val="24"/>
          <w:szCs w:val="24"/>
        </w:rPr>
        <w:t xml:space="preserve"> to approve phase one and phase two as currently presented. Motion was seconded by Jeffery Flower. All voted “Aye.” Motion carried. </w:t>
      </w:r>
    </w:p>
    <w:p w14:paraId="5A1AF49F" w14:textId="77777777" w:rsidR="00CF79C5" w:rsidRDefault="00CF79C5" w:rsidP="00CF79C5">
      <w:pPr>
        <w:rPr>
          <w:rFonts w:ascii="Arial" w:eastAsia="Arial" w:hAnsi="Arial"/>
          <w:color w:val="000000"/>
          <w:sz w:val="21"/>
        </w:rPr>
      </w:pPr>
    </w:p>
    <w:p w14:paraId="491BCB31" w14:textId="4A4EE03B" w:rsidR="00BB06D1" w:rsidRDefault="00BB06D1" w:rsidP="009120F0">
      <w:pPr>
        <w:rPr>
          <w:rFonts w:ascii="Calisto MT" w:hAnsi="Calisto MT"/>
          <w:sz w:val="24"/>
          <w:szCs w:val="24"/>
        </w:rPr>
      </w:pPr>
    </w:p>
    <w:p w14:paraId="52AF5B8C" w14:textId="77777777" w:rsidR="00C538C7" w:rsidRPr="003214E4" w:rsidRDefault="00BA33A4" w:rsidP="00B2587A">
      <w:pPr>
        <w:rPr>
          <w:rFonts w:ascii="Century" w:hAnsi="Century"/>
          <w:b/>
          <w:sz w:val="24"/>
          <w:szCs w:val="24"/>
        </w:rPr>
      </w:pPr>
      <w:r w:rsidRPr="003214E4">
        <w:rPr>
          <w:rFonts w:ascii="Century" w:hAnsi="Century"/>
          <w:b/>
          <w:sz w:val="24"/>
          <w:szCs w:val="24"/>
          <w:u w:val="single"/>
        </w:rPr>
        <w:t>Previous Minutes</w:t>
      </w:r>
      <w:r w:rsidRPr="003214E4">
        <w:rPr>
          <w:rFonts w:ascii="Century" w:hAnsi="Century"/>
          <w:b/>
          <w:sz w:val="24"/>
          <w:szCs w:val="24"/>
        </w:rPr>
        <w:t xml:space="preserve">: </w:t>
      </w:r>
    </w:p>
    <w:p w14:paraId="2C57F8FB" w14:textId="6C2A5774" w:rsidR="00BA33A4" w:rsidRDefault="00BA33A4" w:rsidP="00BA33A4">
      <w:pPr>
        <w:rPr>
          <w:rFonts w:ascii="Century" w:hAnsi="Century"/>
          <w:color w:val="000000" w:themeColor="text1"/>
          <w:sz w:val="24"/>
          <w:szCs w:val="24"/>
        </w:rPr>
      </w:pPr>
      <w:r w:rsidRPr="00474998">
        <w:rPr>
          <w:rFonts w:ascii="Century" w:hAnsi="Century"/>
          <w:sz w:val="24"/>
          <w:szCs w:val="24"/>
        </w:rPr>
        <w:t>A motion was made</w:t>
      </w:r>
      <w:r>
        <w:rPr>
          <w:rFonts w:ascii="Century" w:hAnsi="Century"/>
          <w:sz w:val="24"/>
          <w:szCs w:val="24"/>
        </w:rPr>
        <w:t xml:space="preserve"> by </w:t>
      </w:r>
      <w:r w:rsidR="00BB06D1">
        <w:rPr>
          <w:rFonts w:ascii="Century" w:hAnsi="Century"/>
          <w:color w:val="000000" w:themeColor="text1"/>
          <w:sz w:val="24"/>
          <w:szCs w:val="24"/>
        </w:rPr>
        <w:t>Lee Sanders</w:t>
      </w:r>
      <w:r w:rsidR="00F46757">
        <w:rPr>
          <w:rFonts w:ascii="Century" w:hAnsi="Century"/>
          <w:color w:val="000000" w:themeColor="text1"/>
          <w:sz w:val="24"/>
          <w:szCs w:val="24"/>
        </w:rPr>
        <w:t xml:space="preserve"> </w:t>
      </w:r>
      <w:r w:rsidRPr="002D3237">
        <w:rPr>
          <w:rFonts w:ascii="Century" w:hAnsi="Century"/>
          <w:color w:val="000000" w:themeColor="text1"/>
          <w:sz w:val="24"/>
          <w:szCs w:val="24"/>
        </w:rPr>
        <w:t>to approve</w:t>
      </w:r>
      <w:r w:rsidR="00D4751B">
        <w:rPr>
          <w:rFonts w:ascii="Century" w:hAnsi="Century"/>
          <w:color w:val="000000" w:themeColor="text1"/>
          <w:sz w:val="24"/>
          <w:szCs w:val="24"/>
        </w:rPr>
        <w:t xml:space="preserve"> </w:t>
      </w:r>
      <w:r w:rsidR="00BB06D1">
        <w:rPr>
          <w:rFonts w:ascii="Century" w:hAnsi="Century"/>
          <w:color w:val="000000" w:themeColor="text1"/>
          <w:sz w:val="24"/>
          <w:szCs w:val="24"/>
        </w:rPr>
        <w:t xml:space="preserve">the </w:t>
      </w:r>
      <w:r w:rsidR="00F46757">
        <w:rPr>
          <w:rFonts w:ascii="Century" w:hAnsi="Century"/>
          <w:color w:val="000000" w:themeColor="text1"/>
          <w:sz w:val="24"/>
          <w:szCs w:val="24"/>
        </w:rPr>
        <w:t>meeting</w:t>
      </w:r>
      <w:r w:rsidR="00BB06D1">
        <w:rPr>
          <w:rFonts w:ascii="Century" w:hAnsi="Century"/>
          <w:color w:val="000000" w:themeColor="text1"/>
          <w:sz w:val="24"/>
          <w:szCs w:val="24"/>
        </w:rPr>
        <w:t xml:space="preserve"> </w:t>
      </w:r>
      <w:proofErr w:type="gramStart"/>
      <w:r w:rsidR="00BB06D1">
        <w:rPr>
          <w:rFonts w:ascii="Century" w:hAnsi="Century"/>
          <w:color w:val="000000" w:themeColor="text1"/>
          <w:sz w:val="24"/>
          <w:szCs w:val="24"/>
        </w:rPr>
        <w:t>minuets</w:t>
      </w:r>
      <w:proofErr w:type="gramEnd"/>
      <w:r w:rsidR="00C252D4">
        <w:rPr>
          <w:rFonts w:ascii="Century" w:hAnsi="Century"/>
          <w:color w:val="000000" w:themeColor="text1"/>
          <w:sz w:val="24"/>
          <w:szCs w:val="24"/>
        </w:rPr>
        <w:t xml:space="preserve">, </w:t>
      </w:r>
      <w:r w:rsidRPr="002D3237">
        <w:rPr>
          <w:rFonts w:ascii="Century" w:hAnsi="Century"/>
          <w:color w:val="000000" w:themeColor="text1"/>
          <w:sz w:val="24"/>
          <w:szCs w:val="24"/>
        </w:rPr>
        <w:t xml:space="preserve">which took place on </w:t>
      </w:r>
      <w:r w:rsidR="00761EBB">
        <w:rPr>
          <w:rFonts w:ascii="Century" w:hAnsi="Century"/>
          <w:color w:val="000000" w:themeColor="text1"/>
          <w:sz w:val="24"/>
          <w:szCs w:val="24"/>
        </w:rPr>
        <w:t>December 20</w:t>
      </w:r>
      <w:r w:rsidR="000F1CBF">
        <w:rPr>
          <w:rFonts w:ascii="Century" w:hAnsi="Century"/>
          <w:color w:val="000000" w:themeColor="text1"/>
          <w:sz w:val="24"/>
          <w:szCs w:val="24"/>
        </w:rPr>
        <w:t xml:space="preserve">, 2022. </w:t>
      </w:r>
      <w:r w:rsidRPr="002D3237">
        <w:rPr>
          <w:rFonts w:ascii="Century" w:hAnsi="Century"/>
          <w:color w:val="000000" w:themeColor="text1"/>
          <w:sz w:val="24"/>
          <w:szCs w:val="24"/>
        </w:rPr>
        <w:t xml:space="preserve"> Motion was seconded by </w:t>
      </w:r>
      <w:r w:rsidR="00684C3B">
        <w:rPr>
          <w:rFonts w:ascii="Century" w:hAnsi="Century"/>
          <w:color w:val="000000" w:themeColor="text1"/>
          <w:sz w:val="24"/>
          <w:szCs w:val="24"/>
        </w:rPr>
        <w:t>Jeffery Flower</w:t>
      </w:r>
      <w:r w:rsidRPr="002D3237">
        <w:rPr>
          <w:rFonts w:ascii="Century" w:hAnsi="Century"/>
          <w:color w:val="000000" w:themeColor="text1"/>
          <w:sz w:val="24"/>
          <w:szCs w:val="24"/>
        </w:rPr>
        <w:t>. All voted “Aye.”  Motion carried.</w:t>
      </w:r>
    </w:p>
    <w:p w14:paraId="2D9209ED" w14:textId="2BBF8C2B" w:rsidR="00BE3B1C" w:rsidRDefault="00BE3B1C" w:rsidP="00BA33A4">
      <w:pPr>
        <w:rPr>
          <w:rFonts w:ascii="Century" w:hAnsi="Century"/>
          <w:color w:val="000000" w:themeColor="text1"/>
          <w:sz w:val="24"/>
          <w:szCs w:val="24"/>
        </w:rPr>
      </w:pPr>
    </w:p>
    <w:p w14:paraId="16FA7FAF" w14:textId="0EBA4BBA" w:rsidR="00BA33A4" w:rsidRPr="006C12B5" w:rsidRDefault="00BA33A4" w:rsidP="00BA33A4">
      <w:pPr>
        <w:pStyle w:val="NoSpacing"/>
        <w:rPr>
          <w:rFonts w:ascii="Century" w:hAnsi="Century"/>
          <w:color w:val="000000" w:themeColor="text1"/>
          <w:sz w:val="24"/>
          <w:szCs w:val="24"/>
        </w:rPr>
      </w:pPr>
      <w:r w:rsidRPr="006C12B5">
        <w:rPr>
          <w:rFonts w:ascii="Century" w:hAnsi="Century"/>
          <w:color w:val="000000" w:themeColor="text1"/>
          <w:sz w:val="24"/>
          <w:szCs w:val="24"/>
        </w:rPr>
        <w:t>At this time the meeting was stopped a</w:t>
      </w:r>
      <w:r w:rsidRPr="00825F06">
        <w:rPr>
          <w:rFonts w:ascii="Century" w:hAnsi="Century"/>
          <w:sz w:val="24"/>
          <w:szCs w:val="24"/>
        </w:rPr>
        <w:t xml:space="preserve">t </w:t>
      </w:r>
      <w:r w:rsidR="00684C3B">
        <w:rPr>
          <w:rFonts w:ascii="Century" w:hAnsi="Century"/>
          <w:sz w:val="24"/>
          <w:szCs w:val="24"/>
        </w:rPr>
        <w:t>7</w:t>
      </w:r>
      <w:r w:rsidR="00656526">
        <w:rPr>
          <w:rFonts w:ascii="Century" w:hAnsi="Century"/>
          <w:sz w:val="24"/>
          <w:szCs w:val="24"/>
        </w:rPr>
        <w:t>:38</w:t>
      </w:r>
      <w:r w:rsidRPr="00825F06">
        <w:rPr>
          <w:rFonts w:ascii="Century" w:hAnsi="Century"/>
          <w:sz w:val="24"/>
          <w:szCs w:val="24"/>
        </w:rPr>
        <w:t xml:space="preserve">pm. </w:t>
      </w:r>
    </w:p>
    <w:p w14:paraId="230125A2" w14:textId="77777777" w:rsidR="00BA33A4" w:rsidRPr="00474998" w:rsidRDefault="00BA33A4" w:rsidP="00BA33A4">
      <w:pPr>
        <w:rPr>
          <w:rFonts w:ascii="Century" w:hAnsi="Century"/>
          <w:sz w:val="24"/>
          <w:szCs w:val="24"/>
        </w:rPr>
      </w:pPr>
    </w:p>
    <w:p w14:paraId="646DE097" w14:textId="77777777" w:rsidR="00BA33A4" w:rsidRPr="00474998" w:rsidRDefault="00BA33A4" w:rsidP="00BA33A4">
      <w:pPr>
        <w:widowControl/>
        <w:rPr>
          <w:rFonts w:ascii="Century" w:hAnsi="Century" w:cs="Calisto MT"/>
          <w:sz w:val="24"/>
          <w:szCs w:val="24"/>
        </w:rPr>
      </w:pPr>
      <w:r w:rsidRPr="00474998">
        <w:rPr>
          <w:rFonts w:ascii="Century" w:hAnsi="Century" w:cs="Calisto MT"/>
          <w:sz w:val="24"/>
          <w:szCs w:val="24"/>
        </w:rPr>
        <w:t>Respectfully submitted,</w:t>
      </w:r>
    </w:p>
    <w:p w14:paraId="664DEE53" w14:textId="77777777" w:rsidR="00BA33A4" w:rsidRPr="00474998" w:rsidRDefault="00BA33A4" w:rsidP="00BA33A4">
      <w:pPr>
        <w:widowControl/>
        <w:rPr>
          <w:rFonts w:ascii="Century" w:hAnsi="Century" w:cs="Calisto MT"/>
          <w:sz w:val="24"/>
          <w:szCs w:val="24"/>
        </w:rPr>
      </w:pPr>
    </w:p>
    <w:p w14:paraId="56BCCE74" w14:textId="77777777" w:rsidR="00BA33A4" w:rsidRPr="00474998" w:rsidRDefault="00BA33A4" w:rsidP="00BA33A4">
      <w:pPr>
        <w:widowControl/>
        <w:rPr>
          <w:rFonts w:ascii="Century" w:hAnsi="Century" w:cs="Calisto MT"/>
          <w:sz w:val="24"/>
          <w:szCs w:val="24"/>
        </w:rPr>
      </w:pPr>
    </w:p>
    <w:p w14:paraId="24490BFD" w14:textId="77777777" w:rsidR="00BA33A4" w:rsidRPr="00474998" w:rsidRDefault="00BA33A4" w:rsidP="00BA33A4">
      <w:pPr>
        <w:widowControl/>
        <w:rPr>
          <w:rFonts w:ascii="Century" w:hAnsi="Century" w:cs="Calisto MT"/>
          <w:sz w:val="24"/>
          <w:szCs w:val="24"/>
        </w:rPr>
      </w:pPr>
    </w:p>
    <w:p w14:paraId="215DA634" w14:textId="77777777" w:rsidR="00BA33A4" w:rsidRPr="00474998" w:rsidRDefault="00BA33A4" w:rsidP="00BA33A4">
      <w:pPr>
        <w:widowControl/>
        <w:rPr>
          <w:rFonts w:ascii="Century" w:hAnsi="Century" w:cs="Calisto MT"/>
          <w:sz w:val="24"/>
          <w:szCs w:val="24"/>
        </w:rPr>
      </w:pPr>
      <w:r w:rsidRPr="00474998">
        <w:rPr>
          <w:rFonts w:ascii="Century" w:hAnsi="Century" w:cs="Calisto MT"/>
          <w:sz w:val="24"/>
          <w:szCs w:val="24"/>
        </w:rPr>
        <w:t xml:space="preserve">Stuart </w:t>
      </w:r>
      <w:proofErr w:type="spellStart"/>
      <w:r w:rsidRPr="00474998">
        <w:rPr>
          <w:rFonts w:ascii="Century" w:hAnsi="Century" w:cs="Calisto MT"/>
          <w:sz w:val="24"/>
          <w:szCs w:val="24"/>
        </w:rPr>
        <w:t>Gwilt</w:t>
      </w:r>
      <w:proofErr w:type="spellEnd"/>
      <w:r w:rsidRPr="00474998">
        <w:rPr>
          <w:rFonts w:ascii="Century" w:hAnsi="Century" w:cs="Calisto MT"/>
          <w:sz w:val="24"/>
          <w:szCs w:val="24"/>
        </w:rPr>
        <w:tab/>
      </w:r>
      <w:r w:rsidRPr="00474998">
        <w:rPr>
          <w:rFonts w:ascii="Century" w:hAnsi="Century" w:cs="Calisto MT"/>
          <w:sz w:val="24"/>
          <w:szCs w:val="24"/>
        </w:rPr>
        <w:tab/>
      </w:r>
      <w:r w:rsidRPr="00474998">
        <w:rPr>
          <w:rFonts w:ascii="Century" w:hAnsi="Century" w:cs="Calisto MT"/>
          <w:sz w:val="24"/>
          <w:szCs w:val="24"/>
        </w:rPr>
        <w:tab/>
      </w:r>
      <w:r w:rsidRPr="00474998">
        <w:rPr>
          <w:rFonts w:ascii="Century" w:hAnsi="Century" w:cs="Calisto MT"/>
          <w:sz w:val="24"/>
          <w:szCs w:val="24"/>
        </w:rPr>
        <w:tab/>
      </w:r>
      <w:r w:rsidRPr="00474998">
        <w:rPr>
          <w:rFonts w:ascii="Century" w:hAnsi="Century" w:cs="Calisto MT"/>
          <w:sz w:val="24"/>
          <w:szCs w:val="24"/>
        </w:rPr>
        <w:tab/>
      </w:r>
      <w:r w:rsidRPr="00474998">
        <w:rPr>
          <w:rFonts w:ascii="Century" w:hAnsi="Century" w:cs="Calisto MT"/>
          <w:sz w:val="24"/>
          <w:szCs w:val="24"/>
        </w:rPr>
        <w:tab/>
      </w:r>
      <w:r w:rsidRPr="00474998">
        <w:rPr>
          <w:rFonts w:ascii="Century" w:hAnsi="Century" w:cs="Calisto MT"/>
          <w:sz w:val="24"/>
          <w:szCs w:val="24"/>
        </w:rPr>
        <w:tab/>
      </w:r>
      <w:r w:rsidRPr="00474998">
        <w:rPr>
          <w:rFonts w:ascii="Century" w:hAnsi="Century" w:cs="Calisto MT"/>
          <w:sz w:val="24"/>
          <w:szCs w:val="24"/>
        </w:rPr>
        <w:tab/>
        <w:t xml:space="preserve">Nichole Ruggles </w:t>
      </w:r>
    </w:p>
    <w:p w14:paraId="71DB05DC" w14:textId="2DA6A6AF" w:rsidR="00F701F5" w:rsidRPr="00474998" w:rsidRDefault="00BA33A4" w:rsidP="00B47CE7">
      <w:pPr>
        <w:widowControl/>
        <w:rPr>
          <w:rFonts w:ascii="Century" w:hAnsi="Century" w:cs="Calisto MT"/>
          <w:sz w:val="24"/>
          <w:szCs w:val="24"/>
        </w:rPr>
      </w:pPr>
      <w:r w:rsidRPr="00474998">
        <w:rPr>
          <w:rFonts w:ascii="Century" w:hAnsi="Century" w:cs="Calisto MT"/>
          <w:sz w:val="24"/>
          <w:szCs w:val="24"/>
        </w:rPr>
        <w:t>Planning Board Chairman</w:t>
      </w:r>
      <w:r w:rsidRPr="00474998">
        <w:rPr>
          <w:rFonts w:ascii="Century" w:hAnsi="Century" w:cs="Calisto MT"/>
          <w:sz w:val="24"/>
          <w:szCs w:val="24"/>
        </w:rPr>
        <w:tab/>
      </w:r>
      <w:r w:rsidRPr="00474998">
        <w:rPr>
          <w:rFonts w:ascii="Century" w:hAnsi="Century" w:cs="Calisto MT"/>
          <w:sz w:val="24"/>
          <w:szCs w:val="24"/>
        </w:rPr>
        <w:tab/>
      </w:r>
      <w:r w:rsidRPr="00474998">
        <w:rPr>
          <w:rFonts w:ascii="Century" w:hAnsi="Century" w:cs="Calisto MT"/>
          <w:sz w:val="24"/>
          <w:szCs w:val="24"/>
        </w:rPr>
        <w:tab/>
      </w:r>
      <w:r w:rsidRPr="00474998">
        <w:rPr>
          <w:rFonts w:ascii="Century" w:hAnsi="Century" w:cs="Calisto MT"/>
          <w:sz w:val="24"/>
          <w:szCs w:val="24"/>
        </w:rPr>
        <w:tab/>
      </w:r>
      <w:r w:rsidRPr="00474998">
        <w:rPr>
          <w:rFonts w:ascii="Century" w:hAnsi="Century" w:cs="Calisto MT"/>
          <w:sz w:val="24"/>
          <w:szCs w:val="24"/>
        </w:rPr>
        <w:tab/>
        <w:t>Recording Secretary</w:t>
      </w:r>
    </w:p>
    <w:sectPr w:rsidR="00F701F5" w:rsidRPr="00474998" w:rsidSect="003E6587">
      <w:headerReference w:type="default" r:id="rId8"/>
      <w:footerReference w:type="default" r:id="rId9"/>
      <w:headerReference w:type="first" r:id="rId10"/>
      <w:footerReference w:type="first" r:id="rId11"/>
      <w:pgSz w:w="12240" w:h="20160" w:code="5"/>
      <w:pgMar w:top="630" w:right="720" w:bottom="662" w:left="12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BD563" w14:textId="77777777" w:rsidR="00063DAC" w:rsidRDefault="00063DAC" w:rsidP="00E249A9">
      <w:r>
        <w:separator/>
      </w:r>
    </w:p>
  </w:endnote>
  <w:endnote w:type="continuationSeparator" w:id="0">
    <w:p w14:paraId="6E160D7F" w14:textId="77777777" w:rsidR="00063DAC" w:rsidRDefault="00063DAC" w:rsidP="00E24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07348"/>
      <w:docPartObj>
        <w:docPartGallery w:val="Page Numbers (Bottom of Page)"/>
        <w:docPartUnique/>
      </w:docPartObj>
    </w:sdtPr>
    <w:sdtEndPr>
      <w:rPr>
        <w:noProof/>
      </w:rPr>
    </w:sdtEndPr>
    <w:sdtContent>
      <w:p w14:paraId="76F9130E" w14:textId="77777777" w:rsidR="00063DAC" w:rsidRDefault="007D4219">
        <w:pPr>
          <w:pStyle w:val="Footer"/>
          <w:jc w:val="right"/>
        </w:pPr>
        <w:r>
          <w:fldChar w:fldCharType="begin"/>
        </w:r>
        <w:r>
          <w:instrText xml:space="preserve"> PAGE   \* MERGEFORMAT </w:instrText>
        </w:r>
        <w:r>
          <w:fldChar w:fldCharType="separate"/>
        </w:r>
        <w:r w:rsidR="00063DAC">
          <w:rPr>
            <w:noProof/>
          </w:rPr>
          <w:t>4</w:t>
        </w:r>
        <w:r>
          <w:rPr>
            <w:noProof/>
          </w:rPr>
          <w:fldChar w:fldCharType="end"/>
        </w:r>
      </w:p>
    </w:sdtContent>
  </w:sdt>
  <w:p w14:paraId="4C5CFC18" w14:textId="77777777" w:rsidR="00063DAC" w:rsidRDefault="00063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912968"/>
      <w:docPartObj>
        <w:docPartGallery w:val="Page Numbers (Bottom of Page)"/>
        <w:docPartUnique/>
      </w:docPartObj>
    </w:sdtPr>
    <w:sdtEndPr>
      <w:rPr>
        <w:noProof/>
      </w:rPr>
    </w:sdtEndPr>
    <w:sdtContent>
      <w:p w14:paraId="19B8D39F" w14:textId="77777777" w:rsidR="00063DAC" w:rsidRDefault="007D4219">
        <w:pPr>
          <w:pStyle w:val="Footer"/>
          <w:jc w:val="right"/>
        </w:pPr>
        <w:r>
          <w:fldChar w:fldCharType="begin"/>
        </w:r>
        <w:r>
          <w:instrText xml:space="preserve"> PAGE   \* MERGEFORMAT </w:instrText>
        </w:r>
        <w:r>
          <w:fldChar w:fldCharType="separate"/>
        </w:r>
        <w:r w:rsidR="00761EBB">
          <w:rPr>
            <w:noProof/>
          </w:rPr>
          <w:t>2</w:t>
        </w:r>
        <w:r>
          <w:rPr>
            <w:noProof/>
          </w:rPr>
          <w:fldChar w:fldCharType="end"/>
        </w:r>
      </w:p>
    </w:sdtContent>
  </w:sdt>
  <w:p w14:paraId="629B4623" w14:textId="77777777" w:rsidR="00063DAC" w:rsidRDefault="00063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CAD66" w14:textId="77777777" w:rsidR="00063DAC" w:rsidRDefault="00063DAC" w:rsidP="00E249A9">
      <w:r>
        <w:separator/>
      </w:r>
    </w:p>
  </w:footnote>
  <w:footnote w:type="continuationSeparator" w:id="0">
    <w:p w14:paraId="6F68EB66" w14:textId="77777777" w:rsidR="00063DAC" w:rsidRDefault="00063DAC" w:rsidP="00E24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594F8" w14:textId="77777777" w:rsidR="00063DAC" w:rsidRDefault="00063DAC" w:rsidP="00646B78">
    <w:pPr>
      <w:widowControl/>
      <w:jc w:val="center"/>
      <w:rPr>
        <w:rFonts w:ascii="Calisto MT" w:hAnsi="Calisto MT" w:cs="Calisto MT"/>
        <w:sz w:val="36"/>
        <w:szCs w:val="36"/>
      </w:rPr>
    </w:pPr>
    <w:r w:rsidRPr="00B106A9">
      <w:rPr>
        <w:rFonts w:ascii="Calisto MT" w:hAnsi="Calisto MT" w:cs="Calisto MT"/>
        <w:sz w:val="36"/>
        <w:szCs w:val="36"/>
      </w:rPr>
      <w:t xml:space="preserve">Town of Manchester Planning Board Meeting </w:t>
    </w:r>
    <w:r>
      <w:rPr>
        <w:rFonts w:ascii="Calisto MT" w:hAnsi="Calisto MT" w:cs="Calisto MT"/>
        <w:sz w:val="36"/>
        <w:szCs w:val="36"/>
      </w:rPr>
      <w:t>Minutes</w:t>
    </w:r>
  </w:p>
  <w:p w14:paraId="05C0F08C" w14:textId="62F161BD" w:rsidR="00063DAC" w:rsidRPr="00B106A9" w:rsidRDefault="00707E10" w:rsidP="00646B78">
    <w:pPr>
      <w:widowControl/>
      <w:jc w:val="center"/>
      <w:rPr>
        <w:rFonts w:ascii="Calisto MT" w:hAnsi="Calisto MT" w:cs="Calisto MT"/>
        <w:sz w:val="36"/>
        <w:szCs w:val="36"/>
      </w:rPr>
    </w:pPr>
    <w:r>
      <w:rPr>
        <w:rFonts w:ascii="Calisto MT" w:hAnsi="Calisto MT" w:cs="Calisto MT"/>
        <w:sz w:val="36"/>
        <w:szCs w:val="36"/>
      </w:rPr>
      <w:t>January 17</w:t>
    </w:r>
    <w:r w:rsidR="00063DAC">
      <w:rPr>
        <w:rFonts w:ascii="Calisto MT" w:hAnsi="Calisto MT" w:cs="Calisto MT"/>
        <w:sz w:val="36"/>
        <w:szCs w:val="36"/>
      </w:rPr>
      <w:t>, 202</w:t>
    </w:r>
    <w:r>
      <w:rPr>
        <w:rFonts w:ascii="Calisto MT" w:hAnsi="Calisto MT" w:cs="Calisto MT"/>
        <w:sz w:val="36"/>
        <w:szCs w:val="36"/>
      </w:rPr>
      <w:t>3</w:t>
    </w:r>
    <w:r w:rsidR="00063DAC" w:rsidRPr="00B106A9">
      <w:rPr>
        <w:rFonts w:ascii="Calisto MT" w:hAnsi="Calisto MT" w:cs="Calisto MT"/>
        <w:sz w:val="36"/>
        <w:szCs w:val="36"/>
      </w:rPr>
      <w:t>– 7:00pm</w:t>
    </w:r>
    <w:r w:rsidR="00063DAC">
      <w:rPr>
        <w:rFonts w:ascii="Calisto MT" w:hAnsi="Calisto MT" w:cs="Calisto MT"/>
        <w:sz w:val="36"/>
        <w:szCs w:val="36"/>
      </w:rPr>
      <w:t xml:space="preserve"> (cont.)</w:t>
    </w:r>
  </w:p>
  <w:p w14:paraId="55D8E77A" w14:textId="77777777" w:rsidR="00063DAC" w:rsidRDefault="00063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21EF7" w14:textId="77777777" w:rsidR="00063DAC" w:rsidRDefault="00063DAC" w:rsidP="003E6587">
    <w:pPr>
      <w:widowControl/>
      <w:jc w:val="center"/>
      <w:rPr>
        <w:rFonts w:ascii="Calisto MT" w:hAnsi="Calisto MT" w:cs="Calisto MT"/>
        <w:sz w:val="36"/>
        <w:szCs w:val="36"/>
      </w:rPr>
    </w:pPr>
    <w:r w:rsidRPr="00B106A9">
      <w:rPr>
        <w:rFonts w:ascii="Calisto MT" w:hAnsi="Calisto MT" w:cs="Calisto MT"/>
        <w:sz w:val="36"/>
        <w:szCs w:val="36"/>
      </w:rPr>
      <w:t xml:space="preserve">Town of Manchester Planning Board Meeting </w:t>
    </w:r>
    <w:r>
      <w:rPr>
        <w:rFonts w:ascii="Calisto MT" w:hAnsi="Calisto MT" w:cs="Calisto MT"/>
        <w:sz w:val="36"/>
        <w:szCs w:val="36"/>
      </w:rPr>
      <w:t>Minutes</w:t>
    </w:r>
  </w:p>
  <w:p w14:paraId="66CAEB94" w14:textId="59CD565C" w:rsidR="00063DAC" w:rsidRPr="00B106A9" w:rsidRDefault="00063DAC" w:rsidP="00B05CBD">
    <w:pPr>
      <w:widowControl/>
      <w:tabs>
        <w:tab w:val="center" w:pos="5130"/>
        <w:tab w:val="right" w:pos="10260"/>
      </w:tabs>
      <w:rPr>
        <w:rFonts w:ascii="Calisto MT" w:hAnsi="Calisto MT" w:cs="Calisto MT"/>
        <w:sz w:val="36"/>
        <w:szCs w:val="36"/>
      </w:rPr>
    </w:pPr>
    <w:r>
      <w:rPr>
        <w:rFonts w:ascii="Calisto MT" w:hAnsi="Calisto MT" w:cs="Calisto MT"/>
        <w:sz w:val="36"/>
        <w:szCs w:val="36"/>
      </w:rPr>
      <w:tab/>
    </w:r>
    <w:r w:rsidR="00707E10">
      <w:rPr>
        <w:rFonts w:ascii="Calisto MT" w:hAnsi="Calisto MT" w:cs="Calisto MT"/>
        <w:sz w:val="36"/>
        <w:szCs w:val="36"/>
      </w:rPr>
      <w:t>January 17</w:t>
    </w:r>
    <w:r>
      <w:rPr>
        <w:rFonts w:ascii="Calisto MT" w:hAnsi="Calisto MT" w:cs="Calisto MT"/>
        <w:sz w:val="36"/>
        <w:szCs w:val="36"/>
      </w:rPr>
      <w:t>, 202</w:t>
    </w:r>
    <w:r w:rsidR="00707E10">
      <w:rPr>
        <w:rFonts w:ascii="Calisto MT" w:hAnsi="Calisto MT" w:cs="Calisto MT"/>
        <w:sz w:val="36"/>
        <w:szCs w:val="36"/>
      </w:rPr>
      <w:t>3</w:t>
    </w:r>
    <w:r w:rsidRPr="00B106A9">
      <w:rPr>
        <w:rFonts w:ascii="Calisto MT" w:hAnsi="Calisto MT" w:cs="Calisto MT"/>
        <w:sz w:val="36"/>
        <w:szCs w:val="36"/>
      </w:rPr>
      <w:t xml:space="preserve"> – 7:00pm</w:t>
    </w:r>
    <w:r>
      <w:rPr>
        <w:rFonts w:ascii="Calisto MT" w:hAnsi="Calisto MT" w:cs="Calisto MT"/>
        <w:sz w:val="36"/>
        <w:szCs w:val="36"/>
      </w:rPr>
      <w:tab/>
    </w:r>
  </w:p>
  <w:p w14:paraId="11BC84BB" w14:textId="77777777" w:rsidR="00063DAC" w:rsidRDefault="00063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3BC3"/>
    <w:multiLevelType w:val="multilevel"/>
    <w:tmpl w:val="BD8C313C"/>
    <w:lvl w:ilvl="0">
      <w:start w:val="1"/>
      <w:numFmt w:val="lowerRoman"/>
      <w:lvlText w:val="%1."/>
      <w:lvlJc w:val="left"/>
      <w:pPr>
        <w:tabs>
          <w:tab w:val="left" w:pos="288"/>
        </w:tabs>
        <w:ind w:left="720"/>
      </w:pPr>
      <w:rPr>
        <w:rFonts w:ascii="Verdana" w:eastAsia="Verdana" w:hAnsi="Verdana"/>
        <w:strike w:val="0"/>
        <w:color w:val="000000"/>
        <w:spacing w:val="-2"/>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2A5EAA"/>
    <w:multiLevelType w:val="hybridMultilevel"/>
    <w:tmpl w:val="6B74AD92"/>
    <w:lvl w:ilvl="0" w:tplc="983814D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7E45B35"/>
    <w:multiLevelType w:val="hybridMultilevel"/>
    <w:tmpl w:val="3E6C0836"/>
    <w:lvl w:ilvl="0" w:tplc="C17402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DB7212"/>
    <w:multiLevelType w:val="hybridMultilevel"/>
    <w:tmpl w:val="E332B88C"/>
    <w:lvl w:ilvl="0" w:tplc="9118EB0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4A0176"/>
    <w:multiLevelType w:val="hybridMultilevel"/>
    <w:tmpl w:val="C534FA88"/>
    <w:lvl w:ilvl="0" w:tplc="7BA87E7C">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5" w15:restartNumberingAfterBreak="0">
    <w:nsid w:val="0A504F62"/>
    <w:multiLevelType w:val="hybridMultilevel"/>
    <w:tmpl w:val="C8EA4DBC"/>
    <w:lvl w:ilvl="0" w:tplc="EADEF9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BA61CC5"/>
    <w:multiLevelType w:val="hybridMultilevel"/>
    <w:tmpl w:val="274CD3AE"/>
    <w:lvl w:ilvl="0" w:tplc="DC4AB506">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15:restartNumberingAfterBreak="0">
    <w:nsid w:val="105C4E7D"/>
    <w:multiLevelType w:val="multilevel"/>
    <w:tmpl w:val="C92E994E"/>
    <w:lvl w:ilvl="0">
      <w:start w:val="1"/>
      <w:numFmt w:val="lowerLetter"/>
      <w:lvlText w:val="%1."/>
      <w:lvlJc w:val="left"/>
      <w:pPr>
        <w:tabs>
          <w:tab w:val="left" w:pos="360"/>
        </w:tabs>
        <w:ind w:left="720"/>
      </w:pPr>
      <w:rPr>
        <w:rFonts w:ascii="Verdana" w:eastAsia="Verdana" w:hAnsi="Verdana"/>
        <w:strike w:val="0"/>
        <w:color w:val="000000"/>
        <w:spacing w:val="-4"/>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7C2C94"/>
    <w:multiLevelType w:val="hybridMultilevel"/>
    <w:tmpl w:val="4CC6BAAE"/>
    <w:lvl w:ilvl="0" w:tplc="08FE7D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4CA3470"/>
    <w:multiLevelType w:val="hybridMultilevel"/>
    <w:tmpl w:val="F1E8E584"/>
    <w:lvl w:ilvl="0" w:tplc="F48A01F2">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0" w15:restartNumberingAfterBreak="0">
    <w:nsid w:val="1B7A4FAB"/>
    <w:multiLevelType w:val="hybridMultilevel"/>
    <w:tmpl w:val="9E64D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671975"/>
    <w:multiLevelType w:val="hybridMultilevel"/>
    <w:tmpl w:val="CA6E6852"/>
    <w:lvl w:ilvl="0" w:tplc="56544712">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2" w15:restartNumberingAfterBreak="0">
    <w:nsid w:val="22612966"/>
    <w:multiLevelType w:val="hybridMultilevel"/>
    <w:tmpl w:val="57B4F022"/>
    <w:lvl w:ilvl="0" w:tplc="09BA5DD6">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3" w15:restartNumberingAfterBreak="0">
    <w:nsid w:val="22B65D13"/>
    <w:multiLevelType w:val="hybridMultilevel"/>
    <w:tmpl w:val="AC5483E8"/>
    <w:lvl w:ilvl="0" w:tplc="940AA6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E67866"/>
    <w:multiLevelType w:val="multilevel"/>
    <w:tmpl w:val="6D083818"/>
    <w:lvl w:ilvl="0">
      <w:start w:val="1"/>
      <w:numFmt w:val="lowerRoman"/>
      <w:lvlText w:val="%1."/>
      <w:lvlJc w:val="left"/>
      <w:pPr>
        <w:tabs>
          <w:tab w:val="left" w:pos="288"/>
        </w:tabs>
        <w:ind w:left="720"/>
      </w:pPr>
      <w:rPr>
        <w:rFonts w:ascii="Verdana" w:eastAsia="Verdana" w:hAnsi="Verdana"/>
        <w:strike w:val="0"/>
        <w:color w:val="000000"/>
        <w:spacing w:val="-3"/>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32333A0"/>
    <w:multiLevelType w:val="hybridMultilevel"/>
    <w:tmpl w:val="DD20A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496677"/>
    <w:multiLevelType w:val="hybridMultilevel"/>
    <w:tmpl w:val="548CD872"/>
    <w:lvl w:ilvl="0" w:tplc="7BA87E7C">
      <w:start w:val="1"/>
      <w:numFmt w:val="decimal"/>
      <w:lvlText w:val="%1."/>
      <w:lvlJc w:val="left"/>
      <w:pPr>
        <w:ind w:left="14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A9329A"/>
    <w:multiLevelType w:val="hybridMultilevel"/>
    <w:tmpl w:val="961A0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351902"/>
    <w:multiLevelType w:val="hybridMultilevel"/>
    <w:tmpl w:val="C928A428"/>
    <w:lvl w:ilvl="0" w:tplc="DE3411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5421F4F"/>
    <w:multiLevelType w:val="hybridMultilevel"/>
    <w:tmpl w:val="99861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1C43F0"/>
    <w:multiLevelType w:val="hybridMultilevel"/>
    <w:tmpl w:val="2A847D50"/>
    <w:lvl w:ilvl="0" w:tplc="69CC32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B5B75EE"/>
    <w:multiLevelType w:val="hybridMultilevel"/>
    <w:tmpl w:val="D3D2A940"/>
    <w:lvl w:ilvl="0" w:tplc="8FE8539A">
      <w:start w:val="1"/>
      <w:numFmt w:val="low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22" w15:restartNumberingAfterBreak="0">
    <w:nsid w:val="2CBD015C"/>
    <w:multiLevelType w:val="hybridMultilevel"/>
    <w:tmpl w:val="96E6700A"/>
    <w:lvl w:ilvl="0" w:tplc="730650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EC92288"/>
    <w:multiLevelType w:val="multilevel"/>
    <w:tmpl w:val="08621292"/>
    <w:lvl w:ilvl="0">
      <w:start w:val="1"/>
      <w:numFmt w:val="lowerLetter"/>
      <w:lvlText w:val="%1."/>
      <w:lvlJc w:val="left"/>
      <w:pPr>
        <w:tabs>
          <w:tab w:val="left" w:pos="432"/>
        </w:tabs>
        <w:ind w:left="720"/>
      </w:pPr>
      <w:rPr>
        <w:rFonts w:ascii="Verdana" w:eastAsia="Verdana" w:hAnsi="Verdana"/>
        <w:strike w:val="0"/>
        <w:color w:val="000000"/>
        <w:spacing w:val="-7"/>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B921C86"/>
    <w:multiLevelType w:val="hybridMultilevel"/>
    <w:tmpl w:val="23B411DA"/>
    <w:lvl w:ilvl="0" w:tplc="527A7C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BC65DC4"/>
    <w:multiLevelType w:val="hybridMultilevel"/>
    <w:tmpl w:val="049E7BC0"/>
    <w:lvl w:ilvl="0" w:tplc="914C8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3E448A3"/>
    <w:multiLevelType w:val="hybridMultilevel"/>
    <w:tmpl w:val="767E3104"/>
    <w:lvl w:ilvl="0" w:tplc="C1E85F6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7" w15:restartNumberingAfterBreak="0">
    <w:nsid w:val="44342F74"/>
    <w:multiLevelType w:val="hybridMultilevel"/>
    <w:tmpl w:val="95741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2E0782"/>
    <w:multiLevelType w:val="hybridMultilevel"/>
    <w:tmpl w:val="EFAE87D6"/>
    <w:lvl w:ilvl="0" w:tplc="1CB6D940">
      <w:start w:val="1"/>
      <w:numFmt w:val="low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29" w15:restartNumberingAfterBreak="0">
    <w:nsid w:val="49963233"/>
    <w:multiLevelType w:val="hybridMultilevel"/>
    <w:tmpl w:val="8F02C8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F37525"/>
    <w:multiLevelType w:val="hybridMultilevel"/>
    <w:tmpl w:val="25F21344"/>
    <w:lvl w:ilvl="0" w:tplc="48D210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14E60F2"/>
    <w:multiLevelType w:val="hybridMultilevel"/>
    <w:tmpl w:val="D5C6C9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5641BBD"/>
    <w:multiLevelType w:val="hybridMultilevel"/>
    <w:tmpl w:val="04569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EE496A"/>
    <w:multiLevelType w:val="hybridMultilevel"/>
    <w:tmpl w:val="436CEBAE"/>
    <w:lvl w:ilvl="0" w:tplc="A13CEB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C85349D"/>
    <w:multiLevelType w:val="multilevel"/>
    <w:tmpl w:val="491ADC26"/>
    <w:lvl w:ilvl="0">
      <w:start w:val="1"/>
      <w:numFmt w:val="decimal"/>
      <w:lvlText w:val="%1."/>
      <w:lvlJc w:val="left"/>
      <w:pPr>
        <w:tabs>
          <w:tab w:val="left" w:pos="360"/>
        </w:tabs>
        <w:ind w:left="720"/>
      </w:pPr>
      <w:rPr>
        <w:rFonts w:ascii="Verdana" w:eastAsia="Verdana" w:hAnsi="Verdana"/>
        <w:strike w:val="0"/>
        <w:color w:val="000000"/>
        <w:spacing w:val="-5"/>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1776AA9"/>
    <w:multiLevelType w:val="multilevel"/>
    <w:tmpl w:val="49580D7E"/>
    <w:lvl w:ilvl="0">
      <w:start w:val="1"/>
      <w:numFmt w:val="lowerRoman"/>
      <w:lvlText w:val="%1."/>
      <w:lvlJc w:val="left"/>
      <w:pPr>
        <w:tabs>
          <w:tab w:val="left" w:pos="288"/>
        </w:tabs>
        <w:ind w:left="720"/>
      </w:pPr>
      <w:rPr>
        <w:rFonts w:ascii="Verdana" w:eastAsia="Verdana" w:hAnsi="Verdana"/>
        <w:strike w:val="0"/>
        <w:color w:val="000000"/>
        <w:spacing w:val="-2"/>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2E24403"/>
    <w:multiLevelType w:val="hybridMultilevel"/>
    <w:tmpl w:val="79DA227A"/>
    <w:lvl w:ilvl="0" w:tplc="C4D25468">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37" w15:restartNumberingAfterBreak="0">
    <w:nsid w:val="70566CFF"/>
    <w:multiLevelType w:val="hybridMultilevel"/>
    <w:tmpl w:val="10DE7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C54051"/>
    <w:multiLevelType w:val="hybridMultilevel"/>
    <w:tmpl w:val="666A4CCE"/>
    <w:lvl w:ilvl="0" w:tplc="19F42D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33A35AC"/>
    <w:multiLevelType w:val="hybridMultilevel"/>
    <w:tmpl w:val="6E205876"/>
    <w:lvl w:ilvl="0" w:tplc="08FE7D60">
      <w:start w:val="1"/>
      <w:numFmt w:val="decimal"/>
      <w:lvlText w:val="%1."/>
      <w:lvlJc w:val="left"/>
      <w:pPr>
        <w:ind w:left="1841" w:hanging="360"/>
      </w:pPr>
      <w:rPr>
        <w:rFonts w:hint="default"/>
      </w:rPr>
    </w:lvl>
    <w:lvl w:ilvl="1" w:tplc="04090019" w:tentative="1">
      <w:start w:val="1"/>
      <w:numFmt w:val="lowerLetter"/>
      <w:lvlText w:val="%2."/>
      <w:lvlJc w:val="left"/>
      <w:pPr>
        <w:ind w:left="1841" w:hanging="360"/>
      </w:pPr>
    </w:lvl>
    <w:lvl w:ilvl="2" w:tplc="0409001B" w:tentative="1">
      <w:start w:val="1"/>
      <w:numFmt w:val="lowerRoman"/>
      <w:lvlText w:val="%3."/>
      <w:lvlJc w:val="right"/>
      <w:pPr>
        <w:ind w:left="2561" w:hanging="180"/>
      </w:pPr>
    </w:lvl>
    <w:lvl w:ilvl="3" w:tplc="0409000F" w:tentative="1">
      <w:start w:val="1"/>
      <w:numFmt w:val="decimal"/>
      <w:lvlText w:val="%4."/>
      <w:lvlJc w:val="left"/>
      <w:pPr>
        <w:ind w:left="3281" w:hanging="360"/>
      </w:pPr>
    </w:lvl>
    <w:lvl w:ilvl="4" w:tplc="04090019" w:tentative="1">
      <w:start w:val="1"/>
      <w:numFmt w:val="lowerLetter"/>
      <w:lvlText w:val="%5."/>
      <w:lvlJc w:val="left"/>
      <w:pPr>
        <w:ind w:left="4001" w:hanging="360"/>
      </w:pPr>
    </w:lvl>
    <w:lvl w:ilvl="5" w:tplc="0409001B" w:tentative="1">
      <w:start w:val="1"/>
      <w:numFmt w:val="lowerRoman"/>
      <w:lvlText w:val="%6."/>
      <w:lvlJc w:val="right"/>
      <w:pPr>
        <w:ind w:left="4721" w:hanging="180"/>
      </w:pPr>
    </w:lvl>
    <w:lvl w:ilvl="6" w:tplc="0409000F" w:tentative="1">
      <w:start w:val="1"/>
      <w:numFmt w:val="decimal"/>
      <w:lvlText w:val="%7."/>
      <w:lvlJc w:val="left"/>
      <w:pPr>
        <w:ind w:left="5441" w:hanging="360"/>
      </w:pPr>
    </w:lvl>
    <w:lvl w:ilvl="7" w:tplc="04090019" w:tentative="1">
      <w:start w:val="1"/>
      <w:numFmt w:val="lowerLetter"/>
      <w:lvlText w:val="%8."/>
      <w:lvlJc w:val="left"/>
      <w:pPr>
        <w:ind w:left="6161" w:hanging="360"/>
      </w:pPr>
    </w:lvl>
    <w:lvl w:ilvl="8" w:tplc="0409001B" w:tentative="1">
      <w:start w:val="1"/>
      <w:numFmt w:val="lowerRoman"/>
      <w:lvlText w:val="%9."/>
      <w:lvlJc w:val="right"/>
      <w:pPr>
        <w:ind w:left="6881" w:hanging="180"/>
      </w:pPr>
    </w:lvl>
  </w:abstractNum>
  <w:abstractNum w:abstractNumId="40" w15:restartNumberingAfterBreak="0">
    <w:nsid w:val="76F01569"/>
    <w:multiLevelType w:val="hybridMultilevel"/>
    <w:tmpl w:val="502AEF34"/>
    <w:lvl w:ilvl="0" w:tplc="8A74F9C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80E11BE"/>
    <w:multiLevelType w:val="hybridMultilevel"/>
    <w:tmpl w:val="A57E3D36"/>
    <w:lvl w:ilvl="0" w:tplc="08FE7D60">
      <w:start w:val="1"/>
      <w:numFmt w:val="decimal"/>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CFF22C5"/>
    <w:multiLevelType w:val="hybridMultilevel"/>
    <w:tmpl w:val="B02E5E6C"/>
    <w:lvl w:ilvl="0" w:tplc="A7749842">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3" w15:restartNumberingAfterBreak="0">
    <w:nsid w:val="7EC069A0"/>
    <w:multiLevelType w:val="hybridMultilevel"/>
    <w:tmpl w:val="437A2E88"/>
    <w:lvl w:ilvl="0" w:tplc="E0AE1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F2E6515"/>
    <w:multiLevelType w:val="hybridMultilevel"/>
    <w:tmpl w:val="D27EB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7540729">
    <w:abstractNumId w:val="20"/>
  </w:num>
  <w:num w:numId="2" w16cid:durableId="1087730688">
    <w:abstractNumId w:val="24"/>
  </w:num>
  <w:num w:numId="3" w16cid:durableId="979461922">
    <w:abstractNumId w:val="40"/>
  </w:num>
  <w:num w:numId="4" w16cid:durableId="607470492">
    <w:abstractNumId w:val="1"/>
  </w:num>
  <w:num w:numId="5" w16cid:durableId="753551982">
    <w:abstractNumId w:val="33"/>
  </w:num>
  <w:num w:numId="6" w16cid:durableId="832574092">
    <w:abstractNumId w:val="22"/>
  </w:num>
  <w:num w:numId="7" w16cid:durableId="1174763481">
    <w:abstractNumId w:val="3"/>
  </w:num>
  <w:num w:numId="8" w16cid:durableId="626816749">
    <w:abstractNumId w:val="10"/>
  </w:num>
  <w:num w:numId="9" w16cid:durableId="1532524498">
    <w:abstractNumId w:val="17"/>
  </w:num>
  <w:num w:numId="10" w16cid:durableId="1677882652">
    <w:abstractNumId w:val="27"/>
  </w:num>
  <w:num w:numId="11" w16cid:durableId="1368793868">
    <w:abstractNumId w:val="31"/>
  </w:num>
  <w:num w:numId="12" w16cid:durableId="449319072">
    <w:abstractNumId w:val="19"/>
  </w:num>
  <w:num w:numId="13" w16cid:durableId="31657301">
    <w:abstractNumId w:val="13"/>
  </w:num>
  <w:num w:numId="14" w16cid:durableId="1745253823">
    <w:abstractNumId w:val="8"/>
  </w:num>
  <w:num w:numId="15" w16cid:durableId="147602512">
    <w:abstractNumId w:val="41"/>
  </w:num>
  <w:num w:numId="16" w16cid:durableId="669018236">
    <w:abstractNumId w:val="39"/>
  </w:num>
  <w:num w:numId="17" w16cid:durableId="1141120014">
    <w:abstractNumId w:val="11"/>
  </w:num>
  <w:num w:numId="18" w16cid:durableId="1349142055">
    <w:abstractNumId w:val="43"/>
  </w:num>
  <w:num w:numId="19" w16cid:durableId="979070560">
    <w:abstractNumId w:val="6"/>
  </w:num>
  <w:num w:numId="20" w16cid:durableId="2009018390">
    <w:abstractNumId w:val="21"/>
  </w:num>
  <w:num w:numId="21" w16cid:durableId="705908642">
    <w:abstractNumId w:val="28"/>
  </w:num>
  <w:num w:numId="22" w16cid:durableId="955452988">
    <w:abstractNumId w:val="38"/>
  </w:num>
  <w:num w:numId="23" w16cid:durableId="225728835">
    <w:abstractNumId w:val="4"/>
  </w:num>
  <w:num w:numId="24" w16cid:durableId="962810627">
    <w:abstractNumId w:val="16"/>
  </w:num>
  <w:num w:numId="25" w16cid:durableId="938562690">
    <w:abstractNumId w:val="5"/>
  </w:num>
  <w:num w:numId="26" w16cid:durableId="353767543">
    <w:abstractNumId w:val="2"/>
  </w:num>
  <w:num w:numId="27" w16cid:durableId="942567652">
    <w:abstractNumId w:val="12"/>
  </w:num>
  <w:num w:numId="28" w16cid:durableId="1631862612">
    <w:abstractNumId w:val="9"/>
  </w:num>
  <w:num w:numId="29" w16cid:durableId="1831171551">
    <w:abstractNumId w:val="36"/>
  </w:num>
  <w:num w:numId="30" w16cid:durableId="1107047212">
    <w:abstractNumId w:val="26"/>
  </w:num>
  <w:num w:numId="31" w16cid:durableId="1429541908">
    <w:abstractNumId w:val="42"/>
  </w:num>
  <w:num w:numId="32" w16cid:durableId="1243612423">
    <w:abstractNumId w:val="35"/>
  </w:num>
  <w:num w:numId="33" w16cid:durableId="1997878058">
    <w:abstractNumId w:val="0"/>
  </w:num>
  <w:num w:numId="34" w16cid:durableId="1516114505">
    <w:abstractNumId w:val="7"/>
  </w:num>
  <w:num w:numId="35" w16cid:durableId="1610507781">
    <w:abstractNumId w:val="34"/>
  </w:num>
  <w:num w:numId="36" w16cid:durableId="1128402945">
    <w:abstractNumId w:val="14"/>
  </w:num>
  <w:num w:numId="37" w16cid:durableId="1042049274">
    <w:abstractNumId w:val="23"/>
  </w:num>
  <w:num w:numId="38" w16cid:durableId="1850680512">
    <w:abstractNumId w:val="29"/>
  </w:num>
  <w:num w:numId="39" w16cid:durableId="2001345770">
    <w:abstractNumId w:val="15"/>
  </w:num>
  <w:num w:numId="40" w16cid:durableId="311911849">
    <w:abstractNumId w:val="18"/>
  </w:num>
  <w:num w:numId="41" w16cid:durableId="820541247">
    <w:abstractNumId w:val="44"/>
  </w:num>
  <w:num w:numId="42" w16cid:durableId="82922605">
    <w:abstractNumId w:val="25"/>
  </w:num>
  <w:num w:numId="43" w16cid:durableId="941181333">
    <w:abstractNumId w:val="30"/>
  </w:num>
  <w:num w:numId="44" w16cid:durableId="571623766">
    <w:abstractNumId w:val="37"/>
  </w:num>
  <w:num w:numId="45" w16cid:durableId="552079803">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efaultTabStop w:val="720"/>
  <w:doNotHyphenateCaps/>
  <w:drawingGridHorizontalSpacing w:val="100"/>
  <w:drawingGridVerticalSpacing w:val="120"/>
  <w:displayHorizontalDrawingGridEvery w:val="0"/>
  <w:displayVerticalDrawingGridEvery w:val="3"/>
  <w:characterSpacingControl w:val="compressPunctuation"/>
  <w:doNotValidateAgainstSchema/>
  <w:doNotDemarcateInvalidXml/>
  <w:hdrShapeDefaults>
    <o:shapedefaults v:ext="edit" spidmax="159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0222"/>
    <w:rsid w:val="00000090"/>
    <w:rsid w:val="000019E2"/>
    <w:rsid w:val="00002081"/>
    <w:rsid w:val="000022AB"/>
    <w:rsid w:val="0000258E"/>
    <w:rsid w:val="000035CE"/>
    <w:rsid w:val="00003908"/>
    <w:rsid w:val="00003F74"/>
    <w:rsid w:val="00004D42"/>
    <w:rsid w:val="00005522"/>
    <w:rsid w:val="00005888"/>
    <w:rsid w:val="00005FB3"/>
    <w:rsid w:val="000063B8"/>
    <w:rsid w:val="00006A1D"/>
    <w:rsid w:val="00007AE2"/>
    <w:rsid w:val="0001077F"/>
    <w:rsid w:val="00010D4D"/>
    <w:rsid w:val="000116E8"/>
    <w:rsid w:val="000117FC"/>
    <w:rsid w:val="0001229D"/>
    <w:rsid w:val="000122F5"/>
    <w:rsid w:val="00013433"/>
    <w:rsid w:val="00013459"/>
    <w:rsid w:val="0001408D"/>
    <w:rsid w:val="0001670F"/>
    <w:rsid w:val="00017383"/>
    <w:rsid w:val="0002021D"/>
    <w:rsid w:val="00020E56"/>
    <w:rsid w:val="000214FC"/>
    <w:rsid w:val="000217A9"/>
    <w:rsid w:val="00022391"/>
    <w:rsid w:val="000231A3"/>
    <w:rsid w:val="00023412"/>
    <w:rsid w:val="0002453A"/>
    <w:rsid w:val="000250FF"/>
    <w:rsid w:val="00027AB7"/>
    <w:rsid w:val="00027F14"/>
    <w:rsid w:val="00027F2D"/>
    <w:rsid w:val="00030067"/>
    <w:rsid w:val="000302A7"/>
    <w:rsid w:val="000310D0"/>
    <w:rsid w:val="00032F4D"/>
    <w:rsid w:val="00033086"/>
    <w:rsid w:val="00035375"/>
    <w:rsid w:val="0003587D"/>
    <w:rsid w:val="00036689"/>
    <w:rsid w:val="000368FE"/>
    <w:rsid w:val="00037165"/>
    <w:rsid w:val="00037ACA"/>
    <w:rsid w:val="00040621"/>
    <w:rsid w:val="000426B5"/>
    <w:rsid w:val="000434F6"/>
    <w:rsid w:val="00045499"/>
    <w:rsid w:val="00046026"/>
    <w:rsid w:val="00046217"/>
    <w:rsid w:val="00047764"/>
    <w:rsid w:val="00047EB8"/>
    <w:rsid w:val="00051923"/>
    <w:rsid w:val="00051CAA"/>
    <w:rsid w:val="00053E52"/>
    <w:rsid w:val="000551BD"/>
    <w:rsid w:val="00056C63"/>
    <w:rsid w:val="0006031A"/>
    <w:rsid w:val="0006082B"/>
    <w:rsid w:val="00061C33"/>
    <w:rsid w:val="000633EB"/>
    <w:rsid w:val="000633FE"/>
    <w:rsid w:val="00063DAC"/>
    <w:rsid w:val="000663EE"/>
    <w:rsid w:val="0006677B"/>
    <w:rsid w:val="000676ED"/>
    <w:rsid w:val="0006786E"/>
    <w:rsid w:val="000715DA"/>
    <w:rsid w:val="00071A9A"/>
    <w:rsid w:val="00071E36"/>
    <w:rsid w:val="00072C42"/>
    <w:rsid w:val="000733AF"/>
    <w:rsid w:val="00073EBB"/>
    <w:rsid w:val="00073ECB"/>
    <w:rsid w:val="00075267"/>
    <w:rsid w:val="000754D6"/>
    <w:rsid w:val="00075528"/>
    <w:rsid w:val="00075D3E"/>
    <w:rsid w:val="000777BF"/>
    <w:rsid w:val="000800C3"/>
    <w:rsid w:val="00080578"/>
    <w:rsid w:val="000813FE"/>
    <w:rsid w:val="00081932"/>
    <w:rsid w:val="00082784"/>
    <w:rsid w:val="00085656"/>
    <w:rsid w:val="00085675"/>
    <w:rsid w:val="0008727A"/>
    <w:rsid w:val="00087553"/>
    <w:rsid w:val="000879A1"/>
    <w:rsid w:val="00087D41"/>
    <w:rsid w:val="00090D98"/>
    <w:rsid w:val="00090DC8"/>
    <w:rsid w:val="00091329"/>
    <w:rsid w:val="000921DC"/>
    <w:rsid w:val="00092405"/>
    <w:rsid w:val="00092590"/>
    <w:rsid w:val="00092606"/>
    <w:rsid w:val="000936E0"/>
    <w:rsid w:val="000954D6"/>
    <w:rsid w:val="00095A50"/>
    <w:rsid w:val="000960CC"/>
    <w:rsid w:val="000963EC"/>
    <w:rsid w:val="00096D2E"/>
    <w:rsid w:val="000979D0"/>
    <w:rsid w:val="000A0EE7"/>
    <w:rsid w:val="000A18CD"/>
    <w:rsid w:val="000A25B2"/>
    <w:rsid w:val="000A3072"/>
    <w:rsid w:val="000A39B1"/>
    <w:rsid w:val="000A476D"/>
    <w:rsid w:val="000A47A6"/>
    <w:rsid w:val="000A63FD"/>
    <w:rsid w:val="000A659C"/>
    <w:rsid w:val="000A7A97"/>
    <w:rsid w:val="000B221A"/>
    <w:rsid w:val="000B2836"/>
    <w:rsid w:val="000B39BC"/>
    <w:rsid w:val="000B3C99"/>
    <w:rsid w:val="000B423B"/>
    <w:rsid w:val="000B55CB"/>
    <w:rsid w:val="000B5BD4"/>
    <w:rsid w:val="000B60BE"/>
    <w:rsid w:val="000B776B"/>
    <w:rsid w:val="000B77A7"/>
    <w:rsid w:val="000C0517"/>
    <w:rsid w:val="000C0C3E"/>
    <w:rsid w:val="000C171E"/>
    <w:rsid w:val="000C1E5C"/>
    <w:rsid w:val="000C288B"/>
    <w:rsid w:val="000C3C70"/>
    <w:rsid w:val="000C45BF"/>
    <w:rsid w:val="000C4CA8"/>
    <w:rsid w:val="000C571B"/>
    <w:rsid w:val="000C64F1"/>
    <w:rsid w:val="000C6AF7"/>
    <w:rsid w:val="000C6D9E"/>
    <w:rsid w:val="000C77ED"/>
    <w:rsid w:val="000D0047"/>
    <w:rsid w:val="000D1884"/>
    <w:rsid w:val="000D25A1"/>
    <w:rsid w:val="000D3161"/>
    <w:rsid w:val="000D3512"/>
    <w:rsid w:val="000D3B82"/>
    <w:rsid w:val="000D4B71"/>
    <w:rsid w:val="000D5687"/>
    <w:rsid w:val="000D5B3F"/>
    <w:rsid w:val="000D61F0"/>
    <w:rsid w:val="000D6E1A"/>
    <w:rsid w:val="000D7061"/>
    <w:rsid w:val="000D7535"/>
    <w:rsid w:val="000E1F1B"/>
    <w:rsid w:val="000E1F39"/>
    <w:rsid w:val="000E3114"/>
    <w:rsid w:val="000E4181"/>
    <w:rsid w:val="000E4E67"/>
    <w:rsid w:val="000E519F"/>
    <w:rsid w:val="000E5466"/>
    <w:rsid w:val="000E69D5"/>
    <w:rsid w:val="000E6A33"/>
    <w:rsid w:val="000E6B5B"/>
    <w:rsid w:val="000E6ED5"/>
    <w:rsid w:val="000E703F"/>
    <w:rsid w:val="000E7CC7"/>
    <w:rsid w:val="000F0CDE"/>
    <w:rsid w:val="000F1570"/>
    <w:rsid w:val="000F193B"/>
    <w:rsid w:val="000F1CBF"/>
    <w:rsid w:val="000F3532"/>
    <w:rsid w:val="000F4006"/>
    <w:rsid w:val="000F451B"/>
    <w:rsid w:val="000F53A2"/>
    <w:rsid w:val="00100756"/>
    <w:rsid w:val="00100786"/>
    <w:rsid w:val="00101BF5"/>
    <w:rsid w:val="00101E1F"/>
    <w:rsid w:val="0010253A"/>
    <w:rsid w:val="001027E0"/>
    <w:rsid w:val="00102CD8"/>
    <w:rsid w:val="00102F73"/>
    <w:rsid w:val="00103930"/>
    <w:rsid w:val="00104359"/>
    <w:rsid w:val="00105019"/>
    <w:rsid w:val="00105E54"/>
    <w:rsid w:val="00107655"/>
    <w:rsid w:val="001078B9"/>
    <w:rsid w:val="00107B98"/>
    <w:rsid w:val="00110DCB"/>
    <w:rsid w:val="00112E72"/>
    <w:rsid w:val="00113B21"/>
    <w:rsid w:val="00114B7B"/>
    <w:rsid w:val="00116067"/>
    <w:rsid w:val="001162DA"/>
    <w:rsid w:val="0011641C"/>
    <w:rsid w:val="001172CC"/>
    <w:rsid w:val="00117857"/>
    <w:rsid w:val="0011788A"/>
    <w:rsid w:val="00117CC7"/>
    <w:rsid w:val="001204C7"/>
    <w:rsid w:val="0012106A"/>
    <w:rsid w:val="00121423"/>
    <w:rsid w:val="001216FA"/>
    <w:rsid w:val="00121A54"/>
    <w:rsid w:val="00122732"/>
    <w:rsid w:val="00122BD7"/>
    <w:rsid w:val="0012312A"/>
    <w:rsid w:val="0012437D"/>
    <w:rsid w:val="00124B18"/>
    <w:rsid w:val="001253FC"/>
    <w:rsid w:val="00126C67"/>
    <w:rsid w:val="001309F8"/>
    <w:rsid w:val="00131063"/>
    <w:rsid w:val="00131631"/>
    <w:rsid w:val="00131CF8"/>
    <w:rsid w:val="00131D77"/>
    <w:rsid w:val="00131FE9"/>
    <w:rsid w:val="00133720"/>
    <w:rsid w:val="00133968"/>
    <w:rsid w:val="00134014"/>
    <w:rsid w:val="00134CE0"/>
    <w:rsid w:val="0013563F"/>
    <w:rsid w:val="00136A67"/>
    <w:rsid w:val="00136CE7"/>
    <w:rsid w:val="00136F2B"/>
    <w:rsid w:val="0013735D"/>
    <w:rsid w:val="00137640"/>
    <w:rsid w:val="0013765F"/>
    <w:rsid w:val="0014011F"/>
    <w:rsid w:val="00141A7C"/>
    <w:rsid w:val="0014313B"/>
    <w:rsid w:val="001431C7"/>
    <w:rsid w:val="00143684"/>
    <w:rsid w:val="00143C45"/>
    <w:rsid w:val="00144682"/>
    <w:rsid w:val="00145696"/>
    <w:rsid w:val="00145C68"/>
    <w:rsid w:val="00145E5C"/>
    <w:rsid w:val="00147334"/>
    <w:rsid w:val="00147776"/>
    <w:rsid w:val="00147A18"/>
    <w:rsid w:val="00150979"/>
    <w:rsid w:val="001517EC"/>
    <w:rsid w:val="00152BE1"/>
    <w:rsid w:val="00153926"/>
    <w:rsid w:val="00154856"/>
    <w:rsid w:val="00154D09"/>
    <w:rsid w:val="00155599"/>
    <w:rsid w:val="00156215"/>
    <w:rsid w:val="001578DB"/>
    <w:rsid w:val="00160185"/>
    <w:rsid w:val="001619ED"/>
    <w:rsid w:val="00161D34"/>
    <w:rsid w:val="0016279D"/>
    <w:rsid w:val="00162D0E"/>
    <w:rsid w:val="00162F16"/>
    <w:rsid w:val="0016357C"/>
    <w:rsid w:val="00164985"/>
    <w:rsid w:val="00165040"/>
    <w:rsid w:val="001662BE"/>
    <w:rsid w:val="00166D8C"/>
    <w:rsid w:val="00167EE0"/>
    <w:rsid w:val="0017034E"/>
    <w:rsid w:val="001708A1"/>
    <w:rsid w:val="00170AE3"/>
    <w:rsid w:val="00170B9A"/>
    <w:rsid w:val="001736A8"/>
    <w:rsid w:val="00173F92"/>
    <w:rsid w:val="00175394"/>
    <w:rsid w:val="00175FAC"/>
    <w:rsid w:val="001763D8"/>
    <w:rsid w:val="001770EF"/>
    <w:rsid w:val="001777B4"/>
    <w:rsid w:val="00177F17"/>
    <w:rsid w:val="0018004F"/>
    <w:rsid w:val="00180D77"/>
    <w:rsid w:val="00181E9E"/>
    <w:rsid w:val="001821BF"/>
    <w:rsid w:val="0018231A"/>
    <w:rsid w:val="001827E8"/>
    <w:rsid w:val="0018348B"/>
    <w:rsid w:val="001840EF"/>
    <w:rsid w:val="00184D00"/>
    <w:rsid w:val="00185D0F"/>
    <w:rsid w:val="0018748C"/>
    <w:rsid w:val="00187B27"/>
    <w:rsid w:val="0019000D"/>
    <w:rsid w:val="001900C6"/>
    <w:rsid w:val="00190334"/>
    <w:rsid w:val="0019050A"/>
    <w:rsid w:val="00191015"/>
    <w:rsid w:val="00191715"/>
    <w:rsid w:val="001920A3"/>
    <w:rsid w:val="0019223A"/>
    <w:rsid w:val="00193AE5"/>
    <w:rsid w:val="00193B7F"/>
    <w:rsid w:val="00193B98"/>
    <w:rsid w:val="00193D9E"/>
    <w:rsid w:val="00193F6D"/>
    <w:rsid w:val="00195293"/>
    <w:rsid w:val="0019685B"/>
    <w:rsid w:val="00197629"/>
    <w:rsid w:val="00197B3A"/>
    <w:rsid w:val="001A1D08"/>
    <w:rsid w:val="001A1EB9"/>
    <w:rsid w:val="001A208C"/>
    <w:rsid w:val="001A2AC6"/>
    <w:rsid w:val="001A2BD2"/>
    <w:rsid w:val="001A3F36"/>
    <w:rsid w:val="001A6427"/>
    <w:rsid w:val="001A6BB9"/>
    <w:rsid w:val="001A6F7C"/>
    <w:rsid w:val="001A78DC"/>
    <w:rsid w:val="001B024C"/>
    <w:rsid w:val="001B1E0A"/>
    <w:rsid w:val="001B272F"/>
    <w:rsid w:val="001B2C8F"/>
    <w:rsid w:val="001B3805"/>
    <w:rsid w:val="001B3DDE"/>
    <w:rsid w:val="001B3E0D"/>
    <w:rsid w:val="001B4F7D"/>
    <w:rsid w:val="001B4FA5"/>
    <w:rsid w:val="001B5BA6"/>
    <w:rsid w:val="001B6502"/>
    <w:rsid w:val="001C06ED"/>
    <w:rsid w:val="001C0C0D"/>
    <w:rsid w:val="001C0F9F"/>
    <w:rsid w:val="001C116D"/>
    <w:rsid w:val="001C16E5"/>
    <w:rsid w:val="001C253B"/>
    <w:rsid w:val="001C2DE5"/>
    <w:rsid w:val="001C474E"/>
    <w:rsid w:val="001C4E8A"/>
    <w:rsid w:val="001C5478"/>
    <w:rsid w:val="001C6264"/>
    <w:rsid w:val="001D0F83"/>
    <w:rsid w:val="001D2E21"/>
    <w:rsid w:val="001D310C"/>
    <w:rsid w:val="001D3714"/>
    <w:rsid w:val="001D3CE8"/>
    <w:rsid w:val="001D43F5"/>
    <w:rsid w:val="001D79E6"/>
    <w:rsid w:val="001E12B5"/>
    <w:rsid w:val="001E12C7"/>
    <w:rsid w:val="001E1D09"/>
    <w:rsid w:val="001E244F"/>
    <w:rsid w:val="001E2E74"/>
    <w:rsid w:val="001E5707"/>
    <w:rsid w:val="001E5E76"/>
    <w:rsid w:val="001E6867"/>
    <w:rsid w:val="001E7389"/>
    <w:rsid w:val="001E7426"/>
    <w:rsid w:val="001F046C"/>
    <w:rsid w:val="001F0697"/>
    <w:rsid w:val="001F0E79"/>
    <w:rsid w:val="001F0F0C"/>
    <w:rsid w:val="001F0F16"/>
    <w:rsid w:val="001F1D0D"/>
    <w:rsid w:val="001F1E2F"/>
    <w:rsid w:val="001F1E5D"/>
    <w:rsid w:val="001F33A8"/>
    <w:rsid w:val="001F3BF1"/>
    <w:rsid w:val="001F3F0D"/>
    <w:rsid w:val="001F4446"/>
    <w:rsid w:val="001F481D"/>
    <w:rsid w:val="001F4CBA"/>
    <w:rsid w:val="001F4DAE"/>
    <w:rsid w:val="001F58F6"/>
    <w:rsid w:val="001F72B4"/>
    <w:rsid w:val="001F7DB5"/>
    <w:rsid w:val="001F7DC7"/>
    <w:rsid w:val="002013CF"/>
    <w:rsid w:val="00201DEE"/>
    <w:rsid w:val="00202165"/>
    <w:rsid w:val="002029C6"/>
    <w:rsid w:val="0020366F"/>
    <w:rsid w:val="002041DF"/>
    <w:rsid w:val="0020444D"/>
    <w:rsid w:val="002048BC"/>
    <w:rsid w:val="0020543B"/>
    <w:rsid w:val="00206374"/>
    <w:rsid w:val="00206E40"/>
    <w:rsid w:val="0020731B"/>
    <w:rsid w:val="00207D7B"/>
    <w:rsid w:val="002101EC"/>
    <w:rsid w:val="00211795"/>
    <w:rsid w:val="0021262C"/>
    <w:rsid w:val="00214970"/>
    <w:rsid w:val="00214B09"/>
    <w:rsid w:val="00214C61"/>
    <w:rsid w:val="00214F8D"/>
    <w:rsid w:val="002152B1"/>
    <w:rsid w:val="00215B01"/>
    <w:rsid w:val="00215C03"/>
    <w:rsid w:val="00215C49"/>
    <w:rsid w:val="00215D38"/>
    <w:rsid w:val="00216B88"/>
    <w:rsid w:val="00217AA3"/>
    <w:rsid w:val="00223838"/>
    <w:rsid w:val="00223C2B"/>
    <w:rsid w:val="00223E97"/>
    <w:rsid w:val="00224273"/>
    <w:rsid w:val="0022592F"/>
    <w:rsid w:val="002264AC"/>
    <w:rsid w:val="00227293"/>
    <w:rsid w:val="00230BC3"/>
    <w:rsid w:val="00231B28"/>
    <w:rsid w:val="002324CE"/>
    <w:rsid w:val="00232ACB"/>
    <w:rsid w:val="00233FE7"/>
    <w:rsid w:val="0023469B"/>
    <w:rsid w:val="0023486B"/>
    <w:rsid w:val="00234FAF"/>
    <w:rsid w:val="00236C93"/>
    <w:rsid w:val="00237448"/>
    <w:rsid w:val="00237712"/>
    <w:rsid w:val="002379CE"/>
    <w:rsid w:val="002402CE"/>
    <w:rsid w:val="00240E79"/>
    <w:rsid w:val="002415FB"/>
    <w:rsid w:val="00241BD8"/>
    <w:rsid w:val="002426D8"/>
    <w:rsid w:val="00242A20"/>
    <w:rsid w:val="00243B20"/>
    <w:rsid w:val="00243CDC"/>
    <w:rsid w:val="002460EF"/>
    <w:rsid w:val="00246772"/>
    <w:rsid w:val="002469D5"/>
    <w:rsid w:val="0024779B"/>
    <w:rsid w:val="00250427"/>
    <w:rsid w:val="00250B2A"/>
    <w:rsid w:val="002516AE"/>
    <w:rsid w:val="00251F4A"/>
    <w:rsid w:val="00252FB9"/>
    <w:rsid w:val="00254CB7"/>
    <w:rsid w:val="00255169"/>
    <w:rsid w:val="00255210"/>
    <w:rsid w:val="00255F78"/>
    <w:rsid w:val="0025610A"/>
    <w:rsid w:val="00256179"/>
    <w:rsid w:val="00256A34"/>
    <w:rsid w:val="00256BB3"/>
    <w:rsid w:val="00257C6E"/>
    <w:rsid w:val="00257E54"/>
    <w:rsid w:val="0026042C"/>
    <w:rsid w:val="00262430"/>
    <w:rsid w:val="0026255B"/>
    <w:rsid w:val="002629B4"/>
    <w:rsid w:val="002636A1"/>
    <w:rsid w:val="002638AF"/>
    <w:rsid w:val="00263B8F"/>
    <w:rsid w:val="00264217"/>
    <w:rsid w:val="00264EFB"/>
    <w:rsid w:val="002650E5"/>
    <w:rsid w:val="002653B1"/>
    <w:rsid w:val="002658B3"/>
    <w:rsid w:val="00265976"/>
    <w:rsid w:val="0027053B"/>
    <w:rsid w:val="00270C30"/>
    <w:rsid w:val="00271BE7"/>
    <w:rsid w:val="002724CB"/>
    <w:rsid w:val="00272841"/>
    <w:rsid w:val="0027288C"/>
    <w:rsid w:val="00273057"/>
    <w:rsid w:val="002732CC"/>
    <w:rsid w:val="0027420A"/>
    <w:rsid w:val="00274DC1"/>
    <w:rsid w:val="002753E2"/>
    <w:rsid w:val="00276EEB"/>
    <w:rsid w:val="0028163B"/>
    <w:rsid w:val="002821CB"/>
    <w:rsid w:val="0028224F"/>
    <w:rsid w:val="00282752"/>
    <w:rsid w:val="0028276F"/>
    <w:rsid w:val="002831CF"/>
    <w:rsid w:val="00284BD5"/>
    <w:rsid w:val="00284CE2"/>
    <w:rsid w:val="00285763"/>
    <w:rsid w:val="00285BBB"/>
    <w:rsid w:val="00285FCD"/>
    <w:rsid w:val="00290533"/>
    <w:rsid w:val="00291265"/>
    <w:rsid w:val="002917D3"/>
    <w:rsid w:val="0029274A"/>
    <w:rsid w:val="00292813"/>
    <w:rsid w:val="00292D72"/>
    <w:rsid w:val="00292E7D"/>
    <w:rsid w:val="002942F9"/>
    <w:rsid w:val="00294AB8"/>
    <w:rsid w:val="00294C73"/>
    <w:rsid w:val="00296318"/>
    <w:rsid w:val="0029650A"/>
    <w:rsid w:val="00297300"/>
    <w:rsid w:val="00297B44"/>
    <w:rsid w:val="00297F06"/>
    <w:rsid w:val="002A0F20"/>
    <w:rsid w:val="002A11FE"/>
    <w:rsid w:val="002A2A21"/>
    <w:rsid w:val="002A2E4D"/>
    <w:rsid w:val="002A3154"/>
    <w:rsid w:val="002A46E8"/>
    <w:rsid w:val="002A4FDB"/>
    <w:rsid w:val="002A50A8"/>
    <w:rsid w:val="002A69BE"/>
    <w:rsid w:val="002B0DB0"/>
    <w:rsid w:val="002B0FED"/>
    <w:rsid w:val="002B1DE4"/>
    <w:rsid w:val="002B1E19"/>
    <w:rsid w:val="002B2310"/>
    <w:rsid w:val="002B31F3"/>
    <w:rsid w:val="002B46C8"/>
    <w:rsid w:val="002B55A3"/>
    <w:rsid w:val="002B5C97"/>
    <w:rsid w:val="002B61C0"/>
    <w:rsid w:val="002C022E"/>
    <w:rsid w:val="002C0472"/>
    <w:rsid w:val="002C0914"/>
    <w:rsid w:val="002C12B3"/>
    <w:rsid w:val="002C27D0"/>
    <w:rsid w:val="002C287C"/>
    <w:rsid w:val="002C4EDD"/>
    <w:rsid w:val="002C5C9C"/>
    <w:rsid w:val="002C617A"/>
    <w:rsid w:val="002C6595"/>
    <w:rsid w:val="002C6C95"/>
    <w:rsid w:val="002C77FD"/>
    <w:rsid w:val="002D0AFC"/>
    <w:rsid w:val="002D0C3C"/>
    <w:rsid w:val="002D0F13"/>
    <w:rsid w:val="002D137D"/>
    <w:rsid w:val="002D2D4B"/>
    <w:rsid w:val="002D3237"/>
    <w:rsid w:val="002D3C27"/>
    <w:rsid w:val="002D4730"/>
    <w:rsid w:val="002D4C9B"/>
    <w:rsid w:val="002D53D6"/>
    <w:rsid w:val="002D5587"/>
    <w:rsid w:val="002D5A34"/>
    <w:rsid w:val="002D5CDB"/>
    <w:rsid w:val="002D5DA6"/>
    <w:rsid w:val="002D64F4"/>
    <w:rsid w:val="002D6552"/>
    <w:rsid w:val="002D733F"/>
    <w:rsid w:val="002D7A93"/>
    <w:rsid w:val="002E19D0"/>
    <w:rsid w:val="002E300F"/>
    <w:rsid w:val="002E31B6"/>
    <w:rsid w:val="002E3430"/>
    <w:rsid w:val="002E38F5"/>
    <w:rsid w:val="002E50CA"/>
    <w:rsid w:val="002E533D"/>
    <w:rsid w:val="002E5D95"/>
    <w:rsid w:val="002E70D8"/>
    <w:rsid w:val="002F1437"/>
    <w:rsid w:val="002F39CC"/>
    <w:rsid w:val="002F5AB1"/>
    <w:rsid w:val="002F5F26"/>
    <w:rsid w:val="002F66E9"/>
    <w:rsid w:val="002F67E7"/>
    <w:rsid w:val="002F6A0F"/>
    <w:rsid w:val="002F6D72"/>
    <w:rsid w:val="002F6D81"/>
    <w:rsid w:val="002F739A"/>
    <w:rsid w:val="002F777F"/>
    <w:rsid w:val="00300530"/>
    <w:rsid w:val="003010D4"/>
    <w:rsid w:val="00301762"/>
    <w:rsid w:val="003024D0"/>
    <w:rsid w:val="00305B43"/>
    <w:rsid w:val="003063E6"/>
    <w:rsid w:val="00306FBA"/>
    <w:rsid w:val="0030718A"/>
    <w:rsid w:val="00307AA4"/>
    <w:rsid w:val="00311E31"/>
    <w:rsid w:val="003122EA"/>
    <w:rsid w:val="003124D7"/>
    <w:rsid w:val="003137B1"/>
    <w:rsid w:val="00313A11"/>
    <w:rsid w:val="003158BB"/>
    <w:rsid w:val="00315F36"/>
    <w:rsid w:val="00316FC3"/>
    <w:rsid w:val="003171FF"/>
    <w:rsid w:val="003214E4"/>
    <w:rsid w:val="00321D11"/>
    <w:rsid w:val="00322DD4"/>
    <w:rsid w:val="0032364F"/>
    <w:rsid w:val="00323DBC"/>
    <w:rsid w:val="003259DE"/>
    <w:rsid w:val="0032617C"/>
    <w:rsid w:val="00326477"/>
    <w:rsid w:val="00326FE6"/>
    <w:rsid w:val="00327167"/>
    <w:rsid w:val="00327879"/>
    <w:rsid w:val="003279A7"/>
    <w:rsid w:val="003306E2"/>
    <w:rsid w:val="00330BC2"/>
    <w:rsid w:val="00332F6D"/>
    <w:rsid w:val="00332FE4"/>
    <w:rsid w:val="003344AC"/>
    <w:rsid w:val="00334979"/>
    <w:rsid w:val="00334A62"/>
    <w:rsid w:val="003361DA"/>
    <w:rsid w:val="0033682F"/>
    <w:rsid w:val="0033794B"/>
    <w:rsid w:val="00337997"/>
    <w:rsid w:val="00337A4C"/>
    <w:rsid w:val="00340F02"/>
    <w:rsid w:val="003414A6"/>
    <w:rsid w:val="0034160D"/>
    <w:rsid w:val="003416C7"/>
    <w:rsid w:val="00341A40"/>
    <w:rsid w:val="00341C3B"/>
    <w:rsid w:val="00341CAF"/>
    <w:rsid w:val="00342689"/>
    <w:rsid w:val="00343F1B"/>
    <w:rsid w:val="00344B90"/>
    <w:rsid w:val="0034538E"/>
    <w:rsid w:val="00345B4B"/>
    <w:rsid w:val="003472CE"/>
    <w:rsid w:val="003475BB"/>
    <w:rsid w:val="0035354E"/>
    <w:rsid w:val="00354409"/>
    <w:rsid w:val="00354E11"/>
    <w:rsid w:val="00355E0D"/>
    <w:rsid w:val="00357E9C"/>
    <w:rsid w:val="003603BA"/>
    <w:rsid w:val="00360678"/>
    <w:rsid w:val="00362492"/>
    <w:rsid w:val="003633B9"/>
    <w:rsid w:val="003653B0"/>
    <w:rsid w:val="003660B7"/>
    <w:rsid w:val="003661A5"/>
    <w:rsid w:val="003664CD"/>
    <w:rsid w:val="0036765F"/>
    <w:rsid w:val="003708A5"/>
    <w:rsid w:val="00370C16"/>
    <w:rsid w:val="00370F40"/>
    <w:rsid w:val="003714C8"/>
    <w:rsid w:val="00371E00"/>
    <w:rsid w:val="0037268B"/>
    <w:rsid w:val="00373B1C"/>
    <w:rsid w:val="00373D2F"/>
    <w:rsid w:val="00374BA3"/>
    <w:rsid w:val="00375EDB"/>
    <w:rsid w:val="00376CD3"/>
    <w:rsid w:val="003775ED"/>
    <w:rsid w:val="00377A86"/>
    <w:rsid w:val="00377E2D"/>
    <w:rsid w:val="0038015A"/>
    <w:rsid w:val="003813AE"/>
    <w:rsid w:val="00381A4F"/>
    <w:rsid w:val="00381BF7"/>
    <w:rsid w:val="00381CA8"/>
    <w:rsid w:val="00382D1D"/>
    <w:rsid w:val="00382D71"/>
    <w:rsid w:val="00383095"/>
    <w:rsid w:val="00383165"/>
    <w:rsid w:val="003833C2"/>
    <w:rsid w:val="00383C2C"/>
    <w:rsid w:val="00383D20"/>
    <w:rsid w:val="00384448"/>
    <w:rsid w:val="00386454"/>
    <w:rsid w:val="003871CC"/>
    <w:rsid w:val="0038798F"/>
    <w:rsid w:val="003907D1"/>
    <w:rsid w:val="003909BB"/>
    <w:rsid w:val="003912DB"/>
    <w:rsid w:val="003922C3"/>
    <w:rsid w:val="003924BF"/>
    <w:rsid w:val="00392B75"/>
    <w:rsid w:val="00393E73"/>
    <w:rsid w:val="00394342"/>
    <w:rsid w:val="00394870"/>
    <w:rsid w:val="0039541A"/>
    <w:rsid w:val="0039542A"/>
    <w:rsid w:val="00396248"/>
    <w:rsid w:val="0039624A"/>
    <w:rsid w:val="00396D75"/>
    <w:rsid w:val="00397649"/>
    <w:rsid w:val="00397B62"/>
    <w:rsid w:val="003A10F4"/>
    <w:rsid w:val="003A118F"/>
    <w:rsid w:val="003A146F"/>
    <w:rsid w:val="003A16BE"/>
    <w:rsid w:val="003A1C75"/>
    <w:rsid w:val="003A21CF"/>
    <w:rsid w:val="003A37DC"/>
    <w:rsid w:val="003A3E0C"/>
    <w:rsid w:val="003A42AA"/>
    <w:rsid w:val="003A5154"/>
    <w:rsid w:val="003A59A4"/>
    <w:rsid w:val="003A71BE"/>
    <w:rsid w:val="003B074B"/>
    <w:rsid w:val="003B0B4F"/>
    <w:rsid w:val="003B0BA9"/>
    <w:rsid w:val="003B0E5B"/>
    <w:rsid w:val="003B16C4"/>
    <w:rsid w:val="003B1D8C"/>
    <w:rsid w:val="003B205F"/>
    <w:rsid w:val="003B21D3"/>
    <w:rsid w:val="003B26DE"/>
    <w:rsid w:val="003B2793"/>
    <w:rsid w:val="003B4290"/>
    <w:rsid w:val="003B4502"/>
    <w:rsid w:val="003B4A1C"/>
    <w:rsid w:val="003B55BF"/>
    <w:rsid w:val="003B60F4"/>
    <w:rsid w:val="003B6237"/>
    <w:rsid w:val="003B6C59"/>
    <w:rsid w:val="003C07BE"/>
    <w:rsid w:val="003C0D87"/>
    <w:rsid w:val="003C0E42"/>
    <w:rsid w:val="003C139B"/>
    <w:rsid w:val="003C20A9"/>
    <w:rsid w:val="003C2602"/>
    <w:rsid w:val="003C3C8C"/>
    <w:rsid w:val="003C3DE7"/>
    <w:rsid w:val="003C48E8"/>
    <w:rsid w:val="003C57B9"/>
    <w:rsid w:val="003C6534"/>
    <w:rsid w:val="003D3028"/>
    <w:rsid w:val="003D31C5"/>
    <w:rsid w:val="003D324F"/>
    <w:rsid w:val="003D3D45"/>
    <w:rsid w:val="003D54B3"/>
    <w:rsid w:val="003D63AD"/>
    <w:rsid w:val="003D6776"/>
    <w:rsid w:val="003D6C0E"/>
    <w:rsid w:val="003D73A7"/>
    <w:rsid w:val="003D7495"/>
    <w:rsid w:val="003E2E7D"/>
    <w:rsid w:val="003E3467"/>
    <w:rsid w:val="003E347E"/>
    <w:rsid w:val="003E4CF2"/>
    <w:rsid w:val="003E5187"/>
    <w:rsid w:val="003E6587"/>
    <w:rsid w:val="003E6DC7"/>
    <w:rsid w:val="003E6F68"/>
    <w:rsid w:val="003E73F9"/>
    <w:rsid w:val="003E7AAA"/>
    <w:rsid w:val="003F04E6"/>
    <w:rsid w:val="003F084E"/>
    <w:rsid w:val="003F1BD0"/>
    <w:rsid w:val="003F2C23"/>
    <w:rsid w:val="003F36F1"/>
    <w:rsid w:val="003F385E"/>
    <w:rsid w:val="003F38B8"/>
    <w:rsid w:val="003F3B9C"/>
    <w:rsid w:val="003F492C"/>
    <w:rsid w:val="003F593F"/>
    <w:rsid w:val="003F706A"/>
    <w:rsid w:val="003F786E"/>
    <w:rsid w:val="003F7E60"/>
    <w:rsid w:val="00401438"/>
    <w:rsid w:val="004022CF"/>
    <w:rsid w:val="0040318D"/>
    <w:rsid w:val="004038A7"/>
    <w:rsid w:val="004048BA"/>
    <w:rsid w:val="00405791"/>
    <w:rsid w:val="004060B9"/>
    <w:rsid w:val="0040798D"/>
    <w:rsid w:val="004100A0"/>
    <w:rsid w:val="00410A3F"/>
    <w:rsid w:val="00411067"/>
    <w:rsid w:val="004115FB"/>
    <w:rsid w:val="004118D0"/>
    <w:rsid w:val="00411D30"/>
    <w:rsid w:val="00411E8A"/>
    <w:rsid w:val="00413776"/>
    <w:rsid w:val="004138FE"/>
    <w:rsid w:val="0041472B"/>
    <w:rsid w:val="00415287"/>
    <w:rsid w:val="00415A3D"/>
    <w:rsid w:val="0041794E"/>
    <w:rsid w:val="00417AA5"/>
    <w:rsid w:val="00417E9D"/>
    <w:rsid w:val="0042070C"/>
    <w:rsid w:val="004212C3"/>
    <w:rsid w:val="00422997"/>
    <w:rsid w:val="00422CA6"/>
    <w:rsid w:val="00422D82"/>
    <w:rsid w:val="00424E7C"/>
    <w:rsid w:val="004259B2"/>
    <w:rsid w:val="004275F5"/>
    <w:rsid w:val="0043001F"/>
    <w:rsid w:val="004300AF"/>
    <w:rsid w:val="00430459"/>
    <w:rsid w:val="00430460"/>
    <w:rsid w:val="00430920"/>
    <w:rsid w:val="00430B9A"/>
    <w:rsid w:val="00430C48"/>
    <w:rsid w:val="00430F77"/>
    <w:rsid w:val="00430F99"/>
    <w:rsid w:val="0043294D"/>
    <w:rsid w:val="00433200"/>
    <w:rsid w:val="004338D3"/>
    <w:rsid w:val="0043397F"/>
    <w:rsid w:val="00433A9C"/>
    <w:rsid w:val="00433D1F"/>
    <w:rsid w:val="00434936"/>
    <w:rsid w:val="00434D15"/>
    <w:rsid w:val="00435432"/>
    <w:rsid w:val="00436130"/>
    <w:rsid w:val="00436391"/>
    <w:rsid w:val="00437180"/>
    <w:rsid w:val="004405C6"/>
    <w:rsid w:val="00441574"/>
    <w:rsid w:val="00441701"/>
    <w:rsid w:val="004420E9"/>
    <w:rsid w:val="0044211F"/>
    <w:rsid w:val="00442A5A"/>
    <w:rsid w:val="004433A4"/>
    <w:rsid w:val="00444FEF"/>
    <w:rsid w:val="00445EA4"/>
    <w:rsid w:val="004460C6"/>
    <w:rsid w:val="00446EF5"/>
    <w:rsid w:val="00452F4C"/>
    <w:rsid w:val="004534B3"/>
    <w:rsid w:val="00454544"/>
    <w:rsid w:val="0045565F"/>
    <w:rsid w:val="00455747"/>
    <w:rsid w:val="004567A8"/>
    <w:rsid w:val="004635E5"/>
    <w:rsid w:val="0046395B"/>
    <w:rsid w:val="004639BE"/>
    <w:rsid w:val="004648CF"/>
    <w:rsid w:val="004650E2"/>
    <w:rsid w:val="00466A6F"/>
    <w:rsid w:val="00466D2B"/>
    <w:rsid w:val="004676CF"/>
    <w:rsid w:val="00467E11"/>
    <w:rsid w:val="004711A0"/>
    <w:rsid w:val="004719F7"/>
    <w:rsid w:val="00472C15"/>
    <w:rsid w:val="00472C87"/>
    <w:rsid w:val="004733C4"/>
    <w:rsid w:val="004740AA"/>
    <w:rsid w:val="004742BB"/>
    <w:rsid w:val="004744F1"/>
    <w:rsid w:val="00474998"/>
    <w:rsid w:val="00475094"/>
    <w:rsid w:val="004751B3"/>
    <w:rsid w:val="00475A36"/>
    <w:rsid w:val="00475CF8"/>
    <w:rsid w:val="0047650D"/>
    <w:rsid w:val="004767F0"/>
    <w:rsid w:val="00476928"/>
    <w:rsid w:val="00480958"/>
    <w:rsid w:val="0048102C"/>
    <w:rsid w:val="0048171F"/>
    <w:rsid w:val="00481BC6"/>
    <w:rsid w:val="00481F18"/>
    <w:rsid w:val="004834E2"/>
    <w:rsid w:val="00483AD5"/>
    <w:rsid w:val="00484446"/>
    <w:rsid w:val="00485C2E"/>
    <w:rsid w:val="0049067B"/>
    <w:rsid w:val="0049118F"/>
    <w:rsid w:val="00491455"/>
    <w:rsid w:val="00491578"/>
    <w:rsid w:val="00491591"/>
    <w:rsid w:val="00493ADE"/>
    <w:rsid w:val="00493D9B"/>
    <w:rsid w:val="004948B6"/>
    <w:rsid w:val="00496703"/>
    <w:rsid w:val="00497D0E"/>
    <w:rsid w:val="004A0390"/>
    <w:rsid w:val="004A1A84"/>
    <w:rsid w:val="004A20BB"/>
    <w:rsid w:val="004A316E"/>
    <w:rsid w:val="004A3976"/>
    <w:rsid w:val="004A42BB"/>
    <w:rsid w:val="004A451A"/>
    <w:rsid w:val="004A483A"/>
    <w:rsid w:val="004A48E4"/>
    <w:rsid w:val="004A496C"/>
    <w:rsid w:val="004A49AF"/>
    <w:rsid w:val="004A49E9"/>
    <w:rsid w:val="004A4A1F"/>
    <w:rsid w:val="004A53BE"/>
    <w:rsid w:val="004A6725"/>
    <w:rsid w:val="004A67CC"/>
    <w:rsid w:val="004A6C70"/>
    <w:rsid w:val="004B02FE"/>
    <w:rsid w:val="004B0366"/>
    <w:rsid w:val="004B07B9"/>
    <w:rsid w:val="004B1193"/>
    <w:rsid w:val="004B121D"/>
    <w:rsid w:val="004B14D3"/>
    <w:rsid w:val="004B28BF"/>
    <w:rsid w:val="004B3F38"/>
    <w:rsid w:val="004B5DA1"/>
    <w:rsid w:val="004B6040"/>
    <w:rsid w:val="004B641A"/>
    <w:rsid w:val="004B6764"/>
    <w:rsid w:val="004B67B9"/>
    <w:rsid w:val="004B7589"/>
    <w:rsid w:val="004B7610"/>
    <w:rsid w:val="004B7B10"/>
    <w:rsid w:val="004C0062"/>
    <w:rsid w:val="004C0AB7"/>
    <w:rsid w:val="004C10BF"/>
    <w:rsid w:val="004C22AB"/>
    <w:rsid w:val="004C245D"/>
    <w:rsid w:val="004C3C82"/>
    <w:rsid w:val="004C460C"/>
    <w:rsid w:val="004C4C54"/>
    <w:rsid w:val="004C674B"/>
    <w:rsid w:val="004D09C7"/>
    <w:rsid w:val="004D0BA5"/>
    <w:rsid w:val="004D0C65"/>
    <w:rsid w:val="004D154B"/>
    <w:rsid w:val="004D1DE8"/>
    <w:rsid w:val="004D1F91"/>
    <w:rsid w:val="004D23CB"/>
    <w:rsid w:val="004D38EA"/>
    <w:rsid w:val="004D3D84"/>
    <w:rsid w:val="004D4E6A"/>
    <w:rsid w:val="004D61DB"/>
    <w:rsid w:val="004D7829"/>
    <w:rsid w:val="004D794D"/>
    <w:rsid w:val="004E01A2"/>
    <w:rsid w:val="004E1D4D"/>
    <w:rsid w:val="004E25D8"/>
    <w:rsid w:val="004E3C5F"/>
    <w:rsid w:val="004E464D"/>
    <w:rsid w:val="004E5C23"/>
    <w:rsid w:val="004E6957"/>
    <w:rsid w:val="004E717F"/>
    <w:rsid w:val="004E75B5"/>
    <w:rsid w:val="004E775E"/>
    <w:rsid w:val="004E7A8F"/>
    <w:rsid w:val="004F023E"/>
    <w:rsid w:val="004F07FE"/>
    <w:rsid w:val="004F0E5C"/>
    <w:rsid w:val="004F0ECF"/>
    <w:rsid w:val="004F21F7"/>
    <w:rsid w:val="004F42C9"/>
    <w:rsid w:val="004F55D2"/>
    <w:rsid w:val="004F6359"/>
    <w:rsid w:val="004F7556"/>
    <w:rsid w:val="004F7C9A"/>
    <w:rsid w:val="004F7EF0"/>
    <w:rsid w:val="0050017A"/>
    <w:rsid w:val="005001A1"/>
    <w:rsid w:val="00500F9B"/>
    <w:rsid w:val="005024B3"/>
    <w:rsid w:val="005024EC"/>
    <w:rsid w:val="0050551D"/>
    <w:rsid w:val="0050656D"/>
    <w:rsid w:val="00506651"/>
    <w:rsid w:val="00507C4C"/>
    <w:rsid w:val="00507EAC"/>
    <w:rsid w:val="00510245"/>
    <w:rsid w:val="00510DA3"/>
    <w:rsid w:val="00510FE9"/>
    <w:rsid w:val="00511016"/>
    <w:rsid w:val="005120EF"/>
    <w:rsid w:val="00513A39"/>
    <w:rsid w:val="00513B3B"/>
    <w:rsid w:val="005166C7"/>
    <w:rsid w:val="00516A4F"/>
    <w:rsid w:val="0051704A"/>
    <w:rsid w:val="005171E9"/>
    <w:rsid w:val="00521720"/>
    <w:rsid w:val="0052223B"/>
    <w:rsid w:val="0052328B"/>
    <w:rsid w:val="0052479A"/>
    <w:rsid w:val="00525711"/>
    <w:rsid w:val="00526E16"/>
    <w:rsid w:val="00527D7E"/>
    <w:rsid w:val="005316DD"/>
    <w:rsid w:val="00532766"/>
    <w:rsid w:val="00533059"/>
    <w:rsid w:val="00533526"/>
    <w:rsid w:val="005338CC"/>
    <w:rsid w:val="00533D49"/>
    <w:rsid w:val="00533F16"/>
    <w:rsid w:val="00534030"/>
    <w:rsid w:val="00534E11"/>
    <w:rsid w:val="00535504"/>
    <w:rsid w:val="00536B7B"/>
    <w:rsid w:val="0053718E"/>
    <w:rsid w:val="00537891"/>
    <w:rsid w:val="00537DFE"/>
    <w:rsid w:val="0054011F"/>
    <w:rsid w:val="005427F6"/>
    <w:rsid w:val="00542C16"/>
    <w:rsid w:val="005432CD"/>
    <w:rsid w:val="0054356D"/>
    <w:rsid w:val="00543614"/>
    <w:rsid w:val="005437E5"/>
    <w:rsid w:val="00543EC6"/>
    <w:rsid w:val="00543ECA"/>
    <w:rsid w:val="00546169"/>
    <w:rsid w:val="00546209"/>
    <w:rsid w:val="00547470"/>
    <w:rsid w:val="00547E38"/>
    <w:rsid w:val="00550ABF"/>
    <w:rsid w:val="00551D0E"/>
    <w:rsid w:val="005528AF"/>
    <w:rsid w:val="00553232"/>
    <w:rsid w:val="0055451D"/>
    <w:rsid w:val="00554F46"/>
    <w:rsid w:val="00555AFE"/>
    <w:rsid w:val="00555B40"/>
    <w:rsid w:val="005561A3"/>
    <w:rsid w:val="00557E65"/>
    <w:rsid w:val="00560648"/>
    <w:rsid w:val="0056136F"/>
    <w:rsid w:val="005616F6"/>
    <w:rsid w:val="0056329A"/>
    <w:rsid w:val="005633DC"/>
    <w:rsid w:val="0056692C"/>
    <w:rsid w:val="0057028E"/>
    <w:rsid w:val="00571008"/>
    <w:rsid w:val="005725A7"/>
    <w:rsid w:val="00572786"/>
    <w:rsid w:val="00573252"/>
    <w:rsid w:val="00573520"/>
    <w:rsid w:val="00573F1F"/>
    <w:rsid w:val="005745BF"/>
    <w:rsid w:val="00574892"/>
    <w:rsid w:val="005753C6"/>
    <w:rsid w:val="00575CEC"/>
    <w:rsid w:val="00575E0F"/>
    <w:rsid w:val="00576E18"/>
    <w:rsid w:val="00576E46"/>
    <w:rsid w:val="0057751D"/>
    <w:rsid w:val="00577B38"/>
    <w:rsid w:val="00580693"/>
    <w:rsid w:val="00582B0E"/>
    <w:rsid w:val="00582ED1"/>
    <w:rsid w:val="005837A8"/>
    <w:rsid w:val="005848E9"/>
    <w:rsid w:val="00584F2C"/>
    <w:rsid w:val="005851E2"/>
    <w:rsid w:val="005856CD"/>
    <w:rsid w:val="00585BDB"/>
    <w:rsid w:val="00585C8B"/>
    <w:rsid w:val="00585D56"/>
    <w:rsid w:val="005911D5"/>
    <w:rsid w:val="00591881"/>
    <w:rsid w:val="00591ACD"/>
    <w:rsid w:val="00594186"/>
    <w:rsid w:val="005948DF"/>
    <w:rsid w:val="005948FD"/>
    <w:rsid w:val="0059551A"/>
    <w:rsid w:val="00596654"/>
    <w:rsid w:val="00596CAD"/>
    <w:rsid w:val="005972C5"/>
    <w:rsid w:val="005978DA"/>
    <w:rsid w:val="00597AA6"/>
    <w:rsid w:val="005A0327"/>
    <w:rsid w:val="005A1433"/>
    <w:rsid w:val="005A193D"/>
    <w:rsid w:val="005A273B"/>
    <w:rsid w:val="005A292E"/>
    <w:rsid w:val="005A2C64"/>
    <w:rsid w:val="005A4313"/>
    <w:rsid w:val="005A483C"/>
    <w:rsid w:val="005A51B6"/>
    <w:rsid w:val="005A5A18"/>
    <w:rsid w:val="005A5AC6"/>
    <w:rsid w:val="005A5DFB"/>
    <w:rsid w:val="005A6360"/>
    <w:rsid w:val="005A6FBD"/>
    <w:rsid w:val="005A749D"/>
    <w:rsid w:val="005B2F60"/>
    <w:rsid w:val="005B2FF4"/>
    <w:rsid w:val="005B33E6"/>
    <w:rsid w:val="005B34E1"/>
    <w:rsid w:val="005B55EB"/>
    <w:rsid w:val="005B6EAD"/>
    <w:rsid w:val="005B79DA"/>
    <w:rsid w:val="005C113F"/>
    <w:rsid w:val="005C190D"/>
    <w:rsid w:val="005C237D"/>
    <w:rsid w:val="005C30AD"/>
    <w:rsid w:val="005C425D"/>
    <w:rsid w:val="005C684A"/>
    <w:rsid w:val="005C7019"/>
    <w:rsid w:val="005C7446"/>
    <w:rsid w:val="005D003A"/>
    <w:rsid w:val="005D06DE"/>
    <w:rsid w:val="005D1A1E"/>
    <w:rsid w:val="005D1D5D"/>
    <w:rsid w:val="005D3494"/>
    <w:rsid w:val="005D3D86"/>
    <w:rsid w:val="005D494C"/>
    <w:rsid w:val="005D565B"/>
    <w:rsid w:val="005D6DA9"/>
    <w:rsid w:val="005E0D56"/>
    <w:rsid w:val="005E0E06"/>
    <w:rsid w:val="005E1ABA"/>
    <w:rsid w:val="005E2935"/>
    <w:rsid w:val="005E2B92"/>
    <w:rsid w:val="005E3311"/>
    <w:rsid w:val="005E3B6F"/>
    <w:rsid w:val="005E4226"/>
    <w:rsid w:val="005E43F4"/>
    <w:rsid w:val="005E4475"/>
    <w:rsid w:val="005E46B2"/>
    <w:rsid w:val="005E50AE"/>
    <w:rsid w:val="005E5FFB"/>
    <w:rsid w:val="005E741C"/>
    <w:rsid w:val="005E7815"/>
    <w:rsid w:val="005F1308"/>
    <w:rsid w:val="005F2AA3"/>
    <w:rsid w:val="005F3809"/>
    <w:rsid w:val="005F4121"/>
    <w:rsid w:val="005F563F"/>
    <w:rsid w:val="005F581B"/>
    <w:rsid w:val="005F5901"/>
    <w:rsid w:val="005F5E91"/>
    <w:rsid w:val="005F6690"/>
    <w:rsid w:val="005F7781"/>
    <w:rsid w:val="006016D1"/>
    <w:rsid w:val="00601EDA"/>
    <w:rsid w:val="0060249B"/>
    <w:rsid w:val="0060427A"/>
    <w:rsid w:val="006059B8"/>
    <w:rsid w:val="00606091"/>
    <w:rsid w:val="006060C1"/>
    <w:rsid w:val="006067FF"/>
    <w:rsid w:val="00606938"/>
    <w:rsid w:val="00606B46"/>
    <w:rsid w:val="00606C46"/>
    <w:rsid w:val="00606DCB"/>
    <w:rsid w:val="0060738C"/>
    <w:rsid w:val="0061032E"/>
    <w:rsid w:val="00612C56"/>
    <w:rsid w:val="006168E9"/>
    <w:rsid w:val="00620683"/>
    <w:rsid w:val="00620C56"/>
    <w:rsid w:val="00620F24"/>
    <w:rsid w:val="006214EB"/>
    <w:rsid w:val="00621631"/>
    <w:rsid w:val="00622186"/>
    <w:rsid w:val="00622AEB"/>
    <w:rsid w:val="006270CD"/>
    <w:rsid w:val="00627340"/>
    <w:rsid w:val="00630F2F"/>
    <w:rsid w:val="0063137E"/>
    <w:rsid w:val="00631CA5"/>
    <w:rsid w:val="00631EA8"/>
    <w:rsid w:val="006340A5"/>
    <w:rsid w:val="006340DE"/>
    <w:rsid w:val="00634755"/>
    <w:rsid w:val="006365A4"/>
    <w:rsid w:val="00637A29"/>
    <w:rsid w:val="00641A2F"/>
    <w:rsid w:val="00641E69"/>
    <w:rsid w:val="006432F0"/>
    <w:rsid w:val="00644613"/>
    <w:rsid w:val="00644EAB"/>
    <w:rsid w:val="006456F0"/>
    <w:rsid w:val="00645783"/>
    <w:rsid w:val="0064681B"/>
    <w:rsid w:val="00646B78"/>
    <w:rsid w:val="00647186"/>
    <w:rsid w:val="00647A15"/>
    <w:rsid w:val="00647BB9"/>
    <w:rsid w:val="00651838"/>
    <w:rsid w:val="00651BF1"/>
    <w:rsid w:val="00651E43"/>
    <w:rsid w:val="00652FF8"/>
    <w:rsid w:val="00653F3C"/>
    <w:rsid w:val="006548CE"/>
    <w:rsid w:val="00654DE7"/>
    <w:rsid w:val="00654FDB"/>
    <w:rsid w:val="0065507D"/>
    <w:rsid w:val="00655836"/>
    <w:rsid w:val="00656526"/>
    <w:rsid w:val="006571B7"/>
    <w:rsid w:val="006578C3"/>
    <w:rsid w:val="00657B09"/>
    <w:rsid w:val="00661E5D"/>
    <w:rsid w:val="00662359"/>
    <w:rsid w:val="00662528"/>
    <w:rsid w:val="006630B9"/>
    <w:rsid w:val="00663108"/>
    <w:rsid w:val="006632F0"/>
    <w:rsid w:val="006644BA"/>
    <w:rsid w:val="0066483A"/>
    <w:rsid w:val="00664D9D"/>
    <w:rsid w:val="0066518E"/>
    <w:rsid w:val="006652B8"/>
    <w:rsid w:val="00665AB5"/>
    <w:rsid w:val="00665B29"/>
    <w:rsid w:val="00665B7C"/>
    <w:rsid w:val="00667337"/>
    <w:rsid w:val="00671849"/>
    <w:rsid w:val="006719CB"/>
    <w:rsid w:val="00671E54"/>
    <w:rsid w:val="0067413A"/>
    <w:rsid w:val="00674862"/>
    <w:rsid w:val="00674AD5"/>
    <w:rsid w:val="006750F9"/>
    <w:rsid w:val="006754B0"/>
    <w:rsid w:val="00675AA1"/>
    <w:rsid w:val="00676639"/>
    <w:rsid w:val="0067721F"/>
    <w:rsid w:val="00677792"/>
    <w:rsid w:val="00680A5E"/>
    <w:rsid w:val="00683E49"/>
    <w:rsid w:val="00684305"/>
    <w:rsid w:val="00684C3B"/>
    <w:rsid w:val="00684CA0"/>
    <w:rsid w:val="006850C8"/>
    <w:rsid w:val="0068572A"/>
    <w:rsid w:val="00691643"/>
    <w:rsid w:val="0069173B"/>
    <w:rsid w:val="00691AC9"/>
    <w:rsid w:val="00693E8A"/>
    <w:rsid w:val="0069476A"/>
    <w:rsid w:val="00695245"/>
    <w:rsid w:val="006954DF"/>
    <w:rsid w:val="00696064"/>
    <w:rsid w:val="006961C8"/>
    <w:rsid w:val="00696888"/>
    <w:rsid w:val="00697732"/>
    <w:rsid w:val="00697D5A"/>
    <w:rsid w:val="006A04FD"/>
    <w:rsid w:val="006A1DB1"/>
    <w:rsid w:val="006A2DC4"/>
    <w:rsid w:val="006A3A1D"/>
    <w:rsid w:val="006A58E7"/>
    <w:rsid w:val="006A5DC0"/>
    <w:rsid w:val="006A5DDC"/>
    <w:rsid w:val="006A6F9F"/>
    <w:rsid w:val="006A79DA"/>
    <w:rsid w:val="006A7E48"/>
    <w:rsid w:val="006B10A5"/>
    <w:rsid w:val="006B10C3"/>
    <w:rsid w:val="006B392C"/>
    <w:rsid w:val="006B3ED2"/>
    <w:rsid w:val="006B4910"/>
    <w:rsid w:val="006B5F1C"/>
    <w:rsid w:val="006B6CB7"/>
    <w:rsid w:val="006B7AC6"/>
    <w:rsid w:val="006B7FD7"/>
    <w:rsid w:val="006C00D3"/>
    <w:rsid w:val="006C12B5"/>
    <w:rsid w:val="006C143B"/>
    <w:rsid w:val="006C249D"/>
    <w:rsid w:val="006C2F62"/>
    <w:rsid w:val="006C3113"/>
    <w:rsid w:val="006C3498"/>
    <w:rsid w:val="006C492E"/>
    <w:rsid w:val="006C506E"/>
    <w:rsid w:val="006C54B2"/>
    <w:rsid w:val="006C5637"/>
    <w:rsid w:val="006C5D7F"/>
    <w:rsid w:val="006C5DCD"/>
    <w:rsid w:val="006C70D5"/>
    <w:rsid w:val="006C7953"/>
    <w:rsid w:val="006D075A"/>
    <w:rsid w:val="006D0A5F"/>
    <w:rsid w:val="006D0B39"/>
    <w:rsid w:val="006D19A5"/>
    <w:rsid w:val="006D2293"/>
    <w:rsid w:val="006D24C2"/>
    <w:rsid w:val="006D2E32"/>
    <w:rsid w:val="006D2F55"/>
    <w:rsid w:val="006D3C85"/>
    <w:rsid w:val="006D47D9"/>
    <w:rsid w:val="006D4D1E"/>
    <w:rsid w:val="006D5833"/>
    <w:rsid w:val="006D5CAE"/>
    <w:rsid w:val="006D5D66"/>
    <w:rsid w:val="006D713F"/>
    <w:rsid w:val="006D7710"/>
    <w:rsid w:val="006E111D"/>
    <w:rsid w:val="006E1690"/>
    <w:rsid w:val="006E2B60"/>
    <w:rsid w:val="006E3D08"/>
    <w:rsid w:val="006E4B77"/>
    <w:rsid w:val="006E59BA"/>
    <w:rsid w:val="006E5F90"/>
    <w:rsid w:val="006E62A5"/>
    <w:rsid w:val="006E7E67"/>
    <w:rsid w:val="006F05F3"/>
    <w:rsid w:val="006F077F"/>
    <w:rsid w:val="006F08F7"/>
    <w:rsid w:val="006F1050"/>
    <w:rsid w:val="006F24BB"/>
    <w:rsid w:val="006F3D6C"/>
    <w:rsid w:val="006F4265"/>
    <w:rsid w:val="006F42F8"/>
    <w:rsid w:val="006F4741"/>
    <w:rsid w:val="006F5A85"/>
    <w:rsid w:val="006F5FD1"/>
    <w:rsid w:val="006F6786"/>
    <w:rsid w:val="006F717C"/>
    <w:rsid w:val="006F79D3"/>
    <w:rsid w:val="00700A1B"/>
    <w:rsid w:val="00700EEF"/>
    <w:rsid w:val="00701931"/>
    <w:rsid w:val="00704637"/>
    <w:rsid w:val="00704E77"/>
    <w:rsid w:val="00705A9E"/>
    <w:rsid w:val="007060EA"/>
    <w:rsid w:val="00706A1D"/>
    <w:rsid w:val="00706E11"/>
    <w:rsid w:val="007075FF"/>
    <w:rsid w:val="00707B9F"/>
    <w:rsid w:val="00707D1D"/>
    <w:rsid w:val="00707E10"/>
    <w:rsid w:val="00710133"/>
    <w:rsid w:val="00711249"/>
    <w:rsid w:val="00711B91"/>
    <w:rsid w:val="00712626"/>
    <w:rsid w:val="00712F90"/>
    <w:rsid w:val="00715F1C"/>
    <w:rsid w:val="00716EC5"/>
    <w:rsid w:val="007201D2"/>
    <w:rsid w:val="007207A9"/>
    <w:rsid w:val="00720A74"/>
    <w:rsid w:val="00721BE3"/>
    <w:rsid w:val="00722065"/>
    <w:rsid w:val="00722162"/>
    <w:rsid w:val="007221B3"/>
    <w:rsid w:val="00723BAA"/>
    <w:rsid w:val="00724436"/>
    <w:rsid w:val="007246B9"/>
    <w:rsid w:val="00725FDE"/>
    <w:rsid w:val="0072634B"/>
    <w:rsid w:val="0072676D"/>
    <w:rsid w:val="00726BCB"/>
    <w:rsid w:val="00726E65"/>
    <w:rsid w:val="007275D2"/>
    <w:rsid w:val="007278AE"/>
    <w:rsid w:val="00730D50"/>
    <w:rsid w:val="00732C51"/>
    <w:rsid w:val="007331B7"/>
    <w:rsid w:val="0073428C"/>
    <w:rsid w:val="00735C80"/>
    <w:rsid w:val="00735D26"/>
    <w:rsid w:val="007365BA"/>
    <w:rsid w:val="00736760"/>
    <w:rsid w:val="00736C6F"/>
    <w:rsid w:val="007374DA"/>
    <w:rsid w:val="00737F68"/>
    <w:rsid w:val="00740225"/>
    <w:rsid w:val="0074054B"/>
    <w:rsid w:val="00741358"/>
    <w:rsid w:val="0074199B"/>
    <w:rsid w:val="00741C10"/>
    <w:rsid w:val="00741E77"/>
    <w:rsid w:val="0074263A"/>
    <w:rsid w:val="00742B47"/>
    <w:rsid w:val="007436C2"/>
    <w:rsid w:val="007444FC"/>
    <w:rsid w:val="007474ED"/>
    <w:rsid w:val="00747BAA"/>
    <w:rsid w:val="007500D2"/>
    <w:rsid w:val="007509A3"/>
    <w:rsid w:val="00750CE6"/>
    <w:rsid w:val="00752807"/>
    <w:rsid w:val="00753B61"/>
    <w:rsid w:val="00753DA5"/>
    <w:rsid w:val="00754093"/>
    <w:rsid w:val="00755128"/>
    <w:rsid w:val="00755398"/>
    <w:rsid w:val="00755C01"/>
    <w:rsid w:val="00755EDA"/>
    <w:rsid w:val="00756604"/>
    <w:rsid w:val="00757098"/>
    <w:rsid w:val="007602A6"/>
    <w:rsid w:val="0076037A"/>
    <w:rsid w:val="00760F1C"/>
    <w:rsid w:val="007612FA"/>
    <w:rsid w:val="00761BD3"/>
    <w:rsid w:val="00761EBB"/>
    <w:rsid w:val="00763CA6"/>
    <w:rsid w:val="00764163"/>
    <w:rsid w:val="0076506C"/>
    <w:rsid w:val="007655CB"/>
    <w:rsid w:val="00765707"/>
    <w:rsid w:val="00765AAB"/>
    <w:rsid w:val="00765F82"/>
    <w:rsid w:val="007670DA"/>
    <w:rsid w:val="00767D9F"/>
    <w:rsid w:val="0077035E"/>
    <w:rsid w:val="00770B8E"/>
    <w:rsid w:val="00771F56"/>
    <w:rsid w:val="0077315D"/>
    <w:rsid w:val="007732B3"/>
    <w:rsid w:val="00773A41"/>
    <w:rsid w:val="00774B9D"/>
    <w:rsid w:val="0077521D"/>
    <w:rsid w:val="0077595D"/>
    <w:rsid w:val="00776937"/>
    <w:rsid w:val="007772F1"/>
    <w:rsid w:val="00777850"/>
    <w:rsid w:val="007813A5"/>
    <w:rsid w:val="0078147A"/>
    <w:rsid w:val="00781688"/>
    <w:rsid w:val="00781D60"/>
    <w:rsid w:val="0078225E"/>
    <w:rsid w:val="007829B5"/>
    <w:rsid w:val="007830AF"/>
    <w:rsid w:val="00783277"/>
    <w:rsid w:val="00783CEF"/>
    <w:rsid w:val="00784D90"/>
    <w:rsid w:val="007858F9"/>
    <w:rsid w:val="00785B80"/>
    <w:rsid w:val="00786E3F"/>
    <w:rsid w:val="00787190"/>
    <w:rsid w:val="00790393"/>
    <w:rsid w:val="00790C92"/>
    <w:rsid w:val="007916EF"/>
    <w:rsid w:val="00791799"/>
    <w:rsid w:val="00791887"/>
    <w:rsid w:val="0079189C"/>
    <w:rsid w:val="007926F9"/>
    <w:rsid w:val="00792CC2"/>
    <w:rsid w:val="00793459"/>
    <w:rsid w:val="0079371A"/>
    <w:rsid w:val="00794353"/>
    <w:rsid w:val="00794855"/>
    <w:rsid w:val="00795AFD"/>
    <w:rsid w:val="00795EEE"/>
    <w:rsid w:val="00796846"/>
    <w:rsid w:val="007A08D3"/>
    <w:rsid w:val="007A14E5"/>
    <w:rsid w:val="007A1BB9"/>
    <w:rsid w:val="007A28DF"/>
    <w:rsid w:val="007A32EA"/>
    <w:rsid w:val="007A4B9A"/>
    <w:rsid w:val="007A529F"/>
    <w:rsid w:val="007A615F"/>
    <w:rsid w:val="007A7923"/>
    <w:rsid w:val="007A7EF0"/>
    <w:rsid w:val="007B02F7"/>
    <w:rsid w:val="007B03A6"/>
    <w:rsid w:val="007B18CA"/>
    <w:rsid w:val="007B1C24"/>
    <w:rsid w:val="007B2F09"/>
    <w:rsid w:val="007B400B"/>
    <w:rsid w:val="007B41CD"/>
    <w:rsid w:val="007B4439"/>
    <w:rsid w:val="007B4469"/>
    <w:rsid w:val="007B49D5"/>
    <w:rsid w:val="007B4C92"/>
    <w:rsid w:val="007B5871"/>
    <w:rsid w:val="007B589E"/>
    <w:rsid w:val="007B5EB0"/>
    <w:rsid w:val="007B689A"/>
    <w:rsid w:val="007B6DC8"/>
    <w:rsid w:val="007B6FC6"/>
    <w:rsid w:val="007B704C"/>
    <w:rsid w:val="007B7434"/>
    <w:rsid w:val="007C000A"/>
    <w:rsid w:val="007C03B6"/>
    <w:rsid w:val="007C0A2A"/>
    <w:rsid w:val="007C0C91"/>
    <w:rsid w:val="007C0FAE"/>
    <w:rsid w:val="007C0FEF"/>
    <w:rsid w:val="007C0FF7"/>
    <w:rsid w:val="007C113F"/>
    <w:rsid w:val="007C14C3"/>
    <w:rsid w:val="007C190F"/>
    <w:rsid w:val="007C1AB6"/>
    <w:rsid w:val="007C238A"/>
    <w:rsid w:val="007C2FB6"/>
    <w:rsid w:val="007C3274"/>
    <w:rsid w:val="007C32E3"/>
    <w:rsid w:val="007C4A96"/>
    <w:rsid w:val="007C58C6"/>
    <w:rsid w:val="007C5D19"/>
    <w:rsid w:val="007C76D5"/>
    <w:rsid w:val="007C7E11"/>
    <w:rsid w:val="007D1490"/>
    <w:rsid w:val="007D1B30"/>
    <w:rsid w:val="007D1C6D"/>
    <w:rsid w:val="007D2122"/>
    <w:rsid w:val="007D4219"/>
    <w:rsid w:val="007D428E"/>
    <w:rsid w:val="007D528B"/>
    <w:rsid w:val="007D530B"/>
    <w:rsid w:val="007D6803"/>
    <w:rsid w:val="007D68AC"/>
    <w:rsid w:val="007D7566"/>
    <w:rsid w:val="007D7844"/>
    <w:rsid w:val="007D7A33"/>
    <w:rsid w:val="007E0451"/>
    <w:rsid w:val="007E1BDC"/>
    <w:rsid w:val="007E28CE"/>
    <w:rsid w:val="007E33A8"/>
    <w:rsid w:val="007E4397"/>
    <w:rsid w:val="007E45AE"/>
    <w:rsid w:val="007E4B69"/>
    <w:rsid w:val="007E66FD"/>
    <w:rsid w:val="007F034D"/>
    <w:rsid w:val="007F16DB"/>
    <w:rsid w:val="007F1976"/>
    <w:rsid w:val="007F1A98"/>
    <w:rsid w:val="007F1C21"/>
    <w:rsid w:val="007F22A1"/>
    <w:rsid w:val="007F3015"/>
    <w:rsid w:val="007F34FC"/>
    <w:rsid w:val="007F4DC6"/>
    <w:rsid w:val="007F5CC2"/>
    <w:rsid w:val="007F5E7A"/>
    <w:rsid w:val="007F7041"/>
    <w:rsid w:val="008001C9"/>
    <w:rsid w:val="008016C3"/>
    <w:rsid w:val="008029F5"/>
    <w:rsid w:val="00802A9D"/>
    <w:rsid w:val="00804008"/>
    <w:rsid w:val="00804097"/>
    <w:rsid w:val="00805274"/>
    <w:rsid w:val="00805D0A"/>
    <w:rsid w:val="0080676A"/>
    <w:rsid w:val="008074B2"/>
    <w:rsid w:val="00807CAC"/>
    <w:rsid w:val="008100AF"/>
    <w:rsid w:val="00810360"/>
    <w:rsid w:val="0081106A"/>
    <w:rsid w:val="008115FD"/>
    <w:rsid w:val="00813396"/>
    <w:rsid w:val="008138A8"/>
    <w:rsid w:val="0081421C"/>
    <w:rsid w:val="00814234"/>
    <w:rsid w:val="00815E0C"/>
    <w:rsid w:val="00815F06"/>
    <w:rsid w:val="00817268"/>
    <w:rsid w:val="00817375"/>
    <w:rsid w:val="00817B62"/>
    <w:rsid w:val="00817BF6"/>
    <w:rsid w:val="00820B8B"/>
    <w:rsid w:val="00823F6C"/>
    <w:rsid w:val="00824062"/>
    <w:rsid w:val="00824107"/>
    <w:rsid w:val="00824C0E"/>
    <w:rsid w:val="00825C54"/>
    <w:rsid w:val="00825E54"/>
    <w:rsid w:val="00825F06"/>
    <w:rsid w:val="00825FBB"/>
    <w:rsid w:val="008261EE"/>
    <w:rsid w:val="008263F1"/>
    <w:rsid w:val="00826F4E"/>
    <w:rsid w:val="00827102"/>
    <w:rsid w:val="0082754F"/>
    <w:rsid w:val="008302D1"/>
    <w:rsid w:val="008309B8"/>
    <w:rsid w:val="00830F27"/>
    <w:rsid w:val="00831402"/>
    <w:rsid w:val="00831444"/>
    <w:rsid w:val="008317CE"/>
    <w:rsid w:val="008322C6"/>
    <w:rsid w:val="008329D3"/>
    <w:rsid w:val="00832EF1"/>
    <w:rsid w:val="00833BCA"/>
    <w:rsid w:val="00835E74"/>
    <w:rsid w:val="008362A9"/>
    <w:rsid w:val="008374A5"/>
    <w:rsid w:val="00840FF5"/>
    <w:rsid w:val="00841960"/>
    <w:rsid w:val="00842587"/>
    <w:rsid w:val="00842A33"/>
    <w:rsid w:val="00842A4F"/>
    <w:rsid w:val="00843E15"/>
    <w:rsid w:val="00844380"/>
    <w:rsid w:val="00844AA1"/>
    <w:rsid w:val="00844ACB"/>
    <w:rsid w:val="00844EA3"/>
    <w:rsid w:val="00845503"/>
    <w:rsid w:val="0084587F"/>
    <w:rsid w:val="00845A85"/>
    <w:rsid w:val="00845BD1"/>
    <w:rsid w:val="008462C6"/>
    <w:rsid w:val="0084731B"/>
    <w:rsid w:val="0084746A"/>
    <w:rsid w:val="0084779E"/>
    <w:rsid w:val="00847C1A"/>
    <w:rsid w:val="00847CB5"/>
    <w:rsid w:val="00847D9B"/>
    <w:rsid w:val="00847EB1"/>
    <w:rsid w:val="008500D0"/>
    <w:rsid w:val="00850159"/>
    <w:rsid w:val="00851622"/>
    <w:rsid w:val="00852CD6"/>
    <w:rsid w:val="00853655"/>
    <w:rsid w:val="008549D2"/>
    <w:rsid w:val="00854B7A"/>
    <w:rsid w:val="00856309"/>
    <w:rsid w:val="00860230"/>
    <w:rsid w:val="00860675"/>
    <w:rsid w:val="00861D1F"/>
    <w:rsid w:val="00862224"/>
    <w:rsid w:val="008639B4"/>
    <w:rsid w:val="00863E8F"/>
    <w:rsid w:val="00864140"/>
    <w:rsid w:val="00865C7B"/>
    <w:rsid w:val="00865DB7"/>
    <w:rsid w:val="008660FE"/>
    <w:rsid w:val="00867681"/>
    <w:rsid w:val="00867C41"/>
    <w:rsid w:val="00870ED3"/>
    <w:rsid w:val="0087142A"/>
    <w:rsid w:val="008717B6"/>
    <w:rsid w:val="00871B2E"/>
    <w:rsid w:val="008720C5"/>
    <w:rsid w:val="008722D3"/>
    <w:rsid w:val="008729AE"/>
    <w:rsid w:val="00872EDB"/>
    <w:rsid w:val="008732DA"/>
    <w:rsid w:val="008734C2"/>
    <w:rsid w:val="00873512"/>
    <w:rsid w:val="008736E6"/>
    <w:rsid w:val="0087395E"/>
    <w:rsid w:val="00873C60"/>
    <w:rsid w:val="0087427B"/>
    <w:rsid w:val="00874E0C"/>
    <w:rsid w:val="008750A2"/>
    <w:rsid w:val="00875667"/>
    <w:rsid w:val="00876206"/>
    <w:rsid w:val="008763F2"/>
    <w:rsid w:val="0087668F"/>
    <w:rsid w:val="00876F43"/>
    <w:rsid w:val="008777F5"/>
    <w:rsid w:val="00877869"/>
    <w:rsid w:val="0088000B"/>
    <w:rsid w:val="00880453"/>
    <w:rsid w:val="008804DE"/>
    <w:rsid w:val="00881284"/>
    <w:rsid w:val="00881481"/>
    <w:rsid w:val="00881676"/>
    <w:rsid w:val="0088191A"/>
    <w:rsid w:val="00881A5F"/>
    <w:rsid w:val="00882A84"/>
    <w:rsid w:val="00882F0F"/>
    <w:rsid w:val="00882F4F"/>
    <w:rsid w:val="00883444"/>
    <w:rsid w:val="00883BDA"/>
    <w:rsid w:val="00884550"/>
    <w:rsid w:val="00886000"/>
    <w:rsid w:val="00886951"/>
    <w:rsid w:val="00886AD4"/>
    <w:rsid w:val="00886F52"/>
    <w:rsid w:val="00887707"/>
    <w:rsid w:val="0088787C"/>
    <w:rsid w:val="00892644"/>
    <w:rsid w:val="008941EC"/>
    <w:rsid w:val="00894470"/>
    <w:rsid w:val="00894863"/>
    <w:rsid w:val="00894D51"/>
    <w:rsid w:val="00895259"/>
    <w:rsid w:val="00895941"/>
    <w:rsid w:val="008960A4"/>
    <w:rsid w:val="008960F2"/>
    <w:rsid w:val="0089611F"/>
    <w:rsid w:val="008966D4"/>
    <w:rsid w:val="00896E4F"/>
    <w:rsid w:val="008A153A"/>
    <w:rsid w:val="008A1907"/>
    <w:rsid w:val="008A1C5E"/>
    <w:rsid w:val="008A1EA3"/>
    <w:rsid w:val="008A2101"/>
    <w:rsid w:val="008A28AC"/>
    <w:rsid w:val="008A2B4F"/>
    <w:rsid w:val="008A2BBF"/>
    <w:rsid w:val="008A323C"/>
    <w:rsid w:val="008A3B27"/>
    <w:rsid w:val="008A3C34"/>
    <w:rsid w:val="008A3E51"/>
    <w:rsid w:val="008A47EB"/>
    <w:rsid w:val="008A4C6E"/>
    <w:rsid w:val="008A4E0F"/>
    <w:rsid w:val="008A583C"/>
    <w:rsid w:val="008A62B6"/>
    <w:rsid w:val="008A6DBB"/>
    <w:rsid w:val="008A6DCB"/>
    <w:rsid w:val="008A74D6"/>
    <w:rsid w:val="008A7FE6"/>
    <w:rsid w:val="008B084D"/>
    <w:rsid w:val="008B12A2"/>
    <w:rsid w:val="008B1C7B"/>
    <w:rsid w:val="008B2C0D"/>
    <w:rsid w:val="008B353F"/>
    <w:rsid w:val="008B360C"/>
    <w:rsid w:val="008B37D7"/>
    <w:rsid w:val="008B4577"/>
    <w:rsid w:val="008B469B"/>
    <w:rsid w:val="008B59A3"/>
    <w:rsid w:val="008B64A9"/>
    <w:rsid w:val="008B71EF"/>
    <w:rsid w:val="008B72DC"/>
    <w:rsid w:val="008C02FC"/>
    <w:rsid w:val="008C0773"/>
    <w:rsid w:val="008C10D4"/>
    <w:rsid w:val="008C274F"/>
    <w:rsid w:val="008C51AF"/>
    <w:rsid w:val="008C6825"/>
    <w:rsid w:val="008C77E6"/>
    <w:rsid w:val="008C7F2A"/>
    <w:rsid w:val="008D026E"/>
    <w:rsid w:val="008D036C"/>
    <w:rsid w:val="008D1EE3"/>
    <w:rsid w:val="008D3D8D"/>
    <w:rsid w:val="008D3E39"/>
    <w:rsid w:val="008D40BE"/>
    <w:rsid w:val="008D4F36"/>
    <w:rsid w:val="008D5CC7"/>
    <w:rsid w:val="008D6766"/>
    <w:rsid w:val="008D6872"/>
    <w:rsid w:val="008D6C98"/>
    <w:rsid w:val="008D6FAE"/>
    <w:rsid w:val="008E0A2D"/>
    <w:rsid w:val="008E1086"/>
    <w:rsid w:val="008E1900"/>
    <w:rsid w:val="008E23F5"/>
    <w:rsid w:val="008E36A1"/>
    <w:rsid w:val="008E37C4"/>
    <w:rsid w:val="008E449D"/>
    <w:rsid w:val="008E4724"/>
    <w:rsid w:val="008E529F"/>
    <w:rsid w:val="008E52C4"/>
    <w:rsid w:val="008E5BB9"/>
    <w:rsid w:val="008E75A9"/>
    <w:rsid w:val="008E7FC3"/>
    <w:rsid w:val="008F01C2"/>
    <w:rsid w:val="008F03AA"/>
    <w:rsid w:val="008F04F5"/>
    <w:rsid w:val="008F1243"/>
    <w:rsid w:val="008F1259"/>
    <w:rsid w:val="008F14F3"/>
    <w:rsid w:val="008F1EA4"/>
    <w:rsid w:val="008F21DE"/>
    <w:rsid w:val="008F30A6"/>
    <w:rsid w:val="008F4031"/>
    <w:rsid w:val="008F41D1"/>
    <w:rsid w:val="008F4957"/>
    <w:rsid w:val="008F4A26"/>
    <w:rsid w:val="008F5D2D"/>
    <w:rsid w:val="008F7F31"/>
    <w:rsid w:val="00900408"/>
    <w:rsid w:val="0090050B"/>
    <w:rsid w:val="0090220F"/>
    <w:rsid w:val="0090289F"/>
    <w:rsid w:val="00903714"/>
    <w:rsid w:val="009037BA"/>
    <w:rsid w:val="00903A1F"/>
    <w:rsid w:val="00903CCD"/>
    <w:rsid w:val="00903D30"/>
    <w:rsid w:val="0090431A"/>
    <w:rsid w:val="00905EF6"/>
    <w:rsid w:val="00907D76"/>
    <w:rsid w:val="00907D80"/>
    <w:rsid w:val="00910543"/>
    <w:rsid w:val="00910B91"/>
    <w:rsid w:val="009112D5"/>
    <w:rsid w:val="00911FAC"/>
    <w:rsid w:val="009120F0"/>
    <w:rsid w:val="0091229C"/>
    <w:rsid w:val="00913005"/>
    <w:rsid w:val="0091443C"/>
    <w:rsid w:val="00914FBC"/>
    <w:rsid w:val="0091511C"/>
    <w:rsid w:val="00916145"/>
    <w:rsid w:val="00917A0E"/>
    <w:rsid w:val="00917C96"/>
    <w:rsid w:val="00920BD7"/>
    <w:rsid w:val="00920D6C"/>
    <w:rsid w:val="009214DD"/>
    <w:rsid w:val="00926EA2"/>
    <w:rsid w:val="00931AC7"/>
    <w:rsid w:val="0093453E"/>
    <w:rsid w:val="00934AF2"/>
    <w:rsid w:val="00934CB6"/>
    <w:rsid w:val="00935B37"/>
    <w:rsid w:val="00935FC3"/>
    <w:rsid w:val="00936CF3"/>
    <w:rsid w:val="00937918"/>
    <w:rsid w:val="00940347"/>
    <w:rsid w:val="00940D69"/>
    <w:rsid w:val="0094148F"/>
    <w:rsid w:val="00941F01"/>
    <w:rsid w:val="00942660"/>
    <w:rsid w:val="00942CDC"/>
    <w:rsid w:val="0094403B"/>
    <w:rsid w:val="0094427A"/>
    <w:rsid w:val="00944AAA"/>
    <w:rsid w:val="00945BBF"/>
    <w:rsid w:val="00947286"/>
    <w:rsid w:val="00950F83"/>
    <w:rsid w:val="009514A9"/>
    <w:rsid w:val="0095183D"/>
    <w:rsid w:val="009536FF"/>
    <w:rsid w:val="00953E3A"/>
    <w:rsid w:val="009548A2"/>
    <w:rsid w:val="00954D94"/>
    <w:rsid w:val="00955865"/>
    <w:rsid w:val="00955DFD"/>
    <w:rsid w:val="00956B19"/>
    <w:rsid w:val="00956E8E"/>
    <w:rsid w:val="009570F0"/>
    <w:rsid w:val="00957C25"/>
    <w:rsid w:val="00957E21"/>
    <w:rsid w:val="00963336"/>
    <w:rsid w:val="00963A6F"/>
    <w:rsid w:val="0096446D"/>
    <w:rsid w:val="00964E2E"/>
    <w:rsid w:val="00970DBA"/>
    <w:rsid w:val="009712B8"/>
    <w:rsid w:val="00971C5A"/>
    <w:rsid w:val="00972AE0"/>
    <w:rsid w:val="00973572"/>
    <w:rsid w:val="00973E97"/>
    <w:rsid w:val="00974AF5"/>
    <w:rsid w:val="0097569F"/>
    <w:rsid w:val="009764BC"/>
    <w:rsid w:val="0098032A"/>
    <w:rsid w:val="0098073B"/>
    <w:rsid w:val="00980ABD"/>
    <w:rsid w:val="00980EDE"/>
    <w:rsid w:val="009825DA"/>
    <w:rsid w:val="009829AD"/>
    <w:rsid w:val="00982D55"/>
    <w:rsid w:val="00983389"/>
    <w:rsid w:val="00983B49"/>
    <w:rsid w:val="009840AF"/>
    <w:rsid w:val="009849C5"/>
    <w:rsid w:val="00985AC7"/>
    <w:rsid w:val="009861D5"/>
    <w:rsid w:val="0098648D"/>
    <w:rsid w:val="0098660E"/>
    <w:rsid w:val="00986DD1"/>
    <w:rsid w:val="00987DBB"/>
    <w:rsid w:val="00987F35"/>
    <w:rsid w:val="00990366"/>
    <w:rsid w:val="00990C4E"/>
    <w:rsid w:val="00990D60"/>
    <w:rsid w:val="00992109"/>
    <w:rsid w:val="00992628"/>
    <w:rsid w:val="00993F36"/>
    <w:rsid w:val="0099642C"/>
    <w:rsid w:val="0099674F"/>
    <w:rsid w:val="009979F6"/>
    <w:rsid w:val="00997C7E"/>
    <w:rsid w:val="009A040D"/>
    <w:rsid w:val="009A085B"/>
    <w:rsid w:val="009A117E"/>
    <w:rsid w:val="009A1483"/>
    <w:rsid w:val="009A1CC8"/>
    <w:rsid w:val="009A1D50"/>
    <w:rsid w:val="009A1F37"/>
    <w:rsid w:val="009A236A"/>
    <w:rsid w:val="009A27F0"/>
    <w:rsid w:val="009A2D29"/>
    <w:rsid w:val="009A3045"/>
    <w:rsid w:val="009A483A"/>
    <w:rsid w:val="009A6255"/>
    <w:rsid w:val="009A6F29"/>
    <w:rsid w:val="009A7023"/>
    <w:rsid w:val="009A74A4"/>
    <w:rsid w:val="009B009E"/>
    <w:rsid w:val="009B058C"/>
    <w:rsid w:val="009B2EB2"/>
    <w:rsid w:val="009B3D3E"/>
    <w:rsid w:val="009B3D5B"/>
    <w:rsid w:val="009B45E1"/>
    <w:rsid w:val="009B4B7F"/>
    <w:rsid w:val="009B52BF"/>
    <w:rsid w:val="009B5686"/>
    <w:rsid w:val="009B5924"/>
    <w:rsid w:val="009B6590"/>
    <w:rsid w:val="009B6DC3"/>
    <w:rsid w:val="009C09AE"/>
    <w:rsid w:val="009C1757"/>
    <w:rsid w:val="009C1A4F"/>
    <w:rsid w:val="009C1D9E"/>
    <w:rsid w:val="009C231F"/>
    <w:rsid w:val="009C2337"/>
    <w:rsid w:val="009C29CA"/>
    <w:rsid w:val="009C3874"/>
    <w:rsid w:val="009C392B"/>
    <w:rsid w:val="009C3AFF"/>
    <w:rsid w:val="009C408C"/>
    <w:rsid w:val="009C514E"/>
    <w:rsid w:val="009C5398"/>
    <w:rsid w:val="009C6787"/>
    <w:rsid w:val="009D02F8"/>
    <w:rsid w:val="009D0849"/>
    <w:rsid w:val="009D153A"/>
    <w:rsid w:val="009D1764"/>
    <w:rsid w:val="009D19B0"/>
    <w:rsid w:val="009D24AC"/>
    <w:rsid w:val="009D26A7"/>
    <w:rsid w:val="009D2E15"/>
    <w:rsid w:val="009D3083"/>
    <w:rsid w:val="009D30CE"/>
    <w:rsid w:val="009D30D0"/>
    <w:rsid w:val="009D327F"/>
    <w:rsid w:val="009D351A"/>
    <w:rsid w:val="009D5EF6"/>
    <w:rsid w:val="009D6135"/>
    <w:rsid w:val="009D67C0"/>
    <w:rsid w:val="009D7193"/>
    <w:rsid w:val="009D76A0"/>
    <w:rsid w:val="009E1268"/>
    <w:rsid w:val="009E1384"/>
    <w:rsid w:val="009E26FB"/>
    <w:rsid w:val="009E44CD"/>
    <w:rsid w:val="009E481A"/>
    <w:rsid w:val="009E55DC"/>
    <w:rsid w:val="009F0183"/>
    <w:rsid w:val="009F0346"/>
    <w:rsid w:val="009F037E"/>
    <w:rsid w:val="009F0413"/>
    <w:rsid w:val="009F046A"/>
    <w:rsid w:val="009F084A"/>
    <w:rsid w:val="009F1030"/>
    <w:rsid w:val="009F132F"/>
    <w:rsid w:val="009F1370"/>
    <w:rsid w:val="009F1E0E"/>
    <w:rsid w:val="009F37DD"/>
    <w:rsid w:val="009F4062"/>
    <w:rsid w:val="009F483C"/>
    <w:rsid w:val="009F5B1C"/>
    <w:rsid w:val="009F6384"/>
    <w:rsid w:val="009F699F"/>
    <w:rsid w:val="009F6DB0"/>
    <w:rsid w:val="009F6E95"/>
    <w:rsid w:val="009F76B7"/>
    <w:rsid w:val="00A0040C"/>
    <w:rsid w:val="00A0056D"/>
    <w:rsid w:val="00A00648"/>
    <w:rsid w:val="00A00F54"/>
    <w:rsid w:val="00A0116E"/>
    <w:rsid w:val="00A02871"/>
    <w:rsid w:val="00A032AB"/>
    <w:rsid w:val="00A05376"/>
    <w:rsid w:val="00A056C4"/>
    <w:rsid w:val="00A05B85"/>
    <w:rsid w:val="00A05C33"/>
    <w:rsid w:val="00A06E57"/>
    <w:rsid w:val="00A07258"/>
    <w:rsid w:val="00A07A9D"/>
    <w:rsid w:val="00A1129F"/>
    <w:rsid w:val="00A12724"/>
    <w:rsid w:val="00A131F9"/>
    <w:rsid w:val="00A13336"/>
    <w:rsid w:val="00A1337C"/>
    <w:rsid w:val="00A1433F"/>
    <w:rsid w:val="00A16483"/>
    <w:rsid w:val="00A16FDA"/>
    <w:rsid w:val="00A1780E"/>
    <w:rsid w:val="00A218AC"/>
    <w:rsid w:val="00A21B99"/>
    <w:rsid w:val="00A21E2D"/>
    <w:rsid w:val="00A21F4D"/>
    <w:rsid w:val="00A22562"/>
    <w:rsid w:val="00A236E2"/>
    <w:rsid w:val="00A24205"/>
    <w:rsid w:val="00A24EC9"/>
    <w:rsid w:val="00A26436"/>
    <w:rsid w:val="00A27F1A"/>
    <w:rsid w:val="00A31239"/>
    <w:rsid w:val="00A31354"/>
    <w:rsid w:val="00A33F41"/>
    <w:rsid w:val="00A342CD"/>
    <w:rsid w:val="00A3450B"/>
    <w:rsid w:val="00A35A69"/>
    <w:rsid w:val="00A35A7E"/>
    <w:rsid w:val="00A35C00"/>
    <w:rsid w:val="00A36107"/>
    <w:rsid w:val="00A36ABF"/>
    <w:rsid w:val="00A37275"/>
    <w:rsid w:val="00A377C7"/>
    <w:rsid w:val="00A404AD"/>
    <w:rsid w:val="00A40936"/>
    <w:rsid w:val="00A40BD5"/>
    <w:rsid w:val="00A40C7C"/>
    <w:rsid w:val="00A4253A"/>
    <w:rsid w:val="00A42FC9"/>
    <w:rsid w:val="00A43862"/>
    <w:rsid w:val="00A43B4E"/>
    <w:rsid w:val="00A4453A"/>
    <w:rsid w:val="00A450EB"/>
    <w:rsid w:val="00A45A51"/>
    <w:rsid w:val="00A45BB4"/>
    <w:rsid w:val="00A45BC8"/>
    <w:rsid w:val="00A45E49"/>
    <w:rsid w:val="00A4644B"/>
    <w:rsid w:val="00A46491"/>
    <w:rsid w:val="00A4651E"/>
    <w:rsid w:val="00A4663A"/>
    <w:rsid w:val="00A46C8C"/>
    <w:rsid w:val="00A4702E"/>
    <w:rsid w:val="00A4779F"/>
    <w:rsid w:val="00A51108"/>
    <w:rsid w:val="00A52A31"/>
    <w:rsid w:val="00A53B89"/>
    <w:rsid w:val="00A53D89"/>
    <w:rsid w:val="00A56CF8"/>
    <w:rsid w:val="00A56DC2"/>
    <w:rsid w:val="00A577DA"/>
    <w:rsid w:val="00A60574"/>
    <w:rsid w:val="00A6155C"/>
    <w:rsid w:val="00A61CA5"/>
    <w:rsid w:val="00A6207A"/>
    <w:rsid w:val="00A621BC"/>
    <w:rsid w:val="00A62BF7"/>
    <w:rsid w:val="00A6408D"/>
    <w:rsid w:val="00A65064"/>
    <w:rsid w:val="00A65F1F"/>
    <w:rsid w:val="00A6614D"/>
    <w:rsid w:val="00A669CF"/>
    <w:rsid w:val="00A670C3"/>
    <w:rsid w:val="00A67F79"/>
    <w:rsid w:val="00A71B8D"/>
    <w:rsid w:val="00A71D93"/>
    <w:rsid w:val="00A71E60"/>
    <w:rsid w:val="00A72013"/>
    <w:rsid w:val="00A72BE0"/>
    <w:rsid w:val="00A72C02"/>
    <w:rsid w:val="00A731A1"/>
    <w:rsid w:val="00A7486F"/>
    <w:rsid w:val="00A74E63"/>
    <w:rsid w:val="00A76478"/>
    <w:rsid w:val="00A768E9"/>
    <w:rsid w:val="00A76BD9"/>
    <w:rsid w:val="00A76EA8"/>
    <w:rsid w:val="00A77678"/>
    <w:rsid w:val="00A80A25"/>
    <w:rsid w:val="00A81623"/>
    <w:rsid w:val="00A81CC1"/>
    <w:rsid w:val="00A81E08"/>
    <w:rsid w:val="00A81E82"/>
    <w:rsid w:val="00A83558"/>
    <w:rsid w:val="00A836DC"/>
    <w:rsid w:val="00A84525"/>
    <w:rsid w:val="00A84CB2"/>
    <w:rsid w:val="00A857B8"/>
    <w:rsid w:val="00A87AAE"/>
    <w:rsid w:val="00A90B30"/>
    <w:rsid w:val="00A914A6"/>
    <w:rsid w:val="00A91B6C"/>
    <w:rsid w:val="00A92003"/>
    <w:rsid w:val="00A92904"/>
    <w:rsid w:val="00A93310"/>
    <w:rsid w:val="00A94B77"/>
    <w:rsid w:val="00A94E94"/>
    <w:rsid w:val="00A95073"/>
    <w:rsid w:val="00A95C50"/>
    <w:rsid w:val="00A96CD3"/>
    <w:rsid w:val="00A96E4C"/>
    <w:rsid w:val="00AA2190"/>
    <w:rsid w:val="00AA2E23"/>
    <w:rsid w:val="00AA342A"/>
    <w:rsid w:val="00AA4973"/>
    <w:rsid w:val="00AA4D54"/>
    <w:rsid w:val="00AA50F8"/>
    <w:rsid w:val="00AA554E"/>
    <w:rsid w:val="00AA5E0D"/>
    <w:rsid w:val="00AA65F0"/>
    <w:rsid w:val="00AA6F57"/>
    <w:rsid w:val="00AB0C72"/>
    <w:rsid w:val="00AB1614"/>
    <w:rsid w:val="00AB198A"/>
    <w:rsid w:val="00AB1AE4"/>
    <w:rsid w:val="00AB30DD"/>
    <w:rsid w:val="00AB4AAC"/>
    <w:rsid w:val="00AB4E6B"/>
    <w:rsid w:val="00AB5B30"/>
    <w:rsid w:val="00AB5FBC"/>
    <w:rsid w:val="00AB6785"/>
    <w:rsid w:val="00AB753B"/>
    <w:rsid w:val="00AB7D9B"/>
    <w:rsid w:val="00AC1E1C"/>
    <w:rsid w:val="00AC2038"/>
    <w:rsid w:val="00AC2576"/>
    <w:rsid w:val="00AC2C9C"/>
    <w:rsid w:val="00AC33BF"/>
    <w:rsid w:val="00AC424C"/>
    <w:rsid w:val="00AC453B"/>
    <w:rsid w:val="00AC5487"/>
    <w:rsid w:val="00AC62F4"/>
    <w:rsid w:val="00AC6655"/>
    <w:rsid w:val="00AC7B6F"/>
    <w:rsid w:val="00AC7ED8"/>
    <w:rsid w:val="00AD0EE9"/>
    <w:rsid w:val="00AD1AD8"/>
    <w:rsid w:val="00AD29D2"/>
    <w:rsid w:val="00AD32D8"/>
    <w:rsid w:val="00AD361F"/>
    <w:rsid w:val="00AD38E7"/>
    <w:rsid w:val="00AD3BA3"/>
    <w:rsid w:val="00AD471B"/>
    <w:rsid w:val="00AD68D0"/>
    <w:rsid w:val="00AD6A42"/>
    <w:rsid w:val="00AD78D7"/>
    <w:rsid w:val="00AE0201"/>
    <w:rsid w:val="00AE02D2"/>
    <w:rsid w:val="00AE1F61"/>
    <w:rsid w:val="00AE26B3"/>
    <w:rsid w:val="00AE2AAC"/>
    <w:rsid w:val="00AE51F1"/>
    <w:rsid w:val="00AE5423"/>
    <w:rsid w:val="00AE5F6F"/>
    <w:rsid w:val="00AE6EA7"/>
    <w:rsid w:val="00AE70AD"/>
    <w:rsid w:val="00AE71CD"/>
    <w:rsid w:val="00AE798E"/>
    <w:rsid w:val="00AE7B3A"/>
    <w:rsid w:val="00AF309A"/>
    <w:rsid w:val="00AF373A"/>
    <w:rsid w:val="00AF386D"/>
    <w:rsid w:val="00AF3EDD"/>
    <w:rsid w:val="00AF75D0"/>
    <w:rsid w:val="00AF7E26"/>
    <w:rsid w:val="00B01B5A"/>
    <w:rsid w:val="00B020C4"/>
    <w:rsid w:val="00B02197"/>
    <w:rsid w:val="00B03621"/>
    <w:rsid w:val="00B03D89"/>
    <w:rsid w:val="00B0418D"/>
    <w:rsid w:val="00B04AE8"/>
    <w:rsid w:val="00B050E0"/>
    <w:rsid w:val="00B05CBD"/>
    <w:rsid w:val="00B07191"/>
    <w:rsid w:val="00B07275"/>
    <w:rsid w:val="00B07E2B"/>
    <w:rsid w:val="00B1000F"/>
    <w:rsid w:val="00B100B0"/>
    <w:rsid w:val="00B10460"/>
    <w:rsid w:val="00B106A9"/>
    <w:rsid w:val="00B130C2"/>
    <w:rsid w:val="00B132FF"/>
    <w:rsid w:val="00B1540A"/>
    <w:rsid w:val="00B15996"/>
    <w:rsid w:val="00B15C18"/>
    <w:rsid w:val="00B15F6D"/>
    <w:rsid w:val="00B163D2"/>
    <w:rsid w:val="00B166FE"/>
    <w:rsid w:val="00B17264"/>
    <w:rsid w:val="00B172D1"/>
    <w:rsid w:val="00B20BE8"/>
    <w:rsid w:val="00B20C69"/>
    <w:rsid w:val="00B20D57"/>
    <w:rsid w:val="00B20FA4"/>
    <w:rsid w:val="00B214C8"/>
    <w:rsid w:val="00B21D9C"/>
    <w:rsid w:val="00B21F4B"/>
    <w:rsid w:val="00B22EF3"/>
    <w:rsid w:val="00B23505"/>
    <w:rsid w:val="00B25783"/>
    <w:rsid w:val="00B257AC"/>
    <w:rsid w:val="00B2587A"/>
    <w:rsid w:val="00B26551"/>
    <w:rsid w:val="00B273A1"/>
    <w:rsid w:val="00B2762F"/>
    <w:rsid w:val="00B27AED"/>
    <w:rsid w:val="00B32D5B"/>
    <w:rsid w:val="00B32E3E"/>
    <w:rsid w:val="00B33463"/>
    <w:rsid w:val="00B337AF"/>
    <w:rsid w:val="00B33AD9"/>
    <w:rsid w:val="00B35A15"/>
    <w:rsid w:val="00B3619A"/>
    <w:rsid w:val="00B363E4"/>
    <w:rsid w:val="00B36CB4"/>
    <w:rsid w:val="00B37ECF"/>
    <w:rsid w:val="00B40374"/>
    <w:rsid w:val="00B405B8"/>
    <w:rsid w:val="00B41ADE"/>
    <w:rsid w:val="00B426BB"/>
    <w:rsid w:val="00B427A4"/>
    <w:rsid w:val="00B42DCF"/>
    <w:rsid w:val="00B42E3D"/>
    <w:rsid w:val="00B44D16"/>
    <w:rsid w:val="00B45453"/>
    <w:rsid w:val="00B46B56"/>
    <w:rsid w:val="00B474FC"/>
    <w:rsid w:val="00B47975"/>
    <w:rsid w:val="00B47CE7"/>
    <w:rsid w:val="00B50837"/>
    <w:rsid w:val="00B51764"/>
    <w:rsid w:val="00B535CD"/>
    <w:rsid w:val="00B53BB9"/>
    <w:rsid w:val="00B53E66"/>
    <w:rsid w:val="00B55B5A"/>
    <w:rsid w:val="00B55CEB"/>
    <w:rsid w:val="00B60545"/>
    <w:rsid w:val="00B61470"/>
    <w:rsid w:val="00B6189E"/>
    <w:rsid w:val="00B62832"/>
    <w:rsid w:val="00B63DF0"/>
    <w:rsid w:val="00B63FE7"/>
    <w:rsid w:val="00B65CCF"/>
    <w:rsid w:val="00B66D25"/>
    <w:rsid w:val="00B67756"/>
    <w:rsid w:val="00B67BDF"/>
    <w:rsid w:val="00B67F4C"/>
    <w:rsid w:val="00B67FD6"/>
    <w:rsid w:val="00B7114A"/>
    <w:rsid w:val="00B7122D"/>
    <w:rsid w:val="00B71843"/>
    <w:rsid w:val="00B720CF"/>
    <w:rsid w:val="00B72B49"/>
    <w:rsid w:val="00B72CFA"/>
    <w:rsid w:val="00B732B2"/>
    <w:rsid w:val="00B73633"/>
    <w:rsid w:val="00B74976"/>
    <w:rsid w:val="00B74EE1"/>
    <w:rsid w:val="00B75850"/>
    <w:rsid w:val="00B75A57"/>
    <w:rsid w:val="00B75A64"/>
    <w:rsid w:val="00B75F61"/>
    <w:rsid w:val="00B768CC"/>
    <w:rsid w:val="00B804AE"/>
    <w:rsid w:val="00B81557"/>
    <w:rsid w:val="00B82F00"/>
    <w:rsid w:val="00B83B56"/>
    <w:rsid w:val="00B83CFF"/>
    <w:rsid w:val="00B844CA"/>
    <w:rsid w:val="00B85374"/>
    <w:rsid w:val="00B85F3B"/>
    <w:rsid w:val="00B87672"/>
    <w:rsid w:val="00B87678"/>
    <w:rsid w:val="00B87FF7"/>
    <w:rsid w:val="00B907B3"/>
    <w:rsid w:val="00B90906"/>
    <w:rsid w:val="00B93303"/>
    <w:rsid w:val="00B94B82"/>
    <w:rsid w:val="00B94EE3"/>
    <w:rsid w:val="00B94F2A"/>
    <w:rsid w:val="00BA141C"/>
    <w:rsid w:val="00BA1ACA"/>
    <w:rsid w:val="00BA20E7"/>
    <w:rsid w:val="00BA2958"/>
    <w:rsid w:val="00BA33A4"/>
    <w:rsid w:val="00BA3607"/>
    <w:rsid w:val="00BA3AF7"/>
    <w:rsid w:val="00BA3BD2"/>
    <w:rsid w:val="00BA4516"/>
    <w:rsid w:val="00BB01AC"/>
    <w:rsid w:val="00BB06D1"/>
    <w:rsid w:val="00BB08BA"/>
    <w:rsid w:val="00BB223C"/>
    <w:rsid w:val="00BB6DE8"/>
    <w:rsid w:val="00BB715D"/>
    <w:rsid w:val="00BB7943"/>
    <w:rsid w:val="00BC079E"/>
    <w:rsid w:val="00BC198C"/>
    <w:rsid w:val="00BC1A22"/>
    <w:rsid w:val="00BC1F35"/>
    <w:rsid w:val="00BC2128"/>
    <w:rsid w:val="00BC2301"/>
    <w:rsid w:val="00BC35D3"/>
    <w:rsid w:val="00BC388C"/>
    <w:rsid w:val="00BC3A67"/>
    <w:rsid w:val="00BC4FCA"/>
    <w:rsid w:val="00BC4FE6"/>
    <w:rsid w:val="00BC5309"/>
    <w:rsid w:val="00BC545A"/>
    <w:rsid w:val="00BC5624"/>
    <w:rsid w:val="00BC6095"/>
    <w:rsid w:val="00BC635B"/>
    <w:rsid w:val="00BC76A8"/>
    <w:rsid w:val="00BD0649"/>
    <w:rsid w:val="00BD06F3"/>
    <w:rsid w:val="00BD0976"/>
    <w:rsid w:val="00BD0BC9"/>
    <w:rsid w:val="00BD0C57"/>
    <w:rsid w:val="00BD0E1E"/>
    <w:rsid w:val="00BD2AD2"/>
    <w:rsid w:val="00BD44DD"/>
    <w:rsid w:val="00BD55F1"/>
    <w:rsid w:val="00BD56DC"/>
    <w:rsid w:val="00BD7ED1"/>
    <w:rsid w:val="00BE0B98"/>
    <w:rsid w:val="00BE104C"/>
    <w:rsid w:val="00BE1C1D"/>
    <w:rsid w:val="00BE1ED2"/>
    <w:rsid w:val="00BE232D"/>
    <w:rsid w:val="00BE2D15"/>
    <w:rsid w:val="00BE3B1C"/>
    <w:rsid w:val="00BE4A66"/>
    <w:rsid w:val="00BE4C0D"/>
    <w:rsid w:val="00BE4CDC"/>
    <w:rsid w:val="00BE5058"/>
    <w:rsid w:val="00BE5FFE"/>
    <w:rsid w:val="00BE69CC"/>
    <w:rsid w:val="00BF0098"/>
    <w:rsid w:val="00BF1565"/>
    <w:rsid w:val="00BF2B67"/>
    <w:rsid w:val="00BF48BC"/>
    <w:rsid w:val="00BF62E7"/>
    <w:rsid w:val="00BF6687"/>
    <w:rsid w:val="00BF6DCA"/>
    <w:rsid w:val="00C000D8"/>
    <w:rsid w:val="00C0165B"/>
    <w:rsid w:val="00C01E7A"/>
    <w:rsid w:val="00C02D04"/>
    <w:rsid w:val="00C02E84"/>
    <w:rsid w:val="00C030A2"/>
    <w:rsid w:val="00C03427"/>
    <w:rsid w:val="00C049C0"/>
    <w:rsid w:val="00C04A34"/>
    <w:rsid w:val="00C0525B"/>
    <w:rsid w:val="00C05F3B"/>
    <w:rsid w:val="00C0674C"/>
    <w:rsid w:val="00C06911"/>
    <w:rsid w:val="00C07840"/>
    <w:rsid w:val="00C07A5F"/>
    <w:rsid w:val="00C1067A"/>
    <w:rsid w:val="00C109CE"/>
    <w:rsid w:val="00C10C72"/>
    <w:rsid w:val="00C1157C"/>
    <w:rsid w:val="00C1273C"/>
    <w:rsid w:val="00C1327D"/>
    <w:rsid w:val="00C137DA"/>
    <w:rsid w:val="00C1390F"/>
    <w:rsid w:val="00C13C96"/>
    <w:rsid w:val="00C14624"/>
    <w:rsid w:val="00C155A8"/>
    <w:rsid w:val="00C159D5"/>
    <w:rsid w:val="00C16E06"/>
    <w:rsid w:val="00C16FD2"/>
    <w:rsid w:val="00C170CE"/>
    <w:rsid w:val="00C20AD7"/>
    <w:rsid w:val="00C21292"/>
    <w:rsid w:val="00C216DE"/>
    <w:rsid w:val="00C23A40"/>
    <w:rsid w:val="00C24007"/>
    <w:rsid w:val="00C252D4"/>
    <w:rsid w:val="00C25409"/>
    <w:rsid w:val="00C2553E"/>
    <w:rsid w:val="00C25B92"/>
    <w:rsid w:val="00C2657D"/>
    <w:rsid w:val="00C26980"/>
    <w:rsid w:val="00C2776C"/>
    <w:rsid w:val="00C3045D"/>
    <w:rsid w:val="00C31759"/>
    <w:rsid w:val="00C31F97"/>
    <w:rsid w:val="00C34DD5"/>
    <w:rsid w:val="00C351A2"/>
    <w:rsid w:val="00C3639C"/>
    <w:rsid w:val="00C36CBE"/>
    <w:rsid w:val="00C36D13"/>
    <w:rsid w:val="00C37B5D"/>
    <w:rsid w:val="00C4018B"/>
    <w:rsid w:val="00C40364"/>
    <w:rsid w:val="00C410C9"/>
    <w:rsid w:val="00C41706"/>
    <w:rsid w:val="00C42E88"/>
    <w:rsid w:val="00C43A9C"/>
    <w:rsid w:val="00C449F2"/>
    <w:rsid w:val="00C44FB9"/>
    <w:rsid w:val="00C45797"/>
    <w:rsid w:val="00C460CA"/>
    <w:rsid w:val="00C4758E"/>
    <w:rsid w:val="00C47918"/>
    <w:rsid w:val="00C47A6E"/>
    <w:rsid w:val="00C50D6C"/>
    <w:rsid w:val="00C50ECF"/>
    <w:rsid w:val="00C5103C"/>
    <w:rsid w:val="00C510B0"/>
    <w:rsid w:val="00C51CFF"/>
    <w:rsid w:val="00C51E17"/>
    <w:rsid w:val="00C52E82"/>
    <w:rsid w:val="00C538C7"/>
    <w:rsid w:val="00C546B8"/>
    <w:rsid w:val="00C55071"/>
    <w:rsid w:val="00C55144"/>
    <w:rsid w:val="00C56D3C"/>
    <w:rsid w:val="00C56DC1"/>
    <w:rsid w:val="00C56EDA"/>
    <w:rsid w:val="00C56F71"/>
    <w:rsid w:val="00C572A3"/>
    <w:rsid w:val="00C57353"/>
    <w:rsid w:val="00C5774F"/>
    <w:rsid w:val="00C607C9"/>
    <w:rsid w:val="00C6111A"/>
    <w:rsid w:val="00C61749"/>
    <w:rsid w:val="00C62173"/>
    <w:rsid w:val="00C63A23"/>
    <w:rsid w:val="00C64F6C"/>
    <w:rsid w:val="00C65ABC"/>
    <w:rsid w:val="00C65BB7"/>
    <w:rsid w:val="00C66346"/>
    <w:rsid w:val="00C667DC"/>
    <w:rsid w:val="00C66848"/>
    <w:rsid w:val="00C67CC2"/>
    <w:rsid w:val="00C703C5"/>
    <w:rsid w:val="00C70695"/>
    <w:rsid w:val="00C70766"/>
    <w:rsid w:val="00C7141E"/>
    <w:rsid w:val="00C7164C"/>
    <w:rsid w:val="00C72841"/>
    <w:rsid w:val="00C72F6B"/>
    <w:rsid w:val="00C73456"/>
    <w:rsid w:val="00C738DB"/>
    <w:rsid w:val="00C73ABA"/>
    <w:rsid w:val="00C74201"/>
    <w:rsid w:val="00C7438C"/>
    <w:rsid w:val="00C74799"/>
    <w:rsid w:val="00C76065"/>
    <w:rsid w:val="00C76859"/>
    <w:rsid w:val="00C76D9C"/>
    <w:rsid w:val="00C81286"/>
    <w:rsid w:val="00C813EA"/>
    <w:rsid w:val="00C81DD4"/>
    <w:rsid w:val="00C83639"/>
    <w:rsid w:val="00C83827"/>
    <w:rsid w:val="00C83C6B"/>
    <w:rsid w:val="00C83D3C"/>
    <w:rsid w:val="00C850EB"/>
    <w:rsid w:val="00C85251"/>
    <w:rsid w:val="00C853FE"/>
    <w:rsid w:val="00C869A9"/>
    <w:rsid w:val="00C8761D"/>
    <w:rsid w:val="00C879C1"/>
    <w:rsid w:val="00C90633"/>
    <w:rsid w:val="00C90756"/>
    <w:rsid w:val="00C90FA7"/>
    <w:rsid w:val="00C90FBC"/>
    <w:rsid w:val="00C9252D"/>
    <w:rsid w:val="00C92723"/>
    <w:rsid w:val="00C928FA"/>
    <w:rsid w:val="00C935B4"/>
    <w:rsid w:val="00C94090"/>
    <w:rsid w:val="00C95BBB"/>
    <w:rsid w:val="00C96195"/>
    <w:rsid w:val="00C970F9"/>
    <w:rsid w:val="00C97727"/>
    <w:rsid w:val="00CA0A8F"/>
    <w:rsid w:val="00CA0E15"/>
    <w:rsid w:val="00CA23D1"/>
    <w:rsid w:val="00CA2BA7"/>
    <w:rsid w:val="00CA32BC"/>
    <w:rsid w:val="00CA5014"/>
    <w:rsid w:val="00CA5612"/>
    <w:rsid w:val="00CA5B6B"/>
    <w:rsid w:val="00CA5FCA"/>
    <w:rsid w:val="00CA6571"/>
    <w:rsid w:val="00CA6E8E"/>
    <w:rsid w:val="00CA7180"/>
    <w:rsid w:val="00CA7D59"/>
    <w:rsid w:val="00CA7FCB"/>
    <w:rsid w:val="00CB08F3"/>
    <w:rsid w:val="00CB0EE6"/>
    <w:rsid w:val="00CB103C"/>
    <w:rsid w:val="00CB1DED"/>
    <w:rsid w:val="00CB264B"/>
    <w:rsid w:val="00CB2BAA"/>
    <w:rsid w:val="00CB3F73"/>
    <w:rsid w:val="00CB4E21"/>
    <w:rsid w:val="00CB536E"/>
    <w:rsid w:val="00CB5F5C"/>
    <w:rsid w:val="00CB738A"/>
    <w:rsid w:val="00CC05DE"/>
    <w:rsid w:val="00CC2275"/>
    <w:rsid w:val="00CC261E"/>
    <w:rsid w:val="00CC2BFF"/>
    <w:rsid w:val="00CC37A6"/>
    <w:rsid w:val="00CC4F48"/>
    <w:rsid w:val="00CC538B"/>
    <w:rsid w:val="00CC5455"/>
    <w:rsid w:val="00CC5586"/>
    <w:rsid w:val="00CC65AF"/>
    <w:rsid w:val="00CC6D29"/>
    <w:rsid w:val="00CC71DE"/>
    <w:rsid w:val="00CC767D"/>
    <w:rsid w:val="00CD05CA"/>
    <w:rsid w:val="00CD083F"/>
    <w:rsid w:val="00CD0CB3"/>
    <w:rsid w:val="00CD1485"/>
    <w:rsid w:val="00CD2028"/>
    <w:rsid w:val="00CD25E6"/>
    <w:rsid w:val="00CD71FE"/>
    <w:rsid w:val="00CD7FCF"/>
    <w:rsid w:val="00CE0BDA"/>
    <w:rsid w:val="00CE14B7"/>
    <w:rsid w:val="00CE1D81"/>
    <w:rsid w:val="00CE21F4"/>
    <w:rsid w:val="00CE221F"/>
    <w:rsid w:val="00CE332B"/>
    <w:rsid w:val="00CE4674"/>
    <w:rsid w:val="00CE4699"/>
    <w:rsid w:val="00CE5240"/>
    <w:rsid w:val="00CE53C1"/>
    <w:rsid w:val="00CE590E"/>
    <w:rsid w:val="00CE631A"/>
    <w:rsid w:val="00CE64DC"/>
    <w:rsid w:val="00CE72CD"/>
    <w:rsid w:val="00CE7553"/>
    <w:rsid w:val="00CE7D4A"/>
    <w:rsid w:val="00CF14FF"/>
    <w:rsid w:val="00CF3420"/>
    <w:rsid w:val="00CF3CA5"/>
    <w:rsid w:val="00CF4369"/>
    <w:rsid w:val="00CF5851"/>
    <w:rsid w:val="00CF58F3"/>
    <w:rsid w:val="00CF5A01"/>
    <w:rsid w:val="00CF6796"/>
    <w:rsid w:val="00CF684C"/>
    <w:rsid w:val="00CF788E"/>
    <w:rsid w:val="00CF79C5"/>
    <w:rsid w:val="00D02690"/>
    <w:rsid w:val="00D032D5"/>
    <w:rsid w:val="00D03FD1"/>
    <w:rsid w:val="00D0493A"/>
    <w:rsid w:val="00D05102"/>
    <w:rsid w:val="00D05C80"/>
    <w:rsid w:val="00D07817"/>
    <w:rsid w:val="00D07C96"/>
    <w:rsid w:val="00D07F1C"/>
    <w:rsid w:val="00D10711"/>
    <w:rsid w:val="00D11A77"/>
    <w:rsid w:val="00D1277E"/>
    <w:rsid w:val="00D12A5A"/>
    <w:rsid w:val="00D12BF0"/>
    <w:rsid w:val="00D146C4"/>
    <w:rsid w:val="00D1493D"/>
    <w:rsid w:val="00D15EC4"/>
    <w:rsid w:val="00D16672"/>
    <w:rsid w:val="00D169FB"/>
    <w:rsid w:val="00D171CE"/>
    <w:rsid w:val="00D17BBC"/>
    <w:rsid w:val="00D20731"/>
    <w:rsid w:val="00D23137"/>
    <w:rsid w:val="00D232BE"/>
    <w:rsid w:val="00D2373D"/>
    <w:rsid w:val="00D24868"/>
    <w:rsid w:val="00D24A3F"/>
    <w:rsid w:val="00D24B38"/>
    <w:rsid w:val="00D258E5"/>
    <w:rsid w:val="00D25D0F"/>
    <w:rsid w:val="00D265A9"/>
    <w:rsid w:val="00D2690D"/>
    <w:rsid w:val="00D273FE"/>
    <w:rsid w:val="00D27B7E"/>
    <w:rsid w:val="00D27EF4"/>
    <w:rsid w:val="00D301E9"/>
    <w:rsid w:val="00D32B0C"/>
    <w:rsid w:val="00D32C87"/>
    <w:rsid w:val="00D33AFF"/>
    <w:rsid w:val="00D33F98"/>
    <w:rsid w:val="00D359A9"/>
    <w:rsid w:val="00D35CD7"/>
    <w:rsid w:val="00D35F2C"/>
    <w:rsid w:val="00D360C4"/>
    <w:rsid w:val="00D367E3"/>
    <w:rsid w:val="00D40B6B"/>
    <w:rsid w:val="00D40FCF"/>
    <w:rsid w:val="00D41D98"/>
    <w:rsid w:val="00D43CD2"/>
    <w:rsid w:val="00D4509A"/>
    <w:rsid w:val="00D457E0"/>
    <w:rsid w:val="00D45ABE"/>
    <w:rsid w:val="00D46506"/>
    <w:rsid w:val="00D4751B"/>
    <w:rsid w:val="00D47FDB"/>
    <w:rsid w:val="00D50D40"/>
    <w:rsid w:val="00D52589"/>
    <w:rsid w:val="00D527D0"/>
    <w:rsid w:val="00D52EB0"/>
    <w:rsid w:val="00D53230"/>
    <w:rsid w:val="00D53705"/>
    <w:rsid w:val="00D54207"/>
    <w:rsid w:val="00D54D83"/>
    <w:rsid w:val="00D55A43"/>
    <w:rsid w:val="00D574FB"/>
    <w:rsid w:val="00D60AF5"/>
    <w:rsid w:val="00D611AE"/>
    <w:rsid w:val="00D61B67"/>
    <w:rsid w:val="00D625F9"/>
    <w:rsid w:val="00D64595"/>
    <w:rsid w:val="00D66492"/>
    <w:rsid w:val="00D6679F"/>
    <w:rsid w:val="00D66881"/>
    <w:rsid w:val="00D66D04"/>
    <w:rsid w:val="00D676D4"/>
    <w:rsid w:val="00D70230"/>
    <w:rsid w:val="00D70C1E"/>
    <w:rsid w:val="00D70C69"/>
    <w:rsid w:val="00D71373"/>
    <w:rsid w:val="00D71572"/>
    <w:rsid w:val="00D71BD8"/>
    <w:rsid w:val="00D71D15"/>
    <w:rsid w:val="00D73639"/>
    <w:rsid w:val="00D73C4B"/>
    <w:rsid w:val="00D73CA0"/>
    <w:rsid w:val="00D7409B"/>
    <w:rsid w:val="00D741A5"/>
    <w:rsid w:val="00D74D95"/>
    <w:rsid w:val="00D75E95"/>
    <w:rsid w:val="00D75F12"/>
    <w:rsid w:val="00D76AAC"/>
    <w:rsid w:val="00D76AEB"/>
    <w:rsid w:val="00D806D7"/>
    <w:rsid w:val="00D80A4F"/>
    <w:rsid w:val="00D834B6"/>
    <w:rsid w:val="00D83B4A"/>
    <w:rsid w:val="00D83E1E"/>
    <w:rsid w:val="00D84C5C"/>
    <w:rsid w:val="00D84EF0"/>
    <w:rsid w:val="00D863DE"/>
    <w:rsid w:val="00D866F2"/>
    <w:rsid w:val="00D8677A"/>
    <w:rsid w:val="00D87D27"/>
    <w:rsid w:val="00D90B11"/>
    <w:rsid w:val="00D90E16"/>
    <w:rsid w:val="00D90E19"/>
    <w:rsid w:val="00D92CC0"/>
    <w:rsid w:val="00D933C0"/>
    <w:rsid w:val="00D93513"/>
    <w:rsid w:val="00D93A40"/>
    <w:rsid w:val="00D94367"/>
    <w:rsid w:val="00D94593"/>
    <w:rsid w:val="00D96C29"/>
    <w:rsid w:val="00D96D1F"/>
    <w:rsid w:val="00D971FA"/>
    <w:rsid w:val="00D9748C"/>
    <w:rsid w:val="00D974A8"/>
    <w:rsid w:val="00D9785E"/>
    <w:rsid w:val="00DA0A29"/>
    <w:rsid w:val="00DA1F9D"/>
    <w:rsid w:val="00DA2F41"/>
    <w:rsid w:val="00DA3AB1"/>
    <w:rsid w:val="00DA4400"/>
    <w:rsid w:val="00DA456F"/>
    <w:rsid w:val="00DA45CB"/>
    <w:rsid w:val="00DA5034"/>
    <w:rsid w:val="00DA5C38"/>
    <w:rsid w:val="00DA6BEB"/>
    <w:rsid w:val="00DA706C"/>
    <w:rsid w:val="00DA7864"/>
    <w:rsid w:val="00DA7C33"/>
    <w:rsid w:val="00DA7DE2"/>
    <w:rsid w:val="00DB01F6"/>
    <w:rsid w:val="00DB0A6C"/>
    <w:rsid w:val="00DB0CBE"/>
    <w:rsid w:val="00DB1BF0"/>
    <w:rsid w:val="00DB1ED5"/>
    <w:rsid w:val="00DB20B2"/>
    <w:rsid w:val="00DB265A"/>
    <w:rsid w:val="00DB30AB"/>
    <w:rsid w:val="00DB33FC"/>
    <w:rsid w:val="00DB39AA"/>
    <w:rsid w:val="00DB49BF"/>
    <w:rsid w:val="00DB4CF1"/>
    <w:rsid w:val="00DB51AA"/>
    <w:rsid w:val="00DB5E25"/>
    <w:rsid w:val="00DB628E"/>
    <w:rsid w:val="00DB6554"/>
    <w:rsid w:val="00DB72DA"/>
    <w:rsid w:val="00DB74F7"/>
    <w:rsid w:val="00DB7648"/>
    <w:rsid w:val="00DB7DD9"/>
    <w:rsid w:val="00DC063E"/>
    <w:rsid w:val="00DC0AB3"/>
    <w:rsid w:val="00DC0CE2"/>
    <w:rsid w:val="00DC22BF"/>
    <w:rsid w:val="00DC2334"/>
    <w:rsid w:val="00DC365E"/>
    <w:rsid w:val="00DC4592"/>
    <w:rsid w:val="00DC530A"/>
    <w:rsid w:val="00DC584C"/>
    <w:rsid w:val="00DC5A85"/>
    <w:rsid w:val="00DC685F"/>
    <w:rsid w:val="00DC6861"/>
    <w:rsid w:val="00DC7A54"/>
    <w:rsid w:val="00DD007E"/>
    <w:rsid w:val="00DD031E"/>
    <w:rsid w:val="00DD0359"/>
    <w:rsid w:val="00DD03BF"/>
    <w:rsid w:val="00DD229A"/>
    <w:rsid w:val="00DD3EF5"/>
    <w:rsid w:val="00DD56FC"/>
    <w:rsid w:val="00DD5E3B"/>
    <w:rsid w:val="00DD6EA2"/>
    <w:rsid w:val="00DD706C"/>
    <w:rsid w:val="00DE0BCA"/>
    <w:rsid w:val="00DE13FD"/>
    <w:rsid w:val="00DE1734"/>
    <w:rsid w:val="00DE1863"/>
    <w:rsid w:val="00DE197C"/>
    <w:rsid w:val="00DE522D"/>
    <w:rsid w:val="00DE687C"/>
    <w:rsid w:val="00DE7BDE"/>
    <w:rsid w:val="00DF0212"/>
    <w:rsid w:val="00DF0542"/>
    <w:rsid w:val="00DF0D8D"/>
    <w:rsid w:val="00DF1501"/>
    <w:rsid w:val="00DF27BE"/>
    <w:rsid w:val="00DF2C06"/>
    <w:rsid w:val="00DF4136"/>
    <w:rsid w:val="00DF42AB"/>
    <w:rsid w:val="00DF453F"/>
    <w:rsid w:val="00DF5BD6"/>
    <w:rsid w:val="00DF5C1E"/>
    <w:rsid w:val="00DF5EED"/>
    <w:rsid w:val="00DF789E"/>
    <w:rsid w:val="00E0070E"/>
    <w:rsid w:val="00E02020"/>
    <w:rsid w:val="00E024F8"/>
    <w:rsid w:val="00E04709"/>
    <w:rsid w:val="00E051B3"/>
    <w:rsid w:val="00E06B74"/>
    <w:rsid w:val="00E07AF9"/>
    <w:rsid w:val="00E10222"/>
    <w:rsid w:val="00E1178F"/>
    <w:rsid w:val="00E12491"/>
    <w:rsid w:val="00E13BA3"/>
    <w:rsid w:val="00E13C7E"/>
    <w:rsid w:val="00E1434B"/>
    <w:rsid w:val="00E14A31"/>
    <w:rsid w:val="00E15047"/>
    <w:rsid w:val="00E153C4"/>
    <w:rsid w:val="00E168B8"/>
    <w:rsid w:val="00E17574"/>
    <w:rsid w:val="00E20631"/>
    <w:rsid w:val="00E218D8"/>
    <w:rsid w:val="00E23094"/>
    <w:rsid w:val="00E2363C"/>
    <w:rsid w:val="00E23D4A"/>
    <w:rsid w:val="00E2470C"/>
    <w:rsid w:val="00E249A9"/>
    <w:rsid w:val="00E26B40"/>
    <w:rsid w:val="00E279CE"/>
    <w:rsid w:val="00E27B40"/>
    <w:rsid w:val="00E312D5"/>
    <w:rsid w:val="00E33665"/>
    <w:rsid w:val="00E349B2"/>
    <w:rsid w:val="00E35AFA"/>
    <w:rsid w:val="00E3753B"/>
    <w:rsid w:val="00E377D2"/>
    <w:rsid w:val="00E37B08"/>
    <w:rsid w:val="00E40A65"/>
    <w:rsid w:val="00E43367"/>
    <w:rsid w:val="00E43711"/>
    <w:rsid w:val="00E4535A"/>
    <w:rsid w:val="00E454D3"/>
    <w:rsid w:val="00E45C80"/>
    <w:rsid w:val="00E45E02"/>
    <w:rsid w:val="00E464C9"/>
    <w:rsid w:val="00E46FF0"/>
    <w:rsid w:val="00E47C1C"/>
    <w:rsid w:val="00E47D10"/>
    <w:rsid w:val="00E50606"/>
    <w:rsid w:val="00E507A3"/>
    <w:rsid w:val="00E508DD"/>
    <w:rsid w:val="00E50DEF"/>
    <w:rsid w:val="00E51693"/>
    <w:rsid w:val="00E53388"/>
    <w:rsid w:val="00E5346F"/>
    <w:rsid w:val="00E53541"/>
    <w:rsid w:val="00E536BD"/>
    <w:rsid w:val="00E54040"/>
    <w:rsid w:val="00E546FA"/>
    <w:rsid w:val="00E56B4C"/>
    <w:rsid w:val="00E605F3"/>
    <w:rsid w:val="00E6095D"/>
    <w:rsid w:val="00E60BB8"/>
    <w:rsid w:val="00E60DFD"/>
    <w:rsid w:val="00E61970"/>
    <w:rsid w:val="00E61996"/>
    <w:rsid w:val="00E61B2F"/>
    <w:rsid w:val="00E64104"/>
    <w:rsid w:val="00E6441B"/>
    <w:rsid w:val="00E64593"/>
    <w:rsid w:val="00E648F1"/>
    <w:rsid w:val="00E64E89"/>
    <w:rsid w:val="00E65288"/>
    <w:rsid w:val="00E65C0E"/>
    <w:rsid w:val="00E6766C"/>
    <w:rsid w:val="00E67D0C"/>
    <w:rsid w:val="00E67D6E"/>
    <w:rsid w:val="00E67ED7"/>
    <w:rsid w:val="00E70309"/>
    <w:rsid w:val="00E71C10"/>
    <w:rsid w:val="00E71E3B"/>
    <w:rsid w:val="00E71E47"/>
    <w:rsid w:val="00E7200C"/>
    <w:rsid w:val="00E72B57"/>
    <w:rsid w:val="00E73453"/>
    <w:rsid w:val="00E74971"/>
    <w:rsid w:val="00E757E4"/>
    <w:rsid w:val="00E765C5"/>
    <w:rsid w:val="00E76BC6"/>
    <w:rsid w:val="00E80563"/>
    <w:rsid w:val="00E81573"/>
    <w:rsid w:val="00E81C60"/>
    <w:rsid w:val="00E82867"/>
    <w:rsid w:val="00E839D9"/>
    <w:rsid w:val="00E84C57"/>
    <w:rsid w:val="00E861F5"/>
    <w:rsid w:val="00E86BB1"/>
    <w:rsid w:val="00E87EBC"/>
    <w:rsid w:val="00E918FC"/>
    <w:rsid w:val="00E91F17"/>
    <w:rsid w:val="00E94792"/>
    <w:rsid w:val="00E94C5F"/>
    <w:rsid w:val="00E95556"/>
    <w:rsid w:val="00E957E1"/>
    <w:rsid w:val="00E96DF5"/>
    <w:rsid w:val="00E96EB2"/>
    <w:rsid w:val="00E97C41"/>
    <w:rsid w:val="00EA1353"/>
    <w:rsid w:val="00EA13E8"/>
    <w:rsid w:val="00EA15E2"/>
    <w:rsid w:val="00EA1718"/>
    <w:rsid w:val="00EA1932"/>
    <w:rsid w:val="00EA3291"/>
    <w:rsid w:val="00EA40A4"/>
    <w:rsid w:val="00EA4FC1"/>
    <w:rsid w:val="00EA5425"/>
    <w:rsid w:val="00EA607A"/>
    <w:rsid w:val="00EA7B00"/>
    <w:rsid w:val="00EB0B32"/>
    <w:rsid w:val="00EB2751"/>
    <w:rsid w:val="00EB2C04"/>
    <w:rsid w:val="00EB2E16"/>
    <w:rsid w:val="00EB437D"/>
    <w:rsid w:val="00EB637C"/>
    <w:rsid w:val="00EB646D"/>
    <w:rsid w:val="00EC00A1"/>
    <w:rsid w:val="00EC2B93"/>
    <w:rsid w:val="00EC5025"/>
    <w:rsid w:val="00EC52A8"/>
    <w:rsid w:val="00EC56F0"/>
    <w:rsid w:val="00EC74DB"/>
    <w:rsid w:val="00EC7607"/>
    <w:rsid w:val="00ED056F"/>
    <w:rsid w:val="00ED07B1"/>
    <w:rsid w:val="00ED2C57"/>
    <w:rsid w:val="00ED3CAA"/>
    <w:rsid w:val="00ED57D6"/>
    <w:rsid w:val="00ED62C8"/>
    <w:rsid w:val="00ED7402"/>
    <w:rsid w:val="00ED78D7"/>
    <w:rsid w:val="00ED7F36"/>
    <w:rsid w:val="00EE0279"/>
    <w:rsid w:val="00EE15AF"/>
    <w:rsid w:val="00EE15D7"/>
    <w:rsid w:val="00EE26F1"/>
    <w:rsid w:val="00EE4DEA"/>
    <w:rsid w:val="00EE4E98"/>
    <w:rsid w:val="00EE5388"/>
    <w:rsid w:val="00EE60EA"/>
    <w:rsid w:val="00EE6916"/>
    <w:rsid w:val="00EF06AE"/>
    <w:rsid w:val="00EF0D59"/>
    <w:rsid w:val="00EF1DB9"/>
    <w:rsid w:val="00EF2DE7"/>
    <w:rsid w:val="00EF3100"/>
    <w:rsid w:val="00EF5486"/>
    <w:rsid w:val="00EF5D28"/>
    <w:rsid w:val="00EF63B3"/>
    <w:rsid w:val="00EF64D8"/>
    <w:rsid w:val="00EF753C"/>
    <w:rsid w:val="00F00CCD"/>
    <w:rsid w:val="00F0147E"/>
    <w:rsid w:val="00F016ED"/>
    <w:rsid w:val="00F01749"/>
    <w:rsid w:val="00F01CE8"/>
    <w:rsid w:val="00F0280D"/>
    <w:rsid w:val="00F02DD9"/>
    <w:rsid w:val="00F037DC"/>
    <w:rsid w:val="00F03FC6"/>
    <w:rsid w:val="00F04EF3"/>
    <w:rsid w:val="00F0584B"/>
    <w:rsid w:val="00F06985"/>
    <w:rsid w:val="00F07DAC"/>
    <w:rsid w:val="00F10263"/>
    <w:rsid w:val="00F10EDA"/>
    <w:rsid w:val="00F11150"/>
    <w:rsid w:val="00F11BF9"/>
    <w:rsid w:val="00F12364"/>
    <w:rsid w:val="00F12443"/>
    <w:rsid w:val="00F12D75"/>
    <w:rsid w:val="00F13B44"/>
    <w:rsid w:val="00F14467"/>
    <w:rsid w:val="00F146F7"/>
    <w:rsid w:val="00F14F00"/>
    <w:rsid w:val="00F15A47"/>
    <w:rsid w:val="00F15B0D"/>
    <w:rsid w:val="00F15F5C"/>
    <w:rsid w:val="00F1718B"/>
    <w:rsid w:val="00F17357"/>
    <w:rsid w:val="00F17720"/>
    <w:rsid w:val="00F20B34"/>
    <w:rsid w:val="00F20F9D"/>
    <w:rsid w:val="00F21CE3"/>
    <w:rsid w:val="00F224A4"/>
    <w:rsid w:val="00F2266A"/>
    <w:rsid w:val="00F23E08"/>
    <w:rsid w:val="00F24ED7"/>
    <w:rsid w:val="00F25674"/>
    <w:rsid w:val="00F25B1B"/>
    <w:rsid w:val="00F261F7"/>
    <w:rsid w:val="00F26352"/>
    <w:rsid w:val="00F2643F"/>
    <w:rsid w:val="00F26531"/>
    <w:rsid w:val="00F270A8"/>
    <w:rsid w:val="00F2734F"/>
    <w:rsid w:val="00F275E0"/>
    <w:rsid w:val="00F2787E"/>
    <w:rsid w:val="00F31020"/>
    <w:rsid w:val="00F32092"/>
    <w:rsid w:val="00F32B78"/>
    <w:rsid w:val="00F32BC2"/>
    <w:rsid w:val="00F34132"/>
    <w:rsid w:val="00F343CA"/>
    <w:rsid w:val="00F34CE4"/>
    <w:rsid w:val="00F34EA1"/>
    <w:rsid w:val="00F34F86"/>
    <w:rsid w:val="00F34F8D"/>
    <w:rsid w:val="00F36522"/>
    <w:rsid w:val="00F36818"/>
    <w:rsid w:val="00F40221"/>
    <w:rsid w:val="00F40FD5"/>
    <w:rsid w:val="00F42060"/>
    <w:rsid w:val="00F42416"/>
    <w:rsid w:val="00F42D95"/>
    <w:rsid w:val="00F42DAE"/>
    <w:rsid w:val="00F4451F"/>
    <w:rsid w:val="00F44D35"/>
    <w:rsid w:val="00F462B6"/>
    <w:rsid w:val="00F46757"/>
    <w:rsid w:val="00F478BE"/>
    <w:rsid w:val="00F52408"/>
    <w:rsid w:val="00F535E1"/>
    <w:rsid w:val="00F553CC"/>
    <w:rsid w:val="00F5780B"/>
    <w:rsid w:val="00F57B3B"/>
    <w:rsid w:val="00F57DC6"/>
    <w:rsid w:val="00F60082"/>
    <w:rsid w:val="00F603F5"/>
    <w:rsid w:val="00F607B9"/>
    <w:rsid w:val="00F6162C"/>
    <w:rsid w:val="00F61711"/>
    <w:rsid w:val="00F61E6B"/>
    <w:rsid w:val="00F62315"/>
    <w:rsid w:val="00F62464"/>
    <w:rsid w:val="00F625F7"/>
    <w:rsid w:val="00F62AAC"/>
    <w:rsid w:val="00F6302D"/>
    <w:rsid w:val="00F630A6"/>
    <w:rsid w:val="00F635B2"/>
    <w:rsid w:val="00F64085"/>
    <w:rsid w:val="00F64CB3"/>
    <w:rsid w:val="00F65331"/>
    <w:rsid w:val="00F65B49"/>
    <w:rsid w:val="00F67EB4"/>
    <w:rsid w:val="00F701F5"/>
    <w:rsid w:val="00F703AF"/>
    <w:rsid w:val="00F70B72"/>
    <w:rsid w:val="00F71F54"/>
    <w:rsid w:val="00F7296B"/>
    <w:rsid w:val="00F748E2"/>
    <w:rsid w:val="00F74999"/>
    <w:rsid w:val="00F75FAA"/>
    <w:rsid w:val="00F764C3"/>
    <w:rsid w:val="00F773BD"/>
    <w:rsid w:val="00F776A1"/>
    <w:rsid w:val="00F77777"/>
    <w:rsid w:val="00F77BB5"/>
    <w:rsid w:val="00F80096"/>
    <w:rsid w:val="00F80B8C"/>
    <w:rsid w:val="00F813F4"/>
    <w:rsid w:val="00F814A7"/>
    <w:rsid w:val="00F816D7"/>
    <w:rsid w:val="00F818C3"/>
    <w:rsid w:val="00F819C8"/>
    <w:rsid w:val="00F81E5E"/>
    <w:rsid w:val="00F82866"/>
    <w:rsid w:val="00F82C5C"/>
    <w:rsid w:val="00F83469"/>
    <w:rsid w:val="00F83D2B"/>
    <w:rsid w:val="00F84D14"/>
    <w:rsid w:val="00F861A0"/>
    <w:rsid w:val="00F86607"/>
    <w:rsid w:val="00F90148"/>
    <w:rsid w:val="00F90E2B"/>
    <w:rsid w:val="00F912A0"/>
    <w:rsid w:val="00F91582"/>
    <w:rsid w:val="00F9313F"/>
    <w:rsid w:val="00F93495"/>
    <w:rsid w:val="00F9352D"/>
    <w:rsid w:val="00F947B3"/>
    <w:rsid w:val="00F94968"/>
    <w:rsid w:val="00F956F7"/>
    <w:rsid w:val="00F9595C"/>
    <w:rsid w:val="00F9737C"/>
    <w:rsid w:val="00F978D6"/>
    <w:rsid w:val="00FA04EA"/>
    <w:rsid w:val="00FA0503"/>
    <w:rsid w:val="00FA0561"/>
    <w:rsid w:val="00FA066B"/>
    <w:rsid w:val="00FA07CB"/>
    <w:rsid w:val="00FA13A1"/>
    <w:rsid w:val="00FA14AB"/>
    <w:rsid w:val="00FA193A"/>
    <w:rsid w:val="00FA349F"/>
    <w:rsid w:val="00FA3AEF"/>
    <w:rsid w:val="00FA4594"/>
    <w:rsid w:val="00FA481C"/>
    <w:rsid w:val="00FA4848"/>
    <w:rsid w:val="00FA546E"/>
    <w:rsid w:val="00FA6BD5"/>
    <w:rsid w:val="00FA7661"/>
    <w:rsid w:val="00FA7D04"/>
    <w:rsid w:val="00FB518C"/>
    <w:rsid w:val="00FB63CD"/>
    <w:rsid w:val="00FB6E41"/>
    <w:rsid w:val="00FB6E56"/>
    <w:rsid w:val="00FB74E6"/>
    <w:rsid w:val="00FB7FF6"/>
    <w:rsid w:val="00FC1368"/>
    <w:rsid w:val="00FC2B80"/>
    <w:rsid w:val="00FC2E0F"/>
    <w:rsid w:val="00FC4318"/>
    <w:rsid w:val="00FC541A"/>
    <w:rsid w:val="00FC6969"/>
    <w:rsid w:val="00FC746C"/>
    <w:rsid w:val="00FC793D"/>
    <w:rsid w:val="00FC7A85"/>
    <w:rsid w:val="00FD09CB"/>
    <w:rsid w:val="00FD0B34"/>
    <w:rsid w:val="00FD0B5A"/>
    <w:rsid w:val="00FD0C7C"/>
    <w:rsid w:val="00FD0EC8"/>
    <w:rsid w:val="00FD1281"/>
    <w:rsid w:val="00FD130F"/>
    <w:rsid w:val="00FD133B"/>
    <w:rsid w:val="00FD2D06"/>
    <w:rsid w:val="00FD37A9"/>
    <w:rsid w:val="00FD3DC6"/>
    <w:rsid w:val="00FD4919"/>
    <w:rsid w:val="00FD4C7C"/>
    <w:rsid w:val="00FD4CF7"/>
    <w:rsid w:val="00FD513E"/>
    <w:rsid w:val="00FD5D6B"/>
    <w:rsid w:val="00FD6049"/>
    <w:rsid w:val="00FD6B3F"/>
    <w:rsid w:val="00FD6BAE"/>
    <w:rsid w:val="00FD7799"/>
    <w:rsid w:val="00FD793C"/>
    <w:rsid w:val="00FE02CD"/>
    <w:rsid w:val="00FE4DDE"/>
    <w:rsid w:val="00FE4E77"/>
    <w:rsid w:val="00FE5812"/>
    <w:rsid w:val="00FE63A3"/>
    <w:rsid w:val="00FE69D1"/>
    <w:rsid w:val="00FF0151"/>
    <w:rsid w:val="00FF187A"/>
    <w:rsid w:val="00FF1E35"/>
    <w:rsid w:val="00FF1E77"/>
    <w:rsid w:val="00FF210C"/>
    <w:rsid w:val="00FF485A"/>
    <w:rsid w:val="00FF4E46"/>
    <w:rsid w:val="00FF58DD"/>
    <w:rsid w:val="00FF590D"/>
    <w:rsid w:val="00FF59BB"/>
    <w:rsid w:val="00FF66D2"/>
    <w:rsid w:val="00FF6B2C"/>
    <w:rsid w:val="00FF79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9745"/>
    <o:shapelayout v:ext="edit">
      <o:idmap v:ext="edit" data="1"/>
    </o:shapelayout>
  </w:shapeDefaults>
  <w:decimalSymbol w:val="."/>
  <w:listSeparator w:val=","/>
  <w14:docId w14:val="712BF848"/>
  <w15:docId w15:val="{75BCB553-30F5-417C-A0A9-C5E951F4F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FC3"/>
    <w:pPr>
      <w:widowControl w:val="0"/>
      <w:autoSpaceDE w:val="0"/>
      <w:autoSpaceDN w:val="0"/>
      <w:adjustRightInd w:val="0"/>
    </w:pPr>
  </w:style>
  <w:style w:type="paragraph" w:styleId="Heading1">
    <w:name w:val="heading 1"/>
    <w:basedOn w:val="Normal"/>
    <w:link w:val="Heading1Char"/>
    <w:uiPriority w:val="9"/>
    <w:qFormat/>
    <w:rsid w:val="003D63AD"/>
    <w:pPr>
      <w:widowControl/>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16FC3"/>
    <w:rPr>
      <w:rFonts w:ascii="Calisto MT" w:hAnsi="Calisto MT" w:cs="Calisto MT"/>
      <w:sz w:val="22"/>
      <w:szCs w:val="22"/>
    </w:rPr>
  </w:style>
  <w:style w:type="character" w:customStyle="1" w:styleId="BodyTextChar">
    <w:name w:val="Body Text Char"/>
    <w:basedOn w:val="DefaultParagraphFont"/>
    <w:link w:val="BodyText"/>
    <w:uiPriority w:val="99"/>
    <w:semiHidden/>
    <w:rsid w:val="00316FC3"/>
    <w:rPr>
      <w:sz w:val="20"/>
      <w:szCs w:val="20"/>
    </w:rPr>
  </w:style>
  <w:style w:type="paragraph" w:styleId="BodyText2">
    <w:name w:val="Body Text 2"/>
    <w:basedOn w:val="Normal"/>
    <w:link w:val="BodyText2Char"/>
    <w:uiPriority w:val="99"/>
    <w:rsid w:val="00316FC3"/>
    <w:rPr>
      <w:rFonts w:ascii="Calisto MT" w:hAnsi="Calisto MT" w:cs="Calisto MT"/>
      <w:sz w:val="24"/>
      <w:szCs w:val="24"/>
    </w:rPr>
  </w:style>
  <w:style w:type="character" w:customStyle="1" w:styleId="BodyText2Char">
    <w:name w:val="Body Text 2 Char"/>
    <w:basedOn w:val="DefaultParagraphFont"/>
    <w:link w:val="BodyText2"/>
    <w:uiPriority w:val="99"/>
    <w:semiHidden/>
    <w:rsid w:val="00316FC3"/>
    <w:rPr>
      <w:sz w:val="20"/>
      <w:szCs w:val="20"/>
    </w:rPr>
  </w:style>
  <w:style w:type="paragraph" w:styleId="ListParagraph">
    <w:name w:val="List Paragraph"/>
    <w:basedOn w:val="Normal"/>
    <w:uiPriority w:val="34"/>
    <w:qFormat/>
    <w:rsid w:val="007B6FC6"/>
    <w:pPr>
      <w:ind w:left="720"/>
    </w:pPr>
  </w:style>
  <w:style w:type="character" w:customStyle="1" w:styleId="Heading1Char">
    <w:name w:val="Heading 1 Char"/>
    <w:basedOn w:val="DefaultParagraphFont"/>
    <w:link w:val="Heading1"/>
    <w:uiPriority w:val="9"/>
    <w:rsid w:val="003D63AD"/>
    <w:rPr>
      <w:b/>
      <w:bCs/>
      <w:kern w:val="36"/>
      <w:sz w:val="48"/>
      <w:szCs w:val="48"/>
    </w:rPr>
  </w:style>
  <w:style w:type="character" w:styleId="Hyperlink">
    <w:name w:val="Hyperlink"/>
    <w:basedOn w:val="DefaultParagraphFont"/>
    <w:uiPriority w:val="99"/>
    <w:unhideWhenUsed/>
    <w:rsid w:val="000E6B5B"/>
    <w:rPr>
      <w:color w:val="0000FF" w:themeColor="hyperlink"/>
      <w:u w:val="single"/>
    </w:rPr>
  </w:style>
  <w:style w:type="character" w:customStyle="1" w:styleId="apple-converted-space">
    <w:name w:val="apple-converted-space"/>
    <w:basedOn w:val="DefaultParagraphFont"/>
    <w:rsid w:val="007B18CA"/>
  </w:style>
  <w:style w:type="paragraph" w:styleId="BalloonText">
    <w:name w:val="Balloon Text"/>
    <w:basedOn w:val="Normal"/>
    <w:link w:val="BalloonTextChar"/>
    <w:uiPriority w:val="99"/>
    <w:semiHidden/>
    <w:unhideWhenUsed/>
    <w:rsid w:val="00166D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D8C"/>
    <w:rPr>
      <w:rFonts w:ascii="Segoe UI" w:hAnsi="Segoe UI" w:cs="Segoe UI"/>
      <w:sz w:val="18"/>
      <w:szCs w:val="18"/>
    </w:rPr>
  </w:style>
  <w:style w:type="paragraph" w:styleId="Header">
    <w:name w:val="header"/>
    <w:basedOn w:val="Normal"/>
    <w:link w:val="HeaderChar"/>
    <w:uiPriority w:val="99"/>
    <w:unhideWhenUsed/>
    <w:rsid w:val="00E249A9"/>
    <w:pPr>
      <w:tabs>
        <w:tab w:val="center" w:pos="4680"/>
        <w:tab w:val="right" w:pos="9360"/>
      </w:tabs>
    </w:pPr>
  </w:style>
  <w:style w:type="character" w:customStyle="1" w:styleId="HeaderChar">
    <w:name w:val="Header Char"/>
    <w:basedOn w:val="DefaultParagraphFont"/>
    <w:link w:val="Header"/>
    <w:uiPriority w:val="99"/>
    <w:rsid w:val="00E249A9"/>
  </w:style>
  <w:style w:type="paragraph" w:styleId="Footer">
    <w:name w:val="footer"/>
    <w:basedOn w:val="Normal"/>
    <w:link w:val="FooterChar"/>
    <w:uiPriority w:val="99"/>
    <w:unhideWhenUsed/>
    <w:rsid w:val="00E249A9"/>
    <w:pPr>
      <w:tabs>
        <w:tab w:val="center" w:pos="4680"/>
        <w:tab w:val="right" w:pos="9360"/>
      </w:tabs>
    </w:pPr>
  </w:style>
  <w:style w:type="character" w:customStyle="1" w:styleId="FooterChar">
    <w:name w:val="Footer Char"/>
    <w:basedOn w:val="DefaultParagraphFont"/>
    <w:link w:val="Footer"/>
    <w:uiPriority w:val="99"/>
    <w:rsid w:val="00E249A9"/>
  </w:style>
  <w:style w:type="paragraph" w:customStyle="1" w:styleId="Default">
    <w:name w:val="Default"/>
    <w:rsid w:val="00EF5D28"/>
    <w:pPr>
      <w:autoSpaceDE w:val="0"/>
      <w:autoSpaceDN w:val="0"/>
      <w:adjustRightInd w:val="0"/>
    </w:pPr>
    <w:rPr>
      <w:rFonts w:ascii="Calibri" w:hAnsi="Calibri" w:cs="Calibri"/>
      <w:color w:val="000000"/>
      <w:sz w:val="24"/>
      <w:szCs w:val="24"/>
    </w:rPr>
  </w:style>
  <w:style w:type="paragraph" w:styleId="NoSpacing">
    <w:name w:val="No Spacing"/>
    <w:uiPriority w:val="1"/>
    <w:qFormat/>
    <w:rsid w:val="002D0F13"/>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20239">
      <w:bodyDiv w:val="1"/>
      <w:marLeft w:val="0"/>
      <w:marRight w:val="0"/>
      <w:marTop w:val="0"/>
      <w:marBottom w:val="0"/>
      <w:divBdr>
        <w:top w:val="none" w:sz="0" w:space="0" w:color="auto"/>
        <w:left w:val="none" w:sz="0" w:space="0" w:color="auto"/>
        <w:bottom w:val="none" w:sz="0" w:space="0" w:color="auto"/>
        <w:right w:val="none" w:sz="0" w:space="0" w:color="auto"/>
      </w:divBdr>
    </w:div>
    <w:div w:id="194779846">
      <w:bodyDiv w:val="1"/>
      <w:marLeft w:val="0"/>
      <w:marRight w:val="0"/>
      <w:marTop w:val="0"/>
      <w:marBottom w:val="0"/>
      <w:divBdr>
        <w:top w:val="none" w:sz="0" w:space="0" w:color="auto"/>
        <w:left w:val="none" w:sz="0" w:space="0" w:color="auto"/>
        <w:bottom w:val="none" w:sz="0" w:space="0" w:color="auto"/>
        <w:right w:val="none" w:sz="0" w:space="0" w:color="auto"/>
      </w:divBdr>
    </w:div>
    <w:div w:id="226188544">
      <w:bodyDiv w:val="1"/>
      <w:marLeft w:val="0"/>
      <w:marRight w:val="0"/>
      <w:marTop w:val="0"/>
      <w:marBottom w:val="0"/>
      <w:divBdr>
        <w:top w:val="none" w:sz="0" w:space="0" w:color="auto"/>
        <w:left w:val="none" w:sz="0" w:space="0" w:color="auto"/>
        <w:bottom w:val="none" w:sz="0" w:space="0" w:color="auto"/>
        <w:right w:val="none" w:sz="0" w:space="0" w:color="auto"/>
      </w:divBdr>
    </w:div>
    <w:div w:id="631911041">
      <w:bodyDiv w:val="1"/>
      <w:marLeft w:val="0"/>
      <w:marRight w:val="0"/>
      <w:marTop w:val="0"/>
      <w:marBottom w:val="0"/>
      <w:divBdr>
        <w:top w:val="none" w:sz="0" w:space="0" w:color="auto"/>
        <w:left w:val="none" w:sz="0" w:space="0" w:color="auto"/>
        <w:bottom w:val="none" w:sz="0" w:space="0" w:color="auto"/>
        <w:right w:val="none" w:sz="0" w:space="0" w:color="auto"/>
      </w:divBdr>
    </w:div>
    <w:div w:id="662464675">
      <w:bodyDiv w:val="1"/>
      <w:marLeft w:val="0"/>
      <w:marRight w:val="0"/>
      <w:marTop w:val="0"/>
      <w:marBottom w:val="0"/>
      <w:divBdr>
        <w:top w:val="none" w:sz="0" w:space="0" w:color="auto"/>
        <w:left w:val="none" w:sz="0" w:space="0" w:color="auto"/>
        <w:bottom w:val="none" w:sz="0" w:space="0" w:color="auto"/>
        <w:right w:val="none" w:sz="0" w:space="0" w:color="auto"/>
      </w:divBdr>
    </w:div>
    <w:div w:id="743184242">
      <w:bodyDiv w:val="1"/>
      <w:marLeft w:val="0"/>
      <w:marRight w:val="0"/>
      <w:marTop w:val="0"/>
      <w:marBottom w:val="0"/>
      <w:divBdr>
        <w:top w:val="none" w:sz="0" w:space="0" w:color="auto"/>
        <w:left w:val="none" w:sz="0" w:space="0" w:color="auto"/>
        <w:bottom w:val="none" w:sz="0" w:space="0" w:color="auto"/>
        <w:right w:val="none" w:sz="0" w:space="0" w:color="auto"/>
      </w:divBdr>
    </w:div>
    <w:div w:id="1058671789">
      <w:bodyDiv w:val="1"/>
      <w:marLeft w:val="0"/>
      <w:marRight w:val="0"/>
      <w:marTop w:val="0"/>
      <w:marBottom w:val="0"/>
      <w:divBdr>
        <w:top w:val="none" w:sz="0" w:space="0" w:color="auto"/>
        <w:left w:val="none" w:sz="0" w:space="0" w:color="auto"/>
        <w:bottom w:val="none" w:sz="0" w:space="0" w:color="auto"/>
        <w:right w:val="none" w:sz="0" w:space="0" w:color="auto"/>
      </w:divBdr>
    </w:div>
    <w:div w:id="1202597153">
      <w:bodyDiv w:val="1"/>
      <w:marLeft w:val="0"/>
      <w:marRight w:val="0"/>
      <w:marTop w:val="0"/>
      <w:marBottom w:val="0"/>
      <w:divBdr>
        <w:top w:val="none" w:sz="0" w:space="0" w:color="auto"/>
        <w:left w:val="none" w:sz="0" w:space="0" w:color="auto"/>
        <w:bottom w:val="none" w:sz="0" w:space="0" w:color="auto"/>
        <w:right w:val="none" w:sz="0" w:space="0" w:color="auto"/>
      </w:divBdr>
    </w:div>
    <w:div w:id="1503812156">
      <w:bodyDiv w:val="1"/>
      <w:marLeft w:val="0"/>
      <w:marRight w:val="0"/>
      <w:marTop w:val="0"/>
      <w:marBottom w:val="0"/>
      <w:divBdr>
        <w:top w:val="none" w:sz="0" w:space="0" w:color="auto"/>
        <w:left w:val="none" w:sz="0" w:space="0" w:color="auto"/>
        <w:bottom w:val="none" w:sz="0" w:space="0" w:color="auto"/>
        <w:right w:val="none" w:sz="0" w:space="0" w:color="auto"/>
      </w:divBdr>
      <w:divsChild>
        <w:div w:id="2038188990">
          <w:marLeft w:val="0"/>
          <w:marRight w:val="0"/>
          <w:marTop w:val="0"/>
          <w:marBottom w:val="0"/>
          <w:divBdr>
            <w:top w:val="none" w:sz="0" w:space="0" w:color="auto"/>
            <w:left w:val="none" w:sz="0" w:space="0" w:color="auto"/>
            <w:bottom w:val="none" w:sz="0" w:space="0" w:color="auto"/>
            <w:right w:val="none" w:sz="0" w:space="0" w:color="auto"/>
          </w:divBdr>
          <w:divsChild>
            <w:div w:id="436801623">
              <w:marLeft w:val="0"/>
              <w:marRight w:val="0"/>
              <w:marTop w:val="0"/>
              <w:marBottom w:val="0"/>
              <w:divBdr>
                <w:top w:val="none" w:sz="0" w:space="0" w:color="auto"/>
                <w:left w:val="none" w:sz="0" w:space="0" w:color="auto"/>
                <w:bottom w:val="none" w:sz="0" w:space="0" w:color="auto"/>
                <w:right w:val="none" w:sz="0" w:space="0" w:color="auto"/>
              </w:divBdr>
            </w:div>
            <w:div w:id="952399703">
              <w:marLeft w:val="0"/>
              <w:marRight w:val="0"/>
              <w:marTop w:val="0"/>
              <w:marBottom w:val="0"/>
              <w:divBdr>
                <w:top w:val="none" w:sz="0" w:space="0" w:color="auto"/>
                <w:left w:val="none" w:sz="0" w:space="0" w:color="auto"/>
                <w:bottom w:val="none" w:sz="0" w:space="0" w:color="auto"/>
                <w:right w:val="none" w:sz="0" w:space="0" w:color="auto"/>
              </w:divBdr>
            </w:div>
            <w:div w:id="1031224871">
              <w:marLeft w:val="0"/>
              <w:marRight w:val="0"/>
              <w:marTop w:val="0"/>
              <w:marBottom w:val="0"/>
              <w:divBdr>
                <w:top w:val="none" w:sz="0" w:space="0" w:color="auto"/>
                <w:left w:val="none" w:sz="0" w:space="0" w:color="auto"/>
                <w:bottom w:val="none" w:sz="0" w:space="0" w:color="auto"/>
                <w:right w:val="none" w:sz="0" w:space="0" w:color="auto"/>
              </w:divBdr>
            </w:div>
            <w:div w:id="1700230294">
              <w:marLeft w:val="0"/>
              <w:marRight w:val="0"/>
              <w:marTop w:val="0"/>
              <w:marBottom w:val="0"/>
              <w:divBdr>
                <w:top w:val="none" w:sz="0" w:space="0" w:color="auto"/>
                <w:left w:val="none" w:sz="0" w:space="0" w:color="auto"/>
                <w:bottom w:val="none" w:sz="0" w:space="0" w:color="auto"/>
                <w:right w:val="none" w:sz="0" w:space="0" w:color="auto"/>
              </w:divBdr>
            </w:div>
            <w:div w:id="1701783721">
              <w:marLeft w:val="0"/>
              <w:marRight w:val="0"/>
              <w:marTop w:val="0"/>
              <w:marBottom w:val="0"/>
              <w:divBdr>
                <w:top w:val="none" w:sz="0" w:space="0" w:color="auto"/>
                <w:left w:val="none" w:sz="0" w:space="0" w:color="auto"/>
                <w:bottom w:val="none" w:sz="0" w:space="0" w:color="auto"/>
                <w:right w:val="none" w:sz="0" w:space="0" w:color="auto"/>
              </w:divBdr>
            </w:div>
            <w:div w:id="1711412984">
              <w:marLeft w:val="0"/>
              <w:marRight w:val="0"/>
              <w:marTop w:val="0"/>
              <w:marBottom w:val="0"/>
              <w:divBdr>
                <w:top w:val="none" w:sz="0" w:space="0" w:color="auto"/>
                <w:left w:val="none" w:sz="0" w:space="0" w:color="auto"/>
                <w:bottom w:val="none" w:sz="0" w:space="0" w:color="auto"/>
                <w:right w:val="none" w:sz="0" w:space="0" w:color="auto"/>
              </w:divBdr>
            </w:div>
            <w:div w:id="1744836239">
              <w:marLeft w:val="0"/>
              <w:marRight w:val="0"/>
              <w:marTop w:val="0"/>
              <w:marBottom w:val="0"/>
              <w:divBdr>
                <w:top w:val="none" w:sz="0" w:space="0" w:color="auto"/>
                <w:left w:val="none" w:sz="0" w:space="0" w:color="auto"/>
                <w:bottom w:val="none" w:sz="0" w:space="0" w:color="auto"/>
                <w:right w:val="none" w:sz="0" w:space="0" w:color="auto"/>
              </w:divBdr>
            </w:div>
            <w:div w:id="1771197542">
              <w:marLeft w:val="0"/>
              <w:marRight w:val="0"/>
              <w:marTop w:val="0"/>
              <w:marBottom w:val="0"/>
              <w:divBdr>
                <w:top w:val="none" w:sz="0" w:space="0" w:color="auto"/>
                <w:left w:val="none" w:sz="0" w:space="0" w:color="auto"/>
                <w:bottom w:val="none" w:sz="0" w:space="0" w:color="auto"/>
                <w:right w:val="none" w:sz="0" w:space="0" w:color="auto"/>
              </w:divBdr>
            </w:div>
            <w:div w:id="211473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867426">
      <w:bodyDiv w:val="1"/>
      <w:marLeft w:val="0"/>
      <w:marRight w:val="0"/>
      <w:marTop w:val="0"/>
      <w:marBottom w:val="0"/>
      <w:divBdr>
        <w:top w:val="none" w:sz="0" w:space="0" w:color="auto"/>
        <w:left w:val="none" w:sz="0" w:space="0" w:color="auto"/>
        <w:bottom w:val="none" w:sz="0" w:space="0" w:color="auto"/>
        <w:right w:val="none" w:sz="0" w:space="0" w:color="auto"/>
      </w:divBdr>
    </w:div>
    <w:div w:id="209751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my\My%20Documents\Administrator's%20Documents\Public%20Hearings\Minutes\September%202009%20Planning%20Board%20Minutes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39BBF-CEBC-4EBF-94FF-BDE85D154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September 2009 Planning Board Minutes2</Template>
  <TotalTime>67</TotalTime>
  <Pages>2</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Minutes of the Town of Manchester Planning Board Meeting of March 8, 2001.</vt:lpstr>
    </vt:vector>
  </TitlesOfParts>
  <Company>Town of Manchester</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Town of Manchester Planning Board Meeting of March 8, 2001.</dc:title>
  <dc:creator>Amy</dc:creator>
  <cp:lastModifiedBy>Manchester Clerks</cp:lastModifiedBy>
  <cp:revision>18</cp:revision>
  <cp:lastPrinted>2022-12-02T20:46:00Z</cp:lastPrinted>
  <dcterms:created xsi:type="dcterms:W3CDTF">2023-01-19T13:41:00Z</dcterms:created>
  <dcterms:modified xsi:type="dcterms:W3CDTF">2023-04-21T13:23:00Z</dcterms:modified>
</cp:coreProperties>
</file>