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C498" w14:textId="72EE003F" w:rsidR="0084463E" w:rsidRPr="00250B72" w:rsidRDefault="0084463E" w:rsidP="0084463E">
      <w:pPr>
        <w:pStyle w:val="Heading1"/>
        <w:ind w:left="0"/>
        <w:rPr>
          <w:color w:val="auto"/>
        </w:rPr>
      </w:pPr>
      <w:r w:rsidRPr="00250B72">
        <w:rPr>
          <w:color w:val="auto"/>
        </w:rPr>
        <w:t xml:space="preserve">Medical Form </w:t>
      </w:r>
    </w:p>
    <w:p w14:paraId="7A7B7D01" w14:textId="00F362AC" w:rsidR="00D41C50" w:rsidRDefault="0084463E" w:rsidP="0084463E">
      <w:pPr>
        <w:pStyle w:val="Heading1"/>
        <w:ind w:left="0"/>
        <w:rPr>
          <w:color w:val="auto"/>
        </w:rPr>
      </w:pPr>
      <w:r w:rsidRPr="00250B72">
        <w:rPr>
          <w:color w:val="auto"/>
        </w:rPr>
        <w:t>Em.Power Wellness Centre Horwich</w:t>
      </w:r>
    </w:p>
    <w:p w14:paraId="141D0ECB" w14:textId="0B78CD20" w:rsidR="00B906A1" w:rsidRPr="00B906A1" w:rsidRDefault="00B906A1" w:rsidP="00B906A1">
      <w:pPr>
        <w:jc w:val="center"/>
        <w:rPr>
          <w:b/>
          <w:bCs/>
        </w:rPr>
      </w:pPr>
      <w:r w:rsidRPr="00B906A1">
        <w:rPr>
          <w:b/>
          <w:bCs/>
        </w:rPr>
        <w:t>66a Lee Lane Horwich Bolton BL67AE</w:t>
      </w:r>
    </w:p>
    <w:p w14:paraId="77F329D5" w14:textId="77777777" w:rsidR="0084463E" w:rsidRPr="0084463E" w:rsidRDefault="0084463E" w:rsidP="0084463E"/>
    <w:tbl>
      <w:tblPr>
        <w:tblStyle w:val="List1"/>
        <w:tblW w:w="5000" w:type="pct"/>
        <w:tblLayout w:type="fixed"/>
        <w:tblLook w:val="0620" w:firstRow="1" w:lastRow="0" w:firstColumn="0" w:lastColumn="0" w:noHBand="1" w:noVBand="1"/>
        <w:tblDescription w:val="Content table for expectant mother's checklist"/>
      </w:tblPr>
      <w:tblGrid>
        <w:gridCol w:w="1024"/>
        <w:gridCol w:w="9716"/>
      </w:tblGrid>
      <w:tr w:rsidR="00A70532" w:rsidRPr="0087119D" w14:paraId="0E3E1E7E" w14:textId="77777777" w:rsidTr="00250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24" w:type="dxa"/>
            <w:shd w:val="clear" w:color="auto" w:fill="auto"/>
          </w:tcPr>
          <w:p w14:paraId="6E777DF4" w14:textId="298D8C13" w:rsidR="00D41C50" w:rsidRPr="00250B72" w:rsidRDefault="00250B72">
            <w:pPr>
              <w:pStyle w:val="Heading2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Yes/No</w:t>
            </w:r>
          </w:p>
        </w:tc>
        <w:tc>
          <w:tcPr>
            <w:tcW w:w="9716" w:type="dxa"/>
            <w:shd w:val="clear" w:color="auto" w:fill="auto"/>
          </w:tcPr>
          <w:p w14:paraId="7927FDBC" w14:textId="37FD97B9" w:rsidR="00D41C50" w:rsidRPr="0087119D" w:rsidRDefault="00D41C50">
            <w:pPr>
              <w:pStyle w:val="Heading2"/>
              <w:outlineLvl w:val="1"/>
              <w:rPr>
                <w:b/>
              </w:rPr>
            </w:pPr>
          </w:p>
        </w:tc>
      </w:tr>
      <w:tr w:rsidR="00D41C50" w14:paraId="50BBA953" w14:textId="77777777" w:rsidTr="00A70532">
        <w:sdt>
          <w:sdtPr>
            <w:alias w:val="Enter yes/no:"/>
            <w:tag w:val="Enter yes/no:"/>
            <w:id w:val="288101861"/>
            <w:placeholder>
              <w:docPart w:val="F13CB9B8CE8B417E860A4DC0F8404DC9"/>
            </w:placeholder>
            <w:temporary/>
            <w:showingPlcHdr/>
            <w15:appearance w15:val="hidden"/>
          </w:sdtPr>
          <w:sdtContent>
            <w:tc>
              <w:tcPr>
                <w:tcW w:w="1024" w:type="dxa"/>
              </w:tcPr>
              <w:p w14:paraId="002491BB" w14:textId="77777777" w:rsidR="00D41C50" w:rsidRDefault="00E83046">
                <w:pPr>
                  <w:spacing w:after="0"/>
                </w:pPr>
                <w:r>
                  <w:t>Yes/No</w:t>
                </w:r>
              </w:p>
            </w:tc>
          </w:sdtContent>
        </w:sdt>
        <w:tc>
          <w:tcPr>
            <w:tcW w:w="9716" w:type="dxa"/>
          </w:tcPr>
          <w:p w14:paraId="15F77121" w14:textId="49C4FC67" w:rsidR="00D41C50" w:rsidRDefault="008736D9">
            <w:pPr>
              <w:spacing w:after="0"/>
            </w:pPr>
            <w:r>
              <w:t>Epilepsy</w:t>
            </w:r>
          </w:p>
        </w:tc>
      </w:tr>
      <w:tr w:rsidR="00D41C50" w14:paraId="4039FFB1" w14:textId="77777777" w:rsidTr="00A70532">
        <w:sdt>
          <w:sdtPr>
            <w:alias w:val="Enter yes/no:"/>
            <w:tag w:val="Enter yes/no:"/>
            <w:id w:val="1472094081"/>
            <w:placeholder>
              <w:docPart w:val="65EF9537A13F4E6F91E9392DEC95849C"/>
            </w:placeholder>
            <w:temporary/>
            <w:showingPlcHdr/>
            <w15:appearance w15:val="hidden"/>
          </w:sdtPr>
          <w:sdtContent>
            <w:tc>
              <w:tcPr>
                <w:tcW w:w="1024" w:type="dxa"/>
              </w:tcPr>
              <w:p w14:paraId="4A5BAF0C" w14:textId="77777777" w:rsidR="00D41C50" w:rsidRDefault="00E83046">
                <w:pPr>
                  <w:spacing w:after="0"/>
                </w:pPr>
                <w:r>
                  <w:t>Yes/No</w:t>
                </w:r>
              </w:p>
            </w:tc>
          </w:sdtContent>
        </w:sdt>
        <w:tc>
          <w:tcPr>
            <w:tcW w:w="9716" w:type="dxa"/>
          </w:tcPr>
          <w:p w14:paraId="3A573FDE" w14:textId="025BDCAC" w:rsidR="00D41C50" w:rsidRDefault="00AF4215">
            <w:pPr>
              <w:spacing w:after="0"/>
            </w:pPr>
            <w:r>
              <w:t>Seizures</w:t>
            </w:r>
          </w:p>
        </w:tc>
      </w:tr>
      <w:tr w:rsidR="00D41C50" w14:paraId="2F58662D" w14:textId="77777777" w:rsidTr="00A70532">
        <w:sdt>
          <w:sdtPr>
            <w:alias w:val="Enter yes/no:"/>
            <w:tag w:val="Enter yes/no:"/>
            <w:id w:val="-637571719"/>
            <w:placeholder>
              <w:docPart w:val="67AC3610C2F54AFABB10991A8DD0AE8F"/>
            </w:placeholder>
            <w:temporary/>
            <w:showingPlcHdr/>
            <w15:appearance w15:val="hidden"/>
          </w:sdtPr>
          <w:sdtContent>
            <w:tc>
              <w:tcPr>
                <w:tcW w:w="1024" w:type="dxa"/>
              </w:tcPr>
              <w:p w14:paraId="0C12ED30" w14:textId="77777777" w:rsidR="00D41C50" w:rsidRDefault="00E83046">
                <w:pPr>
                  <w:spacing w:after="0"/>
                </w:pPr>
                <w:r>
                  <w:t>Yes/No</w:t>
                </w:r>
              </w:p>
            </w:tc>
          </w:sdtContent>
        </w:sdt>
        <w:tc>
          <w:tcPr>
            <w:tcW w:w="9716" w:type="dxa"/>
          </w:tcPr>
          <w:p w14:paraId="4D2213A4" w14:textId="4327E2C5" w:rsidR="00D41C50" w:rsidRDefault="008736D9">
            <w:pPr>
              <w:spacing w:after="0"/>
            </w:pPr>
            <w:r>
              <w:t>Heart Condition</w:t>
            </w:r>
            <w:r w:rsidR="005A41BC">
              <w:t>s</w:t>
            </w:r>
          </w:p>
        </w:tc>
      </w:tr>
      <w:tr w:rsidR="00D41C50" w14:paraId="6AB1B9E5" w14:textId="77777777" w:rsidTr="00A70532">
        <w:sdt>
          <w:sdtPr>
            <w:alias w:val="Enter yes/no:"/>
            <w:tag w:val="Enter yes/no:"/>
            <w:id w:val="-1103258824"/>
            <w:placeholder>
              <w:docPart w:val="7F692D10D4BF4229866582D089F499EC"/>
            </w:placeholder>
            <w:temporary/>
            <w:showingPlcHdr/>
            <w15:appearance w15:val="hidden"/>
          </w:sdtPr>
          <w:sdtContent>
            <w:tc>
              <w:tcPr>
                <w:tcW w:w="1024" w:type="dxa"/>
              </w:tcPr>
              <w:p w14:paraId="6D549FE4" w14:textId="77777777" w:rsidR="00D41C50" w:rsidRDefault="00E83046">
                <w:pPr>
                  <w:spacing w:after="0"/>
                </w:pPr>
                <w:r>
                  <w:t>Yes/No</w:t>
                </w:r>
              </w:p>
            </w:tc>
          </w:sdtContent>
        </w:sdt>
        <w:tc>
          <w:tcPr>
            <w:tcW w:w="9716" w:type="dxa"/>
          </w:tcPr>
          <w:p w14:paraId="6286DBF9" w14:textId="2A693377" w:rsidR="00D41C50" w:rsidRDefault="00AF4215">
            <w:pPr>
              <w:spacing w:after="0"/>
            </w:pPr>
            <w:r>
              <w:t>Pacemaker</w:t>
            </w:r>
          </w:p>
        </w:tc>
      </w:tr>
      <w:tr w:rsidR="00D41C50" w14:paraId="286FBBB5" w14:textId="77777777" w:rsidTr="00A70532">
        <w:sdt>
          <w:sdtPr>
            <w:alias w:val="Enter yes/no:"/>
            <w:tag w:val="Enter yes/no:"/>
            <w:id w:val="679852131"/>
            <w:placeholder>
              <w:docPart w:val="9B4D8461E5DF4398AB5E1A8A754715A2"/>
            </w:placeholder>
            <w:temporary/>
            <w:showingPlcHdr/>
            <w15:appearance w15:val="hidden"/>
          </w:sdtPr>
          <w:sdtContent>
            <w:tc>
              <w:tcPr>
                <w:tcW w:w="1024" w:type="dxa"/>
              </w:tcPr>
              <w:p w14:paraId="3F35693F" w14:textId="77777777" w:rsidR="00D41C50" w:rsidRDefault="00E83046">
                <w:pPr>
                  <w:spacing w:after="0"/>
                </w:pPr>
                <w:r>
                  <w:t>Yes/No</w:t>
                </w:r>
              </w:p>
            </w:tc>
          </w:sdtContent>
        </w:sdt>
        <w:tc>
          <w:tcPr>
            <w:tcW w:w="9716" w:type="dxa"/>
          </w:tcPr>
          <w:p w14:paraId="7F1374AB" w14:textId="71A17554" w:rsidR="00D41C50" w:rsidRDefault="008736D9">
            <w:pPr>
              <w:spacing w:after="0"/>
            </w:pPr>
            <w:r>
              <w:t xml:space="preserve">Arthritis </w:t>
            </w:r>
          </w:p>
        </w:tc>
      </w:tr>
      <w:tr w:rsidR="00D41C50" w14:paraId="2ADDE1E8" w14:textId="77777777" w:rsidTr="00A70532">
        <w:sdt>
          <w:sdtPr>
            <w:alias w:val="Enter yes/no:"/>
            <w:tag w:val="Enter yes/no:"/>
            <w:id w:val="1862013726"/>
            <w:placeholder>
              <w:docPart w:val="AD0642CEC30D4B2BA9BF01D1CAFE3179"/>
            </w:placeholder>
            <w:temporary/>
            <w:showingPlcHdr/>
            <w15:appearance w15:val="hidden"/>
          </w:sdtPr>
          <w:sdtContent>
            <w:tc>
              <w:tcPr>
                <w:tcW w:w="1024" w:type="dxa"/>
              </w:tcPr>
              <w:p w14:paraId="6180E4B2" w14:textId="77777777" w:rsidR="00D41C50" w:rsidRDefault="00E83046">
                <w:pPr>
                  <w:spacing w:after="0"/>
                </w:pPr>
                <w:r>
                  <w:t>Yes/No</w:t>
                </w:r>
              </w:p>
            </w:tc>
          </w:sdtContent>
        </w:sdt>
        <w:tc>
          <w:tcPr>
            <w:tcW w:w="9716" w:type="dxa"/>
          </w:tcPr>
          <w:p w14:paraId="28D2679E" w14:textId="7392D6BC" w:rsidR="00D41C50" w:rsidRDefault="00AF4215">
            <w:pPr>
              <w:spacing w:after="0"/>
            </w:pPr>
            <w:r>
              <w:t>High Blood Pressure</w:t>
            </w:r>
          </w:p>
        </w:tc>
      </w:tr>
      <w:tr w:rsidR="00D41C50" w14:paraId="470D5297" w14:textId="77777777" w:rsidTr="00A70532">
        <w:sdt>
          <w:sdtPr>
            <w:alias w:val="Enter yes/no:"/>
            <w:tag w:val="Enter yes/no:"/>
            <w:id w:val="161827907"/>
            <w:placeholder>
              <w:docPart w:val="7E229E4FCA77489383B64F072B8BB359"/>
            </w:placeholder>
            <w:temporary/>
            <w:showingPlcHdr/>
            <w15:appearance w15:val="hidden"/>
          </w:sdtPr>
          <w:sdtContent>
            <w:tc>
              <w:tcPr>
                <w:tcW w:w="1024" w:type="dxa"/>
              </w:tcPr>
              <w:p w14:paraId="1D303C07" w14:textId="77777777" w:rsidR="00D41C50" w:rsidRDefault="00E83046">
                <w:pPr>
                  <w:spacing w:after="0"/>
                </w:pPr>
                <w:r>
                  <w:t>Yes/No</w:t>
                </w:r>
              </w:p>
            </w:tc>
          </w:sdtContent>
        </w:sdt>
        <w:tc>
          <w:tcPr>
            <w:tcW w:w="9716" w:type="dxa"/>
          </w:tcPr>
          <w:p w14:paraId="5E7B9B9A" w14:textId="1A8A1878" w:rsidR="00AF4215" w:rsidRDefault="00AF4215" w:rsidP="00AF4215">
            <w:pPr>
              <w:spacing w:after="0"/>
            </w:pPr>
            <w:r>
              <w:t>Low Blood Pressure</w:t>
            </w:r>
          </w:p>
        </w:tc>
      </w:tr>
      <w:tr w:rsidR="00D41C50" w14:paraId="56569E88" w14:textId="77777777" w:rsidTr="00A70532">
        <w:sdt>
          <w:sdtPr>
            <w:alias w:val="Enter yes/no:"/>
            <w:tag w:val="Enter yes/no:"/>
            <w:id w:val="-1462562631"/>
            <w:placeholder>
              <w:docPart w:val="AEA87D8F2BF6461FB2819F94B538D833"/>
            </w:placeholder>
            <w:temporary/>
            <w:showingPlcHdr/>
            <w15:appearance w15:val="hidden"/>
          </w:sdtPr>
          <w:sdtContent>
            <w:tc>
              <w:tcPr>
                <w:tcW w:w="1024" w:type="dxa"/>
              </w:tcPr>
              <w:p w14:paraId="6526370E" w14:textId="77777777" w:rsidR="00D41C50" w:rsidRDefault="00E83046">
                <w:pPr>
                  <w:spacing w:after="0"/>
                </w:pPr>
                <w:r>
                  <w:t>Yes/No</w:t>
                </w:r>
              </w:p>
            </w:tc>
          </w:sdtContent>
        </w:sdt>
        <w:tc>
          <w:tcPr>
            <w:tcW w:w="9716" w:type="dxa"/>
          </w:tcPr>
          <w:p w14:paraId="061B09E1" w14:textId="685523BE" w:rsidR="00D41C50" w:rsidRDefault="00AF4215">
            <w:pPr>
              <w:spacing w:after="0"/>
            </w:pPr>
            <w:r>
              <w:t>Neurological Disorder</w:t>
            </w:r>
          </w:p>
        </w:tc>
      </w:tr>
      <w:tr w:rsidR="00D41C50" w14:paraId="0684B4D3" w14:textId="77777777" w:rsidTr="00A70532">
        <w:sdt>
          <w:sdtPr>
            <w:alias w:val="Enter yes/no:"/>
            <w:tag w:val="Enter yes/no:"/>
            <w:id w:val="1497308743"/>
            <w:placeholder>
              <w:docPart w:val="1453559F3BDA4A0DB013C873532BC71C"/>
            </w:placeholder>
            <w:temporary/>
            <w:showingPlcHdr/>
            <w15:appearance w15:val="hidden"/>
          </w:sdtPr>
          <w:sdtContent>
            <w:tc>
              <w:tcPr>
                <w:tcW w:w="1024" w:type="dxa"/>
              </w:tcPr>
              <w:p w14:paraId="540C9E2C" w14:textId="77777777" w:rsidR="00D41C50" w:rsidRDefault="00E83046">
                <w:pPr>
                  <w:spacing w:after="0"/>
                </w:pPr>
                <w:r>
                  <w:t>Yes/No</w:t>
                </w:r>
              </w:p>
            </w:tc>
          </w:sdtContent>
        </w:sdt>
        <w:tc>
          <w:tcPr>
            <w:tcW w:w="9716" w:type="dxa"/>
          </w:tcPr>
          <w:p w14:paraId="031CE4DD" w14:textId="4DD5153D" w:rsidR="00D41C50" w:rsidRDefault="00AF4215">
            <w:pPr>
              <w:spacing w:after="0"/>
            </w:pPr>
            <w:r>
              <w:t>Stroke</w:t>
            </w:r>
          </w:p>
        </w:tc>
      </w:tr>
      <w:tr w:rsidR="00D41C50" w14:paraId="765AE57C" w14:textId="77777777" w:rsidTr="00A70532">
        <w:sdt>
          <w:sdtPr>
            <w:alias w:val="Enter yes/no:"/>
            <w:tag w:val="Enter yes/no:"/>
            <w:id w:val="-2034723834"/>
            <w:placeholder>
              <w:docPart w:val="275CEA1E87E84340B44E705C55A4E08A"/>
            </w:placeholder>
            <w:temporary/>
            <w:showingPlcHdr/>
            <w15:appearance w15:val="hidden"/>
          </w:sdtPr>
          <w:sdtContent>
            <w:tc>
              <w:tcPr>
                <w:tcW w:w="1024" w:type="dxa"/>
              </w:tcPr>
              <w:p w14:paraId="2C19C185" w14:textId="77777777" w:rsidR="00D41C50" w:rsidRDefault="00E83046">
                <w:pPr>
                  <w:spacing w:after="0"/>
                </w:pPr>
                <w:r>
                  <w:t>Yes/No</w:t>
                </w:r>
              </w:p>
            </w:tc>
          </w:sdtContent>
        </w:sdt>
        <w:tc>
          <w:tcPr>
            <w:tcW w:w="9716" w:type="dxa"/>
          </w:tcPr>
          <w:p w14:paraId="7321E4FE" w14:textId="7BFBD116" w:rsidR="00D41C50" w:rsidRDefault="00AF4215">
            <w:pPr>
              <w:spacing w:after="0"/>
            </w:pPr>
            <w:r>
              <w:t xml:space="preserve">Cancer </w:t>
            </w:r>
          </w:p>
        </w:tc>
      </w:tr>
      <w:tr w:rsidR="00D41C50" w14:paraId="42F3BB6D" w14:textId="77777777" w:rsidTr="00A70532">
        <w:sdt>
          <w:sdtPr>
            <w:alias w:val="Enter yes/no:"/>
            <w:tag w:val="Enter yes/no:"/>
            <w:id w:val="390549796"/>
            <w:placeholder>
              <w:docPart w:val="E2C7C02F0205436598562F3D88D55DCD"/>
            </w:placeholder>
            <w:temporary/>
            <w:showingPlcHdr/>
            <w15:appearance w15:val="hidden"/>
          </w:sdtPr>
          <w:sdtContent>
            <w:tc>
              <w:tcPr>
                <w:tcW w:w="1024" w:type="dxa"/>
              </w:tcPr>
              <w:p w14:paraId="1822BC5D" w14:textId="77777777" w:rsidR="00D41C50" w:rsidRDefault="00E83046">
                <w:pPr>
                  <w:spacing w:after="0"/>
                </w:pPr>
                <w:r>
                  <w:t>Yes/No</w:t>
                </w:r>
              </w:p>
            </w:tc>
          </w:sdtContent>
        </w:sdt>
        <w:tc>
          <w:tcPr>
            <w:tcW w:w="9716" w:type="dxa"/>
          </w:tcPr>
          <w:p w14:paraId="07A0E812" w14:textId="1B3BFDE4" w:rsidR="00D41C50" w:rsidRDefault="00AF4215">
            <w:pPr>
              <w:spacing w:after="0"/>
            </w:pPr>
            <w:r>
              <w:t>Diabetes</w:t>
            </w:r>
          </w:p>
        </w:tc>
      </w:tr>
      <w:tr w:rsidR="00D41C50" w14:paraId="708AD5F9" w14:textId="77777777" w:rsidTr="00A70532">
        <w:sdt>
          <w:sdtPr>
            <w:alias w:val="Enter yes/no:"/>
            <w:tag w:val="Enter yes/no:"/>
            <w:id w:val="2081473891"/>
            <w:placeholder>
              <w:docPart w:val="2F77C9094E45470C967A81CA36F5C363"/>
            </w:placeholder>
            <w:temporary/>
            <w:showingPlcHdr/>
            <w15:appearance w15:val="hidden"/>
          </w:sdtPr>
          <w:sdtContent>
            <w:tc>
              <w:tcPr>
                <w:tcW w:w="1024" w:type="dxa"/>
              </w:tcPr>
              <w:p w14:paraId="1B6A29FA" w14:textId="77777777" w:rsidR="00D41C50" w:rsidRDefault="00E83046">
                <w:pPr>
                  <w:spacing w:after="0"/>
                </w:pPr>
                <w:r>
                  <w:t>Yes/No</w:t>
                </w:r>
              </w:p>
            </w:tc>
          </w:sdtContent>
        </w:sdt>
        <w:tc>
          <w:tcPr>
            <w:tcW w:w="9716" w:type="dxa"/>
          </w:tcPr>
          <w:p w14:paraId="52D92C71" w14:textId="2FD1784D" w:rsidR="00D41C50" w:rsidRDefault="00AF4215">
            <w:pPr>
              <w:spacing w:after="0"/>
            </w:pPr>
            <w:r>
              <w:t>Are you Pregnant?</w:t>
            </w:r>
          </w:p>
        </w:tc>
      </w:tr>
      <w:tr w:rsidR="00D41C50" w14:paraId="5A9E6206" w14:textId="77777777" w:rsidTr="00A70532">
        <w:sdt>
          <w:sdtPr>
            <w:alias w:val="Enter yes/no:"/>
            <w:tag w:val="Enter yes/no:"/>
            <w:id w:val="228508044"/>
            <w:placeholder>
              <w:docPart w:val="CC21E535A1C14FDA994E90F6C95541FD"/>
            </w:placeholder>
            <w:temporary/>
            <w:showingPlcHdr/>
            <w15:appearance w15:val="hidden"/>
          </w:sdtPr>
          <w:sdtContent>
            <w:tc>
              <w:tcPr>
                <w:tcW w:w="1024" w:type="dxa"/>
              </w:tcPr>
              <w:p w14:paraId="193F9304" w14:textId="77777777" w:rsidR="00D41C50" w:rsidRDefault="00E83046">
                <w:pPr>
                  <w:spacing w:after="0"/>
                </w:pPr>
                <w:r>
                  <w:t>Yes/No</w:t>
                </w:r>
              </w:p>
            </w:tc>
          </w:sdtContent>
        </w:sdt>
        <w:tc>
          <w:tcPr>
            <w:tcW w:w="9716" w:type="dxa"/>
          </w:tcPr>
          <w:p w14:paraId="36F7C71D" w14:textId="164C32D8" w:rsidR="00D41C50" w:rsidRDefault="00AF4215">
            <w:pPr>
              <w:spacing w:after="0"/>
            </w:pPr>
            <w:r>
              <w:t>Lung disease</w:t>
            </w:r>
          </w:p>
        </w:tc>
      </w:tr>
      <w:tr w:rsidR="00D41C50" w14:paraId="0F8A5478" w14:textId="77777777" w:rsidTr="00A70532">
        <w:sdt>
          <w:sdtPr>
            <w:alias w:val="Enter yes/no:"/>
            <w:tag w:val="Enter yes/no:"/>
            <w:id w:val="153804581"/>
            <w:placeholder>
              <w:docPart w:val="67DF9CC3B72942CCA08DD9D58E42ED13"/>
            </w:placeholder>
            <w:temporary/>
            <w:showingPlcHdr/>
            <w15:appearance w15:val="hidden"/>
          </w:sdtPr>
          <w:sdtContent>
            <w:tc>
              <w:tcPr>
                <w:tcW w:w="1024" w:type="dxa"/>
              </w:tcPr>
              <w:p w14:paraId="09236CC1" w14:textId="77777777" w:rsidR="00D41C50" w:rsidRDefault="00E83046">
                <w:pPr>
                  <w:spacing w:after="0"/>
                </w:pPr>
                <w:r>
                  <w:t>Yes/No</w:t>
                </w:r>
              </w:p>
            </w:tc>
          </w:sdtContent>
        </w:sdt>
        <w:tc>
          <w:tcPr>
            <w:tcW w:w="9716" w:type="dxa"/>
          </w:tcPr>
          <w:p w14:paraId="2F0FE328" w14:textId="1250F364" w:rsidR="00D41C50" w:rsidRDefault="00AF4215">
            <w:pPr>
              <w:spacing w:after="0"/>
            </w:pPr>
            <w:r>
              <w:t>Back Issues/operation</w:t>
            </w:r>
          </w:p>
        </w:tc>
      </w:tr>
      <w:tr w:rsidR="00D41C50" w14:paraId="71754E3E" w14:textId="77777777" w:rsidTr="00A70532">
        <w:sdt>
          <w:sdtPr>
            <w:alias w:val="Enter yes/no:"/>
            <w:tag w:val="Enter yes/no:"/>
            <w:id w:val="705455843"/>
            <w:placeholder>
              <w:docPart w:val="49FCCAC263D14F618A822B850A82587F"/>
            </w:placeholder>
            <w:temporary/>
            <w:showingPlcHdr/>
            <w15:appearance w15:val="hidden"/>
          </w:sdtPr>
          <w:sdtContent>
            <w:tc>
              <w:tcPr>
                <w:tcW w:w="1024" w:type="dxa"/>
              </w:tcPr>
              <w:p w14:paraId="48D73864" w14:textId="77777777" w:rsidR="00D41C50" w:rsidRDefault="00E83046">
                <w:pPr>
                  <w:spacing w:after="0"/>
                </w:pPr>
                <w:r>
                  <w:t>Yes/No</w:t>
                </w:r>
              </w:p>
            </w:tc>
          </w:sdtContent>
        </w:sdt>
        <w:tc>
          <w:tcPr>
            <w:tcW w:w="9716" w:type="dxa"/>
          </w:tcPr>
          <w:p w14:paraId="039B2208" w14:textId="2F2E7FD8" w:rsidR="005A41BC" w:rsidRDefault="00AF4215" w:rsidP="005A41BC">
            <w:pPr>
              <w:spacing w:after="0"/>
            </w:pPr>
            <w:r>
              <w:t>Hip Issues/operation</w:t>
            </w:r>
          </w:p>
        </w:tc>
      </w:tr>
      <w:tr w:rsidR="005A41BC" w14:paraId="1EE642AD" w14:textId="77777777" w:rsidTr="00A70532">
        <w:tc>
          <w:tcPr>
            <w:tcW w:w="1024" w:type="dxa"/>
          </w:tcPr>
          <w:p w14:paraId="194B1DD8" w14:textId="08D973BB" w:rsidR="005A41BC" w:rsidRDefault="005A41BC">
            <w:pPr>
              <w:spacing w:after="0"/>
            </w:pPr>
            <w:r>
              <w:t>Yes/No</w:t>
            </w:r>
          </w:p>
        </w:tc>
        <w:tc>
          <w:tcPr>
            <w:tcW w:w="9716" w:type="dxa"/>
          </w:tcPr>
          <w:p w14:paraId="71C49DCA" w14:textId="3C6749B5" w:rsidR="005A41BC" w:rsidRDefault="005A41BC">
            <w:pPr>
              <w:spacing w:after="0"/>
            </w:pPr>
            <w:r>
              <w:t>Blood conditions</w:t>
            </w:r>
          </w:p>
        </w:tc>
      </w:tr>
      <w:tr w:rsidR="005A41BC" w14:paraId="49C00FF4" w14:textId="77777777" w:rsidTr="00A70532">
        <w:tc>
          <w:tcPr>
            <w:tcW w:w="1024" w:type="dxa"/>
          </w:tcPr>
          <w:p w14:paraId="7C864D2F" w14:textId="1BE1CE84" w:rsidR="005A41BC" w:rsidRDefault="005A41BC">
            <w:pPr>
              <w:spacing w:after="0"/>
            </w:pPr>
            <w:r>
              <w:t>Yes/No</w:t>
            </w:r>
          </w:p>
        </w:tc>
        <w:tc>
          <w:tcPr>
            <w:tcW w:w="9716" w:type="dxa"/>
          </w:tcPr>
          <w:p w14:paraId="474C009B" w14:textId="06F4ECA3" w:rsidR="005A41BC" w:rsidRDefault="005A41BC">
            <w:pPr>
              <w:spacing w:after="0"/>
            </w:pPr>
            <w:r>
              <w:t>Nervous System Disfunction</w:t>
            </w:r>
          </w:p>
        </w:tc>
      </w:tr>
      <w:tr w:rsidR="005A41BC" w14:paraId="346FE16D" w14:textId="77777777" w:rsidTr="00A70532">
        <w:tc>
          <w:tcPr>
            <w:tcW w:w="1024" w:type="dxa"/>
          </w:tcPr>
          <w:p w14:paraId="014BC4FE" w14:textId="794C9F19" w:rsidR="005A41BC" w:rsidRDefault="005A41BC">
            <w:pPr>
              <w:spacing w:after="0"/>
            </w:pPr>
            <w:r>
              <w:t>Yes/No</w:t>
            </w:r>
          </w:p>
        </w:tc>
        <w:tc>
          <w:tcPr>
            <w:tcW w:w="9716" w:type="dxa"/>
          </w:tcPr>
          <w:p w14:paraId="52D0EF0F" w14:textId="3FEA0E60" w:rsidR="005A41BC" w:rsidRDefault="005A41BC">
            <w:pPr>
              <w:spacing w:after="0"/>
            </w:pPr>
            <w:r>
              <w:t>Recent Operations</w:t>
            </w:r>
          </w:p>
        </w:tc>
      </w:tr>
      <w:tr w:rsidR="005A41BC" w14:paraId="262BC80C" w14:textId="77777777" w:rsidTr="00A70532">
        <w:tc>
          <w:tcPr>
            <w:tcW w:w="1024" w:type="dxa"/>
          </w:tcPr>
          <w:p w14:paraId="1F4E244B" w14:textId="0FDF67DF" w:rsidR="005A41BC" w:rsidRDefault="005A41BC">
            <w:pPr>
              <w:spacing w:after="0"/>
            </w:pPr>
            <w:r>
              <w:t>Yes/No</w:t>
            </w:r>
          </w:p>
        </w:tc>
        <w:tc>
          <w:tcPr>
            <w:tcW w:w="9716" w:type="dxa"/>
          </w:tcPr>
          <w:p w14:paraId="13D3247F" w14:textId="5B73F7F3" w:rsidR="005A41BC" w:rsidRDefault="005A41BC">
            <w:pPr>
              <w:spacing w:after="0"/>
            </w:pPr>
            <w:r>
              <w:t xml:space="preserve">Acute Rheumatism </w:t>
            </w:r>
          </w:p>
        </w:tc>
      </w:tr>
      <w:tr w:rsidR="00D41C50" w14:paraId="32B2E2E6" w14:textId="77777777" w:rsidTr="00AF4215">
        <w:trPr>
          <w:trHeight w:val="1517"/>
        </w:trPr>
        <w:sdt>
          <w:sdtPr>
            <w:alias w:val="Enter yes/no:"/>
            <w:tag w:val="Enter yes/no:"/>
            <w:id w:val="-905915625"/>
            <w:placeholder>
              <w:docPart w:val="DF18B238757B4064A24212504C5CA0CE"/>
            </w:placeholder>
            <w:temporary/>
            <w:showingPlcHdr/>
            <w15:appearance w15:val="hidden"/>
          </w:sdtPr>
          <w:sdtContent>
            <w:tc>
              <w:tcPr>
                <w:tcW w:w="1024" w:type="dxa"/>
              </w:tcPr>
              <w:p w14:paraId="3C478959" w14:textId="77777777" w:rsidR="00D41C50" w:rsidRDefault="00E83046">
                <w:pPr>
                  <w:spacing w:after="0"/>
                </w:pPr>
                <w:r>
                  <w:t>Yes/No</w:t>
                </w:r>
              </w:p>
            </w:tc>
          </w:sdtContent>
        </w:sdt>
        <w:tc>
          <w:tcPr>
            <w:tcW w:w="9716" w:type="dxa"/>
          </w:tcPr>
          <w:p w14:paraId="1F6CF9AB" w14:textId="1B1C6016" w:rsidR="00D41C50" w:rsidRDefault="00AF4215" w:rsidP="00AF4215">
            <w:pPr>
              <w:spacing w:after="0"/>
              <w:ind w:left="0"/>
            </w:pPr>
            <w:r>
              <w:t xml:space="preserve"> Other (you may feel</w:t>
            </w:r>
            <w:r w:rsidR="005C438B">
              <w:t xml:space="preserve">  </w:t>
            </w:r>
            <w:r>
              <w:t xml:space="preserve"> relevant)</w:t>
            </w:r>
          </w:p>
        </w:tc>
      </w:tr>
    </w:tbl>
    <w:p w14:paraId="4126ED33" w14:textId="77777777" w:rsidR="007F6E0E" w:rsidRDefault="007F6E0E" w:rsidP="0087119D"/>
    <w:p w14:paraId="5FD3FD7A" w14:textId="77777777" w:rsidR="007F6E0E" w:rsidRDefault="007F6E0E" w:rsidP="0087119D"/>
    <w:tbl>
      <w:tblPr>
        <w:tblStyle w:val="List3"/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Content table for baby's checklist"/>
      </w:tblPr>
      <w:tblGrid>
        <w:gridCol w:w="53"/>
        <w:gridCol w:w="10687"/>
      </w:tblGrid>
      <w:tr w:rsidR="00D41C50" w14:paraId="42C7FC2A" w14:textId="77777777" w:rsidTr="00250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" w:type="dxa"/>
          </w:tcPr>
          <w:p w14:paraId="1F8F0D52" w14:textId="08135ABA" w:rsidR="00D41C50" w:rsidRPr="00250B72" w:rsidRDefault="00D41C50">
            <w:pPr>
              <w:spacing w:after="0"/>
              <w:rPr>
                <w:b w:val="0"/>
                <w:bCs/>
                <w:color w:val="000000" w:themeColor="text1"/>
              </w:rPr>
            </w:pPr>
          </w:p>
        </w:tc>
        <w:tc>
          <w:tcPr>
            <w:tcW w:w="10687" w:type="dxa"/>
            <w:shd w:val="clear" w:color="auto" w:fill="auto"/>
          </w:tcPr>
          <w:p w14:paraId="65BB2D3E" w14:textId="77777777" w:rsidR="005C438B" w:rsidRDefault="0084463E" w:rsidP="00250B72">
            <w:pPr>
              <w:spacing w:after="0"/>
              <w:ind w:left="0"/>
              <w:rPr>
                <w:bCs/>
                <w:color w:val="000000" w:themeColor="text1"/>
              </w:rPr>
            </w:pPr>
            <w:r w:rsidRPr="00250B72">
              <w:rPr>
                <w:b w:val="0"/>
                <w:bCs/>
                <w:color w:val="000000" w:themeColor="text1"/>
              </w:rPr>
              <w:t xml:space="preserve">I </w:t>
            </w:r>
            <w:r w:rsidR="005A41BC">
              <w:rPr>
                <w:b w:val="0"/>
                <w:bCs/>
                <w:color w:val="000000" w:themeColor="text1"/>
              </w:rPr>
              <w:t xml:space="preserve">have read and filled </w:t>
            </w:r>
            <w:r w:rsidR="005C438B">
              <w:rPr>
                <w:b w:val="0"/>
                <w:bCs/>
                <w:color w:val="000000" w:themeColor="text1"/>
              </w:rPr>
              <w:t xml:space="preserve">this form in </w:t>
            </w:r>
            <w:r w:rsidR="005A41BC">
              <w:rPr>
                <w:b w:val="0"/>
                <w:bCs/>
                <w:color w:val="000000" w:themeColor="text1"/>
              </w:rPr>
              <w:t>to the best of my knowledge.</w:t>
            </w:r>
          </w:p>
          <w:p w14:paraId="5DE28F8A" w14:textId="51DB50E4" w:rsidR="0084463E" w:rsidRDefault="0084463E" w:rsidP="00250B72">
            <w:pPr>
              <w:spacing w:after="0"/>
              <w:ind w:left="0"/>
              <w:rPr>
                <w:bCs/>
                <w:color w:val="000000" w:themeColor="text1"/>
              </w:rPr>
            </w:pPr>
            <w:r w:rsidRPr="00250B72">
              <w:rPr>
                <w:b w:val="0"/>
                <w:bCs/>
                <w:color w:val="000000" w:themeColor="text1"/>
              </w:rPr>
              <w:t xml:space="preserve"> I agree to contact my doctor if I do not know if it is safe for me to undertake the workshop, sound workshop or class.</w:t>
            </w:r>
          </w:p>
          <w:p w14:paraId="542E3A58" w14:textId="58C38B5F" w:rsidR="005A41BC" w:rsidRDefault="005A41BC" w:rsidP="00250B72">
            <w:pPr>
              <w:spacing w:after="0"/>
              <w:ind w:left="0"/>
              <w:rPr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>I understand the practitioner cannot diagnose illness or any medical condition</w:t>
            </w:r>
            <w:r w:rsidR="005C438B">
              <w:rPr>
                <w:b w:val="0"/>
                <w:bCs/>
                <w:color w:val="000000" w:themeColor="text1"/>
              </w:rPr>
              <w:t>s</w:t>
            </w:r>
            <w:r>
              <w:rPr>
                <w:b w:val="0"/>
                <w:bCs/>
                <w:color w:val="000000" w:themeColor="text1"/>
              </w:rPr>
              <w:t>.</w:t>
            </w:r>
          </w:p>
          <w:p w14:paraId="40E78709" w14:textId="77777777" w:rsidR="005A41BC" w:rsidRDefault="005A41BC" w:rsidP="00250B72">
            <w:pPr>
              <w:spacing w:after="0"/>
              <w:ind w:left="0"/>
              <w:rPr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>This form is strictly confidential, this is so due care can be taken.</w:t>
            </w:r>
          </w:p>
          <w:p w14:paraId="4DFECB3F" w14:textId="0D3449F3" w:rsidR="0084463E" w:rsidRPr="00250B72" w:rsidRDefault="005A41BC" w:rsidP="005A41BC">
            <w:pPr>
              <w:spacing w:after="0"/>
              <w:ind w:left="0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>I am aware that my participation is voluntary.</w:t>
            </w:r>
          </w:p>
        </w:tc>
      </w:tr>
    </w:tbl>
    <w:tbl>
      <w:tblPr>
        <w:tblStyle w:val="List2"/>
        <w:tblpPr w:leftFromText="180" w:rightFromText="180" w:vertAnchor="text" w:horzAnchor="margin" w:tblpY="838"/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Content table for baby's checklist"/>
      </w:tblPr>
      <w:tblGrid>
        <w:gridCol w:w="10740"/>
      </w:tblGrid>
      <w:tr w:rsidR="0084463E" w:rsidRPr="0087119D" w14:paraId="2D690DDA" w14:textId="77777777" w:rsidTr="001F2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  <w:tblHeader/>
        </w:trPr>
        <w:tc>
          <w:tcPr>
            <w:tcW w:w="10743" w:type="dxa"/>
            <w:shd w:val="clear" w:color="auto" w:fill="FFFFFF" w:themeFill="background1"/>
          </w:tcPr>
          <w:p w14:paraId="4318E72A" w14:textId="41B1FD73" w:rsidR="0084463E" w:rsidRPr="001F2147" w:rsidRDefault="001F2147" w:rsidP="0084463E">
            <w:pPr>
              <w:pStyle w:val="Heading2"/>
              <w:outlineLvl w:val="1"/>
              <w:rPr>
                <w:b/>
                <w:color w:val="000000" w:themeColor="text1"/>
              </w:rPr>
            </w:pPr>
            <w:r w:rsidRPr="001F2147">
              <w:rPr>
                <w:color w:val="000000" w:themeColor="text1"/>
              </w:rPr>
              <w:t xml:space="preserve">Print </w:t>
            </w:r>
            <w:r w:rsidR="0084463E" w:rsidRPr="001F2147">
              <w:rPr>
                <w:color w:val="000000" w:themeColor="text1"/>
              </w:rPr>
              <w:t xml:space="preserve">Name                                    Signature                          </w:t>
            </w:r>
            <w:r w:rsidR="009E1763" w:rsidRPr="001F2147">
              <w:rPr>
                <w:color w:val="000000" w:themeColor="text1"/>
              </w:rPr>
              <w:t xml:space="preserve">            D.O.B</w:t>
            </w:r>
            <w:r w:rsidR="0084463E" w:rsidRPr="001F2147">
              <w:rPr>
                <w:color w:val="000000" w:themeColor="text1"/>
              </w:rPr>
              <w:t xml:space="preserve">                      Date</w:t>
            </w:r>
          </w:p>
        </w:tc>
      </w:tr>
      <w:tr w:rsidR="001F2147" w14:paraId="133ADCEB" w14:textId="77777777" w:rsidTr="0084463E">
        <w:tc>
          <w:tcPr>
            <w:tcW w:w="10743" w:type="dxa"/>
          </w:tcPr>
          <w:p w14:paraId="47C2B231" w14:textId="77777777" w:rsidR="001F2147" w:rsidRDefault="001F2147" w:rsidP="0084463E">
            <w:pPr>
              <w:spacing w:after="0"/>
            </w:pPr>
          </w:p>
        </w:tc>
      </w:tr>
      <w:tr w:rsidR="0084463E" w14:paraId="219B3CC9" w14:textId="77777777" w:rsidTr="0084463E">
        <w:tc>
          <w:tcPr>
            <w:tcW w:w="10743" w:type="dxa"/>
          </w:tcPr>
          <w:p w14:paraId="324524A3" w14:textId="77777777" w:rsidR="0084463E" w:rsidRDefault="0084463E" w:rsidP="0084463E">
            <w:pPr>
              <w:spacing w:after="0"/>
            </w:pPr>
          </w:p>
        </w:tc>
      </w:tr>
    </w:tbl>
    <w:p w14:paraId="78D5973A" w14:textId="77777777" w:rsidR="00A70532" w:rsidRDefault="00A70532" w:rsidP="00A70532">
      <w:pPr>
        <w:ind w:left="0"/>
      </w:pPr>
    </w:p>
    <w:sectPr w:rsidR="00A705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53732" w14:textId="77777777" w:rsidR="00146800" w:rsidRDefault="00146800">
      <w:pPr>
        <w:spacing w:before="0" w:after="0"/>
      </w:pPr>
      <w:r>
        <w:separator/>
      </w:r>
    </w:p>
  </w:endnote>
  <w:endnote w:type="continuationSeparator" w:id="0">
    <w:p w14:paraId="5B7FB352" w14:textId="77777777" w:rsidR="00146800" w:rsidRDefault="001468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B77D3" w14:textId="77777777" w:rsidR="00146800" w:rsidRDefault="00146800">
      <w:pPr>
        <w:spacing w:before="0" w:after="0"/>
      </w:pPr>
      <w:r>
        <w:separator/>
      </w:r>
    </w:p>
  </w:footnote>
  <w:footnote w:type="continuationSeparator" w:id="0">
    <w:p w14:paraId="428F8574" w14:textId="77777777" w:rsidR="00146800" w:rsidRDefault="0014680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446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A2D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47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5659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D2DD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20C5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9CB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864D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3C9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DC9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0267291">
    <w:abstractNumId w:val="9"/>
  </w:num>
  <w:num w:numId="2" w16cid:durableId="1624851180">
    <w:abstractNumId w:val="7"/>
  </w:num>
  <w:num w:numId="3" w16cid:durableId="1995720579">
    <w:abstractNumId w:val="6"/>
  </w:num>
  <w:num w:numId="4" w16cid:durableId="1382092805">
    <w:abstractNumId w:val="5"/>
  </w:num>
  <w:num w:numId="5" w16cid:durableId="1466965759">
    <w:abstractNumId w:val="4"/>
  </w:num>
  <w:num w:numId="6" w16cid:durableId="1973171105">
    <w:abstractNumId w:val="8"/>
  </w:num>
  <w:num w:numId="7" w16cid:durableId="785470381">
    <w:abstractNumId w:val="3"/>
  </w:num>
  <w:num w:numId="8" w16cid:durableId="1973174949">
    <w:abstractNumId w:val="2"/>
  </w:num>
  <w:num w:numId="9" w16cid:durableId="1387139830">
    <w:abstractNumId w:val="1"/>
  </w:num>
  <w:num w:numId="10" w16cid:durableId="1314094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D9"/>
    <w:rsid w:val="000D5E30"/>
    <w:rsid w:val="00146800"/>
    <w:rsid w:val="00177841"/>
    <w:rsid w:val="00197C0F"/>
    <w:rsid w:val="001F2147"/>
    <w:rsid w:val="00250B72"/>
    <w:rsid w:val="002614CA"/>
    <w:rsid w:val="002752A7"/>
    <w:rsid w:val="002E0BFF"/>
    <w:rsid w:val="002E1C46"/>
    <w:rsid w:val="00356208"/>
    <w:rsid w:val="0043254A"/>
    <w:rsid w:val="00487E0B"/>
    <w:rsid w:val="00505989"/>
    <w:rsid w:val="005A41BC"/>
    <w:rsid w:val="005C438B"/>
    <w:rsid w:val="00725B7C"/>
    <w:rsid w:val="00794EC6"/>
    <w:rsid w:val="007C3DAD"/>
    <w:rsid w:val="007F6E0E"/>
    <w:rsid w:val="0084463E"/>
    <w:rsid w:val="0087119D"/>
    <w:rsid w:val="008736D9"/>
    <w:rsid w:val="00897BCB"/>
    <w:rsid w:val="008C66F2"/>
    <w:rsid w:val="008E690B"/>
    <w:rsid w:val="009E1763"/>
    <w:rsid w:val="00A70532"/>
    <w:rsid w:val="00AB466F"/>
    <w:rsid w:val="00AF4215"/>
    <w:rsid w:val="00B32F00"/>
    <w:rsid w:val="00B906A1"/>
    <w:rsid w:val="00BC6643"/>
    <w:rsid w:val="00C41CA8"/>
    <w:rsid w:val="00C8344A"/>
    <w:rsid w:val="00D02995"/>
    <w:rsid w:val="00D41C50"/>
    <w:rsid w:val="00D67108"/>
    <w:rsid w:val="00DC0877"/>
    <w:rsid w:val="00DC796A"/>
    <w:rsid w:val="00E72A3E"/>
    <w:rsid w:val="00E83046"/>
    <w:rsid w:val="00EB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D829DA"/>
  <w15:chartTrackingRefBased/>
  <w15:docId w15:val="{89E13B66-9C26-4843-8B46-EF5572CD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CA8"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444D26" w:themeColor="text2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52A7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52A7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52A7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52A7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52A7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2F00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52A7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2"/>
    <w:unhideWhenUsed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3DA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C3DAD"/>
  </w:style>
  <w:style w:type="paragraph" w:styleId="Footer">
    <w:name w:val="footer"/>
    <w:basedOn w:val="Normal"/>
    <w:link w:val="FooterChar"/>
    <w:uiPriority w:val="99"/>
    <w:unhideWhenUsed/>
    <w:rsid w:val="007C3DA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C3DAD"/>
  </w:style>
  <w:style w:type="character" w:styleId="PlaceholderText">
    <w:name w:val="Placeholder Text"/>
    <w:basedOn w:val="DefaultParagraphFont"/>
    <w:uiPriority w:val="99"/>
    <w:semiHidden/>
    <w:rsid w:val="002752A7"/>
    <w:rPr>
      <w:color w:val="595959" w:themeColor="text1" w:themeTint="A6"/>
    </w:rPr>
  </w:style>
  <w:style w:type="table" w:customStyle="1" w:styleId="List1">
    <w:name w:val="List1"/>
    <w:basedOn w:val="TableNormal"/>
    <w:uiPriority w:val="99"/>
    <w:rsid w:val="00A70532"/>
    <w:pPr>
      <w:spacing w:after="0" w:line="240" w:lineRule="auto"/>
    </w:pPr>
    <w:tblPr>
      <w:tblBorders>
        <w:top w:val="single" w:sz="24" w:space="0" w:color="536142" w:themeColor="accent1" w:themeShade="80"/>
        <w:left w:val="single" w:sz="24" w:space="0" w:color="536142" w:themeColor="accent1" w:themeShade="80"/>
        <w:bottom w:val="single" w:sz="24" w:space="0" w:color="536142" w:themeColor="accent1" w:themeShade="80"/>
        <w:right w:val="single" w:sz="24" w:space="0" w:color="536142" w:themeColor="accent1" w:themeShade="80"/>
        <w:insideH w:val="single" w:sz="2" w:space="0" w:color="auto"/>
        <w:insideV w:val="single" w:sz="2" w:space="0" w:color="auto"/>
      </w:tblBorders>
      <w:tblCellMar>
        <w:left w:w="0" w:type="dxa"/>
        <w:right w:w="0" w:type="dxa"/>
      </w:tblCellMar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536142" w:themeColor="accent1" w:themeShade="80"/>
          <w:left w:val="single" w:sz="24" w:space="0" w:color="536142" w:themeColor="accent1" w:themeShade="80"/>
          <w:bottom w:val="single" w:sz="2" w:space="0" w:color="auto"/>
          <w:right w:val="single" w:sz="24" w:space="0" w:color="536142" w:themeColor="accent1" w:themeShade="80"/>
          <w:insideH w:val="nil"/>
          <w:insideV w:val="nil"/>
          <w:tl2br w:val="nil"/>
          <w:tr2bl w:val="nil"/>
        </w:tcBorders>
        <w:shd w:val="clear" w:color="auto" w:fill="536142" w:themeFill="accent1" w:themeFillShade="80"/>
      </w:tcPr>
    </w:tblStylePr>
    <w:tblStylePr w:type="la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styleId="ListTable3-Accent3">
    <w:name w:val="List Table 3 Accent 3"/>
    <w:basedOn w:val="TableNormal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2752A7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52A7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52A7"/>
    <w:rPr>
      <w:rFonts w:asciiTheme="majorHAnsi" w:eastAsiaTheme="majorEastAsia" w:hAnsiTheme="majorHAnsi" w:cstheme="majorBidi"/>
      <w:color w:val="536142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52A7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52A7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5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752A7"/>
    <w:rPr>
      <w:i/>
      <w:iCs/>
      <w:color w:val="53614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752A7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752A7"/>
    <w:rPr>
      <w:i/>
      <w:iCs/>
      <w:color w:val="53614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752A7"/>
    <w:rPr>
      <w:b/>
      <w:bCs/>
      <w:caps w:val="0"/>
      <w:smallCaps/>
      <w:color w:val="536142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52A7"/>
    <w:pPr>
      <w:spacing w:before="240" w:after="0"/>
      <w:jc w:val="left"/>
      <w:outlineLvl w:val="9"/>
    </w:pPr>
    <w:rPr>
      <w:b w:val="0"/>
      <w:bCs w:val="0"/>
      <w:color w:val="536142" w:themeColor="accent1" w:themeShade="80"/>
      <w:sz w:val="32"/>
      <w:szCs w:val="32"/>
    </w:rPr>
  </w:style>
  <w:style w:type="paragraph" w:styleId="BlockText">
    <w:name w:val="Block Text"/>
    <w:basedOn w:val="Normal"/>
    <w:uiPriority w:val="99"/>
    <w:semiHidden/>
    <w:unhideWhenUsed/>
    <w:rsid w:val="002752A7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2752A7"/>
    <w:rPr>
      <w:color w:val="595959" w:themeColor="text1" w:themeTint="A6"/>
      <w:shd w:val="clear" w:color="auto" w:fill="E6E6E6"/>
    </w:rPr>
  </w:style>
  <w:style w:type="table" w:customStyle="1" w:styleId="List2">
    <w:name w:val="List2"/>
    <w:basedOn w:val="TableNormal"/>
    <w:uiPriority w:val="99"/>
    <w:rsid w:val="00A70532"/>
    <w:pPr>
      <w:spacing w:after="0" w:line="240" w:lineRule="auto"/>
    </w:pPr>
    <w:tblPr>
      <w:tblBorders>
        <w:top w:val="single" w:sz="24" w:space="0" w:color="935309" w:themeColor="accent2" w:themeShade="80"/>
        <w:left w:val="single" w:sz="24" w:space="0" w:color="935309" w:themeColor="accent2" w:themeShade="80"/>
        <w:bottom w:val="single" w:sz="24" w:space="0" w:color="935309" w:themeColor="accent2" w:themeShade="80"/>
        <w:right w:val="single" w:sz="24" w:space="0" w:color="935309" w:themeColor="accent2" w:themeShade="80"/>
        <w:insideH w:val="single" w:sz="2" w:space="0" w:color="auto"/>
        <w:insideV w:val="single" w:sz="2" w:space="0" w:color="auto"/>
      </w:tblBorders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935309" w:themeColor="accent2" w:themeShade="80"/>
          <w:left w:val="single" w:sz="24" w:space="0" w:color="935309" w:themeColor="accent2" w:themeShade="80"/>
          <w:bottom w:val="single" w:sz="2" w:space="0" w:color="auto"/>
          <w:right w:val="single" w:sz="24" w:space="0" w:color="935309" w:themeColor="accent2" w:themeShade="80"/>
          <w:insideH w:val="nil"/>
          <w:insideV w:val="nil"/>
          <w:tl2br w:val="nil"/>
          <w:tr2bl w:val="nil"/>
        </w:tcBorders>
        <w:shd w:val="clear" w:color="auto" w:fill="935309" w:themeFill="accent2" w:themeFillShade="80"/>
      </w:tcPr>
    </w:tblStylePr>
  </w:style>
  <w:style w:type="table" w:customStyle="1" w:styleId="List3">
    <w:name w:val="List3"/>
    <w:basedOn w:val="TableNormal"/>
    <w:uiPriority w:val="99"/>
    <w:rsid w:val="00A70532"/>
    <w:pPr>
      <w:spacing w:after="0" w:line="240" w:lineRule="auto"/>
    </w:pPr>
    <w:tblPr>
      <w:tblBorders>
        <w:top w:val="single" w:sz="24" w:space="0" w:color="7A610D" w:themeColor="accent3" w:themeShade="80"/>
        <w:left w:val="single" w:sz="24" w:space="0" w:color="7A610D" w:themeColor="accent3" w:themeShade="80"/>
        <w:bottom w:val="single" w:sz="24" w:space="0" w:color="7A610D" w:themeColor="accent3" w:themeShade="80"/>
        <w:right w:val="single" w:sz="24" w:space="0" w:color="7A610D" w:themeColor="accent3" w:themeShade="80"/>
        <w:insideH w:val="single" w:sz="2" w:space="0" w:color="auto"/>
        <w:insideV w:val="single" w:sz="2" w:space="0" w:color="auto"/>
      </w:tblBorders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7A610D" w:themeColor="accent3" w:themeShade="80"/>
          <w:left w:val="single" w:sz="24" w:space="0" w:color="7A610D" w:themeColor="accent3" w:themeShade="80"/>
          <w:bottom w:val="single" w:sz="2" w:space="0" w:color="auto"/>
          <w:right w:val="single" w:sz="24" w:space="0" w:color="7A610D" w:themeColor="accent3" w:themeShade="80"/>
          <w:insideH w:val="nil"/>
          <w:insideV w:val="nil"/>
          <w:tl2br w:val="nil"/>
          <w:tr2bl w:val="nil"/>
        </w:tcBorders>
        <w:shd w:val="clear" w:color="auto" w:fill="7A610D" w:themeFill="accent3" w:themeFillShade="80"/>
      </w:tcPr>
    </w:tblStylePr>
  </w:style>
  <w:style w:type="character" w:styleId="BookTitle">
    <w:name w:val="Book Title"/>
    <w:basedOn w:val="DefaultParagraphFont"/>
    <w:uiPriority w:val="33"/>
    <w:semiHidden/>
    <w:unhideWhenUsed/>
    <w:qFormat/>
    <w:rsid w:val="00B32F0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2F00"/>
    <w:pPr>
      <w:spacing w:before="0" w:after="200"/>
    </w:pPr>
    <w:rPr>
      <w:i/>
      <w:iCs/>
      <w:color w:val="444D26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B32F00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2F0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B32F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32F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32F00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B32F0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32F00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32F0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32F0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32F00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32F00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32F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HOU\AppData\Roaming\Microsoft\Templates\Expectant%20mother&#8217;s%20hospital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3CB9B8CE8B417E860A4DC0F8404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C089-7CCB-4E30-9EC4-676D95A8617B}"/>
      </w:docPartPr>
      <w:docPartBody>
        <w:p w:rsidR="00BA7D9E" w:rsidRDefault="00000000">
          <w:pPr>
            <w:pStyle w:val="F13CB9B8CE8B417E860A4DC0F8404DC9"/>
          </w:pPr>
          <w:r>
            <w:t>Yes/No</w:t>
          </w:r>
        </w:p>
      </w:docPartBody>
    </w:docPart>
    <w:docPart>
      <w:docPartPr>
        <w:name w:val="65EF9537A13F4E6F91E9392DEC958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B8E5-0E0F-4D45-8D2D-DBB44E06263D}"/>
      </w:docPartPr>
      <w:docPartBody>
        <w:p w:rsidR="00BA7D9E" w:rsidRDefault="00000000">
          <w:pPr>
            <w:pStyle w:val="65EF9537A13F4E6F91E9392DEC95849C"/>
          </w:pPr>
          <w:r>
            <w:t>Yes/No</w:t>
          </w:r>
        </w:p>
      </w:docPartBody>
    </w:docPart>
    <w:docPart>
      <w:docPartPr>
        <w:name w:val="67AC3610C2F54AFABB10991A8DD0A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88B52-3B3B-452B-A338-101F2B637FAA}"/>
      </w:docPartPr>
      <w:docPartBody>
        <w:p w:rsidR="00BA7D9E" w:rsidRDefault="00000000">
          <w:pPr>
            <w:pStyle w:val="67AC3610C2F54AFABB10991A8DD0AE8F"/>
          </w:pPr>
          <w:r>
            <w:t>Yes/No</w:t>
          </w:r>
        </w:p>
      </w:docPartBody>
    </w:docPart>
    <w:docPart>
      <w:docPartPr>
        <w:name w:val="7F692D10D4BF4229866582D089F49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A83EB-BBEF-43B4-A45D-D3FF5A00B8F7}"/>
      </w:docPartPr>
      <w:docPartBody>
        <w:p w:rsidR="00BA7D9E" w:rsidRDefault="00000000">
          <w:pPr>
            <w:pStyle w:val="7F692D10D4BF4229866582D089F499EC"/>
          </w:pPr>
          <w:r>
            <w:t>Yes/No</w:t>
          </w:r>
        </w:p>
      </w:docPartBody>
    </w:docPart>
    <w:docPart>
      <w:docPartPr>
        <w:name w:val="9B4D8461E5DF4398AB5E1A8A7547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11483-153F-4B63-8062-9C27456A4E8A}"/>
      </w:docPartPr>
      <w:docPartBody>
        <w:p w:rsidR="00BA7D9E" w:rsidRDefault="00000000">
          <w:pPr>
            <w:pStyle w:val="9B4D8461E5DF4398AB5E1A8A754715A2"/>
          </w:pPr>
          <w:r>
            <w:t>Yes/No</w:t>
          </w:r>
        </w:p>
      </w:docPartBody>
    </w:docPart>
    <w:docPart>
      <w:docPartPr>
        <w:name w:val="AD0642CEC30D4B2BA9BF01D1CAFE3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366DE-4189-4DAA-953D-05C6B070E7F4}"/>
      </w:docPartPr>
      <w:docPartBody>
        <w:p w:rsidR="00BA7D9E" w:rsidRDefault="00000000">
          <w:pPr>
            <w:pStyle w:val="AD0642CEC30D4B2BA9BF01D1CAFE3179"/>
          </w:pPr>
          <w:r>
            <w:t>Yes/No</w:t>
          </w:r>
        </w:p>
      </w:docPartBody>
    </w:docPart>
    <w:docPart>
      <w:docPartPr>
        <w:name w:val="7E229E4FCA77489383B64F072B8BB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F18C3-E39D-483C-87FA-9D2E2350B284}"/>
      </w:docPartPr>
      <w:docPartBody>
        <w:p w:rsidR="00BA7D9E" w:rsidRDefault="00000000">
          <w:pPr>
            <w:pStyle w:val="7E229E4FCA77489383B64F072B8BB359"/>
          </w:pPr>
          <w:r>
            <w:t>Yes/No</w:t>
          </w:r>
        </w:p>
      </w:docPartBody>
    </w:docPart>
    <w:docPart>
      <w:docPartPr>
        <w:name w:val="AEA87D8F2BF6461FB2819F94B538D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E82D0-5FCF-4745-897E-333D77F556CE}"/>
      </w:docPartPr>
      <w:docPartBody>
        <w:p w:rsidR="00BA7D9E" w:rsidRDefault="00000000">
          <w:pPr>
            <w:pStyle w:val="AEA87D8F2BF6461FB2819F94B538D833"/>
          </w:pPr>
          <w:r>
            <w:t>Yes/No</w:t>
          </w:r>
        </w:p>
      </w:docPartBody>
    </w:docPart>
    <w:docPart>
      <w:docPartPr>
        <w:name w:val="1453559F3BDA4A0DB013C873532BC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446FA-B818-438F-8984-C226173FB3E8}"/>
      </w:docPartPr>
      <w:docPartBody>
        <w:p w:rsidR="00BA7D9E" w:rsidRDefault="00000000">
          <w:pPr>
            <w:pStyle w:val="1453559F3BDA4A0DB013C873532BC71C"/>
          </w:pPr>
          <w:r>
            <w:t>Yes/No</w:t>
          </w:r>
        </w:p>
      </w:docPartBody>
    </w:docPart>
    <w:docPart>
      <w:docPartPr>
        <w:name w:val="275CEA1E87E84340B44E705C55A4E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E67EA-C5C3-45E0-A2B7-877386F9D1C4}"/>
      </w:docPartPr>
      <w:docPartBody>
        <w:p w:rsidR="00BA7D9E" w:rsidRDefault="00000000">
          <w:pPr>
            <w:pStyle w:val="275CEA1E87E84340B44E705C55A4E08A"/>
          </w:pPr>
          <w:r>
            <w:t>Yes/No</w:t>
          </w:r>
        </w:p>
      </w:docPartBody>
    </w:docPart>
    <w:docPart>
      <w:docPartPr>
        <w:name w:val="E2C7C02F0205436598562F3D88D55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021CB-4E59-48D7-BCDA-B3AE50902C66}"/>
      </w:docPartPr>
      <w:docPartBody>
        <w:p w:rsidR="00BA7D9E" w:rsidRDefault="00000000">
          <w:pPr>
            <w:pStyle w:val="E2C7C02F0205436598562F3D88D55DCD"/>
          </w:pPr>
          <w:r>
            <w:t>Yes/No</w:t>
          </w:r>
        </w:p>
      </w:docPartBody>
    </w:docPart>
    <w:docPart>
      <w:docPartPr>
        <w:name w:val="2F77C9094E45470C967A81CA36F5C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5C3F1-7A4E-4B19-B417-C6D2ECE719BF}"/>
      </w:docPartPr>
      <w:docPartBody>
        <w:p w:rsidR="00BA7D9E" w:rsidRDefault="00000000">
          <w:pPr>
            <w:pStyle w:val="2F77C9094E45470C967A81CA36F5C363"/>
          </w:pPr>
          <w:r>
            <w:t>Yes/No</w:t>
          </w:r>
        </w:p>
      </w:docPartBody>
    </w:docPart>
    <w:docPart>
      <w:docPartPr>
        <w:name w:val="CC21E535A1C14FDA994E90F6C9554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A106E-17C6-4379-A64E-D617DA10FA99}"/>
      </w:docPartPr>
      <w:docPartBody>
        <w:p w:rsidR="00BA7D9E" w:rsidRDefault="00000000">
          <w:pPr>
            <w:pStyle w:val="CC21E535A1C14FDA994E90F6C95541FD"/>
          </w:pPr>
          <w:r>
            <w:t>Yes/No</w:t>
          </w:r>
        </w:p>
      </w:docPartBody>
    </w:docPart>
    <w:docPart>
      <w:docPartPr>
        <w:name w:val="67DF9CC3B72942CCA08DD9D58E42E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4C9CB-1AB4-4424-B33B-139BC0D73204}"/>
      </w:docPartPr>
      <w:docPartBody>
        <w:p w:rsidR="00BA7D9E" w:rsidRDefault="00000000">
          <w:pPr>
            <w:pStyle w:val="67DF9CC3B72942CCA08DD9D58E42ED13"/>
          </w:pPr>
          <w:r>
            <w:t>Yes/No</w:t>
          </w:r>
        </w:p>
      </w:docPartBody>
    </w:docPart>
    <w:docPart>
      <w:docPartPr>
        <w:name w:val="49FCCAC263D14F618A822B850A825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9B8B4-9748-4B14-8F52-7D30FE68E0CA}"/>
      </w:docPartPr>
      <w:docPartBody>
        <w:p w:rsidR="00BA7D9E" w:rsidRDefault="00000000">
          <w:pPr>
            <w:pStyle w:val="49FCCAC263D14F618A822B850A82587F"/>
          </w:pPr>
          <w:r>
            <w:t>Yes/No</w:t>
          </w:r>
        </w:p>
      </w:docPartBody>
    </w:docPart>
    <w:docPart>
      <w:docPartPr>
        <w:name w:val="DF18B238757B4064A24212504C5CA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187C2-4691-41E3-98EF-1D7E43B6F040}"/>
      </w:docPartPr>
      <w:docPartBody>
        <w:p w:rsidR="00BA7D9E" w:rsidRDefault="00000000">
          <w:pPr>
            <w:pStyle w:val="DF18B238757B4064A24212504C5CA0CE"/>
          </w:pPr>
          <w:r>
            <w:t>Yes/No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48"/>
    <w:rsid w:val="000E5DCA"/>
    <w:rsid w:val="00BA7D9E"/>
    <w:rsid w:val="00E57B11"/>
    <w:rsid w:val="00E91AD5"/>
    <w:rsid w:val="00FC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3CB9B8CE8B417E860A4DC0F8404DC9">
    <w:name w:val="F13CB9B8CE8B417E860A4DC0F8404DC9"/>
  </w:style>
  <w:style w:type="paragraph" w:customStyle="1" w:styleId="65EF9537A13F4E6F91E9392DEC95849C">
    <w:name w:val="65EF9537A13F4E6F91E9392DEC95849C"/>
  </w:style>
  <w:style w:type="paragraph" w:customStyle="1" w:styleId="67AC3610C2F54AFABB10991A8DD0AE8F">
    <w:name w:val="67AC3610C2F54AFABB10991A8DD0AE8F"/>
  </w:style>
  <w:style w:type="paragraph" w:customStyle="1" w:styleId="7F692D10D4BF4229866582D089F499EC">
    <w:name w:val="7F692D10D4BF4229866582D089F499EC"/>
  </w:style>
  <w:style w:type="paragraph" w:customStyle="1" w:styleId="9B4D8461E5DF4398AB5E1A8A754715A2">
    <w:name w:val="9B4D8461E5DF4398AB5E1A8A754715A2"/>
  </w:style>
  <w:style w:type="paragraph" w:customStyle="1" w:styleId="AD0642CEC30D4B2BA9BF01D1CAFE3179">
    <w:name w:val="AD0642CEC30D4B2BA9BF01D1CAFE3179"/>
  </w:style>
  <w:style w:type="paragraph" w:customStyle="1" w:styleId="7E229E4FCA77489383B64F072B8BB359">
    <w:name w:val="7E229E4FCA77489383B64F072B8BB359"/>
  </w:style>
  <w:style w:type="paragraph" w:customStyle="1" w:styleId="AEA87D8F2BF6461FB2819F94B538D833">
    <w:name w:val="AEA87D8F2BF6461FB2819F94B538D833"/>
  </w:style>
  <w:style w:type="paragraph" w:customStyle="1" w:styleId="1453559F3BDA4A0DB013C873532BC71C">
    <w:name w:val="1453559F3BDA4A0DB013C873532BC71C"/>
  </w:style>
  <w:style w:type="paragraph" w:customStyle="1" w:styleId="275CEA1E87E84340B44E705C55A4E08A">
    <w:name w:val="275CEA1E87E84340B44E705C55A4E08A"/>
  </w:style>
  <w:style w:type="paragraph" w:customStyle="1" w:styleId="E2C7C02F0205436598562F3D88D55DCD">
    <w:name w:val="E2C7C02F0205436598562F3D88D55DCD"/>
  </w:style>
  <w:style w:type="paragraph" w:customStyle="1" w:styleId="2F77C9094E45470C967A81CA36F5C363">
    <w:name w:val="2F77C9094E45470C967A81CA36F5C363"/>
  </w:style>
  <w:style w:type="paragraph" w:customStyle="1" w:styleId="CC21E535A1C14FDA994E90F6C95541FD">
    <w:name w:val="CC21E535A1C14FDA994E90F6C95541FD"/>
  </w:style>
  <w:style w:type="paragraph" w:customStyle="1" w:styleId="67DF9CC3B72942CCA08DD9D58E42ED13">
    <w:name w:val="67DF9CC3B72942CCA08DD9D58E42ED13"/>
  </w:style>
  <w:style w:type="paragraph" w:customStyle="1" w:styleId="49FCCAC263D14F618A822B850A82587F">
    <w:name w:val="49FCCAC263D14F618A822B850A82587F"/>
  </w:style>
  <w:style w:type="paragraph" w:customStyle="1" w:styleId="DF18B238757B4064A24212504C5CA0CE">
    <w:name w:val="DF18B238757B4064A24212504C5CA0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Expectant mother’s hospital checklist</Template>
  <TotalTime>42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Walton</dc:creator>
  <cp:lastModifiedBy>Richard Walton</cp:lastModifiedBy>
  <cp:revision>4</cp:revision>
  <cp:lastPrinted>2023-01-13T10:58:00Z</cp:lastPrinted>
  <dcterms:created xsi:type="dcterms:W3CDTF">2023-01-12T21:53:00Z</dcterms:created>
  <dcterms:modified xsi:type="dcterms:W3CDTF">2023-01-13T11:12:00Z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