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tblInd w:w="-5" w:type="dxa"/>
        <w:tblLayout w:type="fixed"/>
        <w:tblLook w:val="0620" w:firstRow="1" w:lastRow="0" w:firstColumn="0" w:lastColumn="0" w:noHBand="1" w:noVBand="1"/>
        <w:tblDescription w:val="Layout table to enter Company details and Product or Service information, with instructions on how to create brochure"/>
      </w:tblPr>
      <w:tblGrid>
        <w:gridCol w:w="5280"/>
        <w:gridCol w:w="5280"/>
        <w:gridCol w:w="5280"/>
      </w:tblGrid>
      <w:tr w:rsidR="0007143B" w14:paraId="1A3B2D7D" w14:textId="77777777" w:rsidTr="00882A7A">
        <w:trPr>
          <w:trHeight w:val="4869"/>
        </w:trPr>
        <w:tc>
          <w:tcPr>
            <w:tcW w:w="5280" w:type="dxa"/>
            <w:tcMar>
              <w:top w:w="2146" w:type="dxa"/>
              <w:left w:w="115" w:type="dxa"/>
              <w:right w:w="115" w:type="dxa"/>
            </w:tcMar>
          </w:tcPr>
          <w:p w14:paraId="69A503EA" w14:textId="4EBFF032" w:rsidR="0007143B" w:rsidRDefault="0007143B" w:rsidP="0007143B">
            <w:pPr>
              <w:jc w:val="center"/>
              <w:rPr>
                <w:color w:val="FF0000"/>
                <w:sz w:val="44"/>
                <w:szCs w:val="44"/>
              </w:rPr>
            </w:pPr>
            <w:r w:rsidRPr="0021246D">
              <w:rPr>
                <w:color w:val="FF0000"/>
                <w:sz w:val="44"/>
                <w:szCs w:val="44"/>
              </w:rPr>
              <w:t xml:space="preserve">VETERANS </w:t>
            </w:r>
            <w:r w:rsidRPr="0021246D">
              <w:rPr>
                <w:color w:val="002060"/>
                <w:sz w:val="44"/>
                <w:szCs w:val="44"/>
              </w:rPr>
              <w:t>PREMIER</w:t>
            </w:r>
            <w:r w:rsidRPr="0021246D">
              <w:rPr>
                <w:color w:val="FF0000"/>
                <w:sz w:val="44"/>
                <w:szCs w:val="44"/>
              </w:rPr>
              <w:t xml:space="preserve"> </w:t>
            </w:r>
            <w:r w:rsidRPr="0021246D">
              <w:rPr>
                <w:color w:val="002060"/>
                <w:sz w:val="44"/>
                <w:szCs w:val="44"/>
              </w:rPr>
              <w:t xml:space="preserve">CHARITY </w:t>
            </w:r>
            <w:r w:rsidRPr="0021246D">
              <w:rPr>
                <w:color w:val="FF0000"/>
                <w:sz w:val="44"/>
                <w:szCs w:val="44"/>
              </w:rPr>
              <w:t>RAFFLE</w:t>
            </w:r>
          </w:p>
          <w:p w14:paraId="7A940956" w14:textId="77777777" w:rsidR="0007143B" w:rsidRPr="0021246D" w:rsidRDefault="0007143B" w:rsidP="0007143B">
            <w:pPr>
              <w:jc w:val="center"/>
              <w:rPr>
                <w:color w:val="FF0000"/>
                <w:sz w:val="44"/>
                <w:szCs w:val="44"/>
              </w:rPr>
            </w:pPr>
          </w:p>
          <w:p w14:paraId="1C372693" w14:textId="77777777" w:rsidR="0007143B" w:rsidRDefault="0007143B" w:rsidP="0007143B">
            <w:pPr>
              <w:jc w:val="center"/>
              <w:rPr>
                <w:sz w:val="44"/>
                <w:szCs w:val="44"/>
              </w:rPr>
            </w:pPr>
            <w:r w:rsidRPr="0021246D">
              <w:rPr>
                <w:sz w:val="44"/>
                <w:szCs w:val="44"/>
              </w:rPr>
              <w:t>Full Menu</w:t>
            </w:r>
          </w:p>
          <w:p w14:paraId="0ACF9279" w14:textId="77777777" w:rsidR="0007143B" w:rsidRPr="0021246D" w:rsidRDefault="0007143B" w:rsidP="0007143B">
            <w:pPr>
              <w:jc w:val="center"/>
              <w:rPr>
                <w:sz w:val="44"/>
                <w:szCs w:val="44"/>
              </w:rPr>
            </w:pPr>
          </w:p>
          <w:p w14:paraId="5832E0DB" w14:textId="77777777" w:rsidR="0007143B" w:rsidRPr="0021246D" w:rsidRDefault="0007143B" w:rsidP="0007143B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21246D">
              <w:rPr>
                <w:rFonts w:ascii="Bahnschrift Condensed" w:hAnsi="Bahnschrift Condensed"/>
                <w:sz w:val="28"/>
                <w:szCs w:val="28"/>
              </w:rPr>
              <w:t>481 W. BOUGHTON RD.</w:t>
            </w:r>
          </w:p>
          <w:p w14:paraId="32E9148A" w14:textId="77777777" w:rsidR="0007143B" w:rsidRPr="0021246D" w:rsidRDefault="0007143B" w:rsidP="0007143B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21246D">
              <w:rPr>
                <w:rFonts w:ascii="Bahnschrift Condensed" w:hAnsi="Bahnschrift Condensed"/>
                <w:sz w:val="28"/>
                <w:szCs w:val="28"/>
              </w:rPr>
              <w:t>BOLINGBROOK, IL</w:t>
            </w:r>
          </w:p>
          <w:p w14:paraId="32C5C9F3" w14:textId="77777777" w:rsidR="0007143B" w:rsidRPr="0021246D" w:rsidRDefault="0007143B" w:rsidP="0007143B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21246D">
              <w:rPr>
                <w:rFonts w:ascii="Bahnschrift Condensed" w:hAnsi="Bahnschrift Condensed"/>
                <w:sz w:val="28"/>
                <w:szCs w:val="28"/>
              </w:rPr>
              <w:t>60440</w:t>
            </w:r>
          </w:p>
          <w:p w14:paraId="68E1449E" w14:textId="77777777" w:rsidR="0007143B" w:rsidRPr="0021246D" w:rsidRDefault="0007143B" w:rsidP="0007143B">
            <w:pPr>
              <w:jc w:val="center"/>
              <w:rPr>
                <w:sz w:val="32"/>
                <w:szCs w:val="32"/>
              </w:rPr>
            </w:pPr>
            <w:r w:rsidRPr="0021246D">
              <w:rPr>
                <w:sz w:val="32"/>
                <w:szCs w:val="32"/>
              </w:rPr>
              <w:t>WWW.VPCRINC.COM</w:t>
            </w:r>
          </w:p>
          <w:p w14:paraId="25125D55" w14:textId="77777777" w:rsidR="0007143B" w:rsidRDefault="0007143B" w:rsidP="0007143B">
            <w:pPr>
              <w:jc w:val="center"/>
              <w:rPr>
                <w:sz w:val="28"/>
                <w:szCs w:val="28"/>
              </w:rPr>
            </w:pPr>
            <w:r w:rsidRPr="0021246D">
              <w:rPr>
                <w:sz w:val="28"/>
                <w:szCs w:val="28"/>
              </w:rPr>
              <w:t>630-410-8328</w:t>
            </w:r>
          </w:p>
          <w:p w14:paraId="4C9349FD" w14:textId="77777777" w:rsidR="0007143B" w:rsidRPr="0021246D" w:rsidRDefault="0007143B" w:rsidP="0007143B">
            <w:pPr>
              <w:jc w:val="center"/>
              <w:rPr>
                <w:sz w:val="28"/>
                <w:szCs w:val="28"/>
              </w:rPr>
            </w:pPr>
          </w:p>
          <w:p w14:paraId="3A8CB442" w14:textId="77777777" w:rsidR="0007143B" w:rsidRDefault="0007143B" w:rsidP="0007143B">
            <w:pPr>
              <w:ind w:left="144" w:right="144"/>
              <w:jc w:val="center"/>
              <w:rPr>
                <w:sz w:val="44"/>
                <w:szCs w:val="44"/>
              </w:rPr>
            </w:pPr>
            <w:r w:rsidRPr="0021246D">
              <w:rPr>
                <w:sz w:val="44"/>
                <w:szCs w:val="44"/>
              </w:rPr>
              <w:t>BINGO</w:t>
            </w:r>
            <w:r>
              <w:rPr>
                <w:sz w:val="44"/>
                <w:szCs w:val="44"/>
              </w:rPr>
              <w:t xml:space="preserve"> </w:t>
            </w:r>
            <w:r w:rsidRPr="0021246D">
              <w:rPr>
                <w:sz w:val="44"/>
                <w:szCs w:val="44"/>
              </w:rPr>
              <w:t xml:space="preserve">STYLE </w:t>
            </w:r>
          </w:p>
          <w:p w14:paraId="57AD3C95" w14:textId="4744EEDF" w:rsidR="0007143B" w:rsidRPr="0007143B" w:rsidRDefault="0007143B" w:rsidP="0007143B">
            <w:pPr>
              <w:ind w:left="144" w:right="144"/>
              <w:jc w:val="center"/>
              <w:rPr>
                <w:sz w:val="44"/>
                <w:szCs w:val="44"/>
              </w:rPr>
            </w:pPr>
            <w:r w:rsidRPr="0021246D">
              <w:rPr>
                <w:sz w:val="44"/>
                <w:szCs w:val="44"/>
              </w:rPr>
              <w:t>RAFFLE</w:t>
            </w:r>
          </w:p>
        </w:tc>
        <w:tc>
          <w:tcPr>
            <w:tcW w:w="5280" w:type="dxa"/>
            <w:tcMar>
              <w:top w:w="2146" w:type="dxa"/>
              <w:left w:w="115" w:type="dxa"/>
              <w:right w:w="115" w:type="dxa"/>
            </w:tcMar>
          </w:tcPr>
          <w:p w14:paraId="633DC8DF" w14:textId="1162304A" w:rsidR="0007143B" w:rsidRDefault="0007143B" w:rsidP="0007143B">
            <w:pPr>
              <w:pStyle w:val="ContactInf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44F8F" wp14:editId="3FB1449E">
                      <wp:simplePos x="0" y="0"/>
                      <wp:positionH relativeFrom="column">
                        <wp:posOffset>143759</wp:posOffset>
                      </wp:positionH>
                      <wp:positionV relativeFrom="paragraph">
                        <wp:posOffset>-146341</wp:posOffset>
                      </wp:positionV>
                      <wp:extent cx="3172460" cy="5816600"/>
                      <wp:effectExtent l="0" t="0" r="2794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460" cy="581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9FA3AB" w14:textId="77777777" w:rsidR="0007143B" w:rsidRPr="0054271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  <w:bookmarkStart w:id="0" w:name="_Hlk81073705"/>
                                  <w:bookmarkStart w:id="1" w:name="_Hlk81073706"/>
                                  <w:bookmarkStart w:id="2" w:name="_Hlk81073710"/>
                                  <w:bookmarkStart w:id="3" w:name="_Hlk81073711"/>
                                  <w:bookmarkStart w:id="4" w:name="_Hlk81073735"/>
                                  <w:bookmarkStart w:id="5" w:name="_Hlk81073736"/>
                                  <w:bookmarkStart w:id="6" w:name="_Hlk81073737"/>
                                  <w:bookmarkStart w:id="7" w:name="_Hlk81073738"/>
                                  <w:bookmarkStart w:id="8" w:name="_Hlk81073740"/>
                                  <w:bookmarkStart w:id="9" w:name="_Hlk81073741"/>
                                  <w:bookmarkStart w:id="10" w:name="_Hlk81073742"/>
                                  <w:bookmarkStart w:id="11" w:name="_Hlk81073743"/>
                                  <w:bookmarkStart w:id="12" w:name="_Hlk81073744"/>
                                  <w:bookmarkStart w:id="13" w:name="_Hlk81073745"/>
                                  <w:bookmarkStart w:id="14" w:name="_Hlk81073746"/>
                                  <w:bookmarkStart w:id="15" w:name="_Hlk81073747"/>
                                  <w:bookmarkStart w:id="16" w:name="_Hlk81073748"/>
                                  <w:bookmarkStart w:id="17" w:name="_Hlk81073749"/>
                                  <w:bookmarkStart w:id="18" w:name="_Hlk81073750"/>
                                  <w:bookmarkStart w:id="19" w:name="_Hlk81073751"/>
                                  <w:bookmarkStart w:id="20" w:name="_Hlk81133161"/>
                                  <w:bookmarkStart w:id="21" w:name="_Hlk81133162"/>
                                  <w:bookmarkStart w:id="22" w:name="_Hlk81133163"/>
                                  <w:bookmarkStart w:id="23" w:name="_Hlk81133164"/>
                                  <w:r w:rsidRPr="0054271B">
                                    <w:rPr>
                                      <w:b/>
                                      <w:bCs/>
                                      <w:smallCaps/>
                                      <w:sz w:val="28"/>
                                      <w:u w:val="single"/>
                                    </w:rPr>
                                    <w:t>DRINKS</w:t>
                                  </w:r>
                                </w:p>
                                <w:p w14:paraId="4A569084" w14:textId="7E740E76" w:rsidR="0007143B" w:rsidRPr="0054271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 w:rsidRPr="0054271B"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Soda-</w:t>
                                  </w:r>
                                  <w:r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Can -</w:t>
                                  </w:r>
                                  <w:r w:rsidRPr="0054271B"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$1.75</w:t>
                                  </w:r>
                                  <w:r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14:paraId="75F2F709" w14:textId="77777777" w:rsidR="0007143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 w:rsidRPr="0054271B"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Pepsi, Diet Pepsi, Dr. Pepper, Diet Dr. Pepper, Siera Mist, Root Beer, Pink Lemonade, Brisk Iced Tea</w:t>
                                  </w:r>
                                </w:p>
                                <w:p w14:paraId="04FC015E" w14:textId="455BBA6E" w:rsidR="0007143B" w:rsidRPr="00216F1C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mallCap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 xml:space="preserve">Soda – 16oz. Bottle - $2.25  </w:t>
                                  </w:r>
                                </w:p>
                                <w:p w14:paraId="52CD389B" w14:textId="6B0BE7A6" w:rsidR="0007143B" w:rsidRPr="00216F1C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mallCap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Bottled Water-$1.25</w:t>
                                  </w:r>
                                  <w:r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26017AC3" w14:textId="77777777" w:rsidR="0007143B" w:rsidRPr="0054271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 w:rsidRPr="0054271B"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Coffee/Hot chocolate</w:t>
                                  </w:r>
                                  <w:r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1CF4643" w14:textId="42B6120D" w:rsidR="0007143B" w:rsidRPr="00216F1C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mallCap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12oz.-$1.25</w:t>
                                  </w:r>
                                  <w:r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1F251FE2" w14:textId="1FAABAF5" w:rsidR="0007143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mallCap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>16oz-$1.75</w:t>
                                  </w:r>
                                  <w:r>
                                    <w:rPr>
                                      <w:smallCaps/>
                                      <w:sz w:val="22"/>
                                      <w:szCs w:val="22"/>
                                    </w:rPr>
                                    <w:tab/>
                                    <w:t xml:space="preserve">      </w:t>
                                  </w:r>
                                </w:p>
                                <w:p w14:paraId="73D31A60" w14:textId="77777777" w:rsidR="003F526A" w:rsidRDefault="003F526A" w:rsidP="0007143B">
                                  <w:pPr>
                                    <w:pStyle w:val="NoSpacing"/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4F0AC" w14:textId="77777777" w:rsidR="0007143B" w:rsidRPr="0054271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ALCOHOL</w:t>
                                  </w:r>
                                </w:p>
                                <w:p w14:paraId="65D1F2F0" w14:textId="04A7B8C2" w:rsidR="0007143B" w:rsidRPr="0054271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z w:val="24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>Miller Lite Cans 16oz-$4.25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261D627" w14:textId="02FD81DF" w:rsidR="0007143B" w:rsidRPr="00216F1C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>Bottles 12oz-$</w:t>
                                  </w:r>
                                  <w:r w:rsidR="00C245EF">
                                    <w:rPr>
                                      <w:sz w:val="24"/>
                                    </w:rPr>
                                    <w:t>4.00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14:paraId="3E615E66" w14:textId="77777777" w:rsidR="0007143B" w:rsidRPr="0054271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z w:val="24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 xml:space="preserve">MGD Bottles, Coors Lite, Budweiser, Bud Light, </w:t>
                                  </w:r>
                                </w:p>
                                <w:p w14:paraId="386F4CCA" w14:textId="6A04E53A" w:rsidR="0007143B" w:rsidRPr="00216F1C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 xml:space="preserve">Michelob Ultra, Miller High Life, </w:t>
                                  </w:r>
                                  <w:proofErr w:type="spellStart"/>
                                  <w:r w:rsidRPr="0054271B">
                                    <w:rPr>
                                      <w:sz w:val="24"/>
                                    </w:rPr>
                                    <w:t>O'Douls</w:t>
                                  </w:r>
                                  <w:proofErr w:type="spellEnd"/>
                                  <w:r w:rsidRPr="0054271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271B">
                                    <w:rPr>
                                      <w:sz w:val="24"/>
                                    </w:rPr>
                                    <w:t>Heinken</w:t>
                                  </w:r>
                                  <w:proofErr w:type="spellEnd"/>
                                  <w:r w:rsidRPr="0054271B">
                                    <w:rPr>
                                      <w:sz w:val="24"/>
                                    </w:rPr>
                                    <w:t xml:space="preserve"> Bottles 12oz-$</w:t>
                                  </w:r>
                                  <w:r w:rsidR="007036B3">
                                    <w:rPr>
                                      <w:sz w:val="24"/>
                                    </w:rPr>
                                    <w:t>5.00</w:t>
                                  </w:r>
                                </w:p>
                                <w:p w14:paraId="20E1C424" w14:textId="39706C6F" w:rsidR="0007143B" w:rsidRPr="00AC0946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>Fat Tire Bottles 12oz-$</w:t>
                                  </w:r>
                                  <w:r w:rsidR="007036B3">
                                    <w:rPr>
                                      <w:sz w:val="24"/>
                                    </w:rPr>
                                    <w:t>5.00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102E5BFE" w14:textId="3A629ED3" w:rsidR="0007143B" w:rsidRPr="00AC0946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>Mixed Drinks-$5.50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5D8BDA9D" w14:textId="7473D51F" w:rsidR="0007143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z w:val="24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 xml:space="preserve">White Claw=$5.25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54271B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94EB3D7" w14:textId="4B6A82F5" w:rsidR="0007143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z w:val="24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>Ruby Grapefruit, Mango, Black Cherry, Lime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502EC573" w14:textId="77777777" w:rsidR="009F5C38" w:rsidRPr="00AC0946" w:rsidRDefault="009F5C38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14:paraId="313EF332" w14:textId="6DB18F8B" w:rsidR="0007143B" w:rsidRPr="007A6DBA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bookmarkStart w:id="24" w:name="_Hlk81073793"/>
                                  <w:bookmarkStart w:id="25" w:name="_Hlk81073794"/>
                                  <w:bookmarkStart w:id="26" w:name="_Hlk81073796"/>
                                  <w:bookmarkStart w:id="27" w:name="_Hlk81073797"/>
                                  <w:bookmarkStart w:id="28" w:name="_Hlk81073798"/>
                                  <w:bookmarkStart w:id="29" w:name="_Hlk81073799"/>
                                  <w:bookmarkStart w:id="30" w:name="_Hlk81073800"/>
                                  <w:bookmarkStart w:id="31" w:name="_Hlk81073801"/>
                                  <w:bookmarkStart w:id="32" w:name="_Hlk81073802"/>
                                  <w:bookmarkStart w:id="33" w:name="_Hlk81073803"/>
                                  <w:bookmarkStart w:id="34" w:name="_Hlk81073804"/>
                                  <w:bookmarkStart w:id="35" w:name="_Hlk81073805"/>
                                  <w:bookmarkStart w:id="36" w:name="_Hlk81073806"/>
                                  <w:bookmarkStart w:id="37" w:name="_Hlk81073807"/>
                                  <w:bookmarkStart w:id="38" w:name="_Hlk81073808"/>
                                  <w:bookmarkStart w:id="39" w:name="_Hlk81073809"/>
                                  <w:bookmarkStart w:id="40" w:name="_Hlk81073810"/>
                                  <w:bookmarkStart w:id="41" w:name="_Hlk81073811"/>
                                  <w:r w:rsidRPr="0054271B">
                                    <w:rPr>
                                      <w:sz w:val="24"/>
                                    </w:rPr>
                                    <w:t xml:space="preserve">Wine – Copa di Vino - $5.00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</w:p>
                                <w:p w14:paraId="570481EE" w14:textId="77777777" w:rsidR="0007143B" w:rsidRPr="0054271B" w:rsidRDefault="0007143B" w:rsidP="0007143B">
                                  <w:pPr>
                                    <w:pStyle w:val="NoSpacing"/>
                                    <w:ind w:left="360"/>
                                    <w:rPr>
                                      <w:sz w:val="24"/>
                                    </w:rPr>
                                  </w:pPr>
                                  <w:r w:rsidRPr="0054271B">
                                    <w:rPr>
                                      <w:sz w:val="24"/>
                                    </w:rPr>
                                    <w:t>Pinot Grigio, White Zinfandel, Riesling, Moscato, Chardonnay, Cabernet, Merlot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  <w:bookmarkEnd w:id="26"/>
                                  <w:bookmarkEnd w:id="27"/>
                                  <w:bookmarkEnd w:id="28"/>
                                  <w:bookmarkEnd w:id="29"/>
                                  <w:bookmarkEnd w:id="30"/>
                                  <w:bookmarkEnd w:id="31"/>
                                  <w:bookmarkEnd w:id="32"/>
                                  <w:bookmarkEnd w:id="33"/>
                                  <w:bookmarkEnd w:id="34"/>
                                  <w:bookmarkEnd w:id="35"/>
                                  <w:bookmarkEnd w:id="36"/>
                                  <w:bookmarkEnd w:id="37"/>
                                  <w:bookmarkEnd w:id="38"/>
                                  <w:bookmarkEnd w:id="39"/>
                                  <w:bookmarkEnd w:id="40"/>
                                  <w:bookmarkEnd w:id="41"/>
                                </w:p>
                                <w:p w14:paraId="5F1D3CC0" w14:textId="77777777" w:rsidR="0007143B" w:rsidRDefault="000714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44F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.3pt;margin-top:-11.5pt;width:249.8pt;height:4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" fillcolor="white [3201]" strokeweight=".5pt">
                      <v:textbox>
                        <w:txbxContent>
                          <w:p w14:paraId="1F9FA3AB" w14:textId="77777777" w:rsidR="0007143B" w:rsidRPr="0054271B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mallCaps/>
                                <w:sz w:val="28"/>
                                <w:u w:val="single"/>
                              </w:rPr>
                            </w:pPr>
                            <w:bookmarkStart w:id="42" w:name="_Hlk81073705"/>
                            <w:bookmarkStart w:id="43" w:name="_Hlk81073706"/>
                            <w:bookmarkStart w:id="44" w:name="_Hlk81073710"/>
                            <w:bookmarkStart w:id="45" w:name="_Hlk81073711"/>
                            <w:bookmarkStart w:id="46" w:name="_Hlk81073735"/>
                            <w:bookmarkStart w:id="47" w:name="_Hlk81073736"/>
                            <w:bookmarkStart w:id="48" w:name="_Hlk81073737"/>
                            <w:bookmarkStart w:id="49" w:name="_Hlk81073738"/>
                            <w:bookmarkStart w:id="50" w:name="_Hlk81073740"/>
                            <w:bookmarkStart w:id="51" w:name="_Hlk81073741"/>
                            <w:bookmarkStart w:id="52" w:name="_Hlk81073742"/>
                            <w:bookmarkStart w:id="53" w:name="_Hlk81073743"/>
                            <w:bookmarkStart w:id="54" w:name="_Hlk81073744"/>
                            <w:bookmarkStart w:id="55" w:name="_Hlk81073745"/>
                            <w:bookmarkStart w:id="56" w:name="_Hlk81073746"/>
                            <w:bookmarkStart w:id="57" w:name="_Hlk81073747"/>
                            <w:bookmarkStart w:id="58" w:name="_Hlk81073748"/>
                            <w:bookmarkStart w:id="59" w:name="_Hlk81073749"/>
                            <w:bookmarkStart w:id="60" w:name="_Hlk81073750"/>
                            <w:bookmarkStart w:id="61" w:name="_Hlk81073751"/>
                            <w:bookmarkStart w:id="62" w:name="_Hlk81133161"/>
                            <w:bookmarkStart w:id="63" w:name="_Hlk81133162"/>
                            <w:bookmarkStart w:id="64" w:name="_Hlk81133163"/>
                            <w:bookmarkStart w:id="65" w:name="_Hlk81133164"/>
                            <w:r w:rsidRPr="0054271B">
                              <w:rPr>
                                <w:b/>
                                <w:bCs/>
                                <w:smallCaps/>
                                <w:sz w:val="28"/>
                                <w:u w:val="single"/>
                              </w:rPr>
                              <w:t>DRINKS</w:t>
                            </w:r>
                          </w:p>
                          <w:p w14:paraId="4A569084" w14:textId="7E740E76" w:rsidR="0007143B" w:rsidRPr="0054271B" w:rsidRDefault="0007143B" w:rsidP="0007143B">
                            <w:pPr>
                              <w:pStyle w:val="NoSpacing"/>
                              <w:ind w:left="360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54271B">
                              <w:rPr>
                                <w:smallCaps/>
                                <w:sz w:val="22"/>
                                <w:szCs w:val="22"/>
                              </w:rPr>
                              <w:t>Soda-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Can -</w:t>
                            </w:r>
                            <w:r w:rsidRPr="0054271B">
                              <w:rPr>
                                <w:smallCaps/>
                                <w:sz w:val="22"/>
                                <w:szCs w:val="22"/>
                              </w:rPr>
                              <w:t>$1.75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5F2F709" w14:textId="77777777" w:rsidR="0007143B" w:rsidRDefault="0007143B" w:rsidP="0007143B">
                            <w:pPr>
                              <w:pStyle w:val="NoSpacing"/>
                              <w:ind w:left="360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54271B">
                              <w:rPr>
                                <w:smallCaps/>
                                <w:sz w:val="22"/>
                                <w:szCs w:val="22"/>
                              </w:rPr>
                              <w:t>Pepsi, Diet Pepsi, Dr. Pepper, Diet Dr. Pepper, Siera Mist, Root Beer, Pink Lemonade, Brisk Iced Tea</w:t>
                            </w:r>
                          </w:p>
                          <w:p w14:paraId="04FC015E" w14:textId="455BBA6E" w:rsidR="0007143B" w:rsidRPr="00216F1C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Soda – 16oz. Bottle - $2.25  </w:t>
                            </w:r>
                          </w:p>
                          <w:p w14:paraId="52CD389B" w14:textId="6B0BE7A6" w:rsidR="0007143B" w:rsidRPr="00216F1C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271B">
                              <w:rPr>
                                <w:smallCaps/>
                                <w:sz w:val="22"/>
                                <w:szCs w:val="22"/>
                              </w:rPr>
                              <w:t>Bottled Water-$1.25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6017AC3" w14:textId="77777777" w:rsidR="0007143B" w:rsidRPr="0054271B" w:rsidRDefault="0007143B" w:rsidP="0007143B">
                            <w:pPr>
                              <w:pStyle w:val="NoSpacing"/>
                              <w:ind w:left="360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54271B">
                              <w:rPr>
                                <w:smallCaps/>
                                <w:sz w:val="22"/>
                                <w:szCs w:val="22"/>
                              </w:rPr>
                              <w:t>Coffee/Hot chocolate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CF4643" w14:textId="42B6120D" w:rsidR="0007143B" w:rsidRPr="00216F1C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271B">
                              <w:rPr>
                                <w:smallCaps/>
                                <w:sz w:val="22"/>
                                <w:szCs w:val="22"/>
                              </w:rPr>
                              <w:t>12oz.-$1.25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F251FE2" w14:textId="1FAABAF5" w:rsidR="0007143B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271B">
                              <w:rPr>
                                <w:smallCaps/>
                                <w:sz w:val="22"/>
                                <w:szCs w:val="22"/>
                              </w:rPr>
                              <w:t>16oz-$1.75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14:paraId="73D31A60" w14:textId="77777777" w:rsidR="003F526A" w:rsidRDefault="003F526A" w:rsidP="0007143B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4F0AC" w14:textId="77777777" w:rsidR="0007143B" w:rsidRPr="0054271B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271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ALCOHOL</w:t>
                            </w:r>
                          </w:p>
                          <w:p w14:paraId="65D1F2F0" w14:textId="04A7B8C2" w:rsidR="0007143B" w:rsidRPr="0054271B" w:rsidRDefault="0007143B" w:rsidP="0007143B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>Miller Lite Cans 16oz-$4.25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261D627" w14:textId="02FD81DF" w:rsidR="0007143B" w:rsidRPr="00216F1C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>Bottles 12oz-$</w:t>
                            </w:r>
                            <w:r w:rsidR="00C245EF">
                              <w:rPr>
                                <w:sz w:val="24"/>
                              </w:rPr>
                              <w:t>4.00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3E615E66" w14:textId="77777777" w:rsidR="0007143B" w:rsidRPr="0054271B" w:rsidRDefault="0007143B" w:rsidP="0007143B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 xml:space="preserve">MGD Bottles, Coors Lite, Budweiser, Bud Light, </w:t>
                            </w:r>
                          </w:p>
                          <w:p w14:paraId="386F4CCA" w14:textId="6A04E53A" w:rsidR="0007143B" w:rsidRPr="00216F1C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 xml:space="preserve">Michelob Ultra, Miller High Life, </w:t>
                            </w:r>
                            <w:proofErr w:type="spellStart"/>
                            <w:r w:rsidRPr="0054271B">
                              <w:rPr>
                                <w:sz w:val="24"/>
                              </w:rPr>
                              <w:t>O'Douls</w:t>
                            </w:r>
                            <w:proofErr w:type="spellEnd"/>
                            <w:r w:rsidRPr="0054271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4271B">
                              <w:rPr>
                                <w:sz w:val="24"/>
                              </w:rPr>
                              <w:t>Heinken</w:t>
                            </w:r>
                            <w:proofErr w:type="spellEnd"/>
                            <w:r w:rsidRPr="0054271B">
                              <w:rPr>
                                <w:sz w:val="24"/>
                              </w:rPr>
                              <w:t xml:space="preserve"> Bottles 12oz-$</w:t>
                            </w:r>
                            <w:r w:rsidR="007036B3">
                              <w:rPr>
                                <w:sz w:val="24"/>
                              </w:rPr>
                              <w:t>5.00</w:t>
                            </w:r>
                          </w:p>
                          <w:p w14:paraId="20E1C424" w14:textId="39706C6F" w:rsidR="0007143B" w:rsidRPr="00AC0946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>Fat Tire Bottles 12oz-$</w:t>
                            </w:r>
                            <w:r w:rsidR="007036B3">
                              <w:rPr>
                                <w:sz w:val="24"/>
                              </w:rPr>
                              <w:t>5.00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02E5BFE" w14:textId="3A629ED3" w:rsidR="0007143B" w:rsidRPr="00AC0946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>Mixed Drinks-$5.50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14:paraId="5D8BDA9D" w14:textId="7473D51F" w:rsidR="0007143B" w:rsidRDefault="0007143B" w:rsidP="0007143B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 xml:space="preserve">White Claw=$5.25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 w:rsidRPr="0054271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94EB3D7" w14:textId="4B6A82F5" w:rsidR="0007143B" w:rsidRDefault="0007143B" w:rsidP="0007143B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>Ruby Grapefruit, Mango, Black Cherry, Lime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14:paraId="502EC573" w14:textId="77777777" w:rsidR="009F5C38" w:rsidRPr="00AC0946" w:rsidRDefault="009F5C38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313EF332" w14:textId="6DB18F8B" w:rsidR="0007143B" w:rsidRPr="007A6DBA" w:rsidRDefault="0007143B" w:rsidP="0007143B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bookmarkStart w:id="66" w:name="_Hlk81073793"/>
                            <w:bookmarkStart w:id="67" w:name="_Hlk81073794"/>
                            <w:bookmarkStart w:id="68" w:name="_Hlk81073796"/>
                            <w:bookmarkStart w:id="69" w:name="_Hlk81073797"/>
                            <w:bookmarkStart w:id="70" w:name="_Hlk81073798"/>
                            <w:bookmarkStart w:id="71" w:name="_Hlk81073799"/>
                            <w:bookmarkStart w:id="72" w:name="_Hlk81073800"/>
                            <w:bookmarkStart w:id="73" w:name="_Hlk81073801"/>
                            <w:bookmarkStart w:id="74" w:name="_Hlk81073802"/>
                            <w:bookmarkStart w:id="75" w:name="_Hlk81073803"/>
                            <w:bookmarkStart w:id="76" w:name="_Hlk81073804"/>
                            <w:bookmarkStart w:id="77" w:name="_Hlk81073805"/>
                            <w:bookmarkStart w:id="78" w:name="_Hlk81073806"/>
                            <w:bookmarkStart w:id="79" w:name="_Hlk81073807"/>
                            <w:bookmarkStart w:id="80" w:name="_Hlk81073808"/>
                            <w:bookmarkStart w:id="81" w:name="_Hlk81073809"/>
                            <w:bookmarkStart w:id="82" w:name="_Hlk81073810"/>
                            <w:bookmarkStart w:id="83" w:name="_Hlk81073811"/>
                            <w:r w:rsidRPr="0054271B">
                              <w:rPr>
                                <w:sz w:val="24"/>
                              </w:rPr>
                              <w:t xml:space="preserve">Wine – Copa di Vino - $5.00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</w:p>
                          <w:p w14:paraId="570481EE" w14:textId="77777777" w:rsidR="0007143B" w:rsidRPr="0054271B" w:rsidRDefault="0007143B" w:rsidP="0007143B">
                            <w:pPr>
                              <w:pStyle w:val="NoSpacing"/>
                              <w:ind w:left="360"/>
                              <w:rPr>
                                <w:sz w:val="24"/>
                              </w:rPr>
                            </w:pPr>
                            <w:r w:rsidRPr="0054271B">
                              <w:rPr>
                                <w:sz w:val="24"/>
                              </w:rPr>
                              <w:t>Pinot Grigio, White Zinfandel, Riesling, Moscato, Chardonnay, Cabernet, Merlot</w:t>
                            </w:r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</w:p>
                          <w:p w14:paraId="5F1D3CC0" w14:textId="77777777" w:rsidR="0007143B" w:rsidRDefault="000714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0" w:type="dxa"/>
            <w:tcMar>
              <w:top w:w="2146" w:type="dxa"/>
              <w:left w:w="115" w:type="dxa"/>
              <w:right w:w="115" w:type="dxa"/>
            </w:tcMar>
          </w:tcPr>
          <w:p w14:paraId="136E3D2B" w14:textId="77777777" w:rsidR="0007143B" w:rsidRDefault="0007143B" w:rsidP="0007143B">
            <w:pPr>
              <w:pStyle w:val="Heading1"/>
              <w:ind w:left="144" w:right="144"/>
              <w:jc w:val="center"/>
              <w:rPr>
                <w:bCs/>
                <w:color w:val="110C1A" w:themeColor="text2" w:themeShade="BF"/>
                <w:sz w:val="28"/>
                <w:szCs w:val="28"/>
              </w:rPr>
            </w:pPr>
            <w:r w:rsidRPr="005744A6">
              <w:rPr>
                <w:bCs/>
                <w:color w:val="110C1A" w:themeColor="text2" w:themeShade="BF"/>
                <w:sz w:val="28"/>
                <w:szCs w:val="28"/>
              </w:rPr>
              <w:t>Hours of Operation</w:t>
            </w:r>
          </w:p>
          <w:p w14:paraId="07FD53E6" w14:textId="77777777" w:rsidR="0007143B" w:rsidRDefault="0007143B" w:rsidP="0007143B">
            <w:pPr>
              <w:pStyle w:val="Heading1"/>
              <w:ind w:left="144" w:right="144"/>
              <w:jc w:val="center"/>
              <w:rPr>
                <w:bCs/>
                <w:color w:val="110C1A" w:themeColor="text2" w:themeShade="BF"/>
                <w:sz w:val="28"/>
                <w:szCs w:val="28"/>
              </w:rPr>
            </w:pPr>
          </w:p>
          <w:p w14:paraId="3718938D" w14:textId="77777777" w:rsidR="0007143B" w:rsidRDefault="0007143B" w:rsidP="0007143B">
            <w:pPr>
              <w:pStyle w:val="Heading1"/>
              <w:ind w:left="144" w:right="144"/>
              <w:jc w:val="center"/>
              <w:rPr>
                <w:bCs/>
                <w:color w:val="110C1A" w:themeColor="text2" w:themeShade="BF"/>
                <w:sz w:val="28"/>
                <w:szCs w:val="28"/>
              </w:rPr>
            </w:pPr>
          </w:p>
          <w:p w14:paraId="429869D1" w14:textId="77777777" w:rsidR="0007143B" w:rsidRPr="007753A0" w:rsidRDefault="0007143B" w:rsidP="0007143B">
            <w:pPr>
              <w:pStyle w:val="Subtitle"/>
              <w:jc w:val="center"/>
              <w:rPr>
                <w:color w:val="auto"/>
                <w:sz w:val="28"/>
                <w:szCs w:val="28"/>
              </w:rPr>
            </w:pPr>
            <w:r w:rsidRPr="007753A0">
              <w:rPr>
                <w:color w:val="auto"/>
              </w:rPr>
              <w:t>T</w:t>
            </w:r>
            <w:r w:rsidRPr="007753A0">
              <w:rPr>
                <w:color w:val="auto"/>
                <w:sz w:val="28"/>
                <w:szCs w:val="28"/>
              </w:rPr>
              <w:t>hursday - 5pm-10pm</w:t>
            </w:r>
          </w:p>
          <w:p w14:paraId="6C204CF1" w14:textId="77777777" w:rsidR="0007143B" w:rsidRPr="007753A0" w:rsidRDefault="0007143B" w:rsidP="0007143B">
            <w:pPr>
              <w:pStyle w:val="Subtitle"/>
              <w:jc w:val="center"/>
              <w:rPr>
                <w:color w:val="auto"/>
                <w:sz w:val="28"/>
                <w:szCs w:val="28"/>
              </w:rPr>
            </w:pPr>
            <w:r w:rsidRPr="007753A0">
              <w:rPr>
                <w:color w:val="auto"/>
                <w:sz w:val="28"/>
                <w:szCs w:val="28"/>
              </w:rPr>
              <w:t>Friday - 5pm-10pm</w:t>
            </w:r>
          </w:p>
          <w:p w14:paraId="2E34A779" w14:textId="77777777" w:rsidR="0007143B" w:rsidRPr="007753A0" w:rsidRDefault="0007143B" w:rsidP="0007143B">
            <w:pPr>
              <w:pStyle w:val="Subtitle"/>
              <w:jc w:val="center"/>
              <w:rPr>
                <w:color w:val="auto"/>
                <w:sz w:val="28"/>
                <w:szCs w:val="28"/>
              </w:rPr>
            </w:pPr>
            <w:r w:rsidRPr="007753A0">
              <w:rPr>
                <w:color w:val="auto"/>
                <w:sz w:val="28"/>
                <w:szCs w:val="28"/>
              </w:rPr>
              <w:t>Saturday - 5pm-10pm</w:t>
            </w:r>
          </w:p>
          <w:p w14:paraId="3509926B" w14:textId="77777777" w:rsidR="0007143B" w:rsidRPr="007753A0" w:rsidRDefault="0007143B" w:rsidP="0007143B">
            <w:pPr>
              <w:pStyle w:val="Subtitle"/>
              <w:jc w:val="center"/>
              <w:rPr>
                <w:color w:val="auto"/>
                <w:sz w:val="28"/>
                <w:szCs w:val="28"/>
              </w:rPr>
            </w:pPr>
            <w:r w:rsidRPr="007753A0">
              <w:rPr>
                <w:color w:val="auto"/>
                <w:sz w:val="28"/>
                <w:szCs w:val="28"/>
              </w:rPr>
              <w:t>Sunday 11am-10pm</w:t>
            </w:r>
          </w:p>
          <w:p w14:paraId="23ECBAE1" w14:textId="77777777" w:rsidR="0007143B" w:rsidRDefault="0007143B" w:rsidP="0007143B">
            <w:pPr>
              <w:pStyle w:val="Heading1"/>
              <w:ind w:left="144" w:right="144"/>
              <w:jc w:val="center"/>
              <w:rPr>
                <w:noProof/>
              </w:rPr>
            </w:pPr>
          </w:p>
          <w:p w14:paraId="592193B1" w14:textId="1093D3F1" w:rsidR="0007143B" w:rsidRDefault="0007143B" w:rsidP="0007143B">
            <w:pPr>
              <w:pStyle w:val="Heading1"/>
              <w:jc w:val="center"/>
            </w:pPr>
            <w:r w:rsidRPr="007753A0">
              <w:t>COME JOIN US FOR</w:t>
            </w:r>
          </w:p>
          <w:p w14:paraId="482E983A" w14:textId="77777777" w:rsidR="0007143B" w:rsidRDefault="0007143B" w:rsidP="0007143B">
            <w:pPr>
              <w:pStyle w:val="Heading1"/>
              <w:jc w:val="center"/>
            </w:pPr>
            <w:r w:rsidRPr="007753A0">
              <w:t>THE FUN AND GET</w:t>
            </w:r>
            <w:r>
              <w:t xml:space="preserve"> </w:t>
            </w:r>
            <w:r w:rsidRPr="007753A0">
              <w:t>SOMETHING TO EAT</w:t>
            </w:r>
            <w:r>
              <w:t xml:space="preserve"> </w:t>
            </w:r>
            <w:r w:rsidRPr="007753A0">
              <w:t>AND/OR DRINK</w:t>
            </w:r>
          </w:p>
          <w:p w14:paraId="1D9FE997" w14:textId="527E89FC" w:rsidR="0007143B" w:rsidRDefault="0007143B" w:rsidP="0007143B">
            <w:pPr>
              <w:pStyle w:val="Heading1"/>
              <w:jc w:val="center"/>
            </w:pPr>
            <w:r w:rsidRPr="007753A0">
              <w:t>WHILE</w:t>
            </w:r>
            <w:r>
              <w:t xml:space="preserve"> </w:t>
            </w:r>
            <w:r w:rsidRPr="007753A0">
              <w:t>YOU PLAY</w:t>
            </w:r>
          </w:p>
          <w:p w14:paraId="5DF163F0" w14:textId="5B806BFA" w:rsidR="0007143B" w:rsidRDefault="0007143B" w:rsidP="0007143B">
            <w:pPr>
              <w:pStyle w:val="Heading1"/>
              <w:jc w:val="center"/>
            </w:pPr>
            <w:r w:rsidRPr="007753A0">
              <w:t>FOR A</w:t>
            </w:r>
            <w:r>
              <w:t xml:space="preserve"> </w:t>
            </w:r>
            <w:r w:rsidRPr="007753A0">
              <w:t>CHANCE TO</w:t>
            </w:r>
          </w:p>
          <w:p w14:paraId="544FF372" w14:textId="68BB3115" w:rsidR="0007143B" w:rsidRDefault="0007143B" w:rsidP="0007143B">
            <w:pPr>
              <w:pStyle w:val="Heading1"/>
              <w:jc w:val="center"/>
            </w:pPr>
            <w:r w:rsidRPr="007753A0">
              <w:t>WIN</w:t>
            </w:r>
            <w:r>
              <w:t xml:space="preserve"> </w:t>
            </w:r>
            <w:r w:rsidRPr="007753A0">
              <w:t>CASH</w:t>
            </w:r>
          </w:p>
        </w:tc>
      </w:tr>
      <w:tr w:rsidR="0007143B" w14:paraId="569D52AA" w14:textId="77777777" w:rsidTr="000120A7">
        <w:trPr>
          <w:trHeight w:hRule="exact" w:val="864"/>
        </w:trPr>
        <w:tc>
          <w:tcPr>
            <w:tcW w:w="5280" w:type="dxa"/>
            <w:tcMar>
              <w:top w:w="14" w:type="dxa"/>
              <w:left w:w="576" w:type="dxa"/>
              <w:right w:w="115" w:type="dxa"/>
            </w:tcMar>
            <w:vAlign w:val="center"/>
          </w:tcPr>
          <w:p w14:paraId="6B4CDC6A" w14:textId="6596E34D" w:rsidR="0007143B" w:rsidRPr="004865DC" w:rsidRDefault="0007143B" w:rsidP="004865DC">
            <w:pPr>
              <w:pStyle w:val="Quote"/>
            </w:pPr>
          </w:p>
        </w:tc>
        <w:tc>
          <w:tcPr>
            <w:tcW w:w="5280" w:type="dxa"/>
          </w:tcPr>
          <w:p w14:paraId="7EB0BDB3" w14:textId="5E056E38" w:rsidR="0007143B" w:rsidRDefault="0007143B" w:rsidP="001368FB">
            <w:pPr>
              <w:ind w:left="144" w:right="144"/>
            </w:pPr>
          </w:p>
        </w:tc>
        <w:tc>
          <w:tcPr>
            <w:tcW w:w="5280" w:type="dxa"/>
            <w:tcMar>
              <w:top w:w="72" w:type="dxa"/>
              <w:left w:w="115" w:type="dxa"/>
              <w:right w:w="115" w:type="dxa"/>
            </w:tcMar>
          </w:tcPr>
          <w:p w14:paraId="5D6A6B25" w14:textId="25B26238" w:rsidR="0007143B" w:rsidRDefault="0007143B" w:rsidP="0060180D">
            <w:pPr>
              <w:pStyle w:val="Subtitle"/>
            </w:pPr>
          </w:p>
        </w:tc>
      </w:tr>
      <w:tr w:rsidR="0007143B" w14:paraId="02D66C34" w14:textId="77777777" w:rsidTr="000120A7">
        <w:trPr>
          <w:trHeight w:hRule="exact" w:val="11088"/>
        </w:trPr>
        <w:tc>
          <w:tcPr>
            <w:tcW w:w="5280" w:type="dxa"/>
          </w:tcPr>
          <w:p w14:paraId="1A71C5C8" w14:textId="77777777" w:rsidR="0007143B" w:rsidRDefault="0007143B" w:rsidP="0007143B">
            <w:pPr>
              <w:tabs>
                <w:tab w:val="left" w:pos="1440"/>
              </w:tabs>
              <w:ind w:left="144" w:right="144"/>
              <w:jc w:val="center"/>
            </w:pPr>
            <w:r w:rsidRPr="00491776">
              <w:lastRenderedPageBreak/>
              <w:br w:type="page"/>
            </w:r>
          </w:p>
          <w:p w14:paraId="18D7DC0E" w14:textId="347F8082" w:rsidR="0007143B" w:rsidRPr="007901DF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901DF">
              <w:rPr>
                <w:b/>
                <w:bCs/>
                <w:sz w:val="28"/>
                <w:szCs w:val="28"/>
                <w:u w:val="single"/>
              </w:rPr>
              <w:t>APPETIZERS/SIDES</w:t>
            </w:r>
          </w:p>
          <w:p w14:paraId="2C21D290" w14:textId="4FDCBA96" w:rsidR="0007143B" w:rsidRPr="007A6DBA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Candy-$1.25   </w:t>
            </w:r>
          </w:p>
          <w:p w14:paraId="2897B11C" w14:textId="61EEE654" w:rsidR="0007143B" w:rsidRDefault="0007143B" w:rsidP="0007143B">
            <w:pPr>
              <w:tabs>
                <w:tab w:val="left" w:pos="1440"/>
              </w:tabs>
              <w:ind w:left="144" w:right="144"/>
              <w:jc w:val="center"/>
            </w:pPr>
            <w:r>
              <w:t xml:space="preserve">Chips-$1.25   </w:t>
            </w:r>
          </w:p>
          <w:p w14:paraId="5E724DFF" w14:textId="77777777" w:rsidR="0007143B" w:rsidRDefault="0007143B" w:rsidP="0007143B">
            <w:pPr>
              <w:tabs>
                <w:tab w:val="left" w:pos="1440"/>
              </w:tabs>
              <w:ind w:left="144" w:right="144"/>
              <w:jc w:val="center"/>
            </w:pPr>
            <w:r>
              <w:t>Popcorn</w:t>
            </w:r>
          </w:p>
          <w:p w14:paraId="62270CC5" w14:textId="25071C8D" w:rsidR="0007143B" w:rsidRPr="007A6DBA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Small-$1.00   </w:t>
            </w:r>
          </w:p>
          <w:p w14:paraId="0F21D94E" w14:textId="1CDF269D" w:rsidR="0007143B" w:rsidRPr="007A6DBA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Large-$2.00  </w:t>
            </w:r>
          </w:p>
          <w:p w14:paraId="209A42DB" w14:textId="37D92343" w:rsidR="0007143B" w:rsidRPr="007A6DBA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Pretzel (salt or cinnamon)-$2.25   </w:t>
            </w:r>
          </w:p>
          <w:p w14:paraId="590383E7" w14:textId="202A8D18" w:rsidR="0007143B" w:rsidRPr="007A6DBA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w/Cheese-$2.75   </w:t>
            </w:r>
          </w:p>
          <w:p w14:paraId="76E82588" w14:textId="1B739DB3" w:rsidR="0007143B" w:rsidRPr="007A6DBA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proofErr w:type="gramStart"/>
            <w:r>
              <w:t>Nachos</w:t>
            </w:r>
            <w:proofErr w:type="gramEnd"/>
            <w:r>
              <w:t xml:space="preserve"> w/cheese-$3.25   </w:t>
            </w:r>
          </w:p>
          <w:p w14:paraId="42F4D2D5" w14:textId="5C62B8B0" w:rsidR="0007143B" w:rsidRPr="003221B0" w:rsidRDefault="007036B3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>Bacon/cheddar Tots-$5.00</w:t>
            </w:r>
          </w:p>
          <w:p w14:paraId="45491C1B" w14:textId="77777777" w:rsidR="0007143B" w:rsidRDefault="0007143B" w:rsidP="0007143B">
            <w:pPr>
              <w:tabs>
                <w:tab w:val="left" w:pos="1440"/>
              </w:tabs>
              <w:ind w:left="144" w:right="144"/>
              <w:jc w:val="center"/>
            </w:pPr>
            <w:r>
              <w:t>Mozzarella Sticks</w:t>
            </w:r>
          </w:p>
          <w:p w14:paraId="20C812C6" w14:textId="631D4D60" w:rsidR="0007143B" w:rsidRPr="003221B0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8 Count-$4.00   </w:t>
            </w:r>
          </w:p>
          <w:p w14:paraId="3684FD0A" w14:textId="762E57E1" w:rsidR="0007143B" w:rsidRPr="003221B0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6 Count-$3.00   </w:t>
            </w:r>
          </w:p>
          <w:p w14:paraId="26EC2A92" w14:textId="6AEE442D" w:rsidR="0007143B" w:rsidRPr="003221B0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Fries-$2.00   </w:t>
            </w:r>
          </w:p>
          <w:p w14:paraId="4D29F6E2" w14:textId="51BA72D9" w:rsidR="0007143B" w:rsidRPr="003221B0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Tater Tots-$2.50   </w:t>
            </w:r>
          </w:p>
          <w:p w14:paraId="5DF11FC1" w14:textId="78D4DC73" w:rsidR="0007143B" w:rsidRPr="003221B0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Onion Rings-$3.00   </w:t>
            </w:r>
          </w:p>
          <w:p w14:paraId="065C1F49" w14:textId="191A1E04" w:rsidR="0007143B" w:rsidRPr="003221B0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Bosco </w:t>
            </w:r>
            <w:proofErr w:type="gramStart"/>
            <w:r>
              <w:t>Sticks(</w:t>
            </w:r>
            <w:proofErr w:type="gramEnd"/>
            <w:r>
              <w:t xml:space="preserve">2)-$3.50   </w:t>
            </w:r>
          </w:p>
          <w:p w14:paraId="1728E3C7" w14:textId="77777777" w:rsidR="0007143B" w:rsidRDefault="0007143B" w:rsidP="0007143B">
            <w:pPr>
              <w:tabs>
                <w:tab w:val="left" w:pos="1440"/>
              </w:tabs>
              <w:ind w:left="144" w:right="144"/>
              <w:jc w:val="center"/>
            </w:pPr>
            <w:r>
              <w:t>Popcorn Shrimp</w:t>
            </w:r>
          </w:p>
          <w:p w14:paraId="16B6FBDF" w14:textId="19FE4B35" w:rsidR="0007143B" w:rsidRPr="003221B0" w:rsidRDefault="0007143B" w:rsidP="0007143B">
            <w:pPr>
              <w:tabs>
                <w:tab w:val="left" w:pos="1440"/>
              </w:tabs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Small (25)-$4.50   </w:t>
            </w:r>
          </w:p>
          <w:p w14:paraId="6C7936FF" w14:textId="4B97FC3B" w:rsidR="0007143B" w:rsidRPr="00491776" w:rsidRDefault="0007143B" w:rsidP="0007143B">
            <w:pPr>
              <w:tabs>
                <w:tab w:val="left" w:pos="1440"/>
              </w:tabs>
              <w:ind w:left="144" w:right="144"/>
              <w:jc w:val="center"/>
            </w:pPr>
            <w:r>
              <w:t xml:space="preserve">Large (32)-$5.50   </w:t>
            </w:r>
          </w:p>
        </w:tc>
        <w:tc>
          <w:tcPr>
            <w:tcW w:w="5280" w:type="dxa"/>
          </w:tcPr>
          <w:p w14:paraId="170EDA3B" w14:textId="77777777" w:rsidR="0007143B" w:rsidRDefault="0007143B" w:rsidP="0007143B">
            <w:pPr>
              <w:pStyle w:val="Heading2"/>
              <w:jc w:val="center"/>
              <w:rPr>
                <w:color w:val="auto"/>
                <w:u w:val="single"/>
              </w:rPr>
            </w:pPr>
          </w:p>
          <w:p w14:paraId="110EC392" w14:textId="675A878B" w:rsidR="0007143B" w:rsidRPr="003440BA" w:rsidRDefault="0007143B" w:rsidP="0007143B">
            <w:pPr>
              <w:pStyle w:val="Heading2"/>
              <w:jc w:val="center"/>
              <w:rPr>
                <w:color w:val="auto"/>
                <w:u w:val="single"/>
              </w:rPr>
            </w:pPr>
            <w:r w:rsidRPr="003440BA">
              <w:rPr>
                <w:color w:val="auto"/>
                <w:u w:val="single"/>
              </w:rPr>
              <w:t>SANDWICHES</w:t>
            </w:r>
          </w:p>
          <w:p w14:paraId="529689A7" w14:textId="20B44451" w:rsidR="0007143B" w:rsidRPr="003221B0" w:rsidRDefault="0007143B" w:rsidP="0007143B">
            <w:pPr>
              <w:jc w:val="center"/>
              <w:rPr>
                <w:b/>
                <w:bCs/>
                <w:u w:val="single"/>
              </w:rPr>
            </w:pPr>
            <w:r>
              <w:t xml:space="preserve">Hot Dogs-$3.25   </w:t>
            </w:r>
          </w:p>
          <w:p w14:paraId="742BB517" w14:textId="3EADABF2" w:rsidR="0007143B" w:rsidRPr="000C55B9" w:rsidRDefault="0007143B" w:rsidP="0007143B">
            <w:pPr>
              <w:jc w:val="center"/>
              <w:rPr>
                <w:b/>
                <w:bCs/>
                <w:u w:val="single"/>
              </w:rPr>
            </w:pPr>
            <w:r>
              <w:t xml:space="preserve">Polish Sausage-$3.25   </w:t>
            </w:r>
          </w:p>
          <w:p w14:paraId="4BCF2300" w14:textId="27AA388F" w:rsidR="0007143B" w:rsidRPr="000C55B9" w:rsidRDefault="0007143B" w:rsidP="0007143B">
            <w:pPr>
              <w:jc w:val="center"/>
              <w:rPr>
                <w:b/>
                <w:bCs/>
                <w:u w:val="single"/>
              </w:rPr>
            </w:pPr>
            <w:r>
              <w:t xml:space="preserve">Italian Sausage-$3.25   </w:t>
            </w:r>
          </w:p>
          <w:p w14:paraId="647E835A" w14:textId="77777777" w:rsidR="0007143B" w:rsidRDefault="0007143B" w:rsidP="0007143B">
            <w:pPr>
              <w:jc w:val="center"/>
            </w:pPr>
            <w:r>
              <w:t>Chicken Sandwich</w:t>
            </w:r>
          </w:p>
          <w:p w14:paraId="6481F10E" w14:textId="48489107" w:rsidR="0007143B" w:rsidRPr="000C55B9" w:rsidRDefault="0007143B" w:rsidP="0007143B">
            <w:pPr>
              <w:jc w:val="center"/>
              <w:rPr>
                <w:b/>
                <w:bCs/>
                <w:u w:val="single"/>
              </w:rPr>
            </w:pPr>
            <w:r>
              <w:t xml:space="preserve">(Fried)-$3.00   </w:t>
            </w:r>
          </w:p>
          <w:p w14:paraId="68098C5C" w14:textId="2995F4D3" w:rsidR="0007143B" w:rsidRPr="000C55B9" w:rsidRDefault="0007143B" w:rsidP="0007143B">
            <w:pPr>
              <w:jc w:val="center"/>
              <w:rPr>
                <w:b/>
                <w:bCs/>
                <w:u w:val="single"/>
              </w:rPr>
            </w:pPr>
            <w:r>
              <w:t>Angus Burger-$</w:t>
            </w:r>
            <w:r w:rsidR="009F5C38">
              <w:t>5</w:t>
            </w:r>
            <w:r>
              <w:t xml:space="preserve">.50   </w:t>
            </w:r>
          </w:p>
          <w:p w14:paraId="515AA34D" w14:textId="77777777" w:rsidR="0007143B" w:rsidRDefault="0007143B" w:rsidP="0007143B">
            <w:pPr>
              <w:jc w:val="center"/>
            </w:pPr>
            <w:r>
              <w:t>Italian Beef</w:t>
            </w:r>
          </w:p>
          <w:p w14:paraId="1D37A0CF" w14:textId="0258A805" w:rsidR="0007143B" w:rsidRPr="000C55B9" w:rsidRDefault="0007143B" w:rsidP="0007143B">
            <w:pPr>
              <w:jc w:val="center"/>
              <w:rPr>
                <w:b/>
                <w:bCs/>
                <w:u w:val="single"/>
              </w:rPr>
            </w:pPr>
            <w:r>
              <w:t xml:space="preserve">w/cheese-$5.50   </w:t>
            </w:r>
          </w:p>
          <w:p w14:paraId="2BCEA998" w14:textId="77777777" w:rsidR="0007143B" w:rsidRPr="003440BA" w:rsidRDefault="0007143B" w:rsidP="0007143B">
            <w:pPr>
              <w:ind w:left="144" w:right="14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PIZZA</w:t>
            </w:r>
          </w:p>
          <w:p w14:paraId="324CFF8A" w14:textId="10634CED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Individual Pizzas-$2.25   </w:t>
            </w:r>
          </w:p>
          <w:p w14:paraId="4EF42A5F" w14:textId="77777777" w:rsidR="0007143B" w:rsidRDefault="0007143B" w:rsidP="0007143B">
            <w:pPr>
              <w:ind w:left="144" w:right="144"/>
              <w:jc w:val="center"/>
            </w:pPr>
            <w:r>
              <w:t>12" Pizzas</w:t>
            </w:r>
          </w:p>
          <w:p w14:paraId="080A652B" w14:textId="4C8AD572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Cheese-5.75   </w:t>
            </w:r>
          </w:p>
          <w:p w14:paraId="11D7D041" w14:textId="77777777" w:rsidR="0007143B" w:rsidRDefault="0007143B" w:rsidP="0007143B">
            <w:pPr>
              <w:ind w:left="144" w:right="144"/>
              <w:jc w:val="center"/>
            </w:pPr>
            <w:r>
              <w:t>Sausage or</w:t>
            </w:r>
          </w:p>
          <w:p w14:paraId="1F5D18D8" w14:textId="54E4D202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>Pepp</w:t>
            </w:r>
            <w:r w:rsidR="00310ABA">
              <w:t>e</w:t>
            </w:r>
            <w:r>
              <w:t xml:space="preserve">roni-$6.25   </w:t>
            </w:r>
          </w:p>
          <w:p w14:paraId="518ED808" w14:textId="6B95898E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Combo or Supreme-$6.75   </w:t>
            </w:r>
          </w:p>
          <w:p w14:paraId="70028245" w14:textId="77777777" w:rsidR="0007143B" w:rsidRDefault="0007143B" w:rsidP="0007143B">
            <w:pPr>
              <w:ind w:left="144" w:right="14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40BA">
              <w:rPr>
                <w:b/>
                <w:bCs/>
                <w:sz w:val="28"/>
                <w:szCs w:val="28"/>
                <w:u w:val="single"/>
              </w:rPr>
              <w:t>Condiments</w:t>
            </w:r>
          </w:p>
          <w:p w14:paraId="2B4C8954" w14:textId="77777777" w:rsidR="0007143B" w:rsidRPr="003440BA" w:rsidRDefault="0007143B" w:rsidP="0007143B">
            <w:pPr>
              <w:ind w:left="144" w:right="144"/>
              <w:jc w:val="center"/>
              <w:rPr>
                <w:sz w:val="22"/>
                <w:szCs w:val="22"/>
              </w:rPr>
            </w:pPr>
            <w:r w:rsidRPr="003440BA">
              <w:rPr>
                <w:sz w:val="22"/>
                <w:szCs w:val="22"/>
              </w:rPr>
              <w:t>Ketchup, Mustard, Ranch, Mayo (Hellmann’s), BBQ, Buffalo Sauce, Hot sauce, Marinara, Relish, Tomato, Onion, Lettuce, Pickles</w:t>
            </w:r>
          </w:p>
          <w:p w14:paraId="5AF9C170" w14:textId="77777777" w:rsidR="0007143B" w:rsidRDefault="0007143B" w:rsidP="0007143B"/>
          <w:p w14:paraId="3A7ED1F6" w14:textId="77777777" w:rsidR="0007143B" w:rsidRDefault="0007143B" w:rsidP="0007143B">
            <w:pPr>
              <w:pStyle w:val="Heading3"/>
            </w:pPr>
          </w:p>
          <w:p w14:paraId="2E498FE7" w14:textId="77777777" w:rsidR="0007143B" w:rsidRDefault="0007143B" w:rsidP="0007143B"/>
          <w:p w14:paraId="013FBC6B" w14:textId="0E2B42B0" w:rsidR="0007143B" w:rsidRDefault="0007143B" w:rsidP="00997614">
            <w:pPr>
              <w:ind w:left="144" w:right="144"/>
            </w:pPr>
          </w:p>
        </w:tc>
        <w:tc>
          <w:tcPr>
            <w:tcW w:w="5280" w:type="dxa"/>
          </w:tcPr>
          <w:p w14:paraId="75F800EE" w14:textId="6124E2AE" w:rsidR="0007143B" w:rsidRPr="007901DF" w:rsidRDefault="0007143B" w:rsidP="0007143B">
            <w:pPr>
              <w:ind w:right="14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901DF">
              <w:rPr>
                <w:b/>
                <w:bCs/>
                <w:sz w:val="28"/>
                <w:szCs w:val="28"/>
                <w:u w:val="single"/>
              </w:rPr>
              <w:t>Combo Meals</w:t>
            </w:r>
          </w:p>
          <w:p w14:paraId="4648A8CA" w14:textId="14C7C4FC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Substitute Tater tots for an extra $.50 </w:t>
            </w:r>
          </w:p>
          <w:p w14:paraId="6C8030CF" w14:textId="77777777" w:rsidR="0007143B" w:rsidRDefault="0007143B" w:rsidP="0007143B">
            <w:pPr>
              <w:ind w:left="144" w:right="144"/>
              <w:jc w:val="center"/>
            </w:pPr>
            <w:r>
              <w:t>or</w:t>
            </w:r>
          </w:p>
          <w:p w14:paraId="0CDD76D4" w14:textId="42857434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Onion Rings for an extra $1.00   </w:t>
            </w:r>
          </w:p>
          <w:p w14:paraId="27245FC9" w14:textId="77777777" w:rsidR="0007143B" w:rsidRDefault="0007143B" w:rsidP="0007143B">
            <w:pPr>
              <w:ind w:left="144" w:right="144"/>
              <w:jc w:val="center"/>
            </w:pPr>
          </w:p>
          <w:p w14:paraId="397B6169" w14:textId="51158B15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Fried Chicken Sandwich w/Fries-$4.00  </w:t>
            </w:r>
          </w:p>
          <w:p w14:paraId="4D54C63F" w14:textId="77777777" w:rsidR="0007143B" w:rsidRDefault="0007143B" w:rsidP="0007143B">
            <w:pPr>
              <w:ind w:left="144" w:right="144"/>
              <w:jc w:val="center"/>
            </w:pPr>
            <w:r>
              <w:t>Chicken Wrap</w:t>
            </w:r>
          </w:p>
          <w:p w14:paraId="48463534" w14:textId="6772F55D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w/Fries-$4.50   </w:t>
            </w:r>
          </w:p>
          <w:p w14:paraId="4873EF52" w14:textId="418D5E99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Chicken Strips (4)w/Fries-$5.00   </w:t>
            </w:r>
          </w:p>
          <w:p w14:paraId="22B0F80E" w14:textId="6855E05E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Chicken Nuggets (10)w/Fries-$5.50   </w:t>
            </w:r>
          </w:p>
          <w:p w14:paraId="7A28EDB3" w14:textId="76AC2456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Hot Dog w/Fries-$4.25   </w:t>
            </w:r>
          </w:p>
          <w:p w14:paraId="0F33EA36" w14:textId="77777777" w:rsidR="0007143B" w:rsidRDefault="0007143B" w:rsidP="0007143B">
            <w:pPr>
              <w:ind w:left="144" w:right="144"/>
              <w:jc w:val="center"/>
            </w:pPr>
            <w:r>
              <w:t>Polish Sausage</w:t>
            </w:r>
          </w:p>
          <w:p w14:paraId="55ACC899" w14:textId="24F218BF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w/Fries-$4.25   </w:t>
            </w:r>
          </w:p>
          <w:p w14:paraId="60986B26" w14:textId="77777777" w:rsidR="0007143B" w:rsidRDefault="0007143B" w:rsidP="0007143B">
            <w:pPr>
              <w:ind w:left="144" w:right="144"/>
              <w:jc w:val="center"/>
            </w:pPr>
            <w:r>
              <w:t>Italian Sausage</w:t>
            </w:r>
          </w:p>
          <w:p w14:paraId="52537B47" w14:textId="73F54F5A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w/Fries-$4.25   </w:t>
            </w:r>
          </w:p>
          <w:p w14:paraId="67AD30E7" w14:textId="77777777" w:rsidR="0007143B" w:rsidRDefault="0007143B" w:rsidP="0007143B">
            <w:pPr>
              <w:ind w:left="144" w:right="144"/>
              <w:jc w:val="center"/>
            </w:pPr>
            <w:r>
              <w:t>Beef Sandwich</w:t>
            </w:r>
          </w:p>
          <w:p w14:paraId="7A39ED26" w14:textId="602B30A0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w/Fries-6.50   </w:t>
            </w:r>
          </w:p>
          <w:p w14:paraId="1B4BC5D7" w14:textId="77777777" w:rsidR="0007143B" w:rsidRDefault="0007143B" w:rsidP="0007143B">
            <w:pPr>
              <w:ind w:left="144" w:right="144"/>
              <w:jc w:val="center"/>
            </w:pPr>
            <w:r>
              <w:t>Angus Beef Hamburger</w:t>
            </w:r>
          </w:p>
          <w:p w14:paraId="44F18679" w14:textId="22603703" w:rsidR="0007143B" w:rsidRPr="000C55B9" w:rsidRDefault="0007143B" w:rsidP="0007143B">
            <w:pPr>
              <w:ind w:left="144" w:right="144"/>
              <w:jc w:val="center"/>
              <w:rPr>
                <w:b/>
                <w:bCs/>
                <w:u w:val="single"/>
              </w:rPr>
            </w:pPr>
            <w:r>
              <w:t xml:space="preserve">w/Fries-6.50   </w:t>
            </w:r>
          </w:p>
          <w:p w14:paraId="052BF804" w14:textId="69964C37" w:rsidR="0007143B" w:rsidRDefault="0007143B" w:rsidP="0007143B">
            <w:pPr>
              <w:ind w:left="144" w:right="144"/>
              <w:jc w:val="center"/>
            </w:pPr>
            <w:r>
              <w:t xml:space="preserve"> </w:t>
            </w:r>
          </w:p>
        </w:tc>
      </w:tr>
    </w:tbl>
    <w:p w14:paraId="7701AF15" w14:textId="77777777" w:rsidR="00051AEB" w:rsidRPr="00520D53" w:rsidRDefault="00051AEB" w:rsidP="00973309">
      <w:pPr>
        <w:ind w:left="144" w:right="144"/>
      </w:pPr>
    </w:p>
    <w:sectPr w:rsidR="00051AEB" w:rsidRPr="00520D53" w:rsidSect="00F94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5840" w:h="12240" w:orient="landscape" w:code="1"/>
      <w:pgMar w:top="360" w:right="0" w:bottom="360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5FCB" w14:textId="77777777" w:rsidR="00D17D08" w:rsidRDefault="00D17D08" w:rsidP="009670BF">
      <w:r>
        <w:separator/>
      </w:r>
    </w:p>
  </w:endnote>
  <w:endnote w:type="continuationSeparator" w:id="0">
    <w:p w14:paraId="1911AA8A" w14:textId="77777777" w:rsidR="00D17D08" w:rsidRDefault="00D17D08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altName w:val="Bahnschrift Condensed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3534" w14:textId="77777777" w:rsidR="00B82852" w:rsidRDefault="00B82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FD3A" w14:textId="77777777" w:rsidR="00F945E2" w:rsidRDefault="00F945E2">
    <w:pPr>
      <w:pStyle w:val="Footer"/>
    </w:pPr>
    <w:r w:rsidRPr="00491776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4C9D906" wp14:editId="6E977339">
              <wp:simplePos x="0" y="0"/>
              <wp:positionH relativeFrom="page">
                <wp:posOffset>-9525</wp:posOffset>
              </wp:positionH>
              <wp:positionV relativeFrom="page">
                <wp:posOffset>5897880</wp:posOffset>
              </wp:positionV>
              <wp:extent cx="5175504" cy="1911096"/>
              <wp:effectExtent l="0" t="0" r="6350" b="0"/>
              <wp:wrapNone/>
              <wp:docPr id="283" name="Group 283" descr="Multi-colored squar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175504" cy="1911096"/>
                        <a:chOff x="0" y="-16782"/>
                        <a:chExt cx="2222828" cy="821921"/>
                      </a:xfrm>
                    </wpg:grpSpPr>
                    <wpg:grpSp>
                      <wpg:cNvPr id="284" name="Group 284"/>
                      <wpg:cNvGrpSpPr/>
                      <wpg:grpSpPr>
                        <a:xfrm>
                          <a:off x="0" y="68239"/>
                          <a:ext cx="873451" cy="438582"/>
                          <a:chOff x="0" y="0"/>
                          <a:chExt cx="2688609" cy="1350607"/>
                        </a:xfrm>
                      </wpg:grpSpPr>
                      <wps:wsp>
                        <wps:cNvPr id="285" name="Rectangle 285" descr="Rectangle"/>
                        <wps:cNvSpPr/>
                        <wps:spPr>
                          <a:xfrm>
                            <a:off x="1774209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 descr="Rectangle"/>
                        <wps:cNvSpPr/>
                        <wps:spPr>
                          <a:xfrm>
                            <a:off x="873457" y="300250"/>
                            <a:ext cx="613410" cy="61340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 descr="Rectangle"/>
                        <wps:cNvSpPr/>
                        <wps:spPr>
                          <a:xfrm>
                            <a:off x="1364776" y="736979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 descr="Rectangle"/>
                        <wps:cNvSpPr/>
                        <wps:spPr>
                          <a:xfrm>
                            <a:off x="545911" y="900752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0" name="Group 290"/>
                      <wpg:cNvGrpSpPr/>
                      <wpg:grpSpPr>
                        <a:xfrm>
                          <a:off x="750627" y="-16782"/>
                          <a:ext cx="1472201" cy="821921"/>
                          <a:chOff x="0" y="-27577"/>
                          <a:chExt cx="2416864" cy="1350607"/>
                        </a:xfrm>
                      </wpg:grpSpPr>
                      <wps:wsp>
                        <wps:cNvPr id="291" name="Rectangle 291" descr="Rectangle"/>
                        <wps:cNvSpPr/>
                        <wps:spPr>
                          <a:xfrm>
                            <a:off x="1502464" y="-27577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 descr="Rectangle"/>
                        <wps:cNvSpPr/>
                        <wps:spPr>
                          <a:xfrm>
                            <a:off x="601711" y="272673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 descr="Rectangle"/>
                        <wps:cNvSpPr/>
                        <wps:spPr>
                          <a:xfrm>
                            <a:off x="1093031" y="709402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 descr="Rectangle"/>
                        <wps:cNvSpPr/>
                        <wps:spPr>
                          <a:xfrm>
                            <a:off x="274166" y="873175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7C48B2" id="Group 283" o:spid="_x0000_s1026" alt="Multi-colored squares" style="position:absolute;margin-left:-.75pt;margin-top:464.4pt;width:407.5pt;height:150.5pt;rotation:180;z-index:-251653120;mso-position-horizontal-relative:page;mso-position-vertical-relative:page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">
              <v:group id="Group 284" o:spid="_x0000_s1027" style="position:absolute;top:682;width:8734;height:4386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rect id="Rectangle 285" o:spid="_x0000_s1028" alt="Rectangle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" fillcolor="#f46036 [3204]" stroked="f" strokeweight="1pt"/>
                <v:rect id="Rectangle 286" o:spid="_x0000_s1029" alt="Rectangle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" fillcolor="#fabfae [1300]" stroked="f" strokeweight="1pt"/>
                <v:rect id="Rectangle 287" o:spid="_x0000_s1030" alt="Rectangle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" fillcolor="#f89f86 [1940]" stroked="f" strokeweight="1pt"/>
                <v:rect id="Rectangle 288" o:spid="_x0000_s1031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" fillcolor="#2f4b83 [3207]" stroked="f" strokeweight="1pt"/>
                <v:rect id="Rectangle 289" o:spid="_x0000_s1032" alt="Rectangle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" fillcolor="white [3214]" stroked="f" strokeweight="1pt"/>
              </v:group>
              <v:group id="Group 290" o:spid="_x0000_s1033" style="position:absolute;left:7506;top:-167;width:14722;height:8218" coordorigin=",-275" coordsize="24168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<v:rect id="Rectangle 291" o:spid="_x0000_s1034" alt="Rectangle" style="position:absolute;left:15024;top:-275;width:914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" fillcolor="#f46036 [3204]" stroked="f" strokeweight="1pt"/>
                <v:rect id="Rectangle 292" o:spid="_x0000_s1035" alt="Rectangle" style="position:absolute;left:6017;top:2726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" fillcolor="#fabfae [1300]" stroked="f" strokeweight="1pt"/>
                <v:rect id="Rectangle 293" o:spid="_x0000_s1036" alt="Rectangle" style="position:absolute;left:10930;top:7094;width:6136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" fillcolor="#f89f86 [1940]" stroked="f" strokeweight="1pt"/>
                <v:rect id="Rectangle 294" o:spid="_x0000_s1037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" fillcolor="#2f4b83 [3207]" stroked="f" strokeweight="1pt"/>
                <v:rect id="Rectangle 295" o:spid="_x0000_s1038" alt="Rectangle" style="position:absolute;left:2741;top:8731;width:4223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" fillcolor="#bdcedd [1301]" stroked="f" strokeweight="1pt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F6E4" w14:textId="77777777" w:rsidR="00F945E2" w:rsidRDefault="00F945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3FA11F" wp14:editId="4314F941">
              <wp:simplePos x="0" y="0"/>
              <wp:positionH relativeFrom="page">
                <wp:posOffset>1657350</wp:posOffset>
              </wp:positionH>
              <wp:positionV relativeFrom="page">
                <wp:posOffset>6153785</wp:posOffset>
              </wp:positionV>
              <wp:extent cx="4873752" cy="1801368"/>
              <wp:effectExtent l="0" t="0" r="3175" b="8890"/>
              <wp:wrapNone/>
              <wp:docPr id="270" name="Group 270" descr="Multi-colored squar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1801368"/>
                        <a:chOff x="0" y="-16782"/>
                        <a:chExt cx="2222828" cy="821921"/>
                      </a:xfrm>
                    </wpg:grpSpPr>
                    <wpg:grpSp>
                      <wpg:cNvPr id="271" name="Group 271"/>
                      <wpg:cNvGrpSpPr/>
                      <wpg:grpSpPr>
                        <a:xfrm>
                          <a:off x="0" y="68239"/>
                          <a:ext cx="873451" cy="438582"/>
                          <a:chOff x="0" y="0"/>
                          <a:chExt cx="2688609" cy="1350607"/>
                        </a:xfrm>
                      </wpg:grpSpPr>
                      <wps:wsp>
                        <wps:cNvPr id="272" name="Rectangle 272" descr="Rectangle"/>
                        <wps:cNvSpPr/>
                        <wps:spPr>
                          <a:xfrm>
                            <a:off x="1774209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 descr="Rectangle"/>
                        <wps:cNvSpPr/>
                        <wps:spPr>
                          <a:xfrm>
                            <a:off x="873457" y="300250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 descr="Rectangle"/>
                        <wps:cNvSpPr/>
                        <wps:spPr>
                          <a:xfrm>
                            <a:off x="1364776" y="736979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 descr="Rectangle"/>
                        <wps:cNvSpPr/>
                        <wps:spPr>
                          <a:xfrm>
                            <a:off x="545911" y="900752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7" name="Group 277"/>
                      <wpg:cNvGrpSpPr/>
                      <wpg:grpSpPr>
                        <a:xfrm>
                          <a:off x="750627" y="-16782"/>
                          <a:ext cx="1472201" cy="821921"/>
                          <a:chOff x="0" y="-27577"/>
                          <a:chExt cx="2416864" cy="1350607"/>
                        </a:xfrm>
                      </wpg:grpSpPr>
                      <wps:wsp>
                        <wps:cNvPr id="278" name="Rectangle 278" descr="Rectangle"/>
                        <wps:cNvSpPr/>
                        <wps:spPr>
                          <a:xfrm>
                            <a:off x="1502464" y="-27577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 descr="Rectangle"/>
                        <wps:cNvSpPr/>
                        <wps:spPr>
                          <a:xfrm>
                            <a:off x="601711" y="272673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 descr="Rectangle"/>
                        <wps:cNvSpPr/>
                        <wps:spPr>
                          <a:xfrm>
                            <a:off x="1093031" y="709402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 descr="Rectangle"/>
                        <wps:cNvSpPr/>
                        <wps:spPr>
                          <a:xfrm>
                            <a:off x="274166" y="873175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8566A" id="Group 270" o:spid="_x0000_s1026" alt="Multi-colored squares" style="position:absolute;margin-left:130.5pt;margin-top:484.55pt;width:383.75pt;height:141.85pt;z-index:-251655168;mso-position-horizontal-relative:page;mso-position-vertical-relative:page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">
              <v:group id="Group 271" o:spid="_x0000_s1027" style="position:absolute;top:682;width:8734;height:4386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rect id="Rectangle 272" o:spid="_x0000_s1028" alt="Rectangle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" fillcolor="#f46036 [3204]" stroked="f" strokeweight="1pt"/>
                <v:rect id="Rectangle 273" o:spid="_x0000_s1029" alt="Rectangle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" fillcolor="#fabfae [1300]" stroked="f" strokeweight="1pt"/>
                <v:rect id="Rectangle 274" o:spid="_x0000_s1030" alt="Rectangle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" fillcolor="#f89f86 [1940]" stroked="f" strokeweight="1pt"/>
                <v:rect id="Rectangle 275" o:spid="_x0000_s1031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" fillcolor="#bdcedd [1301]" stroked="f" strokeweight="1pt"/>
                <v:rect id="Rectangle 276" o:spid="_x0000_s1032" alt="Rectangle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" fillcolor="white [3214]" stroked="f" strokeweight="1pt"/>
              </v:group>
              <v:group id="Group 277" o:spid="_x0000_s1033" style="position:absolute;left:7506;top:-167;width:14722;height:8218" coordorigin=",-275" coordsize="24168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rect id="Rectangle 278" o:spid="_x0000_s1034" alt="Rectangle" style="position:absolute;left:15024;top:-275;width:914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" fillcolor="#f46036 [3204]" stroked="f" strokeweight="1pt"/>
                <v:rect id="Rectangle 279" o:spid="_x0000_s1035" alt="Rectangle" style="position:absolute;left:6017;top:2726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" fillcolor="#fabfae [1300]" stroked="f" strokeweight="1pt"/>
                <v:rect id="Rectangle 280" o:spid="_x0000_s1036" alt="Rectangle" style="position:absolute;left:10930;top:7094;width:6136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" fillcolor="#f89f86 [1940]" stroked="f" strokeweight="1pt"/>
                <v:rect id="Rectangle 281" o:spid="_x0000_s1037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" fillcolor="#2f4b83 [3207]" stroked="f" strokeweight="1pt"/>
                <v:rect id="Rectangle 282" o:spid="_x0000_s1038" alt="Rectangle" style="position:absolute;left:2741;top:8731;width:4223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" fillcolor="#bdcedd [1301]" stroked="f" strokeweight="1pt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008F" w14:textId="77777777" w:rsidR="00D17D08" w:rsidRDefault="00D17D08" w:rsidP="009670BF">
      <w:r>
        <w:separator/>
      </w:r>
    </w:p>
  </w:footnote>
  <w:footnote w:type="continuationSeparator" w:id="0">
    <w:p w14:paraId="07C162C3" w14:textId="77777777" w:rsidR="00D17D08" w:rsidRDefault="00D17D08" w:rsidP="0096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2D2" w14:textId="77777777" w:rsidR="00B82852" w:rsidRDefault="00B82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979" w14:textId="77777777" w:rsidR="00B82852" w:rsidRDefault="00B82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6219" w14:textId="77777777" w:rsidR="00F945E2" w:rsidRDefault="00F945E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2C4CD0" wp14:editId="158BB230">
              <wp:simplePos x="0" y="0"/>
              <wp:positionH relativeFrom="page">
                <wp:posOffset>-28575</wp:posOffset>
              </wp:positionH>
              <wp:positionV relativeFrom="page">
                <wp:posOffset>-400050</wp:posOffset>
              </wp:positionV>
              <wp:extent cx="10341864" cy="1837944"/>
              <wp:effectExtent l="0" t="0" r="2540" b="0"/>
              <wp:wrapNone/>
              <wp:docPr id="257" name="Group 257" descr="Multi-colored squar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1864" cy="1837944"/>
                        <a:chOff x="0" y="0"/>
                        <a:chExt cx="10344544" cy="1839005"/>
                      </a:xfrm>
                    </wpg:grpSpPr>
                    <wpg:grpSp>
                      <wpg:cNvPr id="258" name="Group 258" descr="colored graphic boxes"/>
                      <wpg:cNvGrpSpPr/>
                      <wpg:grpSpPr>
                        <a:xfrm>
                          <a:off x="6896100" y="257175"/>
                          <a:ext cx="3448444" cy="1581830"/>
                          <a:chOff x="0" y="0"/>
                          <a:chExt cx="2688609" cy="1350607"/>
                        </a:xfrm>
                      </wpg:grpSpPr>
                      <wps:wsp>
                        <wps:cNvPr id="259" name="Rectangle 259" descr="Rectangle"/>
                        <wps:cNvSpPr/>
                        <wps:spPr>
                          <a:xfrm>
                            <a:off x="1774209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 descr="Rectangle"/>
                        <wps:cNvSpPr/>
                        <wps:spPr>
                          <a:xfrm>
                            <a:off x="873457" y="300250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261" descr="Rectangle"/>
                        <wps:cNvSpPr/>
                        <wps:spPr>
                          <a:xfrm>
                            <a:off x="1364776" y="736979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 descr="Rectangle"/>
                        <wps:cNvSpPr/>
                        <wps:spPr>
                          <a:xfrm>
                            <a:off x="545911" y="900752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oup 264" descr="colored graphic boxes"/>
                      <wpg:cNvGrpSpPr/>
                      <wpg:grpSpPr>
                        <a:xfrm rot="10800000">
                          <a:off x="0" y="0"/>
                          <a:ext cx="3077809" cy="1544412"/>
                          <a:chOff x="0" y="0"/>
                          <a:chExt cx="2688609" cy="1350607"/>
                        </a:xfrm>
                      </wpg:grpSpPr>
                      <wps:wsp>
                        <wps:cNvPr id="265" name="Rectangle 265" descr="Rectangle"/>
                        <wps:cNvSpPr/>
                        <wps:spPr>
                          <a:xfrm>
                            <a:off x="1774209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 descr="Rectangle"/>
                        <wps:cNvSpPr/>
                        <wps:spPr>
                          <a:xfrm>
                            <a:off x="873457" y="300250"/>
                            <a:ext cx="613410" cy="6134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 descr="Rectangle"/>
                        <wps:cNvSpPr/>
                        <wps:spPr>
                          <a:xfrm>
                            <a:off x="1364776" y="736979"/>
                            <a:ext cx="613628" cy="61362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 descr="Rectangle"/>
                        <wps:cNvSpPr/>
                        <wps:spPr>
                          <a:xfrm>
                            <a:off x="0" y="573205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 descr="Rectangle"/>
                        <wps:cNvSpPr/>
                        <wps:spPr>
                          <a:xfrm>
                            <a:off x="545911" y="900752"/>
                            <a:ext cx="422275" cy="42227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0C44C5" id="Group 257" o:spid="_x0000_s1026" alt="Multi-colored squares" style="position:absolute;margin-left:-2.25pt;margin-top:-31.5pt;width:814.3pt;height:144.7pt;z-index:-251657216;mso-position-horizontal-relative:page;mso-position-vertical-relative:page;mso-width-relative:margin;mso-height-relative:margin" coordsize="103445,1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">
              <v:group id="Group 258" o:spid="_x0000_s1027" alt="colored graphic boxes" style="position:absolute;left:68961;top:2571;width:34484;height:15819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rect id="Rectangle 259" o:spid="_x0000_s1028" alt="Rectangle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" fillcolor="#f46036 [3204]" stroked="f" strokeweight="1pt"/>
                <v:rect id="Rectangle 260" o:spid="_x0000_s1029" alt="Rectangle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" fillcolor="#fabfae [1300]" stroked="f" strokeweight="1pt"/>
                <v:rect id="Rectangle 261" o:spid="_x0000_s1030" alt="Rectangle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" fillcolor="#f89f86 [1940]" stroked="f" strokeweight="1pt"/>
                <v:rect id="Rectangle 262" o:spid="_x0000_s1031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" fillcolor="#2f4b83 [3207]" stroked="f"/>
                <v:rect id="Rectangle 263" o:spid="_x0000_s1032" alt="Rectangle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" fillcolor="#bdcedd [1301]" stroked="f" strokeweight="1pt"/>
              </v:group>
              <v:group id="Group 264" o:spid="_x0000_s1033" alt="colored graphic boxes" style="position:absolute;width:30778;height:15444;rotation:180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">
                <v:rect id="Rectangle 265" o:spid="_x0000_s1034" alt="Rectangle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" fillcolor="#f46036 [3204]" stroked="f" strokeweight="1pt"/>
                <v:rect id="Rectangle 266" o:spid="_x0000_s1035" alt="Rectangle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" fillcolor="#fabfae [1300]" stroked="f" strokeweight="1pt"/>
                <v:rect id="Rectangle 267" o:spid="_x0000_s1036" alt="Rectangle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" fillcolor="#f89f86 [1940]" stroked="f" strokeweight="1pt"/>
                <v:rect id="Rectangle 268" o:spid="_x0000_s1037" alt="Rectangle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" fillcolor="#bdcedd [1301]" stroked="f"/>
                <v:rect id="Rectangle 269" o:spid="_x0000_s1038" alt="Rectangle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" fillcolor="#2f4b83 [3207]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20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303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A42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0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C67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36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270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C9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0DDE"/>
    <w:multiLevelType w:val="multilevel"/>
    <w:tmpl w:val="D14E2B74"/>
    <w:lvl w:ilvl="0">
      <w:start w:val="1"/>
      <w:numFmt w:val="decimal"/>
      <w:lvlText w:val="%1."/>
      <w:lvlJc w:val="left"/>
      <w:pPr>
        <w:ind w:left="360" w:hanging="31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830B5"/>
    <w:multiLevelType w:val="hybridMultilevel"/>
    <w:tmpl w:val="F91A06B6"/>
    <w:lvl w:ilvl="0" w:tplc="1EA28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3B"/>
    <w:rsid w:val="00007082"/>
    <w:rsid w:val="00007335"/>
    <w:rsid w:val="00007852"/>
    <w:rsid w:val="000120A7"/>
    <w:rsid w:val="00022169"/>
    <w:rsid w:val="00051AEB"/>
    <w:rsid w:val="000541DD"/>
    <w:rsid w:val="00056AE7"/>
    <w:rsid w:val="00056E5E"/>
    <w:rsid w:val="000641F7"/>
    <w:rsid w:val="00066B9A"/>
    <w:rsid w:val="0007143B"/>
    <w:rsid w:val="00081EB1"/>
    <w:rsid w:val="000879BE"/>
    <w:rsid w:val="000A4144"/>
    <w:rsid w:val="000B5EAE"/>
    <w:rsid w:val="000C27B9"/>
    <w:rsid w:val="000C2C07"/>
    <w:rsid w:val="000C437B"/>
    <w:rsid w:val="000C7E47"/>
    <w:rsid w:val="000E29D0"/>
    <w:rsid w:val="000F4F38"/>
    <w:rsid w:val="000F6246"/>
    <w:rsid w:val="00135F6D"/>
    <w:rsid w:val="001368FB"/>
    <w:rsid w:val="001823E4"/>
    <w:rsid w:val="00190238"/>
    <w:rsid w:val="0019220F"/>
    <w:rsid w:val="001A1CCE"/>
    <w:rsid w:val="001B5F60"/>
    <w:rsid w:val="001B7A4D"/>
    <w:rsid w:val="001D3D0A"/>
    <w:rsid w:val="001E1930"/>
    <w:rsid w:val="001E338A"/>
    <w:rsid w:val="001E35DB"/>
    <w:rsid w:val="001E5B52"/>
    <w:rsid w:val="001F1D98"/>
    <w:rsid w:val="001F24D4"/>
    <w:rsid w:val="001F5E36"/>
    <w:rsid w:val="001F7E11"/>
    <w:rsid w:val="002029F1"/>
    <w:rsid w:val="002049AA"/>
    <w:rsid w:val="00206103"/>
    <w:rsid w:val="002169E8"/>
    <w:rsid w:val="00226B4E"/>
    <w:rsid w:val="00242515"/>
    <w:rsid w:val="00250F89"/>
    <w:rsid w:val="0028517B"/>
    <w:rsid w:val="002873C7"/>
    <w:rsid w:val="00297C06"/>
    <w:rsid w:val="002A6D1B"/>
    <w:rsid w:val="002B10BC"/>
    <w:rsid w:val="002D54C4"/>
    <w:rsid w:val="002E4755"/>
    <w:rsid w:val="002E7F74"/>
    <w:rsid w:val="002F3FE6"/>
    <w:rsid w:val="00310ABA"/>
    <w:rsid w:val="003111C1"/>
    <w:rsid w:val="00311432"/>
    <w:rsid w:val="00320B3D"/>
    <w:rsid w:val="0032315A"/>
    <w:rsid w:val="00326C63"/>
    <w:rsid w:val="003374E3"/>
    <w:rsid w:val="003433BE"/>
    <w:rsid w:val="00365F22"/>
    <w:rsid w:val="00373928"/>
    <w:rsid w:val="00395998"/>
    <w:rsid w:val="00397C43"/>
    <w:rsid w:val="003B534A"/>
    <w:rsid w:val="003C2C8D"/>
    <w:rsid w:val="003D6F3A"/>
    <w:rsid w:val="003E3EF7"/>
    <w:rsid w:val="003E6F76"/>
    <w:rsid w:val="003F526A"/>
    <w:rsid w:val="003F6D4D"/>
    <w:rsid w:val="00413B2D"/>
    <w:rsid w:val="00422C65"/>
    <w:rsid w:val="004236C9"/>
    <w:rsid w:val="00423B05"/>
    <w:rsid w:val="00424089"/>
    <w:rsid w:val="00424EC9"/>
    <w:rsid w:val="00424F02"/>
    <w:rsid w:val="00425705"/>
    <w:rsid w:val="00461BDC"/>
    <w:rsid w:val="00465785"/>
    <w:rsid w:val="0047016C"/>
    <w:rsid w:val="004740BB"/>
    <w:rsid w:val="00480E36"/>
    <w:rsid w:val="00481AB7"/>
    <w:rsid w:val="00484C88"/>
    <w:rsid w:val="004865DC"/>
    <w:rsid w:val="00486E9E"/>
    <w:rsid w:val="0049066A"/>
    <w:rsid w:val="00491776"/>
    <w:rsid w:val="004A4695"/>
    <w:rsid w:val="004A746D"/>
    <w:rsid w:val="004B1A33"/>
    <w:rsid w:val="004C1586"/>
    <w:rsid w:val="004D359F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73201"/>
    <w:rsid w:val="005805A5"/>
    <w:rsid w:val="00583313"/>
    <w:rsid w:val="005863BA"/>
    <w:rsid w:val="005A3EA7"/>
    <w:rsid w:val="005B31D2"/>
    <w:rsid w:val="005C1924"/>
    <w:rsid w:val="005D3173"/>
    <w:rsid w:val="005E0479"/>
    <w:rsid w:val="005E4232"/>
    <w:rsid w:val="005E49E4"/>
    <w:rsid w:val="005E517B"/>
    <w:rsid w:val="00601307"/>
    <w:rsid w:val="0060180D"/>
    <w:rsid w:val="00607116"/>
    <w:rsid w:val="00614973"/>
    <w:rsid w:val="00634D58"/>
    <w:rsid w:val="00640F61"/>
    <w:rsid w:val="0064297C"/>
    <w:rsid w:val="0064622B"/>
    <w:rsid w:val="00673B4B"/>
    <w:rsid w:val="006814B1"/>
    <w:rsid w:val="006976F2"/>
    <w:rsid w:val="006B0B41"/>
    <w:rsid w:val="006E4C1F"/>
    <w:rsid w:val="006F7640"/>
    <w:rsid w:val="00702982"/>
    <w:rsid w:val="00702DD7"/>
    <w:rsid w:val="007036B3"/>
    <w:rsid w:val="00705BEA"/>
    <w:rsid w:val="00713393"/>
    <w:rsid w:val="00721726"/>
    <w:rsid w:val="0072655B"/>
    <w:rsid w:val="00726B33"/>
    <w:rsid w:val="007352E2"/>
    <w:rsid w:val="007367ED"/>
    <w:rsid w:val="007513EB"/>
    <w:rsid w:val="0075357D"/>
    <w:rsid w:val="00764955"/>
    <w:rsid w:val="00770B4B"/>
    <w:rsid w:val="00775D14"/>
    <w:rsid w:val="007841F4"/>
    <w:rsid w:val="00790C35"/>
    <w:rsid w:val="007A5AF9"/>
    <w:rsid w:val="007B2716"/>
    <w:rsid w:val="007B47AA"/>
    <w:rsid w:val="007C1FDE"/>
    <w:rsid w:val="007C32DB"/>
    <w:rsid w:val="007F61EC"/>
    <w:rsid w:val="0081051F"/>
    <w:rsid w:val="00815D15"/>
    <w:rsid w:val="008619C8"/>
    <w:rsid w:val="008649D0"/>
    <w:rsid w:val="00880354"/>
    <w:rsid w:val="00882A7A"/>
    <w:rsid w:val="008A5DCE"/>
    <w:rsid w:val="008C0458"/>
    <w:rsid w:val="008C0FE8"/>
    <w:rsid w:val="008C6A43"/>
    <w:rsid w:val="008C783E"/>
    <w:rsid w:val="008E56FA"/>
    <w:rsid w:val="008E7187"/>
    <w:rsid w:val="00906CA7"/>
    <w:rsid w:val="009146F2"/>
    <w:rsid w:val="0092124E"/>
    <w:rsid w:val="00924BF8"/>
    <w:rsid w:val="00953F84"/>
    <w:rsid w:val="009629DE"/>
    <w:rsid w:val="009670BF"/>
    <w:rsid w:val="00973309"/>
    <w:rsid w:val="0099062B"/>
    <w:rsid w:val="0099163D"/>
    <w:rsid w:val="00993539"/>
    <w:rsid w:val="00997614"/>
    <w:rsid w:val="00997622"/>
    <w:rsid w:val="009B61B1"/>
    <w:rsid w:val="009C400F"/>
    <w:rsid w:val="009D3F98"/>
    <w:rsid w:val="009F1734"/>
    <w:rsid w:val="009F5C38"/>
    <w:rsid w:val="00A02B04"/>
    <w:rsid w:val="00A03602"/>
    <w:rsid w:val="00A1456C"/>
    <w:rsid w:val="00A20E4B"/>
    <w:rsid w:val="00A46381"/>
    <w:rsid w:val="00A57095"/>
    <w:rsid w:val="00A971F9"/>
    <w:rsid w:val="00AA0E09"/>
    <w:rsid w:val="00AA33BC"/>
    <w:rsid w:val="00AB027D"/>
    <w:rsid w:val="00AE0DD2"/>
    <w:rsid w:val="00AE3986"/>
    <w:rsid w:val="00AE41F2"/>
    <w:rsid w:val="00B44AFE"/>
    <w:rsid w:val="00B4669F"/>
    <w:rsid w:val="00B71B05"/>
    <w:rsid w:val="00B74896"/>
    <w:rsid w:val="00B82852"/>
    <w:rsid w:val="00B86ABC"/>
    <w:rsid w:val="00BA7D7E"/>
    <w:rsid w:val="00BB4054"/>
    <w:rsid w:val="00BC730B"/>
    <w:rsid w:val="00BD0BA1"/>
    <w:rsid w:val="00BD1A0E"/>
    <w:rsid w:val="00BD1B8D"/>
    <w:rsid w:val="00BF7C9D"/>
    <w:rsid w:val="00C04D29"/>
    <w:rsid w:val="00C05660"/>
    <w:rsid w:val="00C06B4F"/>
    <w:rsid w:val="00C152D5"/>
    <w:rsid w:val="00C15F5E"/>
    <w:rsid w:val="00C21379"/>
    <w:rsid w:val="00C245EF"/>
    <w:rsid w:val="00C3230E"/>
    <w:rsid w:val="00C6213B"/>
    <w:rsid w:val="00C67399"/>
    <w:rsid w:val="00C720BE"/>
    <w:rsid w:val="00C72419"/>
    <w:rsid w:val="00C7782D"/>
    <w:rsid w:val="00C865D0"/>
    <w:rsid w:val="00CC50E0"/>
    <w:rsid w:val="00CF425D"/>
    <w:rsid w:val="00D17D08"/>
    <w:rsid w:val="00D2792B"/>
    <w:rsid w:val="00D3408F"/>
    <w:rsid w:val="00D67A7D"/>
    <w:rsid w:val="00D72AB2"/>
    <w:rsid w:val="00DA13D4"/>
    <w:rsid w:val="00DA356F"/>
    <w:rsid w:val="00DA4986"/>
    <w:rsid w:val="00E146B7"/>
    <w:rsid w:val="00E232A6"/>
    <w:rsid w:val="00E335AF"/>
    <w:rsid w:val="00E53716"/>
    <w:rsid w:val="00E80D66"/>
    <w:rsid w:val="00E86F30"/>
    <w:rsid w:val="00E91193"/>
    <w:rsid w:val="00E94291"/>
    <w:rsid w:val="00EA5F11"/>
    <w:rsid w:val="00EE6CFA"/>
    <w:rsid w:val="00EF541D"/>
    <w:rsid w:val="00F0618F"/>
    <w:rsid w:val="00F24D57"/>
    <w:rsid w:val="00F413DF"/>
    <w:rsid w:val="00F413ED"/>
    <w:rsid w:val="00F432A4"/>
    <w:rsid w:val="00F53F77"/>
    <w:rsid w:val="00F62F51"/>
    <w:rsid w:val="00F666CD"/>
    <w:rsid w:val="00F743E0"/>
    <w:rsid w:val="00F945E2"/>
    <w:rsid w:val="00FA1B95"/>
    <w:rsid w:val="00FB240C"/>
    <w:rsid w:val="00FB3767"/>
    <w:rsid w:val="00FC004E"/>
    <w:rsid w:val="00FC32DD"/>
    <w:rsid w:val="00FC4690"/>
    <w:rsid w:val="00FC5DFD"/>
    <w:rsid w:val="00FC648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2"/>
    </o:shapelayout>
  </w:shapeDefaults>
  <w:decimalSymbol w:val="."/>
  <w:listSeparator w:val=","/>
  <w14:docId w14:val="7F456EA3"/>
  <w15:chartTrackingRefBased/>
  <w15:docId w15:val="{93E66E2A-E095-445C-99E7-9A83794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06"/>
    <w:pPr>
      <w:spacing w:after="200"/>
    </w:pPr>
    <w:rPr>
      <w:rFonts w:asciiTheme="minorHAnsi" w:hAnsiTheme="minorHAnsi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297C06"/>
    <w:pPr>
      <w:spacing w:after="0"/>
      <w:contextualSpacing/>
      <w:outlineLvl w:val="0"/>
    </w:pPr>
    <w:rPr>
      <w:rFonts w:asciiTheme="majorHAnsi" w:hAnsiTheme="majorHAnsi" w:cs="Arial"/>
      <w:b/>
      <w:color w:val="D3370B" w:themeColor="accent1" w:themeShade="BF"/>
      <w:sz w:val="40"/>
      <w:szCs w:val="32"/>
    </w:rPr>
  </w:style>
  <w:style w:type="paragraph" w:styleId="Heading2">
    <w:name w:val="heading 2"/>
    <w:basedOn w:val="Heading1"/>
    <w:link w:val="Heading2Char"/>
    <w:uiPriority w:val="9"/>
    <w:qFormat/>
    <w:rsid w:val="00297C06"/>
    <w:pPr>
      <w:spacing w:after="120"/>
      <w:outlineLvl w:val="1"/>
    </w:pPr>
    <w:rPr>
      <w:caps/>
      <w:sz w:val="28"/>
    </w:rPr>
  </w:style>
  <w:style w:type="paragraph" w:styleId="Heading3">
    <w:name w:val="heading 3"/>
    <w:link w:val="Heading3Char"/>
    <w:uiPriority w:val="9"/>
    <w:qFormat/>
    <w:rsid w:val="00297C06"/>
    <w:pPr>
      <w:spacing w:before="500" w:after="240"/>
      <w:contextualSpacing/>
      <w:outlineLvl w:val="2"/>
    </w:pPr>
    <w:rPr>
      <w:rFonts w:asciiTheme="majorHAnsi" w:hAnsiTheme="majorHAnsi" w:cs="Arial"/>
      <w:b/>
      <w:color w:val="426380" w:themeColor="accent2" w:themeShade="BF"/>
      <w:sz w:val="28"/>
      <w:szCs w:val="52"/>
    </w:rPr>
  </w:style>
  <w:style w:type="paragraph" w:styleId="Heading4">
    <w:name w:val="heading 4"/>
    <w:next w:val="Normal"/>
    <w:link w:val="Heading4Char"/>
    <w:uiPriority w:val="9"/>
    <w:qFormat/>
    <w:rsid w:val="00297C06"/>
    <w:pPr>
      <w:spacing w:after="240"/>
      <w:outlineLvl w:val="3"/>
    </w:pPr>
    <w:rPr>
      <w:rFonts w:asciiTheme="minorHAnsi" w:hAnsiTheme="minorHAnsi" w:cs="Arial"/>
      <w:b/>
      <w:noProof/>
      <w:color w:val="426380" w:themeColor="accent2" w:themeShade="BF"/>
      <w:spacing w:val="10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C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337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D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C24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D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C24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D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6357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C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6357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971F9"/>
    <w:pPr>
      <w:spacing w:after="0"/>
      <w:ind w:right="288"/>
      <w:contextualSpacing/>
    </w:pPr>
    <w:rPr>
      <w:b/>
      <w:i/>
      <w:iCs/>
      <w:color w:val="2F4B83" w:themeColor="accent4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7C06"/>
    <w:rPr>
      <w:rFonts w:asciiTheme="majorHAnsi" w:hAnsiTheme="majorHAnsi" w:cs="Arial"/>
      <w:b/>
      <w:caps/>
      <w:color w:val="D3370B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97C06"/>
    <w:rPr>
      <w:rFonts w:asciiTheme="majorHAnsi" w:hAnsiTheme="majorHAnsi" w:cs="Arial"/>
      <w:b/>
      <w:color w:val="D3370B" w:themeColor="accent1" w:themeShade="BF"/>
      <w:sz w:val="40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A971F9"/>
    <w:rPr>
      <w:rFonts w:asciiTheme="minorHAnsi" w:hAnsiTheme="minorHAnsi"/>
      <w:b/>
      <w:i/>
      <w:iCs/>
      <w:color w:val="2F4B83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C06"/>
    <w:rPr>
      <w:rFonts w:asciiTheme="minorHAnsi" w:hAnsiTheme="minorHAnsi" w:cs="Arial"/>
      <w:b/>
      <w:noProof/>
      <w:color w:val="426380" w:themeColor="accent2" w:themeShade="BF"/>
      <w:spacing w:val="1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7C06"/>
    <w:rPr>
      <w:rFonts w:asciiTheme="majorHAnsi" w:hAnsiTheme="majorHAnsi" w:cs="Arial"/>
      <w:b/>
      <w:color w:val="426380" w:themeColor="accent2" w:themeShade="BF"/>
      <w:sz w:val="28"/>
      <w:szCs w:val="52"/>
    </w:rPr>
  </w:style>
  <w:style w:type="paragraph" w:styleId="ListBullet">
    <w:name w:val="List Bullet"/>
    <w:basedOn w:val="Normal"/>
    <w:autoRedefine/>
    <w:uiPriority w:val="10"/>
    <w:qFormat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"/>
    <w:rsid w:val="00C720BE"/>
    <w:rPr>
      <w:rFonts w:asciiTheme="majorHAnsi" w:hAnsiTheme="majorHAnsi" w:cs="Arial"/>
      <w:b/>
      <w:color w:val="2F4B83" w:themeColor="accent4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2"/>
    <w:qFormat/>
    <w:rsid w:val="0032315A"/>
    <w:pPr>
      <w:numPr>
        <w:ilvl w:val="1"/>
      </w:numPr>
      <w:spacing w:after="160"/>
    </w:pPr>
    <w:rPr>
      <w:rFonts w:eastAsiaTheme="minorEastAsia" w:cstheme="minorBidi"/>
      <w:color w:val="426380" w:themeColor="accent2" w:themeShade="BF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2315A"/>
    <w:rPr>
      <w:rFonts w:asciiTheme="minorHAnsi" w:eastAsiaTheme="minorEastAsia" w:hAnsiTheme="minorHAnsi" w:cstheme="minorBidi"/>
      <w:color w:val="426380" w:themeColor="accent2" w:themeShade="BF"/>
      <w:spacing w:val="15"/>
      <w:sz w:val="24"/>
      <w:szCs w:val="22"/>
    </w:rPr>
  </w:style>
  <w:style w:type="paragraph" w:customStyle="1" w:styleId="ContactInfo">
    <w:name w:val="Contact Info"/>
    <w:basedOn w:val="Subtitle"/>
    <w:link w:val="ContactInfoChar"/>
    <w:uiPriority w:val="10"/>
    <w:qFormat/>
    <w:rsid w:val="00D3408F"/>
    <w:pPr>
      <w:spacing w:before="480" w:after="0"/>
      <w:contextualSpacing/>
      <w:jc w:val="center"/>
    </w:pPr>
  </w:style>
  <w:style w:type="character" w:customStyle="1" w:styleId="ContactInfoChar">
    <w:name w:val="Contact Info Char"/>
    <w:basedOn w:val="SubtitleChar"/>
    <w:link w:val="ContactInfo"/>
    <w:uiPriority w:val="10"/>
    <w:rsid w:val="00C720BE"/>
    <w:rPr>
      <w:rFonts w:asciiTheme="minorHAnsi" w:eastAsiaTheme="minorEastAsia" w:hAnsiTheme="minorHAnsi" w:cstheme="minorBidi"/>
      <w:color w:val="426380" w:themeColor="accent2" w:themeShade="BF"/>
      <w:spacing w:val="15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424EC9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C06"/>
    <w:rPr>
      <w:rFonts w:asciiTheme="majorHAnsi" w:eastAsiaTheme="majorEastAsia" w:hAnsiTheme="majorHAnsi" w:cstheme="majorBidi"/>
      <w:color w:val="D3370B" w:themeColor="accent1" w:themeShade="BF"/>
      <w:sz w:val="2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C06"/>
    <w:rPr>
      <w:rFonts w:asciiTheme="majorHAnsi" w:eastAsiaTheme="majorEastAsia" w:hAnsiTheme="majorHAnsi" w:cstheme="majorBidi"/>
      <w:i/>
      <w:iCs/>
      <w:color w:val="563571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7C06"/>
    <w:rPr>
      <w:i/>
      <w:iCs/>
      <w:color w:val="D337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7C06"/>
    <w:pPr>
      <w:pBdr>
        <w:top w:val="single" w:sz="4" w:space="10" w:color="D3370B" w:themeColor="accent1" w:themeShade="BF"/>
        <w:bottom w:val="single" w:sz="4" w:space="10" w:color="D3370B" w:themeColor="accent1" w:themeShade="BF"/>
      </w:pBdr>
      <w:spacing w:before="360" w:after="360"/>
      <w:ind w:left="864" w:right="864"/>
      <w:jc w:val="center"/>
    </w:pPr>
    <w:rPr>
      <w:i/>
      <w:iCs/>
      <w:color w:val="D337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7C06"/>
    <w:rPr>
      <w:rFonts w:asciiTheme="minorHAnsi" w:hAnsiTheme="minorHAnsi"/>
      <w:i/>
      <w:iCs/>
      <w:color w:val="D3370B" w:themeColor="accent1" w:themeShade="BF"/>
      <w:sz w:val="21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7C06"/>
    <w:rPr>
      <w:b/>
      <w:bCs/>
      <w:caps w:val="0"/>
      <w:smallCaps/>
      <w:color w:val="D3370B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97C06"/>
    <w:pPr>
      <w:pBdr>
        <w:top w:val="single" w:sz="2" w:space="10" w:color="D3370B" w:themeColor="accent1" w:themeShade="BF"/>
        <w:left w:val="single" w:sz="2" w:space="10" w:color="D3370B" w:themeColor="accent1" w:themeShade="BF"/>
        <w:bottom w:val="single" w:sz="2" w:space="10" w:color="D3370B" w:themeColor="accent1" w:themeShade="BF"/>
        <w:right w:val="single" w:sz="2" w:space="10" w:color="D3370B" w:themeColor="accent1" w:themeShade="BF"/>
      </w:pBdr>
      <w:ind w:left="1152" w:right="1152"/>
    </w:pPr>
    <w:rPr>
      <w:rFonts w:eastAsiaTheme="minorEastAsia" w:cstheme="minorBidi"/>
      <w:i/>
      <w:iCs/>
      <w:color w:val="D337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97C06"/>
    <w:rPr>
      <w:color w:val="D3370B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97C06"/>
    <w:rPr>
      <w:color w:val="D3370B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C06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semiHidden/>
    <w:unhideWhenUsed/>
    <w:qFormat/>
    <w:rsid w:val="001D3D0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D0A"/>
    <w:rPr>
      <w:i/>
      <w:iCs/>
      <w:color w:val="171123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1D3D0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D0A"/>
    <w:rPr>
      <w:rFonts w:asciiTheme="majorHAnsi" w:eastAsiaTheme="majorEastAsia" w:hAnsiTheme="majorHAnsi" w:cstheme="majorBidi"/>
      <w:color w:val="8C2407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D0A"/>
    <w:rPr>
      <w:rFonts w:asciiTheme="majorHAnsi" w:eastAsiaTheme="majorEastAsia" w:hAnsiTheme="majorHAnsi" w:cstheme="majorBidi"/>
      <w:i/>
      <w:iCs/>
      <w:color w:val="8C2407" w:themeColor="accent1" w:themeShade="7F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D0A"/>
    <w:rPr>
      <w:rFonts w:asciiTheme="majorHAnsi" w:eastAsiaTheme="majorEastAsia" w:hAnsiTheme="majorHAnsi" w:cstheme="majorBidi"/>
      <w:color w:val="563571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1D3D0A"/>
    <w:pPr>
      <w:ind w:left="720"/>
      <w:contextualSpacing/>
    </w:pPr>
  </w:style>
  <w:style w:type="paragraph" w:styleId="NoSpacing">
    <w:name w:val="No Spacing"/>
    <w:link w:val="NoSpacingChar"/>
    <w:uiPriority w:val="1"/>
    <w:unhideWhenUsed/>
    <w:qFormat/>
    <w:rsid w:val="001D3D0A"/>
    <w:rPr>
      <w:rFonts w:asciiTheme="minorHAnsi" w:hAnsiTheme="minorHAnsi"/>
      <w:sz w:val="21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D3D0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3D0A"/>
    <w:rPr>
      <w:i/>
      <w:iCs/>
      <w:color w:val="6B428C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3D0A"/>
    <w:rPr>
      <w:smallCaps/>
      <w:color w:val="804FA8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D0A"/>
    <w:pPr>
      <w:keepNext/>
      <w:keepLines/>
      <w:spacing w:before="240"/>
      <w:contextualSpacing w:val="0"/>
      <w:outlineLvl w:val="9"/>
    </w:pPr>
    <w:rPr>
      <w:rFonts w:eastAsiaTheme="majorEastAsia" w:cstheme="majorBidi"/>
      <w:b w:val="0"/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7143B"/>
    <w:rPr>
      <w:rFonts w:asciiTheme="minorHAnsi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CR%20INC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</Template>
  <TotalTime>54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VPCR INC</dc:creator>
  <cp:keywords/>
  <dc:description/>
  <cp:lastModifiedBy>Larry Shaver</cp:lastModifiedBy>
  <cp:revision>5</cp:revision>
  <cp:lastPrinted>2022-01-21T03:21:00Z</cp:lastPrinted>
  <dcterms:created xsi:type="dcterms:W3CDTF">2021-08-29T18:08:00Z</dcterms:created>
  <dcterms:modified xsi:type="dcterms:W3CDTF">2022-01-21T03:22:00Z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Anumol@vidyatech.com</vt:lpwstr>
  </property>
  <property fmtid="{D5CDD505-2E9C-101B-9397-08002B2CF9AE}" pid="6" name="MSIP_Label_f42aa342-8706-4288-bd11-ebb85995028c_SetDate">
    <vt:lpwstr>2018-06-07T08:31:27.2306104Z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0x010100AA3F7D94069FF64A86F7DFF56D60E3BE</vt:lpwstr>
  </property>
</Properties>
</file>