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333CD3" w:rsidTr="00F8218C">
        <w:trPr>
          <w:trHeight w:val="9036"/>
        </w:trPr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Default="00E02DCD" w:rsidP="00523479">
            <w:pPr>
              <w:pStyle w:val="Initial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3C356FA" wp14:editId="37EC9C72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0765E975" id="Group 1" o:spid="_x0000_s1026" alt="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&#13;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&#13;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&#13;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&#13;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-606576828"/>
                <w:placeholder>
                  <w:docPart w:val="2B4D6D1A22B242468F04D7A8AE2C4EC0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0B3F95">
                  <w:t>PDU</w:t>
                </w:r>
              </w:sdtContent>
            </w:sdt>
          </w:p>
          <w:p w:rsidR="00A50939" w:rsidRPr="00333CD3" w:rsidRDefault="00D75A9E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B847491CBBB5FB40B7527E5C188B28F4"/>
                </w:placeholder>
                <w:temporary/>
                <w:showingPlcHdr/>
                <w15:appearance w15:val="hidden"/>
              </w:sdtPr>
              <w:sdtEndPr/>
              <w:sdtContent>
                <w:r w:rsidR="00E12C60">
                  <w:t>Objective</w:t>
                </w:r>
              </w:sdtContent>
            </w:sdt>
          </w:p>
          <w:p w:rsidR="002C2CDD" w:rsidRPr="00333CD3" w:rsidRDefault="000B3F95" w:rsidP="007569C1">
            <w:r>
              <w:t>To Promote Cultural Awareness</w:t>
            </w:r>
          </w:p>
          <w:p w:rsidR="002C2CDD" w:rsidRPr="00333CD3" w:rsidRDefault="002C2CDD" w:rsidP="007569C1">
            <w:pPr>
              <w:pStyle w:val="Heading3"/>
            </w:pPr>
          </w:p>
          <w:p w:rsidR="00BD23DD" w:rsidRDefault="00BD23DD" w:rsidP="00741125">
            <w:r>
              <w:t>By printing and signing your name below you acknowledge that you will abide by the policies given to you.</w:t>
            </w:r>
          </w:p>
          <w:p w:rsidR="00BD23DD" w:rsidRDefault="00BD23DD" w:rsidP="00741125"/>
          <w:p w:rsidR="00BD23DD" w:rsidRDefault="00BD23DD" w:rsidP="00741125">
            <w:pPr>
              <w:pBdr>
                <w:bottom w:val="single" w:sz="12" w:space="1" w:color="auto"/>
              </w:pBdr>
            </w:pPr>
          </w:p>
          <w:p w:rsidR="00BD23DD" w:rsidRDefault="00BD23DD" w:rsidP="00741125">
            <w:r>
              <w:t>Print Name</w:t>
            </w:r>
          </w:p>
          <w:p w:rsidR="00BD23DD" w:rsidRDefault="00BD23DD" w:rsidP="00741125"/>
          <w:p w:rsidR="00BD23DD" w:rsidRDefault="00BD23DD" w:rsidP="00741125">
            <w:pPr>
              <w:pBdr>
                <w:bottom w:val="single" w:sz="12" w:space="1" w:color="auto"/>
              </w:pBdr>
            </w:pPr>
          </w:p>
          <w:p w:rsidR="00BD23DD" w:rsidRDefault="00BD23DD" w:rsidP="00741125">
            <w:r>
              <w:t>Signature</w:t>
            </w:r>
          </w:p>
          <w:p w:rsidR="00BD23DD" w:rsidRDefault="00BD23DD" w:rsidP="00741125"/>
          <w:p w:rsidR="00BD23DD" w:rsidRDefault="00BD23DD" w:rsidP="00741125">
            <w:pPr>
              <w:pBdr>
                <w:bottom w:val="single" w:sz="12" w:space="1" w:color="auto"/>
              </w:pBdr>
            </w:pPr>
          </w:p>
          <w:p w:rsidR="00BD23DD" w:rsidRPr="00333CD3" w:rsidRDefault="00BD23DD" w:rsidP="00741125">
            <w:r>
              <w:t>Date</w:t>
            </w: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333CD3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C612DA" w:rsidRPr="00333CD3" w:rsidRDefault="00D75A9E" w:rsidP="00C612DA">
                  <w:pPr>
                    <w:pStyle w:val="Heading1"/>
                    <w:outlineLvl w:val="0"/>
                  </w:pPr>
                  <w:sdt>
                    <w:sdtPr>
                      <w:alias w:val="Your Name:"/>
                      <w:tag w:val="Your Name:"/>
                      <w:id w:val="1982421306"/>
                      <w:placeholder>
                        <w:docPart w:val="9014D2BD89F8D1498F76DEB91F76332E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0B3F95">
                        <w:t>Polynesian Days Utah</w:t>
                      </w:r>
                    </w:sdtContent>
                  </w:sdt>
                </w:p>
                <w:p w:rsidR="00C612DA" w:rsidRPr="00333CD3" w:rsidRDefault="00D75A9E" w:rsidP="00E02DCD">
                  <w:pPr>
                    <w:pStyle w:val="Heading2"/>
                    <w:outlineLvl w:val="1"/>
                  </w:pPr>
                  <w:sdt>
                    <w:sdtPr>
                      <w:alias w:val="Profession or Industry:"/>
                      <w:tag w:val="Profession or Industry:"/>
                      <w:id w:val="-83681269"/>
                      <w:placeholder>
                        <w:docPart w:val="8DE6B87165069C40AFAC0AF3DA5313D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0B3F95">
                        <w:t>385-222-4020</w:t>
                      </w:r>
                    </w:sdtContent>
                  </w:sdt>
                  <w:r w:rsidR="00E02DCD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5DF357D60B019A4083173CB8B79E61E2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0B3F95">
                        <w:t>WWW.polynesiandaysutah.com</w:t>
                      </w:r>
                    </w:sdtContent>
                  </w:sdt>
                </w:p>
              </w:tc>
            </w:tr>
          </w:tbl>
          <w:p w:rsidR="002C2CDD" w:rsidRPr="00333CD3" w:rsidRDefault="00BD23DD" w:rsidP="007569C1">
            <w:pPr>
              <w:pStyle w:val="Heading3"/>
            </w:pPr>
            <w:r>
              <w:t>Entertainment Policy</w:t>
            </w:r>
          </w:p>
          <w:p w:rsidR="000B3F95" w:rsidRDefault="000B3F95" w:rsidP="000B3F95">
            <w:pPr>
              <w:pStyle w:val="ListParagraph"/>
              <w:numPr>
                <w:ilvl w:val="0"/>
                <w:numId w:val="1"/>
              </w:numPr>
            </w:pPr>
            <w:r>
              <w:t>Send in your name list by Wednesday, August 28, 2019 to www.dfaasou@gmail.com</w:t>
            </w:r>
          </w:p>
          <w:p w:rsidR="002C2CDD" w:rsidRDefault="000B3F95" w:rsidP="000B3F95">
            <w:pPr>
              <w:pStyle w:val="ListParagraph"/>
              <w:numPr>
                <w:ilvl w:val="0"/>
                <w:numId w:val="1"/>
              </w:numPr>
            </w:pPr>
            <w:r>
              <w:t>Register at the South entrance</w:t>
            </w:r>
            <w:r w:rsidR="00734871">
              <w:t xml:space="preserve">.  There is a parking </w:t>
            </w:r>
            <w:r w:rsidR="00BD23DD">
              <w:t xml:space="preserve">lot at </w:t>
            </w:r>
            <w:r w:rsidR="00734871">
              <w:t>the South entrance. This is where you will park and also enter with your entertainment group.</w:t>
            </w:r>
          </w:p>
          <w:p w:rsidR="000B3F95" w:rsidRDefault="000B3F95" w:rsidP="000B3F95">
            <w:pPr>
              <w:pStyle w:val="ListParagraph"/>
              <w:numPr>
                <w:ilvl w:val="0"/>
                <w:numId w:val="1"/>
              </w:numPr>
            </w:pPr>
            <w:r>
              <w:t xml:space="preserve">Your group will receive wrist bands that can </w:t>
            </w:r>
            <w:r w:rsidR="00BD23DD">
              <w:t xml:space="preserve">be </w:t>
            </w:r>
            <w:r>
              <w:t>use</w:t>
            </w:r>
            <w:r w:rsidR="00734871">
              <w:t>d</w:t>
            </w:r>
            <w:r>
              <w:t xml:space="preserve"> during the 3-day event to come in free</w:t>
            </w:r>
            <w:r w:rsidR="00BD23DD">
              <w:t xml:space="preserve"> for entrance and re-entrance</w:t>
            </w:r>
            <w:r>
              <w:t>. (</w:t>
            </w:r>
            <w:r w:rsidR="00BD23DD">
              <w:t>It j</w:t>
            </w:r>
            <w:r>
              <w:t xml:space="preserve">ust </w:t>
            </w:r>
            <w:proofErr w:type="gramStart"/>
            <w:r>
              <w:t>need</w:t>
            </w:r>
            <w:proofErr w:type="gramEnd"/>
            <w:r>
              <w:t xml:space="preserve"> to be stamped each day)</w:t>
            </w:r>
          </w:p>
          <w:p w:rsidR="000B3F95" w:rsidRDefault="000B3F95" w:rsidP="000B3F95">
            <w:pPr>
              <w:pStyle w:val="ListParagraph"/>
              <w:numPr>
                <w:ilvl w:val="0"/>
                <w:numId w:val="1"/>
              </w:numPr>
            </w:pPr>
            <w:r>
              <w:t>Performers under 18 years of age are free with one parent</w:t>
            </w:r>
            <w:r w:rsidR="00BD23DD">
              <w:t>.  Others are required to enter through general admission and pay the $1 entrance fee</w:t>
            </w:r>
          </w:p>
          <w:p w:rsidR="000B3F95" w:rsidRDefault="000B3F95" w:rsidP="000B3F95">
            <w:pPr>
              <w:pStyle w:val="ListParagraph"/>
              <w:numPr>
                <w:ilvl w:val="0"/>
                <w:numId w:val="1"/>
              </w:numPr>
            </w:pPr>
            <w:r>
              <w:t xml:space="preserve">Turn in your music to the </w:t>
            </w:r>
            <w:proofErr w:type="spellStart"/>
            <w:r>
              <w:t>Dj</w:t>
            </w:r>
            <w:proofErr w:type="spellEnd"/>
            <w:r>
              <w:t xml:space="preserve"> 30 minutes prior to performance</w:t>
            </w:r>
          </w:p>
          <w:p w:rsidR="000B3F95" w:rsidRDefault="000B3F95" w:rsidP="000B3F95">
            <w:pPr>
              <w:pStyle w:val="ListParagraph"/>
              <w:numPr>
                <w:ilvl w:val="0"/>
                <w:numId w:val="1"/>
              </w:numPr>
            </w:pPr>
            <w:r>
              <w:t xml:space="preserve">Bring your own tent and you will be assigned a designated </w:t>
            </w:r>
            <w:r w:rsidR="00BD23DD">
              <w:t xml:space="preserve">spot </w:t>
            </w:r>
            <w:bookmarkStart w:id="0" w:name="_GoBack"/>
            <w:bookmarkEnd w:id="0"/>
            <w:r>
              <w:t>for your performers to set up and for costume changes</w:t>
            </w:r>
            <w:r w:rsidR="00BD23DD">
              <w:t>.</w:t>
            </w:r>
          </w:p>
          <w:p w:rsidR="00F8218C" w:rsidRDefault="000B3F95" w:rsidP="00F8218C">
            <w:pPr>
              <w:pStyle w:val="ListParagraph"/>
              <w:numPr>
                <w:ilvl w:val="0"/>
                <w:numId w:val="1"/>
              </w:numPr>
            </w:pPr>
            <w:r>
              <w:t xml:space="preserve">If you will be using any band equipment, live instruments, drums for any type of live performances you will need to contact Omer </w:t>
            </w:r>
            <w:proofErr w:type="spellStart"/>
            <w:r>
              <w:t>Godinet</w:t>
            </w:r>
            <w:proofErr w:type="spellEnd"/>
            <w:r>
              <w:t xml:space="preserve"> @610-406-3648.  Last minute technical set up due to </w:t>
            </w:r>
            <w:r w:rsidR="00F8218C">
              <w:t>no</w:t>
            </w:r>
            <w:r>
              <w:t xml:space="preserve"> communication may result as a set-back in the program or a cancelation in your performance.</w:t>
            </w:r>
            <w:r w:rsidR="00F8218C">
              <w:t xml:space="preserve"> </w:t>
            </w:r>
          </w:p>
          <w:p w:rsidR="00734871" w:rsidRDefault="00F8218C" w:rsidP="00F8218C">
            <w:pPr>
              <w:pStyle w:val="ListParagraph"/>
              <w:numPr>
                <w:ilvl w:val="0"/>
                <w:numId w:val="1"/>
              </w:numPr>
            </w:pPr>
            <w:r>
              <w:t>Your group performance should be profession</w:t>
            </w:r>
            <w:r w:rsidR="00734871">
              <w:t>al</w:t>
            </w:r>
            <w:r>
              <w:t xml:space="preserve"> with no profanity, gang signs, improper dress that suggests </w:t>
            </w:r>
            <w:r w:rsidR="00734871">
              <w:t xml:space="preserve">vulgarity </w:t>
            </w:r>
            <w:r w:rsidR="008D075B">
              <w:t>that</w:t>
            </w:r>
            <w:r w:rsidR="00734871">
              <w:t xml:space="preserve"> is offensive to a cultural and or family setting.</w:t>
            </w:r>
          </w:p>
          <w:p w:rsidR="00F8218C" w:rsidRDefault="00734871" w:rsidP="00F8218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8D075B">
              <w:t xml:space="preserve">Please be on time </w:t>
            </w:r>
          </w:p>
          <w:p w:rsidR="008D075B" w:rsidRDefault="008D075B" w:rsidP="00F8218C">
            <w:pPr>
              <w:pStyle w:val="ListParagraph"/>
              <w:numPr>
                <w:ilvl w:val="0"/>
                <w:numId w:val="1"/>
              </w:numPr>
            </w:pPr>
            <w:r>
              <w:t>We provide a healthy family</w:t>
            </w:r>
            <w:r w:rsidR="00BD23DD">
              <w:t>,</w:t>
            </w:r>
            <w:r>
              <w:t xml:space="preserve"> friend</w:t>
            </w:r>
            <w:r w:rsidR="00BD23DD">
              <w:t xml:space="preserve">ly </w:t>
            </w:r>
            <w:r>
              <w:t>environment and expect all participants and patrons to respect the venue</w:t>
            </w:r>
            <w:r w:rsidR="00BD23DD">
              <w:t xml:space="preserve"> and t</w:t>
            </w:r>
            <w:r>
              <w:t>he event</w:t>
            </w:r>
            <w:r w:rsidR="00BD23DD">
              <w:t>.</w:t>
            </w:r>
            <w:r>
              <w:t xml:space="preserve">  Please no drama! You will be escorted out by police officers and charged if needs be.</w:t>
            </w:r>
          </w:p>
          <w:p w:rsidR="008D075B" w:rsidRDefault="008D075B" w:rsidP="00F8218C">
            <w:pPr>
              <w:pStyle w:val="ListParagraph"/>
              <w:numPr>
                <w:ilvl w:val="0"/>
                <w:numId w:val="1"/>
              </w:numPr>
            </w:pPr>
            <w:r>
              <w:t>You are responsible for your own tent and its belongings.</w:t>
            </w:r>
          </w:p>
          <w:p w:rsidR="00741125" w:rsidRPr="00333CD3" w:rsidRDefault="008D075B" w:rsidP="00AA0873">
            <w:pPr>
              <w:pStyle w:val="ListParagraph"/>
              <w:numPr>
                <w:ilvl w:val="0"/>
                <w:numId w:val="1"/>
              </w:numPr>
            </w:pPr>
            <w:r>
              <w:t xml:space="preserve">As a courtesy </w:t>
            </w:r>
            <w:r w:rsidR="00AA0873">
              <w:t>please clean your surrounding area</w:t>
            </w:r>
            <w:r w:rsidR="00BD23DD">
              <w:t>.</w:t>
            </w:r>
          </w:p>
        </w:tc>
      </w:tr>
    </w:tbl>
    <w:p w:rsidR="00EF7CC9" w:rsidRPr="00333CD3" w:rsidRDefault="00EF7CC9" w:rsidP="00E22E87">
      <w:pPr>
        <w:pStyle w:val="NoSpacing"/>
      </w:pPr>
    </w:p>
    <w:sectPr w:rsidR="00EF7CC9" w:rsidRPr="00333CD3" w:rsidSect="00EF7CC9">
      <w:headerReference w:type="default" r:id="rId7"/>
      <w:footerReference w:type="default" r:id="rId8"/>
      <w:footerReference w:type="first" r:id="rId9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A9E" w:rsidRDefault="00D75A9E" w:rsidP="00713050">
      <w:pPr>
        <w:spacing w:line="240" w:lineRule="auto"/>
      </w:pPr>
      <w:r>
        <w:separator/>
      </w:r>
    </w:p>
  </w:endnote>
  <w:endnote w:type="continuationSeparator" w:id="0">
    <w:p w:rsidR="00D75A9E" w:rsidRDefault="00D75A9E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620DE1D4" wp14:editId="499D648C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6F12163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9/OKcjQIAAAXOQAADgAAAAAAAAAAAAAAAAAuAgAA&#13;&#10;ZHJzL2Uyb0RvYy54bWxQSwECLQAUAAYACAAAACEA2yfDXNwAAAAIAQAADwAAAAAAAAAAAAAAAACO&#13;&#10;CgAAZHJzL2Rvd25yZXYueG1sUEsFBgAAAAAEAAQA8wAAAJcLAAAAAA==&#13;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627233B" wp14:editId="167F5625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57DF9AD" id="Group 4" o:spid="_x0000_s1026" alt="Twitter icon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&#13;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E187666" wp14:editId="7B83004A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8A9249D" id="Group 10" o:spid="_x0000_s1026" alt="Telephone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BAF23E5" wp14:editId="390102B3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3D1FEF9" id="Group 16" o:spid="_x0000_s1026" alt="LinkedIn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&#13;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8A88826004C6AB49BBE26D21DDC8D144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7D45136C6B1DBC40983F0FFE79D19C73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placeholder/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/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1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217980" w:rsidTr="00BD23DD"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</w:tr>
  </w:tbl>
  <w:p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A9E" w:rsidRDefault="00D75A9E" w:rsidP="00713050">
      <w:pPr>
        <w:spacing w:line="240" w:lineRule="auto"/>
      </w:pPr>
      <w:r>
        <w:separator/>
      </w:r>
    </w:p>
  </w:footnote>
  <w:footnote w:type="continuationSeparator" w:id="0">
    <w:p w:rsidR="00D75A9E" w:rsidRDefault="00D75A9E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2732FB63" wp14:editId="69E2D1B0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2A793A84" id="Group 3" o:spid="_x0000_s1026" alt="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&#13;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&#13;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&#13;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&#13;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659604841"/>
              <w:placeholde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0B3F95">
                <w:t>PDU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D75A9E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placeholde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0B3F95">
                      <w:t>Polynesian Days Utah</w:t>
                    </w:r>
                  </w:sdtContent>
                </w:sdt>
              </w:p>
              <w:p w:rsidR="001A5CA9" w:rsidRDefault="00D75A9E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placeholde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0B3F95">
                      <w:t>385-222-4020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0B3F95">
                      <w:t>WWW.polynesiandaysutah.com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D129B"/>
    <w:multiLevelType w:val="hybridMultilevel"/>
    <w:tmpl w:val="8DA6B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95"/>
    <w:rsid w:val="00091382"/>
    <w:rsid w:val="000B0619"/>
    <w:rsid w:val="000B3F95"/>
    <w:rsid w:val="000B61CA"/>
    <w:rsid w:val="000F7610"/>
    <w:rsid w:val="00114ED7"/>
    <w:rsid w:val="00140B0E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4077FB"/>
    <w:rsid w:val="00424DD9"/>
    <w:rsid w:val="0046104A"/>
    <w:rsid w:val="004717C5"/>
    <w:rsid w:val="00523479"/>
    <w:rsid w:val="00543DB7"/>
    <w:rsid w:val="005729B0"/>
    <w:rsid w:val="00641630"/>
    <w:rsid w:val="00684488"/>
    <w:rsid w:val="006A3CE7"/>
    <w:rsid w:val="006C4C50"/>
    <w:rsid w:val="006D76B1"/>
    <w:rsid w:val="00713050"/>
    <w:rsid w:val="00734871"/>
    <w:rsid w:val="00741125"/>
    <w:rsid w:val="00746F7F"/>
    <w:rsid w:val="007569C1"/>
    <w:rsid w:val="00763832"/>
    <w:rsid w:val="007D2696"/>
    <w:rsid w:val="00811117"/>
    <w:rsid w:val="00841146"/>
    <w:rsid w:val="0088504C"/>
    <w:rsid w:val="0089382B"/>
    <w:rsid w:val="008A1907"/>
    <w:rsid w:val="008C6BCA"/>
    <w:rsid w:val="008C7B50"/>
    <w:rsid w:val="008D075B"/>
    <w:rsid w:val="009B3C40"/>
    <w:rsid w:val="00A42540"/>
    <w:rsid w:val="00A50939"/>
    <w:rsid w:val="00AA0873"/>
    <w:rsid w:val="00AA6A40"/>
    <w:rsid w:val="00B5664D"/>
    <w:rsid w:val="00BA5B40"/>
    <w:rsid w:val="00BD0206"/>
    <w:rsid w:val="00BD23DD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75A9E"/>
    <w:rsid w:val="00DD6416"/>
    <w:rsid w:val="00DF4E0A"/>
    <w:rsid w:val="00E02DCD"/>
    <w:rsid w:val="00E12C60"/>
    <w:rsid w:val="00E22E87"/>
    <w:rsid w:val="00E57630"/>
    <w:rsid w:val="00E86C2B"/>
    <w:rsid w:val="00EF0BD3"/>
    <w:rsid w:val="00EF7CC9"/>
    <w:rsid w:val="00F207C0"/>
    <w:rsid w:val="00F20AE5"/>
    <w:rsid w:val="00F645C7"/>
    <w:rsid w:val="00F8218C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70022"/>
  <w15:chartTrackingRefBased/>
  <w15:docId w15:val="{40B041AE-10A8-0041-BA96-0D97F406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0B3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anaangilau/Library/Containers/com.microsoft.Word/Data/Library/Application%20Support/Microsoft/Office/16.0/DTS/en-US%7bA1B38B45-2A4D-CD4E-B639-B095E4EFBBEB%7d/%7b92213490-6242-9643-8929-D823BCD4E356%7dtf1639273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4D6D1A22B242468F04D7A8AE2C4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D5BA8-3D83-5549-8565-7ACD30A02395}"/>
      </w:docPartPr>
      <w:docPartBody>
        <w:p w:rsidR="00000000" w:rsidRDefault="00CA4396">
          <w:pPr>
            <w:pStyle w:val="2B4D6D1A22B242468F04D7A8AE2C4EC0"/>
          </w:pPr>
          <w:r w:rsidRPr="00333CD3">
            <w:t>YN</w:t>
          </w:r>
        </w:p>
      </w:docPartBody>
    </w:docPart>
    <w:docPart>
      <w:docPartPr>
        <w:name w:val="B847491CBBB5FB40B7527E5C188B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398B-946F-5544-91F4-17A8E60A253F}"/>
      </w:docPartPr>
      <w:docPartBody>
        <w:p w:rsidR="00000000" w:rsidRDefault="00CA4396">
          <w:pPr>
            <w:pStyle w:val="B847491CBBB5FB40B7527E5C188B28F4"/>
          </w:pPr>
          <w:r>
            <w:t>Objective</w:t>
          </w:r>
        </w:p>
      </w:docPartBody>
    </w:docPart>
    <w:docPart>
      <w:docPartPr>
        <w:name w:val="9014D2BD89F8D1498F76DEB91F76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3377-F457-C146-BC99-C790123B175C}"/>
      </w:docPartPr>
      <w:docPartBody>
        <w:p w:rsidR="00000000" w:rsidRDefault="00CA4396">
          <w:pPr>
            <w:pStyle w:val="9014D2BD89F8D1498F76DEB91F76332E"/>
          </w:pPr>
          <w:r>
            <w:t>Your Name</w:t>
          </w:r>
        </w:p>
      </w:docPartBody>
    </w:docPart>
    <w:docPart>
      <w:docPartPr>
        <w:name w:val="8DE6B87165069C40AFAC0AF3DA531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633B-10FA-2F41-ACCC-60417835EFAD}"/>
      </w:docPartPr>
      <w:docPartBody>
        <w:p w:rsidR="00000000" w:rsidRDefault="00CA4396">
          <w:pPr>
            <w:pStyle w:val="8DE6B87165069C40AFAC0AF3DA5313D4"/>
          </w:pPr>
          <w:r>
            <w:t>Profession or Industry</w:t>
          </w:r>
        </w:p>
      </w:docPartBody>
    </w:docPart>
    <w:docPart>
      <w:docPartPr>
        <w:name w:val="5DF357D60B019A4083173CB8B79E6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172C9-3685-7241-818C-430ED0A97596}"/>
      </w:docPartPr>
      <w:docPartBody>
        <w:p w:rsidR="00000000" w:rsidRDefault="00CA4396">
          <w:pPr>
            <w:pStyle w:val="5DF357D60B019A4083173CB8B79E61E2"/>
          </w:pPr>
          <w:r w:rsidRPr="00333CD3">
            <w:t>Link to other online properties: Portfolio/Website/Blog</w:t>
          </w:r>
        </w:p>
      </w:docPartBody>
    </w:docPart>
    <w:docPart>
      <w:docPartPr>
        <w:name w:val="8A88826004C6AB49BBE26D21DDC8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7BB24-F2F1-0141-B585-02728B1635D9}"/>
      </w:docPartPr>
      <w:docPartBody>
        <w:p w:rsidR="00000000" w:rsidRDefault="00CA4396">
          <w:pPr>
            <w:pStyle w:val="8A88826004C6AB49BBE26D21DDC8D144"/>
          </w:pPr>
          <w:r w:rsidRPr="00333CD3">
            <w:t>School</w:t>
          </w:r>
        </w:p>
      </w:docPartBody>
    </w:docPart>
    <w:docPart>
      <w:docPartPr>
        <w:name w:val="7D45136C6B1DBC40983F0FFE79D19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C95D4-D9AD-D74F-AACE-7DE0DC0D4C95}"/>
      </w:docPartPr>
      <w:docPartBody>
        <w:p w:rsidR="00000000" w:rsidRDefault="00CA4396">
          <w:pPr>
            <w:pStyle w:val="7D45136C6B1DBC40983F0FFE79D19C73"/>
          </w:pPr>
          <w:r w:rsidRPr="00333CD3"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96"/>
    <w:rsid w:val="00C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4D6D1A22B242468F04D7A8AE2C4EC0">
    <w:name w:val="2B4D6D1A22B242468F04D7A8AE2C4EC0"/>
  </w:style>
  <w:style w:type="paragraph" w:customStyle="1" w:styleId="B847491CBBB5FB40B7527E5C188B28F4">
    <w:name w:val="B847491CBBB5FB40B7527E5C188B28F4"/>
  </w:style>
  <w:style w:type="paragraph" w:customStyle="1" w:styleId="8A7F2FB97398A445A06E4480EE76743C">
    <w:name w:val="8A7F2FB97398A445A06E4480EE76743C"/>
  </w:style>
  <w:style w:type="paragraph" w:customStyle="1" w:styleId="1736CA89F7838D478727649709415B2B">
    <w:name w:val="1736CA89F7838D478727649709415B2B"/>
  </w:style>
  <w:style w:type="paragraph" w:customStyle="1" w:styleId="813CC649EB8E3149A6EE26F81D74640F">
    <w:name w:val="813CC649EB8E3149A6EE26F81D74640F"/>
  </w:style>
  <w:style w:type="paragraph" w:customStyle="1" w:styleId="9014D2BD89F8D1498F76DEB91F76332E">
    <w:name w:val="9014D2BD89F8D1498F76DEB91F76332E"/>
  </w:style>
  <w:style w:type="paragraph" w:customStyle="1" w:styleId="8DE6B87165069C40AFAC0AF3DA5313D4">
    <w:name w:val="8DE6B87165069C40AFAC0AF3DA5313D4"/>
  </w:style>
  <w:style w:type="paragraph" w:customStyle="1" w:styleId="5DF357D60B019A4083173CB8B79E61E2">
    <w:name w:val="5DF357D60B019A4083173CB8B79E61E2"/>
  </w:style>
  <w:style w:type="paragraph" w:customStyle="1" w:styleId="5670CCB405C9A44C8D37188D7AD7FADD">
    <w:name w:val="5670CCB405C9A44C8D37188D7AD7FADD"/>
  </w:style>
  <w:style w:type="paragraph" w:customStyle="1" w:styleId="C58B2542C0006742B4ED7BDADEE72131">
    <w:name w:val="C58B2542C0006742B4ED7BDADEE72131"/>
  </w:style>
  <w:style w:type="paragraph" w:customStyle="1" w:styleId="EFDD88538C02534DB9F8428FB05AEDA8">
    <w:name w:val="EFDD88538C02534DB9F8428FB05AEDA8"/>
  </w:style>
  <w:style w:type="paragraph" w:customStyle="1" w:styleId="9BF13B164BE66C4C8145BB2B835C3E90">
    <w:name w:val="9BF13B164BE66C4C8145BB2B835C3E90"/>
  </w:style>
  <w:style w:type="paragraph" w:customStyle="1" w:styleId="2A4DA6DB03079344AA579AAB9D3A82D7">
    <w:name w:val="2A4DA6DB03079344AA579AAB9D3A82D7"/>
  </w:style>
  <w:style w:type="paragraph" w:customStyle="1" w:styleId="22A8D71475F428469EC6362333E294E7">
    <w:name w:val="22A8D71475F428469EC6362333E294E7"/>
  </w:style>
  <w:style w:type="paragraph" w:customStyle="1" w:styleId="A5C10A840CB2334196EDC52AB4CA4F6B">
    <w:name w:val="A5C10A840CB2334196EDC52AB4CA4F6B"/>
  </w:style>
  <w:style w:type="paragraph" w:customStyle="1" w:styleId="BB4AC812194E414DA926C17A2720701C">
    <w:name w:val="BB4AC812194E414DA926C17A2720701C"/>
  </w:style>
  <w:style w:type="paragraph" w:customStyle="1" w:styleId="1D62BEE72F3A0F49AE61E6667BE1E8EF">
    <w:name w:val="1D62BEE72F3A0F49AE61E6667BE1E8EF"/>
  </w:style>
  <w:style w:type="paragraph" w:customStyle="1" w:styleId="3EFD21A7EF48E1459D47D271B6987072">
    <w:name w:val="3EFD21A7EF48E1459D47D271B6987072"/>
  </w:style>
  <w:style w:type="paragraph" w:customStyle="1" w:styleId="7A3AFFBD55621F43ACFDDB8CEA00312D">
    <w:name w:val="7A3AFFBD55621F43ACFDDB8CEA00312D"/>
  </w:style>
  <w:style w:type="paragraph" w:customStyle="1" w:styleId="A96CDBF3CF997F40A071163278F51F38">
    <w:name w:val="A96CDBF3CF997F40A071163278F51F38"/>
  </w:style>
  <w:style w:type="paragraph" w:customStyle="1" w:styleId="0DBE518D41479E4983E39EE9F7870CD2">
    <w:name w:val="0DBE518D41479E4983E39EE9F7870CD2"/>
  </w:style>
  <w:style w:type="paragraph" w:customStyle="1" w:styleId="A720C25314225B48B43CE1BEB7890AAE">
    <w:name w:val="A720C25314225B48B43CE1BEB7890AAE"/>
  </w:style>
  <w:style w:type="paragraph" w:customStyle="1" w:styleId="4D854CFFD9C556488A8D7ECCBA4EC4DB">
    <w:name w:val="4D854CFFD9C556488A8D7ECCBA4EC4DB"/>
  </w:style>
  <w:style w:type="paragraph" w:customStyle="1" w:styleId="1BB595EDF8CB3A4E9A229A11C264C8F1">
    <w:name w:val="1BB595EDF8CB3A4E9A229A11C264C8F1"/>
  </w:style>
  <w:style w:type="paragraph" w:customStyle="1" w:styleId="8A88826004C6AB49BBE26D21DDC8D144">
    <w:name w:val="8A88826004C6AB49BBE26D21DDC8D144"/>
  </w:style>
  <w:style w:type="paragraph" w:customStyle="1" w:styleId="9815BBAD1CD2524896146C14E26ECB3F">
    <w:name w:val="9815BBAD1CD2524896146C14E26ECB3F"/>
  </w:style>
  <w:style w:type="paragraph" w:customStyle="1" w:styleId="7D45136C6B1DBC40983F0FFE79D19C73">
    <w:name w:val="7D45136C6B1DBC40983F0FFE79D19C73"/>
  </w:style>
  <w:style w:type="paragraph" w:customStyle="1" w:styleId="411048C4FBBEA34EB91E808C524859C9">
    <w:name w:val="411048C4FBBEA34EB91E808C52485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MOO.dotx</Template>
  <TotalTime>67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PDU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385-222-4020</dc:subject>
  <dc:creator>Polynesian Days Utah</dc:creator>
  <cp:keywords/>
  <dc:description>WWW.polynesiandaysutah.com</dc:description>
  <cp:lastModifiedBy/>
  <cp:revision>1</cp:revision>
  <dcterms:created xsi:type="dcterms:W3CDTF">2019-08-16T01:59:00Z</dcterms:created>
  <dcterms:modified xsi:type="dcterms:W3CDTF">2019-08-16T03:15:00Z</dcterms:modified>
</cp:coreProperties>
</file>