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12"/>
        <w:gridCol w:w="5388"/>
      </w:tblGrid>
      <w:tr w:rsidR="000B17E1" w14:paraId="63216FF8" w14:textId="77777777" w:rsidTr="00A253A9">
        <w:tc>
          <w:tcPr>
            <w:tcW w:w="5412" w:type="dxa"/>
            <w:tcMar>
              <w:left w:w="115" w:type="dxa"/>
              <w:right w:w="115" w:type="dxa"/>
            </w:tcMar>
          </w:tcPr>
          <w:sdt>
            <w:sdtPr>
              <w:rPr>
                <w:sz w:val="40"/>
                <w:szCs w:val="40"/>
              </w:rPr>
              <w:alias w:val="Enter company name:"/>
              <w:tag w:val="Enter company name:"/>
              <w:id w:val="241333376"/>
              <w:placeholder>
                <w:docPart w:val="C2430136A4667F4DA3F42FC753591309"/>
              </w:placeholder>
              <w:dataBinding w:prefixMappings="xmlns:ns0='http://schemas.openxmlformats.org/officeDocument/2006/extended-properties'" w:xpath="/ns0:Properties[1]/ns0:Company[1]" w:storeItemID="{6668398D-A668-4E3E-A5EB-62B293D839F1}"/>
              <w15:appearance w15:val="hidden"/>
              <w:text w:multiLine="1"/>
            </w:sdtPr>
            <w:sdtEndPr/>
            <w:sdtContent>
              <w:p w14:paraId="4EF5D6B6" w14:textId="0E1CAD0B" w:rsidR="000B17E1" w:rsidRPr="00D3487A" w:rsidRDefault="00D3487A" w:rsidP="00F35B85">
                <w:pPr>
                  <w:pStyle w:val="Heading1"/>
                  <w:rPr>
                    <w:sz w:val="40"/>
                    <w:szCs w:val="40"/>
                  </w:rPr>
                </w:pPr>
                <w:proofErr w:type="spellStart"/>
                <w:r w:rsidRPr="00D3487A">
                  <w:rPr>
                    <w:sz w:val="40"/>
                    <w:szCs w:val="40"/>
                  </w:rPr>
                  <w:t>PlayPro</w:t>
                </w:r>
                <w:proofErr w:type="spellEnd"/>
                <w:r w:rsidRPr="00D3487A">
                  <w:rPr>
                    <w:sz w:val="40"/>
                    <w:szCs w:val="40"/>
                  </w:rPr>
                  <w:t xml:space="preserve"> Hockey </w:t>
                </w:r>
              </w:p>
            </w:sdtContent>
          </w:sdt>
          <w:p w14:paraId="483AED17" w14:textId="69A90320" w:rsidR="000B17E1" w:rsidRPr="00D3487A" w:rsidRDefault="00D3487A">
            <w:pPr>
              <w:pStyle w:val="Slogan"/>
              <w:rPr>
                <w:sz w:val="32"/>
                <w:szCs w:val="32"/>
              </w:rPr>
            </w:pPr>
            <w:r w:rsidRPr="00D3487A">
              <w:rPr>
                <w:sz w:val="32"/>
                <w:szCs w:val="32"/>
              </w:rPr>
              <w:t xml:space="preserve">Out work – Out Train </w:t>
            </w:r>
            <w:r>
              <w:rPr>
                <w:sz w:val="32"/>
                <w:szCs w:val="32"/>
              </w:rPr>
              <w:t>–</w:t>
            </w:r>
            <w:r w:rsidRPr="00D3487A">
              <w:rPr>
                <w:sz w:val="32"/>
                <w:szCs w:val="32"/>
              </w:rPr>
              <w:t xml:space="preserve"> Out</w:t>
            </w:r>
            <w:r>
              <w:rPr>
                <w:sz w:val="32"/>
                <w:szCs w:val="32"/>
              </w:rPr>
              <w:t xml:space="preserve"> </w:t>
            </w:r>
            <w:r w:rsidRPr="00D3487A">
              <w:rPr>
                <w:sz w:val="32"/>
                <w:szCs w:val="32"/>
              </w:rPr>
              <w:t>last</w:t>
            </w:r>
          </w:p>
          <w:sdt>
            <w:sdtPr>
              <w:rPr>
                <w:sz w:val="32"/>
                <w:szCs w:val="32"/>
              </w:rPr>
              <w:alias w:val="Enter company address:"/>
              <w:tag w:val="Enter company address:"/>
              <w:id w:val="241333393"/>
              <w:placeholder>
                <w:docPart w:val="A95C9A3E60679C4EB9FB3AA9CDF08A7E"/>
              </w:placeholder>
              <w:dataBinding w:prefixMappings="xmlns:ns0='http://schemas.microsoft.com/office/2006/coverPageProps'" w:xpath="/ns0:CoverPageProperties[1]/ns0:CompanyAddress[1]" w:storeItemID="{55AF091B-3C7A-41E3-B477-F2FDAA23CFDA}"/>
              <w15:appearance w15:val="hidden"/>
              <w:text w:multiLine="1"/>
            </w:sdtPr>
            <w:sdtEndPr/>
            <w:sdtContent>
              <w:p w14:paraId="17A6778E" w14:textId="16CADCE5" w:rsidR="000B17E1" w:rsidRPr="00D3487A" w:rsidRDefault="00D3487A" w:rsidP="00F8619B">
                <w:pPr>
                  <w:rPr>
                    <w:sz w:val="32"/>
                    <w:szCs w:val="32"/>
                  </w:rPr>
                </w:pPr>
                <w:r w:rsidRPr="00D3487A">
                  <w:rPr>
                    <w:sz w:val="32"/>
                    <w:szCs w:val="32"/>
                  </w:rPr>
                  <w:t>14 Larch Street</w:t>
                </w:r>
                <w:r w:rsidRPr="00D3487A">
                  <w:rPr>
                    <w:sz w:val="32"/>
                    <w:szCs w:val="32"/>
                  </w:rPr>
                  <w:br/>
                  <w:t>Corner Brook, NL</w:t>
                </w:r>
                <w:r w:rsidRPr="00D3487A">
                  <w:rPr>
                    <w:sz w:val="32"/>
                    <w:szCs w:val="32"/>
                  </w:rPr>
                  <w:br/>
                  <w:t>A2H 2S8</w:t>
                </w:r>
              </w:p>
            </w:sdtContent>
          </w:sdt>
          <w:p w14:paraId="68454126" w14:textId="1551C949" w:rsidR="000B17E1" w:rsidRDefault="00AA7E09" w:rsidP="00F8619B">
            <w:sdt>
              <w:sdtPr>
                <w:alias w:val="Phone:"/>
                <w:tag w:val="Phone:"/>
                <w:id w:val="-1328971750"/>
                <w:placeholder>
                  <w:docPart w:val="D4E90315F29CE847909E134EC7F3CD76"/>
                </w:placeholder>
                <w:temporary/>
                <w:showingPlcHdr/>
                <w15:appearance w15:val="hidden"/>
              </w:sdtPr>
              <w:sdtEndPr/>
              <w:sdtContent>
                <w:r w:rsidR="00F75FAE">
                  <w:t>Phone</w:t>
                </w:r>
              </w:sdtContent>
            </w:sdt>
            <w:r w:rsidR="00A253A9">
              <w:t>:</w:t>
            </w:r>
            <w:r w:rsidR="006B4C5A">
              <w:t xml:space="preserve"> </w:t>
            </w:r>
            <w:sdt>
              <w:sdtPr>
                <w:alias w:val="Enter company phone:"/>
                <w:tag w:val="Enter company phone:"/>
                <w:id w:val="241333419"/>
                <w:placeholder>
                  <w:docPart w:val="8BCE30E239EC9B41B5C2CBCBC60ABA36"/>
                </w:placeholder>
                <w:dataBinding w:prefixMappings="xmlns:ns0='http://schemas.microsoft.com/office/2006/coverPageProps'" w:xpath="/ns0:CoverPageProperties[1]/ns0:CompanyPhone[1]" w:storeItemID="{55AF091B-3C7A-41E3-B477-F2FDAA23CFDA}"/>
                <w15:appearance w15:val="hidden"/>
                <w:text w:multiLine="1"/>
              </w:sdtPr>
              <w:sdtEndPr/>
              <w:sdtContent>
                <w:r w:rsidR="00D3487A">
                  <w:t>709 638 2793</w:t>
                </w:r>
              </w:sdtContent>
            </w:sdt>
          </w:p>
          <w:p w14:paraId="0097FEA8" w14:textId="77777777" w:rsidR="000B17E1" w:rsidRDefault="00D3487A" w:rsidP="00F8619B">
            <w:r>
              <w:t xml:space="preserve">Email: </w:t>
            </w:r>
            <w:hyperlink r:id="rId8" w:history="1">
              <w:r w:rsidRPr="00042AD2">
                <w:rPr>
                  <w:rStyle w:val="Hyperlink"/>
                </w:rPr>
                <w:t>coach@playprohockey.ca</w:t>
              </w:r>
            </w:hyperlink>
            <w:r>
              <w:t xml:space="preserve"> </w:t>
            </w:r>
          </w:p>
          <w:p w14:paraId="43E14258" w14:textId="3CED48DB" w:rsidR="00D3487A" w:rsidRDefault="00D3487A" w:rsidP="00F8619B">
            <w:hyperlink r:id="rId9" w:history="1">
              <w:r w:rsidRPr="00042AD2">
                <w:rPr>
                  <w:rStyle w:val="Hyperlink"/>
                </w:rPr>
                <w:t>www.playprohockey.ca</w:t>
              </w:r>
            </w:hyperlink>
            <w:r>
              <w:t xml:space="preserve"> </w:t>
            </w:r>
          </w:p>
        </w:tc>
        <w:tc>
          <w:tcPr>
            <w:tcW w:w="5388" w:type="dxa"/>
            <w:tcMar>
              <w:left w:w="0" w:type="dxa"/>
              <w:right w:w="0" w:type="dxa"/>
            </w:tcMar>
          </w:tcPr>
          <w:p w14:paraId="33BB0741" w14:textId="2C5C3C70" w:rsidR="003A1A47" w:rsidRPr="00F35B85" w:rsidRDefault="00D3487A" w:rsidP="00F35B85">
            <w:pPr>
              <w:pStyle w:val="Title"/>
            </w:pPr>
            <w:r>
              <w:t>ORDER FORM</w:t>
            </w:r>
          </w:p>
          <w:p w14:paraId="291227EC" w14:textId="44688E55" w:rsidR="003A1A47" w:rsidRPr="00D3487A" w:rsidRDefault="003A1A47" w:rsidP="00D3487A">
            <w:pPr>
              <w:pStyle w:val="Heading2"/>
              <w:jc w:val="center"/>
              <w:rPr>
                <w:sz w:val="24"/>
                <w:szCs w:val="24"/>
              </w:rPr>
            </w:pPr>
          </w:p>
          <w:p w14:paraId="3892645F" w14:textId="1A98969E" w:rsidR="000B17E1" w:rsidRDefault="00AA7E09" w:rsidP="003A1A47">
            <w:pPr>
              <w:pStyle w:val="Heading2"/>
            </w:pPr>
            <w:sdt>
              <w:sdtPr>
                <w:alias w:val="Date:"/>
                <w:tag w:val="Date:"/>
                <w:id w:val="-14149049"/>
                <w:placeholder>
                  <w:docPart w:val="E8CA8C191AB1204B85C5C6C6101F7601"/>
                </w:placeholder>
                <w:temporary/>
                <w:showingPlcHdr/>
                <w15:appearance w15:val="hidden"/>
              </w:sdtPr>
              <w:sdtEndPr/>
              <w:sdtContent>
                <w:r w:rsidR="003A1A47" w:rsidRPr="00B1432F">
                  <w:t>Date</w:t>
                </w:r>
              </w:sdtContent>
            </w:sdt>
            <w:r w:rsidR="003A1A47" w:rsidRPr="00B1432F">
              <w:t xml:space="preserve">: </w:t>
            </w:r>
            <w:r w:rsidR="00D3487A">
              <w:t>_______________</w:t>
            </w:r>
          </w:p>
        </w:tc>
      </w:tr>
    </w:tbl>
    <w:tbl>
      <w:tblPr>
        <w:tblStyle w:val="PlainTable4"/>
        <w:tblW w:w="5000" w:type="pct"/>
        <w:tblLook w:val="0620" w:firstRow="1" w:lastRow="0" w:firstColumn="0" w:lastColumn="0" w:noHBand="1"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00"/>
        <w:gridCol w:w="5400"/>
      </w:tblGrid>
      <w:tr w:rsidR="000B17E1" w:rsidRPr="00D3487A" w14:paraId="407FCE01" w14:textId="77777777" w:rsidTr="007A007B">
        <w:trPr>
          <w:cnfStyle w:val="100000000000" w:firstRow="1" w:lastRow="0" w:firstColumn="0" w:lastColumn="0" w:oddVBand="0" w:evenVBand="0" w:oddHBand="0" w:evenHBand="0" w:firstRowFirstColumn="0" w:firstRowLastColumn="0" w:lastRowFirstColumn="0" w:lastRowLastColumn="0"/>
          <w:trHeight w:val="1440"/>
        </w:trPr>
        <w:tc>
          <w:tcPr>
            <w:tcW w:w="5400" w:type="dxa"/>
          </w:tcPr>
          <w:p w14:paraId="14D166AC" w14:textId="77777777" w:rsidR="000B17E1" w:rsidRPr="00D3487A" w:rsidRDefault="00AA7E09" w:rsidP="00B1432F">
            <w:pPr>
              <w:pStyle w:val="Heading3"/>
              <w:outlineLvl w:val="2"/>
              <w:rPr>
                <w:sz w:val="32"/>
                <w:szCs w:val="32"/>
              </w:rPr>
            </w:pPr>
            <w:sdt>
              <w:sdtPr>
                <w:rPr>
                  <w:sz w:val="32"/>
                  <w:szCs w:val="32"/>
                </w:rPr>
                <w:alias w:val="To:"/>
                <w:tag w:val="To:"/>
                <w:id w:val="-1751190371"/>
                <w:placeholder>
                  <w:docPart w:val="0C44C43D63D8EE489D8C759D5515F74E"/>
                </w:placeholder>
                <w:temporary/>
                <w:showingPlcHdr/>
                <w15:appearance w15:val="hidden"/>
              </w:sdtPr>
              <w:sdtEndPr/>
              <w:sdtContent>
                <w:r w:rsidR="00E01E7E" w:rsidRPr="00D3487A">
                  <w:rPr>
                    <w:sz w:val="32"/>
                    <w:szCs w:val="32"/>
                  </w:rPr>
                  <w:t>To:</w:t>
                </w:r>
              </w:sdtContent>
            </w:sdt>
          </w:p>
          <w:sdt>
            <w:sdtPr>
              <w:rPr>
                <w:sz w:val="32"/>
                <w:szCs w:val="32"/>
              </w:rPr>
              <w:alias w:val="Enter recipient name:"/>
              <w:tag w:val="Enter recipient name:"/>
              <w:id w:val="241333466"/>
              <w:placeholder>
                <w:docPart w:val="17DBEA7AE68CFF47A60CC053B208A6B1"/>
              </w:placeholder>
              <w:temporary/>
              <w:showingPlcHdr/>
              <w15:appearance w15:val="hidden"/>
            </w:sdtPr>
            <w:sdtEndPr/>
            <w:sdtContent>
              <w:p w14:paraId="38741E91" w14:textId="0E3630D6" w:rsidR="000B17E1" w:rsidRPr="00D3487A" w:rsidRDefault="00E01E7E" w:rsidP="00F8619B">
                <w:pPr>
                  <w:rPr>
                    <w:sz w:val="32"/>
                    <w:szCs w:val="32"/>
                  </w:rPr>
                </w:pPr>
                <w:r w:rsidRPr="00D3487A">
                  <w:rPr>
                    <w:sz w:val="32"/>
                    <w:szCs w:val="32"/>
                  </w:rPr>
                  <w:t xml:space="preserve">Recipient </w:t>
                </w:r>
                <w:r w:rsidR="006B4C5A" w:rsidRPr="00D3487A">
                  <w:rPr>
                    <w:sz w:val="32"/>
                    <w:szCs w:val="32"/>
                  </w:rPr>
                  <w:t>Name</w:t>
                </w:r>
              </w:p>
            </w:sdtContent>
          </w:sdt>
          <w:sdt>
            <w:sdtPr>
              <w:rPr>
                <w:sz w:val="32"/>
                <w:szCs w:val="32"/>
              </w:rPr>
              <w:alias w:val="Enter street address:"/>
              <w:tag w:val="Enter street address:"/>
              <w:id w:val="241333495"/>
              <w:placeholder>
                <w:docPart w:val="CB942BAA283FB84AB8F62C798C6E7A83"/>
              </w:placeholder>
              <w:temporary/>
              <w:showingPlcHdr/>
              <w15:appearance w15:val="hidden"/>
            </w:sdtPr>
            <w:sdtEndPr/>
            <w:sdtContent>
              <w:p w14:paraId="59C570D9" w14:textId="77777777" w:rsidR="000B17E1" w:rsidRPr="00D3487A" w:rsidRDefault="006B4C5A" w:rsidP="00F8619B">
                <w:pPr>
                  <w:rPr>
                    <w:sz w:val="32"/>
                    <w:szCs w:val="32"/>
                  </w:rPr>
                </w:pPr>
                <w:r w:rsidRPr="00D3487A">
                  <w:rPr>
                    <w:sz w:val="32"/>
                    <w:szCs w:val="32"/>
                  </w:rPr>
                  <w:t>Street Address</w:t>
                </w:r>
              </w:p>
            </w:sdtContent>
          </w:sdt>
          <w:sdt>
            <w:sdtPr>
              <w:rPr>
                <w:sz w:val="32"/>
                <w:szCs w:val="32"/>
              </w:rPr>
              <w:alias w:val="Enter city, st zip code:"/>
              <w:tag w:val="Enter city, st zip code:"/>
              <w:id w:val="241333503"/>
              <w:placeholder>
                <w:docPart w:val="07C786AD0652354587639984EF9C4BF6"/>
              </w:placeholder>
              <w:temporary/>
              <w:showingPlcHdr/>
              <w15:appearance w15:val="hidden"/>
            </w:sdtPr>
            <w:sdtEndPr/>
            <w:sdtContent>
              <w:p w14:paraId="06871C50" w14:textId="77777777" w:rsidR="000B17E1" w:rsidRPr="00D3487A" w:rsidRDefault="006B4C5A" w:rsidP="00F8619B">
                <w:pPr>
                  <w:rPr>
                    <w:sz w:val="32"/>
                    <w:szCs w:val="32"/>
                  </w:rPr>
                </w:pPr>
                <w:r w:rsidRPr="00D3487A">
                  <w:rPr>
                    <w:sz w:val="32"/>
                    <w:szCs w:val="32"/>
                  </w:rPr>
                  <w:t>City, ST ZIP Code</w:t>
                </w:r>
              </w:p>
            </w:sdtContent>
          </w:sdt>
          <w:sdt>
            <w:sdtPr>
              <w:rPr>
                <w:sz w:val="32"/>
                <w:szCs w:val="32"/>
              </w:rPr>
              <w:alias w:val="Enter phone:"/>
              <w:tag w:val="Enter phone:"/>
              <w:id w:val="241333511"/>
              <w:placeholder>
                <w:docPart w:val="83DF3232E35B774C853DD5B0240D34EB"/>
              </w:placeholder>
              <w:temporary/>
              <w:showingPlcHdr/>
              <w15:appearance w15:val="hidden"/>
            </w:sdtPr>
            <w:sdtEndPr/>
            <w:sdtContent>
              <w:p w14:paraId="0855D69F" w14:textId="77777777" w:rsidR="000B17E1" w:rsidRPr="00D3487A" w:rsidRDefault="00A94A24" w:rsidP="00F8619B">
                <w:pPr>
                  <w:rPr>
                    <w:sz w:val="32"/>
                    <w:szCs w:val="32"/>
                  </w:rPr>
                </w:pPr>
                <w:r w:rsidRPr="00D3487A">
                  <w:rPr>
                    <w:sz w:val="32"/>
                    <w:szCs w:val="32"/>
                  </w:rPr>
                  <w:t>Phone</w:t>
                </w:r>
              </w:p>
            </w:sdtContent>
          </w:sdt>
        </w:tc>
        <w:tc>
          <w:tcPr>
            <w:tcW w:w="5400" w:type="dxa"/>
          </w:tcPr>
          <w:p w14:paraId="60175605" w14:textId="77777777" w:rsidR="000B17E1" w:rsidRPr="00D3487A" w:rsidRDefault="00AA7E09" w:rsidP="00B1432F">
            <w:pPr>
              <w:pStyle w:val="Heading3"/>
              <w:outlineLvl w:val="2"/>
              <w:rPr>
                <w:sz w:val="32"/>
                <w:szCs w:val="32"/>
              </w:rPr>
            </w:pPr>
            <w:sdt>
              <w:sdtPr>
                <w:rPr>
                  <w:sz w:val="32"/>
                  <w:szCs w:val="32"/>
                </w:rPr>
                <w:alias w:val="Ship to:"/>
                <w:tag w:val="Ship to:"/>
                <w:id w:val="900876389"/>
                <w:placeholder>
                  <w:docPart w:val="6A1A0043174E224386C3ADBEE2BEA6D6"/>
                </w:placeholder>
                <w:temporary/>
                <w:showingPlcHdr/>
                <w15:appearance w15:val="hidden"/>
              </w:sdtPr>
              <w:sdtEndPr/>
              <w:sdtContent>
                <w:r w:rsidR="00E01E7E" w:rsidRPr="00D3487A">
                  <w:rPr>
                    <w:sz w:val="32"/>
                    <w:szCs w:val="32"/>
                  </w:rPr>
                  <w:t>Ship To:</w:t>
                </w:r>
              </w:sdtContent>
            </w:sdt>
          </w:p>
          <w:sdt>
            <w:sdtPr>
              <w:rPr>
                <w:sz w:val="32"/>
                <w:szCs w:val="32"/>
              </w:rPr>
              <w:alias w:val="Enter recipient name:"/>
              <w:tag w:val="Enter recipient name:"/>
              <w:id w:val="241333523"/>
              <w:placeholder>
                <w:docPart w:val="60CD8689B35ADE4E92FB951B1DB46679"/>
              </w:placeholder>
              <w:temporary/>
              <w:showingPlcHdr/>
              <w15:appearance w15:val="hidden"/>
            </w:sdtPr>
            <w:sdtEndPr/>
            <w:sdtContent>
              <w:p w14:paraId="7A4BE9DC" w14:textId="77777777" w:rsidR="000B17E1" w:rsidRPr="00D3487A" w:rsidRDefault="00E01E7E" w:rsidP="00F8619B">
                <w:pPr>
                  <w:rPr>
                    <w:sz w:val="32"/>
                    <w:szCs w:val="32"/>
                  </w:rPr>
                </w:pPr>
                <w:r w:rsidRPr="00D3487A">
                  <w:rPr>
                    <w:sz w:val="32"/>
                    <w:szCs w:val="32"/>
                  </w:rPr>
                  <w:t xml:space="preserve">Recipient </w:t>
                </w:r>
                <w:r w:rsidR="006B4C5A" w:rsidRPr="00D3487A">
                  <w:rPr>
                    <w:sz w:val="32"/>
                    <w:szCs w:val="32"/>
                  </w:rPr>
                  <w:t>Name</w:t>
                </w:r>
              </w:p>
            </w:sdtContent>
          </w:sdt>
          <w:sdt>
            <w:sdtPr>
              <w:rPr>
                <w:sz w:val="32"/>
                <w:szCs w:val="32"/>
              </w:rPr>
              <w:alias w:val="Enter company name:"/>
              <w:tag w:val="Enter company name:"/>
              <w:id w:val="241333524"/>
              <w:placeholder>
                <w:docPart w:val="10A8109F099A744CB7BE8A25C13D2E50"/>
              </w:placeholder>
              <w:temporary/>
              <w:showingPlcHdr/>
              <w15:appearance w15:val="hidden"/>
            </w:sdtPr>
            <w:sdtEndPr/>
            <w:sdtContent>
              <w:p w14:paraId="4D579A47" w14:textId="77777777" w:rsidR="000B17E1" w:rsidRPr="00D3487A" w:rsidRDefault="006B4C5A" w:rsidP="00F8619B">
                <w:pPr>
                  <w:rPr>
                    <w:sz w:val="32"/>
                    <w:szCs w:val="32"/>
                  </w:rPr>
                </w:pPr>
                <w:r w:rsidRPr="00D3487A">
                  <w:rPr>
                    <w:sz w:val="32"/>
                    <w:szCs w:val="32"/>
                  </w:rPr>
                  <w:t>Company Name</w:t>
                </w:r>
              </w:p>
            </w:sdtContent>
          </w:sdt>
          <w:sdt>
            <w:sdtPr>
              <w:rPr>
                <w:sz w:val="32"/>
                <w:szCs w:val="32"/>
              </w:rPr>
              <w:alias w:val="Enter street address:"/>
              <w:tag w:val="Enter street address:"/>
              <w:id w:val="241333525"/>
              <w:placeholder>
                <w:docPart w:val="3384C424342BDB4484F396B5D99A2224"/>
              </w:placeholder>
              <w:temporary/>
              <w:showingPlcHdr/>
              <w15:appearance w15:val="hidden"/>
            </w:sdtPr>
            <w:sdtEndPr/>
            <w:sdtContent>
              <w:p w14:paraId="34C66B4A" w14:textId="77777777" w:rsidR="000B17E1" w:rsidRPr="00D3487A" w:rsidRDefault="006B4C5A" w:rsidP="00F8619B">
                <w:pPr>
                  <w:rPr>
                    <w:sz w:val="32"/>
                    <w:szCs w:val="32"/>
                  </w:rPr>
                </w:pPr>
                <w:r w:rsidRPr="00D3487A">
                  <w:rPr>
                    <w:sz w:val="32"/>
                    <w:szCs w:val="32"/>
                  </w:rPr>
                  <w:t>Street Address</w:t>
                </w:r>
              </w:p>
            </w:sdtContent>
          </w:sdt>
          <w:sdt>
            <w:sdtPr>
              <w:rPr>
                <w:sz w:val="32"/>
                <w:szCs w:val="32"/>
              </w:rPr>
              <w:alias w:val="Enter city, st zip code:"/>
              <w:tag w:val="Enter city, st zip code:"/>
              <w:id w:val="241333526"/>
              <w:placeholder>
                <w:docPart w:val="F57536FE95E8BB43A651A1CCE15D2E08"/>
              </w:placeholder>
              <w:temporary/>
              <w:showingPlcHdr/>
              <w15:appearance w15:val="hidden"/>
            </w:sdtPr>
            <w:sdtEndPr/>
            <w:sdtContent>
              <w:p w14:paraId="3B0EB306" w14:textId="77777777" w:rsidR="000B17E1" w:rsidRPr="00D3487A" w:rsidRDefault="006B4C5A" w:rsidP="00F8619B">
                <w:pPr>
                  <w:rPr>
                    <w:sz w:val="32"/>
                    <w:szCs w:val="32"/>
                  </w:rPr>
                </w:pPr>
                <w:r w:rsidRPr="00D3487A">
                  <w:rPr>
                    <w:sz w:val="32"/>
                    <w:szCs w:val="32"/>
                  </w:rPr>
                  <w:t>City, ST ZIP Code</w:t>
                </w:r>
              </w:p>
            </w:sdtContent>
          </w:sdt>
          <w:sdt>
            <w:sdtPr>
              <w:rPr>
                <w:sz w:val="32"/>
                <w:szCs w:val="32"/>
              </w:rPr>
              <w:alias w:val="Enter phone:"/>
              <w:tag w:val="Enter phone:"/>
              <w:id w:val="241333527"/>
              <w:placeholder>
                <w:docPart w:val="9F950BF4793F6242A3729414C9117E5F"/>
              </w:placeholder>
              <w:temporary/>
              <w:showingPlcHdr/>
              <w15:appearance w15:val="hidden"/>
            </w:sdtPr>
            <w:sdtEndPr/>
            <w:sdtContent>
              <w:p w14:paraId="3DF6CF69" w14:textId="77777777" w:rsidR="000B17E1" w:rsidRPr="00D3487A" w:rsidRDefault="00A94A24" w:rsidP="00F8619B">
                <w:pPr>
                  <w:rPr>
                    <w:sz w:val="32"/>
                    <w:szCs w:val="32"/>
                  </w:rPr>
                </w:pPr>
                <w:r w:rsidRPr="00D3487A">
                  <w:rPr>
                    <w:sz w:val="32"/>
                    <w:szCs w:val="32"/>
                  </w:rPr>
                  <w:t>Phone</w:t>
                </w:r>
              </w:p>
            </w:sdtContent>
          </w:sdt>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0800"/>
      </w:tblGrid>
      <w:tr w:rsidR="00856D18" w:rsidRPr="00D3487A" w14:paraId="425E061C" w14:textId="77777777" w:rsidTr="00D3487A">
        <w:trPr>
          <w:trHeight w:val="864"/>
        </w:trPr>
        <w:tc>
          <w:tcPr>
            <w:tcW w:w="27600" w:type="dxa"/>
            <w:tcMar>
              <w:top w:w="72" w:type="dxa"/>
              <w:left w:w="115" w:type="dxa"/>
              <w:right w:w="115" w:type="dxa"/>
            </w:tcMar>
          </w:tcPr>
          <w:p w14:paraId="020ED48F" w14:textId="77777777" w:rsidR="00856D18" w:rsidRPr="00D3487A" w:rsidRDefault="00AA7E09" w:rsidP="00B1432F">
            <w:pPr>
              <w:pStyle w:val="Heading3"/>
              <w:rPr>
                <w:sz w:val="32"/>
                <w:szCs w:val="32"/>
              </w:rPr>
            </w:pPr>
            <w:sdt>
              <w:sdtPr>
                <w:rPr>
                  <w:sz w:val="32"/>
                  <w:szCs w:val="32"/>
                </w:rPr>
                <w:alias w:val="Comments or special instructions:"/>
                <w:tag w:val="Comments or special instructions:"/>
                <w:id w:val="-1196002635"/>
                <w:placeholder>
                  <w:docPart w:val="5C6177520A6985488A8454AC7717EB62"/>
                </w:placeholder>
                <w:temporary/>
                <w:showingPlcHdr/>
                <w15:appearance w15:val="hidden"/>
              </w:sdtPr>
              <w:sdtEndPr/>
              <w:sdtContent>
                <w:r w:rsidR="00F75FAE" w:rsidRPr="00D3487A">
                  <w:rPr>
                    <w:sz w:val="32"/>
                    <w:szCs w:val="32"/>
                  </w:rPr>
                  <w:t>Comments or special instructions:</w:t>
                </w:r>
              </w:sdtContent>
            </w:sdt>
          </w:p>
          <w:p w14:paraId="0DFD1D69" w14:textId="3DF59DB9" w:rsidR="0070247A" w:rsidRPr="00D3487A" w:rsidRDefault="00D3487A" w:rsidP="0070247A">
            <w:pPr>
              <w:rPr>
                <w:sz w:val="32"/>
                <w:szCs w:val="32"/>
              </w:rPr>
            </w:pPr>
            <w:r>
              <w:rPr>
                <w:sz w:val="32"/>
                <w:szCs w:val="32"/>
              </w:rPr>
              <w:t xml:space="preserve">EMT Payment – Please note name and item ordered in your comments. </w:t>
            </w:r>
          </w:p>
        </w:tc>
      </w:tr>
    </w:tbl>
    <w:p w14:paraId="5DBAA426" w14:textId="77777777" w:rsidR="000B17E1" w:rsidRDefault="000B17E1"/>
    <w:tbl>
      <w:tblPr>
        <w:tblStyle w:val="TableGridLight"/>
        <w:tblW w:w="5000" w:type="pct"/>
        <w:tblBorders>
          <w:top w:val="single" w:sz="12" w:space="0" w:color="auto"/>
        </w:tblBorders>
        <w:tblLayout w:type="fixed"/>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834"/>
        <w:gridCol w:w="6595"/>
        <w:gridCol w:w="1598"/>
        <w:gridCol w:w="1763"/>
      </w:tblGrid>
      <w:tr w:rsidR="000B17E1" w:rsidRPr="00D3487A" w14:paraId="4807A4D7" w14:textId="77777777" w:rsidTr="00D3487A">
        <w:trPr>
          <w:cnfStyle w:val="100000000000" w:firstRow="1" w:lastRow="0" w:firstColumn="0" w:lastColumn="0" w:oddVBand="0" w:evenVBand="0" w:oddHBand="0" w:evenHBand="0" w:firstRowFirstColumn="0" w:firstRowLastColumn="0" w:lastRowFirstColumn="0" w:lastRowLastColumn="0"/>
          <w:tblHeader/>
        </w:trPr>
        <w:tc>
          <w:tcPr>
            <w:tcW w:w="1833" w:type="dxa"/>
          </w:tcPr>
          <w:p w14:paraId="5C382B55" w14:textId="77777777" w:rsidR="000B17E1" w:rsidRPr="00D3487A" w:rsidRDefault="00AA7E09" w:rsidP="00B62E08">
            <w:pPr>
              <w:pStyle w:val="Heading4"/>
              <w:outlineLvl w:val="3"/>
              <w:rPr>
                <w:sz w:val="32"/>
                <w:szCs w:val="32"/>
              </w:rPr>
            </w:pPr>
            <w:sdt>
              <w:sdtPr>
                <w:rPr>
                  <w:sz w:val="32"/>
                  <w:szCs w:val="32"/>
                </w:rPr>
                <w:alias w:val="Quantity:"/>
                <w:tag w:val="Quantity:"/>
                <w:id w:val="-1508984698"/>
                <w:placeholder>
                  <w:docPart w:val="AE368BDCE2A46E4A8CB7E40E9238347D"/>
                </w:placeholder>
                <w:temporary/>
                <w:showingPlcHdr/>
                <w15:appearance w15:val="hidden"/>
              </w:sdtPr>
              <w:sdtEndPr/>
              <w:sdtContent>
                <w:r w:rsidR="00710955" w:rsidRPr="00D3487A">
                  <w:rPr>
                    <w:sz w:val="32"/>
                    <w:szCs w:val="32"/>
                  </w:rPr>
                  <w:t>QUANTITY</w:t>
                </w:r>
              </w:sdtContent>
            </w:sdt>
          </w:p>
        </w:tc>
        <w:tc>
          <w:tcPr>
            <w:tcW w:w="17478" w:type="dxa"/>
          </w:tcPr>
          <w:p w14:paraId="71E33A70" w14:textId="77777777" w:rsidR="000B17E1" w:rsidRPr="00D3487A" w:rsidRDefault="00AA7E09" w:rsidP="00B62E08">
            <w:pPr>
              <w:pStyle w:val="Heading4"/>
              <w:outlineLvl w:val="3"/>
              <w:rPr>
                <w:sz w:val="32"/>
                <w:szCs w:val="32"/>
              </w:rPr>
            </w:pPr>
            <w:sdt>
              <w:sdtPr>
                <w:rPr>
                  <w:sz w:val="32"/>
                  <w:szCs w:val="32"/>
                </w:rPr>
                <w:alias w:val="Description:"/>
                <w:tag w:val="Description:"/>
                <w:id w:val="248772286"/>
                <w:placeholder>
                  <w:docPart w:val="9B31054B9CA5D54DA6FDCEF54C37151D"/>
                </w:placeholder>
                <w:temporary/>
                <w:showingPlcHdr/>
                <w15:appearance w15:val="hidden"/>
              </w:sdtPr>
              <w:sdtEndPr/>
              <w:sdtContent>
                <w:r w:rsidR="00710955" w:rsidRPr="00D3487A">
                  <w:rPr>
                    <w:sz w:val="32"/>
                    <w:szCs w:val="32"/>
                  </w:rPr>
                  <w:t>DESCRIPTION</w:t>
                </w:r>
              </w:sdtContent>
            </w:sdt>
          </w:p>
        </w:tc>
        <w:tc>
          <w:tcPr>
            <w:tcW w:w="3911" w:type="dxa"/>
          </w:tcPr>
          <w:p w14:paraId="3545BD5E" w14:textId="77777777" w:rsidR="000B17E1" w:rsidRPr="00D3487A" w:rsidRDefault="00AA7E09" w:rsidP="00B62E08">
            <w:pPr>
              <w:pStyle w:val="Heading4"/>
              <w:outlineLvl w:val="3"/>
              <w:rPr>
                <w:sz w:val="32"/>
                <w:szCs w:val="32"/>
              </w:rPr>
            </w:pPr>
            <w:sdt>
              <w:sdtPr>
                <w:rPr>
                  <w:sz w:val="32"/>
                  <w:szCs w:val="32"/>
                </w:rPr>
                <w:alias w:val="Unit price:"/>
                <w:tag w:val="Unit price:"/>
                <w:id w:val="1023050660"/>
                <w:placeholder>
                  <w:docPart w:val="6B4EBFF3C9D17B4CA4D4C9F8BBC48B9C"/>
                </w:placeholder>
                <w:temporary/>
                <w:showingPlcHdr/>
                <w15:appearance w15:val="hidden"/>
              </w:sdtPr>
              <w:sdtEndPr/>
              <w:sdtContent>
                <w:r w:rsidR="00710955" w:rsidRPr="00D3487A">
                  <w:rPr>
                    <w:sz w:val="32"/>
                    <w:szCs w:val="32"/>
                  </w:rPr>
                  <w:t>UNIT PRICE</w:t>
                </w:r>
              </w:sdtContent>
            </w:sdt>
          </w:p>
        </w:tc>
        <w:tc>
          <w:tcPr>
            <w:tcW w:w="4358" w:type="dxa"/>
          </w:tcPr>
          <w:p w14:paraId="4F7EA187" w14:textId="77777777" w:rsidR="000B17E1" w:rsidRPr="00D3487A" w:rsidRDefault="00AA7E09" w:rsidP="00B62E08">
            <w:pPr>
              <w:pStyle w:val="Heading4"/>
              <w:outlineLvl w:val="3"/>
              <w:rPr>
                <w:sz w:val="32"/>
                <w:szCs w:val="32"/>
              </w:rPr>
            </w:pPr>
            <w:sdt>
              <w:sdtPr>
                <w:rPr>
                  <w:sz w:val="32"/>
                  <w:szCs w:val="32"/>
                </w:rPr>
                <w:alias w:val="Total:"/>
                <w:tag w:val="Total:"/>
                <w:id w:val="464622556"/>
                <w:placeholder>
                  <w:docPart w:val="4123C796DA7AD14CA0DF66F72A748D4C"/>
                </w:placeholder>
                <w:temporary/>
                <w:showingPlcHdr/>
                <w15:appearance w15:val="hidden"/>
              </w:sdtPr>
              <w:sdtEndPr/>
              <w:sdtContent>
                <w:r w:rsidR="00710955" w:rsidRPr="00D3487A">
                  <w:rPr>
                    <w:sz w:val="32"/>
                    <w:szCs w:val="32"/>
                  </w:rPr>
                  <w:t>TOTAL</w:t>
                </w:r>
              </w:sdtContent>
            </w:sdt>
          </w:p>
        </w:tc>
      </w:tr>
      <w:tr w:rsidR="000B17E1" w:rsidRPr="00D3487A" w14:paraId="322C1A90" w14:textId="77777777" w:rsidTr="00D3487A">
        <w:tc>
          <w:tcPr>
            <w:tcW w:w="1833" w:type="dxa"/>
          </w:tcPr>
          <w:p w14:paraId="684B9C0D" w14:textId="55175E7B" w:rsidR="000B17E1" w:rsidRPr="00D3487A" w:rsidRDefault="000B17E1" w:rsidP="009A090A">
            <w:pPr>
              <w:rPr>
                <w:sz w:val="32"/>
                <w:szCs w:val="32"/>
              </w:rPr>
            </w:pPr>
          </w:p>
        </w:tc>
        <w:tc>
          <w:tcPr>
            <w:tcW w:w="17478" w:type="dxa"/>
          </w:tcPr>
          <w:p w14:paraId="37AE97A8" w14:textId="0BB9F803" w:rsidR="000B17E1" w:rsidRPr="00D3487A" w:rsidRDefault="00D3487A" w:rsidP="009A090A">
            <w:pPr>
              <w:rPr>
                <w:sz w:val="32"/>
                <w:szCs w:val="32"/>
              </w:rPr>
            </w:pPr>
            <w:proofErr w:type="spellStart"/>
            <w:r w:rsidRPr="00D3487A">
              <w:rPr>
                <w:sz w:val="32"/>
                <w:szCs w:val="32"/>
              </w:rPr>
              <w:t>PlayPro</w:t>
            </w:r>
            <w:proofErr w:type="spellEnd"/>
            <w:r w:rsidRPr="00D3487A">
              <w:rPr>
                <w:sz w:val="32"/>
                <w:szCs w:val="32"/>
              </w:rPr>
              <w:t xml:space="preserve"> </w:t>
            </w:r>
            <w:proofErr w:type="spellStart"/>
            <w:r w:rsidRPr="00D3487A">
              <w:rPr>
                <w:sz w:val="32"/>
                <w:szCs w:val="32"/>
              </w:rPr>
              <w:t>Hooodie</w:t>
            </w:r>
            <w:proofErr w:type="spellEnd"/>
            <w:r w:rsidRPr="00D3487A">
              <w:rPr>
                <w:sz w:val="32"/>
                <w:szCs w:val="32"/>
              </w:rPr>
              <w:t xml:space="preserve"> – </w:t>
            </w:r>
            <w:r w:rsidRPr="00D3487A">
              <w:rPr>
                <w:sz w:val="32"/>
                <w:szCs w:val="32"/>
              </w:rPr>
              <w:t>SIZE YS ___ YM ___ YL ___ YXL ___ AS___ AM____ AL____ AXL____</w:t>
            </w:r>
            <w:r w:rsidRPr="00D3487A">
              <w:rPr>
                <w:sz w:val="32"/>
                <w:szCs w:val="32"/>
              </w:rPr>
              <w:t>.            COLOUR______</w:t>
            </w:r>
            <w:r>
              <w:rPr>
                <w:sz w:val="32"/>
                <w:szCs w:val="32"/>
              </w:rPr>
              <w:t>______________</w:t>
            </w:r>
            <w:r w:rsidRPr="00D3487A">
              <w:rPr>
                <w:sz w:val="32"/>
                <w:szCs w:val="32"/>
              </w:rPr>
              <w:t>___</w:t>
            </w:r>
          </w:p>
        </w:tc>
        <w:tc>
          <w:tcPr>
            <w:tcW w:w="3911" w:type="dxa"/>
          </w:tcPr>
          <w:p w14:paraId="3FFCE850" w14:textId="6A02855B" w:rsidR="000B17E1" w:rsidRPr="00D3487A" w:rsidRDefault="00D3487A" w:rsidP="009A090A">
            <w:pPr>
              <w:jc w:val="right"/>
              <w:rPr>
                <w:sz w:val="32"/>
                <w:szCs w:val="32"/>
              </w:rPr>
            </w:pPr>
            <w:r w:rsidRPr="00D3487A">
              <w:rPr>
                <w:sz w:val="32"/>
                <w:szCs w:val="32"/>
              </w:rPr>
              <w:t>6</w:t>
            </w:r>
            <w:r>
              <w:rPr>
                <w:sz w:val="32"/>
                <w:szCs w:val="32"/>
              </w:rPr>
              <w:t>0</w:t>
            </w:r>
            <w:r w:rsidRPr="00D3487A">
              <w:rPr>
                <w:sz w:val="32"/>
                <w:szCs w:val="32"/>
              </w:rPr>
              <w:t xml:space="preserve">.00 </w:t>
            </w:r>
          </w:p>
        </w:tc>
        <w:tc>
          <w:tcPr>
            <w:tcW w:w="4358" w:type="dxa"/>
          </w:tcPr>
          <w:p w14:paraId="64692E8F" w14:textId="24D348DA" w:rsidR="000B17E1" w:rsidRPr="00D3487A" w:rsidRDefault="000B17E1" w:rsidP="009A090A">
            <w:pPr>
              <w:jc w:val="right"/>
              <w:rPr>
                <w:sz w:val="32"/>
                <w:szCs w:val="32"/>
              </w:rPr>
            </w:pPr>
          </w:p>
        </w:tc>
      </w:tr>
      <w:tr w:rsidR="009C4DBD" w:rsidRPr="00D3487A" w14:paraId="01269D17" w14:textId="77777777" w:rsidTr="00D3487A">
        <w:tc>
          <w:tcPr>
            <w:tcW w:w="1833" w:type="dxa"/>
          </w:tcPr>
          <w:p w14:paraId="6103CE64" w14:textId="705BA17D" w:rsidR="009C4DBD" w:rsidRPr="00D3487A" w:rsidRDefault="009C4DBD" w:rsidP="009A090A">
            <w:pPr>
              <w:rPr>
                <w:sz w:val="32"/>
                <w:szCs w:val="32"/>
              </w:rPr>
            </w:pPr>
          </w:p>
        </w:tc>
        <w:tc>
          <w:tcPr>
            <w:tcW w:w="17478" w:type="dxa"/>
          </w:tcPr>
          <w:p w14:paraId="6A11C87D" w14:textId="1AEE8484" w:rsidR="009C4DBD" w:rsidRPr="00D3487A" w:rsidRDefault="00D3487A" w:rsidP="009A090A">
            <w:pPr>
              <w:rPr>
                <w:sz w:val="32"/>
                <w:szCs w:val="32"/>
              </w:rPr>
            </w:pPr>
            <w:r w:rsidRPr="00D3487A">
              <w:rPr>
                <w:sz w:val="32"/>
                <w:szCs w:val="32"/>
              </w:rPr>
              <w:t>Long Sleeve T-</w:t>
            </w:r>
            <w:proofErr w:type="gramStart"/>
            <w:r w:rsidRPr="00D3487A">
              <w:rPr>
                <w:sz w:val="32"/>
                <w:szCs w:val="32"/>
              </w:rPr>
              <w:t>Shirt  -</w:t>
            </w:r>
            <w:proofErr w:type="gramEnd"/>
            <w:r w:rsidRPr="00D3487A">
              <w:rPr>
                <w:sz w:val="32"/>
                <w:szCs w:val="32"/>
              </w:rPr>
              <w:t xml:space="preserve"> SIZE YS ___ YM ___ YL ___ YXL ___ AS___ AM____ AL____ AXL____        </w:t>
            </w:r>
            <w:r>
              <w:rPr>
                <w:sz w:val="32"/>
                <w:szCs w:val="32"/>
              </w:rPr>
              <w:t xml:space="preserve"> </w:t>
            </w:r>
            <w:r w:rsidRPr="00D3487A">
              <w:rPr>
                <w:sz w:val="32"/>
                <w:szCs w:val="32"/>
              </w:rPr>
              <w:t>COLOUR______</w:t>
            </w:r>
            <w:r>
              <w:rPr>
                <w:sz w:val="32"/>
                <w:szCs w:val="32"/>
              </w:rPr>
              <w:t>______________</w:t>
            </w:r>
            <w:r w:rsidRPr="00D3487A">
              <w:rPr>
                <w:sz w:val="32"/>
                <w:szCs w:val="32"/>
              </w:rPr>
              <w:t>___</w:t>
            </w:r>
          </w:p>
        </w:tc>
        <w:tc>
          <w:tcPr>
            <w:tcW w:w="3911" w:type="dxa"/>
          </w:tcPr>
          <w:p w14:paraId="47454E68" w14:textId="22CF6246" w:rsidR="009C4DBD" w:rsidRPr="00D3487A" w:rsidRDefault="00D3487A" w:rsidP="009A090A">
            <w:pPr>
              <w:jc w:val="right"/>
              <w:rPr>
                <w:sz w:val="32"/>
                <w:szCs w:val="32"/>
              </w:rPr>
            </w:pPr>
            <w:r w:rsidRPr="00D3487A">
              <w:rPr>
                <w:sz w:val="32"/>
                <w:szCs w:val="32"/>
              </w:rPr>
              <w:t xml:space="preserve">35.00 </w:t>
            </w:r>
          </w:p>
        </w:tc>
        <w:tc>
          <w:tcPr>
            <w:tcW w:w="4358" w:type="dxa"/>
          </w:tcPr>
          <w:p w14:paraId="48DDD44E" w14:textId="596E45FD" w:rsidR="009C4DBD" w:rsidRPr="00D3487A" w:rsidRDefault="009C4DBD" w:rsidP="009A090A">
            <w:pPr>
              <w:jc w:val="right"/>
              <w:rPr>
                <w:sz w:val="32"/>
                <w:szCs w:val="32"/>
              </w:rPr>
            </w:pPr>
          </w:p>
        </w:tc>
      </w:tr>
      <w:tr w:rsidR="009C4DBD" w:rsidRPr="00D3487A" w14:paraId="7D9FEC51" w14:textId="77777777" w:rsidTr="00D3487A">
        <w:tc>
          <w:tcPr>
            <w:tcW w:w="1833" w:type="dxa"/>
          </w:tcPr>
          <w:p w14:paraId="41652C49" w14:textId="461D68DF" w:rsidR="009C4DBD" w:rsidRPr="00D3487A" w:rsidRDefault="009C4DBD" w:rsidP="009A090A">
            <w:pPr>
              <w:rPr>
                <w:sz w:val="32"/>
                <w:szCs w:val="32"/>
              </w:rPr>
            </w:pPr>
          </w:p>
        </w:tc>
        <w:tc>
          <w:tcPr>
            <w:tcW w:w="17478" w:type="dxa"/>
          </w:tcPr>
          <w:p w14:paraId="6160B773" w14:textId="34CB34F6" w:rsidR="009C4DBD" w:rsidRPr="00D3487A" w:rsidRDefault="00D3487A" w:rsidP="009A090A">
            <w:pPr>
              <w:rPr>
                <w:sz w:val="32"/>
                <w:szCs w:val="32"/>
              </w:rPr>
            </w:pPr>
            <w:r w:rsidRPr="00D3487A">
              <w:rPr>
                <w:sz w:val="32"/>
                <w:szCs w:val="32"/>
              </w:rPr>
              <w:t xml:space="preserve">Ball Cap – </w:t>
            </w:r>
            <w:proofErr w:type="spellStart"/>
            <w:r w:rsidRPr="00D3487A">
              <w:rPr>
                <w:sz w:val="32"/>
                <w:szCs w:val="32"/>
              </w:rPr>
              <w:t>Colour</w:t>
            </w:r>
            <w:proofErr w:type="spellEnd"/>
            <w:r w:rsidRPr="00D3487A">
              <w:rPr>
                <w:sz w:val="32"/>
                <w:szCs w:val="32"/>
              </w:rPr>
              <w:t xml:space="preserve"> _______________</w:t>
            </w:r>
          </w:p>
        </w:tc>
        <w:tc>
          <w:tcPr>
            <w:tcW w:w="3911" w:type="dxa"/>
          </w:tcPr>
          <w:p w14:paraId="566A8E4B" w14:textId="7827287D" w:rsidR="009C4DBD" w:rsidRPr="00D3487A" w:rsidRDefault="00D3487A" w:rsidP="009A090A">
            <w:pPr>
              <w:jc w:val="right"/>
              <w:rPr>
                <w:sz w:val="32"/>
                <w:szCs w:val="32"/>
              </w:rPr>
            </w:pPr>
            <w:r>
              <w:rPr>
                <w:sz w:val="32"/>
                <w:szCs w:val="32"/>
              </w:rPr>
              <w:t xml:space="preserve">30.00 </w:t>
            </w:r>
          </w:p>
        </w:tc>
        <w:tc>
          <w:tcPr>
            <w:tcW w:w="4358" w:type="dxa"/>
          </w:tcPr>
          <w:p w14:paraId="50E1B314" w14:textId="6F751CAF" w:rsidR="009C4DBD" w:rsidRPr="00D3487A" w:rsidRDefault="009C4DBD" w:rsidP="009A090A">
            <w:pPr>
              <w:jc w:val="right"/>
              <w:rPr>
                <w:sz w:val="32"/>
                <w:szCs w:val="32"/>
              </w:rPr>
            </w:pPr>
          </w:p>
        </w:tc>
      </w:tr>
      <w:tr w:rsidR="009C4DBD" w:rsidRPr="00D3487A" w14:paraId="4AFE75B7" w14:textId="77777777" w:rsidTr="00D3487A">
        <w:tc>
          <w:tcPr>
            <w:tcW w:w="1833" w:type="dxa"/>
          </w:tcPr>
          <w:p w14:paraId="7B39C866" w14:textId="5536B8F2" w:rsidR="009C4DBD" w:rsidRPr="00D3487A" w:rsidRDefault="009C4DBD" w:rsidP="009A090A">
            <w:pPr>
              <w:rPr>
                <w:sz w:val="32"/>
                <w:szCs w:val="32"/>
              </w:rPr>
            </w:pPr>
          </w:p>
        </w:tc>
        <w:tc>
          <w:tcPr>
            <w:tcW w:w="17478" w:type="dxa"/>
          </w:tcPr>
          <w:p w14:paraId="72C9DD53" w14:textId="3FE5E492" w:rsidR="009C4DBD" w:rsidRPr="00D3487A" w:rsidRDefault="00D3487A" w:rsidP="009A090A">
            <w:pPr>
              <w:rPr>
                <w:sz w:val="32"/>
                <w:szCs w:val="32"/>
              </w:rPr>
            </w:pPr>
            <w:proofErr w:type="spellStart"/>
            <w:r w:rsidRPr="00D3487A">
              <w:rPr>
                <w:sz w:val="32"/>
                <w:szCs w:val="32"/>
              </w:rPr>
              <w:t>PlayPro</w:t>
            </w:r>
            <w:proofErr w:type="spellEnd"/>
            <w:r w:rsidRPr="00D3487A">
              <w:rPr>
                <w:sz w:val="32"/>
                <w:szCs w:val="32"/>
              </w:rPr>
              <w:t xml:space="preserve"> </w:t>
            </w:r>
            <w:proofErr w:type="gramStart"/>
            <w:r w:rsidRPr="00D3487A">
              <w:rPr>
                <w:sz w:val="32"/>
                <w:szCs w:val="32"/>
              </w:rPr>
              <w:t>Jersey  -</w:t>
            </w:r>
            <w:proofErr w:type="gramEnd"/>
            <w:r w:rsidRPr="00D3487A">
              <w:rPr>
                <w:sz w:val="32"/>
                <w:szCs w:val="32"/>
              </w:rPr>
              <w:t xml:space="preserve"> Size _______. / </w:t>
            </w:r>
            <w:proofErr w:type="spellStart"/>
            <w:r w:rsidRPr="00D3487A">
              <w:rPr>
                <w:sz w:val="32"/>
                <w:szCs w:val="32"/>
              </w:rPr>
              <w:t>Colour</w:t>
            </w:r>
            <w:proofErr w:type="spellEnd"/>
            <w:r w:rsidRPr="00D3487A">
              <w:rPr>
                <w:sz w:val="32"/>
                <w:szCs w:val="32"/>
              </w:rPr>
              <w:t xml:space="preserve"> _______</w:t>
            </w:r>
          </w:p>
        </w:tc>
        <w:tc>
          <w:tcPr>
            <w:tcW w:w="3911" w:type="dxa"/>
          </w:tcPr>
          <w:p w14:paraId="453CA520" w14:textId="4FDB5BDD" w:rsidR="009C4DBD" w:rsidRPr="00D3487A" w:rsidRDefault="00D3487A" w:rsidP="009A090A">
            <w:pPr>
              <w:jc w:val="right"/>
              <w:rPr>
                <w:sz w:val="32"/>
                <w:szCs w:val="32"/>
              </w:rPr>
            </w:pPr>
            <w:r>
              <w:rPr>
                <w:sz w:val="32"/>
                <w:szCs w:val="32"/>
              </w:rPr>
              <w:t xml:space="preserve">55.00 </w:t>
            </w:r>
          </w:p>
        </w:tc>
        <w:tc>
          <w:tcPr>
            <w:tcW w:w="4358" w:type="dxa"/>
          </w:tcPr>
          <w:p w14:paraId="42978CB9" w14:textId="096C8BCE" w:rsidR="009C4DBD" w:rsidRPr="00D3487A" w:rsidRDefault="009C4DBD" w:rsidP="009A090A">
            <w:pPr>
              <w:jc w:val="right"/>
              <w:rPr>
                <w:sz w:val="32"/>
                <w:szCs w:val="32"/>
              </w:rPr>
            </w:pPr>
          </w:p>
        </w:tc>
      </w:tr>
      <w:tr w:rsidR="009C4DBD" w:rsidRPr="00D3487A" w14:paraId="562DB5A8" w14:textId="77777777" w:rsidTr="00D3487A">
        <w:tc>
          <w:tcPr>
            <w:tcW w:w="1833" w:type="dxa"/>
          </w:tcPr>
          <w:p w14:paraId="1EF6C586" w14:textId="414B8FE4" w:rsidR="009C4DBD" w:rsidRPr="00D3487A" w:rsidRDefault="009C4DBD" w:rsidP="009A090A">
            <w:pPr>
              <w:rPr>
                <w:sz w:val="32"/>
                <w:szCs w:val="32"/>
              </w:rPr>
            </w:pPr>
          </w:p>
        </w:tc>
        <w:tc>
          <w:tcPr>
            <w:tcW w:w="17478" w:type="dxa"/>
          </w:tcPr>
          <w:p w14:paraId="7C046990" w14:textId="05BE2BD3" w:rsidR="009C4DBD" w:rsidRPr="00D3487A" w:rsidRDefault="00D3487A" w:rsidP="009A090A">
            <w:pPr>
              <w:rPr>
                <w:sz w:val="32"/>
                <w:szCs w:val="32"/>
              </w:rPr>
            </w:pPr>
            <w:proofErr w:type="spellStart"/>
            <w:r w:rsidRPr="00D3487A">
              <w:rPr>
                <w:sz w:val="32"/>
                <w:szCs w:val="32"/>
              </w:rPr>
              <w:t>PlayPro</w:t>
            </w:r>
            <w:proofErr w:type="spellEnd"/>
            <w:r w:rsidRPr="00D3487A">
              <w:rPr>
                <w:sz w:val="32"/>
                <w:szCs w:val="32"/>
              </w:rPr>
              <w:t xml:space="preserve"> Socks – Size _______ / </w:t>
            </w:r>
            <w:proofErr w:type="spellStart"/>
            <w:r w:rsidRPr="00D3487A">
              <w:rPr>
                <w:sz w:val="32"/>
                <w:szCs w:val="32"/>
              </w:rPr>
              <w:t>Colour</w:t>
            </w:r>
            <w:proofErr w:type="spellEnd"/>
            <w:r w:rsidRPr="00D3487A">
              <w:rPr>
                <w:sz w:val="32"/>
                <w:szCs w:val="32"/>
              </w:rPr>
              <w:t xml:space="preserve"> ________</w:t>
            </w:r>
          </w:p>
        </w:tc>
        <w:tc>
          <w:tcPr>
            <w:tcW w:w="3911" w:type="dxa"/>
          </w:tcPr>
          <w:p w14:paraId="5052A8E1" w14:textId="4FF86551" w:rsidR="009C4DBD" w:rsidRPr="00D3487A" w:rsidRDefault="00D3487A" w:rsidP="009A090A">
            <w:pPr>
              <w:jc w:val="right"/>
              <w:rPr>
                <w:sz w:val="32"/>
                <w:szCs w:val="32"/>
              </w:rPr>
            </w:pPr>
            <w:r>
              <w:rPr>
                <w:sz w:val="32"/>
                <w:szCs w:val="32"/>
              </w:rPr>
              <w:t xml:space="preserve">20.00 </w:t>
            </w:r>
          </w:p>
        </w:tc>
        <w:tc>
          <w:tcPr>
            <w:tcW w:w="4358" w:type="dxa"/>
          </w:tcPr>
          <w:p w14:paraId="0E25AB6A" w14:textId="1714A1C1" w:rsidR="009C4DBD" w:rsidRPr="00D3487A" w:rsidRDefault="009C4DBD" w:rsidP="009A090A">
            <w:pPr>
              <w:jc w:val="right"/>
              <w:rPr>
                <w:sz w:val="32"/>
                <w:szCs w:val="32"/>
              </w:rPr>
            </w:pPr>
          </w:p>
        </w:tc>
      </w:tr>
    </w:tbl>
    <w:tbl>
      <w:tblPr>
        <w:tblStyle w:val="TableGrid"/>
        <w:tblW w:w="2335" w:type="pct"/>
        <w:tblInd w:w="5760"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3279"/>
        <w:gridCol w:w="1762"/>
      </w:tblGrid>
      <w:tr w:rsidR="004F72C5" w:rsidRPr="00D3487A" w14:paraId="66A4C817" w14:textId="77777777" w:rsidTr="00D3487A">
        <w:trPr>
          <w:trHeight w:val="144"/>
        </w:trPr>
        <w:tc>
          <w:tcPr>
            <w:tcW w:w="8512" w:type="dxa"/>
            <w:tcBorders>
              <w:top w:val="nil"/>
              <w:left w:val="nil"/>
              <w:bottom w:val="nil"/>
            </w:tcBorders>
          </w:tcPr>
          <w:p w14:paraId="76DEB8DF" w14:textId="77777777" w:rsidR="004F72C5" w:rsidRPr="00D3487A" w:rsidRDefault="00AA7E09" w:rsidP="008A78EB">
            <w:pPr>
              <w:pStyle w:val="Heading5"/>
              <w:rPr>
                <w:sz w:val="32"/>
                <w:szCs w:val="32"/>
              </w:rPr>
            </w:pPr>
            <w:sdt>
              <w:sdtPr>
                <w:rPr>
                  <w:sz w:val="32"/>
                  <w:szCs w:val="32"/>
                </w:rPr>
                <w:alias w:val="Subtotal:"/>
                <w:tag w:val="Subtotal:"/>
                <w:id w:val="1451439491"/>
                <w:placeholder>
                  <w:docPart w:val="D192098498602742829608FFDE88AB12"/>
                </w:placeholder>
                <w:temporary/>
                <w:showingPlcHdr/>
                <w15:appearance w15:val="hidden"/>
              </w:sdtPr>
              <w:sdtEndPr/>
              <w:sdtContent>
                <w:r w:rsidR="004F72C5" w:rsidRPr="00D3487A">
                  <w:rPr>
                    <w:sz w:val="32"/>
                    <w:szCs w:val="32"/>
                  </w:rPr>
                  <w:t>SUBTOTAL</w:t>
                </w:r>
              </w:sdtContent>
            </w:sdt>
          </w:p>
        </w:tc>
        <w:tc>
          <w:tcPr>
            <w:tcW w:w="4373" w:type="dxa"/>
          </w:tcPr>
          <w:p w14:paraId="59672FE2" w14:textId="311C58DE" w:rsidR="004F72C5" w:rsidRPr="00D3487A" w:rsidRDefault="004F72C5" w:rsidP="009A090A">
            <w:pPr>
              <w:jc w:val="right"/>
              <w:rPr>
                <w:sz w:val="32"/>
                <w:szCs w:val="32"/>
              </w:rPr>
            </w:pPr>
          </w:p>
        </w:tc>
      </w:tr>
      <w:tr w:rsidR="004F72C5" w:rsidRPr="00D3487A" w14:paraId="2940929B" w14:textId="77777777" w:rsidTr="00D3487A">
        <w:trPr>
          <w:trHeight w:val="144"/>
        </w:trPr>
        <w:sdt>
          <w:sdtPr>
            <w:rPr>
              <w:sz w:val="32"/>
              <w:szCs w:val="32"/>
            </w:rPr>
            <w:alias w:val="Sales tax:"/>
            <w:tag w:val="Sales tax:"/>
            <w:id w:val="750473132"/>
            <w:placeholder>
              <w:docPart w:val="8F954A2DAA6F2B4CBC455C813588A2C7"/>
            </w:placeholder>
            <w:temporary/>
            <w:showingPlcHdr/>
            <w15:appearance w15:val="hidden"/>
          </w:sdtPr>
          <w:sdtEndPr/>
          <w:sdtContent>
            <w:tc>
              <w:tcPr>
                <w:tcW w:w="8512" w:type="dxa"/>
                <w:tcBorders>
                  <w:top w:val="nil"/>
                  <w:left w:val="nil"/>
                  <w:bottom w:val="nil"/>
                </w:tcBorders>
              </w:tcPr>
              <w:p w14:paraId="5A9D1623" w14:textId="77777777" w:rsidR="004F72C5" w:rsidRPr="00D3487A" w:rsidRDefault="004F72C5" w:rsidP="008A78EB">
                <w:pPr>
                  <w:pStyle w:val="Heading5"/>
                  <w:rPr>
                    <w:sz w:val="32"/>
                    <w:szCs w:val="32"/>
                  </w:rPr>
                </w:pPr>
                <w:r w:rsidRPr="00D3487A">
                  <w:rPr>
                    <w:sz w:val="32"/>
                    <w:szCs w:val="32"/>
                  </w:rPr>
                  <w:t>SALES TAX</w:t>
                </w:r>
              </w:p>
            </w:tc>
          </w:sdtContent>
        </w:sdt>
        <w:tc>
          <w:tcPr>
            <w:tcW w:w="4373" w:type="dxa"/>
          </w:tcPr>
          <w:p w14:paraId="57671940" w14:textId="5ED1F5FE" w:rsidR="004F72C5" w:rsidRPr="00D3487A" w:rsidRDefault="004F72C5" w:rsidP="009A090A">
            <w:pPr>
              <w:jc w:val="right"/>
              <w:rPr>
                <w:sz w:val="32"/>
                <w:szCs w:val="32"/>
              </w:rPr>
            </w:pPr>
          </w:p>
        </w:tc>
      </w:tr>
      <w:tr w:rsidR="004F72C5" w:rsidRPr="00D3487A" w14:paraId="4CEF23E9" w14:textId="77777777" w:rsidTr="00D3487A">
        <w:trPr>
          <w:trHeight w:val="144"/>
        </w:trPr>
        <w:sdt>
          <w:sdtPr>
            <w:rPr>
              <w:sz w:val="32"/>
              <w:szCs w:val="32"/>
            </w:rPr>
            <w:alias w:val="Shipping and handling:"/>
            <w:tag w:val="Shipping and handling:"/>
            <w:id w:val="-508521174"/>
            <w:placeholder>
              <w:docPart w:val="6F96EB9F93E9544C9BD90FD4E35D7313"/>
            </w:placeholder>
            <w:temporary/>
            <w:showingPlcHdr/>
            <w15:appearance w15:val="hidden"/>
          </w:sdtPr>
          <w:sdtEndPr/>
          <w:sdtContent>
            <w:tc>
              <w:tcPr>
                <w:tcW w:w="8512" w:type="dxa"/>
                <w:tcBorders>
                  <w:top w:val="nil"/>
                  <w:left w:val="nil"/>
                  <w:bottom w:val="nil"/>
                </w:tcBorders>
              </w:tcPr>
              <w:p w14:paraId="2D44FC6E" w14:textId="77777777" w:rsidR="004F72C5" w:rsidRPr="00D3487A" w:rsidRDefault="004F72C5" w:rsidP="008A78EB">
                <w:pPr>
                  <w:pStyle w:val="Heading5"/>
                  <w:rPr>
                    <w:sz w:val="32"/>
                    <w:szCs w:val="32"/>
                  </w:rPr>
                </w:pPr>
                <w:r w:rsidRPr="00D3487A">
                  <w:rPr>
                    <w:sz w:val="32"/>
                    <w:szCs w:val="32"/>
                  </w:rPr>
                  <w:t>SHIPPING &amp; HANDLING</w:t>
                </w:r>
              </w:p>
            </w:tc>
          </w:sdtContent>
        </w:sdt>
        <w:tc>
          <w:tcPr>
            <w:tcW w:w="4373" w:type="dxa"/>
          </w:tcPr>
          <w:p w14:paraId="4A94E3AC" w14:textId="771BD9CF" w:rsidR="004F72C5" w:rsidRPr="00D3487A" w:rsidRDefault="004F72C5" w:rsidP="009A090A">
            <w:pPr>
              <w:jc w:val="right"/>
              <w:rPr>
                <w:sz w:val="32"/>
                <w:szCs w:val="32"/>
              </w:rPr>
            </w:pPr>
          </w:p>
        </w:tc>
      </w:tr>
      <w:tr w:rsidR="004F72C5" w:rsidRPr="00D3487A" w14:paraId="688F2A49" w14:textId="77777777" w:rsidTr="00D3487A">
        <w:trPr>
          <w:trHeight w:val="144"/>
        </w:trPr>
        <w:sdt>
          <w:sdtPr>
            <w:rPr>
              <w:sz w:val="32"/>
              <w:szCs w:val="32"/>
            </w:rPr>
            <w:alias w:val="Total due:"/>
            <w:tag w:val="Total due:"/>
            <w:id w:val="-1162542090"/>
            <w:placeholder>
              <w:docPart w:val="3D8F055B0097CE44B7CEAA287FF5DA37"/>
            </w:placeholder>
            <w:temporary/>
            <w:showingPlcHdr/>
            <w15:appearance w15:val="hidden"/>
          </w:sdtPr>
          <w:sdtEndPr/>
          <w:sdtContent>
            <w:tc>
              <w:tcPr>
                <w:tcW w:w="8512" w:type="dxa"/>
                <w:tcBorders>
                  <w:top w:val="nil"/>
                  <w:left w:val="nil"/>
                  <w:bottom w:val="nil"/>
                </w:tcBorders>
              </w:tcPr>
              <w:p w14:paraId="0D41871A" w14:textId="77777777" w:rsidR="004F72C5" w:rsidRPr="00D3487A" w:rsidRDefault="004F72C5" w:rsidP="008A78EB">
                <w:pPr>
                  <w:pStyle w:val="Heading5"/>
                  <w:rPr>
                    <w:sz w:val="32"/>
                    <w:szCs w:val="32"/>
                  </w:rPr>
                </w:pPr>
                <w:r w:rsidRPr="00D3487A">
                  <w:rPr>
                    <w:sz w:val="32"/>
                    <w:szCs w:val="32"/>
                  </w:rPr>
                  <w:t>TOTAL DUE</w:t>
                </w:r>
              </w:p>
            </w:tc>
          </w:sdtContent>
        </w:sdt>
        <w:tc>
          <w:tcPr>
            <w:tcW w:w="4373" w:type="dxa"/>
          </w:tcPr>
          <w:p w14:paraId="25E8A1AD" w14:textId="7B875323" w:rsidR="004F72C5" w:rsidRPr="00D3487A" w:rsidRDefault="004F72C5" w:rsidP="009A090A">
            <w:pPr>
              <w:jc w:val="right"/>
              <w:rPr>
                <w:sz w:val="32"/>
                <w:szCs w:val="32"/>
              </w:rPr>
            </w:pPr>
          </w:p>
        </w:tc>
      </w:tr>
    </w:tbl>
    <w:tbl>
      <w:tblPr>
        <w:tblStyle w:val="GridTable1Light-Acc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Description w:val="First table is the main invoice table, second table is for subtotal, sales tax, shipping &amp; handling, and total due, third table is make all checks payable to, info to contact with questions, and a thank you"/>
      </w:tblPr>
      <w:tblGrid>
        <w:gridCol w:w="10800"/>
      </w:tblGrid>
      <w:tr w:rsidR="00184E25" w14:paraId="79DCD94C" w14:textId="77777777" w:rsidTr="007A007B">
        <w:trPr>
          <w:cnfStyle w:val="100000000000" w:firstRow="1" w:lastRow="0" w:firstColumn="0" w:lastColumn="0" w:oddVBand="0" w:evenVBand="0" w:oddHBand="0" w:evenHBand="0" w:firstRowFirstColumn="0" w:firstRowLastColumn="0" w:lastRowFirstColumn="0" w:lastRowLastColumn="0"/>
        </w:trPr>
        <w:tc>
          <w:tcPr>
            <w:tcW w:w="10790" w:type="dxa"/>
            <w:tcMar>
              <w:top w:w="288" w:type="dxa"/>
              <w:bottom w:w="115" w:type="dxa"/>
            </w:tcMar>
          </w:tcPr>
          <w:p w14:paraId="57561473" w14:textId="0753C439" w:rsidR="00184E25" w:rsidRDefault="00D3487A" w:rsidP="00184E25">
            <w:r>
              <w:t xml:space="preserve">All EMT Payments must have note including – Full Name and Items purchased </w:t>
            </w:r>
            <w:proofErr w:type="spellStart"/>
            <w:r>
              <w:t>ie</w:t>
            </w:r>
            <w:proofErr w:type="spellEnd"/>
            <w:r>
              <w:t>: Ball cap, Hoodie, T-shirt, jersey, socks</w:t>
            </w:r>
          </w:p>
          <w:p w14:paraId="1C5B6921" w14:textId="1463E268" w:rsidR="00184E25" w:rsidRDefault="00AA7E09" w:rsidP="004F72C5">
            <w:sdt>
              <w:sdtPr>
                <w:alias w:val="If you have any questions concerning this invoice, contact:"/>
                <w:tag w:val="If you have any questions concerning this invoice, contact:"/>
                <w:id w:val="1340276880"/>
                <w:placeholder>
                  <w:docPart w:val="9025921D8228B84BBEFDB867C0537F4E"/>
                </w:placeholder>
                <w:temporary/>
                <w:showingPlcHdr/>
                <w15:appearance w15:val="hidden"/>
              </w:sdtPr>
              <w:sdtEndPr/>
              <w:sdtContent>
                <w:r w:rsidR="00184E25" w:rsidRPr="009C4DBD">
                  <w:t>If you have any questions concerning this invoice,</w:t>
                </w:r>
              </w:sdtContent>
            </w:sdt>
            <w:r w:rsidR="00184E25" w:rsidRPr="009C4DBD">
              <w:t xml:space="preserve"> </w:t>
            </w:r>
            <w:r w:rsidR="00D3487A">
              <w:t xml:space="preserve">Contact </w:t>
            </w:r>
            <w:hyperlink r:id="rId10" w:history="1">
              <w:r w:rsidR="00D3487A" w:rsidRPr="00042AD2">
                <w:rPr>
                  <w:rStyle w:val="Hyperlink"/>
                </w:rPr>
                <w:t>Coach@playprohockey.ca</w:t>
              </w:r>
            </w:hyperlink>
            <w:r w:rsidR="00D3487A">
              <w:t xml:space="preserve"> or 709 638 2793 </w:t>
            </w:r>
          </w:p>
        </w:tc>
      </w:tr>
      <w:tr w:rsidR="00184E25" w:rsidRPr="005524FD" w14:paraId="31E845A9" w14:textId="77777777" w:rsidTr="007A007B">
        <w:tc>
          <w:tcPr>
            <w:tcW w:w="10790" w:type="dxa"/>
          </w:tcPr>
          <w:p w14:paraId="28892F4C" w14:textId="77777777" w:rsidR="00184E25" w:rsidRPr="005524FD" w:rsidRDefault="00AA7E09" w:rsidP="005524FD">
            <w:pPr>
              <w:pStyle w:val="Heading4"/>
              <w:outlineLvl w:val="3"/>
            </w:pPr>
            <w:sdt>
              <w:sdtPr>
                <w:alias w:val="Thank your for your business:"/>
                <w:tag w:val="Thank your for your business:"/>
                <w:id w:val="1338572466"/>
                <w:placeholder>
                  <w:docPart w:val="4A71535B2B6CA94DA7DE10DB6C03B440"/>
                </w:placeholder>
                <w:temporary/>
                <w:showingPlcHdr/>
                <w15:appearance w15:val="hidden"/>
              </w:sdtPr>
              <w:sdtEndPr/>
              <w:sdtContent>
                <w:r w:rsidR="00184E25" w:rsidRPr="005524FD">
                  <w:t>Thank you for your business!</w:t>
                </w:r>
              </w:sdtContent>
            </w:sdt>
          </w:p>
        </w:tc>
      </w:tr>
    </w:tbl>
    <w:p w14:paraId="36C53013" w14:textId="77777777" w:rsidR="00184E25" w:rsidRDefault="00184E25" w:rsidP="004F72C5"/>
    <w:sectPr w:rsidR="00184E25" w:rsidSect="005524F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E734" w14:textId="77777777" w:rsidR="00AA7E09" w:rsidRDefault="00AA7E09" w:rsidP="00602102">
      <w:r>
        <w:separator/>
      </w:r>
    </w:p>
  </w:endnote>
  <w:endnote w:type="continuationSeparator" w:id="0">
    <w:p w14:paraId="24ED882B" w14:textId="77777777" w:rsidR="00AA7E09" w:rsidRDefault="00AA7E09"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9F0B" w14:textId="77777777" w:rsidR="00AA7E09" w:rsidRDefault="00AA7E09" w:rsidP="00602102">
      <w:r>
        <w:separator/>
      </w:r>
    </w:p>
  </w:footnote>
  <w:footnote w:type="continuationSeparator" w:id="0">
    <w:p w14:paraId="2FE4C072" w14:textId="77777777" w:rsidR="00AA7E09" w:rsidRDefault="00AA7E09"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16cid:durableId="1199048846">
    <w:abstractNumId w:val="9"/>
  </w:num>
  <w:num w:numId="2" w16cid:durableId="1768233539">
    <w:abstractNumId w:val="7"/>
  </w:num>
  <w:num w:numId="3" w16cid:durableId="36517082">
    <w:abstractNumId w:val="6"/>
  </w:num>
  <w:num w:numId="4" w16cid:durableId="489518147">
    <w:abstractNumId w:val="5"/>
  </w:num>
  <w:num w:numId="5" w16cid:durableId="557128920">
    <w:abstractNumId w:val="4"/>
  </w:num>
  <w:num w:numId="6" w16cid:durableId="2012373916">
    <w:abstractNumId w:val="8"/>
  </w:num>
  <w:num w:numId="7" w16cid:durableId="1492208917">
    <w:abstractNumId w:val="3"/>
  </w:num>
  <w:num w:numId="8" w16cid:durableId="931278919">
    <w:abstractNumId w:val="2"/>
  </w:num>
  <w:num w:numId="9" w16cid:durableId="796797877">
    <w:abstractNumId w:val="1"/>
  </w:num>
  <w:num w:numId="10" w16cid:durableId="204112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7A"/>
    <w:rsid w:val="00044386"/>
    <w:rsid w:val="00074F96"/>
    <w:rsid w:val="000B17E1"/>
    <w:rsid w:val="000D0754"/>
    <w:rsid w:val="000F4DBE"/>
    <w:rsid w:val="00160348"/>
    <w:rsid w:val="00184E25"/>
    <w:rsid w:val="001B5363"/>
    <w:rsid w:val="001E0FD3"/>
    <w:rsid w:val="002E3D51"/>
    <w:rsid w:val="002F4BA1"/>
    <w:rsid w:val="0031549A"/>
    <w:rsid w:val="00362932"/>
    <w:rsid w:val="00381330"/>
    <w:rsid w:val="003A1A47"/>
    <w:rsid w:val="003C59AE"/>
    <w:rsid w:val="0042240B"/>
    <w:rsid w:val="0043168A"/>
    <w:rsid w:val="00464C82"/>
    <w:rsid w:val="004F72C5"/>
    <w:rsid w:val="005272A2"/>
    <w:rsid w:val="005524FD"/>
    <w:rsid w:val="005964BE"/>
    <w:rsid w:val="005A5308"/>
    <w:rsid w:val="005C5B97"/>
    <w:rsid w:val="00602102"/>
    <w:rsid w:val="00623975"/>
    <w:rsid w:val="006479CF"/>
    <w:rsid w:val="006B1498"/>
    <w:rsid w:val="006B4C5A"/>
    <w:rsid w:val="0070247A"/>
    <w:rsid w:val="007034AB"/>
    <w:rsid w:val="00710955"/>
    <w:rsid w:val="0078217D"/>
    <w:rsid w:val="007A007B"/>
    <w:rsid w:val="007C601A"/>
    <w:rsid w:val="00820B2B"/>
    <w:rsid w:val="00856D18"/>
    <w:rsid w:val="00864A39"/>
    <w:rsid w:val="00870088"/>
    <w:rsid w:val="008773FD"/>
    <w:rsid w:val="00882C99"/>
    <w:rsid w:val="008C793D"/>
    <w:rsid w:val="0094399F"/>
    <w:rsid w:val="009538CD"/>
    <w:rsid w:val="009A090A"/>
    <w:rsid w:val="009C13BA"/>
    <w:rsid w:val="009C4DBD"/>
    <w:rsid w:val="009D13FC"/>
    <w:rsid w:val="00A1405C"/>
    <w:rsid w:val="00A253A9"/>
    <w:rsid w:val="00A4589C"/>
    <w:rsid w:val="00A94A24"/>
    <w:rsid w:val="00AA7E09"/>
    <w:rsid w:val="00AF2058"/>
    <w:rsid w:val="00B1432F"/>
    <w:rsid w:val="00B15E47"/>
    <w:rsid w:val="00B51AAA"/>
    <w:rsid w:val="00B62E08"/>
    <w:rsid w:val="00BD12C5"/>
    <w:rsid w:val="00CA46F2"/>
    <w:rsid w:val="00CD319D"/>
    <w:rsid w:val="00CD7C08"/>
    <w:rsid w:val="00D3487A"/>
    <w:rsid w:val="00D37145"/>
    <w:rsid w:val="00D456C2"/>
    <w:rsid w:val="00D60FC2"/>
    <w:rsid w:val="00E01E7E"/>
    <w:rsid w:val="00E11A1B"/>
    <w:rsid w:val="00E125CB"/>
    <w:rsid w:val="00E305D4"/>
    <w:rsid w:val="00EC04A5"/>
    <w:rsid w:val="00F2746D"/>
    <w:rsid w:val="00F35B85"/>
    <w:rsid w:val="00F75FAE"/>
    <w:rsid w:val="00F8619B"/>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569CB3"/>
  <w15:docId w15:val="{F51F18DE-FD3D-AD40-A21A-0E41C285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A1A47"/>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007B"/>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A47"/>
    <w:tblPr>
      <w:tblStyleRowBandSize w:val="1"/>
      <w:tblStyleColBandSize w:val="1"/>
      <w:tblCellMar>
        <w:left w:w="115" w:type="dxa"/>
        <w:bottom w:w="58"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tblPr/>
      <w:tcPr>
        <w:tcBorders>
          <w:top w:val="single" w:sz="12"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3A1A47"/>
    <w:pPr>
      <w:spacing w:after="72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3A1A47"/>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3A1A47"/>
    <w:rPr>
      <w:color w:val="808080"/>
    </w:rPr>
  </w:style>
  <w:style w:type="character" w:styleId="UnresolvedMention">
    <w:name w:val="Unresolved Mention"/>
    <w:basedOn w:val="DefaultParagraphFont"/>
    <w:uiPriority w:val="99"/>
    <w:semiHidden/>
    <w:unhideWhenUsed/>
    <w:rsid w:val="00D3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playprohocke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ach@playprohockey.ca" TargetMode="External"/><Relationship Id="rId4" Type="http://schemas.openxmlformats.org/officeDocument/2006/relationships/settings" Target="settings.xml"/><Relationship Id="rId9" Type="http://schemas.openxmlformats.org/officeDocument/2006/relationships/hyperlink" Target="http://www.playprohock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fitzgerald/Library/Containers/com.microsoft.Word/Data/Library/Application%20Support/Microsoft/Office/16.0/DTS/Search/%7b306DCBD2-C8EF-4F46-A7DA-8DA468634DD9%7dtf1000213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30136A4667F4DA3F42FC753591309"/>
        <w:category>
          <w:name w:val="General"/>
          <w:gallery w:val="placeholder"/>
        </w:category>
        <w:types>
          <w:type w:val="bbPlcHdr"/>
        </w:types>
        <w:behaviors>
          <w:behavior w:val="content"/>
        </w:behaviors>
        <w:guid w:val="{6CB8DCC9-7049-AD42-AFE6-AEB57396583A}"/>
      </w:docPartPr>
      <w:docPartBody>
        <w:p w:rsidR="00000000" w:rsidRDefault="008D1D1C">
          <w:pPr>
            <w:pStyle w:val="C2430136A4667F4DA3F42FC753591309"/>
          </w:pPr>
          <w:r w:rsidRPr="00F35B85">
            <w:t>Company Name</w:t>
          </w:r>
        </w:p>
      </w:docPartBody>
    </w:docPart>
    <w:docPart>
      <w:docPartPr>
        <w:name w:val="A95C9A3E60679C4EB9FB3AA9CDF08A7E"/>
        <w:category>
          <w:name w:val="General"/>
          <w:gallery w:val="placeholder"/>
        </w:category>
        <w:types>
          <w:type w:val="bbPlcHdr"/>
        </w:types>
        <w:behaviors>
          <w:behavior w:val="content"/>
        </w:behaviors>
        <w:guid w:val="{F4632972-1ADA-B64E-93D5-0C0A3E9CE9C6}"/>
      </w:docPartPr>
      <w:docPartBody>
        <w:p w:rsidR="00000000" w:rsidRDefault="008D1D1C">
          <w:pPr>
            <w:pStyle w:val="A95C9A3E60679C4EB9FB3AA9CDF08A7E"/>
          </w:pPr>
          <w:r>
            <w:t>Company Address</w:t>
          </w:r>
        </w:p>
      </w:docPartBody>
    </w:docPart>
    <w:docPart>
      <w:docPartPr>
        <w:name w:val="D4E90315F29CE847909E134EC7F3CD76"/>
        <w:category>
          <w:name w:val="General"/>
          <w:gallery w:val="placeholder"/>
        </w:category>
        <w:types>
          <w:type w:val="bbPlcHdr"/>
        </w:types>
        <w:behaviors>
          <w:behavior w:val="content"/>
        </w:behaviors>
        <w:guid w:val="{BD50B55D-95A2-7149-8121-B7065E939621}"/>
      </w:docPartPr>
      <w:docPartBody>
        <w:p w:rsidR="00000000" w:rsidRDefault="008D1D1C">
          <w:pPr>
            <w:pStyle w:val="D4E90315F29CE847909E134EC7F3CD76"/>
          </w:pPr>
          <w:r>
            <w:t>Phone</w:t>
          </w:r>
        </w:p>
      </w:docPartBody>
    </w:docPart>
    <w:docPart>
      <w:docPartPr>
        <w:name w:val="8BCE30E239EC9B41B5C2CBCBC60ABA36"/>
        <w:category>
          <w:name w:val="General"/>
          <w:gallery w:val="placeholder"/>
        </w:category>
        <w:types>
          <w:type w:val="bbPlcHdr"/>
        </w:types>
        <w:behaviors>
          <w:behavior w:val="content"/>
        </w:behaviors>
        <w:guid w:val="{E4C94AB0-A499-AD41-9383-D7407F58C5C5}"/>
      </w:docPartPr>
      <w:docPartBody>
        <w:p w:rsidR="00000000" w:rsidRDefault="008D1D1C">
          <w:pPr>
            <w:pStyle w:val="8BCE30E239EC9B41B5C2CBCBC60ABA36"/>
          </w:pPr>
          <w:r>
            <w:t>Enter phone</w:t>
          </w:r>
        </w:p>
      </w:docPartBody>
    </w:docPart>
    <w:docPart>
      <w:docPartPr>
        <w:name w:val="E8CA8C191AB1204B85C5C6C6101F7601"/>
        <w:category>
          <w:name w:val="General"/>
          <w:gallery w:val="placeholder"/>
        </w:category>
        <w:types>
          <w:type w:val="bbPlcHdr"/>
        </w:types>
        <w:behaviors>
          <w:behavior w:val="content"/>
        </w:behaviors>
        <w:guid w:val="{87EC9713-C4B3-7F43-8CED-6700BF6D032D}"/>
      </w:docPartPr>
      <w:docPartBody>
        <w:p w:rsidR="00000000" w:rsidRDefault="008D1D1C">
          <w:pPr>
            <w:pStyle w:val="E8CA8C191AB1204B85C5C6C6101F7601"/>
          </w:pPr>
          <w:r w:rsidRPr="00B1432F">
            <w:t>Date</w:t>
          </w:r>
        </w:p>
      </w:docPartBody>
    </w:docPart>
    <w:docPart>
      <w:docPartPr>
        <w:name w:val="0C44C43D63D8EE489D8C759D5515F74E"/>
        <w:category>
          <w:name w:val="General"/>
          <w:gallery w:val="placeholder"/>
        </w:category>
        <w:types>
          <w:type w:val="bbPlcHdr"/>
        </w:types>
        <w:behaviors>
          <w:behavior w:val="content"/>
        </w:behaviors>
        <w:guid w:val="{A7C61825-FD8C-3547-B57F-CB95A3875D36}"/>
      </w:docPartPr>
      <w:docPartBody>
        <w:p w:rsidR="00000000" w:rsidRDefault="008D1D1C">
          <w:pPr>
            <w:pStyle w:val="0C44C43D63D8EE489D8C759D5515F74E"/>
          </w:pPr>
          <w:r w:rsidRPr="00B1432F">
            <w:t>To:</w:t>
          </w:r>
        </w:p>
      </w:docPartBody>
    </w:docPart>
    <w:docPart>
      <w:docPartPr>
        <w:name w:val="17DBEA7AE68CFF47A60CC053B208A6B1"/>
        <w:category>
          <w:name w:val="General"/>
          <w:gallery w:val="placeholder"/>
        </w:category>
        <w:types>
          <w:type w:val="bbPlcHdr"/>
        </w:types>
        <w:behaviors>
          <w:behavior w:val="content"/>
        </w:behaviors>
        <w:guid w:val="{CD946BB2-C297-3C45-852E-A15FE4976393}"/>
      </w:docPartPr>
      <w:docPartBody>
        <w:p w:rsidR="00000000" w:rsidRDefault="008D1D1C">
          <w:pPr>
            <w:pStyle w:val="17DBEA7AE68CFF47A60CC053B208A6B1"/>
          </w:pPr>
          <w:r>
            <w:t>Recipient Name</w:t>
          </w:r>
        </w:p>
      </w:docPartBody>
    </w:docPart>
    <w:docPart>
      <w:docPartPr>
        <w:name w:val="CB942BAA283FB84AB8F62C798C6E7A83"/>
        <w:category>
          <w:name w:val="General"/>
          <w:gallery w:val="placeholder"/>
        </w:category>
        <w:types>
          <w:type w:val="bbPlcHdr"/>
        </w:types>
        <w:behaviors>
          <w:behavior w:val="content"/>
        </w:behaviors>
        <w:guid w:val="{75E37A3C-8D83-F54E-AB80-5EA4F1A6A90F}"/>
      </w:docPartPr>
      <w:docPartBody>
        <w:p w:rsidR="00000000" w:rsidRDefault="008D1D1C">
          <w:pPr>
            <w:pStyle w:val="CB942BAA283FB84AB8F62C798C6E7A83"/>
          </w:pPr>
          <w:r>
            <w:t>Street Address</w:t>
          </w:r>
        </w:p>
      </w:docPartBody>
    </w:docPart>
    <w:docPart>
      <w:docPartPr>
        <w:name w:val="07C786AD0652354587639984EF9C4BF6"/>
        <w:category>
          <w:name w:val="General"/>
          <w:gallery w:val="placeholder"/>
        </w:category>
        <w:types>
          <w:type w:val="bbPlcHdr"/>
        </w:types>
        <w:behaviors>
          <w:behavior w:val="content"/>
        </w:behaviors>
        <w:guid w:val="{65A7FE90-2FE4-4646-91EC-E3E8057E798E}"/>
      </w:docPartPr>
      <w:docPartBody>
        <w:p w:rsidR="00000000" w:rsidRDefault="008D1D1C">
          <w:pPr>
            <w:pStyle w:val="07C786AD0652354587639984EF9C4BF6"/>
          </w:pPr>
          <w:r>
            <w:t>City, ST ZIP Code</w:t>
          </w:r>
        </w:p>
      </w:docPartBody>
    </w:docPart>
    <w:docPart>
      <w:docPartPr>
        <w:name w:val="83DF3232E35B774C853DD5B0240D34EB"/>
        <w:category>
          <w:name w:val="General"/>
          <w:gallery w:val="placeholder"/>
        </w:category>
        <w:types>
          <w:type w:val="bbPlcHdr"/>
        </w:types>
        <w:behaviors>
          <w:behavior w:val="content"/>
        </w:behaviors>
        <w:guid w:val="{4E0B1DAC-FE67-A64B-A2A5-11CD46A681B1}"/>
      </w:docPartPr>
      <w:docPartBody>
        <w:p w:rsidR="00000000" w:rsidRDefault="008D1D1C">
          <w:pPr>
            <w:pStyle w:val="83DF3232E35B774C853DD5B0240D34EB"/>
          </w:pPr>
          <w:r>
            <w:t>Phone</w:t>
          </w:r>
        </w:p>
      </w:docPartBody>
    </w:docPart>
    <w:docPart>
      <w:docPartPr>
        <w:name w:val="6A1A0043174E224386C3ADBEE2BEA6D6"/>
        <w:category>
          <w:name w:val="General"/>
          <w:gallery w:val="placeholder"/>
        </w:category>
        <w:types>
          <w:type w:val="bbPlcHdr"/>
        </w:types>
        <w:behaviors>
          <w:behavior w:val="content"/>
        </w:behaviors>
        <w:guid w:val="{4C87D572-4341-514C-89C3-024B8B055346}"/>
      </w:docPartPr>
      <w:docPartBody>
        <w:p w:rsidR="00000000" w:rsidRDefault="008D1D1C">
          <w:pPr>
            <w:pStyle w:val="6A1A0043174E224386C3ADBEE2BEA6D6"/>
          </w:pPr>
          <w:r>
            <w:t>Ship To:</w:t>
          </w:r>
        </w:p>
      </w:docPartBody>
    </w:docPart>
    <w:docPart>
      <w:docPartPr>
        <w:name w:val="60CD8689B35ADE4E92FB951B1DB46679"/>
        <w:category>
          <w:name w:val="General"/>
          <w:gallery w:val="placeholder"/>
        </w:category>
        <w:types>
          <w:type w:val="bbPlcHdr"/>
        </w:types>
        <w:behaviors>
          <w:behavior w:val="content"/>
        </w:behaviors>
        <w:guid w:val="{0D567F3F-1E65-4242-A318-B5FA1F112246}"/>
      </w:docPartPr>
      <w:docPartBody>
        <w:p w:rsidR="00000000" w:rsidRDefault="008D1D1C">
          <w:pPr>
            <w:pStyle w:val="60CD8689B35ADE4E92FB951B1DB46679"/>
          </w:pPr>
          <w:r>
            <w:t>Recipient Name</w:t>
          </w:r>
        </w:p>
      </w:docPartBody>
    </w:docPart>
    <w:docPart>
      <w:docPartPr>
        <w:name w:val="10A8109F099A744CB7BE8A25C13D2E50"/>
        <w:category>
          <w:name w:val="General"/>
          <w:gallery w:val="placeholder"/>
        </w:category>
        <w:types>
          <w:type w:val="bbPlcHdr"/>
        </w:types>
        <w:behaviors>
          <w:behavior w:val="content"/>
        </w:behaviors>
        <w:guid w:val="{066F728F-D556-4E45-9B7B-0D69860C795E}"/>
      </w:docPartPr>
      <w:docPartBody>
        <w:p w:rsidR="00000000" w:rsidRDefault="008D1D1C">
          <w:pPr>
            <w:pStyle w:val="10A8109F099A744CB7BE8A25C13D2E50"/>
          </w:pPr>
          <w:r>
            <w:t>Company Name</w:t>
          </w:r>
        </w:p>
      </w:docPartBody>
    </w:docPart>
    <w:docPart>
      <w:docPartPr>
        <w:name w:val="3384C424342BDB4484F396B5D99A2224"/>
        <w:category>
          <w:name w:val="General"/>
          <w:gallery w:val="placeholder"/>
        </w:category>
        <w:types>
          <w:type w:val="bbPlcHdr"/>
        </w:types>
        <w:behaviors>
          <w:behavior w:val="content"/>
        </w:behaviors>
        <w:guid w:val="{659B9D4F-C54D-064E-8A34-80AF91345C58}"/>
      </w:docPartPr>
      <w:docPartBody>
        <w:p w:rsidR="00000000" w:rsidRDefault="008D1D1C">
          <w:pPr>
            <w:pStyle w:val="3384C424342BDB4484F396B5D99A2224"/>
          </w:pPr>
          <w:r>
            <w:t>Street Address</w:t>
          </w:r>
        </w:p>
      </w:docPartBody>
    </w:docPart>
    <w:docPart>
      <w:docPartPr>
        <w:name w:val="F57536FE95E8BB43A651A1CCE15D2E08"/>
        <w:category>
          <w:name w:val="General"/>
          <w:gallery w:val="placeholder"/>
        </w:category>
        <w:types>
          <w:type w:val="bbPlcHdr"/>
        </w:types>
        <w:behaviors>
          <w:behavior w:val="content"/>
        </w:behaviors>
        <w:guid w:val="{4EAB77A8-73CB-6C47-9FD0-0FC1909036BD}"/>
      </w:docPartPr>
      <w:docPartBody>
        <w:p w:rsidR="00000000" w:rsidRDefault="008D1D1C">
          <w:pPr>
            <w:pStyle w:val="F57536FE95E8BB43A651A1CCE15D2E08"/>
          </w:pPr>
          <w:r>
            <w:t>City, ST ZIP Code</w:t>
          </w:r>
        </w:p>
      </w:docPartBody>
    </w:docPart>
    <w:docPart>
      <w:docPartPr>
        <w:name w:val="9F950BF4793F6242A3729414C9117E5F"/>
        <w:category>
          <w:name w:val="General"/>
          <w:gallery w:val="placeholder"/>
        </w:category>
        <w:types>
          <w:type w:val="bbPlcHdr"/>
        </w:types>
        <w:behaviors>
          <w:behavior w:val="content"/>
        </w:behaviors>
        <w:guid w:val="{718547DF-8397-2E47-8F2B-DD0013AD80F6}"/>
      </w:docPartPr>
      <w:docPartBody>
        <w:p w:rsidR="00000000" w:rsidRDefault="008D1D1C">
          <w:pPr>
            <w:pStyle w:val="9F950BF4793F6242A3729414C9117E5F"/>
          </w:pPr>
          <w:r>
            <w:t>Phone</w:t>
          </w:r>
        </w:p>
      </w:docPartBody>
    </w:docPart>
    <w:docPart>
      <w:docPartPr>
        <w:name w:val="5C6177520A6985488A8454AC7717EB62"/>
        <w:category>
          <w:name w:val="General"/>
          <w:gallery w:val="placeholder"/>
        </w:category>
        <w:types>
          <w:type w:val="bbPlcHdr"/>
        </w:types>
        <w:behaviors>
          <w:behavior w:val="content"/>
        </w:behaviors>
        <w:guid w:val="{F965012B-C960-B943-80DD-81594524DB36}"/>
      </w:docPartPr>
      <w:docPartBody>
        <w:p w:rsidR="00000000" w:rsidRDefault="008D1D1C">
          <w:pPr>
            <w:pStyle w:val="5C6177520A6985488A8454AC7717EB62"/>
          </w:pPr>
          <w:r>
            <w:t xml:space="preserve">Comments or special </w:t>
          </w:r>
          <w:r>
            <w:t>instructions:</w:t>
          </w:r>
        </w:p>
      </w:docPartBody>
    </w:docPart>
    <w:docPart>
      <w:docPartPr>
        <w:name w:val="AE368BDCE2A46E4A8CB7E40E9238347D"/>
        <w:category>
          <w:name w:val="General"/>
          <w:gallery w:val="placeholder"/>
        </w:category>
        <w:types>
          <w:type w:val="bbPlcHdr"/>
        </w:types>
        <w:behaviors>
          <w:behavior w:val="content"/>
        </w:behaviors>
        <w:guid w:val="{AA858BD5-73A1-D64A-B432-AA0DEF6E0AF3}"/>
      </w:docPartPr>
      <w:docPartBody>
        <w:p w:rsidR="00000000" w:rsidRDefault="008D1D1C">
          <w:pPr>
            <w:pStyle w:val="AE368BDCE2A46E4A8CB7E40E9238347D"/>
          </w:pPr>
          <w:r>
            <w:t>QUANTITY</w:t>
          </w:r>
        </w:p>
      </w:docPartBody>
    </w:docPart>
    <w:docPart>
      <w:docPartPr>
        <w:name w:val="9B31054B9CA5D54DA6FDCEF54C37151D"/>
        <w:category>
          <w:name w:val="General"/>
          <w:gallery w:val="placeholder"/>
        </w:category>
        <w:types>
          <w:type w:val="bbPlcHdr"/>
        </w:types>
        <w:behaviors>
          <w:behavior w:val="content"/>
        </w:behaviors>
        <w:guid w:val="{00DE818E-4088-E54E-B511-2E984688FC73}"/>
      </w:docPartPr>
      <w:docPartBody>
        <w:p w:rsidR="00000000" w:rsidRDefault="008D1D1C">
          <w:pPr>
            <w:pStyle w:val="9B31054B9CA5D54DA6FDCEF54C37151D"/>
          </w:pPr>
          <w:r>
            <w:t>DESCRIPTION</w:t>
          </w:r>
        </w:p>
      </w:docPartBody>
    </w:docPart>
    <w:docPart>
      <w:docPartPr>
        <w:name w:val="6B4EBFF3C9D17B4CA4D4C9F8BBC48B9C"/>
        <w:category>
          <w:name w:val="General"/>
          <w:gallery w:val="placeholder"/>
        </w:category>
        <w:types>
          <w:type w:val="bbPlcHdr"/>
        </w:types>
        <w:behaviors>
          <w:behavior w:val="content"/>
        </w:behaviors>
        <w:guid w:val="{0CB16D8E-4D63-F241-A34B-5170596C72A1}"/>
      </w:docPartPr>
      <w:docPartBody>
        <w:p w:rsidR="00000000" w:rsidRDefault="008D1D1C">
          <w:pPr>
            <w:pStyle w:val="6B4EBFF3C9D17B4CA4D4C9F8BBC48B9C"/>
          </w:pPr>
          <w:r>
            <w:t>UNIT PRICE</w:t>
          </w:r>
        </w:p>
      </w:docPartBody>
    </w:docPart>
    <w:docPart>
      <w:docPartPr>
        <w:name w:val="4123C796DA7AD14CA0DF66F72A748D4C"/>
        <w:category>
          <w:name w:val="General"/>
          <w:gallery w:val="placeholder"/>
        </w:category>
        <w:types>
          <w:type w:val="bbPlcHdr"/>
        </w:types>
        <w:behaviors>
          <w:behavior w:val="content"/>
        </w:behaviors>
        <w:guid w:val="{457C24CE-A2E8-E04A-9C97-9C87DC89F623}"/>
      </w:docPartPr>
      <w:docPartBody>
        <w:p w:rsidR="00000000" w:rsidRDefault="008D1D1C">
          <w:pPr>
            <w:pStyle w:val="4123C796DA7AD14CA0DF66F72A748D4C"/>
          </w:pPr>
          <w:r>
            <w:t>TOTAL</w:t>
          </w:r>
        </w:p>
      </w:docPartBody>
    </w:docPart>
    <w:docPart>
      <w:docPartPr>
        <w:name w:val="D192098498602742829608FFDE88AB12"/>
        <w:category>
          <w:name w:val="General"/>
          <w:gallery w:val="placeholder"/>
        </w:category>
        <w:types>
          <w:type w:val="bbPlcHdr"/>
        </w:types>
        <w:behaviors>
          <w:behavior w:val="content"/>
        </w:behaviors>
        <w:guid w:val="{DBFEF5B4-BF8D-E545-8396-EA231FD105EF}"/>
      </w:docPartPr>
      <w:docPartBody>
        <w:p w:rsidR="00000000" w:rsidRDefault="008D1D1C">
          <w:pPr>
            <w:pStyle w:val="D192098498602742829608FFDE88AB12"/>
          </w:pPr>
          <w:r>
            <w:t>SUBTOTAL</w:t>
          </w:r>
        </w:p>
      </w:docPartBody>
    </w:docPart>
    <w:docPart>
      <w:docPartPr>
        <w:name w:val="8F954A2DAA6F2B4CBC455C813588A2C7"/>
        <w:category>
          <w:name w:val="General"/>
          <w:gallery w:val="placeholder"/>
        </w:category>
        <w:types>
          <w:type w:val="bbPlcHdr"/>
        </w:types>
        <w:behaviors>
          <w:behavior w:val="content"/>
        </w:behaviors>
        <w:guid w:val="{67C41EDE-F325-464C-A91E-108D50A6B5B8}"/>
      </w:docPartPr>
      <w:docPartBody>
        <w:p w:rsidR="00000000" w:rsidRDefault="008D1D1C">
          <w:pPr>
            <w:pStyle w:val="8F954A2DAA6F2B4CBC455C813588A2C7"/>
          </w:pPr>
          <w:r>
            <w:t>SALES TAX</w:t>
          </w:r>
        </w:p>
      </w:docPartBody>
    </w:docPart>
    <w:docPart>
      <w:docPartPr>
        <w:name w:val="6F96EB9F93E9544C9BD90FD4E35D7313"/>
        <w:category>
          <w:name w:val="General"/>
          <w:gallery w:val="placeholder"/>
        </w:category>
        <w:types>
          <w:type w:val="bbPlcHdr"/>
        </w:types>
        <w:behaviors>
          <w:behavior w:val="content"/>
        </w:behaviors>
        <w:guid w:val="{87549932-2D8D-D24E-8662-64798A23B8AB}"/>
      </w:docPartPr>
      <w:docPartBody>
        <w:p w:rsidR="00000000" w:rsidRDefault="008D1D1C">
          <w:pPr>
            <w:pStyle w:val="6F96EB9F93E9544C9BD90FD4E35D7313"/>
          </w:pPr>
          <w:r>
            <w:t>SHIPPING &amp; HANDLING</w:t>
          </w:r>
        </w:p>
      </w:docPartBody>
    </w:docPart>
    <w:docPart>
      <w:docPartPr>
        <w:name w:val="3D8F055B0097CE44B7CEAA287FF5DA37"/>
        <w:category>
          <w:name w:val="General"/>
          <w:gallery w:val="placeholder"/>
        </w:category>
        <w:types>
          <w:type w:val="bbPlcHdr"/>
        </w:types>
        <w:behaviors>
          <w:behavior w:val="content"/>
        </w:behaviors>
        <w:guid w:val="{55764DAC-AF5D-1042-A3FA-3CBE5360A7F0}"/>
      </w:docPartPr>
      <w:docPartBody>
        <w:p w:rsidR="00000000" w:rsidRDefault="008D1D1C">
          <w:pPr>
            <w:pStyle w:val="3D8F055B0097CE44B7CEAA287FF5DA37"/>
          </w:pPr>
          <w:r>
            <w:t>TOTAL DUE</w:t>
          </w:r>
        </w:p>
      </w:docPartBody>
    </w:docPart>
    <w:docPart>
      <w:docPartPr>
        <w:name w:val="9025921D8228B84BBEFDB867C0537F4E"/>
        <w:category>
          <w:name w:val="General"/>
          <w:gallery w:val="placeholder"/>
        </w:category>
        <w:types>
          <w:type w:val="bbPlcHdr"/>
        </w:types>
        <w:behaviors>
          <w:behavior w:val="content"/>
        </w:behaviors>
        <w:guid w:val="{C3822829-4593-9C4B-A874-5EC3D167E42E}"/>
      </w:docPartPr>
      <w:docPartBody>
        <w:p w:rsidR="00000000" w:rsidRDefault="008D1D1C">
          <w:pPr>
            <w:pStyle w:val="9025921D8228B84BBEFDB867C0537F4E"/>
          </w:pPr>
          <w:r w:rsidRPr="009C4DBD">
            <w:t>If you have any questions concerning this invoice,</w:t>
          </w:r>
        </w:p>
      </w:docPartBody>
    </w:docPart>
    <w:docPart>
      <w:docPartPr>
        <w:name w:val="4A71535B2B6CA94DA7DE10DB6C03B440"/>
        <w:category>
          <w:name w:val="General"/>
          <w:gallery w:val="placeholder"/>
        </w:category>
        <w:types>
          <w:type w:val="bbPlcHdr"/>
        </w:types>
        <w:behaviors>
          <w:behavior w:val="content"/>
        </w:behaviors>
        <w:guid w:val="{6FD657F9-46A5-5347-AF24-412D97FA0DAF}"/>
      </w:docPartPr>
      <w:docPartBody>
        <w:p w:rsidR="00000000" w:rsidRDefault="008D1D1C">
          <w:pPr>
            <w:pStyle w:val="4A71535B2B6CA94DA7DE10DB6C03B440"/>
          </w:pPr>
          <w:r w:rsidRPr="005524FD">
            <w:t xml:space="preserve">Thank you for </w:t>
          </w:r>
          <w:r w:rsidRPr="005524FD">
            <w:t>your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52"/>
    <w:rsid w:val="00816152"/>
    <w:rsid w:val="008D1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30136A4667F4DA3F42FC753591309">
    <w:name w:val="C2430136A4667F4DA3F42FC753591309"/>
  </w:style>
  <w:style w:type="paragraph" w:customStyle="1" w:styleId="502E06D76D02704182C409E138300012">
    <w:name w:val="502E06D76D02704182C409E138300012"/>
  </w:style>
  <w:style w:type="paragraph" w:customStyle="1" w:styleId="A95C9A3E60679C4EB9FB3AA9CDF08A7E">
    <w:name w:val="A95C9A3E60679C4EB9FB3AA9CDF08A7E"/>
  </w:style>
  <w:style w:type="paragraph" w:customStyle="1" w:styleId="D4E90315F29CE847909E134EC7F3CD76">
    <w:name w:val="D4E90315F29CE847909E134EC7F3CD76"/>
  </w:style>
  <w:style w:type="paragraph" w:customStyle="1" w:styleId="8BCE30E239EC9B41B5C2CBCBC60ABA36">
    <w:name w:val="8BCE30E239EC9B41B5C2CBCBC60ABA36"/>
  </w:style>
  <w:style w:type="paragraph" w:customStyle="1" w:styleId="376D909C95A9004EBD4FD6CC2D9F73C2">
    <w:name w:val="376D909C95A9004EBD4FD6CC2D9F73C2"/>
  </w:style>
  <w:style w:type="paragraph" w:customStyle="1" w:styleId="6CE13858209E96459BBFF8063AB09631">
    <w:name w:val="6CE13858209E96459BBFF8063AB09631"/>
  </w:style>
  <w:style w:type="paragraph" w:customStyle="1" w:styleId="7BDD051A11E27E4487750DA799D26726">
    <w:name w:val="7BDD051A11E27E4487750DA799D26726"/>
  </w:style>
  <w:style w:type="paragraph" w:customStyle="1" w:styleId="A9017E15E3FE9948A25DB03437DEEFAE">
    <w:name w:val="A9017E15E3FE9948A25DB03437DEEFAE"/>
  </w:style>
  <w:style w:type="paragraph" w:customStyle="1" w:styleId="04AFA83FA4D0F441810D454BF2E63C8B">
    <w:name w:val="04AFA83FA4D0F441810D454BF2E63C8B"/>
  </w:style>
  <w:style w:type="paragraph" w:customStyle="1" w:styleId="E8CA8C191AB1204B85C5C6C6101F7601">
    <w:name w:val="E8CA8C191AB1204B85C5C6C6101F7601"/>
  </w:style>
  <w:style w:type="paragraph" w:customStyle="1" w:styleId="8F55C71BB46F6A4EAAFF8C9A34D703D3">
    <w:name w:val="8F55C71BB46F6A4EAAFF8C9A34D703D3"/>
  </w:style>
  <w:style w:type="paragraph" w:customStyle="1" w:styleId="0C44C43D63D8EE489D8C759D5515F74E">
    <w:name w:val="0C44C43D63D8EE489D8C759D5515F74E"/>
  </w:style>
  <w:style w:type="paragraph" w:customStyle="1" w:styleId="17DBEA7AE68CFF47A60CC053B208A6B1">
    <w:name w:val="17DBEA7AE68CFF47A60CC053B208A6B1"/>
  </w:style>
  <w:style w:type="paragraph" w:customStyle="1" w:styleId="6EDF4A828F314E4F8F5F2694A85B39DC">
    <w:name w:val="6EDF4A828F314E4F8F5F2694A85B39DC"/>
  </w:style>
  <w:style w:type="paragraph" w:customStyle="1" w:styleId="CB942BAA283FB84AB8F62C798C6E7A83">
    <w:name w:val="CB942BAA283FB84AB8F62C798C6E7A83"/>
  </w:style>
  <w:style w:type="paragraph" w:customStyle="1" w:styleId="07C786AD0652354587639984EF9C4BF6">
    <w:name w:val="07C786AD0652354587639984EF9C4BF6"/>
  </w:style>
  <w:style w:type="paragraph" w:customStyle="1" w:styleId="83DF3232E35B774C853DD5B0240D34EB">
    <w:name w:val="83DF3232E35B774C853DD5B0240D34EB"/>
  </w:style>
  <w:style w:type="paragraph" w:customStyle="1" w:styleId="6A1A0043174E224386C3ADBEE2BEA6D6">
    <w:name w:val="6A1A0043174E224386C3ADBEE2BEA6D6"/>
  </w:style>
  <w:style w:type="paragraph" w:customStyle="1" w:styleId="60CD8689B35ADE4E92FB951B1DB46679">
    <w:name w:val="60CD8689B35ADE4E92FB951B1DB46679"/>
  </w:style>
  <w:style w:type="paragraph" w:customStyle="1" w:styleId="10A8109F099A744CB7BE8A25C13D2E50">
    <w:name w:val="10A8109F099A744CB7BE8A25C13D2E50"/>
  </w:style>
  <w:style w:type="paragraph" w:customStyle="1" w:styleId="3384C424342BDB4484F396B5D99A2224">
    <w:name w:val="3384C424342BDB4484F396B5D99A2224"/>
  </w:style>
  <w:style w:type="paragraph" w:customStyle="1" w:styleId="F57536FE95E8BB43A651A1CCE15D2E08">
    <w:name w:val="F57536FE95E8BB43A651A1CCE15D2E08"/>
  </w:style>
  <w:style w:type="paragraph" w:customStyle="1" w:styleId="9F950BF4793F6242A3729414C9117E5F">
    <w:name w:val="9F950BF4793F6242A3729414C9117E5F"/>
  </w:style>
  <w:style w:type="paragraph" w:customStyle="1" w:styleId="5C6177520A6985488A8454AC7717EB62">
    <w:name w:val="5C6177520A6985488A8454AC7717EB62"/>
  </w:style>
  <w:style w:type="paragraph" w:customStyle="1" w:styleId="9CE031AF8C56B9469E30427A1BF5828B">
    <w:name w:val="9CE031AF8C56B9469E30427A1BF5828B"/>
  </w:style>
  <w:style w:type="paragraph" w:customStyle="1" w:styleId="D442EA286CE28949A7AF18DCFBE86205">
    <w:name w:val="D442EA286CE28949A7AF18DCFBE86205"/>
  </w:style>
  <w:style w:type="paragraph" w:customStyle="1" w:styleId="29DCC1A2C05F504DAE739600DE23EAFA">
    <w:name w:val="29DCC1A2C05F504DAE739600DE23EAFA"/>
  </w:style>
  <w:style w:type="paragraph" w:customStyle="1" w:styleId="CA03B84893E09E4F887393552037DCE8">
    <w:name w:val="CA03B84893E09E4F887393552037DCE8"/>
  </w:style>
  <w:style w:type="paragraph" w:customStyle="1" w:styleId="3115C0F08193A14288CFBA06BE3ECF56">
    <w:name w:val="3115C0F08193A14288CFBA06BE3ECF56"/>
  </w:style>
  <w:style w:type="paragraph" w:customStyle="1" w:styleId="A078FBC7DFCFEA46AD6AE93C7F87E4B8">
    <w:name w:val="A078FBC7DFCFEA46AD6AE93C7F87E4B8"/>
  </w:style>
  <w:style w:type="paragraph" w:customStyle="1" w:styleId="84CB14161FD23F42817A8391D6FDD536">
    <w:name w:val="84CB14161FD23F42817A8391D6FDD536"/>
  </w:style>
  <w:style w:type="paragraph" w:customStyle="1" w:styleId="4FC0CBAA3E398A44A98DBD3825E6889C">
    <w:name w:val="4FC0CBAA3E398A44A98DBD3825E6889C"/>
  </w:style>
  <w:style w:type="paragraph" w:customStyle="1" w:styleId="285EFA6576EFCD42BE1448020702F280">
    <w:name w:val="285EFA6576EFCD42BE1448020702F280"/>
  </w:style>
  <w:style w:type="paragraph" w:customStyle="1" w:styleId="D6F4751B257B734E8D6662DED19CDAF9">
    <w:name w:val="D6F4751B257B734E8D6662DED19CDAF9"/>
  </w:style>
  <w:style w:type="paragraph" w:customStyle="1" w:styleId="F7C2989E005678428A81B3FAA8814580">
    <w:name w:val="F7C2989E005678428A81B3FAA8814580"/>
  </w:style>
  <w:style w:type="paragraph" w:customStyle="1" w:styleId="906DF1E381FAE7418B916C9F2DB3A18F">
    <w:name w:val="906DF1E381FAE7418B916C9F2DB3A18F"/>
  </w:style>
  <w:style w:type="paragraph" w:customStyle="1" w:styleId="362B60C8F15BAB4991361899BA34DF8F">
    <w:name w:val="362B60C8F15BAB4991361899BA34DF8F"/>
  </w:style>
  <w:style w:type="paragraph" w:customStyle="1" w:styleId="AE368BDCE2A46E4A8CB7E40E9238347D">
    <w:name w:val="AE368BDCE2A46E4A8CB7E40E9238347D"/>
  </w:style>
  <w:style w:type="paragraph" w:customStyle="1" w:styleId="9B31054B9CA5D54DA6FDCEF54C37151D">
    <w:name w:val="9B31054B9CA5D54DA6FDCEF54C37151D"/>
  </w:style>
  <w:style w:type="paragraph" w:customStyle="1" w:styleId="6B4EBFF3C9D17B4CA4D4C9F8BBC48B9C">
    <w:name w:val="6B4EBFF3C9D17B4CA4D4C9F8BBC48B9C"/>
  </w:style>
  <w:style w:type="paragraph" w:customStyle="1" w:styleId="4123C796DA7AD14CA0DF66F72A748D4C">
    <w:name w:val="4123C796DA7AD14CA0DF66F72A748D4C"/>
  </w:style>
  <w:style w:type="paragraph" w:customStyle="1" w:styleId="239CEA4065281F4F8A79C11619E5251F">
    <w:name w:val="239CEA4065281F4F8A79C11619E5251F"/>
  </w:style>
  <w:style w:type="paragraph" w:customStyle="1" w:styleId="06F124313806EA4DA1C043A5C57B57C8">
    <w:name w:val="06F124313806EA4DA1C043A5C57B57C8"/>
  </w:style>
  <w:style w:type="paragraph" w:customStyle="1" w:styleId="98AB28E07C802A49A0CAFD601E6421AC">
    <w:name w:val="98AB28E07C802A49A0CAFD601E6421AC"/>
  </w:style>
  <w:style w:type="paragraph" w:customStyle="1" w:styleId="9C97F8276F51E947ADD60A702F0DEBA8">
    <w:name w:val="9C97F8276F51E947ADD60A702F0DEBA8"/>
  </w:style>
  <w:style w:type="paragraph" w:customStyle="1" w:styleId="12AC5C753CD320469755C3C4F8AEE4A2">
    <w:name w:val="12AC5C753CD320469755C3C4F8AEE4A2"/>
  </w:style>
  <w:style w:type="paragraph" w:customStyle="1" w:styleId="A44797787FE2BB4196BF286FDD1FA690">
    <w:name w:val="A44797787FE2BB4196BF286FDD1FA690"/>
  </w:style>
  <w:style w:type="paragraph" w:customStyle="1" w:styleId="847A40BC20618D4DACD28FD539593263">
    <w:name w:val="847A40BC20618D4DACD28FD539593263"/>
  </w:style>
  <w:style w:type="paragraph" w:customStyle="1" w:styleId="76DE32C58F053840B46E24CC2E923944">
    <w:name w:val="76DE32C58F053840B46E24CC2E923944"/>
  </w:style>
  <w:style w:type="paragraph" w:customStyle="1" w:styleId="A05D453A61D7444C984E6CDB7B2C9986">
    <w:name w:val="A05D453A61D7444C984E6CDB7B2C9986"/>
  </w:style>
  <w:style w:type="paragraph" w:customStyle="1" w:styleId="A7DC0E4C78A702428BED1BFF5895E557">
    <w:name w:val="A7DC0E4C78A702428BED1BFF5895E557"/>
  </w:style>
  <w:style w:type="paragraph" w:customStyle="1" w:styleId="E80F7FE9C593154A92B525786471823A">
    <w:name w:val="E80F7FE9C593154A92B525786471823A"/>
  </w:style>
  <w:style w:type="paragraph" w:customStyle="1" w:styleId="ACBAB1D035A2EB4F9962758AC015C2FB">
    <w:name w:val="ACBAB1D035A2EB4F9962758AC015C2FB"/>
  </w:style>
  <w:style w:type="paragraph" w:customStyle="1" w:styleId="0C2A5934C89D534BAD9546FA6BE79F44">
    <w:name w:val="0C2A5934C89D534BAD9546FA6BE79F44"/>
  </w:style>
  <w:style w:type="paragraph" w:customStyle="1" w:styleId="25CDFA65CDB3504E96CF85260CF344C2">
    <w:name w:val="25CDFA65CDB3504E96CF85260CF344C2"/>
  </w:style>
  <w:style w:type="paragraph" w:customStyle="1" w:styleId="E73484645EF5874BA6B106AD8DB43173">
    <w:name w:val="E73484645EF5874BA6B106AD8DB43173"/>
  </w:style>
  <w:style w:type="paragraph" w:customStyle="1" w:styleId="FF57BF2CACA4334B96E260317AAC2B1D">
    <w:name w:val="FF57BF2CACA4334B96E260317AAC2B1D"/>
  </w:style>
  <w:style w:type="paragraph" w:customStyle="1" w:styleId="E96D3EEABD9C5144AEE916558B2807D7">
    <w:name w:val="E96D3EEABD9C5144AEE916558B2807D7"/>
  </w:style>
  <w:style w:type="paragraph" w:customStyle="1" w:styleId="8EFE50C8D582EB46B148A59BE2216A6F">
    <w:name w:val="8EFE50C8D582EB46B148A59BE2216A6F"/>
  </w:style>
  <w:style w:type="paragraph" w:customStyle="1" w:styleId="F5714428F6F1EE4084CEB7F1E955A5F8">
    <w:name w:val="F5714428F6F1EE4084CEB7F1E955A5F8"/>
  </w:style>
  <w:style w:type="paragraph" w:customStyle="1" w:styleId="A9F360ADBAE3B74AADAE2D1BB4E443FB">
    <w:name w:val="A9F360ADBAE3B74AADAE2D1BB4E443FB"/>
  </w:style>
  <w:style w:type="paragraph" w:customStyle="1" w:styleId="C82B3ADC1C08714F8DB540AF9360E5E1">
    <w:name w:val="C82B3ADC1C08714F8DB540AF9360E5E1"/>
  </w:style>
  <w:style w:type="paragraph" w:customStyle="1" w:styleId="BC1A91F8FE135745A95258F2F61E16BD">
    <w:name w:val="BC1A91F8FE135745A95258F2F61E16BD"/>
  </w:style>
  <w:style w:type="paragraph" w:customStyle="1" w:styleId="B6687EBCFCD7F44D8F98DD2E24985A36">
    <w:name w:val="B6687EBCFCD7F44D8F98DD2E24985A36"/>
  </w:style>
  <w:style w:type="paragraph" w:customStyle="1" w:styleId="40FE5D47C02DBA45AB994B55AB0716CD">
    <w:name w:val="40FE5D47C02DBA45AB994B55AB0716CD"/>
  </w:style>
  <w:style w:type="paragraph" w:customStyle="1" w:styleId="884AD07C4F576749915FD0D928D0175C">
    <w:name w:val="884AD07C4F576749915FD0D928D0175C"/>
  </w:style>
  <w:style w:type="paragraph" w:customStyle="1" w:styleId="7EA8DA221BBA834FB96EC98D7D36F551">
    <w:name w:val="7EA8DA221BBA834FB96EC98D7D36F551"/>
  </w:style>
  <w:style w:type="paragraph" w:customStyle="1" w:styleId="3439755E5C87E949AC451B6F01233EFD">
    <w:name w:val="3439755E5C87E949AC451B6F01233EFD"/>
  </w:style>
  <w:style w:type="paragraph" w:customStyle="1" w:styleId="35FBBC26855ED34A8BA1A72F4125943F">
    <w:name w:val="35FBBC26855ED34A8BA1A72F4125943F"/>
  </w:style>
  <w:style w:type="paragraph" w:customStyle="1" w:styleId="0CC7FC89359B9246B9CB6D8D62670689">
    <w:name w:val="0CC7FC89359B9246B9CB6D8D62670689"/>
  </w:style>
  <w:style w:type="paragraph" w:customStyle="1" w:styleId="434CC7D27BE13449916977A0A564ED35">
    <w:name w:val="434CC7D27BE13449916977A0A564ED35"/>
  </w:style>
  <w:style w:type="paragraph" w:customStyle="1" w:styleId="8AB6C1C625ED934F97898899947AA39A">
    <w:name w:val="8AB6C1C625ED934F97898899947AA39A"/>
  </w:style>
  <w:style w:type="paragraph" w:customStyle="1" w:styleId="0F481CE484A7C64A8757A1C0243D4B5D">
    <w:name w:val="0F481CE484A7C64A8757A1C0243D4B5D"/>
  </w:style>
  <w:style w:type="paragraph" w:customStyle="1" w:styleId="8671F56496121E468FE89AC02F1C4481">
    <w:name w:val="8671F56496121E468FE89AC02F1C4481"/>
  </w:style>
  <w:style w:type="paragraph" w:customStyle="1" w:styleId="8046FFE7DBAEFE42B90028A69228CBF5">
    <w:name w:val="8046FFE7DBAEFE42B90028A69228CBF5"/>
  </w:style>
  <w:style w:type="paragraph" w:customStyle="1" w:styleId="ADD09CF422CCA94AA96AE8BA330F32E1">
    <w:name w:val="ADD09CF422CCA94AA96AE8BA330F32E1"/>
  </w:style>
  <w:style w:type="paragraph" w:customStyle="1" w:styleId="EF0415E4AB326B4984ACA371DCAC46C2">
    <w:name w:val="EF0415E4AB326B4984ACA371DCAC46C2"/>
  </w:style>
  <w:style w:type="paragraph" w:customStyle="1" w:styleId="4C5A1E739F009440A4CF92E5D0820A58">
    <w:name w:val="4C5A1E739F009440A4CF92E5D0820A58"/>
  </w:style>
  <w:style w:type="paragraph" w:customStyle="1" w:styleId="CAB4AC63B6B78F45893A75C8E84432FA">
    <w:name w:val="CAB4AC63B6B78F45893A75C8E84432FA"/>
  </w:style>
  <w:style w:type="paragraph" w:customStyle="1" w:styleId="048502170D136146977E1F56164485AD">
    <w:name w:val="048502170D136146977E1F56164485AD"/>
  </w:style>
  <w:style w:type="paragraph" w:customStyle="1" w:styleId="39DEC7949A31854383D0ADC66362DD39">
    <w:name w:val="39DEC7949A31854383D0ADC66362DD39"/>
  </w:style>
  <w:style w:type="paragraph" w:customStyle="1" w:styleId="D192098498602742829608FFDE88AB12">
    <w:name w:val="D192098498602742829608FFDE88AB12"/>
  </w:style>
  <w:style w:type="paragraph" w:customStyle="1" w:styleId="CF04C4356880F44DA9AAA602DA2AF921">
    <w:name w:val="CF04C4356880F44DA9AAA602DA2AF921"/>
  </w:style>
  <w:style w:type="paragraph" w:customStyle="1" w:styleId="8F954A2DAA6F2B4CBC455C813588A2C7">
    <w:name w:val="8F954A2DAA6F2B4CBC455C813588A2C7"/>
  </w:style>
  <w:style w:type="paragraph" w:customStyle="1" w:styleId="F6C84BA5A5345647BECFE9CEC76FD579">
    <w:name w:val="F6C84BA5A5345647BECFE9CEC76FD579"/>
  </w:style>
  <w:style w:type="paragraph" w:customStyle="1" w:styleId="6F96EB9F93E9544C9BD90FD4E35D7313">
    <w:name w:val="6F96EB9F93E9544C9BD90FD4E35D7313"/>
  </w:style>
  <w:style w:type="paragraph" w:customStyle="1" w:styleId="81BCBB55AA3C7A49B47EB5D4A279E842">
    <w:name w:val="81BCBB55AA3C7A49B47EB5D4A279E842"/>
  </w:style>
  <w:style w:type="paragraph" w:customStyle="1" w:styleId="3D8F055B0097CE44B7CEAA287FF5DA37">
    <w:name w:val="3D8F055B0097CE44B7CEAA287FF5DA37"/>
  </w:style>
  <w:style w:type="paragraph" w:customStyle="1" w:styleId="96744394CBCC2E4AB602065D187D956D">
    <w:name w:val="96744394CBCC2E4AB602065D187D956D"/>
  </w:style>
  <w:style w:type="paragraph" w:customStyle="1" w:styleId="6B7686B040240C4EBED07F8040C7AEA2">
    <w:name w:val="6B7686B040240C4EBED07F8040C7AEA2"/>
  </w:style>
  <w:style w:type="paragraph" w:customStyle="1" w:styleId="2C8140FC97BE9D43997F5D8DF0307BD2">
    <w:name w:val="2C8140FC97BE9D43997F5D8DF0307BD2"/>
  </w:style>
  <w:style w:type="paragraph" w:customStyle="1" w:styleId="9025921D8228B84BBEFDB867C0537F4E">
    <w:name w:val="9025921D8228B84BBEFDB867C0537F4E"/>
  </w:style>
  <w:style w:type="paragraph" w:customStyle="1" w:styleId="0745510E997ED54F9E4EDD1C0388C265">
    <w:name w:val="0745510E997ED54F9E4EDD1C0388C265"/>
  </w:style>
  <w:style w:type="paragraph" w:customStyle="1" w:styleId="69006823F709EF49BBBF74771DC43548">
    <w:name w:val="69006823F709EF49BBBF74771DC43548"/>
  </w:style>
  <w:style w:type="paragraph" w:customStyle="1" w:styleId="25A4E6C18014B54E8815707DA37A524B">
    <w:name w:val="25A4E6C18014B54E8815707DA37A524B"/>
  </w:style>
  <w:style w:type="paragraph" w:customStyle="1" w:styleId="060FBFD00B1A0A45ADC1D50C5692677C">
    <w:name w:val="060FBFD00B1A0A45ADC1D50C5692677C"/>
  </w:style>
  <w:style w:type="paragraph" w:customStyle="1" w:styleId="44DC50F349407F478F37F7167C6E9486">
    <w:name w:val="44DC50F349407F478F37F7167C6E9486"/>
  </w:style>
  <w:style w:type="paragraph" w:customStyle="1" w:styleId="9BCD0AF0E4671F4EB513F5F95E1D658F">
    <w:name w:val="9BCD0AF0E4671F4EB513F5F95E1D658F"/>
  </w:style>
  <w:style w:type="paragraph" w:customStyle="1" w:styleId="4A71535B2B6CA94DA7DE10DB6C03B440">
    <w:name w:val="4A71535B2B6CA94DA7DE10DB6C03B440"/>
  </w:style>
  <w:style w:type="paragraph" w:customStyle="1" w:styleId="C12B6549D145B04788DB40E19DEB421D">
    <w:name w:val="C12B6549D145B04788DB40E19DEB421D"/>
    <w:rsid w:val="00816152"/>
  </w:style>
  <w:style w:type="paragraph" w:customStyle="1" w:styleId="107CAD0F58626D4C858EC2BA74702031">
    <w:name w:val="107CAD0F58626D4C858EC2BA74702031"/>
    <w:rsid w:val="00816152"/>
  </w:style>
  <w:style w:type="paragraph" w:customStyle="1" w:styleId="643ECF3A5BAC73499E74B2E745A6F4EE">
    <w:name w:val="643ECF3A5BAC73499E74B2E745A6F4EE"/>
    <w:rsid w:val="00816152"/>
  </w:style>
  <w:style w:type="paragraph" w:customStyle="1" w:styleId="794EB2D61A3E554C868E3902C285F5CD">
    <w:name w:val="794EB2D61A3E554C868E3902C285F5CD"/>
    <w:rsid w:val="00816152"/>
  </w:style>
  <w:style w:type="paragraph" w:customStyle="1" w:styleId="8D2C428984181C4B8AAC4999DCDA9637">
    <w:name w:val="8D2C428984181C4B8AAC4999DCDA9637"/>
    <w:rsid w:val="00816152"/>
  </w:style>
  <w:style w:type="paragraph" w:customStyle="1" w:styleId="9633B9E7A1150144BF9F9388853CB1F0">
    <w:name w:val="9633B9E7A1150144BF9F9388853CB1F0"/>
    <w:rsid w:val="00816152"/>
  </w:style>
  <w:style w:type="paragraph" w:customStyle="1" w:styleId="4C9902A6CB0FD944BC508F468AB674BF">
    <w:name w:val="4C9902A6CB0FD944BC508F468AB674BF"/>
    <w:rsid w:val="00816152"/>
  </w:style>
  <w:style w:type="paragraph" w:customStyle="1" w:styleId="3A79CCA48ACCE94EB22CE5293879F66C">
    <w:name w:val="3A79CCA48ACCE94EB22CE5293879F66C"/>
    <w:rsid w:val="00816152"/>
  </w:style>
  <w:style w:type="paragraph" w:customStyle="1" w:styleId="FA6DED2D7045D94093AD97E6DC5DB272">
    <w:name w:val="FA6DED2D7045D94093AD97E6DC5DB272"/>
    <w:rsid w:val="00816152"/>
  </w:style>
  <w:style w:type="paragraph" w:customStyle="1" w:styleId="F40560753100354296A9C9B5D7692DF0">
    <w:name w:val="F40560753100354296A9C9B5D7692DF0"/>
    <w:rsid w:val="00816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14 Larch Street
Corner Brook, NL
A2H 2S8</CompanyAddress>
  <CompanyPhone>709 638 2793</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Simple sales invoice.dotx</Template>
  <TotalTime>47</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PlayPro Hockey</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ben fitz Fitzgerald</cp:lastModifiedBy>
  <cp:revision>1</cp:revision>
  <cp:lastPrinted>2006-08-01T17:47:00Z</cp:lastPrinted>
  <dcterms:created xsi:type="dcterms:W3CDTF">2022-07-11T13:27:00Z</dcterms:created>
  <dcterms:modified xsi:type="dcterms:W3CDTF">2022-07-12T12:35:00Z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