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7B29D" w14:textId="2D69A346" w:rsidR="00CC451A" w:rsidRPr="001562AB" w:rsidRDefault="00CC451A" w:rsidP="00CC451A">
      <w:pPr>
        <w:shd w:val="clear" w:color="auto" w:fill="FFFFFF"/>
        <w:spacing w:before="45" w:after="0" w:line="368" w:lineRule="atLeast"/>
        <w:ind w:left="-195"/>
        <w:rPr>
          <w:rFonts w:ascii="Georgia" w:hAnsi="Georgia" w:cs="Arial"/>
          <w:b/>
          <w:i/>
          <w:color w:val="CC3300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41AC35" wp14:editId="56BA7BC5">
                <wp:simplePos x="0" y="0"/>
                <wp:positionH relativeFrom="page">
                  <wp:posOffset>408305</wp:posOffset>
                </wp:positionH>
                <wp:positionV relativeFrom="page">
                  <wp:posOffset>708660</wp:posOffset>
                </wp:positionV>
                <wp:extent cx="6896100" cy="8334375"/>
                <wp:effectExtent l="0" t="0" r="19050" b="28575"/>
                <wp:wrapNone/>
                <wp:docPr id="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96100" cy="833437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99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2F1AE" id="Rectangle 11" o:spid="_x0000_s1026" style="position:absolute;margin-left:32.15pt;margin-top:55.8pt;width:543pt;height:656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" filled="f" strokecolor="#930" strokeweight="2pt">
                <v:stroke dashstyle="1 1" endcap="round"/>
                <o:lock v:ext="edit" aspectratio="t"/>
                <w10:wrap anchorx="page" anchory="page"/>
              </v:rect>
            </w:pict>
          </mc:Fallback>
        </mc:AlternateContent>
      </w:r>
      <w:r>
        <w:rPr>
          <w:rFonts w:ascii="Georgia" w:hAnsi="Georgia" w:cs="Arial"/>
          <w:b/>
          <w:i/>
          <w:color w:val="CC3300"/>
          <w:sz w:val="32"/>
          <w:szCs w:val="32"/>
          <w:u w:val="single"/>
        </w:rPr>
        <w:t xml:space="preserve">Plated </w:t>
      </w:r>
      <w:r w:rsidRPr="001562AB">
        <w:rPr>
          <w:rFonts w:ascii="Georgia" w:hAnsi="Georgia" w:cs="Arial"/>
          <w:b/>
          <w:i/>
          <w:color w:val="CC3300"/>
          <w:sz w:val="32"/>
          <w:szCs w:val="32"/>
          <w:u w:val="single"/>
        </w:rPr>
        <w:t>Dinner</w:t>
      </w:r>
      <w:r>
        <w:rPr>
          <w:rFonts w:ascii="Georgia" w:hAnsi="Georgia" w:cs="Arial"/>
          <w:b/>
          <w:i/>
          <w:color w:val="CC3300"/>
          <w:sz w:val="32"/>
          <w:szCs w:val="32"/>
          <w:u w:val="single"/>
        </w:rPr>
        <w:t xml:space="preserve"> </w:t>
      </w:r>
      <w:r w:rsidRPr="001562AB">
        <w:rPr>
          <w:rFonts w:ascii="Georgia" w:hAnsi="Georgia" w:cs="Arial"/>
          <w:b/>
          <w:i/>
          <w:color w:val="CC3300"/>
          <w:sz w:val="32"/>
          <w:szCs w:val="32"/>
          <w:u w:val="single"/>
        </w:rPr>
        <w:t>Service</w:t>
      </w:r>
    </w:p>
    <w:p w14:paraId="39BA411C" w14:textId="4BD9749C" w:rsidR="00CC451A" w:rsidRPr="00CC451A" w:rsidRDefault="00CC451A" w:rsidP="00CC451A">
      <w:pPr>
        <w:shd w:val="clear" w:color="auto" w:fill="FFFFFF"/>
        <w:spacing w:before="45" w:after="0" w:line="368" w:lineRule="atLeast"/>
        <w:ind w:left="-195"/>
        <w:rPr>
          <w:rFonts w:ascii="Georgia" w:hAnsi="Georgia" w:cs="Arial"/>
          <w:i/>
          <w:color w:val="auto"/>
          <w:sz w:val="24"/>
          <w:szCs w:val="24"/>
        </w:rPr>
      </w:pPr>
      <w:r w:rsidRPr="00CC451A">
        <w:rPr>
          <w:rFonts w:ascii="Georgia" w:hAnsi="Georgia" w:cs="Arial"/>
          <w:i/>
          <w:color w:val="auto"/>
          <w:sz w:val="24"/>
          <w:szCs w:val="24"/>
        </w:rPr>
        <w:t>Ice Water Pitchers Table Service</w:t>
      </w:r>
    </w:p>
    <w:p w14:paraId="3960B47A" w14:textId="52916BC7" w:rsidR="00CC451A" w:rsidRPr="00CC451A" w:rsidRDefault="00CC451A" w:rsidP="00CC451A">
      <w:pPr>
        <w:shd w:val="clear" w:color="auto" w:fill="FFFFFF"/>
        <w:spacing w:before="45" w:after="0" w:line="368" w:lineRule="atLeast"/>
        <w:ind w:left="-195"/>
        <w:rPr>
          <w:rFonts w:ascii="Georgia" w:hAnsi="Georgia" w:cs="Arial"/>
          <w:i/>
          <w:color w:val="auto"/>
          <w:sz w:val="24"/>
          <w:szCs w:val="24"/>
        </w:rPr>
      </w:pPr>
      <w:r w:rsidRPr="00CC451A">
        <w:rPr>
          <w:rFonts w:ascii="Georgia" w:hAnsi="Georgia" w:cs="Arial"/>
          <w:i/>
          <w:color w:val="auto"/>
          <w:sz w:val="24"/>
          <w:szCs w:val="24"/>
        </w:rPr>
        <w:t>Fresh Bread &amp; Butter</w:t>
      </w:r>
    </w:p>
    <w:p w14:paraId="4DF875F9" w14:textId="4DFCA00D" w:rsidR="00CC451A" w:rsidRPr="00CC451A" w:rsidRDefault="00CC451A" w:rsidP="00CC451A">
      <w:pPr>
        <w:shd w:val="clear" w:color="auto" w:fill="FFFFFF"/>
        <w:spacing w:before="45" w:after="0" w:line="368" w:lineRule="atLeast"/>
        <w:ind w:left="-195"/>
        <w:rPr>
          <w:rFonts w:ascii="Georgia" w:hAnsi="Georgia" w:cs="Arial"/>
          <w:i/>
          <w:color w:val="auto"/>
          <w:sz w:val="24"/>
          <w:szCs w:val="24"/>
        </w:rPr>
      </w:pPr>
      <w:r w:rsidRPr="00CC451A">
        <w:rPr>
          <w:rFonts w:ascii="Georgia" w:hAnsi="Georgia" w:cs="Arial"/>
          <w:i/>
          <w:color w:val="auto"/>
          <w:sz w:val="24"/>
          <w:szCs w:val="24"/>
        </w:rPr>
        <w:t>Family Style Salad Selection</w:t>
      </w:r>
    </w:p>
    <w:p w14:paraId="4FD2C080" w14:textId="3C44F9B0" w:rsidR="00CC451A" w:rsidRPr="00CC451A" w:rsidRDefault="00CC451A" w:rsidP="00CC451A">
      <w:pPr>
        <w:shd w:val="clear" w:color="auto" w:fill="FFFFFF"/>
        <w:spacing w:before="45" w:after="0" w:line="368" w:lineRule="atLeast"/>
        <w:ind w:left="-195"/>
        <w:rPr>
          <w:rFonts w:ascii="Georgia" w:hAnsi="Georgia" w:cs="Arial"/>
          <w:i/>
          <w:color w:val="auto"/>
          <w:sz w:val="24"/>
          <w:szCs w:val="24"/>
        </w:rPr>
      </w:pPr>
      <w:r w:rsidRPr="00CC451A">
        <w:rPr>
          <w:rFonts w:ascii="Georgia" w:hAnsi="Georgia" w:cs="Arial"/>
          <w:i/>
          <w:color w:val="auto"/>
          <w:sz w:val="24"/>
          <w:szCs w:val="24"/>
        </w:rPr>
        <w:t>Choice of Plated Entrée &amp; Vegetarian Entrée Option</w:t>
      </w:r>
    </w:p>
    <w:p w14:paraId="632FCFAE" w14:textId="12841A65" w:rsidR="00CC451A" w:rsidRPr="00CC451A" w:rsidRDefault="00CC451A" w:rsidP="00CC451A">
      <w:pPr>
        <w:shd w:val="clear" w:color="auto" w:fill="FFFFFF"/>
        <w:spacing w:before="45" w:after="0" w:line="368" w:lineRule="atLeast"/>
        <w:ind w:left="-195"/>
        <w:rPr>
          <w:rFonts w:ascii="Georgia" w:hAnsi="Georgia" w:cs="Arial"/>
          <w:i/>
          <w:color w:val="auto"/>
          <w:sz w:val="24"/>
          <w:szCs w:val="24"/>
        </w:rPr>
      </w:pPr>
      <w:r w:rsidRPr="00CC451A">
        <w:rPr>
          <w:rFonts w:ascii="Georgia" w:hAnsi="Georgia" w:cs="Arial"/>
          <w:i/>
          <w:color w:val="auto"/>
          <w:sz w:val="24"/>
          <w:szCs w:val="24"/>
        </w:rPr>
        <w:t>Choice of Side Selections</w:t>
      </w:r>
    </w:p>
    <w:p w14:paraId="118BD12C" w14:textId="30C584CF" w:rsidR="00CC451A" w:rsidRPr="00CC451A" w:rsidRDefault="00CC451A" w:rsidP="00CC451A">
      <w:pPr>
        <w:shd w:val="clear" w:color="auto" w:fill="FFFFFF"/>
        <w:spacing w:before="45" w:after="0" w:line="368" w:lineRule="atLeast"/>
        <w:ind w:left="-195"/>
        <w:rPr>
          <w:rFonts w:ascii="Georgia" w:hAnsi="Georgia" w:cs="Arial"/>
          <w:i/>
          <w:color w:val="auto"/>
          <w:sz w:val="24"/>
          <w:szCs w:val="24"/>
        </w:rPr>
      </w:pPr>
      <w:r w:rsidRPr="00CC451A">
        <w:rPr>
          <w:rFonts w:ascii="Georgia" w:hAnsi="Georgia" w:cs="Arial"/>
          <w:i/>
          <w:color w:val="auto"/>
          <w:sz w:val="24"/>
          <w:szCs w:val="24"/>
        </w:rPr>
        <w:t>Coffee &amp;</w:t>
      </w:r>
      <w:r w:rsidRPr="00CC451A">
        <w:rPr>
          <w:rFonts w:ascii="Georgia" w:hAnsi="Georgia" w:cs="Arial"/>
          <w:i/>
          <w:color w:val="auto"/>
          <w:sz w:val="24"/>
          <w:szCs w:val="24"/>
        </w:rPr>
        <w:t xml:space="preserve"> Hot</w:t>
      </w:r>
      <w:r w:rsidRPr="00CC451A">
        <w:rPr>
          <w:rFonts w:ascii="Georgia" w:hAnsi="Georgia" w:cs="Arial"/>
          <w:i/>
          <w:color w:val="auto"/>
          <w:sz w:val="24"/>
          <w:szCs w:val="24"/>
        </w:rPr>
        <w:t xml:space="preserve"> Tea Station</w:t>
      </w:r>
    </w:p>
    <w:p w14:paraId="7663D977" w14:textId="2F5DFCF2" w:rsidR="00CC451A" w:rsidRDefault="00CC451A" w:rsidP="00CC451A">
      <w:pPr>
        <w:pStyle w:val="Heading3"/>
        <w:shd w:val="clear" w:color="auto" w:fill="FFFFFF"/>
        <w:spacing w:before="150" w:after="0" w:line="324" w:lineRule="atLeast"/>
        <w:rPr>
          <w:rFonts w:ascii="Georgia" w:hAnsi="Georgia"/>
          <w:b w:val="0"/>
          <w:i/>
          <w:iCs/>
          <w:color w:val="auto"/>
          <w:sz w:val="24"/>
          <w:szCs w:val="24"/>
        </w:rPr>
      </w:pPr>
      <w:r w:rsidRPr="00CC451A">
        <w:rPr>
          <w:rFonts w:ascii="Georgia" w:hAnsi="Georgia"/>
          <w:b w:val="0"/>
          <w:i/>
          <w:iCs/>
          <w:color w:val="auto"/>
          <w:sz w:val="24"/>
          <w:szCs w:val="24"/>
        </w:rPr>
        <w:t xml:space="preserve">China &amp; Silverware Service w/ Linen Cloths &amp; Napkins </w:t>
      </w:r>
      <w:r>
        <w:rPr>
          <w:rFonts w:ascii="Georgia" w:hAnsi="Georgia"/>
          <w:b w:val="0"/>
          <w:i/>
          <w:iCs/>
          <w:color w:val="auto"/>
          <w:sz w:val="24"/>
          <w:szCs w:val="24"/>
        </w:rPr>
        <w:t xml:space="preserve">additional fee </w:t>
      </w:r>
    </w:p>
    <w:p w14:paraId="560BF094" w14:textId="3C4F7318" w:rsidR="00CC451A" w:rsidRPr="00CC451A" w:rsidRDefault="00CC451A" w:rsidP="00CC451A"/>
    <w:p w14:paraId="6F9AB059" w14:textId="77777777" w:rsidR="00CC451A" w:rsidRPr="002A5CEA" w:rsidRDefault="00CC451A" w:rsidP="00CC451A">
      <w:pPr>
        <w:pStyle w:val="NormalWeb"/>
        <w:shd w:val="clear" w:color="auto" w:fill="FFFFFF"/>
        <w:spacing w:before="0" w:beforeAutospacing="0" w:after="0" w:afterAutospacing="0"/>
        <w:ind w:left="75" w:right="75"/>
        <w:jc w:val="center"/>
        <w:rPr>
          <w:rStyle w:val="Strong"/>
          <w:rFonts w:ascii="Georgia" w:hAnsi="Georgia"/>
          <w:i/>
          <w:color w:val="CC3300"/>
          <w:sz w:val="28"/>
          <w:szCs w:val="28"/>
        </w:rPr>
      </w:pPr>
      <w:r w:rsidRPr="002A5CEA">
        <w:rPr>
          <w:rStyle w:val="Strong"/>
          <w:rFonts w:ascii="Georgia" w:hAnsi="Georgia"/>
          <w:i/>
          <w:color w:val="CC3300"/>
          <w:sz w:val="28"/>
          <w:szCs w:val="28"/>
        </w:rPr>
        <w:t>Choice of Family Style Salad</w:t>
      </w:r>
    </w:p>
    <w:p w14:paraId="45D6439D" w14:textId="155FA3CD" w:rsidR="00CC451A" w:rsidRPr="005956F8" w:rsidRDefault="00CC451A" w:rsidP="00CC451A">
      <w:pPr>
        <w:pStyle w:val="NormalWeb"/>
        <w:shd w:val="clear" w:color="auto" w:fill="FFFFFF"/>
        <w:spacing w:before="0" w:beforeAutospacing="0" w:after="0" w:afterAutospacing="0"/>
        <w:ind w:left="75" w:right="75"/>
        <w:jc w:val="center"/>
        <w:rPr>
          <w:rStyle w:val="Strong"/>
          <w:rFonts w:ascii="Georgia" w:hAnsi="Georgia"/>
          <w:i/>
          <w:color w:val="000000"/>
        </w:rPr>
      </w:pPr>
      <w:bookmarkStart w:id="0" w:name="_Hlk213429"/>
      <w:r>
        <w:rPr>
          <w:rStyle w:val="Strong"/>
          <w:rFonts w:ascii="Georgia" w:hAnsi="Georgia"/>
          <w:i/>
          <w:color w:val="000000"/>
        </w:rPr>
        <w:t>Garden Salad</w:t>
      </w:r>
    </w:p>
    <w:p w14:paraId="47ECBFBE" w14:textId="28C7D543" w:rsidR="00CC451A" w:rsidRPr="00CC451A" w:rsidRDefault="00CC451A" w:rsidP="00CC451A">
      <w:pPr>
        <w:pStyle w:val="NormalWeb"/>
        <w:shd w:val="clear" w:color="auto" w:fill="FFFFFF"/>
        <w:spacing w:before="0" w:beforeAutospacing="0" w:after="0" w:afterAutospacing="0"/>
        <w:ind w:left="75" w:right="75"/>
        <w:jc w:val="center"/>
        <w:rPr>
          <w:rStyle w:val="Strong"/>
          <w:rFonts w:ascii="Georgia" w:hAnsi="Georgia"/>
          <w:b w:val="0"/>
          <w:i/>
          <w:color w:val="000000"/>
        </w:rPr>
      </w:pPr>
      <w:r>
        <w:rPr>
          <w:rStyle w:val="Strong"/>
          <w:rFonts w:ascii="Georgia" w:hAnsi="Georgia"/>
          <w:b w:val="0"/>
          <w:i/>
          <w:color w:val="000000"/>
        </w:rPr>
        <w:t>Baby Greens, Grape Tomatoes, English Cucumber, Parmesan Cheese, Garlic Croutons, Red Wine Vinaigrette, Fresh Herb Ranch Dressings</w:t>
      </w:r>
    </w:p>
    <w:p w14:paraId="6084B077" w14:textId="5526B55D" w:rsidR="00CC451A" w:rsidRDefault="00CC451A" w:rsidP="00CC451A">
      <w:pPr>
        <w:pStyle w:val="NormalWeb"/>
        <w:shd w:val="clear" w:color="auto" w:fill="FFFFFF"/>
        <w:spacing w:before="0" w:beforeAutospacing="0" w:after="0" w:afterAutospacing="0"/>
        <w:ind w:left="75" w:right="75"/>
        <w:jc w:val="center"/>
        <w:rPr>
          <w:rStyle w:val="Strong"/>
          <w:rFonts w:ascii="Georgia" w:hAnsi="Georgia"/>
          <w:i/>
          <w:color w:val="000000"/>
        </w:rPr>
      </w:pPr>
      <w:r w:rsidRPr="004462A2">
        <w:rPr>
          <w:rStyle w:val="Strong"/>
          <w:rFonts w:ascii="Georgia" w:hAnsi="Georgia"/>
          <w:i/>
          <w:color w:val="000000"/>
        </w:rPr>
        <w:t xml:space="preserve"> </w:t>
      </w:r>
      <w:r>
        <w:rPr>
          <w:rStyle w:val="Strong"/>
          <w:rFonts w:ascii="Georgia" w:hAnsi="Georgia"/>
          <w:i/>
          <w:color w:val="000000"/>
        </w:rPr>
        <w:t>Caesar Salad</w:t>
      </w:r>
    </w:p>
    <w:p w14:paraId="5D72BA44" w14:textId="100B9CC8" w:rsidR="00CC451A" w:rsidRPr="00CC451A" w:rsidRDefault="00CC451A" w:rsidP="00CC451A">
      <w:pPr>
        <w:pStyle w:val="NormalWeb"/>
        <w:shd w:val="clear" w:color="auto" w:fill="FFFFFF"/>
        <w:spacing w:before="0" w:beforeAutospacing="0" w:after="0" w:afterAutospacing="0"/>
        <w:ind w:left="75" w:right="75"/>
        <w:jc w:val="center"/>
        <w:rPr>
          <w:rStyle w:val="Strong"/>
          <w:rFonts w:ascii="Georgia" w:hAnsi="Georgia"/>
          <w:b w:val="0"/>
          <w:i/>
          <w:color w:val="000000"/>
        </w:rPr>
      </w:pPr>
      <w:r>
        <w:rPr>
          <w:rStyle w:val="Strong"/>
          <w:rFonts w:ascii="Georgia" w:hAnsi="Georgia"/>
          <w:b w:val="0"/>
          <w:i/>
          <w:color w:val="000000"/>
        </w:rPr>
        <w:t>Romaine Lettuce, Parmesan Cheese, Garlic Croutons, Traditional Caesar Dressing</w:t>
      </w:r>
    </w:p>
    <w:p w14:paraId="3343F1C8" w14:textId="53ACB7D7" w:rsidR="00CC451A" w:rsidRPr="005956F8" w:rsidRDefault="00CC451A" w:rsidP="00CC451A">
      <w:pPr>
        <w:pStyle w:val="NormalWeb"/>
        <w:shd w:val="clear" w:color="auto" w:fill="FFFFFF"/>
        <w:spacing w:before="0" w:beforeAutospacing="0" w:after="0" w:afterAutospacing="0"/>
        <w:ind w:left="75" w:right="75"/>
        <w:jc w:val="center"/>
        <w:rPr>
          <w:rStyle w:val="Strong"/>
          <w:rFonts w:ascii="Georgia" w:hAnsi="Georgia"/>
          <w:i/>
          <w:color w:val="000000"/>
        </w:rPr>
      </w:pPr>
      <w:r w:rsidRPr="005956F8">
        <w:rPr>
          <w:rStyle w:val="Strong"/>
          <w:rFonts w:ascii="Georgia" w:hAnsi="Georgia"/>
          <w:i/>
          <w:color w:val="000000"/>
        </w:rPr>
        <w:t>Heart of Lettuce w/ Warm Bacon Dressing</w:t>
      </w:r>
    </w:p>
    <w:p w14:paraId="509F52AF" w14:textId="23194DB6" w:rsidR="00CC451A" w:rsidRPr="00CC451A" w:rsidRDefault="00CC451A" w:rsidP="00CC451A">
      <w:pPr>
        <w:pStyle w:val="NormalWeb"/>
        <w:shd w:val="clear" w:color="auto" w:fill="FFFFFF"/>
        <w:spacing w:before="0" w:beforeAutospacing="0" w:after="0" w:afterAutospacing="0"/>
        <w:ind w:left="75" w:right="75"/>
        <w:jc w:val="center"/>
        <w:rPr>
          <w:rStyle w:val="Strong"/>
          <w:rFonts w:ascii="Georgia" w:hAnsi="Georgia"/>
          <w:b w:val="0"/>
          <w:i/>
          <w:color w:val="000000"/>
        </w:rPr>
      </w:pPr>
      <w:r w:rsidRPr="00CC451A">
        <w:rPr>
          <w:rStyle w:val="Strong"/>
          <w:rFonts w:ascii="Georgia" w:hAnsi="Georgia"/>
          <w:b w:val="0"/>
          <w:i/>
          <w:color w:val="000000"/>
        </w:rPr>
        <w:t>Iceberg Lettuce w/ Baby Spinach Homemade Bacon Dressing served on the</w:t>
      </w:r>
      <w:r>
        <w:rPr>
          <w:rStyle w:val="Strong"/>
          <w:rFonts w:ascii="Georgia" w:hAnsi="Georgia"/>
          <w:b w:val="0"/>
          <w:i/>
          <w:color w:val="000000"/>
        </w:rPr>
        <w:t xml:space="preserve"> Side</w:t>
      </w:r>
    </w:p>
    <w:p w14:paraId="0B33D2ED" w14:textId="08B87932" w:rsidR="00CC451A" w:rsidRDefault="00CC451A" w:rsidP="00CC451A">
      <w:pPr>
        <w:pStyle w:val="NormalWeb"/>
        <w:shd w:val="clear" w:color="auto" w:fill="FFFFFF"/>
        <w:spacing w:before="0" w:beforeAutospacing="0" w:after="0" w:afterAutospacing="0"/>
        <w:ind w:left="75" w:right="75"/>
        <w:jc w:val="center"/>
        <w:rPr>
          <w:rStyle w:val="Strong"/>
          <w:rFonts w:ascii="Georgia" w:hAnsi="Georgia"/>
          <w:i/>
          <w:color w:val="000000"/>
        </w:rPr>
      </w:pPr>
      <w:r w:rsidRPr="004462A2">
        <w:rPr>
          <w:rStyle w:val="Strong"/>
          <w:rFonts w:ascii="Georgia" w:hAnsi="Georgia"/>
          <w:i/>
          <w:color w:val="000000"/>
        </w:rPr>
        <w:t xml:space="preserve"> </w:t>
      </w:r>
      <w:r>
        <w:rPr>
          <w:rStyle w:val="Strong"/>
          <w:rFonts w:ascii="Georgia" w:hAnsi="Georgia"/>
          <w:i/>
          <w:color w:val="000000"/>
        </w:rPr>
        <w:t>Chef’s Seasonal Salad</w:t>
      </w:r>
    </w:p>
    <w:p w14:paraId="5E2F8F49" w14:textId="6D3317F2" w:rsidR="00CC451A" w:rsidRDefault="00CC451A" w:rsidP="00CC451A">
      <w:pPr>
        <w:pStyle w:val="NormalWeb"/>
        <w:shd w:val="clear" w:color="auto" w:fill="FFFFFF"/>
        <w:spacing w:before="0" w:beforeAutospacing="0" w:after="0" w:afterAutospacing="0"/>
        <w:ind w:left="75" w:right="75"/>
        <w:jc w:val="center"/>
        <w:rPr>
          <w:rStyle w:val="Strong"/>
          <w:rFonts w:ascii="Georgia" w:hAnsi="Georgia"/>
          <w:b w:val="0"/>
          <w:i/>
          <w:color w:val="000000"/>
        </w:rPr>
      </w:pPr>
      <w:r w:rsidRPr="00CC451A">
        <w:rPr>
          <w:rStyle w:val="Strong"/>
          <w:rFonts w:ascii="Georgia" w:hAnsi="Georgia"/>
          <w:b w:val="0"/>
          <w:i/>
          <w:color w:val="000000"/>
        </w:rPr>
        <w:t>Baby field Greens w/Seasonal Fruits &amp; Candied Nuts, Fruit Vinaigrette, Fresh Herb Ranch Dressings</w:t>
      </w:r>
    </w:p>
    <w:p w14:paraId="5C2A9812" w14:textId="77777777" w:rsidR="008B5C48" w:rsidRPr="00CC451A" w:rsidRDefault="008B5C48" w:rsidP="00CC451A">
      <w:pPr>
        <w:pStyle w:val="NormalWeb"/>
        <w:shd w:val="clear" w:color="auto" w:fill="FFFFFF"/>
        <w:spacing w:before="0" w:beforeAutospacing="0" w:after="0" w:afterAutospacing="0"/>
        <w:ind w:left="75" w:right="75"/>
        <w:jc w:val="center"/>
        <w:rPr>
          <w:rStyle w:val="Strong"/>
          <w:rFonts w:ascii="Georgia" w:hAnsi="Georgia"/>
          <w:b w:val="0"/>
          <w:i/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0"/>
        <w:gridCol w:w="1343"/>
      </w:tblGrid>
      <w:tr w:rsidR="00801DC8" w:rsidRPr="00A725BD" w14:paraId="62335313" w14:textId="77777777" w:rsidTr="004904D2">
        <w:trPr>
          <w:cantSplit/>
          <w:trHeight w:val="619"/>
          <w:jc w:val="center"/>
        </w:trPr>
        <w:tc>
          <w:tcPr>
            <w:tcW w:w="67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bookmarkEnd w:id="0"/>
          <w:p w14:paraId="6D0EBE21" w14:textId="024BB6E3" w:rsidR="00801DC8" w:rsidRDefault="00A407CD" w:rsidP="0023240F">
            <w:pPr>
              <w:pStyle w:val="MenuItem"/>
              <w:rPr>
                <w:sz w:val="24"/>
                <w:szCs w:val="24"/>
              </w:rPr>
            </w:pPr>
            <w:r w:rsidRPr="00801DC8"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A30CC6" wp14:editId="4AF34321">
                      <wp:simplePos x="0" y="0"/>
                      <wp:positionH relativeFrom="page">
                        <wp:posOffset>1771650</wp:posOffset>
                      </wp:positionH>
                      <wp:positionV relativeFrom="page">
                        <wp:posOffset>8943975</wp:posOffset>
                      </wp:positionV>
                      <wp:extent cx="4114165" cy="342900"/>
                      <wp:effectExtent l="0" t="0" r="0" b="0"/>
                      <wp:wrapNone/>
                      <wp:docPr id="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16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1752D1" w14:textId="7D1EE98B" w:rsidR="00801DC8" w:rsidRPr="00801DC8" w:rsidRDefault="004904D2" w:rsidP="00801DC8">
                                  <w:pPr>
                                    <w:pStyle w:val="DailySpecials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</w:t>
                                  </w:r>
                                  <w:r w:rsidR="00801DC8" w:rsidRPr="00801DC8">
                                    <w:rPr>
                                      <w:sz w:val="18"/>
                                      <w:szCs w:val="18"/>
                                    </w:rPr>
                                    <w:t>Prices do not include an Additional</w:t>
                                  </w:r>
                                  <w:r w:rsidR="00801DC8">
                                    <w:t xml:space="preserve"> </w:t>
                                  </w:r>
                                  <w:r w:rsidR="00CC451A">
                                    <w:rPr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801DC8" w:rsidRPr="00801DC8">
                                    <w:rPr>
                                      <w:sz w:val="18"/>
                                      <w:szCs w:val="18"/>
                                    </w:rPr>
                                    <w:t>% Service Fee</w:t>
                                  </w:r>
                                </w:p>
                                <w:p w14:paraId="3AD0E342" w14:textId="77777777" w:rsidR="00801DC8" w:rsidRDefault="00801DC8" w:rsidP="00801DC8">
                                  <w:pPr>
                                    <w:pStyle w:val="address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30C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139.5pt;margin-top:704.25pt;width:323.9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uotwIAALo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" filled="f" stroked="f">
                      <v:textbox>
                        <w:txbxContent>
                          <w:p w14:paraId="151752D1" w14:textId="7D1EE98B" w:rsidR="00801DC8" w:rsidRPr="00801DC8" w:rsidRDefault="004904D2" w:rsidP="00801DC8">
                            <w:pPr>
                              <w:pStyle w:val="DailySpecials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801DC8" w:rsidRPr="00801DC8">
                              <w:rPr>
                                <w:sz w:val="18"/>
                                <w:szCs w:val="18"/>
                              </w:rPr>
                              <w:t>Prices do not include an Additional</w:t>
                            </w:r>
                            <w:r w:rsidR="00801DC8">
                              <w:t xml:space="preserve"> </w:t>
                            </w:r>
                            <w:r w:rsidR="00CC451A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801DC8" w:rsidRPr="00801DC8">
                              <w:rPr>
                                <w:sz w:val="18"/>
                                <w:szCs w:val="18"/>
                              </w:rPr>
                              <w:t>% Service Fee</w:t>
                            </w:r>
                          </w:p>
                          <w:p w14:paraId="3AD0E342" w14:textId="77777777" w:rsidR="00801DC8" w:rsidRDefault="00801DC8" w:rsidP="00801DC8">
                            <w:pPr>
                              <w:pStyle w:val="address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41AC2F" wp14:editId="0E9318B1">
                      <wp:simplePos x="0" y="0"/>
                      <wp:positionH relativeFrom="page">
                        <wp:posOffset>1971675</wp:posOffset>
                      </wp:positionH>
                      <wp:positionV relativeFrom="page">
                        <wp:posOffset>8948420</wp:posOffset>
                      </wp:positionV>
                      <wp:extent cx="4112895" cy="0"/>
                      <wp:effectExtent l="9525" t="13970" r="11430" b="14605"/>
                      <wp:wrapNone/>
                      <wp:docPr id="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28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9933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3930E"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5.25pt,704.6pt" to="479.1pt,7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" strokecolor="#930" strokeweight="1pt">
                      <v:stroke dashstyle="1 1" endcap="round"/>
                      <w10:wrap anchorx="page" anchory="page"/>
                    </v:line>
                  </w:pict>
                </mc:Fallback>
              </mc:AlternateContent>
            </w:r>
            <w:r w:rsidR="00801DC8">
              <w:rPr>
                <w:sz w:val="24"/>
                <w:szCs w:val="24"/>
              </w:rPr>
              <w:t>N</w:t>
            </w:r>
            <w:r w:rsidR="00801DC8" w:rsidRPr="00865075">
              <w:rPr>
                <w:sz w:val="24"/>
                <w:szCs w:val="24"/>
              </w:rPr>
              <w:t>ew York Strip Steak</w:t>
            </w:r>
          </w:p>
          <w:p w14:paraId="69A0DAD1" w14:textId="1B755820" w:rsidR="00801DC8" w:rsidRPr="009407D1" w:rsidRDefault="00801DC8" w:rsidP="004904D2">
            <w:pPr>
              <w:pStyle w:val="ItemDescription"/>
              <w:framePr w:hSpace="0" w:wrap="auto" w:vAnchor="margin" w:hAnchor="text" w:xAlign="left" w:yAlign="inline"/>
              <w:rPr>
                <w:lang w:val="en-US"/>
              </w:rPr>
            </w:pPr>
            <w:r>
              <w:rPr>
                <w:lang w:val="en-US"/>
              </w:rPr>
              <w:t>12 oz. Aged Prime Steak grilled to perfection</w:t>
            </w:r>
          </w:p>
        </w:tc>
        <w:tc>
          <w:tcPr>
            <w:tcW w:w="13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D98BA2" w14:textId="77777777" w:rsidR="00CC451A" w:rsidRDefault="00801DC8" w:rsidP="004904D2">
            <w:pPr>
              <w:pStyle w:val="ItemPrice"/>
              <w:jc w:val="both"/>
            </w:pPr>
            <w:r>
              <w:t xml:space="preserve">      </w:t>
            </w:r>
          </w:p>
          <w:p w14:paraId="5AF7743E" w14:textId="5532E4C3" w:rsidR="00801DC8" w:rsidRPr="00A725BD" w:rsidRDefault="00801DC8" w:rsidP="004904D2">
            <w:pPr>
              <w:pStyle w:val="ItemPrice"/>
              <w:jc w:val="both"/>
            </w:pPr>
            <w:r>
              <w:t>$</w:t>
            </w:r>
            <w:r w:rsidR="00CC451A">
              <w:t>25</w:t>
            </w:r>
            <w:r w:rsidRPr="00A725BD">
              <w:t>.00</w:t>
            </w:r>
          </w:p>
        </w:tc>
      </w:tr>
      <w:tr w:rsidR="00801DC8" w:rsidRPr="00A725BD" w14:paraId="14481B65" w14:textId="77777777" w:rsidTr="004904D2">
        <w:trPr>
          <w:cantSplit/>
          <w:trHeight w:val="558"/>
          <w:jc w:val="center"/>
        </w:trPr>
        <w:tc>
          <w:tcPr>
            <w:tcW w:w="67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606F6F6" w14:textId="61B5345E" w:rsidR="00801DC8" w:rsidRPr="00865075" w:rsidRDefault="00801DC8" w:rsidP="004904D2">
            <w:pPr>
              <w:pStyle w:val="MenuItem"/>
              <w:rPr>
                <w:sz w:val="24"/>
                <w:szCs w:val="24"/>
              </w:rPr>
            </w:pPr>
            <w:r w:rsidRPr="00865075">
              <w:rPr>
                <w:sz w:val="24"/>
                <w:szCs w:val="24"/>
              </w:rPr>
              <w:t>Lemon Chicken</w:t>
            </w:r>
            <w:r w:rsidR="00CC451A">
              <w:rPr>
                <w:sz w:val="24"/>
                <w:szCs w:val="24"/>
              </w:rPr>
              <w:t xml:space="preserve"> Piccata</w:t>
            </w:r>
          </w:p>
          <w:p w14:paraId="343D2D42" w14:textId="77777777" w:rsidR="00801DC8" w:rsidRPr="00A725BD" w:rsidRDefault="00801DC8" w:rsidP="004904D2">
            <w:pPr>
              <w:pStyle w:val="ItemDescription"/>
              <w:framePr w:hSpace="0" w:wrap="auto" w:vAnchor="margin" w:hAnchor="text" w:xAlign="left" w:yAlign="inline"/>
            </w:pPr>
            <w:r>
              <w:t xml:space="preserve">Seared Chicken Breast, Fresh Lemon, White Wine, Capers </w:t>
            </w:r>
          </w:p>
        </w:tc>
        <w:tc>
          <w:tcPr>
            <w:tcW w:w="13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E1A6A" w14:textId="644C10F1" w:rsidR="00801DC8" w:rsidRPr="00A725BD" w:rsidRDefault="00CC451A" w:rsidP="00CC451A">
            <w:pPr>
              <w:pStyle w:val="ItemPrice"/>
              <w:jc w:val="both"/>
            </w:pPr>
            <w:r>
              <w:t xml:space="preserve"> </w:t>
            </w:r>
            <w:r w:rsidR="00801DC8">
              <w:t>$1</w:t>
            </w:r>
            <w:r>
              <w:t>8</w:t>
            </w:r>
            <w:r w:rsidR="00801DC8" w:rsidRPr="00A725BD">
              <w:t>.00</w:t>
            </w:r>
          </w:p>
        </w:tc>
      </w:tr>
      <w:tr w:rsidR="00801DC8" w:rsidRPr="00A725BD" w14:paraId="32A61A12" w14:textId="77777777" w:rsidTr="004904D2">
        <w:trPr>
          <w:cantSplit/>
          <w:trHeight w:val="579"/>
          <w:jc w:val="center"/>
        </w:trPr>
        <w:tc>
          <w:tcPr>
            <w:tcW w:w="67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4F9EBA" w14:textId="77777777" w:rsidR="00801DC8" w:rsidRPr="00865075" w:rsidRDefault="00801DC8" w:rsidP="004904D2">
            <w:pPr>
              <w:pStyle w:val="MenuItem"/>
              <w:rPr>
                <w:sz w:val="24"/>
                <w:szCs w:val="24"/>
              </w:rPr>
            </w:pPr>
            <w:r w:rsidRPr="00865075">
              <w:rPr>
                <w:sz w:val="24"/>
                <w:szCs w:val="24"/>
              </w:rPr>
              <w:t>Prime Rib of Beef au jus</w:t>
            </w:r>
          </w:p>
          <w:p w14:paraId="6288FF6A" w14:textId="77777777" w:rsidR="00801DC8" w:rsidRDefault="00801DC8" w:rsidP="004904D2">
            <w:pPr>
              <w:pStyle w:val="ItemDescription"/>
              <w:framePr w:hSpace="0" w:wrap="auto" w:vAnchor="margin" w:hAnchor="text" w:xAlign="left" w:yAlign="inline"/>
            </w:pPr>
            <w:r>
              <w:t xml:space="preserve">Seasoned, Slow Roasted and served au jus </w:t>
            </w:r>
          </w:p>
          <w:p w14:paraId="3CBB680A" w14:textId="77777777" w:rsidR="00801DC8" w:rsidRPr="00696618" w:rsidRDefault="00801DC8" w:rsidP="004904D2">
            <w:pPr>
              <w:pStyle w:val="ItemDescrip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696618">
              <w:rPr>
                <w:sz w:val="16"/>
                <w:szCs w:val="16"/>
              </w:rPr>
              <w:t>(Minimum 20 People)</w:t>
            </w:r>
          </w:p>
        </w:tc>
        <w:tc>
          <w:tcPr>
            <w:tcW w:w="13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931C00" w14:textId="255FFC24" w:rsidR="00801DC8" w:rsidRPr="00A725BD" w:rsidRDefault="00801DC8" w:rsidP="0023240F">
            <w:pPr>
              <w:pStyle w:val="ItemPrice"/>
              <w:jc w:val="both"/>
            </w:pPr>
            <w:r>
              <w:t>$</w:t>
            </w:r>
            <w:r w:rsidR="00CC451A">
              <w:t>25</w:t>
            </w:r>
            <w:r w:rsidRPr="00A725BD">
              <w:t>.00</w:t>
            </w:r>
          </w:p>
        </w:tc>
      </w:tr>
      <w:tr w:rsidR="00801DC8" w:rsidRPr="005039D1" w14:paraId="15880A0F" w14:textId="77777777" w:rsidTr="004904D2">
        <w:trPr>
          <w:cantSplit/>
          <w:trHeight w:val="613"/>
          <w:jc w:val="center"/>
        </w:trPr>
        <w:tc>
          <w:tcPr>
            <w:tcW w:w="67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42F7F0" w14:textId="77777777" w:rsidR="00801DC8" w:rsidRPr="00865075" w:rsidRDefault="00801DC8" w:rsidP="004904D2">
            <w:pPr>
              <w:pStyle w:val="MenuItem"/>
              <w:rPr>
                <w:sz w:val="24"/>
                <w:szCs w:val="24"/>
              </w:rPr>
            </w:pPr>
            <w:r w:rsidRPr="00865075">
              <w:rPr>
                <w:sz w:val="24"/>
                <w:szCs w:val="24"/>
              </w:rPr>
              <w:t>Stuffed Flounder</w:t>
            </w:r>
          </w:p>
          <w:p w14:paraId="092E6C09" w14:textId="77777777" w:rsidR="00801DC8" w:rsidRPr="00A725BD" w:rsidRDefault="00801DC8" w:rsidP="004904D2">
            <w:pPr>
              <w:pStyle w:val="ItemDescription"/>
              <w:framePr w:hSpace="0" w:wrap="auto" w:vAnchor="margin" w:hAnchor="text" w:xAlign="left" w:yAlign="inline"/>
            </w:pPr>
            <w:r>
              <w:t>Crabmeat &amp; Seafood stuffed, Cream Sauce</w:t>
            </w:r>
          </w:p>
        </w:tc>
        <w:tc>
          <w:tcPr>
            <w:tcW w:w="13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F35170" w14:textId="3B529C41" w:rsidR="00801DC8" w:rsidRPr="005039D1" w:rsidRDefault="00801DC8" w:rsidP="0023240F">
            <w:pPr>
              <w:pStyle w:val="ItemPrice"/>
              <w:jc w:val="both"/>
            </w:pPr>
            <w:r>
              <w:t>$</w:t>
            </w:r>
            <w:r w:rsidR="00CC451A">
              <w:t>25</w:t>
            </w:r>
            <w:r w:rsidRPr="00A725BD">
              <w:t>.00</w:t>
            </w:r>
          </w:p>
        </w:tc>
      </w:tr>
      <w:tr w:rsidR="00801DC8" w:rsidRPr="00A725BD" w14:paraId="6B2AE30C" w14:textId="77777777" w:rsidTr="004904D2">
        <w:trPr>
          <w:cantSplit/>
          <w:trHeight w:val="606"/>
          <w:jc w:val="center"/>
        </w:trPr>
        <w:tc>
          <w:tcPr>
            <w:tcW w:w="67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F6A928" w14:textId="77777777" w:rsidR="00801DC8" w:rsidRPr="00865075" w:rsidRDefault="00801DC8" w:rsidP="004904D2">
            <w:pPr>
              <w:pStyle w:val="MenuItem"/>
              <w:rPr>
                <w:sz w:val="24"/>
                <w:szCs w:val="24"/>
              </w:rPr>
            </w:pPr>
            <w:r w:rsidRPr="00865075">
              <w:rPr>
                <w:sz w:val="24"/>
                <w:szCs w:val="24"/>
              </w:rPr>
              <w:t>Chicken Marsala</w:t>
            </w:r>
          </w:p>
          <w:p w14:paraId="77C436D9" w14:textId="77777777" w:rsidR="00801DC8" w:rsidRPr="00A725BD" w:rsidRDefault="00801DC8" w:rsidP="004904D2">
            <w:pPr>
              <w:pStyle w:val="ItemDescription"/>
              <w:framePr w:hSpace="0" w:wrap="auto" w:vAnchor="margin" w:hAnchor="text" w:xAlign="left" w:yAlign="inline"/>
            </w:pPr>
            <w:r>
              <w:t>Portobello Mushroom Marsala Sauce</w:t>
            </w:r>
          </w:p>
        </w:tc>
        <w:tc>
          <w:tcPr>
            <w:tcW w:w="13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79226F" w14:textId="41E24985" w:rsidR="00801DC8" w:rsidRPr="00A725BD" w:rsidRDefault="00801DC8" w:rsidP="0023240F">
            <w:pPr>
              <w:pStyle w:val="ItemPrice"/>
              <w:jc w:val="both"/>
            </w:pPr>
            <w:r>
              <w:t>$1</w:t>
            </w:r>
            <w:r w:rsidR="00CC451A">
              <w:t>6</w:t>
            </w:r>
            <w:r w:rsidRPr="00A725BD">
              <w:t>.00</w:t>
            </w:r>
          </w:p>
        </w:tc>
      </w:tr>
      <w:tr w:rsidR="00801DC8" w:rsidRPr="00A725BD" w14:paraId="7555943C" w14:textId="77777777" w:rsidTr="004904D2">
        <w:trPr>
          <w:cantSplit/>
          <w:trHeight w:val="558"/>
          <w:jc w:val="center"/>
        </w:trPr>
        <w:tc>
          <w:tcPr>
            <w:tcW w:w="67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75544AF" w14:textId="681FBE30" w:rsidR="00801DC8" w:rsidRPr="00865075" w:rsidRDefault="00801DC8" w:rsidP="004904D2">
            <w:pPr>
              <w:pStyle w:val="MenuItem"/>
              <w:rPr>
                <w:sz w:val="24"/>
                <w:szCs w:val="24"/>
              </w:rPr>
            </w:pPr>
            <w:r w:rsidRPr="00865075">
              <w:rPr>
                <w:sz w:val="24"/>
                <w:szCs w:val="24"/>
              </w:rPr>
              <w:lastRenderedPageBreak/>
              <w:t>Roast Chicken</w:t>
            </w:r>
          </w:p>
          <w:p w14:paraId="4D38DB32" w14:textId="787E148D" w:rsidR="00801DC8" w:rsidRPr="00A725BD" w:rsidRDefault="0023240F" w:rsidP="004904D2">
            <w:pPr>
              <w:pStyle w:val="ItemDescription"/>
              <w:framePr w:hSpace="0" w:wrap="auto" w:vAnchor="margin" w:hAnchor="text" w:xAlign="left" w:yAlign="inline"/>
            </w:pPr>
            <w:r>
              <w:t>Garlic Herb Rubbed</w:t>
            </w:r>
            <w:r w:rsidR="00801DC8">
              <w:t xml:space="preserve"> Roast Chicken Half</w:t>
            </w:r>
          </w:p>
        </w:tc>
        <w:tc>
          <w:tcPr>
            <w:tcW w:w="13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93DDD0A" w14:textId="14BD4EE5" w:rsidR="00801DC8" w:rsidRPr="00A725BD" w:rsidRDefault="00801DC8" w:rsidP="004904D2">
            <w:pPr>
              <w:pStyle w:val="ItemPrice"/>
            </w:pPr>
            <w:r>
              <w:t>$1</w:t>
            </w:r>
            <w:r w:rsidR="00CC451A">
              <w:t>6</w:t>
            </w:r>
            <w:r w:rsidRPr="00A725BD">
              <w:t>.00</w:t>
            </w:r>
          </w:p>
        </w:tc>
      </w:tr>
      <w:tr w:rsidR="00801DC8" w:rsidRPr="00A725BD" w14:paraId="57DFAA51" w14:textId="77777777" w:rsidTr="004904D2">
        <w:trPr>
          <w:cantSplit/>
          <w:trHeight w:val="579"/>
          <w:jc w:val="center"/>
        </w:trPr>
        <w:tc>
          <w:tcPr>
            <w:tcW w:w="67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24A633" w14:textId="30535777" w:rsidR="00801DC8" w:rsidRPr="00865075" w:rsidRDefault="0023240F" w:rsidP="004904D2">
            <w:pPr>
              <w:pStyle w:val="MenuIt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Crab Cakes</w:t>
            </w:r>
          </w:p>
          <w:p w14:paraId="6C08DBA6" w14:textId="7D8877BE" w:rsidR="00801DC8" w:rsidRPr="00A725BD" w:rsidRDefault="0023240F" w:rsidP="004904D2">
            <w:pPr>
              <w:pStyle w:val="ItemDescription"/>
              <w:framePr w:hSpace="0" w:wrap="auto" w:vAnchor="margin" w:hAnchor="text" w:xAlign="left" w:yAlign="inline"/>
            </w:pPr>
            <w:r>
              <w:t>Lump Crab Cakes, Homemade Remoulade Sauce, Fresh Lemon</w:t>
            </w:r>
            <w:r w:rsidR="00801DC8">
              <w:t xml:space="preserve"> </w:t>
            </w:r>
          </w:p>
        </w:tc>
        <w:tc>
          <w:tcPr>
            <w:tcW w:w="13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ADF6984" w14:textId="2BFBC9A8" w:rsidR="00801DC8" w:rsidRPr="00A725BD" w:rsidRDefault="00801DC8" w:rsidP="004904D2">
            <w:pPr>
              <w:pStyle w:val="ItemPrice"/>
            </w:pPr>
            <w:r>
              <w:t>$</w:t>
            </w:r>
            <w:r w:rsidR="0023240F">
              <w:t>26</w:t>
            </w:r>
            <w:r w:rsidRPr="00A725BD">
              <w:t>.00</w:t>
            </w:r>
          </w:p>
        </w:tc>
      </w:tr>
      <w:tr w:rsidR="00801DC8" w:rsidRPr="005039D1" w14:paraId="57219735" w14:textId="77777777" w:rsidTr="004904D2">
        <w:trPr>
          <w:cantSplit/>
          <w:trHeight w:val="613"/>
          <w:jc w:val="center"/>
        </w:trPr>
        <w:tc>
          <w:tcPr>
            <w:tcW w:w="67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95DC90" w14:textId="0F68367B" w:rsidR="00801DC8" w:rsidRPr="00865075" w:rsidRDefault="00801DC8" w:rsidP="004904D2">
            <w:pPr>
              <w:pStyle w:val="MenuItem"/>
              <w:rPr>
                <w:sz w:val="24"/>
                <w:szCs w:val="24"/>
              </w:rPr>
            </w:pPr>
            <w:r w:rsidRPr="00865075">
              <w:rPr>
                <w:sz w:val="24"/>
                <w:szCs w:val="24"/>
              </w:rPr>
              <w:t>Stuffed Chicken Breast</w:t>
            </w:r>
          </w:p>
          <w:p w14:paraId="223B52D0" w14:textId="57EC020E" w:rsidR="00801DC8" w:rsidRPr="00A725BD" w:rsidRDefault="00801DC8" w:rsidP="004904D2">
            <w:pPr>
              <w:pStyle w:val="ItemDescription"/>
              <w:framePr w:hSpace="0" w:wrap="auto" w:vAnchor="margin" w:hAnchor="text" w:xAlign="left" w:yAlign="inline"/>
            </w:pPr>
            <w:r>
              <w:t>Signature Stuffing Boneless Breast of Chicken</w:t>
            </w:r>
            <w:r w:rsidR="0023240F">
              <w:t>, Herb Gravy</w:t>
            </w:r>
          </w:p>
        </w:tc>
        <w:tc>
          <w:tcPr>
            <w:tcW w:w="13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E4A883" w14:textId="04A0E0D1" w:rsidR="00801DC8" w:rsidRPr="005039D1" w:rsidRDefault="00801DC8" w:rsidP="004904D2">
            <w:pPr>
              <w:pStyle w:val="ItemPrice"/>
            </w:pPr>
            <w:r>
              <w:t>$1</w:t>
            </w:r>
            <w:r w:rsidR="00CC451A">
              <w:t>6</w:t>
            </w:r>
            <w:r>
              <w:t>.00</w:t>
            </w:r>
          </w:p>
        </w:tc>
      </w:tr>
      <w:tr w:rsidR="00801DC8" w:rsidRPr="00A725BD" w14:paraId="10206925" w14:textId="77777777" w:rsidTr="004904D2">
        <w:trPr>
          <w:cantSplit/>
          <w:trHeight w:val="558"/>
          <w:jc w:val="center"/>
        </w:trPr>
        <w:tc>
          <w:tcPr>
            <w:tcW w:w="67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B2C27E" w14:textId="77777777" w:rsidR="00801DC8" w:rsidRPr="00865075" w:rsidRDefault="00801DC8" w:rsidP="004904D2">
            <w:pPr>
              <w:pStyle w:val="MenuItem"/>
              <w:rPr>
                <w:sz w:val="24"/>
                <w:szCs w:val="24"/>
              </w:rPr>
            </w:pPr>
            <w:r w:rsidRPr="00865075">
              <w:rPr>
                <w:sz w:val="24"/>
                <w:szCs w:val="24"/>
              </w:rPr>
              <w:t>Country Style Ham</w:t>
            </w:r>
          </w:p>
          <w:p w14:paraId="6ADC2760" w14:textId="77777777" w:rsidR="00801DC8" w:rsidRPr="00A725BD" w:rsidRDefault="00801DC8" w:rsidP="004904D2">
            <w:pPr>
              <w:pStyle w:val="ItemDescription"/>
              <w:framePr w:hSpace="0" w:wrap="auto" w:vAnchor="margin" w:hAnchor="text" w:xAlign="left" w:yAlign="inline"/>
            </w:pPr>
            <w:r>
              <w:t>Served with a Chunky Pineapple Glaze</w:t>
            </w:r>
          </w:p>
        </w:tc>
        <w:tc>
          <w:tcPr>
            <w:tcW w:w="13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DF7248" w14:textId="35FFB4FC" w:rsidR="00801DC8" w:rsidRDefault="00801DC8" w:rsidP="004904D2">
            <w:pPr>
              <w:pStyle w:val="ItemPrice"/>
            </w:pPr>
            <w:r>
              <w:t>$1</w:t>
            </w:r>
            <w:r w:rsidR="00CC451A">
              <w:t>4</w:t>
            </w:r>
            <w:r w:rsidRPr="00A725BD">
              <w:t>.00</w:t>
            </w:r>
          </w:p>
          <w:p w14:paraId="092FF6EC" w14:textId="2C915E21" w:rsidR="00801DC8" w:rsidRPr="00A725BD" w:rsidRDefault="00801DC8" w:rsidP="004904D2">
            <w:pPr>
              <w:pStyle w:val="ItemPrice"/>
              <w:jc w:val="both"/>
            </w:pPr>
          </w:p>
        </w:tc>
      </w:tr>
      <w:tr w:rsidR="00801DC8" w:rsidRPr="005039D1" w14:paraId="240E373C" w14:textId="77777777" w:rsidTr="004904D2">
        <w:trPr>
          <w:cantSplit/>
          <w:trHeight w:val="237"/>
          <w:jc w:val="center"/>
        </w:trPr>
        <w:tc>
          <w:tcPr>
            <w:tcW w:w="67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E66C4" w14:textId="19718650" w:rsidR="00801DC8" w:rsidRPr="00610BD5" w:rsidRDefault="00801DC8" w:rsidP="004904D2">
            <w:pPr>
              <w:pStyle w:val="MenuItem"/>
              <w:rPr>
                <w:sz w:val="24"/>
                <w:szCs w:val="24"/>
              </w:rPr>
            </w:pPr>
            <w:r w:rsidRPr="00610BD5">
              <w:rPr>
                <w:sz w:val="24"/>
                <w:szCs w:val="24"/>
              </w:rPr>
              <w:t>Braised Beef Tips</w:t>
            </w:r>
            <w:r w:rsidR="00CC451A">
              <w:rPr>
                <w:sz w:val="24"/>
                <w:szCs w:val="24"/>
              </w:rPr>
              <w:t xml:space="preserve"> &amp; Mushrooms</w:t>
            </w:r>
            <w:r w:rsidRPr="00610BD5">
              <w:rPr>
                <w:sz w:val="24"/>
                <w:szCs w:val="24"/>
              </w:rPr>
              <w:t xml:space="preserve"> over Rice Pilaf</w:t>
            </w:r>
          </w:p>
        </w:tc>
        <w:tc>
          <w:tcPr>
            <w:tcW w:w="13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4693B22" w14:textId="635A8E02" w:rsidR="00801DC8" w:rsidRDefault="00801DC8" w:rsidP="004904D2">
            <w:pPr>
              <w:pStyle w:val="ItemPrice"/>
              <w:jc w:val="both"/>
            </w:pPr>
            <w:r>
              <w:t xml:space="preserve">        $1</w:t>
            </w:r>
            <w:r w:rsidR="00CC451A">
              <w:t>8</w:t>
            </w:r>
            <w:r>
              <w:t>.00</w:t>
            </w:r>
          </w:p>
        </w:tc>
      </w:tr>
      <w:tr w:rsidR="00801DC8" w:rsidRPr="005039D1" w14:paraId="296A15A6" w14:textId="77777777" w:rsidTr="004904D2">
        <w:trPr>
          <w:cantSplit/>
          <w:trHeight w:val="3711"/>
          <w:jc w:val="center"/>
        </w:trPr>
        <w:tc>
          <w:tcPr>
            <w:tcW w:w="8043" w:type="dxa"/>
            <w:gridSpan w:val="2"/>
            <w:shd w:val="clear" w:color="auto" w:fill="auto"/>
            <w:tcMar>
              <w:top w:w="58" w:type="dxa"/>
              <w:left w:w="58" w:type="dxa"/>
              <w:bottom w:w="115" w:type="dxa"/>
              <w:right w:w="58" w:type="dxa"/>
            </w:tcMar>
            <w:vAlign w:val="center"/>
          </w:tcPr>
          <w:p w14:paraId="5069AEE5" w14:textId="77777777" w:rsidR="00801DC8" w:rsidRPr="0023240F" w:rsidRDefault="00801DC8" w:rsidP="0023240F">
            <w:pPr>
              <w:pStyle w:val="CreditPolicy"/>
              <w:rPr>
                <w:color w:val="auto"/>
                <w:sz w:val="24"/>
                <w:szCs w:val="24"/>
                <w:u w:val="single"/>
              </w:rPr>
            </w:pPr>
            <w:r w:rsidRPr="0023240F">
              <w:rPr>
                <w:color w:val="auto"/>
                <w:sz w:val="24"/>
                <w:szCs w:val="24"/>
                <w:u w:val="single"/>
              </w:rPr>
              <w:t>Above Selections include Choice of Starch and Vegetable</w:t>
            </w:r>
          </w:p>
          <w:p w14:paraId="56207874" w14:textId="7AAA4553" w:rsidR="0023240F" w:rsidRDefault="00801DC8" w:rsidP="0023240F">
            <w:pPr>
              <w:pStyle w:val="CreditPolicy"/>
              <w:rPr>
                <w:color w:val="auto"/>
                <w:sz w:val="24"/>
                <w:szCs w:val="24"/>
              </w:rPr>
            </w:pPr>
            <w:r w:rsidRPr="0023240F">
              <w:rPr>
                <w:color w:val="auto"/>
                <w:sz w:val="24"/>
                <w:szCs w:val="24"/>
              </w:rPr>
              <w:t>Rice</w:t>
            </w:r>
            <w:r w:rsidR="00CC451A" w:rsidRPr="0023240F">
              <w:rPr>
                <w:color w:val="auto"/>
                <w:sz w:val="24"/>
                <w:szCs w:val="24"/>
              </w:rPr>
              <w:t xml:space="preserve"> Pilaf</w:t>
            </w:r>
            <w:r w:rsidRPr="0023240F">
              <w:rPr>
                <w:color w:val="auto"/>
                <w:sz w:val="24"/>
                <w:szCs w:val="24"/>
              </w:rPr>
              <w:t>, Yukon Gold Mashed Potatoes, Bread Stuffing,</w:t>
            </w:r>
          </w:p>
          <w:p w14:paraId="01676694" w14:textId="71327D02" w:rsidR="00801DC8" w:rsidRPr="0023240F" w:rsidRDefault="0023240F" w:rsidP="0023240F">
            <w:pPr>
              <w:pStyle w:val="CreditPolicy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Parmesan </w:t>
            </w:r>
            <w:r w:rsidR="00801DC8" w:rsidRPr="0023240F">
              <w:rPr>
                <w:color w:val="auto"/>
                <w:sz w:val="24"/>
                <w:szCs w:val="24"/>
              </w:rPr>
              <w:t>Scalloped Potatoes,</w:t>
            </w:r>
          </w:p>
          <w:p w14:paraId="76D6F801" w14:textId="36B9E4EA" w:rsidR="00801DC8" w:rsidRPr="0023240F" w:rsidRDefault="00801DC8" w:rsidP="0023240F">
            <w:pPr>
              <w:pStyle w:val="CreditPolicy"/>
              <w:rPr>
                <w:color w:val="auto"/>
                <w:sz w:val="24"/>
                <w:szCs w:val="24"/>
              </w:rPr>
            </w:pPr>
            <w:r w:rsidRPr="0023240F">
              <w:rPr>
                <w:color w:val="auto"/>
                <w:sz w:val="24"/>
                <w:szCs w:val="24"/>
              </w:rPr>
              <w:t>Roasted Red Bliss Potato, Twice Baked Potat</w:t>
            </w:r>
            <w:r w:rsidR="0023240F">
              <w:rPr>
                <w:color w:val="auto"/>
                <w:sz w:val="24"/>
                <w:szCs w:val="24"/>
              </w:rPr>
              <w:t>o</w:t>
            </w:r>
            <w:r w:rsidRPr="0023240F">
              <w:rPr>
                <w:color w:val="auto"/>
                <w:sz w:val="24"/>
                <w:szCs w:val="24"/>
              </w:rPr>
              <w:t>, Baked Potato or Parsley Potato</w:t>
            </w:r>
          </w:p>
          <w:p w14:paraId="2FF54011" w14:textId="268A0B9F" w:rsidR="00801DC8" w:rsidRPr="0023240F" w:rsidRDefault="00801DC8" w:rsidP="0023240F">
            <w:pPr>
              <w:pStyle w:val="CreditPolicy"/>
              <w:rPr>
                <w:color w:val="auto"/>
                <w:sz w:val="24"/>
                <w:szCs w:val="24"/>
              </w:rPr>
            </w:pPr>
            <w:r w:rsidRPr="0023240F">
              <w:rPr>
                <w:color w:val="auto"/>
                <w:sz w:val="24"/>
                <w:szCs w:val="24"/>
              </w:rPr>
              <w:t>Chef’s Choice of Fresh Vegetable, Broccolli,</w:t>
            </w:r>
            <w:r w:rsidR="00A407CD" w:rsidRPr="0023240F">
              <w:rPr>
                <w:color w:val="auto"/>
                <w:sz w:val="24"/>
                <w:szCs w:val="24"/>
              </w:rPr>
              <w:t xml:space="preserve"> Corn,Green Beans, Green Peas, </w:t>
            </w:r>
            <w:r w:rsidRPr="0023240F">
              <w:rPr>
                <w:color w:val="auto"/>
                <w:sz w:val="24"/>
                <w:szCs w:val="24"/>
              </w:rPr>
              <w:t>Baby Glazed Carrots</w:t>
            </w:r>
          </w:p>
          <w:p w14:paraId="5F614FCE" w14:textId="6FC60A4F" w:rsidR="00801DC8" w:rsidRDefault="00801DC8" w:rsidP="0023240F">
            <w:pPr>
              <w:pStyle w:val="CreditPolicy"/>
              <w:rPr>
                <w:b/>
                <w:color w:val="993300"/>
                <w:sz w:val="24"/>
                <w:szCs w:val="24"/>
                <w:u w:val="single"/>
              </w:rPr>
            </w:pPr>
          </w:p>
          <w:p w14:paraId="2F008B7E" w14:textId="6E5445CD" w:rsidR="00801DC8" w:rsidRPr="0023240F" w:rsidRDefault="00801DC8" w:rsidP="0023240F">
            <w:pPr>
              <w:pStyle w:val="CreditPolicy"/>
              <w:rPr>
                <w:b/>
                <w:color w:val="993300"/>
                <w:sz w:val="24"/>
                <w:szCs w:val="24"/>
                <w:u w:val="single"/>
              </w:rPr>
            </w:pPr>
            <w:r w:rsidRPr="0023240F">
              <w:rPr>
                <w:b/>
                <w:color w:val="993300"/>
                <w:sz w:val="24"/>
                <w:szCs w:val="24"/>
                <w:u w:val="single"/>
              </w:rPr>
              <w:t>Dessert Selections</w:t>
            </w:r>
          </w:p>
          <w:p w14:paraId="42F41D8A" w14:textId="68AAC73C" w:rsidR="00801DC8" w:rsidRPr="0023240F" w:rsidRDefault="00801DC8" w:rsidP="0023240F">
            <w:pPr>
              <w:pStyle w:val="CreditPolicy"/>
              <w:rPr>
                <w:color w:val="auto"/>
                <w:sz w:val="24"/>
                <w:szCs w:val="24"/>
              </w:rPr>
            </w:pPr>
            <w:r w:rsidRPr="0023240F">
              <w:rPr>
                <w:color w:val="auto"/>
                <w:sz w:val="24"/>
                <w:szCs w:val="24"/>
              </w:rPr>
              <w:t>$</w:t>
            </w:r>
            <w:r w:rsidR="0023240F" w:rsidRPr="0023240F">
              <w:rPr>
                <w:color w:val="auto"/>
                <w:sz w:val="24"/>
                <w:szCs w:val="24"/>
              </w:rPr>
              <w:t>4</w:t>
            </w:r>
            <w:r w:rsidRPr="0023240F">
              <w:rPr>
                <w:color w:val="auto"/>
                <w:sz w:val="24"/>
                <w:szCs w:val="24"/>
              </w:rPr>
              <w:t>.00 per Person</w:t>
            </w:r>
          </w:p>
          <w:p w14:paraId="2A1E1CE3" w14:textId="77777777" w:rsidR="00801DC8" w:rsidRPr="0023240F" w:rsidRDefault="00801DC8" w:rsidP="0023240F">
            <w:pPr>
              <w:pStyle w:val="CreditPolicy"/>
              <w:rPr>
                <w:color w:val="auto"/>
                <w:sz w:val="24"/>
                <w:szCs w:val="24"/>
              </w:rPr>
            </w:pPr>
            <w:r w:rsidRPr="0023240F">
              <w:rPr>
                <w:color w:val="auto"/>
                <w:sz w:val="24"/>
                <w:szCs w:val="24"/>
              </w:rPr>
              <w:t>Double Chocolate Mousse Cake, Lemon Cake, Orange Blossom Cake, Strawberry Shortcake, Cheesecake w/ Raspberry Sauce, Key Lime Tart, Carrot Cake, Fresh Fruit Tart, Lemon Meranque Pie,</w:t>
            </w:r>
          </w:p>
          <w:p w14:paraId="6046FD90" w14:textId="221CA481" w:rsidR="00801DC8" w:rsidRDefault="00801DC8" w:rsidP="0023240F">
            <w:pPr>
              <w:pStyle w:val="CreditPolicy"/>
              <w:rPr>
                <w:color w:val="auto"/>
                <w:sz w:val="24"/>
                <w:szCs w:val="24"/>
              </w:rPr>
            </w:pPr>
            <w:r w:rsidRPr="0023240F">
              <w:rPr>
                <w:color w:val="auto"/>
                <w:sz w:val="24"/>
                <w:szCs w:val="24"/>
              </w:rPr>
              <w:t>Ice Cream Sundaes</w:t>
            </w:r>
          </w:p>
          <w:p w14:paraId="3FDFA69B" w14:textId="77777777" w:rsidR="008B5C48" w:rsidRPr="0023240F" w:rsidRDefault="008B5C48" w:rsidP="0023240F">
            <w:pPr>
              <w:pStyle w:val="CreditPolicy"/>
              <w:rPr>
                <w:color w:val="auto"/>
                <w:sz w:val="20"/>
                <w:szCs w:val="20"/>
              </w:rPr>
            </w:pPr>
            <w:bookmarkStart w:id="1" w:name="_GoBack"/>
            <w:bookmarkEnd w:id="1"/>
          </w:p>
          <w:p w14:paraId="1E7A79FF" w14:textId="77777777" w:rsidR="00801DC8" w:rsidRPr="0023240F" w:rsidRDefault="00801DC8" w:rsidP="0023240F">
            <w:pPr>
              <w:pStyle w:val="CreditPolicy"/>
              <w:rPr>
                <w:b/>
                <w:color w:val="993300"/>
                <w:sz w:val="24"/>
                <w:szCs w:val="24"/>
                <w:u w:val="single"/>
              </w:rPr>
            </w:pPr>
            <w:r w:rsidRPr="0023240F">
              <w:rPr>
                <w:b/>
                <w:color w:val="993300"/>
                <w:sz w:val="24"/>
                <w:szCs w:val="24"/>
                <w:u w:val="single"/>
              </w:rPr>
              <w:t>Dessert Buffet</w:t>
            </w:r>
          </w:p>
          <w:p w14:paraId="5BA6E8B4" w14:textId="7FABA71A" w:rsidR="00801DC8" w:rsidRPr="0023240F" w:rsidRDefault="00801DC8" w:rsidP="0023240F">
            <w:pPr>
              <w:pStyle w:val="CreditPolicy"/>
              <w:rPr>
                <w:color w:val="auto"/>
                <w:sz w:val="24"/>
                <w:szCs w:val="24"/>
              </w:rPr>
            </w:pPr>
            <w:r w:rsidRPr="0023240F">
              <w:rPr>
                <w:color w:val="auto"/>
                <w:sz w:val="24"/>
                <w:szCs w:val="24"/>
              </w:rPr>
              <w:t>$</w:t>
            </w:r>
            <w:r w:rsidR="0023240F">
              <w:rPr>
                <w:color w:val="auto"/>
                <w:sz w:val="24"/>
                <w:szCs w:val="24"/>
              </w:rPr>
              <w:t>5</w:t>
            </w:r>
            <w:r w:rsidR="00A407CD" w:rsidRPr="0023240F">
              <w:rPr>
                <w:color w:val="auto"/>
                <w:sz w:val="24"/>
                <w:szCs w:val="24"/>
              </w:rPr>
              <w:t>.0</w:t>
            </w:r>
            <w:r w:rsidRPr="0023240F">
              <w:rPr>
                <w:color w:val="auto"/>
                <w:sz w:val="24"/>
                <w:szCs w:val="24"/>
              </w:rPr>
              <w:t>0 per person</w:t>
            </w:r>
          </w:p>
          <w:p w14:paraId="2D3A1CA8" w14:textId="4DF02E9C" w:rsidR="00801DC8" w:rsidRPr="00BA09A4" w:rsidRDefault="00801DC8" w:rsidP="0023240F">
            <w:pPr>
              <w:pStyle w:val="CreditPolicy"/>
            </w:pPr>
            <w:r w:rsidRPr="0023240F">
              <w:rPr>
                <w:color w:val="auto"/>
                <w:sz w:val="24"/>
                <w:szCs w:val="24"/>
              </w:rPr>
              <w:t>Selection of Cakes, Tarts, Cookies and Brownies</w:t>
            </w:r>
          </w:p>
        </w:tc>
      </w:tr>
    </w:tbl>
    <w:p w14:paraId="7B41AC2A" w14:textId="17E75E62" w:rsidR="004904D2" w:rsidRDefault="008B5C48" w:rsidP="00A407CD">
      <w:pPr>
        <w:widowControl w:val="0"/>
        <w:spacing w:before="100" w:beforeAutospacing="1" w:after="100" w:afterAutospacing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4D6CB" wp14:editId="4FCAAE4B">
                <wp:simplePos x="0" y="0"/>
                <wp:positionH relativeFrom="page">
                  <wp:posOffset>436880</wp:posOffset>
                </wp:positionH>
                <wp:positionV relativeFrom="page">
                  <wp:posOffset>914400</wp:posOffset>
                </wp:positionV>
                <wp:extent cx="6896100" cy="8334375"/>
                <wp:effectExtent l="0" t="0" r="19050" b="28575"/>
                <wp:wrapNone/>
                <wp:docPr id="2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96100" cy="833437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99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7E1E9" id="Rectangle 11" o:spid="_x0000_s1026" style="position:absolute;margin-left:34.4pt;margin-top:1in;width:543pt;height:6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" filled="f" strokecolor="#930" strokeweight="2pt">
                <v:stroke dashstyle="1 1" endcap="round"/>
                <o:lock v:ext="edit" aspectratio="t"/>
                <w10:wrap anchorx="page" anchory="page"/>
              </v:rect>
            </w:pict>
          </mc:Fallback>
        </mc:AlternateContent>
      </w:r>
    </w:p>
    <w:sectPr w:rsidR="004904D2" w:rsidSect="00A407CD">
      <w:headerReference w:type="default" r:id="rId8"/>
      <w:pgSz w:w="12240" w:h="15840"/>
      <w:pgMar w:top="1440" w:right="1800" w:bottom="1440" w:left="1800" w:header="144" w:footer="0" w:gutter="0"/>
      <w:cols w:space="720"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354F0" w14:textId="77777777" w:rsidR="007D4171" w:rsidRDefault="007D4171" w:rsidP="00801DC8">
      <w:pPr>
        <w:spacing w:before="0" w:after="0"/>
      </w:pPr>
      <w:r>
        <w:separator/>
      </w:r>
    </w:p>
  </w:endnote>
  <w:endnote w:type="continuationSeparator" w:id="0">
    <w:p w14:paraId="11021966" w14:textId="77777777" w:rsidR="007D4171" w:rsidRDefault="007D4171" w:rsidP="00801D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4FC26" w14:textId="77777777" w:rsidR="007D4171" w:rsidRDefault="007D4171" w:rsidP="00801DC8">
      <w:pPr>
        <w:spacing w:before="0" w:after="0"/>
      </w:pPr>
      <w:r>
        <w:separator/>
      </w:r>
    </w:p>
  </w:footnote>
  <w:footnote w:type="continuationSeparator" w:id="0">
    <w:p w14:paraId="0501D3F0" w14:textId="77777777" w:rsidR="007D4171" w:rsidRDefault="007D4171" w:rsidP="00801DC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05DD0" w14:textId="02E9FC7C" w:rsidR="00A407CD" w:rsidRDefault="00A407CD" w:rsidP="00A407CD">
    <w:pPr>
      <w:pStyle w:val="RestaurantName"/>
      <w:spacing w:before="0" w:after="0"/>
    </w:pPr>
    <w:r>
      <w:t>Estelle’s Catering</w:t>
    </w:r>
  </w:p>
  <w:p w14:paraId="77558A44" w14:textId="58BB825E" w:rsidR="00A407CD" w:rsidRDefault="00A407CD" w:rsidP="00A407CD">
    <w:pPr>
      <w:pStyle w:val="Header"/>
    </w:pPr>
    <w:r>
      <w:rPr>
        <w:color w:val="auto"/>
        <w:sz w:val="32"/>
        <w:szCs w:val="32"/>
      </w:rPr>
      <w:t>610-759-5499</w:t>
    </w:r>
  </w:p>
  <w:p w14:paraId="7F842545" w14:textId="77777777" w:rsidR="00A407CD" w:rsidRDefault="00A40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5547"/>
    <w:multiLevelType w:val="multilevel"/>
    <w:tmpl w:val="CF740AC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5FC8"/>
    <w:multiLevelType w:val="hybridMultilevel"/>
    <w:tmpl w:val="CF740AC0"/>
    <w:lvl w:ilvl="0" w:tplc="6DD4FAA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86082"/>
    <w:multiLevelType w:val="multilevel"/>
    <w:tmpl w:val="82822DF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618"/>
    <w:rsid w:val="00114E49"/>
    <w:rsid w:val="0020559F"/>
    <w:rsid w:val="0023240F"/>
    <w:rsid w:val="003E7F53"/>
    <w:rsid w:val="004904D2"/>
    <w:rsid w:val="0051388B"/>
    <w:rsid w:val="00547274"/>
    <w:rsid w:val="005D4778"/>
    <w:rsid w:val="00610BD5"/>
    <w:rsid w:val="00682197"/>
    <w:rsid w:val="00696618"/>
    <w:rsid w:val="006E1ADE"/>
    <w:rsid w:val="00766126"/>
    <w:rsid w:val="007C4615"/>
    <w:rsid w:val="007D4171"/>
    <w:rsid w:val="00801DC8"/>
    <w:rsid w:val="00843C30"/>
    <w:rsid w:val="00856AF6"/>
    <w:rsid w:val="00865075"/>
    <w:rsid w:val="008B5C48"/>
    <w:rsid w:val="009017AF"/>
    <w:rsid w:val="0090330C"/>
    <w:rsid w:val="00925422"/>
    <w:rsid w:val="009407D1"/>
    <w:rsid w:val="0094308D"/>
    <w:rsid w:val="00A16C0F"/>
    <w:rsid w:val="00A407CD"/>
    <w:rsid w:val="00BA09A4"/>
    <w:rsid w:val="00BD52A9"/>
    <w:rsid w:val="00C07BAB"/>
    <w:rsid w:val="00C4343C"/>
    <w:rsid w:val="00C805D1"/>
    <w:rsid w:val="00CB2DA8"/>
    <w:rsid w:val="00CC451A"/>
    <w:rsid w:val="00D64A4F"/>
    <w:rsid w:val="00D67844"/>
    <w:rsid w:val="00DE78A1"/>
    <w:rsid w:val="00E00B2A"/>
    <w:rsid w:val="00F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30"/>
    </o:shapedefaults>
    <o:shapelayout v:ext="edit">
      <o:idmap v:ext="edit" data="1"/>
    </o:shapelayout>
  </w:shapeDefaults>
  <w:decimalSymbol w:val="."/>
  <w:listSeparator w:val=","/>
  <w14:docId w14:val="7B41ABFA"/>
  <w15:docId w15:val="{700E767E-6A44-4C9D-9A57-801B9246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422"/>
    <w:pPr>
      <w:spacing w:before="40" w:after="80"/>
      <w:jc w:val="center"/>
    </w:pPr>
    <w:rPr>
      <w:rFonts w:ascii="Monotype Corsiva" w:hAnsi="Monotype Corsiva"/>
      <w:color w:val="993300"/>
      <w:spacing w:val="60"/>
      <w:sz w:val="52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4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661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66126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ItemDescription">
    <w:name w:val="Item Description"/>
    <w:rsid w:val="00CB2DA8"/>
    <w:pPr>
      <w:framePr w:hSpace="187" w:wrap="around" w:vAnchor="page" w:hAnchor="page" w:x="1543" w:y="2891"/>
      <w:spacing w:after="40"/>
      <w:jc w:val="center"/>
    </w:pPr>
    <w:rPr>
      <w:rFonts w:ascii="Georgia" w:hAnsi="Georgia"/>
      <w:i/>
      <w:iCs/>
      <w:spacing w:val="10"/>
      <w:kern w:val="28"/>
      <w:sz w:val="18"/>
      <w:szCs w:val="18"/>
      <w:lang w:val="en"/>
    </w:rPr>
  </w:style>
  <w:style w:type="paragraph" w:customStyle="1" w:styleId="ItemPrice">
    <w:name w:val="Item Price"/>
    <w:rsid w:val="00CB2DA8"/>
    <w:pPr>
      <w:spacing w:before="120"/>
      <w:jc w:val="center"/>
    </w:pPr>
    <w:rPr>
      <w:rFonts w:ascii="Georgia" w:hAnsi="Georgia"/>
      <w:bCs/>
      <w:kern w:val="28"/>
      <w:sz w:val="18"/>
      <w:szCs w:val="16"/>
    </w:rPr>
  </w:style>
  <w:style w:type="paragraph" w:customStyle="1" w:styleId="CreditPolicy">
    <w:name w:val="Credit Policy"/>
    <w:basedOn w:val="BodyText"/>
    <w:rsid w:val="00C4343C"/>
    <w:pPr>
      <w:spacing w:after="0"/>
    </w:pPr>
    <w:rPr>
      <w:rFonts w:ascii="Georgia" w:hAnsi="Georgia" w:cs="Arial"/>
      <w:i/>
      <w:noProof/>
      <w:color w:val="4D4D4D"/>
      <w:spacing w:val="10"/>
      <w:sz w:val="16"/>
      <w:szCs w:val="16"/>
    </w:rPr>
  </w:style>
  <w:style w:type="paragraph" w:customStyle="1" w:styleId="MenuItem">
    <w:name w:val="Menu Item"/>
    <w:basedOn w:val="Normal"/>
    <w:next w:val="ItemDescription"/>
    <w:rsid w:val="00CB2DA8"/>
    <w:rPr>
      <w:rFonts w:ascii="Georgia" w:hAnsi="Georgia" w:cs="Arial"/>
      <w:b/>
      <w:i/>
      <w:noProof/>
      <w:spacing w:val="0"/>
      <w:sz w:val="20"/>
      <w:szCs w:val="20"/>
    </w:rPr>
  </w:style>
  <w:style w:type="paragraph" w:styleId="BodyText">
    <w:name w:val="Body Text"/>
    <w:basedOn w:val="Normal"/>
    <w:rsid w:val="00766126"/>
    <w:pPr>
      <w:spacing w:after="120"/>
    </w:pPr>
  </w:style>
  <w:style w:type="paragraph" w:customStyle="1" w:styleId="RestaurantName">
    <w:name w:val="Restaurant Name"/>
    <w:basedOn w:val="Normal"/>
    <w:rsid w:val="00CB2DA8"/>
  </w:style>
  <w:style w:type="paragraph" w:customStyle="1" w:styleId="DailySpecials">
    <w:name w:val="Daily Specials"/>
    <w:basedOn w:val="Normal"/>
    <w:rsid w:val="00C4343C"/>
    <w:pPr>
      <w:spacing w:before="20"/>
    </w:pPr>
    <w:rPr>
      <w:rFonts w:ascii="Georgia" w:hAnsi="Georgia"/>
      <w:i/>
      <w:color w:val="auto"/>
      <w:spacing w:val="10"/>
      <w:sz w:val="28"/>
      <w:szCs w:val="24"/>
    </w:rPr>
  </w:style>
  <w:style w:type="paragraph" w:customStyle="1" w:styleId="dateline">
    <w:name w:val="dateline"/>
    <w:basedOn w:val="DailySpecials"/>
    <w:rsid w:val="00C4343C"/>
    <w:pPr>
      <w:spacing w:after="60"/>
    </w:pPr>
    <w:rPr>
      <w:color w:val="4D4D4D"/>
      <w:sz w:val="18"/>
      <w:szCs w:val="18"/>
    </w:rPr>
  </w:style>
  <w:style w:type="paragraph" w:customStyle="1" w:styleId="RestaurantFooter">
    <w:name w:val="Restaurant Footer"/>
    <w:basedOn w:val="Normal"/>
    <w:rsid w:val="007C4615"/>
    <w:pPr>
      <w:spacing w:before="20" w:after="60"/>
    </w:pPr>
    <w:rPr>
      <w:spacing w:val="40"/>
      <w:sz w:val="32"/>
      <w:szCs w:val="32"/>
    </w:rPr>
  </w:style>
  <w:style w:type="paragraph" w:customStyle="1" w:styleId="address">
    <w:name w:val="address"/>
    <w:basedOn w:val="dateline"/>
    <w:rsid w:val="00856AF6"/>
    <w:pPr>
      <w:spacing w:after="20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40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7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7D1"/>
    <w:rPr>
      <w:rFonts w:ascii="Monotype Corsiva" w:hAnsi="Monotype Corsiva"/>
      <w:color w:val="993300"/>
      <w:spacing w:val="6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7D1"/>
    <w:rPr>
      <w:rFonts w:ascii="Monotype Corsiva" w:hAnsi="Monotype Corsiva"/>
      <w:b/>
      <w:bCs/>
      <w:color w:val="993300"/>
      <w:spacing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7D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D1"/>
    <w:rPr>
      <w:rFonts w:ascii="Segoe UI" w:hAnsi="Segoe UI" w:cs="Segoe UI"/>
      <w:color w:val="993300"/>
      <w:spacing w:val="6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DC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01DC8"/>
    <w:rPr>
      <w:rFonts w:ascii="Monotype Corsiva" w:hAnsi="Monotype Corsiva"/>
      <w:color w:val="993300"/>
      <w:spacing w:val="60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801DC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01DC8"/>
    <w:rPr>
      <w:rFonts w:ascii="Monotype Corsiva" w:hAnsi="Monotype Corsiva"/>
      <w:color w:val="993300"/>
      <w:spacing w:val="60"/>
      <w:sz w:val="52"/>
      <w:szCs w:val="52"/>
    </w:rPr>
  </w:style>
  <w:style w:type="character" w:styleId="Strong">
    <w:name w:val="Strong"/>
    <w:basedOn w:val="DefaultParagraphFont"/>
    <w:uiPriority w:val="22"/>
    <w:qFormat/>
    <w:rsid w:val="00CC451A"/>
    <w:rPr>
      <w:b/>
      <w:bCs/>
    </w:rPr>
  </w:style>
  <w:style w:type="paragraph" w:styleId="NormalWeb">
    <w:name w:val="Normal (Web)"/>
    <w:basedOn w:val="Normal"/>
    <w:uiPriority w:val="99"/>
    <w:unhideWhenUsed/>
    <w:rsid w:val="00CC451A"/>
    <w:pPr>
      <w:spacing w:before="100" w:beforeAutospacing="1" w:after="100" w:afterAutospacing="1"/>
      <w:jc w:val="left"/>
    </w:pPr>
    <w:rPr>
      <w:rFonts w:ascii="Times New Roman" w:hAnsi="Times New Roman"/>
      <w:color w:val="auto"/>
      <w:spacing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240F"/>
    <w:rPr>
      <w:rFonts w:asciiTheme="majorHAnsi" w:eastAsiaTheme="majorEastAsia" w:hAnsiTheme="majorHAnsi" w:cstheme="majorBidi"/>
      <w:color w:val="365F91" w:themeColor="accent1" w:themeShade="BF"/>
      <w:spacing w:val="6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dM\AppData\Roaming\Microsoft\Templates\Daily%20specials%20men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1BF38-8B35-4E88-9866-6903E123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specials menu</Template>
  <TotalTime>119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ToddM</dc:creator>
  <cp:lastModifiedBy>Todd M</cp:lastModifiedBy>
  <cp:revision>9</cp:revision>
  <cp:lastPrinted>2012-01-29T21:04:00Z</cp:lastPrinted>
  <dcterms:created xsi:type="dcterms:W3CDTF">2012-01-29T20:23:00Z</dcterms:created>
  <dcterms:modified xsi:type="dcterms:W3CDTF">2019-02-05T04:14:00Z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TC060862011033</vt:lpwstr>
  </property>
</Properties>
</file>