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CCFAE" w14:textId="3BA803BE" w:rsidR="00696618" w:rsidRDefault="00AF1EA3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1CCCFEE" wp14:editId="4FAF1293">
                <wp:simplePos x="0" y="0"/>
                <wp:positionH relativeFrom="page">
                  <wp:posOffset>438150</wp:posOffset>
                </wp:positionH>
                <wp:positionV relativeFrom="page">
                  <wp:posOffset>1228724</wp:posOffset>
                </wp:positionV>
                <wp:extent cx="6953250" cy="8524875"/>
                <wp:effectExtent l="0" t="0" r="19050" b="28575"/>
                <wp:wrapNone/>
                <wp:docPr id="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53250" cy="852487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99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4A95A" id="Rectangle 11" o:spid="_x0000_s1026" style="position:absolute;margin-left:34.5pt;margin-top:96.75pt;width:547.5pt;height:671.2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" filled="f" strokecolor="#930" strokeweight="2pt">
                <v:stroke dashstyle="1 1" endcap="round"/>
                <o:lock v:ext="edit" aspectratio="t"/>
                <w10:wrap anchorx="page" anchory="page"/>
              </v:rect>
            </w:pict>
          </mc:Fallback>
        </mc:AlternateContent>
      </w:r>
      <w:r w:rsidR="0083364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CCCFE8" wp14:editId="22BE14B7">
                <wp:simplePos x="0" y="0"/>
                <wp:positionH relativeFrom="page">
                  <wp:posOffset>1752600</wp:posOffset>
                </wp:positionH>
                <wp:positionV relativeFrom="page">
                  <wp:posOffset>885825</wp:posOffset>
                </wp:positionV>
                <wp:extent cx="4281170" cy="41910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17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59E87" w14:textId="689F9554" w:rsidR="005265DB" w:rsidRDefault="00A912D4" w:rsidP="00AC0D62">
                            <w:pPr>
                              <w:pStyle w:val="DailySpecials"/>
                              <w:ind w:left="1440" w:firstLine="720"/>
                              <w:jc w:val="both"/>
                              <w:rPr>
                                <w:b/>
                                <w:color w:val="9933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A5B5B">
                              <w:rPr>
                                <w:b/>
                                <w:color w:val="993300"/>
                                <w:sz w:val="32"/>
                                <w:szCs w:val="32"/>
                                <w:u w:val="single"/>
                              </w:rPr>
                              <w:t xml:space="preserve">Hot </w:t>
                            </w:r>
                            <w:r w:rsidR="00AC0D62" w:rsidRPr="00CA5B5B">
                              <w:rPr>
                                <w:b/>
                                <w:color w:val="993300"/>
                                <w:sz w:val="32"/>
                                <w:szCs w:val="32"/>
                                <w:u w:val="single"/>
                              </w:rPr>
                              <w:t>Buffet</w:t>
                            </w:r>
                            <w:r w:rsidRPr="00CA5B5B">
                              <w:rPr>
                                <w:b/>
                                <w:color w:val="993300"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</w:p>
                          <w:p w14:paraId="4D30B41F" w14:textId="77777777" w:rsidR="005265DB" w:rsidRDefault="005265DB" w:rsidP="00AC0D62">
                            <w:pPr>
                              <w:pStyle w:val="DailySpecials"/>
                              <w:ind w:left="1440" w:firstLine="720"/>
                              <w:jc w:val="both"/>
                              <w:rPr>
                                <w:b/>
                                <w:color w:val="9933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1CCCFF5" w14:textId="0E40FBB9" w:rsidR="00BA09A4" w:rsidRDefault="00696618" w:rsidP="00AC0D62">
                            <w:pPr>
                              <w:pStyle w:val="DailySpecials"/>
                              <w:ind w:left="1440" w:firstLine="720"/>
                              <w:jc w:val="both"/>
                              <w:rPr>
                                <w:b/>
                                <w:color w:val="9933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A5B5B">
                              <w:rPr>
                                <w:b/>
                                <w:color w:val="9933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6B6E71E6" w14:textId="77777777" w:rsidR="005265DB" w:rsidRPr="00CA5B5B" w:rsidRDefault="005265DB" w:rsidP="00AC0D62">
                            <w:pPr>
                              <w:pStyle w:val="DailySpecials"/>
                              <w:ind w:left="1440" w:firstLine="720"/>
                              <w:jc w:val="both"/>
                              <w:rPr>
                                <w:b/>
                                <w:color w:val="9933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1CCCFF6" w14:textId="77777777" w:rsidR="00AC0D62" w:rsidRPr="00AC0D62" w:rsidRDefault="00AC0D62" w:rsidP="005D4778">
                            <w:pPr>
                              <w:pStyle w:val="DailySpecial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CCCFF7" w14:textId="77777777" w:rsidR="00865075" w:rsidRDefault="00865075" w:rsidP="005D4778">
                            <w:pPr>
                              <w:pStyle w:val="DailySpecials"/>
                              <w:rPr>
                                <w:sz w:val="16"/>
                                <w:szCs w:val="16"/>
                              </w:rPr>
                            </w:pPr>
                            <w:r w:rsidRPr="00865075">
                              <w:rPr>
                                <w:sz w:val="16"/>
                                <w:szCs w:val="16"/>
                              </w:rPr>
                              <w:t>Prices do not include Additional Serv</w:t>
                            </w:r>
                            <w:r w:rsidR="00AC0D62">
                              <w:rPr>
                                <w:sz w:val="16"/>
                                <w:szCs w:val="16"/>
                              </w:rPr>
                              <w:t>ice Fee of 15</w:t>
                            </w:r>
                            <w:r w:rsidRPr="00865075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  <w:p w14:paraId="51CCCFF8" w14:textId="77777777" w:rsidR="00696618" w:rsidRDefault="00696618" w:rsidP="00696618">
                            <w:pPr>
                              <w:pStyle w:val="DailySpecials"/>
                              <w:jc w:val="both"/>
                            </w:pPr>
                          </w:p>
                          <w:p w14:paraId="51CCCFF9" w14:textId="77777777" w:rsidR="00BA09A4" w:rsidRPr="00C4343C" w:rsidRDefault="00BA09A4" w:rsidP="00C4343C">
                            <w:pPr>
                              <w:pStyle w:val="dat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CCFE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38pt;margin-top:69.75pt;width:337.1pt;height:3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" filled="f" stroked="f">
                <v:textbox>
                  <w:txbxContent>
                    <w:p w14:paraId="6E059E87" w14:textId="689F9554" w:rsidR="005265DB" w:rsidRDefault="00A912D4" w:rsidP="00AC0D62">
                      <w:pPr>
                        <w:pStyle w:val="DailySpecials"/>
                        <w:ind w:left="1440" w:firstLine="720"/>
                        <w:jc w:val="both"/>
                        <w:rPr>
                          <w:b/>
                          <w:color w:val="993300"/>
                          <w:sz w:val="32"/>
                          <w:szCs w:val="32"/>
                          <w:u w:val="single"/>
                        </w:rPr>
                      </w:pPr>
                      <w:r w:rsidRPr="00CA5B5B">
                        <w:rPr>
                          <w:b/>
                          <w:color w:val="993300"/>
                          <w:sz w:val="32"/>
                          <w:szCs w:val="32"/>
                          <w:u w:val="single"/>
                        </w:rPr>
                        <w:t xml:space="preserve">Hot </w:t>
                      </w:r>
                      <w:r w:rsidR="00AC0D62" w:rsidRPr="00CA5B5B">
                        <w:rPr>
                          <w:b/>
                          <w:color w:val="993300"/>
                          <w:sz w:val="32"/>
                          <w:szCs w:val="32"/>
                          <w:u w:val="single"/>
                        </w:rPr>
                        <w:t>Buffet</w:t>
                      </w:r>
                      <w:r w:rsidRPr="00CA5B5B">
                        <w:rPr>
                          <w:b/>
                          <w:color w:val="993300"/>
                          <w:sz w:val="32"/>
                          <w:szCs w:val="32"/>
                          <w:u w:val="single"/>
                        </w:rPr>
                        <w:t>s</w:t>
                      </w:r>
                    </w:p>
                    <w:p w14:paraId="4D30B41F" w14:textId="77777777" w:rsidR="005265DB" w:rsidRDefault="005265DB" w:rsidP="00AC0D62">
                      <w:pPr>
                        <w:pStyle w:val="DailySpecials"/>
                        <w:ind w:left="1440" w:firstLine="720"/>
                        <w:jc w:val="both"/>
                        <w:rPr>
                          <w:b/>
                          <w:color w:val="993300"/>
                          <w:sz w:val="32"/>
                          <w:szCs w:val="32"/>
                          <w:u w:val="single"/>
                        </w:rPr>
                      </w:pPr>
                    </w:p>
                    <w:p w14:paraId="51CCCFF5" w14:textId="0E40FBB9" w:rsidR="00BA09A4" w:rsidRDefault="00696618" w:rsidP="00AC0D62">
                      <w:pPr>
                        <w:pStyle w:val="DailySpecials"/>
                        <w:ind w:left="1440" w:firstLine="720"/>
                        <w:jc w:val="both"/>
                        <w:rPr>
                          <w:b/>
                          <w:color w:val="993300"/>
                          <w:sz w:val="32"/>
                          <w:szCs w:val="32"/>
                          <w:u w:val="single"/>
                        </w:rPr>
                      </w:pPr>
                      <w:r w:rsidRPr="00CA5B5B">
                        <w:rPr>
                          <w:b/>
                          <w:color w:val="9933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6B6E71E6" w14:textId="77777777" w:rsidR="005265DB" w:rsidRPr="00CA5B5B" w:rsidRDefault="005265DB" w:rsidP="00AC0D62">
                      <w:pPr>
                        <w:pStyle w:val="DailySpecials"/>
                        <w:ind w:left="1440" w:firstLine="720"/>
                        <w:jc w:val="both"/>
                        <w:rPr>
                          <w:b/>
                          <w:color w:val="993300"/>
                          <w:sz w:val="32"/>
                          <w:szCs w:val="32"/>
                          <w:u w:val="single"/>
                        </w:rPr>
                      </w:pPr>
                    </w:p>
                    <w:p w14:paraId="51CCCFF6" w14:textId="77777777" w:rsidR="00AC0D62" w:rsidRPr="00AC0D62" w:rsidRDefault="00AC0D62" w:rsidP="005D4778">
                      <w:pPr>
                        <w:pStyle w:val="DailySpecials"/>
                        <w:rPr>
                          <w:sz w:val="20"/>
                          <w:szCs w:val="20"/>
                        </w:rPr>
                      </w:pPr>
                    </w:p>
                    <w:p w14:paraId="51CCCFF7" w14:textId="77777777" w:rsidR="00865075" w:rsidRDefault="00865075" w:rsidP="005D4778">
                      <w:pPr>
                        <w:pStyle w:val="DailySpecials"/>
                        <w:rPr>
                          <w:sz w:val="16"/>
                          <w:szCs w:val="16"/>
                        </w:rPr>
                      </w:pPr>
                      <w:r w:rsidRPr="00865075">
                        <w:rPr>
                          <w:sz w:val="16"/>
                          <w:szCs w:val="16"/>
                        </w:rPr>
                        <w:t>Prices do not include Additional Serv</w:t>
                      </w:r>
                      <w:r w:rsidR="00AC0D62">
                        <w:rPr>
                          <w:sz w:val="16"/>
                          <w:szCs w:val="16"/>
                        </w:rPr>
                        <w:t>ice Fee of 15</w:t>
                      </w:r>
                      <w:r w:rsidRPr="00865075">
                        <w:rPr>
                          <w:sz w:val="16"/>
                          <w:szCs w:val="16"/>
                        </w:rPr>
                        <w:t>%</w:t>
                      </w:r>
                    </w:p>
                    <w:p w14:paraId="51CCCFF8" w14:textId="77777777" w:rsidR="00696618" w:rsidRDefault="00696618" w:rsidP="00696618">
                      <w:pPr>
                        <w:pStyle w:val="DailySpecials"/>
                        <w:jc w:val="both"/>
                      </w:pPr>
                    </w:p>
                    <w:p w14:paraId="51CCCFF9" w14:textId="77777777" w:rsidR="00BA09A4" w:rsidRPr="00C4343C" w:rsidRDefault="00BA09A4" w:rsidP="00C4343C">
                      <w:pPr>
                        <w:pStyle w:val="date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page" w:tblpXSpec="center" w:tblpY="381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1"/>
        <w:gridCol w:w="136"/>
      </w:tblGrid>
      <w:tr w:rsidR="00925422" w:rsidRPr="00A725BD" w14:paraId="51CCCFB7" w14:textId="77777777" w:rsidTr="00B84006">
        <w:trPr>
          <w:cantSplit/>
        </w:trPr>
        <w:tc>
          <w:tcPr>
            <w:tcW w:w="0" w:type="auto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AF" w14:textId="3D0A1F65" w:rsidR="004930B2" w:rsidRDefault="00AF1EA3" w:rsidP="004930B2">
            <w:pPr>
              <w:pStyle w:val="MenuItem"/>
              <w:jc w:val="both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1CCCFE4" wp14:editId="5D0B488E">
                      <wp:simplePos x="0" y="0"/>
                      <wp:positionH relativeFrom="column">
                        <wp:posOffset>-823595</wp:posOffset>
                      </wp:positionH>
                      <wp:positionV relativeFrom="paragraph">
                        <wp:posOffset>-1185545</wp:posOffset>
                      </wp:positionV>
                      <wp:extent cx="6677025" cy="84772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77025" cy="84772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rnd" cmpd="dbl">
                                <a:noFill/>
                                <a:beve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64A1D4" w14:textId="77777777" w:rsidR="00AF1EA3" w:rsidRDefault="005265DB" w:rsidP="005265DB">
                                  <w:pPr>
                                    <w:rPr>
                                      <w:rFonts w:ascii="Georgia" w:hAnsi="Georg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265DB">
                                    <w:rPr>
                                      <w:rFonts w:ascii="Georgia" w:hAnsi="Georg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Fresh Rolls &amp; Butter,</w:t>
                                  </w:r>
                                </w:p>
                                <w:p w14:paraId="14C01855" w14:textId="77777777" w:rsidR="00AF1EA3" w:rsidRDefault="00AF1EA3" w:rsidP="005265DB">
                                  <w:pPr>
                                    <w:rPr>
                                      <w:rFonts w:ascii="Georgia" w:hAnsi="Georg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Choice of Salad</w:t>
                                  </w:r>
                                </w:p>
                                <w:p w14:paraId="607AE5B9" w14:textId="142C818A" w:rsidR="005265DB" w:rsidRPr="00AF1EA3" w:rsidRDefault="005265DB" w:rsidP="005265DB">
                                  <w:pPr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F1EA3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Garden Salad w/ </w:t>
                                  </w:r>
                                  <w:r w:rsidR="0079111D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Red Wine Vinaigrette, Sweet Onion French, Fresh Herb Ranch </w:t>
                                  </w:r>
                                  <w:r w:rsidRPr="00AF1EA3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Dressings or </w:t>
                                  </w:r>
                                </w:p>
                                <w:p w14:paraId="363EFA5E" w14:textId="0628271F" w:rsidR="005265DB" w:rsidRDefault="005265DB" w:rsidP="005265DB">
                                  <w:pPr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F1EA3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Iceberg</w:t>
                                  </w:r>
                                  <w:r w:rsidR="00B84006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Lettuce</w:t>
                                  </w:r>
                                  <w:r w:rsidRPr="00AF1EA3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w/Warm Bacon Dressing</w:t>
                                  </w:r>
                                  <w:r w:rsidR="0079111D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or</w:t>
                                  </w:r>
                                </w:p>
                                <w:p w14:paraId="019A3097" w14:textId="158134D7" w:rsidR="00B84006" w:rsidRPr="00AF1EA3" w:rsidRDefault="00B84006" w:rsidP="005265DB">
                                  <w:pPr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Caesar Salad</w:t>
                                  </w:r>
                                </w:p>
                                <w:p w14:paraId="6817DE4E" w14:textId="77777777" w:rsidR="00B84006" w:rsidRPr="005265DB" w:rsidRDefault="00B84006" w:rsidP="005265DB">
                                  <w:pPr>
                                    <w:rPr>
                                      <w:rFonts w:ascii="Georgia" w:hAnsi="Georgia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01629D7D" w14:textId="2917AFEE" w:rsidR="00934415" w:rsidRPr="00A912D4" w:rsidRDefault="004930B2">
                                  <w:pPr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A912D4">
                                    <w:rPr>
                                      <w:rFonts w:asciiTheme="majorHAnsi" w:hAnsiTheme="majorHAnsi"/>
                                      <w:b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>Entrees</w:t>
                                  </w:r>
                                  <w:r w:rsidRPr="00A912D4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- </w:t>
                                  </w:r>
                                </w:p>
                                <w:p w14:paraId="1BE18DAE" w14:textId="37051830" w:rsidR="00327D29" w:rsidRDefault="00A912D4" w:rsidP="00DE5B0B">
                                  <w:pPr>
                                    <w:rPr>
                                      <w:rFonts w:ascii="Georgia" w:hAnsi="Georgi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bookmarkStart w:id="0" w:name="_Hlk484790359"/>
                                  <w:r w:rsidRPr="00A912D4">
                                    <w:rPr>
                                      <w:rFonts w:ascii="Georgia" w:hAnsi="Georgia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Poultry</w:t>
                                  </w:r>
                                  <w:bookmarkEnd w:id="0"/>
                                  <w:r w:rsidRPr="00A912D4">
                                    <w:rPr>
                                      <w:rFonts w:ascii="Georgia" w:hAnsi="Georgia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71CBB869" w14:textId="77777777" w:rsidR="00B84006" w:rsidRDefault="004930B2" w:rsidP="00DE5B0B">
                                  <w:pPr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Roast Turkey</w:t>
                                  </w:r>
                                  <w:r w:rsidR="00A912D4"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E2FA1"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&amp; Stuffing w/ Gravy, Stuffed Chicken Breast, </w:t>
                                  </w:r>
                                  <w:r w:rsidR="00B84006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Wild Mushroom </w:t>
                                  </w:r>
                                  <w:r w:rsidR="000E2FA1"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Chicken Marsala,</w:t>
                                  </w:r>
                                </w:p>
                                <w:p w14:paraId="3D07D111" w14:textId="77777777" w:rsidR="00B84006" w:rsidRDefault="000E2FA1" w:rsidP="00DE5B0B">
                                  <w:pPr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Chicken Cordon Blu</w:t>
                                  </w:r>
                                  <w:r w:rsidR="00B84006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w/ </w:t>
                                  </w:r>
                                  <w:proofErr w:type="spellStart"/>
                                  <w:r w:rsidR="00B84006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Mornay</w:t>
                                  </w:r>
                                  <w:proofErr w:type="spellEnd"/>
                                  <w:r w:rsidR="00B84006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Sauce</w:t>
                                  </w:r>
                                  <w:r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E5B0B"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79B793D" w14:textId="77777777" w:rsidR="00B84006" w:rsidRDefault="00DE5B0B" w:rsidP="00DE5B0B">
                                  <w:pPr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Lemon Chicken</w:t>
                                  </w:r>
                                  <w:r w:rsidR="00B84006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Piccata</w:t>
                                  </w:r>
                                  <w:r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, Southern BBQ Chicken, </w:t>
                                  </w:r>
                                </w:p>
                                <w:p w14:paraId="0D8F9F66" w14:textId="77777777" w:rsidR="00B84006" w:rsidRDefault="00B84006" w:rsidP="00DE5B0B">
                                  <w:pPr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Herb Rubbed </w:t>
                                  </w:r>
                                  <w:r w:rsidR="00DE5B0B"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Roasted Chicken, Chicken Paprika, </w:t>
                                  </w:r>
                                </w:p>
                                <w:p w14:paraId="4C67BB66" w14:textId="0286EF1B" w:rsidR="000E2FA1" w:rsidRPr="00327D29" w:rsidRDefault="00DE5B0B" w:rsidP="00DE5B0B">
                                  <w:pPr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Chicken Parmigiana</w:t>
                                  </w:r>
                                </w:p>
                                <w:p w14:paraId="05922C59" w14:textId="77777777" w:rsidR="00327D29" w:rsidRDefault="00A912D4">
                                  <w:pPr>
                                    <w:rPr>
                                      <w:rFonts w:ascii="Georgia" w:hAnsi="Georgia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12D4">
                                    <w:rPr>
                                      <w:rFonts w:ascii="Georgia" w:hAnsi="Georgia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Beef</w:t>
                                  </w:r>
                                </w:p>
                                <w:p w14:paraId="46E4685B" w14:textId="77777777" w:rsidR="00B84006" w:rsidRDefault="00DE5B0B">
                                  <w:pPr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Angus Roast Beef &amp; Gravy, </w:t>
                                  </w:r>
                                </w:p>
                                <w:p w14:paraId="28607E13" w14:textId="1AB257F1" w:rsidR="00DE5B0B" w:rsidRPr="00327D29" w:rsidRDefault="00DE5B0B">
                                  <w:pPr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Braised Beef Tips</w:t>
                                  </w:r>
                                  <w:r w:rsidR="00B84006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&amp; Mushrooms</w:t>
                                  </w:r>
                                  <w:r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over Rice,</w:t>
                                  </w:r>
                                </w:p>
                                <w:p w14:paraId="43AD44BA" w14:textId="77777777" w:rsidR="00B84006" w:rsidRDefault="00DE5B0B" w:rsidP="00AF1EA3">
                                  <w:pPr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Stuffed Cabbage, Meatloaf, Meatballs Marinara</w:t>
                                  </w:r>
                                  <w:r w:rsidR="00AF1EA3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, Swedish Meatballs</w:t>
                                  </w:r>
                                  <w:r w:rsidR="00755439"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</w:p>
                                <w:p w14:paraId="3950FA12" w14:textId="4384408D" w:rsidR="00DE5B0B" w:rsidRPr="00AF1EA3" w:rsidRDefault="00755439" w:rsidP="00AF1EA3">
                                  <w:pPr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327D29">
                                    <w:rPr>
                                      <w:rFonts w:ascii="Georgia" w:hAnsi="Georgia"/>
                                      <w:b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**</w:t>
                                  </w:r>
                                  <w:r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Prime Rib au jus, </w:t>
                                  </w:r>
                                  <w:r w:rsidRPr="00327D29">
                                    <w:rPr>
                                      <w:rFonts w:ascii="Georgia" w:hAnsi="Georgia"/>
                                      <w:b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**</w:t>
                                  </w:r>
                                  <w:r w:rsidR="00AF1EA3" w:rsidRPr="00AF1EA3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Carved</w:t>
                                  </w:r>
                                  <w:r w:rsidR="00AF1EA3">
                                    <w:rPr>
                                      <w:rFonts w:ascii="Georgia" w:hAnsi="Georgia"/>
                                      <w:b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New York Strip</w:t>
                                  </w:r>
                                  <w:r w:rsidRPr="00A912D4">
                                    <w:rPr>
                                      <w:rFonts w:ascii="Georgia" w:hAnsi="Georgi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90072F0" w14:textId="77777777" w:rsidR="00327D29" w:rsidRDefault="00A912D4" w:rsidP="00DE5B0B">
                                  <w:pPr>
                                    <w:rPr>
                                      <w:rFonts w:ascii="Georgia" w:hAnsi="Georgia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12D4">
                                    <w:rPr>
                                      <w:rFonts w:ascii="Georgia" w:hAnsi="Georgia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Pork</w:t>
                                  </w:r>
                                </w:p>
                                <w:p w14:paraId="56FBA69A" w14:textId="77777777" w:rsidR="00B84006" w:rsidRDefault="00A912D4" w:rsidP="00DE5B0B">
                                  <w:pPr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912D4">
                                    <w:rPr>
                                      <w:rFonts w:ascii="Georgia" w:hAnsi="Georgi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Country Ham w/ Pineapple, </w:t>
                                  </w:r>
                                  <w:r w:rsidR="004930B2"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Roast Pork</w:t>
                                  </w:r>
                                  <w:r w:rsidR="00DE5B0B"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&amp; Sauerkraut</w:t>
                                  </w:r>
                                  <w:r w:rsidR="004930B2"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</w:p>
                                <w:p w14:paraId="3C301831" w14:textId="64EB15D1" w:rsidR="00B84006" w:rsidRDefault="00DE5B0B" w:rsidP="00DE5B0B">
                                  <w:pPr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Sliced Pork Loin</w:t>
                                  </w:r>
                                  <w:r w:rsidR="00B84006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w/ Pan Gravy</w:t>
                                  </w:r>
                                  <w:r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="00B84006"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German Sausage</w:t>
                                  </w:r>
                                </w:p>
                                <w:p w14:paraId="42D188DB" w14:textId="29B0E87D" w:rsidR="00CA5B5B" w:rsidRDefault="00755439" w:rsidP="00DE5B0B">
                                  <w:pPr>
                                    <w:rPr>
                                      <w:rFonts w:ascii="Georgia" w:hAnsi="Georgi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327D29">
                                    <w:rPr>
                                      <w:rFonts w:ascii="Georgia" w:hAnsi="Georgia"/>
                                      <w:b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**</w:t>
                                  </w:r>
                                  <w:r w:rsidR="00DE5B0B"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BBQ Baby Back Ribs </w:t>
                                  </w:r>
                                </w:p>
                                <w:p w14:paraId="12C59A01" w14:textId="77777777" w:rsidR="00327D29" w:rsidRDefault="00A912D4" w:rsidP="00DE5B0B">
                                  <w:pPr>
                                    <w:rPr>
                                      <w:rFonts w:ascii="Georgia" w:hAnsi="Georgia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12D4">
                                    <w:rPr>
                                      <w:rFonts w:ascii="Georgia" w:hAnsi="Georgia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Seafood</w:t>
                                  </w:r>
                                </w:p>
                                <w:p w14:paraId="14D31250" w14:textId="77777777" w:rsidR="00B84006" w:rsidRDefault="00DE5B0B" w:rsidP="00DE5B0B">
                                  <w:pPr>
                                    <w:rPr>
                                      <w:rFonts w:ascii="Georgia" w:hAnsi="Georgia"/>
                                      <w:b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912D4">
                                    <w:rPr>
                                      <w:rFonts w:ascii="Georgia" w:hAnsi="Georgi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Broiled</w:t>
                                  </w:r>
                                  <w:r w:rsidR="004930B2"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34415"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="00755439"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addock, </w:t>
                                  </w:r>
                                  <w:r w:rsidR="00327D29"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Herb Rubbed Salmon</w:t>
                                  </w:r>
                                  <w:r w:rsid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w</w:t>
                                  </w:r>
                                  <w:r w:rsidR="00327D29"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/ Dill Cream Sauce, </w:t>
                                  </w:r>
                                  <w:r w:rsidR="00755439"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Beer Battered </w:t>
                                  </w:r>
                                  <w:r w:rsidR="00AF1EA3"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Cod,</w:t>
                                  </w:r>
                                  <w:r w:rsidR="00AF1EA3" w:rsidRPr="00327D29">
                                    <w:rPr>
                                      <w:rFonts w:ascii="Georgia" w:hAnsi="Georgia"/>
                                      <w:b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11F1E60" w14:textId="77777777" w:rsidR="00B84006" w:rsidRDefault="00AF1EA3" w:rsidP="00DE5B0B">
                                  <w:pPr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327D29">
                                    <w:rPr>
                                      <w:rFonts w:ascii="Georgia" w:hAnsi="Georgia"/>
                                      <w:b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 w:rsidR="00327D29" w:rsidRPr="00327D29">
                                    <w:rPr>
                                      <w:rFonts w:ascii="Georgia" w:hAnsi="Georgia"/>
                                      <w:b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 w:rsidR="00B84006" w:rsidRPr="00B84006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Crab</w:t>
                                  </w:r>
                                  <w:r w:rsidR="00B84006">
                                    <w:rPr>
                                      <w:rFonts w:ascii="Georgia" w:hAnsi="Georgia"/>
                                      <w:b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27D29"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Stuffed Flounder, </w:t>
                                  </w:r>
                                  <w:r w:rsidR="00327D29" w:rsidRPr="00327D29">
                                    <w:rPr>
                                      <w:rFonts w:ascii="Georgia" w:hAnsi="Georgia"/>
                                      <w:b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**</w:t>
                                  </w:r>
                                  <w:r w:rsidR="00327D29"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Crab Cakes</w:t>
                                  </w:r>
                                  <w:r w:rsidR="00B84006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</w:p>
                                <w:p w14:paraId="51CCCFF3" w14:textId="255E6395" w:rsidR="004930B2" w:rsidRPr="00327D29" w:rsidRDefault="00755439" w:rsidP="00DE5B0B">
                                  <w:pPr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7D29">
                                    <w:rPr>
                                      <w:rFonts w:ascii="Georgia" w:hAnsi="Georgia"/>
                                      <w:b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**</w:t>
                                  </w:r>
                                  <w:r w:rsidRPr="00327D29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Broiled Lobster Tail</w:t>
                                  </w:r>
                                </w:p>
                                <w:p w14:paraId="5B2643C4" w14:textId="5E12EAA9" w:rsidR="00327D29" w:rsidRDefault="00A912D4" w:rsidP="00A912D4">
                                  <w:pPr>
                                    <w:rPr>
                                      <w:rFonts w:ascii="Georgia" w:hAnsi="Georgia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12D4">
                                    <w:rPr>
                                      <w:rFonts w:ascii="Georgia" w:hAnsi="Georgia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Vegetarian</w:t>
                                  </w:r>
                                  <w:r w:rsidR="00B84006">
                                    <w:rPr>
                                      <w:rFonts w:ascii="Georgia" w:hAnsi="Georgia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AF1EA3">
                                    <w:rPr>
                                      <w:rFonts w:ascii="Georgia" w:hAnsi="Georgia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&amp; Pasta </w:t>
                                  </w:r>
                                </w:p>
                                <w:p w14:paraId="6A674536" w14:textId="77777777" w:rsidR="00B84006" w:rsidRDefault="00AF1EA3" w:rsidP="00AF1EA3">
                                  <w:pPr>
                                    <w:spacing w:after="0"/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F1EA3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Baked Ziti Mozzarella Marinara, Vegetarian Lasagna, </w:t>
                                  </w:r>
                                </w:p>
                                <w:p w14:paraId="4B9D16DF" w14:textId="77777777" w:rsidR="00B84006" w:rsidRDefault="00AF1EA3" w:rsidP="00AF1EA3">
                                  <w:pPr>
                                    <w:spacing w:after="0"/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F1EA3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Pasta Pomodoro</w:t>
                                  </w:r>
                                  <w:r w:rsidRPr="00AF1EA3">
                                    <w:rPr>
                                      <w:rFonts w:ascii="Palatino Linotype" w:hAnsi="Palatino Linotype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, </w:t>
                                  </w:r>
                                  <w:r w:rsidRPr="00AF1EA3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Orecchiette w/ Basil Pesto, </w:t>
                                  </w:r>
                                </w:p>
                                <w:p w14:paraId="56573CB2" w14:textId="64834C97" w:rsidR="00B84006" w:rsidRDefault="00AF1EA3" w:rsidP="00AF1EA3">
                                  <w:pPr>
                                    <w:spacing w:after="0"/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F1EA3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Tortellini Alfredo, </w:t>
                                  </w:r>
                                </w:p>
                                <w:p w14:paraId="61D5329E" w14:textId="77777777" w:rsidR="00B84006" w:rsidRDefault="00AF1EA3" w:rsidP="00AF1EA3">
                                  <w:pPr>
                                    <w:spacing w:after="0"/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F1EA3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3-Cheese Macaroni &amp; Cheese</w:t>
                                  </w:r>
                                </w:p>
                                <w:p w14:paraId="67422470" w14:textId="05DF47E1" w:rsidR="00AF1EA3" w:rsidRPr="00AF1EA3" w:rsidRDefault="00AF1EA3" w:rsidP="00AF1EA3">
                                  <w:pPr>
                                    <w:spacing w:after="0"/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F1EA3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133FD3B0" w14:textId="66487C8E" w:rsidR="00755439" w:rsidRPr="000F6531" w:rsidRDefault="00755439" w:rsidP="00755439">
                                  <w:pPr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0F6531">
                                    <w:rPr>
                                      <w:rFonts w:ascii="Georgia" w:hAnsi="Georgia"/>
                                      <w:b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**</w:t>
                                  </w:r>
                                  <w:r w:rsidRPr="000F6531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B84006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premium entrée </w:t>
                                  </w:r>
                                  <w:r w:rsidRPr="000F6531"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additional per person)</w:t>
                                  </w:r>
                                </w:p>
                                <w:p w14:paraId="6E6A01D5" w14:textId="77777777" w:rsidR="000E2FA1" w:rsidRPr="00CA5B5B" w:rsidRDefault="000E2FA1" w:rsidP="00CA5B5B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i/>
                                      <w:color w:val="auto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AE597CC" w14:textId="14EB544B" w:rsidR="00A912D4" w:rsidRPr="000F6531" w:rsidRDefault="00A912D4" w:rsidP="00A912D4">
                                  <w:pPr>
                                    <w:rPr>
                                      <w:rFonts w:ascii="Georgia" w:hAnsi="Georgi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CCFE4" id="Text Box 7" o:spid="_x0000_s1027" type="#_x0000_t202" style="position:absolute;left:0;text-align:left;margin-left:-64.85pt;margin-top:-93.35pt;width:525.75pt;height:66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" filled="f" stroked="f" strokeweight="2pt">
                      <v:stroke linestyle="thinThin" joinstyle="bevel" endcap="round"/>
                      <v:textbox>
                        <w:txbxContent>
                          <w:p w14:paraId="4864A1D4" w14:textId="77777777" w:rsidR="00AF1EA3" w:rsidRDefault="005265DB" w:rsidP="005265DB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265DB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Fresh Rolls &amp; Butter,</w:t>
                            </w:r>
                          </w:p>
                          <w:p w14:paraId="14C01855" w14:textId="77777777" w:rsidR="00AF1EA3" w:rsidRDefault="00AF1EA3" w:rsidP="005265DB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Choice of Salad</w:t>
                            </w:r>
                          </w:p>
                          <w:p w14:paraId="607AE5B9" w14:textId="142C818A" w:rsidR="005265DB" w:rsidRPr="00AF1EA3" w:rsidRDefault="005265DB" w:rsidP="005265DB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F1EA3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Garden Salad w/ </w:t>
                            </w:r>
                            <w:r w:rsidR="0079111D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Red Wine Vinaigrette, Sweet Onion French, Fresh Herb Ranch </w:t>
                            </w:r>
                            <w:r w:rsidRPr="00AF1EA3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Dressings or </w:t>
                            </w:r>
                          </w:p>
                          <w:p w14:paraId="363EFA5E" w14:textId="0628271F" w:rsidR="005265DB" w:rsidRDefault="005265DB" w:rsidP="005265DB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F1EA3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Iceberg</w:t>
                            </w:r>
                            <w:r w:rsidR="00B84006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Lettuce</w:t>
                            </w:r>
                            <w:r w:rsidRPr="00AF1EA3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w/Warm Bacon Dressing</w:t>
                            </w:r>
                            <w:r w:rsidR="0079111D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or</w:t>
                            </w:r>
                          </w:p>
                          <w:p w14:paraId="019A3097" w14:textId="158134D7" w:rsidR="00B84006" w:rsidRPr="00AF1EA3" w:rsidRDefault="00B84006" w:rsidP="005265DB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Caesar Salad</w:t>
                            </w:r>
                          </w:p>
                          <w:p w14:paraId="6817DE4E" w14:textId="77777777" w:rsidR="00B84006" w:rsidRPr="005265DB" w:rsidRDefault="00B84006" w:rsidP="005265DB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1629D7D" w14:textId="2917AFEE" w:rsidR="00934415" w:rsidRPr="00A912D4" w:rsidRDefault="004930B2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12D4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Entrees</w:t>
                            </w:r>
                            <w:r w:rsidRPr="00A912D4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- </w:t>
                            </w:r>
                          </w:p>
                          <w:p w14:paraId="1BE18DAE" w14:textId="37051830" w:rsidR="00327D29" w:rsidRDefault="00A912D4" w:rsidP="00DE5B0B">
                            <w:pP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bookmarkStart w:id="1" w:name="_Hlk484790359"/>
                            <w:r w:rsidRPr="00A912D4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Poultry</w:t>
                            </w:r>
                            <w:bookmarkEnd w:id="1"/>
                            <w:r w:rsidRPr="00A912D4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CBB869" w14:textId="77777777" w:rsidR="00B84006" w:rsidRDefault="004930B2" w:rsidP="00DE5B0B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Roast Turkey</w:t>
                            </w:r>
                            <w:r w:rsidR="00A912D4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2FA1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&amp; Stuffing w/ Gravy, Stuffed Chicken Breast, </w:t>
                            </w:r>
                            <w:r w:rsidR="00B84006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Wild Mushroom </w:t>
                            </w:r>
                            <w:r w:rsidR="000E2FA1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Chicken Marsala,</w:t>
                            </w:r>
                          </w:p>
                          <w:p w14:paraId="3D07D111" w14:textId="77777777" w:rsidR="00B84006" w:rsidRDefault="000E2FA1" w:rsidP="00DE5B0B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Chicken Cordon Blu</w:t>
                            </w:r>
                            <w:r w:rsidR="00B84006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w/ </w:t>
                            </w:r>
                            <w:proofErr w:type="spellStart"/>
                            <w:r w:rsidR="00B84006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Mornay</w:t>
                            </w:r>
                            <w:proofErr w:type="spellEnd"/>
                            <w:r w:rsidR="00B84006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Sauce</w:t>
                            </w:r>
                            <w:r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DE5B0B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9B793D" w14:textId="77777777" w:rsidR="00B84006" w:rsidRDefault="00DE5B0B" w:rsidP="00DE5B0B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Lemon Chicken</w:t>
                            </w:r>
                            <w:r w:rsidR="00B84006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Piccata</w:t>
                            </w:r>
                            <w:r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, Southern BBQ Chicken, </w:t>
                            </w:r>
                          </w:p>
                          <w:p w14:paraId="0D8F9F66" w14:textId="77777777" w:rsidR="00B84006" w:rsidRDefault="00B84006" w:rsidP="00DE5B0B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Herb Rubbed </w:t>
                            </w:r>
                            <w:r w:rsidR="00DE5B0B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Roasted Chicken, Chicken Paprika, </w:t>
                            </w:r>
                          </w:p>
                          <w:p w14:paraId="4C67BB66" w14:textId="0286EF1B" w:rsidR="000E2FA1" w:rsidRPr="00327D29" w:rsidRDefault="00DE5B0B" w:rsidP="00DE5B0B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Chicken Parmigiana</w:t>
                            </w:r>
                          </w:p>
                          <w:p w14:paraId="05922C59" w14:textId="77777777" w:rsidR="00327D29" w:rsidRDefault="00A912D4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12D4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Beef</w:t>
                            </w:r>
                          </w:p>
                          <w:p w14:paraId="46E4685B" w14:textId="77777777" w:rsidR="00B84006" w:rsidRDefault="00DE5B0B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Angus Roast Beef &amp; Gravy, </w:t>
                            </w:r>
                          </w:p>
                          <w:p w14:paraId="28607E13" w14:textId="1AB257F1" w:rsidR="00DE5B0B" w:rsidRPr="00327D29" w:rsidRDefault="00DE5B0B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Braised Beef Tips</w:t>
                            </w:r>
                            <w:r w:rsidR="00B84006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&amp; Mushrooms</w:t>
                            </w:r>
                            <w:r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over Rice,</w:t>
                            </w:r>
                          </w:p>
                          <w:p w14:paraId="43AD44BA" w14:textId="77777777" w:rsidR="00B84006" w:rsidRDefault="00DE5B0B" w:rsidP="00AF1EA3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Stuffed Cabbage, Meatloaf, Meatballs Marinara</w:t>
                            </w:r>
                            <w:r w:rsidR="00AF1EA3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, Swedish Meatballs</w:t>
                            </w:r>
                            <w:r w:rsidR="00755439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3950FA12" w14:textId="4384408D" w:rsidR="00DE5B0B" w:rsidRPr="00AF1EA3" w:rsidRDefault="00755439" w:rsidP="00AF1EA3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27D29">
                              <w:rPr>
                                <w:rFonts w:ascii="Georgia" w:hAnsi="Georgia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**</w:t>
                            </w:r>
                            <w:r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Prime Rib au jus, </w:t>
                            </w:r>
                            <w:r w:rsidRPr="00327D29">
                              <w:rPr>
                                <w:rFonts w:ascii="Georgia" w:hAnsi="Georgia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**</w:t>
                            </w:r>
                            <w:r w:rsidR="00AF1EA3" w:rsidRPr="00AF1EA3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Carved</w:t>
                            </w:r>
                            <w:r w:rsidR="00AF1EA3">
                              <w:rPr>
                                <w:rFonts w:ascii="Georgia" w:hAnsi="Georgia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New York Strip</w:t>
                            </w:r>
                            <w:r w:rsidRPr="00A912D4">
                              <w:rPr>
                                <w:rFonts w:ascii="Georgia" w:hAnsi="Georgi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0072F0" w14:textId="77777777" w:rsidR="00327D29" w:rsidRDefault="00A912D4" w:rsidP="00DE5B0B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12D4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Pork</w:t>
                            </w:r>
                          </w:p>
                          <w:p w14:paraId="56FBA69A" w14:textId="77777777" w:rsidR="00B84006" w:rsidRDefault="00A912D4" w:rsidP="00DE5B0B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912D4">
                              <w:rPr>
                                <w:rFonts w:ascii="Georgia" w:hAnsi="Georgi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Country Ham w/ Pineapple, </w:t>
                            </w:r>
                            <w:r w:rsidR="004930B2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Roast Pork</w:t>
                            </w:r>
                            <w:r w:rsidR="00DE5B0B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&amp; Sauerkraut</w:t>
                            </w:r>
                            <w:r w:rsidR="004930B2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3C301831" w14:textId="64EB15D1" w:rsidR="00B84006" w:rsidRDefault="00DE5B0B" w:rsidP="00DE5B0B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Sliced Pork Loin</w:t>
                            </w:r>
                            <w:r w:rsidR="00B84006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w/ Pan Gravy</w:t>
                            </w:r>
                            <w:r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84006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German Sausage</w:t>
                            </w:r>
                          </w:p>
                          <w:p w14:paraId="42D188DB" w14:textId="29B0E87D" w:rsidR="00CA5B5B" w:rsidRDefault="00755439" w:rsidP="00DE5B0B">
                            <w:pPr>
                              <w:rPr>
                                <w:rFonts w:ascii="Georgia" w:hAnsi="Georg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27D29">
                              <w:rPr>
                                <w:rFonts w:ascii="Georgia" w:hAnsi="Georgia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**</w:t>
                            </w:r>
                            <w:r w:rsidR="00DE5B0B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BBQ Baby Back Ribs </w:t>
                            </w:r>
                          </w:p>
                          <w:p w14:paraId="12C59A01" w14:textId="77777777" w:rsidR="00327D29" w:rsidRDefault="00A912D4" w:rsidP="00DE5B0B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12D4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Seafood</w:t>
                            </w:r>
                          </w:p>
                          <w:p w14:paraId="14D31250" w14:textId="77777777" w:rsidR="00B84006" w:rsidRDefault="00DE5B0B" w:rsidP="00DE5B0B">
                            <w:pPr>
                              <w:rPr>
                                <w:rFonts w:ascii="Georgia" w:hAnsi="Georgia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912D4">
                              <w:rPr>
                                <w:rFonts w:ascii="Georgia" w:hAnsi="Georgi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Broiled</w:t>
                            </w:r>
                            <w:r w:rsidR="004930B2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4415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H</w:t>
                            </w:r>
                            <w:r w:rsidR="00755439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addock, </w:t>
                            </w:r>
                            <w:r w:rsidR="00327D29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Herb Rubbed Salmon</w:t>
                            </w:r>
                            <w:r w:rsid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="00327D29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/ Dill Cream Sauce, </w:t>
                            </w:r>
                            <w:r w:rsidR="00755439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Beer Battered </w:t>
                            </w:r>
                            <w:r w:rsidR="00AF1EA3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Cod,</w:t>
                            </w:r>
                            <w:r w:rsidR="00AF1EA3" w:rsidRPr="00327D29">
                              <w:rPr>
                                <w:rFonts w:ascii="Georgia" w:hAnsi="Georgia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1F1E60" w14:textId="77777777" w:rsidR="00B84006" w:rsidRDefault="00AF1EA3" w:rsidP="00DE5B0B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27D29">
                              <w:rPr>
                                <w:rFonts w:ascii="Georgia" w:hAnsi="Georgia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*</w:t>
                            </w:r>
                            <w:r w:rsidR="00327D29" w:rsidRPr="00327D29">
                              <w:rPr>
                                <w:rFonts w:ascii="Georgia" w:hAnsi="Georgia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*</w:t>
                            </w:r>
                            <w:r w:rsidR="00B84006" w:rsidRPr="00B84006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Crab</w:t>
                            </w:r>
                            <w:r w:rsidR="00B84006">
                              <w:rPr>
                                <w:rFonts w:ascii="Georgia" w:hAnsi="Georgia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7D29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Stuffed Flounder, </w:t>
                            </w:r>
                            <w:r w:rsidR="00327D29" w:rsidRPr="00327D29">
                              <w:rPr>
                                <w:rFonts w:ascii="Georgia" w:hAnsi="Georgia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**</w:t>
                            </w:r>
                            <w:r w:rsidR="00327D29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Crab Cakes</w:t>
                            </w:r>
                            <w:r w:rsidR="00B84006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51CCCFF3" w14:textId="255E6395" w:rsidR="004930B2" w:rsidRPr="00327D29" w:rsidRDefault="00755439" w:rsidP="00DE5B0B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7D29">
                              <w:rPr>
                                <w:rFonts w:ascii="Georgia" w:hAnsi="Georgia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**</w:t>
                            </w:r>
                            <w:r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Broiled Lobster Tail</w:t>
                            </w:r>
                          </w:p>
                          <w:p w14:paraId="5B2643C4" w14:textId="5E12EAA9" w:rsidR="00327D29" w:rsidRDefault="00A912D4" w:rsidP="00A912D4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12D4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Vegetarian</w:t>
                            </w:r>
                            <w:r w:rsidR="00B84006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F1EA3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&amp; Pasta </w:t>
                            </w:r>
                          </w:p>
                          <w:p w14:paraId="6A674536" w14:textId="77777777" w:rsidR="00B84006" w:rsidRDefault="00AF1EA3" w:rsidP="00AF1EA3">
                            <w:pPr>
                              <w:spacing w:after="0"/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F1EA3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Baked Ziti Mozzarella Marinara, Vegetarian Lasagna, </w:t>
                            </w:r>
                          </w:p>
                          <w:p w14:paraId="4B9D16DF" w14:textId="77777777" w:rsidR="00B84006" w:rsidRDefault="00AF1EA3" w:rsidP="00AF1EA3">
                            <w:pPr>
                              <w:spacing w:after="0"/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F1EA3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Pasta Pomodoro</w:t>
                            </w:r>
                            <w:r w:rsidRPr="00AF1EA3">
                              <w:rPr>
                                <w:rFonts w:ascii="Palatino Linotype" w:hAnsi="Palatino Linotype"/>
                                <w:color w:val="auto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AF1EA3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Orecchiette w/ Basil Pesto, </w:t>
                            </w:r>
                          </w:p>
                          <w:p w14:paraId="56573CB2" w14:textId="64834C97" w:rsidR="00B84006" w:rsidRDefault="00AF1EA3" w:rsidP="00AF1EA3">
                            <w:pPr>
                              <w:spacing w:after="0"/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F1EA3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Tortellini Alfredo, </w:t>
                            </w:r>
                          </w:p>
                          <w:p w14:paraId="61D5329E" w14:textId="77777777" w:rsidR="00B84006" w:rsidRDefault="00AF1EA3" w:rsidP="00AF1EA3">
                            <w:pPr>
                              <w:spacing w:after="0"/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F1EA3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3-Cheese Macaroni &amp; Cheese</w:t>
                            </w:r>
                          </w:p>
                          <w:p w14:paraId="67422470" w14:textId="05DF47E1" w:rsidR="00AF1EA3" w:rsidRPr="00AF1EA3" w:rsidRDefault="00AF1EA3" w:rsidP="00AF1EA3">
                            <w:pPr>
                              <w:spacing w:after="0"/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F1EA3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33FD3B0" w14:textId="66487C8E" w:rsidR="00755439" w:rsidRPr="000F6531" w:rsidRDefault="00755439" w:rsidP="00755439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F6531">
                              <w:rPr>
                                <w:rFonts w:ascii="Georgia" w:hAnsi="Georgia"/>
                                <w:b/>
                                <w:i/>
                                <w:color w:val="auto"/>
                                <w:sz w:val="18"/>
                                <w:szCs w:val="18"/>
                              </w:rPr>
                              <w:t>**</w:t>
                            </w:r>
                            <w:r w:rsidRPr="000F6531">
                              <w:rPr>
                                <w:rFonts w:ascii="Georgia" w:hAnsi="Georgia"/>
                                <w:i/>
                                <w:color w:val="auto"/>
                                <w:sz w:val="18"/>
                                <w:szCs w:val="18"/>
                              </w:rPr>
                              <w:t>(</w:t>
                            </w:r>
                            <w:r w:rsidR="00B84006">
                              <w:rPr>
                                <w:rFonts w:ascii="Georgia" w:hAnsi="Georgia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premium entrée </w:t>
                            </w:r>
                            <w:r w:rsidRPr="000F6531">
                              <w:rPr>
                                <w:rFonts w:ascii="Georgia" w:hAnsi="Georgia"/>
                                <w:i/>
                                <w:color w:val="auto"/>
                                <w:sz w:val="18"/>
                                <w:szCs w:val="18"/>
                              </w:rPr>
                              <w:t>additional per person)</w:t>
                            </w:r>
                          </w:p>
                          <w:p w14:paraId="6E6A01D5" w14:textId="77777777" w:rsidR="000E2FA1" w:rsidRPr="00CA5B5B" w:rsidRDefault="000E2FA1" w:rsidP="00CA5B5B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i/>
                                <w:color w:val="auto"/>
                                <w:sz w:val="4"/>
                                <w:szCs w:val="4"/>
                              </w:rPr>
                            </w:pPr>
                          </w:p>
                          <w:p w14:paraId="6AE597CC" w14:textId="14EB544B" w:rsidR="00A912D4" w:rsidRPr="000F6531" w:rsidRDefault="00A912D4" w:rsidP="00A912D4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0D62">
              <w:rPr>
                <w:sz w:val="24"/>
                <w:szCs w:val="24"/>
              </w:rPr>
              <w:t xml:space="preserve">        </w:t>
            </w:r>
          </w:p>
          <w:p w14:paraId="51CCCFB0" w14:textId="77777777" w:rsidR="004930B2" w:rsidRDefault="004930B2" w:rsidP="004930B2">
            <w:pPr>
              <w:pStyle w:val="MenuItem"/>
              <w:jc w:val="both"/>
              <w:rPr>
                <w:sz w:val="24"/>
                <w:szCs w:val="24"/>
              </w:rPr>
            </w:pPr>
          </w:p>
          <w:p w14:paraId="7D62D52C" w14:textId="77777777" w:rsidR="00934415" w:rsidRDefault="004930B2" w:rsidP="007900B4">
            <w:pPr>
              <w:pStyle w:val="MenuIt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309C212A" w14:textId="77777777" w:rsidR="00934415" w:rsidRDefault="00934415" w:rsidP="007900B4">
            <w:pPr>
              <w:pStyle w:val="MenuItem"/>
              <w:rPr>
                <w:sz w:val="24"/>
                <w:szCs w:val="24"/>
              </w:rPr>
            </w:pPr>
          </w:p>
          <w:p w14:paraId="275DEFFA" w14:textId="77777777" w:rsidR="00934415" w:rsidRDefault="00934415" w:rsidP="007900B4">
            <w:pPr>
              <w:pStyle w:val="MenuItem"/>
              <w:rPr>
                <w:sz w:val="24"/>
                <w:szCs w:val="24"/>
              </w:rPr>
            </w:pPr>
          </w:p>
          <w:p w14:paraId="55905CCF" w14:textId="77777777" w:rsidR="000E2FA1" w:rsidRDefault="000E2FA1" w:rsidP="007900B4">
            <w:pPr>
              <w:pStyle w:val="MenuItem"/>
              <w:rPr>
                <w:sz w:val="24"/>
                <w:szCs w:val="24"/>
              </w:rPr>
            </w:pPr>
          </w:p>
          <w:p w14:paraId="0D4F6D7D" w14:textId="77777777" w:rsidR="000E2FA1" w:rsidRDefault="000E2FA1" w:rsidP="007900B4">
            <w:pPr>
              <w:pStyle w:val="MenuItem"/>
              <w:rPr>
                <w:sz w:val="24"/>
                <w:szCs w:val="24"/>
              </w:rPr>
            </w:pPr>
          </w:p>
          <w:p w14:paraId="0C69C29F" w14:textId="77777777" w:rsidR="000E2FA1" w:rsidRDefault="000E2FA1" w:rsidP="007900B4">
            <w:pPr>
              <w:pStyle w:val="MenuItem"/>
              <w:rPr>
                <w:sz w:val="24"/>
                <w:szCs w:val="24"/>
              </w:rPr>
            </w:pPr>
          </w:p>
          <w:p w14:paraId="7291AAE2" w14:textId="77777777" w:rsidR="000E2FA1" w:rsidRDefault="000E2FA1" w:rsidP="007900B4">
            <w:pPr>
              <w:pStyle w:val="MenuItem"/>
              <w:rPr>
                <w:sz w:val="24"/>
                <w:szCs w:val="24"/>
              </w:rPr>
            </w:pPr>
          </w:p>
          <w:p w14:paraId="44C5A427" w14:textId="77777777" w:rsidR="000E2FA1" w:rsidRDefault="000E2FA1" w:rsidP="007900B4">
            <w:pPr>
              <w:pStyle w:val="MenuItem"/>
              <w:rPr>
                <w:sz w:val="24"/>
                <w:szCs w:val="24"/>
              </w:rPr>
            </w:pPr>
          </w:p>
          <w:p w14:paraId="7BE1B3C4" w14:textId="77777777" w:rsidR="000E2FA1" w:rsidRDefault="000E2FA1" w:rsidP="007900B4">
            <w:pPr>
              <w:pStyle w:val="MenuItem"/>
              <w:rPr>
                <w:sz w:val="24"/>
                <w:szCs w:val="24"/>
              </w:rPr>
            </w:pPr>
          </w:p>
          <w:p w14:paraId="369E2E07" w14:textId="77777777" w:rsidR="000E2FA1" w:rsidRDefault="000E2FA1" w:rsidP="007900B4">
            <w:pPr>
              <w:pStyle w:val="MenuItem"/>
              <w:rPr>
                <w:sz w:val="24"/>
                <w:szCs w:val="24"/>
              </w:rPr>
            </w:pPr>
          </w:p>
          <w:p w14:paraId="7B1B1147" w14:textId="77777777" w:rsidR="000E2FA1" w:rsidRDefault="000E2FA1" w:rsidP="007900B4">
            <w:pPr>
              <w:pStyle w:val="MenuItem"/>
              <w:rPr>
                <w:sz w:val="24"/>
                <w:szCs w:val="24"/>
              </w:rPr>
            </w:pPr>
          </w:p>
          <w:p w14:paraId="49A0032C" w14:textId="77777777" w:rsidR="000E2FA1" w:rsidRDefault="000E2FA1" w:rsidP="007900B4">
            <w:pPr>
              <w:pStyle w:val="MenuItem"/>
              <w:rPr>
                <w:sz w:val="24"/>
                <w:szCs w:val="24"/>
              </w:rPr>
            </w:pPr>
          </w:p>
          <w:p w14:paraId="050953BB" w14:textId="77777777" w:rsidR="000E2FA1" w:rsidRDefault="000E2FA1" w:rsidP="007900B4">
            <w:pPr>
              <w:pStyle w:val="MenuItem"/>
              <w:rPr>
                <w:sz w:val="24"/>
                <w:szCs w:val="24"/>
              </w:rPr>
            </w:pPr>
          </w:p>
          <w:p w14:paraId="2417D4C3" w14:textId="0ECFBEAD" w:rsidR="00CA5B5B" w:rsidRDefault="000F6531" w:rsidP="00CA5B5B">
            <w:pPr>
              <w:pStyle w:val="MenuIte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4211A2C9" w14:textId="77777777" w:rsidR="005265DB" w:rsidRDefault="005265DB" w:rsidP="007900B4">
            <w:pPr>
              <w:pStyle w:val="MenuItem"/>
              <w:rPr>
                <w:sz w:val="24"/>
                <w:szCs w:val="24"/>
              </w:rPr>
            </w:pPr>
          </w:p>
          <w:p w14:paraId="493864A8" w14:textId="5AAB173D" w:rsidR="0083364B" w:rsidRDefault="0083364B" w:rsidP="0083364B">
            <w:pPr>
              <w:pStyle w:val="MenuItem"/>
              <w:jc w:val="both"/>
              <w:rPr>
                <w:sz w:val="28"/>
                <w:szCs w:val="28"/>
                <w:u w:val="single"/>
              </w:rPr>
            </w:pPr>
          </w:p>
          <w:p w14:paraId="2263B7C3" w14:textId="77777777" w:rsidR="00AF1EA3" w:rsidRDefault="00AF1EA3" w:rsidP="007900B4">
            <w:pPr>
              <w:pStyle w:val="MenuItem"/>
              <w:rPr>
                <w:sz w:val="28"/>
                <w:szCs w:val="28"/>
                <w:u w:val="single"/>
              </w:rPr>
            </w:pPr>
          </w:p>
          <w:p w14:paraId="6BAD759B" w14:textId="77777777" w:rsidR="00AF1EA3" w:rsidRDefault="00AF1EA3" w:rsidP="007900B4">
            <w:pPr>
              <w:pStyle w:val="MenuItem"/>
              <w:rPr>
                <w:sz w:val="28"/>
                <w:szCs w:val="28"/>
                <w:u w:val="single"/>
              </w:rPr>
            </w:pPr>
          </w:p>
          <w:p w14:paraId="51CCCFB2" w14:textId="5C47B889" w:rsidR="004930B2" w:rsidRPr="00E379EA" w:rsidRDefault="005265DB" w:rsidP="005265DB">
            <w:pPr>
              <w:pStyle w:val="ItemDescription"/>
              <w:framePr w:hSpace="0" w:wrap="auto" w:vAnchor="margin" w:hAnchor="text" w:xAlign="left" w:yAlign="inline"/>
              <w:rPr>
                <w:sz w:val="24"/>
                <w:szCs w:val="24"/>
                <w:lang w:val="en-US"/>
              </w:rPr>
            </w:pPr>
            <w:r w:rsidRPr="00E379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B3" w14:textId="77777777" w:rsidR="00AC0D62" w:rsidRDefault="00AC0D62" w:rsidP="00696618">
            <w:pPr>
              <w:pStyle w:val="ItemPrice"/>
              <w:jc w:val="both"/>
            </w:pPr>
          </w:p>
          <w:p w14:paraId="51CCCFB4" w14:textId="77777777" w:rsidR="004930B2" w:rsidRDefault="004930B2" w:rsidP="00696618">
            <w:pPr>
              <w:pStyle w:val="ItemPrice"/>
              <w:jc w:val="both"/>
            </w:pPr>
          </w:p>
          <w:p w14:paraId="51CCCFB5" w14:textId="77777777" w:rsidR="004930B2" w:rsidRDefault="004930B2" w:rsidP="00696618">
            <w:pPr>
              <w:pStyle w:val="ItemPrice"/>
              <w:jc w:val="both"/>
            </w:pPr>
          </w:p>
          <w:p w14:paraId="61F991E4" w14:textId="77777777" w:rsidR="00934415" w:rsidRDefault="00934415" w:rsidP="00696618">
            <w:pPr>
              <w:pStyle w:val="ItemPrice"/>
              <w:jc w:val="both"/>
            </w:pPr>
          </w:p>
          <w:p w14:paraId="753697BF" w14:textId="77777777" w:rsidR="000E2FA1" w:rsidRDefault="000E2FA1" w:rsidP="00696618">
            <w:pPr>
              <w:pStyle w:val="ItemPrice"/>
              <w:jc w:val="both"/>
            </w:pPr>
          </w:p>
          <w:p w14:paraId="12757724" w14:textId="77777777" w:rsidR="000E2FA1" w:rsidRDefault="000E2FA1" w:rsidP="00696618">
            <w:pPr>
              <w:pStyle w:val="ItemPrice"/>
              <w:jc w:val="both"/>
            </w:pPr>
          </w:p>
          <w:p w14:paraId="1EA553EB" w14:textId="77777777" w:rsidR="000E2FA1" w:rsidRDefault="000E2FA1" w:rsidP="00696618">
            <w:pPr>
              <w:pStyle w:val="ItemPrice"/>
              <w:jc w:val="both"/>
            </w:pPr>
          </w:p>
          <w:p w14:paraId="25382E8E" w14:textId="77777777" w:rsidR="000E2FA1" w:rsidRDefault="000E2FA1" w:rsidP="00696618">
            <w:pPr>
              <w:pStyle w:val="ItemPrice"/>
              <w:jc w:val="both"/>
            </w:pPr>
          </w:p>
          <w:p w14:paraId="0A19DDB1" w14:textId="77777777" w:rsidR="000E2FA1" w:rsidRDefault="000E2FA1" w:rsidP="00696618">
            <w:pPr>
              <w:pStyle w:val="ItemPrice"/>
              <w:jc w:val="both"/>
            </w:pPr>
          </w:p>
          <w:p w14:paraId="32FEED7C" w14:textId="77777777" w:rsidR="000E2FA1" w:rsidRDefault="000E2FA1" w:rsidP="00696618">
            <w:pPr>
              <w:pStyle w:val="ItemPrice"/>
              <w:jc w:val="both"/>
            </w:pPr>
          </w:p>
          <w:p w14:paraId="315CA928" w14:textId="77777777" w:rsidR="000E2FA1" w:rsidRDefault="000E2FA1" w:rsidP="00696618">
            <w:pPr>
              <w:pStyle w:val="ItemPrice"/>
              <w:jc w:val="both"/>
            </w:pPr>
          </w:p>
          <w:p w14:paraId="7C83CE75" w14:textId="77777777" w:rsidR="000E2FA1" w:rsidRDefault="000E2FA1" w:rsidP="00696618">
            <w:pPr>
              <w:pStyle w:val="ItemPrice"/>
              <w:jc w:val="both"/>
            </w:pPr>
          </w:p>
          <w:p w14:paraId="43DF4208" w14:textId="77777777" w:rsidR="000E2FA1" w:rsidRDefault="000E2FA1" w:rsidP="00696618">
            <w:pPr>
              <w:pStyle w:val="ItemPrice"/>
              <w:jc w:val="both"/>
            </w:pPr>
          </w:p>
          <w:p w14:paraId="6301E8AF" w14:textId="77777777" w:rsidR="000E2FA1" w:rsidRDefault="000E2FA1" w:rsidP="00696618">
            <w:pPr>
              <w:pStyle w:val="ItemPrice"/>
              <w:jc w:val="both"/>
            </w:pPr>
          </w:p>
          <w:p w14:paraId="043AC86A" w14:textId="77777777" w:rsidR="000E2FA1" w:rsidRDefault="000E2FA1" w:rsidP="00696618">
            <w:pPr>
              <w:pStyle w:val="ItemPrice"/>
              <w:jc w:val="both"/>
            </w:pPr>
          </w:p>
          <w:p w14:paraId="2114AEA5" w14:textId="77777777" w:rsidR="000E2FA1" w:rsidRDefault="000E2FA1" w:rsidP="00696618">
            <w:pPr>
              <w:pStyle w:val="ItemPrice"/>
              <w:jc w:val="both"/>
            </w:pPr>
          </w:p>
          <w:p w14:paraId="43A336D2" w14:textId="77777777" w:rsidR="00A912D4" w:rsidRDefault="00A912D4" w:rsidP="00696618">
            <w:pPr>
              <w:pStyle w:val="ItemPrice"/>
              <w:jc w:val="both"/>
            </w:pPr>
          </w:p>
          <w:p w14:paraId="6C2F4EE5" w14:textId="77777777" w:rsidR="00A912D4" w:rsidRDefault="00A912D4" w:rsidP="00696618">
            <w:pPr>
              <w:pStyle w:val="ItemPrice"/>
              <w:jc w:val="both"/>
            </w:pPr>
          </w:p>
          <w:p w14:paraId="0E1001D8" w14:textId="77777777" w:rsidR="00A912D4" w:rsidRDefault="00A912D4" w:rsidP="00696618">
            <w:pPr>
              <w:pStyle w:val="ItemPrice"/>
              <w:jc w:val="both"/>
            </w:pPr>
          </w:p>
          <w:p w14:paraId="43EE5C66" w14:textId="77777777" w:rsidR="00A912D4" w:rsidRDefault="00A912D4" w:rsidP="00696618">
            <w:pPr>
              <w:pStyle w:val="ItemPrice"/>
              <w:jc w:val="both"/>
            </w:pPr>
          </w:p>
          <w:p w14:paraId="51CCCFB6" w14:textId="7F48D3D4" w:rsidR="00AC0D62" w:rsidRPr="00A725BD" w:rsidRDefault="00AC0D62" w:rsidP="00696618">
            <w:pPr>
              <w:pStyle w:val="ItemPrice"/>
              <w:jc w:val="both"/>
            </w:pPr>
          </w:p>
        </w:tc>
      </w:tr>
      <w:tr w:rsidR="00925422" w:rsidRPr="00A725BD" w14:paraId="51CCCFBB" w14:textId="77777777" w:rsidTr="00B84006">
        <w:trPr>
          <w:cantSplit/>
        </w:trPr>
        <w:tc>
          <w:tcPr>
            <w:tcW w:w="0" w:type="auto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B9" w14:textId="52A698FB" w:rsidR="00CA5B5B" w:rsidRPr="00E379EA" w:rsidRDefault="00934415" w:rsidP="005265DB">
            <w:pPr>
              <w:pStyle w:val="ItemDescription"/>
              <w:framePr w:hSpace="0" w:wrap="auto" w:vAnchor="margin" w:hAnchor="text" w:xAlign="left" w:yAlign="inline"/>
              <w:rPr>
                <w:sz w:val="24"/>
                <w:szCs w:val="24"/>
                <w:lang w:val="en-US"/>
              </w:rPr>
            </w:pPr>
            <w:r w:rsidRPr="00E379E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BA" w14:textId="36DB9DFA" w:rsidR="00925422" w:rsidRPr="00A725BD" w:rsidRDefault="00925422" w:rsidP="00AC0D62">
            <w:pPr>
              <w:pStyle w:val="ItemPrice"/>
              <w:jc w:val="both"/>
            </w:pPr>
          </w:p>
        </w:tc>
      </w:tr>
      <w:tr w:rsidR="00925422" w:rsidRPr="00A725BD" w14:paraId="51CCCFBF" w14:textId="77777777" w:rsidTr="00B84006">
        <w:trPr>
          <w:cantSplit/>
        </w:trPr>
        <w:tc>
          <w:tcPr>
            <w:tcW w:w="0" w:type="auto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BD" w14:textId="05741DC4" w:rsidR="00CA5B5B" w:rsidRPr="00E379EA" w:rsidRDefault="00CA5B5B" w:rsidP="005265DB">
            <w:pPr>
              <w:pStyle w:val="ItemDescription"/>
              <w:framePr w:hSpace="0" w:wrap="auto" w:vAnchor="margin" w:hAnchor="text" w:xAlign="left" w:yAlign="inline"/>
              <w:rPr>
                <w:sz w:val="24"/>
                <w:szCs w:val="24"/>
                <w:lang w:val="en-US"/>
              </w:rPr>
            </w:pPr>
          </w:p>
        </w:tc>
        <w:tc>
          <w:tcPr>
            <w:tcW w:w="13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BE" w14:textId="101278BA" w:rsidR="00925422" w:rsidRPr="00A725BD" w:rsidRDefault="00925422" w:rsidP="00AC0D62">
            <w:pPr>
              <w:pStyle w:val="ItemPrice"/>
              <w:jc w:val="both"/>
            </w:pPr>
          </w:p>
        </w:tc>
      </w:tr>
      <w:tr w:rsidR="00925422" w:rsidRPr="005039D1" w14:paraId="51CCCFC3" w14:textId="77777777" w:rsidTr="00B84006">
        <w:trPr>
          <w:cantSplit/>
        </w:trPr>
        <w:tc>
          <w:tcPr>
            <w:tcW w:w="0" w:type="auto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C1" w14:textId="37D87102" w:rsidR="00925422" w:rsidRPr="00E379EA" w:rsidRDefault="00925422" w:rsidP="00CB2DA8">
            <w:pPr>
              <w:pStyle w:val="ItemDescription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</w:tc>
        <w:tc>
          <w:tcPr>
            <w:tcW w:w="13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C2" w14:textId="706FDE07" w:rsidR="00925422" w:rsidRPr="005039D1" w:rsidRDefault="00925422" w:rsidP="00AC0D62">
            <w:pPr>
              <w:pStyle w:val="ItemPrice"/>
              <w:jc w:val="both"/>
            </w:pPr>
          </w:p>
        </w:tc>
      </w:tr>
      <w:tr w:rsidR="00925422" w:rsidRPr="00A725BD" w14:paraId="51CCCFDB" w14:textId="77777777" w:rsidTr="00B84006">
        <w:trPr>
          <w:cantSplit/>
        </w:trPr>
        <w:tc>
          <w:tcPr>
            <w:tcW w:w="0" w:type="auto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D9" w14:textId="1E518142" w:rsidR="00925422" w:rsidRPr="00E379EA" w:rsidRDefault="00925422" w:rsidP="005265DB">
            <w:pPr>
              <w:pStyle w:val="ItemDescription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</w:tc>
        <w:tc>
          <w:tcPr>
            <w:tcW w:w="13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DA" w14:textId="77777777" w:rsidR="00696618" w:rsidRPr="00A725BD" w:rsidRDefault="00696618" w:rsidP="00696618">
            <w:pPr>
              <w:pStyle w:val="ItemPrice"/>
              <w:jc w:val="both"/>
            </w:pPr>
          </w:p>
        </w:tc>
      </w:tr>
      <w:tr w:rsidR="00925422" w:rsidRPr="005039D1" w14:paraId="51CCCFDE" w14:textId="77777777" w:rsidTr="00B84006">
        <w:trPr>
          <w:cantSplit/>
        </w:trPr>
        <w:tc>
          <w:tcPr>
            <w:tcW w:w="0" w:type="auto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DC" w14:textId="773E85ED" w:rsidR="0051388B" w:rsidRPr="00865075" w:rsidRDefault="00327D29" w:rsidP="00B84006">
            <w:pPr>
              <w:pStyle w:val="MenuItem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1CCCFEA" wp14:editId="644634D9">
                      <wp:simplePos x="0" y="0"/>
                      <wp:positionH relativeFrom="page">
                        <wp:posOffset>125730</wp:posOffset>
                      </wp:positionH>
                      <wp:positionV relativeFrom="page">
                        <wp:posOffset>31750</wp:posOffset>
                      </wp:positionV>
                      <wp:extent cx="4114800" cy="0"/>
                      <wp:effectExtent l="9525" t="9525" r="9525" b="9525"/>
                      <wp:wrapNone/>
                      <wp:docPr id="6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9933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B5BA6"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.9pt,2.5pt" to="333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" strokecolor="#930" strokeweight="1pt">
                      <v:stroke dashstyle="1 1" endcap="round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13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DD" w14:textId="77777777" w:rsidR="00925422" w:rsidRDefault="00925422" w:rsidP="0051388B">
            <w:pPr>
              <w:pStyle w:val="ItemPrice"/>
              <w:jc w:val="both"/>
            </w:pPr>
          </w:p>
        </w:tc>
      </w:tr>
      <w:tr w:rsidR="00925422" w:rsidRPr="005039D1" w14:paraId="51CCCFE0" w14:textId="77777777" w:rsidTr="00B84006">
        <w:trPr>
          <w:gridAfter w:val="1"/>
          <w:wAfter w:w="136" w:type="dxa"/>
          <w:cantSplit/>
        </w:trPr>
        <w:tc>
          <w:tcPr>
            <w:tcW w:w="0" w:type="auto"/>
            <w:shd w:val="clear" w:color="auto" w:fill="auto"/>
            <w:tcMar>
              <w:top w:w="58" w:type="dxa"/>
              <w:left w:w="58" w:type="dxa"/>
              <w:bottom w:w="115" w:type="dxa"/>
              <w:right w:w="58" w:type="dxa"/>
            </w:tcMar>
            <w:vAlign w:val="center"/>
          </w:tcPr>
          <w:p w14:paraId="4C5A06BF" w14:textId="3A6A5088" w:rsidR="00AF1EA3" w:rsidRPr="00AF1EA3" w:rsidRDefault="00AF1EA3" w:rsidP="00AF1EA3">
            <w:pPr>
              <w:spacing w:after="0"/>
              <w:rPr>
                <w:rFonts w:ascii="Palatino Linotype" w:hAnsi="Palatino Linotype"/>
                <w:color w:val="CC3300"/>
                <w:sz w:val="28"/>
                <w:szCs w:val="28"/>
              </w:rPr>
            </w:pPr>
            <w:bookmarkStart w:id="2" w:name="_Hlk259788"/>
            <w:r w:rsidRPr="00AF1EA3">
              <w:rPr>
                <w:rFonts w:ascii="Georgia" w:hAnsi="Georgia"/>
                <w:b/>
                <w:i/>
                <w:color w:val="CC3300"/>
                <w:sz w:val="28"/>
                <w:szCs w:val="28"/>
                <w:u w:val="single"/>
              </w:rPr>
              <w:lastRenderedPageBreak/>
              <w:t xml:space="preserve">Choice of </w:t>
            </w:r>
            <w:r w:rsidRPr="00AF1EA3">
              <w:rPr>
                <w:rFonts w:ascii="Georgia" w:hAnsi="Georgia"/>
                <w:b/>
                <w:i/>
                <w:iCs/>
                <w:color w:val="CC3300"/>
                <w:sz w:val="28"/>
                <w:szCs w:val="28"/>
                <w:u w:val="single"/>
              </w:rPr>
              <w:t>Two Side Selections</w:t>
            </w:r>
          </w:p>
          <w:p w14:paraId="34C1A953" w14:textId="4912C211" w:rsidR="00AF1EA3" w:rsidRPr="00AF1EA3" w:rsidRDefault="00AF1EA3" w:rsidP="00AF1EA3">
            <w:pPr>
              <w:spacing w:after="0"/>
              <w:rPr>
                <w:rFonts w:ascii="Georgia" w:hAnsi="Georgia"/>
                <w:i/>
                <w:iCs/>
                <w:color w:val="auto"/>
                <w:sz w:val="20"/>
                <w:szCs w:val="20"/>
              </w:rPr>
            </w:pPr>
            <w:r w:rsidRPr="00AF1EA3">
              <w:rPr>
                <w:rFonts w:ascii="Georgia" w:hAnsi="Georgia"/>
                <w:i/>
                <w:iCs/>
                <w:color w:val="auto"/>
                <w:sz w:val="20"/>
                <w:szCs w:val="20"/>
              </w:rPr>
              <w:t>**additional side selection $2.00 per person</w:t>
            </w:r>
          </w:p>
          <w:p w14:paraId="0AAA5DE0" w14:textId="2400DA21" w:rsidR="00AF1EA3" w:rsidRDefault="00AF1EA3" w:rsidP="00AF1EA3">
            <w:pPr>
              <w:spacing w:after="0"/>
              <w:rPr>
                <w:rFonts w:ascii="Georgia" w:hAnsi="Georgia"/>
                <w:i/>
                <w:color w:val="auto"/>
                <w:sz w:val="24"/>
                <w:szCs w:val="24"/>
              </w:rPr>
            </w:pPr>
            <w:r w:rsidRPr="00AF1EA3">
              <w:rPr>
                <w:rFonts w:ascii="Georgia" w:hAnsi="Georgia"/>
                <w:i/>
                <w:color w:val="auto"/>
                <w:sz w:val="24"/>
                <w:szCs w:val="24"/>
              </w:rPr>
              <w:t xml:space="preserve">Sour Cream Mashed Potatoes, </w:t>
            </w:r>
          </w:p>
          <w:p w14:paraId="0489AA20" w14:textId="28772C00" w:rsidR="00AF1EA3" w:rsidRPr="00AF1EA3" w:rsidRDefault="00AF1EA3" w:rsidP="00AF1EA3">
            <w:pPr>
              <w:spacing w:after="0"/>
              <w:rPr>
                <w:rFonts w:ascii="Georgia" w:hAnsi="Georgia"/>
                <w:i/>
                <w:color w:val="auto"/>
                <w:sz w:val="24"/>
                <w:szCs w:val="24"/>
              </w:rPr>
            </w:pPr>
            <w:r w:rsidRPr="00AF1EA3">
              <w:rPr>
                <w:rFonts w:ascii="Georgia" w:hAnsi="Georgia"/>
                <w:i/>
                <w:color w:val="auto"/>
                <w:sz w:val="24"/>
                <w:szCs w:val="24"/>
              </w:rPr>
              <w:t>Bread Stuffing, Rice Pilaf,</w:t>
            </w:r>
          </w:p>
          <w:p w14:paraId="605B2E91" w14:textId="6E01F8ED" w:rsidR="00AF1EA3" w:rsidRDefault="00AF1EA3" w:rsidP="00AF1EA3">
            <w:pPr>
              <w:spacing w:after="0"/>
              <w:rPr>
                <w:rFonts w:ascii="Georgia" w:hAnsi="Georgia"/>
                <w:i/>
                <w:color w:val="auto"/>
                <w:sz w:val="24"/>
                <w:szCs w:val="24"/>
              </w:rPr>
            </w:pPr>
            <w:r w:rsidRPr="00AF1EA3">
              <w:rPr>
                <w:rFonts w:ascii="Georgia" w:hAnsi="Georgia"/>
                <w:i/>
                <w:color w:val="auto"/>
                <w:sz w:val="24"/>
                <w:szCs w:val="24"/>
              </w:rPr>
              <w:t xml:space="preserve"> Parmesan Cheese Scalloped Potatoes, </w:t>
            </w:r>
          </w:p>
          <w:p w14:paraId="3050405A" w14:textId="51617072" w:rsidR="00AF1EA3" w:rsidRPr="00AF1EA3" w:rsidRDefault="00AF1EA3" w:rsidP="00AF1EA3">
            <w:pPr>
              <w:spacing w:after="0"/>
              <w:rPr>
                <w:rFonts w:ascii="Georgia" w:hAnsi="Georgia"/>
                <w:i/>
                <w:color w:val="auto"/>
                <w:sz w:val="24"/>
                <w:szCs w:val="24"/>
              </w:rPr>
            </w:pPr>
            <w:r>
              <w:rPr>
                <w:rFonts w:ascii="Georgia" w:hAnsi="Georgia"/>
                <w:i/>
                <w:color w:val="auto"/>
                <w:sz w:val="24"/>
                <w:szCs w:val="24"/>
              </w:rPr>
              <w:t>Herb</w:t>
            </w:r>
            <w:r w:rsidRPr="00AF1EA3">
              <w:rPr>
                <w:rFonts w:ascii="Georgia" w:hAnsi="Georgia"/>
                <w:i/>
                <w:color w:val="auto"/>
                <w:sz w:val="24"/>
                <w:szCs w:val="24"/>
              </w:rPr>
              <w:t xml:space="preserve"> Roasted Gold Potatoes, </w:t>
            </w:r>
          </w:p>
          <w:p w14:paraId="5423B6E2" w14:textId="375A83DE" w:rsidR="00AF1EA3" w:rsidRDefault="00AF1EA3" w:rsidP="00AF1EA3">
            <w:pPr>
              <w:spacing w:after="0"/>
              <w:rPr>
                <w:rFonts w:ascii="Georgia" w:hAnsi="Georgia"/>
                <w:i/>
                <w:color w:val="auto"/>
                <w:sz w:val="24"/>
                <w:szCs w:val="24"/>
              </w:rPr>
            </w:pPr>
            <w:r w:rsidRPr="00AF1EA3">
              <w:rPr>
                <w:rFonts w:ascii="Georgia" w:hAnsi="Georgia"/>
                <w:i/>
                <w:color w:val="auto"/>
                <w:sz w:val="24"/>
                <w:szCs w:val="24"/>
              </w:rPr>
              <w:t xml:space="preserve">Cheddar Bacon Twice Baked Potato, </w:t>
            </w:r>
          </w:p>
          <w:p w14:paraId="04C7C627" w14:textId="32C20994" w:rsidR="00AF1EA3" w:rsidRDefault="00AF1EA3" w:rsidP="00AF1EA3">
            <w:pPr>
              <w:spacing w:after="0"/>
              <w:rPr>
                <w:rFonts w:ascii="Georgia" w:hAnsi="Georgia"/>
                <w:i/>
                <w:color w:val="auto"/>
                <w:sz w:val="24"/>
                <w:szCs w:val="24"/>
              </w:rPr>
            </w:pPr>
            <w:r w:rsidRPr="00AF1EA3">
              <w:rPr>
                <w:rFonts w:ascii="Georgia" w:hAnsi="Georgia"/>
                <w:i/>
                <w:color w:val="auto"/>
                <w:sz w:val="24"/>
                <w:szCs w:val="24"/>
              </w:rPr>
              <w:t>Baked Potato, Parsley Potat</w:t>
            </w:r>
            <w:r>
              <w:rPr>
                <w:rFonts w:ascii="Georgia" w:hAnsi="Georgia"/>
                <w:i/>
                <w:color w:val="auto"/>
                <w:sz w:val="24"/>
                <w:szCs w:val="24"/>
              </w:rPr>
              <w:t xml:space="preserve">o, </w:t>
            </w:r>
          </w:p>
          <w:p w14:paraId="11C1956A" w14:textId="3CEEEE35" w:rsidR="00AF1EA3" w:rsidRPr="00AF1EA3" w:rsidRDefault="00AF1EA3" w:rsidP="00AF1EA3">
            <w:pPr>
              <w:spacing w:after="0"/>
              <w:rPr>
                <w:rFonts w:ascii="Georgia" w:hAnsi="Georgia"/>
                <w:i/>
                <w:color w:val="auto"/>
                <w:sz w:val="24"/>
                <w:szCs w:val="24"/>
              </w:rPr>
            </w:pPr>
            <w:r>
              <w:rPr>
                <w:rFonts w:ascii="Georgia" w:hAnsi="Georgia"/>
                <w:i/>
                <w:color w:val="auto"/>
                <w:sz w:val="24"/>
                <w:szCs w:val="24"/>
              </w:rPr>
              <w:t>Buttered Egg Noodles</w:t>
            </w:r>
            <w:r w:rsidRPr="00AF1EA3">
              <w:rPr>
                <w:rFonts w:ascii="Georgia" w:hAnsi="Georgia"/>
                <w:i/>
                <w:color w:val="auto"/>
                <w:sz w:val="24"/>
                <w:szCs w:val="24"/>
              </w:rPr>
              <w:t xml:space="preserve"> </w:t>
            </w:r>
          </w:p>
          <w:p w14:paraId="4A8DB962" w14:textId="215E84A1" w:rsidR="00AF1EA3" w:rsidRPr="00AF1EA3" w:rsidRDefault="00AF1EA3" w:rsidP="00AF1EA3">
            <w:pPr>
              <w:spacing w:after="0"/>
              <w:rPr>
                <w:rFonts w:ascii="Georgia" w:hAnsi="Georgia"/>
                <w:i/>
                <w:color w:val="auto"/>
                <w:sz w:val="28"/>
                <w:szCs w:val="28"/>
              </w:rPr>
            </w:pPr>
          </w:p>
          <w:p w14:paraId="3A0DAF15" w14:textId="3A729600" w:rsidR="00AF1EA3" w:rsidRPr="00AF1EA3" w:rsidRDefault="00AF1EA3" w:rsidP="00AF1EA3">
            <w:pPr>
              <w:spacing w:after="0"/>
              <w:rPr>
                <w:rFonts w:ascii="Georgia" w:hAnsi="Georgia"/>
                <w:b/>
                <w:i/>
                <w:color w:val="CC3300"/>
                <w:sz w:val="28"/>
                <w:szCs w:val="28"/>
                <w:u w:val="single"/>
              </w:rPr>
            </w:pPr>
            <w:bookmarkStart w:id="3" w:name="_Hlk259805"/>
            <w:bookmarkEnd w:id="2"/>
            <w:r w:rsidRPr="00AF1EA3">
              <w:rPr>
                <w:rFonts w:ascii="Georgia" w:hAnsi="Georgia"/>
                <w:b/>
                <w:i/>
                <w:color w:val="CC3300"/>
                <w:sz w:val="28"/>
                <w:szCs w:val="28"/>
                <w:u w:val="single"/>
              </w:rPr>
              <w:t>Vegetables</w:t>
            </w:r>
          </w:p>
          <w:p w14:paraId="3A02813C" w14:textId="46997D42" w:rsidR="00AF1EA3" w:rsidRPr="00AF1EA3" w:rsidRDefault="00AF1EA3" w:rsidP="00AF1EA3">
            <w:pPr>
              <w:spacing w:after="0"/>
              <w:rPr>
                <w:rFonts w:ascii="Georgia" w:hAnsi="Georgia"/>
                <w:i/>
                <w:color w:val="auto"/>
                <w:sz w:val="24"/>
                <w:szCs w:val="24"/>
              </w:rPr>
            </w:pPr>
            <w:r w:rsidRPr="00AF1EA3">
              <w:rPr>
                <w:rFonts w:ascii="Georgia" w:hAnsi="Georgia"/>
                <w:i/>
                <w:color w:val="auto"/>
                <w:sz w:val="24"/>
                <w:szCs w:val="24"/>
              </w:rPr>
              <w:t>Dilled Squash, Green Beans &amp; Baby Carrots,</w:t>
            </w:r>
          </w:p>
          <w:p w14:paraId="0D24B504" w14:textId="001AA588" w:rsidR="00AF1EA3" w:rsidRPr="00AF1EA3" w:rsidRDefault="00AF1EA3" w:rsidP="00AF1EA3">
            <w:pPr>
              <w:spacing w:after="0"/>
              <w:rPr>
                <w:rFonts w:ascii="Georgia" w:hAnsi="Georgia"/>
                <w:i/>
                <w:color w:val="auto"/>
                <w:sz w:val="24"/>
                <w:szCs w:val="24"/>
              </w:rPr>
            </w:pPr>
            <w:r w:rsidRPr="00AF1EA3">
              <w:rPr>
                <w:rFonts w:ascii="Georgia" w:hAnsi="Georgia"/>
                <w:i/>
                <w:color w:val="auto"/>
                <w:sz w:val="24"/>
                <w:szCs w:val="24"/>
              </w:rPr>
              <w:t xml:space="preserve"> Roasted Garlic Broccoli, </w:t>
            </w:r>
          </w:p>
          <w:p w14:paraId="5441023D" w14:textId="2F402C28" w:rsidR="00AF1EA3" w:rsidRPr="00AF1EA3" w:rsidRDefault="00B84006" w:rsidP="00AF1EA3">
            <w:pPr>
              <w:spacing w:after="0"/>
              <w:rPr>
                <w:rFonts w:ascii="Georgia" w:hAnsi="Georgia"/>
                <w:i/>
                <w:color w:val="auto"/>
                <w:sz w:val="24"/>
                <w:szCs w:val="24"/>
              </w:rPr>
            </w:pPr>
            <w:r>
              <w:rPr>
                <w:rFonts w:ascii="Georgia" w:hAnsi="Georgia"/>
                <w:i/>
                <w:color w:val="auto"/>
                <w:sz w:val="24"/>
                <w:szCs w:val="24"/>
              </w:rPr>
              <w:t xml:space="preserve">Buttered </w:t>
            </w:r>
            <w:r w:rsidR="00AF1EA3" w:rsidRPr="00AF1EA3">
              <w:rPr>
                <w:rFonts w:ascii="Georgia" w:hAnsi="Georgia"/>
                <w:i/>
                <w:color w:val="auto"/>
                <w:sz w:val="24"/>
                <w:szCs w:val="24"/>
              </w:rPr>
              <w:t>Corn,</w:t>
            </w:r>
          </w:p>
          <w:p w14:paraId="5CFFC94E" w14:textId="40C4FE7D" w:rsidR="00AF1EA3" w:rsidRPr="00AF1EA3" w:rsidRDefault="00AF1EA3" w:rsidP="00AF1EA3">
            <w:pPr>
              <w:spacing w:after="0"/>
              <w:rPr>
                <w:rFonts w:ascii="Georgia" w:hAnsi="Georgia"/>
                <w:i/>
                <w:color w:val="auto"/>
                <w:sz w:val="24"/>
                <w:szCs w:val="24"/>
              </w:rPr>
            </w:pPr>
            <w:r w:rsidRPr="00AF1EA3">
              <w:rPr>
                <w:rFonts w:ascii="Georgia" w:hAnsi="Georgia"/>
                <w:i/>
                <w:color w:val="auto"/>
                <w:sz w:val="24"/>
                <w:szCs w:val="24"/>
              </w:rPr>
              <w:t xml:space="preserve"> Green Bean</w:t>
            </w:r>
            <w:r w:rsidR="00B84006">
              <w:rPr>
                <w:rFonts w:ascii="Georgia" w:hAnsi="Georgia"/>
                <w:i/>
                <w:color w:val="auto"/>
                <w:sz w:val="24"/>
                <w:szCs w:val="24"/>
              </w:rPr>
              <w:t>s</w:t>
            </w:r>
            <w:r w:rsidRPr="00AF1EA3">
              <w:rPr>
                <w:rFonts w:ascii="Georgia" w:hAnsi="Georgia"/>
                <w:i/>
                <w:color w:val="auto"/>
                <w:sz w:val="24"/>
                <w:szCs w:val="24"/>
              </w:rPr>
              <w:t xml:space="preserve">, </w:t>
            </w:r>
          </w:p>
          <w:p w14:paraId="5BDAABCC" w14:textId="5085DFDE" w:rsidR="00AF1EA3" w:rsidRPr="00AF1EA3" w:rsidRDefault="00AF1EA3" w:rsidP="00AF1EA3">
            <w:pPr>
              <w:spacing w:after="0"/>
              <w:rPr>
                <w:rFonts w:ascii="Georgia" w:hAnsi="Georgia"/>
                <w:i/>
                <w:color w:val="auto"/>
                <w:sz w:val="24"/>
                <w:szCs w:val="24"/>
              </w:rPr>
            </w:pPr>
            <w:r w:rsidRPr="00AF1EA3">
              <w:rPr>
                <w:rFonts w:ascii="Georgia" w:hAnsi="Georgia"/>
                <w:i/>
                <w:color w:val="auto"/>
                <w:sz w:val="24"/>
                <w:szCs w:val="24"/>
              </w:rPr>
              <w:t xml:space="preserve">Baby Glazed Carrots, </w:t>
            </w:r>
          </w:p>
          <w:p w14:paraId="10C83271" w14:textId="3A7756F6" w:rsidR="00AF1EA3" w:rsidRPr="00AF1EA3" w:rsidRDefault="00AF1EA3" w:rsidP="00AF1EA3">
            <w:pPr>
              <w:spacing w:after="0"/>
              <w:rPr>
                <w:rFonts w:ascii="Georgia" w:hAnsi="Georgia"/>
                <w:i/>
                <w:color w:val="auto"/>
                <w:sz w:val="24"/>
                <w:szCs w:val="24"/>
              </w:rPr>
            </w:pPr>
            <w:r w:rsidRPr="00AF1EA3">
              <w:rPr>
                <w:rFonts w:ascii="Georgia" w:hAnsi="Georgia"/>
                <w:i/>
                <w:color w:val="auto"/>
                <w:sz w:val="24"/>
                <w:szCs w:val="24"/>
              </w:rPr>
              <w:t>Corn Pudding Timbale,</w:t>
            </w:r>
          </w:p>
          <w:p w14:paraId="6B43DD02" w14:textId="2FC76D1C" w:rsidR="00AF1EA3" w:rsidRPr="00AF1EA3" w:rsidRDefault="00AF1EA3" w:rsidP="00AF1EA3">
            <w:pPr>
              <w:spacing w:after="0"/>
              <w:rPr>
                <w:rFonts w:ascii="Georgia" w:hAnsi="Georgia"/>
                <w:i/>
                <w:color w:val="auto"/>
                <w:sz w:val="24"/>
                <w:szCs w:val="24"/>
              </w:rPr>
            </w:pPr>
            <w:r w:rsidRPr="00AF1EA3">
              <w:rPr>
                <w:rFonts w:ascii="Georgia" w:hAnsi="Georgia"/>
                <w:i/>
                <w:color w:val="auto"/>
                <w:sz w:val="24"/>
                <w:szCs w:val="24"/>
              </w:rPr>
              <w:t xml:space="preserve"> Roasted Garlic Brussel Sprouts</w:t>
            </w:r>
          </w:p>
          <w:bookmarkEnd w:id="3"/>
          <w:p w14:paraId="51CCCFDF" w14:textId="51DFAEBE" w:rsidR="0051388B" w:rsidRPr="00BA09A4" w:rsidRDefault="0051388B" w:rsidP="00B84006"/>
        </w:tc>
      </w:tr>
    </w:tbl>
    <w:p w14:paraId="34A4CF3B" w14:textId="77777777" w:rsidR="0079111D" w:rsidRPr="0079111D" w:rsidRDefault="0079111D" w:rsidP="0079111D">
      <w:pPr>
        <w:pStyle w:val="MenuItem"/>
        <w:framePr w:h="4366" w:hRule="exact" w:hSpace="180" w:wrap="around" w:vAnchor="page" w:hAnchor="page" w:x="1606" w:y="8431"/>
        <w:rPr>
          <w:sz w:val="28"/>
          <w:szCs w:val="28"/>
          <w:u w:val="single"/>
        </w:rPr>
      </w:pPr>
      <w:bookmarkStart w:id="4" w:name="_Hlk259858"/>
      <w:r w:rsidRPr="0079111D">
        <w:rPr>
          <w:sz w:val="28"/>
          <w:szCs w:val="28"/>
          <w:u w:val="single"/>
        </w:rPr>
        <w:t>Choice of One Entrée</w:t>
      </w:r>
    </w:p>
    <w:p w14:paraId="31AEE745" w14:textId="77777777" w:rsidR="0079111D" w:rsidRPr="0079111D" w:rsidRDefault="0079111D" w:rsidP="0079111D">
      <w:pPr>
        <w:pStyle w:val="MenuItem"/>
        <w:framePr w:h="4366" w:hRule="exact" w:hSpace="180" w:wrap="around" w:vAnchor="page" w:hAnchor="page" w:x="1606" w:y="8431"/>
        <w:rPr>
          <w:sz w:val="28"/>
          <w:szCs w:val="28"/>
        </w:rPr>
      </w:pPr>
      <w:r w:rsidRPr="0079111D">
        <w:rPr>
          <w:sz w:val="28"/>
          <w:szCs w:val="28"/>
        </w:rPr>
        <w:t xml:space="preserve">   $12.00 per person </w:t>
      </w:r>
    </w:p>
    <w:p w14:paraId="1DEB1DEE" w14:textId="77777777" w:rsidR="0079111D" w:rsidRPr="0079111D" w:rsidRDefault="0079111D" w:rsidP="0079111D">
      <w:pPr>
        <w:pStyle w:val="MenuItem"/>
        <w:framePr w:h="4366" w:hRule="exact" w:hSpace="180" w:wrap="around" w:vAnchor="page" w:hAnchor="page" w:x="1606" w:y="8431"/>
        <w:rPr>
          <w:sz w:val="28"/>
          <w:szCs w:val="28"/>
          <w:u w:val="single"/>
        </w:rPr>
      </w:pPr>
      <w:r w:rsidRPr="0079111D">
        <w:rPr>
          <w:sz w:val="28"/>
          <w:szCs w:val="28"/>
          <w:u w:val="single"/>
        </w:rPr>
        <w:t>Choice of Two Entrees</w:t>
      </w:r>
    </w:p>
    <w:p w14:paraId="5FE80176" w14:textId="77777777" w:rsidR="0079111D" w:rsidRPr="0079111D" w:rsidRDefault="0079111D" w:rsidP="0079111D">
      <w:pPr>
        <w:pStyle w:val="MenuItem"/>
        <w:framePr w:h="4366" w:hRule="exact" w:hSpace="180" w:wrap="around" w:vAnchor="page" w:hAnchor="page" w:x="1606" w:y="8431"/>
        <w:rPr>
          <w:sz w:val="28"/>
          <w:szCs w:val="28"/>
        </w:rPr>
      </w:pPr>
      <w:bookmarkStart w:id="5" w:name="_GoBack"/>
      <w:r w:rsidRPr="0079111D">
        <w:rPr>
          <w:sz w:val="28"/>
          <w:szCs w:val="28"/>
        </w:rPr>
        <w:t xml:space="preserve">    $14.00 per person</w:t>
      </w:r>
    </w:p>
    <w:bookmarkEnd w:id="5"/>
    <w:p w14:paraId="628CE914" w14:textId="77777777" w:rsidR="0079111D" w:rsidRPr="0079111D" w:rsidRDefault="0079111D" w:rsidP="0079111D">
      <w:pPr>
        <w:pStyle w:val="MenuItem"/>
        <w:framePr w:h="4366" w:hRule="exact" w:hSpace="180" w:wrap="around" w:vAnchor="page" w:hAnchor="page" w:x="1606" w:y="8431"/>
        <w:rPr>
          <w:sz w:val="28"/>
          <w:szCs w:val="28"/>
          <w:u w:val="single"/>
        </w:rPr>
      </w:pPr>
      <w:r w:rsidRPr="0079111D">
        <w:rPr>
          <w:sz w:val="28"/>
          <w:szCs w:val="28"/>
        </w:rPr>
        <w:t xml:space="preserve"> </w:t>
      </w:r>
      <w:r w:rsidRPr="0079111D">
        <w:rPr>
          <w:sz w:val="28"/>
          <w:szCs w:val="28"/>
          <w:u w:val="single"/>
        </w:rPr>
        <w:t xml:space="preserve"> Choice of Three Entrees</w:t>
      </w:r>
    </w:p>
    <w:p w14:paraId="52D67C9B" w14:textId="77777777" w:rsidR="0079111D" w:rsidRPr="0079111D" w:rsidRDefault="0079111D" w:rsidP="0079111D">
      <w:pPr>
        <w:pStyle w:val="MenuItem"/>
        <w:framePr w:h="4366" w:hRule="exact" w:hSpace="180" w:wrap="around" w:vAnchor="page" w:hAnchor="page" w:x="1606" w:y="8431"/>
        <w:rPr>
          <w:sz w:val="28"/>
          <w:szCs w:val="28"/>
        </w:rPr>
      </w:pPr>
      <w:r w:rsidRPr="0079111D">
        <w:rPr>
          <w:sz w:val="28"/>
          <w:szCs w:val="28"/>
        </w:rPr>
        <w:t xml:space="preserve">$16.00 per person   </w:t>
      </w:r>
    </w:p>
    <w:p w14:paraId="09772612" w14:textId="77777777" w:rsidR="0079111D" w:rsidRPr="0079111D" w:rsidRDefault="0079111D" w:rsidP="0079111D">
      <w:pPr>
        <w:pStyle w:val="MenuItem"/>
        <w:framePr w:h="4366" w:hRule="exact" w:hSpace="180" w:wrap="around" w:vAnchor="page" w:hAnchor="page" w:x="1606" w:y="8431"/>
        <w:rPr>
          <w:sz w:val="28"/>
          <w:szCs w:val="28"/>
          <w:u w:val="single"/>
        </w:rPr>
      </w:pPr>
      <w:r w:rsidRPr="0079111D">
        <w:rPr>
          <w:sz w:val="28"/>
          <w:szCs w:val="28"/>
        </w:rPr>
        <w:t xml:space="preserve">     </w:t>
      </w:r>
      <w:r w:rsidRPr="0079111D">
        <w:rPr>
          <w:sz w:val="28"/>
          <w:szCs w:val="28"/>
          <w:u w:val="single"/>
        </w:rPr>
        <w:t xml:space="preserve"> Vegetarian Entrée or Pasta Addition</w:t>
      </w:r>
    </w:p>
    <w:p w14:paraId="3AFC3943" w14:textId="77777777" w:rsidR="0079111D" w:rsidRPr="0079111D" w:rsidRDefault="0079111D" w:rsidP="0079111D">
      <w:pPr>
        <w:pStyle w:val="MenuItem"/>
        <w:framePr w:h="4366" w:hRule="exact" w:hSpace="180" w:wrap="around" w:vAnchor="page" w:hAnchor="page" w:x="1606" w:y="8431"/>
        <w:rPr>
          <w:sz w:val="28"/>
          <w:szCs w:val="28"/>
        </w:rPr>
      </w:pPr>
      <w:r w:rsidRPr="0079111D">
        <w:rPr>
          <w:sz w:val="28"/>
          <w:szCs w:val="28"/>
        </w:rPr>
        <w:t xml:space="preserve">$2.00 per person  </w:t>
      </w:r>
    </w:p>
    <w:p w14:paraId="792D8612" w14:textId="73A625A9" w:rsidR="0079111D" w:rsidRPr="0079111D" w:rsidRDefault="0079111D" w:rsidP="0079111D">
      <w:pPr>
        <w:pStyle w:val="MenuItem"/>
        <w:framePr w:h="4366" w:hRule="exact" w:hSpace="180" w:wrap="around" w:vAnchor="page" w:hAnchor="page" w:x="1606" w:y="8431"/>
        <w:rPr>
          <w:sz w:val="28"/>
          <w:szCs w:val="28"/>
          <w:u w:val="single"/>
        </w:rPr>
      </w:pPr>
      <w:r w:rsidRPr="0079111D">
        <w:rPr>
          <w:sz w:val="28"/>
          <w:szCs w:val="28"/>
          <w:u w:val="single"/>
        </w:rPr>
        <w:t>Additional Side Selection</w:t>
      </w:r>
    </w:p>
    <w:p w14:paraId="6586EA45" w14:textId="77777777" w:rsidR="0079111D" w:rsidRPr="0079111D" w:rsidRDefault="0079111D" w:rsidP="0079111D">
      <w:pPr>
        <w:pStyle w:val="MenuItem"/>
        <w:framePr w:h="4366" w:hRule="exact" w:hSpace="180" w:wrap="around" w:vAnchor="page" w:hAnchor="page" w:x="1606" w:y="8431"/>
        <w:rPr>
          <w:sz w:val="28"/>
          <w:szCs w:val="28"/>
        </w:rPr>
      </w:pPr>
      <w:r w:rsidRPr="0079111D">
        <w:rPr>
          <w:sz w:val="28"/>
          <w:szCs w:val="28"/>
        </w:rPr>
        <w:t xml:space="preserve">$2.00 per person  </w:t>
      </w:r>
    </w:p>
    <w:bookmarkEnd w:id="4"/>
    <w:p w14:paraId="47FFC233" w14:textId="71B73EC2" w:rsidR="0079111D" w:rsidRPr="0079111D" w:rsidRDefault="0079111D" w:rsidP="0079111D">
      <w:pPr>
        <w:pStyle w:val="ItemDescription"/>
        <w:framePr w:h="4366" w:hRule="exact" w:hSpace="180" w:wrap="around" w:x="1606" w:y="8431"/>
        <w:rPr>
          <w:lang w:val="en-US"/>
        </w:rPr>
      </w:pPr>
    </w:p>
    <w:p w14:paraId="51CCCFE1" w14:textId="72F131E8" w:rsidR="00D67844" w:rsidRDefault="0079111D" w:rsidP="0079111D">
      <w:pPr>
        <w:jc w:val="both"/>
      </w:pPr>
      <w:r w:rsidRPr="00E379EA">
        <w:rPr>
          <w:sz w:val="24"/>
          <w:szCs w:val="24"/>
        </w:rPr>
        <w:t xml:space="preserve"> </w:t>
      </w:r>
      <w:r w:rsidR="00AF1EA3" w:rsidRPr="00801DC8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090383D" wp14:editId="05DDCAEC">
                <wp:simplePos x="0" y="0"/>
                <wp:positionH relativeFrom="page">
                  <wp:posOffset>1788795</wp:posOffset>
                </wp:positionH>
                <wp:positionV relativeFrom="page">
                  <wp:posOffset>8676005</wp:posOffset>
                </wp:positionV>
                <wp:extent cx="4371340" cy="34290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E783E" w14:textId="3D5BBBE3" w:rsidR="00C245F0" w:rsidRPr="00801DC8" w:rsidRDefault="00C245F0" w:rsidP="00C245F0">
                            <w:pPr>
                              <w:pStyle w:val="DailySpecials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801DC8">
                              <w:rPr>
                                <w:sz w:val="18"/>
                                <w:szCs w:val="18"/>
                              </w:rPr>
                              <w:t>Prices do not include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additional</w:t>
                            </w:r>
                            <w:r w:rsidRPr="00801DC8">
                              <w:rPr>
                                <w:sz w:val="18"/>
                                <w:szCs w:val="18"/>
                              </w:rPr>
                              <w:t xml:space="preserve"> Service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or Delivery</w:t>
                            </w:r>
                            <w:r w:rsidRPr="00801DC8">
                              <w:rPr>
                                <w:sz w:val="18"/>
                                <w:szCs w:val="18"/>
                              </w:rPr>
                              <w:t xml:space="preserve"> Fee</w:t>
                            </w:r>
                          </w:p>
                          <w:p w14:paraId="2AF78F8F" w14:textId="77777777" w:rsidR="00C245F0" w:rsidRDefault="00C245F0" w:rsidP="00C245F0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0383D" id="Text Box 26" o:spid="_x0000_s1028" type="#_x0000_t202" style="position:absolute;left:0;text-align:left;margin-left:140.85pt;margin-top:683.15pt;width:344.2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MMOug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" filled="f" stroked="f">
                <v:textbox>
                  <w:txbxContent>
                    <w:p w14:paraId="0B1E783E" w14:textId="3D5BBBE3" w:rsidR="00C245F0" w:rsidRPr="00801DC8" w:rsidRDefault="00C245F0" w:rsidP="00C245F0">
                      <w:pPr>
                        <w:pStyle w:val="DailySpecials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</w:t>
                      </w:r>
                      <w:r w:rsidRPr="00801DC8">
                        <w:rPr>
                          <w:sz w:val="18"/>
                          <w:szCs w:val="18"/>
                        </w:rPr>
                        <w:t>Prices do not include</w:t>
                      </w:r>
                      <w:r>
                        <w:rPr>
                          <w:sz w:val="18"/>
                          <w:szCs w:val="18"/>
                        </w:rPr>
                        <w:t xml:space="preserve"> additional</w:t>
                      </w:r>
                      <w:r w:rsidRPr="00801DC8">
                        <w:rPr>
                          <w:sz w:val="18"/>
                          <w:szCs w:val="18"/>
                        </w:rPr>
                        <w:t xml:space="preserve"> Service</w:t>
                      </w:r>
                      <w:r>
                        <w:rPr>
                          <w:sz w:val="18"/>
                          <w:szCs w:val="18"/>
                        </w:rPr>
                        <w:t xml:space="preserve"> or Delivery</w:t>
                      </w:r>
                      <w:r w:rsidRPr="00801DC8">
                        <w:rPr>
                          <w:sz w:val="18"/>
                          <w:szCs w:val="18"/>
                        </w:rPr>
                        <w:t xml:space="preserve"> Fee</w:t>
                      </w:r>
                    </w:p>
                    <w:p w14:paraId="2AF78F8F" w14:textId="77777777" w:rsidR="00C245F0" w:rsidRDefault="00C245F0" w:rsidP="00C245F0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1EA3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2312907" wp14:editId="2D5C8184">
                <wp:simplePos x="0" y="0"/>
                <wp:positionH relativeFrom="page">
                  <wp:posOffset>430530</wp:posOffset>
                </wp:positionH>
                <wp:positionV relativeFrom="page">
                  <wp:posOffset>913765</wp:posOffset>
                </wp:positionV>
                <wp:extent cx="6953250" cy="8305800"/>
                <wp:effectExtent l="0" t="0" r="19050" b="19050"/>
                <wp:wrapNone/>
                <wp:docPr id="2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53250" cy="8305800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99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2502D" id="Rectangle 11" o:spid="_x0000_s1026" style="position:absolute;margin-left:33.9pt;margin-top:71.95pt;width:547.5pt;height:654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" filled="f" strokecolor="#930" strokeweight="2pt">
                <v:stroke dashstyle="1 1" endcap="round"/>
                <o:lock v:ext="edit" aspectratio="t"/>
                <w10:wrap anchorx="page" anchory="page"/>
              </v:rect>
            </w:pict>
          </mc:Fallback>
        </mc:AlternateContent>
      </w:r>
    </w:p>
    <w:sectPr w:rsidR="00D67844" w:rsidSect="0083364B">
      <w:headerReference w:type="default" r:id="rId7"/>
      <w:pgSz w:w="12240" w:h="15840"/>
      <w:pgMar w:top="1440" w:right="1800" w:bottom="1440" w:left="1800" w:header="288" w:footer="0" w:gutter="0"/>
      <w:cols w:space="720"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E5301" w14:textId="77777777" w:rsidR="00C05614" w:rsidRDefault="00C05614" w:rsidP="0083364B">
      <w:pPr>
        <w:spacing w:before="0" w:after="0"/>
      </w:pPr>
      <w:r>
        <w:separator/>
      </w:r>
    </w:p>
  </w:endnote>
  <w:endnote w:type="continuationSeparator" w:id="0">
    <w:p w14:paraId="76ECADA3" w14:textId="77777777" w:rsidR="00C05614" w:rsidRDefault="00C05614" w:rsidP="008336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765CF" w14:textId="77777777" w:rsidR="00C05614" w:rsidRDefault="00C05614" w:rsidP="0083364B">
      <w:pPr>
        <w:spacing w:before="0" w:after="0"/>
      </w:pPr>
      <w:r>
        <w:separator/>
      </w:r>
    </w:p>
  </w:footnote>
  <w:footnote w:type="continuationSeparator" w:id="0">
    <w:p w14:paraId="4D6EBF7A" w14:textId="77777777" w:rsidR="00C05614" w:rsidRDefault="00C05614" w:rsidP="008336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6E872" w14:textId="65CABB81" w:rsidR="0083364B" w:rsidRDefault="0083364B" w:rsidP="0083364B">
    <w:pPr>
      <w:pStyle w:val="RestaurantName"/>
      <w:spacing w:before="0" w:after="0"/>
    </w:pPr>
    <w:r>
      <w:t>Estelle’s Catering</w:t>
    </w:r>
  </w:p>
  <w:p w14:paraId="512C727E" w14:textId="7FA13066" w:rsidR="0083364B" w:rsidRDefault="0083364B" w:rsidP="0083364B">
    <w:pPr>
      <w:pStyle w:val="Header"/>
    </w:pPr>
    <w:r>
      <w:rPr>
        <w:color w:val="auto"/>
        <w:sz w:val="32"/>
        <w:szCs w:val="32"/>
      </w:rPr>
      <w:t>610-759-5499</w:t>
    </w:r>
  </w:p>
  <w:p w14:paraId="4CABB04A" w14:textId="77777777" w:rsidR="0083364B" w:rsidRDefault="00833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5547"/>
    <w:multiLevelType w:val="multilevel"/>
    <w:tmpl w:val="CF740AC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5FC8"/>
    <w:multiLevelType w:val="hybridMultilevel"/>
    <w:tmpl w:val="CF740AC0"/>
    <w:lvl w:ilvl="0" w:tplc="6DD4FAA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86082"/>
    <w:multiLevelType w:val="multilevel"/>
    <w:tmpl w:val="82822DF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618"/>
    <w:rsid w:val="000E2FA1"/>
    <w:rsid w:val="000F6531"/>
    <w:rsid w:val="00114E49"/>
    <w:rsid w:val="0020559F"/>
    <w:rsid w:val="002C297B"/>
    <w:rsid w:val="00327C20"/>
    <w:rsid w:val="00327D29"/>
    <w:rsid w:val="003E7F53"/>
    <w:rsid w:val="00477F03"/>
    <w:rsid w:val="004930B2"/>
    <w:rsid w:val="0051388B"/>
    <w:rsid w:val="005265DB"/>
    <w:rsid w:val="00547274"/>
    <w:rsid w:val="005D4778"/>
    <w:rsid w:val="00696618"/>
    <w:rsid w:val="006E1ADE"/>
    <w:rsid w:val="006E43B0"/>
    <w:rsid w:val="00755439"/>
    <w:rsid w:val="00766126"/>
    <w:rsid w:val="00780815"/>
    <w:rsid w:val="007900B4"/>
    <w:rsid w:val="0079111D"/>
    <w:rsid w:val="007C4615"/>
    <w:rsid w:val="0083364B"/>
    <w:rsid w:val="00843C30"/>
    <w:rsid w:val="00856AF6"/>
    <w:rsid w:val="00865075"/>
    <w:rsid w:val="009017AF"/>
    <w:rsid w:val="00925422"/>
    <w:rsid w:val="00934415"/>
    <w:rsid w:val="0094308D"/>
    <w:rsid w:val="00A16C0F"/>
    <w:rsid w:val="00A912D4"/>
    <w:rsid w:val="00AC0D62"/>
    <w:rsid w:val="00AE4964"/>
    <w:rsid w:val="00AF1EA3"/>
    <w:rsid w:val="00B84006"/>
    <w:rsid w:val="00BA09A4"/>
    <w:rsid w:val="00BD52A9"/>
    <w:rsid w:val="00C05614"/>
    <w:rsid w:val="00C245F0"/>
    <w:rsid w:val="00C4343C"/>
    <w:rsid w:val="00C805D1"/>
    <w:rsid w:val="00CA5B5B"/>
    <w:rsid w:val="00CB2DA8"/>
    <w:rsid w:val="00D27EEA"/>
    <w:rsid w:val="00D64A4F"/>
    <w:rsid w:val="00D67844"/>
    <w:rsid w:val="00DE5B0B"/>
    <w:rsid w:val="00DE78A1"/>
    <w:rsid w:val="00E00B2A"/>
    <w:rsid w:val="00E379EA"/>
    <w:rsid w:val="00F81AF2"/>
    <w:rsid w:val="00F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30"/>
    </o:shapedefaults>
    <o:shapelayout v:ext="edit">
      <o:idmap v:ext="edit" data="1"/>
    </o:shapelayout>
  </w:shapeDefaults>
  <w:decimalSymbol w:val="."/>
  <w:listSeparator w:val=","/>
  <w14:docId w14:val="51CCCFAE"/>
  <w15:docId w15:val="{C0192EC4-DB9D-464F-AF5D-2C14F197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422"/>
    <w:pPr>
      <w:spacing w:before="40" w:after="80"/>
      <w:jc w:val="center"/>
    </w:pPr>
    <w:rPr>
      <w:rFonts w:ascii="Monotype Corsiva" w:hAnsi="Monotype Corsiva"/>
      <w:color w:val="993300"/>
      <w:spacing w:val="60"/>
      <w:sz w:val="52"/>
      <w:szCs w:val="52"/>
    </w:rPr>
  </w:style>
  <w:style w:type="paragraph" w:styleId="Heading3">
    <w:name w:val="heading 3"/>
    <w:basedOn w:val="Normal"/>
    <w:next w:val="Normal"/>
    <w:link w:val="Heading3Char"/>
    <w:qFormat/>
    <w:rsid w:val="007661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6126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ItemDescription">
    <w:name w:val="Item Description"/>
    <w:rsid w:val="00CB2DA8"/>
    <w:pPr>
      <w:framePr w:hSpace="187" w:wrap="around" w:vAnchor="page" w:hAnchor="page" w:x="1543" w:y="2891"/>
      <w:spacing w:after="40"/>
      <w:jc w:val="center"/>
    </w:pPr>
    <w:rPr>
      <w:rFonts w:ascii="Georgia" w:hAnsi="Georgia"/>
      <w:i/>
      <w:iCs/>
      <w:spacing w:val="10"/>
      <w:kern w:val="28"/>
      <w:sz w:val="18"/>
      <w:szCs w:val="18"/>
      <w:lang w:val="en"/>
    </w:rPr>
  </w:style>
  <w:style w:type="paragraph" w:customStyle="1" w:styleId="ItemPrice">
    <w:name w:val="Item Price"/>
    <w:rsid w:val="00CB2DA8"/>
    <w:pPr>
      <w:spacing w:before="120"/>
      <w:jc w:val="center"/>
    </w:pPr>
    <w:rPr>
      <w:rFonts w:ascii="Georgia" w:hAnsi="Georgia"/>
      <w:bCs/>
      <w:kern w:val="28"/>
      <w:sz w:val="18"/>
      <w:szCs w:val="16"/>
    </w:rPr>
  </w:style>
  <w:style w:type="paragraph" w:customStyle="1" w:styleId="CreditPolicy">
    <w:name w:val="Credit Policy"/>
    <w:basedOn w:val="BodyText"/>
    <w:rsid w:val="00C4343C"/>
    <w:pPr>
      <w:spacing w:after="0"/>
    </w:pPr>
    <w:rPr>
      <w:rFonts w:ascii="Georgia" w:hAnsi="Georgia" w:cs="Arial"/>
      <w:i/>
      <w:noProof/>
      <w:color w:val="4D4D4D"/>
      <w:spacing w:val="10"/>
      <w:sz w:val="16"/>
      <w:szCs w:val="16"/>
    </w:rPr>
  </w:style>
  <w:style w:type="paragraph" w:customStyle="1" w:styleId="MenuItem">
    <w:name w:val="Menu Item"/>
    <w:basedOn w:val="Normal"/>
    <w:next w:val="ItemDescription"/>
    <w:rsid w:val="00CB2DA8"/>
    <w:rPr>
      <w:rFonts w:ascii="Georgia" w:hAnsi="Georgia" w:cs="Arial"/>
      <w:b/>
      <w:i/>
      <w:noProof/>
      <w:spacing w:val="0"/>
      <w:sz w:val="20"/>
      <w:szCs w:val="20"/>
    </w:rPr>
  </w:style>
  <w:style w:type="paragraph" w:styleId="BodyText">
    <w:name w:val="Body Text"/>
    <w:basedOn w:val="Normal"/>
    <w:rsid w:val="00766126"/>
    <w:pPr>
      <w:spacing w:after="120"/>
    </w:pPr>
  </w:style>
  <w:style w:type="paragraph" w:customStyle="1" w:styleId="RestaurantName">
    <w:name w:val="Restaurant Name"/>
    <w:basedOn w:val="Normal"/>
    <w:rsid w:val="00CB2DA8"/>
  </w:style>
  <w:style w:type="paragraph" w:customStyle="1" w:styleId="DailySpecials">
    <w:name w:val="Daily Specials"/>
    <w:basedOn w:val="Normal"/>
    <w:rsid w:val="00C4343C"/>
    <w:pPr>
      <w:spacing w:before="20"/>
    </w:pPr>
    <w:rPr>
      <w:rFonts w:ascii="Georgia" w:hAnsi="Georgia"/>
      <w:i/>
      <w:color w:val="auto"/>
      <w:spacing w:val="10"/>
      <w:sz w:val="28"/>
      <w:szCs w:val="24"/>
    </w:rPr>
  </w:style>
  <w:style w:type="paragraph" w:customStyle="1" w:styleId="dateline">
    <w:name w:val="dateline"/>
    <w:basedOn w:val="DailySpecials"/>
    <w:rsid w:val="00C4343C"/>
    <w:pPr>
      <w:spacing w:after="60"/>
    </w:pPr>
    <w:rPr>
      <w:color w:val="4D4D4D"/>
      <w:sz w:val="18"/>
      <w:szCs w:val="18"/>
    </w:rPr>
  </w:style>
  <w:style w:type="paragraph" w:customStyle="1" w:styleId="RestaurantFooter">
    <w:name w:val="Restaurant Footer"/>
    <w:basedOn w:val="Normal"/>
    <w:rsid w:val="007C4615"/>
    <w:pPr>
      <w:spacing w:before="20" w:after="60"/>
    </w:pPr>
    <w:rPr>
      <w:spacing w:val="40"/>
      <w:sz w:val="32"/>
      <w:szCs w:val="32"/>
    </w:rPr>
  </w:style>
  <w:style w:type="paragraph" w:customStyle="1" w:styleId="address">
    <w:name w:val="address"/>
    <w:basedOn w:val="dateline"/>
    <w:rsid w:val="00856AF6"/>
    <w:pPr>
      <w:spacing w:after="20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83364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3364B"/>
    <w:rPr>
      <w:rFonts w:ascii="Monotype Corsiva" w:hAnsi="Monotype Corsiva"/>
      <w:color w:val="993300"/>
      <w:spacing w:val="60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83364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3364B"/>
    <w:rPr>
      <w:rFonts w:ascii="Monotype Corsiva" w:hAnsi="Monotype Corsiva"/>
      <w:color w:val="993300"/>
      <w:spacing w:val="60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83364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dM\AppData\Roaming\Microsoft\Templates\Daily%20specials%20men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Daily specials menu</Template>
  <TotalTime>205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ToddM</dc:creator>
  <cp:lastModifiedBy>Todd M</cp:lastModifiedBy>
  <cp:revision>16</cp:revision>
  <cp:lastPrinted>2017-04-15T03:13:00Z</cp:lastPrinted>
  <dcterms:created xsi:type="dcterms:W3CDTF">2012-01-29T22:13:00Z</dcterms:created>
  <dcterms:modified xsi:type="dcterms:W3CDTF">2019-02-05T16:53:00Z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TC060862011033</vt:lpwstr>
  </property>
</Properties>
</file>