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66"/>
        <w:tblW w:w="102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6"/>
        <w:gridCol w:w="122"/>
      </w:tblGrid>
      <w:tr w:rsidR="00A15D41" w:rsidRPr="00A725BD" w14:paraId="0B273706" w14:textId="77777777" w:rsidTr="00A15D41">
        <w:trPr>
          <w:trHeight w:val="119"/>
        </w:trPr>
        <w:tc>
          <w:tcPr>
            <w:tcW w:w="1010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C60BFE" w14:textId="7DBA183D" w:rsidR="00420F0F" w:rsidRDefault="00A15D41" w:rsidP="008B62DC">
            <w:pPr>
              <w:pStyle w:val="ItemDescription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Boxed Lunches</w:t>
            </w:r>
          </w:p>
          <w:p w14:paraId="6740E068" w14:textId="77777777" w:rsidR="008B62DC" w:rsidRPr="008B62DC" w:rsidRDefault="008B62DC" w:rsidP="008B62DC">
            <w:pPr>
              <w:pStyle w:val="ItemDescription"/>
              <w:framePr w:hSpace="0" w:wrap="auto" w:vAnchor="margin" w:hAnchor="text" w:xAlign="left" w:yAlign="inline"/>
              <w:rPr>
                <w:sz w:val="10"/>
                <w:szCs w:val="10"/>
              </w:rPr>
            </w:pPr>
          </w:p>
          <w:p w14:paraId="4411A775" w14:textId="4949AC89" w:rsidR="00420F0F" w:rsidRPr="00420F0F" w:rsidRDefault="00420F0F" w:rsidP="008B62DC">
            <w:pPr>
              <w:pStyle w:val="MenuItem"/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Sandwiches</w:t>
            </w:r>
          </w:p>
        </w:tc>
        <w:tc>
          <w:tcPr>
            <w:tcW w:w="12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520F70" w14:textId="77777777" w:rsidR="00A15D41" w:rsidRPr="00A725BD" w:rsidRDefault="00A15D41" w:rsidP="00A15D41">
            <w:pPr>
              <w:pStyle w:val="ItemPrice"/>
              <w:jc w:val="both"/>
            </w:pPr>
          </w:p>
        </w:tc>
      </w:tr>
      <w:tr w:rsidR="00A15D41" w:rsidRPr="00A725BD" w14:paraId="4A13BA27" w14:textId="77777777" w:rsidTr="00A15D41">
        <w:trPr>
          <w:trHeight w:val="1397"/>
        </w:trPr>
        <w:tc>
          <w:tcPr>
            <w:tcW w:w="1010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76940E" w14:textId="00C522CC" w:rsidR="00A15D41" w:rsidRPr="008B62DC" w:rsidRDefault="00014529" w:rsidP="00A15D41">
            <w:pPr>
              <w:pStyle w:val="MenuItem"/>
              <w:rPr>
                <w:sz w:val="24"/>
                <w:szCs w:val="24"/>
              </w:rPr>
            </w:pPr>
            <w:r w:rsidRPr="008B62DC">
              <w:rPr>
                <w:sz w:val="24"/>
                <w:szCs w:val="24"/>
              </w:rPr>
              <w:t>Ham &amp; Cheddar</w:t>
            </w:r>
            <w:r w:rsidR="00A15D41" w:rsidRPr="008B62DC">
              <w:rPr>
                <w:sz w:val="24"/>
                <w:szCs w:val="24"/>
              </w:rPr>
              <w:t xml:space="preserve"> Flatbread Sandwich</w:t>
            </w:r>
          </w:p>
          <w:p w14:paraId="3071BC47" w14:textId="19D9BB01" w:rsidR="00A15D41" w:rsidRPr="008B62DC" w:rsidRDefault="00014529" w:rsidP="00A15D41">
            <w:pPr>
              <w:pStyle w:val="MenuItem"/>
              <w:rPr>
                <w:sz w:val="24"/>
                <w:szCs w:val="24"/>
              </w:rPr>
            </w:pPr>
            <w:r w:rsidRPr="008B62DC">
              <w:rPr>
                <w:sz w:val="24"/>
                <w:szCs w:val="24"/>
              </w:rPr>
              <w:t xml:space="preserve">Tuna Salad </w:t>
            </w:r>
            <w:r w:rsidR="00A15D41" w:rsidRPr="008B62DC">
              <w:rPr>
                <w:sz w:val="24"/>
                <w:szCs w:val="24"/>
              </w:rPr>
              <w:t>Hoagie</w:t>
            </w:r>
          </w:p>
          <w:p w14:paraId="670AF209" w14:textId="3163E9C4" w:rsidR="00014529" w:rsidRPr="008B62DC" w:rsidRDefault="00014529" w:rsidP="00014529">
            <w:pPr>
              <w:pStyle w:val="MenuItem"/>
              <w:rPr>
                <w:sz w:val="24"/>
                <w:szCs w:val="24"/>
              </w:rPr>
            </w:pPr>
            <w:r w:rsidRPr="008B62DC">
              <w:rPr>
                <w:sz w:val="24"/>
                <w:szCs w:val="24"/>
              </w:rPr>
              <w:t>Turkey &amp; Swiss Wrap</w:t>
            </w:r>
          </w:p>
          <w:p w14:paraId="7CA7BD4E" w14:textId="53A533C6" w:rsidR="00014529" w:rsidRPr="008B62DC" w:rsidRDefault="00014529" w:rsidP="00014529">
            <w:pPr>
              <w:pStyle w:val="MenuItem"/>
              <w:rPr>
                <w:sz w:val="24"/>
                <w:szCs w:val="24"/>
              </w:rPr>
            </w:pPr>
            <w:r w:rsidRPr="008B62DC">
              <w:rPr>
                <w:sz w:val="24"/>
                <w:szCs w:val="24"/>
              </w:rPr>
              <w:t>Spicy Italian Hoagie</w:t>
            </w:r>
          </w:p>
          <w:p w14:paraId="03C02473" w14:textId="731089B7" w:rsidR="00014529" w:rsidRPr="008B62DC" w:rsidRDefault="00014529" w:rsidP="00014529">
            <w:pPr>
              <w:pStyle w:val="ItemDescription"/>
              <w:framePr w:hSpace="0" w:wrap="auto" w:vAnchor="margin" w:hAnchor="text" w:xAlign="left" w:yAlign="inline"/>
              <w:rPr>
                <w:b/>
                <w:color w:val="993300"/>
                <w:sz w:val="24"/>
                <w:szCs w:val="24"/>
              </w:rPr>
            </w:pPr>
            <w:r w:rsidRPr="008B62DC">
              <w:rPr>
                <w:b/>
                <w:color w:val="993300"/>
                <w:sz w:val="24"/>
                <w:szCs w:val="24"/>
              </w:rPr>
              <w:t xml:space="preserve">Egg </w:t>
            </w:r>
            <w:r w:rsidR="00420F0F" w:rsidRPr="008B62DC">
              <w:rPr>
                <w:b/>
                <w:color w:val="993300"/>
                <w:sz w:val="24"/>
                <w:szCs w:val="24"/>
              </w:rPr>
              <w:t>Salad Wrap</w:t>
            </w:r>
          </w:p>
          <w:p w14:paraId="77324439" w14:textId="7A32B549" w:rsidR="008B62DC" w:rsidRPr="008B62DC" w:rsidRDefault="008B62DC" w:rsidP="008B62DC">
            <w:pPr>
              <w:pStyle w:val="ItemDescription"/>
              <w:framePr w:hSpace="0" w:wrap="auto" w:vAnchor="margin" w:hAnchor="text" w:xAlign="left" w:yAlign="inline"/>
              <w:rPr>
                <w:b/>
                <w:color w:val="993300"/>
                <w:sz w:val="24"/>
                <w:szCs w:val="24"/>
              </w:rPr>
            </w:pPr>
            <w:r w:rsidRPr="008B62DC">
              <w:rPr>
                <w:b/>
                <w:color w:val="993300"/>
                <w:sz w:val="24"/>
                <w:szCs w:val="24"/>
              </w:rPr>
              <w:t>Grilled Marinated Vegetable Flatbread (v)</w:t>
            </w:r>
          </w:p>
          <w:p w14:paraId="0C5F522E" w14:textId="77777777" w:rsidR="00014529" w:rsidRPr="00014529" w:rsidRDefault="00014529" w:rsidP="008B62DC">
            <w:pPr>
              <w:pStyle w:val="ItemDescription"/>
              <w:framePr w:hSpace="0" w:wrap="auto" w:vAnchor="margin" w:hAnchor="text" w:xAlign="left" w:yAlign="inline"/>
              <w:jc w:val="both"/>
              <w:rPr>
                <w:lang w:val="en-US"/>
              </w:rPr>
            </w:pPr>
          </w:p>
          <w:p w14:paraId="50E7C8B0" w14:textId="37D9833D" w:rsidR="00014529" w:rsidRPr="005E2E8C" w:rsidRDefault="00014529" w:rsidP="00014529">
            <w:pPr>
              <w:pStyle w:val="ItemDescription"/>
              <w:framePr w:hSpace="0" w:wrap="auto" w:vAnchor="margin" w:hAnchor="text" w:xAlign="left" w:yAlign="inline"/>
              <w:rPr>
                <w:b/>
                <w:sz w:val="24"/>
                <w:szCs w:val="24"/>
              </w:rPr>
            </w:pPr>
            <w:r w:rsidRPr="005E2E8C">
              <w:rPr>
                <w:b/>
                <w:sz w:val="24"/>
                <w:szCs w:val="24"/>
              </w:rPr>
              <w:t xml:space="preserve">All Sandwiches served with Potato Salad, Kettle Chips, Fresh Fruit, Mustard &amp; Mayo </w:t>
            </w:r>
          </w:p>
          <w:p w14:paraId="573A0ED4" w14:textId="2E8C7FF2" w:rsidR="00420F0F" w:rsidRPr="005E2E8C" w:rsidRDefault="00420F0F" w:rsidP="00014529">
            <w:pPr>
              <w:pStyle w:val="ItemDescription"/>
              <w:framePr w:hSpace="0" w:wrap="auto" w:vAnchor="margin" w:hAnchor="text" w:xAlign="left" w:yAlign="inline"/>
              <w:rPr>
                <w:b/>
                <w:sz w:val="24"/>
                <w:szCs w:val="24"/>
              </w:rPr>
            </w:pPr>
            <w:r w:rsidRPr="005E2E8C">
              <w:rPr>
                <w:b/>
                <w:sz w:val="24"/>
                <w:szCs w:val="24"/>
              </w:rPr>
              <w:t>Assorted Cookies</w:t>
            </w:r>
          </w:p>
          <w:p w14:paraId="21795CB0" w14:textId="421E540D" w:rsidR="00A15D41" w:rsidRPr="008B62DC" w:rsidRDefault="0008612D" w:rsidP="0042440A">
            <w:pPr>
              <w:pStyle w:val="ItemDescription"/>
              <w:framePr w:hSpace="0" w:wrap="auto" w:vAnchor="margin" w:hAnchor="text" w:xAlign="left" w:yAlign="inline"/>
              <w:rPr>
                <w:b/>
                <w:sz w:val="24"/>
                <w:szCs w:val="24"/>
                <w:lang w:val="en-US"/>
              </w:rPr>
            </w:pPr>
            <w:r w:rsidRPr="008B62DC">
              <w:rPr>
                <w:b/>
                <w:sz w:val="24"/>
                <w:szCs w:val="24"/>
              </w:rPr>
              <w:t>$</w:t>
            </w:r>
            <w:r w:rsidR="0042440A" w:rsidRPr="008B62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57DB1" w14:textId="77777777" w:rsidR="00A15D41" w:rsidRPr="00A725BD" w:rsidRDefault="00A15D41" w:rsidP="00A15D41">
            <w:pPr>
              <w:pStyle w:val="ItemPrice"/>
              <w:jc w:val="both"/>
            </w:pPr>
          </w:p>
        </w:tc>
      </w:tr>
      <w:tr w:rsidR="00A15D41" w:rsidRPr="00A725BD" w14:paraId="176A3C88" w14:textId="77777777" w:rsidTr="00A15D41">
        <w:trPr>
          <w:trHeight w:val="597"/>
        </w:trPr>
        <w:tc>
          <w:tcPr>
            <w:tcW w:w="1010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D9559D" w14:textId="0F6C1EB8" w:rsidR="00A15D41" w:rsidRPr="00420F0F" w:rsidRDefault="00A15D41" w:rsidP="00A15D41">
            <w:pPr>
              <w:pStyle w:val="MenuItem"/>
              <w:rPr>
                <w:sz w:val="28"/>
                <w:szCs w:val="28"/>
                <w:u w:val="single"/>
              </w:rPr>
            </w:pPr>
            <w:r w:rsidRPr="00420F0F">
              <w:rPr>
                <w:sz w:val="28"/>
                <w:szCs w:val="28"/>
                <w:u w:val="single"/>
              </w:rPr>
              <w:t>Entrée Salads</w:t>
            </w:r>
          </w:p>
          <w:p w14:paraId="4208BB66" w14:textId="4C2BE8D3" w:rsidR="00014529" w:rsidRPr="00420F0F" w:rsidRDefault="00014529" w:rsidP="00014529">
            <w:pPr>
              <w:pStyle w:val="MenuItem"/>
              <w:rPr>
                <w:sz w:val="24"/>
                <w:szCs w:val="24"/>
              </w:rPr>
            </w:pPr>
            <w:r w:rsidRPr="00420F0F">
              <w:rPr>
                <w:sz w:val="24"/>
                <w:szCs w:val="24"/>
              </w:rPr>
              <w:t>Nicoise Salad</w:t>
            </w:r>
          </w:p>
          <w:p w14:paraId="4B8FD505" w14:textId="58157DD2" w:rsidR="00014529" w:rsidRPr="00014529" w:rsidRDefault="00014529" w:rsidP="00014529">
            <w:pPr>
              <w:pStyle w:val="ItemDescription"/>
              <w:framePr w:hSpace="0" w:wrap="auto" w:vAnchor="margin" w:hAnchor="text" w:xAlign="left" w:yAlign="inline"/>
              <w:rPr>
                <w:lang w:val="en-US"/>
              </w:rPr>
            </w:pPr>
            <w:r>
              <w:rPr>
                <w:sz w:val="24"/>
                <w:szCs w:val="24"/>
              </w:rPr>
              <w:t>Baby Field Greens, Tuna, Hard Boiled Egg, Diced Potato, Green Beans, Olives &amp; Italian Dressing</w:t>
            </w:r>
          </w:p>
          <w:p w14:paraId="6409FE7C" w14:textId="54B4AFD4" w:rsidR="00014529" w:rsidRPr="00420F0F" w:rsidRDefault="00014529" w:rsidP="00014529">
            <w:pPr>
              <w:pStyle w:val="MenuItem"/>
              <w:rPr>
                <w:sz w:val="24"/>
                <w:szCs w:val="24"/>
              </w:rPr>
            </w:pPr>
            <w:r w:rsidRPr="00420F0F">
              <w:rPr>
                <w:sz w:val="24"/>
                <w:szCs w:val="24"/>
              </w:rPr>
              <w:t>Antipasto Salad</w:t>
            </w:r>
          </w:p>
          <w:p w14:paraId="32CA2B69" w14:textId="0F4B8501" w:rsidR="00420F0F" w:rsidRPr="00420F0F" w:rsidRDefault="00420F0F" w:rsidP="00420F0F">
            <w:pPr>
              <w:pStyle w:val="ItemDescription"/>
              <w:framePr w:hSpace="0" w:wrap="auto" w:vAnchor="margin" w:hAnchor="text" w:xAlign="left" w:yAlign="inline"/>
              <w:rPr>
                <w:lang w:val="en-US"/>
              </w:rPr>
            </w:pPr>
            <w:r>
              <w:rPr>
                <w:sz w:val="24"/>
                <w:szCs w:val="24"/>
              </w:rPr>
              <w:t>Baby Field Greens, Ham, Salami, Provolone, Tomato, Cucumber, Pepperoncini Pepper, Olives, &amp; Italian Dressing</w:t>
            </w:r>
          </w:p>
          <w:p w14:paraId="6E74D15B" w14:textId="12169EC1" w:rsidR="00014529" w:rsidRPr="00420F0F" w:rsidRDefault="00014529" w:rsidP="00014529">
            <w:pPr>
              <w:pStyle w:val="MenuItem"/>
              <w:rPr>
                <w:sz w:val="24"/>
                <w:szCs w:val="24"/>
              </w:rPr>
            </w:pPr>
            <w:r w:rsidRPr="00420F0F">
              <w:rPr>
                <w:sz w:val="24"/>
                <w:szCs w:val="24"/>
              </w:rPr>
              <w:t>Grilled Chicken Ceasar</w:t>
            </w:r>
          </w:p>
          <w:p w14:paraId="08D4F9FB" w14:textId="490F102C" w:rsidR="00420F0F" w:rsidRPr="00420F0F" w:rsidRDefault="00420F0F" w:rsidP="00420F0F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  <w:lang w:val="en-US"/>
              </w:rPr>
            </w:pPr>
            <w:r w:rsidRPr="00420F0F">
              <w:rPr>
                <w:sz w:val="24"/>
                <w:szCs w:val="24"/>
                <w:lang w:val="en-US"/>
              </w:rPr>
              <w:t>Grilled Chicken Breast, Romaine Lettuce, Parmesan Cheese, Garlic Croutons &amp; Caesar Dressing</w:t>
            </w:r>
          </w:p>
          <w:p w14:paraId="2BC93C27" w14:textId="0D83F7E4" w:rsidR="00420F0F" w:rsidRPr="00420F0F" w:rsidRDefault="00420F0F" w:rsidP="00420F0F">
            <w:pPr>
              <w:pStyle w:val="Menu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 </w:t>
            </w:r>
            <w:r w:rsidRPr="00420F0F">
              <w:rPr>
                <w:sz w:val="24"/>
                <w:szCs w:val="24"/>
              </w:rPr>
              <w:t xml:space="preserve"> Salad</w:t>
            </w:r>
          </w:p>
          <w:p w14:paraId="62155FA9" w14:textId="6016E3DC" w:rsidR="00420F0F" w:rsidRDefault="00420F0F" w:rsidP="00420F0F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Field Greens, Ham, Turkey, Swiss &amp; Cheddar Cheese, Tomato, Cucumber, &amp; Ranch Dressing</w:t>
            </w:r>
          </w:p>
          <w:p w14:paraId="019436C4" w14:textId="13E2AC26" w:rsidR="008B62DC" w:rsidRPr="00420F0F" w:rsidRDefault="008B62DC" w:rsidP="008B62DC">
            <w:pPr>
              <w:pStyle w:val="MenuItem"/>
              <w:rPr>
                <w:sz w:val="24"/>
                <w:szCs w:val="24"/>
              </w:rPr>
            </w:pPr>
            <w:r w:rsidRPr="00420F0F">
              <w:rPr>
                <w:sz w:val="24"/>
                <w:szCs w:val="24"/>
              </w:rPr>
              <w:t xml:space="preserve">Grilled </w:t>
            </w:r>
            <w:r>
              <w:rPr>
                <w:sz w:val="24"/>
                <w:szCs w:val="24"/>
              </w:rPr>
              <w:t>Vegetable</w:t>
            </w:r>
            <w:r w:rsidRPr="00420F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Salad</w:t>
            </w:r>
            <w:bookmarkStart w:id="0" w:name="_GoBack"/>
            <w:bookmarkEnd w:id="0"/>
          </w:p>
          <w:p w14:paraId="230D6E8B" w14:textId="77777777" w:rsidR="008B62DC" w:rsidRDefault="008B62DC" w:rsidP="008B62DC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420F0F">
              <w:rPr>
                <w:sz w:val="24"/>
                <w:szCs w:val="24"/>
                <w:lang w:val="en-US"/>
              </w:rPr>
              <w:t xml:space="preserve">Grilled </w:t>
            </w:r>
            <w:r>
              <w:rPr>
                <w:sz w:val="24"/>
                <w:szCs w:val="24"/>
                <w:lang w:val="en-US"/>
              </w:rPr>
              <w:t>Marinated Vegetables</w:t>
            </w:r>
            <w:r w:rsidRPr="00420F0F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Baby Field Greens</w:t>
            </w:r>
            <w:r w:rsidRPr="00420F0F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Tomato, Cucumber, &amp; Ranch Dressing</w:t>
            </w:r>
          </w:p>
          <w:p w14:paraId="41E324D4" w14:textId="77777777" w:rsidR="00014529" w:rsidRPr="00420F0F" w:rsidRDefault="00014529" w:rsidP="008B62DC">
            <w:pPr>
              <w:pStyle w:val="ItemDescription"/>
              <w:framePr w:hSpace="0" w:wrap="auto" w:vAnchor="margin" w:hAnchor="text" w:xAlign="left" w:yAlign="inline"/>
              <w:jc w:val="both"/>
              <w:rPr>
                <w:sz w:val="24"/>
                <w:szCs w:val="24"/>
                <w:lang w:val="en-US"/>
              </w:rPr>
            </w:pPr>
          </w:p>
          <w:p w14:paraId="78155B9A" w14:textId="3C74570A" w:rsidR="007D6644" w:rsidRPr="005E2E8C" w:rsidRDefault="00420F0F" w:rsidP="007D6644">
            <w:pPr>
              <w:pStyle w:val="ItemDescription"/>
              <w:framePr w:hSpace="0" w:wrap="auto" w:vAnchor="margin" w:hAnchor="text" w:xAlign="left" w:yAlign="inline"/>
              <w:rPr>
                <w:b/>
                <w:sz w:val="24"/>
                <w:szCs w:val="24"/>
              </w:rPr>
            </w:pPr>
            <w:r w:rsidRPr="005E2E8C">
              <w:rPr>
                <w:b/>
                <w:sz w:val="24"/>
                <w:szCs w:val="24"/>
              </w:rPr>
              <w:t>Salads served with</w:t>
            </w:r>
            <w:r w:rsidR="007D6644" w:rsidRPr="005E2E8C">
              <w:rPr>
                <w:b/>
                <w:sz w:val="24"/>
                <w:szCs w:val="24"/>
              </w:rPr>
              <w:t xml:space="preserve"> Rolls &amp; Butter &amp; Fresh Fruit</w:t>
            </w:r>
          </w:p>
          <w:p w14:paraId="697B49D6" w14:textId="6F76FBC8" w:rsidR="007D6644" w:rsidRPr="005E2E8C" w:rsidRDefault="007D6644" w:rsidP="007D6644">
            <w:pPr>
              <w:pStyle w:val="ItemDescription"/>
              <w:framePr w:hSpace="0" w:wrap="auto" w:vAnchor="margin" w:hAnchor="text" w:xAlign="left" w:yAlign="inline"/>
              <w:rPr>
                <w:b/>
                <w:sz w:val="24"/>
                <w:szCs w:val="24"/>
              </w:rPr>
            </w:pPr>
            <w:r w:rsidRPr="005E2E8C">
              <w:rPr>
                <w:b/>
                <w:sz w:val="24"/>
                <w:szCs w:val="24"/>
              </w:rPr>
              <w:t>Assorted Cookies</w:t>
            </w:r>
          </w:p>
          <w:p w14:paraId="42A60A69" w14:textId="1F97A3F9" w:rsidR="0008612D" w:rsidRPr="008B62DC" w:rsidRDefault="0008612D" w:rsidP="007D6644">
            <w:pPr>
              <w:pStyle w:val="ItemDescription"/>
              <w:framePr w:hSpace="0" w:wrap="auto" w:vAnchor="margin" w:hAnchor="text" w:xAlign="left" w:yAlign="inline"/>
              <w:rPr>
                <w:b/>
                <w:sz w:val="28"/>
                <w:szCs w:val="28"/>
                <w:lang w:val="en-US"/>
              </w:rPr>
            </w:pPr>
            <w:r w:rsidRPr="008B62DC">
              <w:rPr>
                <w:b/>
                <w:sz w:val="24"/>
                <w:szCs w:val="24"/>
              </w:rPr>
              <w:t>$1</w:t>
            </w:r>
            <w:r w:rsidR="0042440A" w:rsidRPr="008B62DC">
              <w:rPr>
                <w:b/>
                <w:sz w:val="24"/>
                <w:szCs w:val="24"/>
              </w:rPr>
              <w:t>2</w:t>
            </w:r>
          </w:p>
          <w:p w14:paraId="5C205246" w14:textId="53E66343" w:rsidR="005E2E8C" w:rsidRDefault="00A15D41" w:rsidP="005E2E8C">
            <w:pPr>
              <w:shd w:val="clear" w:color="auto" w:fill="FFFFFF"/>
              <w:spacing w:before="45" w:line="368" w:lineRule="atLeast"/>
              <w:ind w:left="-195"/>
              <w:rPr>
                <w:rFonts w:ascii="Georgia" w:hAnsi="Georgia"/>
                <w:i/>
                <w:sz w:val="20"/>
                <w:szCs w:val="20"/>
              </w:rPr>
            </w:pPr>
            <w:r w:rsidRPr="005E2E8C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="0042440A" w:rsidRPr="005E2E8C">
              <w:rPr>
                <w:rFonts w:ascii="Georgia" w:hAnsi="Georgia"/>
                <w:i/>
                <w:sz w:val="20"/>
                <w:szCs w:val="20"/>
              </w:rPr>
              <w:t xml:space="preserve"> All Boxed Lunches include Assorted Soft Drinks</w:t>
            </w:r>
            <w:r w:rsidR="005E2E8C">
              <w:rPr>
                <w:rFonts w:ascii="Georgia" w:hAnsi="Georgia"/>
                <w:i/>
                <w:sz w:val="20"/>
                <w:szCs w:val="20"/>
              </w:rPr>
              <w:t xml:space="preserve"> &amp;</w:t>
            </w:r>
            <w:r w:rsidR="0042440A" w:rsidRPr="005E2E8C">
              <w:rPr>
                <w:rFonts w:ascii="Georgia" w:hAnsi="Georgia"/>
                <w:i/>
                <w:sz w:val="20"/>
                <w:szCs w:val="20"/>
              </w:rPr>
              <w:t>Bottled Water</w:t>
            </w:r>
          </w:p>
          <w:p w14:paraId="13FECACA" w14:textId="77777777" w:rsidR="005E2E8C" w:rsidRPr="005E2E8C" w:rsidRDefault="005E2E8C" w:rsidP="005E2E8C">
            <w:pPr>
              <w:shd w:val="clear" w:color="auto" w:fill="FFFFFF"/>
              <w:spacing w:before="45" w:line="368" w:lineRule="atLeast"/>
              <w:ind w:left="-195"/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14:paraId="410667FA" w14:textId="75759030" w:rsidR="0042440A" w:rsidRPr="008B62DC" w:rsidRDefault="0042440A" w:rsidP="008B62DC">
            <w:pPr>
              <w:pStyle w:val="MenuItem"/>
            </w:pPr>
            <w:r>
              <w:lastRenderedPageBreak/>
              <w:t>Delivwery Fee  &amp; Tax not Included</w:t>
            </w:r>
          </w:p>
        </w:tc>
        <w:tc>
          <w:tcPr>
            <w:tcW w:w="12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FC94C" w14:textId="77777777" w:rsidR="00A15D41" w:rsidRPr="00A725BD" w:rsidRDefault="00A15D41" w:rsidP="00A15D41">
            <w:pPr>
              <w:pStyle w:val="ItemPrice"/>
              <w:jc w:val="both"/>
            </w:pPr>
          </w:p>
        </w:tc>
      </w:tr>
    </w:tbl>
    <w:p w14:paraId="51CCCFAE" w14:textId="049CBBBE" w:rsidR="00696618" w:rsidRDefault="00696618" w:rsidP="006C1073">
      <w:pPr>
        <w:jc w:val="both"/>
      </w:pPr>
    </w:p>
    <w:sectPr w:rsidR="00696618" w:rsidSect="008B62DC">
      <w:headerReference w:type="default" r:id="rId8"/>
      <w:pgSz w:w="12240" w:h="15840"/>
      <w:pgMar w:top="720" w:right="720" w:bottom="720" w:left="720" w:header="720" w:footer="720" w:gutter="0"/>
      <w:pgBorders w:offsetFrom="page">
        <w:top w:val="dashSmallGap" w:sz="12" w:space="24" w:color="990000"/>
        <w:left w:val="dashSmallGap" w:sz="12" w:space="24" w:color="990000"/>
        <w:bottom w:val="dashSmallGap" w:sz="12" w:space="24" w:color="990000"/>
        <w:right w:val="dashSmallGap" w:sz="12" w:space="24" w:color="990000"/>
      </w:pgBorders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E39A6" w14:textId="77777777" w:rsidR="005E1614" w:rsidRDefault="005E1614" w:rsidP="00447AAA">
      <w:pPr>
        <w:spacing w:before="0" w:after="0"/>
      </w:pPr>
      <w:r>
        <w:separator/>
      </w:r>
    </w:p>
  </w:endnote>
  <w:endnote w:type="continuationSeparator" w:id="0">
    <w:p w14:paraId="1A85F169" w14:textId="77777777" w:rsidR="005E1614" w:rsidRDefault="005E1614" w:rsidP="00447A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FDB38" w14:textId="77777777" w:rsidR="005E1614" w:rsidRDefault="005E1614" w:rsidP="00447AAA">
      <w:pPr>
        <w:spacing w:before="0" w:after="0"/>
      </w:pPr>
      <w:r>
        <w:separator/>
      </w:r>
    </w:p>
  </w:footnote>
  <w:footnote w:type="continuationSeparator" w:id="0">
    <w:p w14:paraId="727AD328" w14:textId="77777777" w:rsidR="005E1614" w:rsidRDefault="005E1614" w:rsidP="00447A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9193" w14:textId="6E575EA1" w:rsidR="00447AAA" w:rsidRDefault="00447AAA" w:rsidP="00447AAA">
    <w:pPr>
      <w:pStyle w:val="RestaurantName"/>
      <w:spacing w:before="0" w:after="0"/>
    </w:pPr>
    <w:r>
      <w:t>Estelle’s Catering</w:t>
    </w:r>
  </w:p>
  <w:p w14:paraId="1FB2A552" w14:textId="77777777" w:rsidR="00447AAA" w:rsidRDefault="00447AAA" w:rsidP="00447AAA">
    <w:pPr>
      <w:pStyle w:val="RestaurantName"/>
      <w:rPr>
        <w:color w:val="auto"/>
        <w:sz w:val="32"/>
        <w:szCs w:val="32"/>
      </w:rPr>
    </w:pPr>
    <w:r>
      <w:rPr>
        <w:color w:val="auto"/>
        <w:sz w:val="32"/>
        <w:szCs w:val="32"/>
      </w:rPr>
      <w:t>610-759-5499</w:t>
    </w:r>
  </w:p>
  <w:p w14:paraId="2EA38EC7" w14:textId="02BB812D" w:rsidR="00447AAA" w:rsidRDefault="00447AAA">
    <w:pPr>
      <w:pStyle w:val="Header"/>
    </w:pPr>
  </w:p>
  <w:p w14:paraId="73CD6E74" w14:textId="77777777" w:rsidR="00447AAA" w:rsidRDefault="00447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547"/>
    <w:multiLevelType w:val="multilevel"/>
    <w:tmpl w:val="CF740A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5FC8"/>
    <w:multiLevelType w:val="hybridMultilevel"/>
    <w:tmpl w:val="CF740AC0"/>
    <w:lvl w:ilvl="0" w:tplc="6DD4FAA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6082"/>
    <w:multiLevelType w:val="multilevel"/>
    <w:tmpl w:val="82822DF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18"/>
    <w:rsid w:val="00014529"/>
    <w:rsid w:val="0008612D"/>
    <w:rsid w:val="00114E49"/>
    <w:rsid w:val="001A6C5D"/>
    <w:rsid w:val="001B2FB4"/>
    <w:rsid w:val="0020559F"/>
    <w:rsid w:val="002C297B"/>
    <w:rsid w:val="002E10FB"/>
    <w:rsid w:val="00327C20"/>
    <w:rsid w:val="003E7F53"/>
    <w:rsid w:val="003F65A0"/>
    <w:rsid w:val="00420F0F"/>
    <w:rsid w:val="0042440A"/>
    <w:rsid w:val="004261E9"/>
    <w:rsid w:val="00447AAA"/>
    <w:rsid w:val="004930B2"/>
    <w:rsid w:val="004F174C"/>
    <w:rsid w:val="0051388B"/>
    <w:rsid w:val="00547274"/>
    <w:rsid w:val="005D4778"/>
    <w:rsid w:val="005E1614"/>
    <w:rsid w:val="005E2E8C"/>
    <w:rsid w:val="005F2E22"/>
    <w:rsid w:val="00612E06"/>
    <w:rsid w:val="00696618"/>
    <w:rsid w:val="006C1073"/>
    <w:rsid w:val="006E1ADE"/>
    <w:rsid w:val="00766126"/>
    <w:rsid w:val="00780815"/>
    <w:rsid w:val="007900B4"/>
    <w:rsid w:val="007C4615"/>
    <w:rsid w:val="007D6644"/>
    <w:rsid w:val="00843C30"/>
    <w:rsid w:val="00856AF6"/>
    <w:rsid w:val="00865075"/>
    <w:rsid w:val="008771A9"/>
    <w:rsid w:val="008B62DC"/>
    <w:rsid w:val="008E3578"/>
    <w:rsid w:val="008F070D"/>
    <w:rsid w:val="009017AF"/>
    <w:rsid w:val="00925422"/>
    <w:rsid w:val="00934415"/>
    <w:rsid w:val="0094308D"/>
    <w:rsid w:val="009522B7"/>
    <w:rsid w:val="009B7010"/>
    <w:rsid w:val="00A15D41"/>
    <w:rsid w:val="00A16C0F"/>
    <w:rsid w:val="00A61AB8"/>
    <w:rsid w:val="00AC0D62"/>
    <w:rsid w:val="00AF5273"/>
    <w:rsid w:val="00B35214"/>
    <w:rsid w:val="00B542C6"/>
    <w:rsid w:val="00B7142D"/>
    <w:rsid w:val="00BA09A4"/>
    <w:rsid w:val="00BD52A9"/>
    <w:rsid w:val="00C4343C"/>
    <w:rsid w:val="00C805D1"/>
    <w:rsid w:val="00C84E10"/>
    <w:rsid w:val="00CB2DA8"/>
    <w:rsid w:val="00D33458"/>
    <w:rsid w:val="00D64A4F"/>
    <w:rsid w:val="00D67844"/>
    <w:rsid w:val="00DE78A1"/>
    <w:rsid w:val="00E00B2A"/>
    <w:rsid w:val="00E97EAC"/>
    <w:rsid w:val="00EE3609"/>
    <w:rsid w:val="00EF6280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0"/>
    </o:shapedefaults>
    <o:shapelayout v:ext="edit">
      <o:idmap v:ext="edit" data="1"/>
    </o:shapelayout>
  </w:shapeDefaults>
  <w:decimalSymbol w:val="."/>
  <w:listSeparator w:val=","/>
  <w14:docId w14:val="51CCCFAE"/>
  <w15:docId w15:val="{678DDA36-41DC-4803-ADA9-E9CE54E3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22"/>
    <w:pPr>
      <w:spacing w:before="40" w:after="80"/>
      <w:jc w:val="center"/>
    </w:pPr>
    <w:rPr>
      <w:rFonts w:ascii="Monotype Corsiva" w:hAnsi="Monotype Corsiva"/>
      <w:color w:val="993300"/>
      <w:spacing w:val="60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766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6126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ItemDescription">
    <w:name w:val="Item Description"/>
    <w:rsid w:val="00CB2DA8"/>
    <w:pPr>
      <w:framePr w:hSpace="187" w:wrap="around" w:vAnchor="page" w:hAnchor="page" w:x="1543" w:y="2891"/>
      <w:spacing w:after="40"/>
      <w:jc w:val="center"/>
    </w:pPr>
    <w:rPr>
      <w:rFonts w:ascii="Georgia" w:hAnsi="Georgia"/>
      <w:i/>
      <w:iCs/>
      <w:spacing w:val="10"/>
      <w:kern w:val="28"/>
      <w:sz w:val="18"/>
      <w:szCs w:val="18"/>
      <w:lang w:val="en"/>
    </w:rPr>
  </w:style>
  <w:style w:type="paragraph" w:customStyle="1" w:styleId="ItemPrice">
    <w:name w:val="Item Price"/>
    <w:rsid w:val="00CB2DA8"/>
    <w:pPr>
      <w:spacing w:before="120"/>
      <w:jc w:val="center"/>
    </w:pPr>
    <w:rPr>
      <w:rFonts w:ascii="Georgia" w:hAnsi="Georgia"/>
      <w:bCs/>
      <w:kern w:val="28"/>
      <w:sz w:val="18"/>
      <w:szCs w:val="16"/>
    </w:rPr>
  </w:style>
  <w:style w:type="paragraph" w:customStyle="1" w:styleId="CreditPolicy">
    <w:name w:val="Credit Policy"/>
    <w:basedOn w:val="BodyText"/>
    <w:rsid w:val="00C4343C"/>
    <w:pPr>
      <w:spacing w:after="0"/>
    </w:pPr>
    <w:rPr>
      <w:rFonts w:ascii="Georgia" w:hAnsi="Georgia" w:cs="Arial"/>
      <w:i/>
      <w:noProof/>
      <w:color w:val="4D4D4D"/>
      <w:spacing w:val="10"/>
      <w:sz w:val="16"/>
      <w:szCs w:val="16"/>
    </w:rPr>
  </w:style>
  <w:style w:type="paragraph" w:customStyle="1" w:styleId="MenuItem">
    <w:name w:val="Menu Item"/>
    <w:basedOn w:val="Normal"/>
    <w:next w:val="ItemDescription"/>
    <w:rsid w:val="00CB2DA8"/>
    <w:rPr>
      <w:rFonts w:ascii="Georgia" w:hAnsi="Georgia" w:cs="Arial"/>
      <w:b/>
      <w:i/>
      <w:noProof/>
      <w:spacing w:val="0"/>
      <w:sz w:val="20"/>
      <w:szCs w:val="20"/>
    </w:rPr>
  </w:style>
  <w:style w:type="paragraph" w:styleId="BodyText">
    <w:name w:val="Body Text"/>
    <w:basedOn w:val="Normal"/>
    <w:rsid w:val="00766126"/>
    <w:pPr>
      <w:spacing w:after="120"/>
    </w:pPr>
  </w:style>
  <w:style w:type="paragraph" w:customStyle="1" w:styleId="RestaurantName">
    <w:name w:val="Restaurant Name"/>
    <w:basedOn w:val="Normal"/>
    <w:rsid w:val="00CB2DA8"/>
  </w:style>
  <w:style w:type="paragraph" w:customStyle="1" w:styleId="DailySpecials">
    <w:name w:val="Daily Specials"/>
    <w:basedOn w:val="Normal"/>
    <w:rsid w:val="00C4343C"/>
    <w:pPr>
      <w:spacing w:before="20"/>
    </w:pPr>
    <w:rPr>
      <w:rFonts w:ascii="Georgia" w:hAnsi="Georgia"/>
      <w:i/>
      <w:color w:val="auto"/>
      <w:spacing w:val="10"/>
      <w:sz w:val="28"/>
      <w:szCs w:val="24"/>
    </w:rPr>
  </w:style>
  <w:style w:type="paragraph" w:customStyle="1" w:styleId="dateline">
    <w:name w:val="dateline"/>
    <w:basedOn w:val="DailySpecials"/>
    <w:rsid w:val="00C4343C"/>
    <w:pPr>
      <w:spacing w:after="60"/>
    </w:pPr>
    <w:rPr>
      <w:color w:val="4D4D4D"/>
      <w:sz w:val="18"/>
      <w:szCs w:val="18"/>
    </w:rPr>
  </w:style>
  <w:style w:type="paragraph" w:customStyle="1" w:styleId="RestaurantFooter">
    <w:name w:val="Restaurant Footer"/>
    <w:basedOn w:val="Normal"/>
    <w:rsid w:val="007C4615"/>
    <w:pPr>
      <w:spacing w:before="20" w:after="60"/>
    </w:pPr>
    <w:rPr>
      <w:spacing w:val="40"/>
      <w:sz w:val="32"/>
      <w:szCs w:val="32"/>
    </w:rPr>
  </w:style>
  <w:style w:type="paragraph" w:customStyle="1" w:styleId="address">
    <w:name w:val="address"/>
    <w:basedOn w:val="dateline"/>
    <w:rsid w:val="00856AF6"/>
    <w:pPr>
      <w:spacing w:after="20"/>
    </w:pPr>
    <w:rPr>
      <w:color w:val="auto"/>
    </w:rPr>
  </w:style>
  <w:style w:type="character" w:styleId="SubtleEmphasis">
    <w:name w:val="Subtle Emphasis"/>
    <w:basedOn w:val="DefaultParagraphFont"/>
    <w:uiPriority w:val="19"/>
    <w:qFormat/>
    <w:rsid w:val="008F070D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7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F07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7A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7AAA"/>
    <w:rPr>
      <w:rFonts w:ascii="Monotype Corsiva" w:hAnsi="Monotype Corsiva"/>
      <w:color w:val="993300"/>
      <w:spacing w:val="60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447A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7AAA"/>
    <w:rPr>
      <w:rFonts w:ascii="Monotype Corsiva" w:hAnsi="Monotype Corsiva"/>
      <w:color w:val="993300"/>
      <w:spacing w:val="6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M\AppData\Roaming\Microsoft\Templates\Daily%20specials%20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9121-9BD6-49E9-835F-25BDF958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specials menu</Template>
  <TotalTime>13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ToddM</dc:creator>
  <cp:keywords/>
  <dc:description/>
  <cp:lastModifiedBy>Todd M</cp:lastModifiedBy>
  <cp:revision>6</cp:revision>
  <cp:lastPrinted>2017-04-15T03:13:00Z</cp:lastPrinted>
  <dcterms:created xsi:type="dcterms:W3CDTF">2019-04-10T13:21:00Z</dcterms:created>
  <dcterms:modified xsi:type="dcterms:W3CDTF">2019-04-27T00:40:00Z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TC060862011033</vt:lpwstr>
  </property>
</Properties>
</file>