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CFAE" w14:textId="2768D8ED" w:rsidR="00696618" w:rsidRDefault="00686048" w:rsidP="006C1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D1CBC" wp14:editId="67A8FE6C">
                <wp:simplePos x="0" y="0"/>
                <wp:positionH relativeFrom="margin">
                  <wp:posOffset>266700</wp:posOffset>
                </wp:positionH>
                <wp:positionV relativeFrom="paragraph">
                  <wp:posOffset>35560</wp:posOffset>
                </wp:positionV>
                <wp:extent cx="6331585" cy="152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5086C" w14:textId="77777777" w:rsidR="006C1073" w:rsidRPr="003F65A0" w:rsidRDefault="006C1073" w:rsidP="006C1073">
                            <w:pPr>
                              <w:pStyle w:val="MenuItem"/>
                              <w:rPr>
                                <w:sz w:val="28"/>
                                <w:szCs w:val="28"/>
                              </w:rPr>
                            </w:pPr>
                            <w:r w:rsidRPr="003F65A0">
                              <w:rPr>
                                <w:sz w:val="28"/>
                                <w:szCs w:val="28"/>
                              </w:rPr>
                              <w:t>Deli Sandwich Buffet</w:t>
                            </w:r>
                          </w:p>
                          <w:p w14:paraId="56F0E469" w14:textId="0C46F341" w:rsidR="006C1073" w:rsidRPr="003F65A0" w:rsidRDefault="006E519F" w:rsidP="006C1073">
                            <w:pPr>
                              <w:pStyle w:val="ItemDescription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$</w:t>
                            </w:r>
                            <w:r w:rsidR="00B775CC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6C1073" w:rsidRPr="003F65A0">
                              <w:rPr>
                                <w:sz w:val="24"/>
                                <w:szCs w:val="24"/>
                                <w:lang w:val="en-US"/>
                              </w:rPr>
                              <w:t>.00</w:t>
                            </w:r>
                          </w:p>
                          <w:p w14:paraId="655B807F" w14:textId="77777777" w:rsidR="006E519F" w:rsidRDefault="006C1073" w:rsidP="006C1073">
                            <w:pPr>
                              <w:pStyle w:val="ItemDescription"/>
                              <w:rPr>
                                <w:sz w:val="24"/>
                                <w:szCs w:val="24"/>
                              </w:rPr>
                            </w:pPr>
                            <w:r w:rsidRPr="003F65A0">
                              <w:rPr>
                                <w:sz w:val="24"/>
                                <w:szCs w:val="24"/>
                              </w:rPr>
                              <w:t xml:space="preserve">Chilled Deli Sliced Turkey, Ham, Roast Beef, Swiss &amp; American Cheese, </w:t>
                            </w:r>
                            <w:r w:rsidR="006E519F">
                              <w:rPr>
                                <w:sz w:val="24"/>
                                <w:szCs w:val="24"/>
                              </w:rPr>
                              <w:t>Kettle</w:t>
                            </w:r>
                            <w:r w:rsidRPr="003F65A0">
                              <w:rPr>
                                <w:sz w:val="24"/>
                                <w:szCs w:val="24"/>
                              </w:rPr>
                              <w:t xml:space="preserve"> Potato Chip</w:t>
                            </w:r>
                            <w:r w:rsidR="006E5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19F" w:rsidRPr="003F65A0">
                              <w:rPr>
                                <w:sz w:val="24"/>
                                <w:szCs w:val="24"/>
                              </w:rPr>
                              <w:t>&amp; Baked Beans</w:t>
                            </w:r>
                            <w:r w:rsidR="006E519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E519F" w:rsidRPr="006E5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19F">
                              <w:rPr>
                                <w:sz w:val="24"/>
                                <w:szCs w:val="24"/>
                              </w:rPr>
                              <w:t>White, Wheat and Rye Breads</w:t>
                            </w:r>
                          </w:p>
                          <w:p w14:paraId="0A86A552" w14:textId="6F62186A" w:rsidR="006E519F" w:rsidRPr="003F65A0" w:rsidRDefault="006E519F" w:rsidP="006C1073">
                            <w:pPr>
                              <w:pStyle w:val="ItemDescription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Lettuce, Tomato, Red Onion, Mayo &amp; Mustard</w:t>
                            </w:r>
                          </w:p>
                          <w:p w14:paraId="57707374" w14:textId="71878C34" w:rsidR="006C1073" w:rsidRPr="003F65A0" w:rsidRDefault="006C1073" w:rsidP="008F070D">
                            <w:pPr>
                              <w:pStyle w:val="Subtitle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F65A0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Choice of 2 Salads,</w:t>
                            </w:r>
                            <w:r w:rsidR="00B775CC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Broccoli Salad,</w:t>
                            </w:r>
                            <w:r w:rsidRPr="003F65A0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Potato, Macaroni, Coleslaw </w:t>
                            </w:r>
                            <w:r w:rsidR="008F070D" w:rsidRPr="003F65A0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or Garden</w:t>
                            </w:r>
                            <w:r w:rsidRPr="003F65A0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Green Salad w/ Dressings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D1C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pt;margin-top:2.8pt;width:498.55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" fillcolor="white [3201]" stroked="f" strokeweight=".5pt">
                <v:textbox>
                  <w:txbxContent>
                    <w:p w14:paraId="1915086C" w14:textId="77777777" w:rsidR="006C1073" w:rsidRPr="003F65A0" w:rsidRDefault="006C1073" w:rsidP="006C1073">
                      <w:pPr>
                        <w:pStyle w:val="MenuItem"/>
                        <w:rPr>
                          <w:sz w:val="28"/>
                          <w:szCs w:val="28"/>
                        </w:rPr>
                      </w:pPr>
                      <w:r w:rsidRPr="003F65A0">
                        <w:rPr>
                          <w:sz w:val="28"/>
                          <w:szCs w:val="28"/>
                        </w:rPr>
                        <w:t>Deli Sandwich Buffet</w:t>
                      </w:r>
                    </w:p>
                    <w:p w14:paraId="56F0E469" w14:textId="0C46F341" w:rsidR="006C1073" w:rsidRPr="003F65A0" w:rsidRDefault="006E519F" w:rsidP="006C1073">
                      <w:pPr>
                        <w:pStyle w:val="ItemDescription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$</w:t>
                      </w:r>
                      <w:r w:rsidR="00B775CC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6C1073" w:rsidRPr="003F65A0">
                        <w:rPr>
                          <w:sz w:val="24"/>
                          <w:szCs w:val="24"/>
                          <w:lang w:val="en-US"/>
                        </w:rPr>
                        <w:t>.00</w:t>
                      </w:r>
                    </w:p>
                    <w:p w14:paraId="655B807F" w14:textId="77777777" w:rsidR="006E519F" w:rsidRDefault="006C1073" w:rsidP="006C1073">
                      <w:pPr>
                        <w:pStyle w:val="ItemDescription"/>
                        <w:rPr>
                          <w:sz w:val="24"/>
                          <w:szCs w:val="24"/>
                        </w:rPr>
                      </w:pPr>
                      <w:r w:rsidRPr="003F65A0">
                        <w:rPr>
                          <w:sz w:val="24"/>
                          <w:szCs w:val="24"/>
                        </w:rPr>
                        <w:t xml:space="preserve">Chilled Deli Sliced Turkey, Ham, Roast Beef, Swiss &amp; American Cheese, </w:t>
                      </w:r>
                      <w:r w:rsidR="006E519F">
                        <w:rPr>
                          <w:sz w:val="24"/>
                          <w:szCs w:val="24"/>
                        </w:rPr>
                        <w:t>Kettle</w:t>
                      </w:r>
                      <w:r w:rsidRPr="003F65A0">
                        <w:rPr>
                          <w:sz w:val="24"/>
                          <w:szCs w:val="24"/>
                        </w:rPr>
                        <w:t xml:space="preserve"> Potato Chip</w:t>
                      </w:r>
                      <w:r w:rsidR="006E51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519F" w:rsidRPr="003F65A0">
                        <w:rPr>
                          <w:sz w:val="24"/>
                          <w:szCs w:val="24"/>
                        </w:rPr>
                        <w:t>&amp; Baked Beans</w:t>
                      </w:r>
                      <w:r w:rsidR="006E519F">
                        <w:rPr>
                          <w:sz w:val="24"/>
                          <w:szCs w:val="24"/>
                        </w:rPr>
                        <w:t>,</w:t>
                      </w:r>
                      <w:r w:rsidR="006E519F" w:rsidRPr="006E51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519F">
                        <w:rPr>
                          <w:sz w:val="24"/>
                          <w:szCs w:val="24"/>
                        </w:rPr>
                        <w:t>White, Wheat and Rye Breads</w:t>
                      </w:r>
                    </w:p>
                    <w:p w14:paraId="0A86A552" w14:textId="6F62186A" w:rsidR="006E519F" w:rsidRPr="003F65A0" w:rsidRDefault="006E519F" w:rsidP="006C1073">
                      <w:pPr>
                        <w:pStyle w:val="ItemDescription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Lettuce, Tomato, Red Onion, Mayo &amp; Mustard</w:t>
                      </w:r>
                    </w:p>
                    <w:p w14:paraId="57707374" w14:textId="71878C34" w:rsidR="006C1073" w:rsidRPr="003F65A0" w:rsidRDefault="006C1073" w:rsidP="008F070D">
                      <w:pPr>
                        <w:pStyle w:val="Subtitle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F65A0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Choice of 2 Salads,</w:t>
                      </w:r>
                      <w:r w:rsidR="00B775CC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Broccoli Salad,</w:t>
                      </w:r>
                      <w:r w:rsidRPr="003F65A0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Potato, Macaroni, Coleslaw </w:t>
                      </w:r>
                      <w:r w:rsidR="008F070D" w:rsidRPr="003F65A0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or Garden</w:t>
                      </w:r>
                      <w:r w:rsidRPr="003F65A0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Green Salad w/ Dressings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CCFE8" wp14:editId="37B9FE14">
                <wp:simplePos x="0" y="0"/>
                <wp:positionH relativeFrom="page">
                  <wp:posOffset>1315720</wp:posOffset>
                </wp:positionH>
                <wp:positionV relativeFrom="page">
                  <wp:posOffset>1085215</wp:posOffset>
                </wp:positionV>
                <wp:extent cx="4924425" cy="3905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CFF5" w14:textId="7841C19C" w:rsidR="00BA09A4" w:rsidRPr="003F65A0" w:rsidRDefault="00B542C6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rFonts w:ascii="DejaVu Serif" w:hAnsi="DejaVu Serif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F65A0">
                              <w:rPr>
                                <w:rFonts w:ascii="DejaVu Serif" w:hAnsi="DejaVu Serif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Casual </w:t>
                            </w:r>
                            <w:r w:rsidR="00AC0D62" w:rsidRPr="003F65A0">
                              <w:rPr>
                                <w:rFonts w:ascii="DejaVu Serif" w:hAnsi="DejaVu Serif"/>
                                <w:b/>
                                <w:sz w:val="40"/>
                                <w:szCs w:val="40"/>
                                <w:u w:val="single"/>
                              </w:rPr>
                              <w:t>Buffet</w:t>
                            </w:r>
                            <w:r w:rsidR="00696618" w:rsidRPr="003F65A0">
                              <w:rPr>
                                <w:rFonts w:ascii="DejaVu Serif" w:hAnsi="DejaVu Serif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Selections</w:t>
                            </w:r>
                          </w:p>
                          <w:p w14:paraId="51CCCFF6" w14:textId="77777777" w:rsidR="00AC0D62" w:rsidRPr="00AC0D62" w:rsidRDefault="00AC0D62" w:rsidP="005D4778">
                            <w:pPr>
                              <w:pStyle w:val="DailySpecial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CCFF7" w14:textId="77777777" w:rsidR="00865075" w:rsidRDefault="00865075" w:rsidP="005D4778">
                            <w:pPr>
                              <w:pStyle w:val="DailySpecials"/>
                              <w:rPr>
                                <w:sz w:val="16"/>
                                <w:szCs w:val="16"/>
                              </w:rPr>
                            </w:pPr>
                            <w:r w:rsidRPr="00865075">
                              <w:rPr>
                                <w:sz w:val="16"/>
                                <w:szCs w:val="16"/>
                              </w:rPr>
                              <w:t>Prices do not include Additional Serv</w:t>
                            </w:r>
                            <w:r w:rsidR="00AC0D62">
                              <w:rPr>
                                <w:sz w:val="16"/>
                                <w:szCs w:val="16"/>
                              </w:rPr>
                              <w:t>ice Fee of 15</w:t>
                            </w:r>
                            <w:r w:rsidRPr="00865075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1CCCFF8" w14:textId="77777777" w:rsidR="00696618" w:rsidRDefault="00696618" w:rsidP="00696618">
                            <w:pPr>
                              <w:pStyle w:val="DailySpecials"/>
                              <w:jc w:val="both"/>
                            </w:pPr>
                          </w:p>
                          <w:p w14:paraId="51CCCFF9" w14:textId="77777777" w:rsidR="00BA09A4" w:rsidRPr="00C4343C" w:rsidRDefault="00BA09A4" w:rsidP="00C4343C">
                            <w:pPr>
                              <w:pStyle w:val="dat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CFE8" id="Text Box 15" o:spid="_x0000_s1027" type="#_x0000_t202" style="position:absolute;left:0;text-align:left;margin-left:103.6pt;margin-top:85.45pt;width:387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p6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" filled="f" stroked="f">
                <v:textbox>
                  <w:txbxContent>
                    <w:p w14:paraId="51CCCFF5" w14:textId="7841C19C" w:rsidR="00BA09A4" w:rsidRPr="003F65A0" w:rsidRDefault="00B542C6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rFonts w:ascii="DejaVu Serif" w:hAnsi="DejaVu Serif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F65A0">
                        <w:rPr>
                          <w:rFonts w:ascii="DejaVu Serif" w:hAnsi="DejaVu Serif"/>
                          <w:b/>
                          <w:sz w:val="40"/>
                          <w:szCs w:val="40"/>
                          <w:u w:val="single"/>
                        </w:rPr>
                        <w:t xml:space="preserve">Casual </w:t>
                      </w:r>
                      <w:r w:rsidR="00AC0D62" w:rsidRPr="003F65A0">
                        <w:rPr>
                          <w:rFonts w:ascii="DejaVu Serif" w:hAnsi="DejaVu Serif"/>
                          <w:b/>
                          <w:sz w:val="40"/>
                          <w:szCs w:val="40"/>
                          <w:u w:val="single"/>
                        </w:rPr>
                        <w:t>Buffet</w:t>
                      </w:r>
                      <w:r w:rsidR="00696618" w:rsidRPr="003F65A0">
                        <w:rPr>
                          <w:rFonts w:ascii="DejaVu Serif" w:hAnsi="DejaVu Serif"/>
                          <w:b/>
                          <w:sz w:val="40"/>
                          <w:szCs w:val="40"/>
                          <w:u w:val="single"/>
                        </w:rPr>
                        <w:t xml:space="preserve"> Selections</w:t>
                      </w:r>
                    </w:p>
                    <w:p w14:paraId="51CCCFF6" w14:textId="77777777" w:rsidR="00AC0D62" w:rsidRPr="00AC0D62" w:rsidRDefault="00AC0D62" w:rsidP="005D4778">
                      <w:pPr>
                        <w:pStyle w:val="DailySpecials"/>
                        <w:rPr>
                          <w:sz w:val="20"/>
                          <w:szCs w:val="20"/>
                        </w:rPr>
                      </w:pPr>
                    </w:p>
                    <w:p w14:paraId="51CCCFF7" w14:textId="77777777" w:rsidR="00865075" w:rsidRDefault="00865075" w:rsidP="005D4778">
                      <w:pPr>
                        <w:pStyle w:val="DailySpecials"/>
                        <w:rPr>
                          <w:sz w:val="16"/>
                          <w:szCs w:val="16"/>
                        </w:rPr>
                      </w:pPr>
                      <w:r w:rsidRPr="00865075">
                        <w:rPr>
                          <w:sz w:val="16"/>
                          <w:szCs w:val="16"/>
                        </w:rPr>
                        <w:t>Prices do not include Additional Serv</w:t>
                      </w:r>
                      <w:r w:rsidR="00AC0D62">
                        <w:rPr>
                          <w:sz w:val="16"/>
                          <w:szCs w:val="16"/>
                        </w:rPr>
                        <w:t>ice Fee of 15</w:t>
                      </w:r>
                      <w:r w:rsidRPr="00865075">
                        <w:rPr>
                          <w:sz w:val="16"/>
                          <w:szCs w:val="16"/>
                        </w:rPr>
                        <w:t>%</w:t>
                      </w:r>
                    </w:p>
                    <w:p w14:paraId="51CCCFF8" w14:textId="77777777" w:rsidR="00696618" w:rsidRDefault="00696618" w:rsidP="00696618">
                      <w:pPr>
                        <w:pStyle w:val="DailySpecials"/>
                        <w:jc w:val="both"/>
                      </w:pPr>
                    </w:p>
                    <w:p w14:paraId="51CCCFF9" w14:textId="77777777" w:rsidR="00BA09A4" w:rsidRPr="00C4343C" w:rsidRDefault="00BA09A4" w:rsidP="00C4343C">
                      <w:pPr>
                        <w:pStyle w:val="dat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tblpXSpec="center" w:tblpY="3811"/>
        <w:tblW w:w="10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6"/>
        <w:gridCol w:w="122"/>
      </w:tblGrid>
      <w:tr w:rsidR="00925422" w:rsidRPr="00A725BD" w14:paraId="51CCCFC8" w14:textId="77777777" w:rsidTr="009B7010">
        <w:trPr>
          <w:trHeight w:val="119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6" w14:textId="1744DB74" w:rsidR="00AC0D62" w:rsidRPr="00A725BD" w:rsidRDefault="00AC0D62" w:rsidP="006C1073">
            <w:pPr>
              <w:pStyle w:val="ItemDescription"/>
              <w:framePr w:hSpace="0" w:wrap="auto" w:vAnchor="margin" w:hAnchor="text" w:xAlign="left" w:yAlign="inline"/>
              <w:jc w:val="both"/>
            </w:pP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7" w14:textId="78D01B8F" w:rsidR="00925422" w:rsidRPr="00A725BD" w:rsidRDefault="00925422" w:rsidP="00AC0D62">
            <w:pPr>
              <w:pStyle w:val="ItemPrice"/>
              <w:jc w:val="both"/>
            </w:pPr>
          </w:p>
        </w:tc>
      </w:tr>
      <w:tr w:rsidR="008F070D" w:rsidRPr="00A725BD" w14:paraId="2634A7FE" w14:textId="77777777" w:rsidTr="009B7010">
        <w:trPr>
          <w:trHeight w:val="1397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03B705" w14:textId="77777777" w:rsidR="00095D09" w:rsidRDefault="00095D09" w:rsidP="008F070D">
            <w:pPr>
              <w:pStyle w:val="MenuItem"/>
              <w:rPr>
                <w:sz w:val="28"/>
                <w:szCs w:val="28"/>
              </w:rPr>
            </w:pPr>
          </w:p>
          <w:p w14:paraId="4C85CFA1" w14:textId="77777777" w:rsidR="006E519F" w:rsidRDefault="006E519F" w:rsidP="008F070D">
            <w:pPr>
              <w:pStyle w:val="MenuItem"/>
              <w:rPr>
                <w:sz w:val="28"/>
                <w:szCs w:val="28"/>
              </w:rPr>
            </w:pPr>
          </w:p>
          <w:p w14:paraId="65B452D3" w14:textId="4521CEE7" w:rsidR="008F070D" w:rsidRPr="003F65A0" w:rsidRDefault="008F070D" w:rsidP="008F070D">
            <w:pPr>
              <w:pStyle w:val="MenuItem"/>
              <w:rPr>
                <w:sz w:val="28"/>
                <w:szCs w:val="28"/>
              </w:rPr>
            </w:pPr>
            <w:r w:rsidRPr="003F65A0">
              <w:rPr>
                <w:sz w:val="28"/>
                <w:szCs w:val="28"/>
              </w:rPr>
              <w:t>Assorted Flatbread</w:t>
            </w:r>
            <w:r w:rsidR="006E519F">
              <w:rPr>
                <w:sz w:val="28"/>
                <w:szCs w:val="28"/>
              </w:rPr>
              <w:t>s &amp; Wraps</w:t>
            </w:r>
            <w:r w:rsidRPr="003F65A0">
              <w:rPr>
                <w:sz w:val="28"/>
                <w:szCs w:val="28"/>
              </w:rPr>
              <w:t xml:space="preserve"> Sandwiches</w:t>
            </w:r>
          </w:p>
          <w:p w14:paraId="51DA47CF" w14:textId="1C3B17F3" w:rsidR="008F070D" w:rsidRPr="003F65A0" w:rsidRDefault="00AF5273" w:rsidP="008F070D">
            <w:pPr>
              <w:pStyle w:val="ItemDescription"/>
              <w:framePr w:hSpace="0" w:wrap="auto" w:vAnchor="margin" w:hAnchor="text" w:xAlign="left" w:yAlign="in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</w:t>
            </w:r>
            <w:r w:rsidR="00B775CC">
              <w:rPr>
                <w:sz w:val="28"/>
                <w:szCs w:val="28"/>
                <w:lang w:val="en-US"/>
              </w:rPr>
              <w:t>1</w:t>
            </w:r>
            <w:r w:rsidR="006E519F">
              <w:rPr>
                <w:sz w:val="28"/>
                <w:szCs w:val="28"/>
                <w:lang w:val="en-US"/>
              </w:rPr>
              <w:t>1</w:t>
            </w:r>
            <w:r w:rsidR="008F070D" w:rsidRPr="003F65A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8F070D" w:rsidRPr="003F65A0">
              <w:rPr>
                <w:sz w:val="28"/>
                <w:szCs w:val="28"/>
                <w:lang w:val="en-US"/>
              </w:rPr>
              <w:t>0</w:t>
            </w:r>
          </w:p>
          <w:p w14:paraId="4FA63EAC" w14:textId="3F16EA36" w:rsidR="003F65A0" w:rsidRPr="006E519F" w:rsidRDefault="008F070D" w:rsidP="008F070D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6E519F">
              <w:rPr>
                <w:sz w:val="24"/>
                <w:szCs w:val="24"/>
              </w:rPr>
              <w:t>Tuna Salad, Egg Salad, Turkey</w:t>
            </w:r>
            <w:r w:rsidR="006E519F">
              <w:rPr>
                <w:sz w:val="24"/>
                <w:szCs w:val="24"/>
              </w:rPr>
              <w:t xml:space="preserve"> &amp; Swiss, </w:t>
            </w:r>
            <w:r w:rsidRPr="006E519F">
              <w:rPr>
                <w:sz w:val="24"/>
                <w:szCs w:val="24"/>
              </w:rPr>
              <w:t xml:space="preserve"> Smoked Ham </w:t>
            </w:r>
            <w:r w:rsidR="006E519F">
              <w:rPr>
                <w:sz w:val="24"/>
                <w:szCs w:val="24"/>
              </w:rPr>
              <w:t>&amp; Cheddar</w:t>
            </w:r>
            <w:r w:rsidRPr="006E519F">
              <w:rPr>
                <w:sz w:val="24"/>
                <w:szCs w:val="24"/>
              </w:rPr>
              <w:t xml:space="preserve"> </w:t>
            </w:r>
          </w:p>
          <w:p w14:paraId="4E21F74B" w14:textId="77777777" w:rsidR="006E519F" w:rsidRDefault="006E519F" w:rsidP="006E519F">
            <w:pPr>
              <w:pStyle w:val="Subtitle"/>
              <w:spacing w:after="0"/>
              <w:rPr>
                <w:rFonts w:ascii="Georgia" w:hAnsi="Georgia"/>
                <w:i/>
                <w:iCs/>
                <w:color w:val="auto"/>
                <w:sz w:val="24"/>
                <w:szCs w:val="24"/>
              </w:rPr>
            </w:pPr>
            <w:r w:rsidRPr="006E519F">
              <w:rPr>
                <w:rFonts w:ascii="Georgia" w:hAnsi="Georgia"/>
                <w:i/>
                <w:iCs/>
                <w:color w:val="auto"/>
                <w:sz w:val="24"/>
                <w:szCs w:val="24"/>
              </w:rPr>
              <w:t xml:space="preserve">Kettle Potato Chip &amp; Baked Beans </w:t>
            </w:r>
          </w:p>
          <w:p w14:paraId="6D41D04D" w14:textId="19B19EB3" w:rsidR="008F070D" w:rsidRPr="009B7010" w:rsidRDefault="008F070D" w:rsidP="009B7010">
            <w:pPr>
              <w:pStyle w:val="Subtitle"/>
              <w:rPr>
                <w:rFonts w:ascii="Georgia" w:hAnsi="Georgia"/>
                <w:i/>
                <w:color w:val="auto"/>
                <w:sz w:val="18"/>
                <w:szCs w:val="18"/>
              </w:rPr>
            </w:pPr>
            <w:r w:rsidRPr="006E519F">
              <w:rPr>
                <w:rFonts w:ascii="Georgia" w:hAnsi="Georgia"/>
                <w:i/>
                <w:iCs/>
                <w:color w:val="auto"/>
                <w:sz w:val="24"/>
                <w:szCs w:val="24"/>
              </w:rPr>
              <w:t>Choice of 2 Salads,</w:t>
            </w:r>
            <w:r w:rsidR="00B775CC" w:rsidRPr="006E519F">
              <w:rPr>
                <w:rFonts w:ascii="Georgia" w:hAnsi="Georgia"/>
                <w:i/>
                <w:iCs/>
                <w:color w:val="auto"/>
                <w:sz w:val="24"/>
                <w:szCs w:val="24"/>
              </w:rPr>
              <w:t xml:space="preserve"> Broccoli Salad, Potato</w:t>
            </w:r>
            <w:r w:rsidRPr="006E519F">
              <w:rPr>
                <w:rFonts w:ascii="Georgia" w:hAnsi="Georgia"/>
                <w:i/>
                <w:iCs/>
                <w:color w:val="auto"/>
                <w:sz w:val="24"/>
                <w:szCs w:val="24"/>
              </w:rPr>
              <w:t>,</w:t>
            </w:r>
            <w:r w:rsidRPr="006E519F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</w:t>
            </w:r>
            <w:r w:rsidRPr="003F65A0">
              <w:rPr>
                <w:rFonts w:ascii="Georgia" w:hAnsi="Georgia"/>
                <w:i/>
                <w:color w:val="auto"/>
                <w:sz w:val="24"/>
                <w:szCs w:val="24"/>
              </w:rPr>
              <w:t>Macaroni, Coleslaw or Garden Green Salad w/ Dressings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E116CE" w14:textId="77777777" w:rsidR="008F070D" w:rsidRPr="00A725BD" w:rsidRDefault="008F070D" w:rsidP="00AC0D62">
            <w:pPr>
              <w:pStyle w:val="ItemPrice"/>
              <w:jc w:val="both"/>
            </w:pPr>
          </w:p>
        </w:tc>
      </w:tr>
      <w:tr w:rsidR="00925422" w:rsidRPr="00A725BD" w14:paraId="51CCCFCF" w14:textId="77777777" w:rsidTr="008F070D">
        <w:trPr>
          <w:trHeight w:val="597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9" w14:textId="184D7A79" w:rsidR="00925422" w:rsidRPr="00AF5273" w:rsidRDefault="00EE3609" w:rsidP="00CB2DA8">
            <w:pPr>
              <w:pStyle w:val="MenuItem"/>
              <w:rPr>
                <w:sz w:val="28"/>
                <w:szCs w:val="28"/>
              </w:rPr>
            </w:pPr>
            <w:r w:rsidRPr="00AF5273">
              <w:rPr>
                <w:sz w:val="28"/>
                <w:szCs w:val="28"/>
              </w:rPr>
              <w:t xml:space="preserve">BBQ </w:t>
            </w:r>
            <w:r w:rsidR="00AC0D62" w:rsidRPr="00AF5273">
              <w:rPr>
                <w:sz w:val="28"/>
                <w:szCs w:val="28"/>
              </w:rPr>
              <w:t xml:space="preserve">Sandwich Buffet </w:t>
            </w:r>
          </w:p>
          <w:p w14:paraId="77037D52" w14:textId="7783C2A0" w:rsidR="009522B7" w:rsidRPr="00AF5273" w:rsidRDefault="009522B7" w:rsidP="009522B7">
            <w:pPr>
              <w:pStyle w:val="ItemDescription"/>
              <w:framePr w:hSpace="0" w:wrap="auto" w:vAnchor="margin" w:hAnchor="text" w:xAlign="left" w:yAlign="inline"/>
              <w:rPr>
                <w:sz w:val="28"/>
                <w:szCs w:val="28"/>
                <w:lang w:val="en-US"/>
              </w:rPr>
            </w:pPr>
            <w:r w:rsidRPr="00AF5273">
              <w:rPr>
                <w:sz w:val="28"/>
                <w:szCs w:val="28"/>
                <w:lang w:val="en-US"/>
              </w:rPr>
              <w:t>$</w:t>
            </w:r>
            <w:r w:rsidR="00AF5273">
              <w:rPr>
                <w:sz w:val="28"/>
                <w:szCs w:val="28"/>
                <w:lang w:val="en-US"/>
              </w:rPr>
              <w:t>1</w:t>
            </w:r>
            <w:r w:rsidR="006E519F">
              <w:rPr>
                <w:sz w:val="28"/>
                <w:szCs w:val="28"/>
                <w:lang w:val="en-US"/>
              </w:rPr>
              <w:t>2</w:t>
            </w:r>
            <w:r w:rsidRPr="00AF5273">
              <w:rPr>
                <w:sz w:val="28"/>
                <w:szCs w:val="28"/>
                <w:lang w:val="en-US"/>
              </w:rPr>
              <w:t>.00</w:t>
            </w:r>
          </w:p>
          <w:p w14:paraId="51CCCFCA" w14:textId="4AF7BDAB" w:rsidR="00AC0D62" w:rsidRPr="003F65A0" w:rsidRDefault="00AF5273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of</w:t>
            </w:r>
            <w:r w:rsidR="00E97EAC" w:rsidRPr="003F65A0">
              <w:rPr>
                <w:sz w:val="24"/>
                <w:szCs w:val="24"/>
              </w:rPr>
              <w:t xml:space="preserve"> 2 Hot Sandwiches</w:t>
            </w:r>
            <w:r>
              <w:rPr>
                <w:sz w:val="24"/>
                <w:szCs w:val="24"/>
              </w:rPr>
              <w:t xml:space="preserve"> or 1 Hot and Cold </w:t>
            </w:r>
            <w:r w:rsidR="006E519F">
              <w:rPr>
                <w:sz w:val="24"/>
                <w:szCs w:val="24"/>
              </w:rPr>
              <w:t>Deli Meats &amp; Cheeses</w:t>
            </w:r>
          </w:p>
          <w:p w14:paraId="55F5E2A8" w14:textId="40ED5B22" w:rsidR="00AF5273" w:rsidRDefault="00AC0D62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Pork BBQ, Turkey BBQ, Hamburger BBQ, Italian </w:t>
            </w:r>
            <w:r w:rsidR="00B35214" w:rsidRPr="003F65A0">
              <w:rPr>
                <w:sz w:val="24"/>
                <w:szCs w:val="24"/>
              </w:rPr>
              <w:t xml:space="preserve">Meatball, Sausage &amp; </w:t>
            </w:r>
            <w:r w:rsidR="00AF5273">
              <w:rPr>
                <w:sz w:val="24"/>
                <w:szCs w:val="24"/>
              </w:rPr>
              <w:t>Peppers</w:t>
            </w:r>
          </w:p>
          <w:p w14:paraId="3F735D6B" w14:textId="4AB4821F" w:rsidR="00EE3609" w:rsidRPr="003F65A0" w:rsidRDefault="00AC0D62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 Hot Roast Beef</w:t>
            </w:r>
            <w:r w:rsidR="00AF5273">
              <w:rPr>
                <w:sz w:val="24"/>
                <w:szCs w:val="24"/>
              </w:rPr>
              <w:t xml:space="preserve"> w/ Horseradish</w:t>
            </w:r>
            <w:r w:rsidR="006E519F">
              <w:rPr>
                <w:sz w:val="24"/>
                <w:szCs w:val="24"/>
              </w:rPr>
              <w:t xml:space="preserve">, White, Wheat and Rye Breads, Brioche Rolls </w:t>
            </w:r>
          </w:p>
          <w:p w14:paraId="51CCCFCC" w14:textId="2407ED77" w:rsidR="00925422" w:rsidRPr="003F65A0" w:rsidRDefault="00B35214" w:rsidP="00EE3609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w/ </w:t>
            </w:r>
            <w:r w:rsidR="00EE3609" w:rsidRPr="003F65A0">
              <w:rPr>
                <w:sz w:val="24"/>
                <w:szCs w:val="24"/>
              </w:rPr>
              <w:t>Baked Beans,</w:t>
            </w:r>
            <w:r w:rsidR="00AC0D62" w:rsidRPr="003F65A0">
              <w:rPr>
                <w:sz w:val="24"/>
                <w:szCs w:val="24"/>
              </w:rPr>
              <w:t xml:space="preserve"> </w:t>
            </w:r>
            <w:r w:rsidR="00AF5273">
              <w:rPr>
                <w:sz w:val="24"/>
                <w:szCs w:val="24"/>
              </w:rPr>
              <w:t xml:space="preserve">Fresh </w:t>
            </w:r>
            <w:r w:rsidR="00AC0D62" w:rsidRPr="003F65A0">
              <w:rPr>
                <w:sz w:val="24"/>
                <w:szCs w:val="24"/>
              </w:rPr>
              <w:t xml:space="preserve">Rolls, </w:t>
            </w:r>
            <w:r w:rsidR="00EE3609" w:rsidRPr="003F65A0">
              <w:rPr>
                <w:sz w:val="24"/>
                <w:szCs w:val="24"/>
              </w:rPr>
              <w:t>Potato Chips</w:t>
            </w:r>
            <w:r w:rsidR="00AC0D62" w:rsidRPr="003F65A0">
              <w:rPr>
                <w:sz w:val="24"/>
                <w:szCs w:val="24"/>
              </w:rPr>
              <w:t>, Condiments</w:t>
            </w:r>
            <w:r w:rsidR="00AF5273">
              <w:rPr>
                <w:sz w:val="24"/>
                <w:szCs w:val="24"/>
              </w:rPr>
              <w:t>, Pickles</w:t>
            </w:r>
          </w:p>
          <w:p w14:paraId="51CCCFCD" w14:textId="3081B9E7" w:rsidR="00AC0D62" w:rsidRPr="003F65A0" w:rsidRDefault="001A6C5D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Choice of 2 </w:t>
            </w:r>
            <w:r w:rsidR="00EF6280" w:rsidRPr="003F65A0">
              <w:rPr>
                <w:sz w:val="24"/>
                <w:szCs w:val="24"/>
              </w:rPr>
              <w:t>Salads,</w:t>
            </w:r>
            <w:r w:rsidR="00B775CC">
              <w:rPr>
                <w:i w:val="0"/>
                <w:sz w:val="24"/>
                <w:szCs w:val="24"/>
              </w:rPr>
              <w:t xml:space="preserve"> </w:t>
            </w:r>
            <w:r w:rsidR="00B775CC" w:rsidRPr="00B775CC">
              <w:rPr>
                <w:sz w:val="24"/>
                <w:szCs w:val="24"/>
              </w:rPr>
              <w:t>Broccoli Salad</w:t>
            </w:r>
            <w:r w:rsidR="00B775CC">
              <w:rPr>
                <w:i w:val="0"/>
                <w:sz w:val="24"/>
                <w:szCs w:val="24"/>
              </w:rPr>
              <w:t>,</w:t>
            </w:r>
            <w:r w:rsidR="00B775CC" w:rsidRPr="003F65A0">
              <w:rPr>
                <w:sz w:val="24"/>
                <w:szCs w:val="24"/>
              </w:rPr>
              <w:t xml:space="preserve"> Potato</w:t>
            </w:r>
            <w:r w:rsidR="00EE3609" w:rsidRPr="003F65A0">
              <w:rPr>
                <w:sz w:val="24"/>
                <w:szCs w:val="24"/>
              </w:rPr>
              <w:t xml:space="preserve">, Macaroni, Coleslaw </w:t>
            </w:r>
            <w:r w:rsidR="00E97EAC" w:rsidRPr="003F65A0">
              <w:rPr>
                <w:sz w:val="24"/>
                <w:szCs w:val="24"/>
              </w:rPr>
              <w:t>or Garden</w:t>
            </w:r>
            <w:r w:rsidR="00B35214" w:rsidRPr="003F65A0">
              <w:rPr>
                <w:sz w:val="24"/>
                <w:szCs w:val="24"/>
              </w:rPr>
              <w:t xml:space="preserve"> Green Salad w/ Dressings 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E" w14:textId="43B57E86" w:rsidR="00925422" w:rsidRPr="00A725BD" w:rsidRDefault="00925422" w:rsidP="00AC0D62">
            <w:pPr>
              <w:pStyle w:val="ItemPrice"/>
              <w:jc w:val="both"/>
            </w:pPr>
          </w:p>
        </w:tc>
      </w:tr>
      <w:tr w:rsidR="00925422" w:rsidRPr="00A725BD" w14:paraId="51CCCFD3" w14:textId="77777777" w:rsidTr="008F070D">
        <w:trPr>
          <w:trHeight w:val="619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0" w14:textId="278FF3E6" w:rsidR="00925422" w:rsidRPr="003F65A0" w:rsidRDefault="00EE3609" w:rsidP="00AF5273">
            <w:pPr>
              <w:pStyle w:val="MenuItem"/>
              <w:rPr>
                <w:sz w:val="28"/>
                <w:szCs w:val="28"/>
              </w:rPr>
            </w:pPr>
            <w:r w:rsidRPr="003F65A0">
              <w:rPr>
                <w:sz w:val="28"/>
                <w:szCs w:val="28"/>
              </w:rPr>
              <w:t xml:space="preserve">BBQ &amp; Deli Sandwich Buffet </w:t>
            </w:r>
            <w:r w:rsidR="00AC0D62" w:rsidRPr="003F65A0">
              <w:rPr>
                <w:sz w:val="28"/>
                <w:szCs w:val="28"/>
              </w:rPr>
              <w:t>with Pasta</w:t>
            </w:r>
          </w:p>
          <w:p w14:paraId="40E6177B" w14:textId="7BFF9700" w:rsidR="009522B7" w:rsidRPr="003F65A0" w:rsidRDefault="00AF5273" w:rsidP="009522B7">
            <w:pPr>
              <w:pStyle w:val="ItemDescription"/>
              <w:framePr w:hSpace="0" w:wrap="auto" w:vAnchor="margin" w:hAnchor="text" w:xAlign="left" w:yAlign="in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$1</w:t>
            </w:r>
            <w:r w:rsidR="00B775CC">
              <w:rPr>
                <w:sz w:val="28"/>
                <w:szCs w:val="28"/>
                <w:lang w:val="en-US"/>
              </w:rPr>
              <w:t>2</w:t>
            </w:r>
            <w:r w:rsidR="009522B7" w:rsidRPr="003F65A0">
              <w:rPr>
                <w:sz w:val="28"/>
                <w:szCs w:val="28"/>
                <w:lang w:val="en-US"/>
              </w:rPr>
              <w:t>.00</w:t>
            </w:r>
          </w:p>
          <w:p w14:paraId="4FCD26C7" w14:textId="77777777" w:rsidR="006E519F" w:rsidRPr="003F65A0" w:rsidRDefault="006E519F" w:rsidP="006E519F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of</w:t>
            </w:r>
            <w:r w:rsidRPr="003F65A0">
              <w:rPr>
                <w:sz w:val="24"/>
                <w:szCs w:val="24"/>
              </w:rPr>
              <w:t xml:space="preserve"> 2 Hot Sandwiches</w:t>
            </w:r>
            <w:r>
              <w:rPr>
                <w:sz w:val="24"/>
                <w:szCs w:val="24"/>
              </w:rPr>
              <w:t xml:space="preserve"> or 1 Hot and Cold Deli Meats &amp; Cheeses</w:t>
            </w:r>
          </w:p>
          <w:p w14:paraId="6DD888C5" w14:textId="395DB168" w:rsidR="00AF5273" w:rsidRDefault="00AF5273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Pork, Turkey, Beef, Sausage &amp; Peppers, Hot Roast Beef or Meatballs Marinara</w:t>
            </w:r>
          </w:p>
          <w:p w14:paraId="5A6BBAF8" w14:textId="43C77949" w:rsidR="00AF5273" w:rsidRPr="003F65A0" w:rsidRDefault="006E519F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White, Wheat and Rye</w:t>
            </w:r>
            <w:r w:rsidR="00AF5273">
              <w:rPr>
                <w:sz w:val="24"/>
                <w:szCs w:val="24"/>
              </w:rPr>
              <w:t xml:space="preserve"> Breads, </w:t>
            </w:r>
            <w:r>
              <w:rPr>
                <w:sz w:val="24"/>
                <w:szCs w:val="24"/>
              </w:rPr>
              <w:t xml:space="preserve">Brioche </w:t>
            </w:r>
            <w:r w:rsidR="00AF5273">
              <w:rPr>
                <w:sz w:val="24"/>
                <w:szCs w:val="24"/>
              </w:rPr>
              <w:t>Rolls, Condiments &amp; Pickles</w:t>
            </w:r>
          </w:p>
          <w:p w14:paraId="21E2BDBA" w14:textId="77777777" w:rsidR="00925422" w:rsidRPr="003F65A0" w:rsidRDefault="00AC0D62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with Choice of Baked Ziti Marinara, Macaroni &amp; Cheese or </w:t>
            </w:r>
            <w:r w:rsidR="00EE3609" w:rsidRPr="003F65A0">
              <w:rPr>
                <w:sz w:val="24"/>
                <w:szCs w:val="24"/>
              </w:rPr>
              <w:t>Pierogi</w:t>
            </w:r>
            <w:r w:rsidRPr="003F65A0">
              <w:rPr>
                <w:sz w:val="24"/>
                <w:szCs w:val="24"/>
              </w:rPr>
              <w:t xml:space="preserve"> Casserole</w:t>
            </w:r>
          </w:p>
          <w:p w14:paraId="51CCCFD1" w14:textId="404D512F" w:rsidR="00B35214" w:rsidRPr="00A725BD" w:rsidRDefault="00B35214" w:rsidP="00CB2DA8">
            <w:pPr>
              <w:pStyle w:val="ItemDescription"/>
              <w:framePr w:hSpace="0" w:wrap="auto" w:vAnchor="margin" w:hAnchor="text" w:xAlign="left" w:yAlign="inline"/>
            </w:pPr>
            <w:r w:rsidRPr="003F65A0">
              <w:rPr>
                <w:sz w:val="24"/>
                <w:szCs w:val="24"/>
              </w:rPr>
              <w:t xml:space="preserve"> Garden Green Salad w/ Dressings</w:t>
            </w:r>
            <w:r>
              <w:t xml:space="preserve"> 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2" w14:textId="38706527" w:rsidR="00925422" w:rsidRPr="00A725BD" w:rsidRDefault="00925422" w:rsidP="00AC0D62">
            <w:pPr>
              <w:pStyle w:val="ItemPrice"/>
              <w:jc w:val="both"/>
            </w:pPr>
          </w:p>
        </w:tc>
      </w:tr>
      <w:tr w:rsidR="00925422" w:rsidRPr="005039D1" w14:paraId="51CCCFD8" w14:textId="77777777" w:rsidTr="008F070D">
        <w:trPr>
          <w:trHeight w:val="655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4" w14:textId="06BB9160" w:rsidR="00925422" w:rsidRPr="003F65A0" w:rsidRDefault="003F65A0" w:rsidP="00CB2DA8">
            <w:pPr>
              <w:pStyle w:val="MenuItem"/>
              <w:rPr>
                <w:sz w:val="28"/>
                <w:szCs w:val="28"/>
              </w:rPr>
            </w:pPr>
            <w:r w:rsidRPr="003F65A0">
              <w:rPr>
                <w:sz w:val="28"/>
                <w:szCs w:val="28"/>
              </w:rPr>
              <w:t>Hamburger &amp; Hot Dog Picnic</w:t>
            </w:r>
          </w:p>
          <w:p w14:paraId="7BE0597A" w14:textId="6D5B9778" w:rsidR="009522B7" w:rsidRPr="003F65A0" w:rsidRDefault="00AF5273" w:rsidP="009522B7">
            <w:pPr>
              <w:pStyle w:val="ItemDescription"/>
              <w:framePr w:hSpace="0" w:wrap="auto" w:vAnchor="margin" w:hAnchor="text" w:xAlign="left" w:yAlign="in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</w:t>
            </w:r>
            <w:r w:rsidR="00B775CC">
              <w:rPr>
                <w:sz w:val="28"/>
                <w:szCs w:val="28"/>
                <w:lang w:val="en-US"/>
              </w:rPr>
              <w:t>1</w:t>
            </w:r>
            <w:r w:rsidR="006E519F">
              <w:rPr>
                <w:sz w:val="28"/>
                <w:szCs w:val="28"/>
                <w:lang w:val="en-US"/>
              </w:rPr>
              <w:t>2</w:t>
            </w:r>
            <w:r w:rsidR="009522B7" w:rsidRPr="003F65A0">
              <w:rPr>
                <w:sz w:val="28"/>
                <w:szCs w:val="28"/>
                <w:lang w:val="en-US"/>
              </w:rPr>
              <w:t>.00</w:t>
            </w:r>
          </w:p>
          <w:p w14:paraId="42818F36" w14:textId="77777777" w:rsidR="00EB4CD4" w:rsidRDefault="00EB4CD4" w:rsidP="00EB4CD4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Grilled </w:t>
            </w:r>
            <w:r>
              <w:rPr>
                <w:sz w:val="24"/>
                <w:szCs w:val="24"/>
              </w:rPr>
              <w:t xml:space="preserve">8 oz </w:t>
            </w:r>
            <w:r w:rsidRPr="003F65A0">
              <w:rPr>
                <w:sz w:val="24"/>
                <w:szCs w:val="24"/>
              </w:rPr>
              <w:t>Beef Burgers &amp; All Beef Hot Dogs</w:t>
            </w:r>
          </w:p>
          <w:p w14:paraId="1B34008B" w14:textId="28E645FA" w:rsidR="00EB4CD4" w:rsidRPr="003F65A0" w:rsidRDefault="00EB4CD4" w:rsidP="00EB4CD4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Fried Chicken add $2.00</w:t>
            </w:r>
          </w:p>
          <w:p w14:paraId="35059144" w14:textId="77777777" w:rsidR="00EB4CD4" w:rsidRPr="003F65A0" w:rsidRDefault="00EB4CD4" w:rsidP="00EB4CD4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 xml:space="preserve">Baked Beans, </w:t>
            </w:r>
            <w:r>
              <w:rPr>
                <w:sz w:val="24"/>
                <w:szCs w:val="24"/>
              </w:rPr>
              <w:t xml:space="preserve">Kettle </w:t>
            </w:r>
            <w:r w:rsidRPr="003F65A0">
              <w:rPr>
                <w:sz w:val="24"/>
                <w:szCs w:val="24"/>
              </w:rPr>
              <w:t xml:space="preserve">Chips </w:t>
            </w:r>
          </w:p>
          <w:p w14:paraId="31A29D18" w14:textId="77777777" w:rsidR="00EB4CD4" w:rsidRDefault="00EB4CD4" w:rsidP="00EB4CD4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F65A0">
              <w:rPr>
                <w:sz w:val="24"/>
                <w:szCs w:val="24"/>
              </w:rPr>
              <w:t>Bakery Fresh Buns,</w:t>
            </w:r>
            <w:r>
              <w:rPr>
                <w:sz w:val="24"/>
                <w:szCs w:val="24"/>
              </w:rPr>
              <w:t xml:space="preserve"> </w:t>
            </w:r>
            <w:r w:rsidRPr="003F65A0">
              <w:rPr>
                <w:sz w:val="24"/>
                <w:szCs w:val="24"/>
              </w:rPr>
              <w:t>Sliced Cheese</w:t>
            </w:r>
            <w:r>
              <w:rPr>
                <w:sz w:val="24"/>
                <w:szCs w:val="24"/>
              </w:rPr>
              <w:t xml:space="preserve">, Lettuce, Tomato &amp; Red Onion, Pickles, </w:t>
            </w:r>
          </w:p>
          <w:p w14:paraId="46716ED2" w14:textId="77777777" w:rsidR="00EB4CD4" w:rsidRPr="003F65A0" w:rsidRDefault="00EB4CD4" w:rsidP="00EB4CD4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 Sauce, Mayo, Mustard, Ketchup</w:t>
            </w:r>
            <w:r w:rsidRPr="003F65A0">
              <w:rPr>
                <w:sz w:val="24"/>
                <w:szCs w:val="24"/>
              </w:rPr>
              <w:t xml:space="preserve"> </w:t>
            </w:r>
          </w:p>
          <w:p w14:paraId="51CCCFD6" w14:textId="005CBAE5" w:rsidR="00AC0D62" w:rsidRPr="00A725BD" w:rsidRDefault="00AC0D62" w:rsidP="00CB2DA8">
            <w:pPr>
              <w:pStyle w:val="ItemDescription"/>
              <w:framePr w:hSpace="0" w:wrap="auto" w:vAnchor="margin" w:hAnchor="text" w:xAlign="left" w:yAlign="inline"/>
            </w:pPr>
            <w:r w:rsidRPr="003F65A0">
              <w:rPr>
                <w:sz w:val="24"/>
                <w:szCs w:val="24"/>
              </w:rPr>
              <w:t xml:space="preserve"> Choice </w:t>
            </w:r>
            <w:r w:rsidR="00EE3609" w:rsidRPr="003F65A0">
              <w:rPr>
                <w:sz w:val="24"/>
                <w:szCs w:val="24"/>
              </w:rPr>
              <w:t xml:space="preserve">of 2 </w:t>
            </w:r>
            <w:r w:rsidR="00B775CC" w:rsidRPr="003F65A0">
              <w:rPr>
                <w:sz w:val="24"/>
                <w:szCs w:val="24"/>
              </w:rPr>
              <w:t xml:space="preserve">Salads, </w:t>
            </w:r>
            <w:r w:rsidR="00B775CC">
              <w:rPr>
                <w:i w:val="0"/>
                <w:sz w:val="24"/>
                <w:szCs w:val="24"/>
              </w:rPr>
              <w:t>Broccoli</w:t>
            </w:r>
            <w:r w:rsidR="00B775CC" w:rsidRPr="00B775CC">
              <w:rPr>
                <w:sz w:val="24"/>
                <w:szCs w:val="24"/>
              </w:rPr>
              <w:t xml:space="preserve"> Salad,</w:t>
            </w:r>
            <w:r w:rsidR="00B775CC" w:rsidRPr="003F65A0">
              <w:rPr>
                <w:sz w:val="24"/>
                <w:szCs w:val="24"/>
              </w:rPr>
              <w:t xml:space="preserve"> </w:t>
            </w:r>
            <w:r w:rsidR="00EE3609" w:rsidRPr="003F65A0">
              <w:rPr>
                <w:sz w:val="24"/>
                <w:szCs w:val="24"/>
              </w:rPr>
              <w:t>Potato, Macaroni,</w:t>
            </w:r>
            <w:r w:rsidRPr="003F65A0">
              <w:rPr>
                <w:sz w:val="24"/>
                <w:szCs w:val="24"/>
              </w:rPr>
              <w:t xml:space="preserve"> Coleslaw</w:t>
            </w:r>
            <w:r w:rsidR="00EE3609" w:rsidRPr="003F65A0">
              <w:rPr>
                <w:sz w:val="24"/>
                <w:szCs w:val="24"/>
              </w:rPr>
              <w:t xml:space="preserve"> </w:t>
            </w:r>
            <w:r w:rsidR="006C1073" w:rsidRPr="003F65A0">
              <w:rPr>
                <w:sz w:val="24"/>
                <w:szCs w:val="24"/>
              </w:rPr>
              <w:t>or Garden</w:t>
            </w:r>
            <w:r w:rsidR="00B35214" w:rsidRPr="003F65A0">
              <w:rPr>
                <w:sz w:val="24"/>
                <w:szCs w:val="24"/>
              </w:rPr>
              <w:t xml:space="preserve"> Green Salad w/ Dressings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7" w14:textId="4AE55D89" w:rsidR="00925422" w:rsidRPr="005039D1" w:rsidRDefault="00925422" w:rsidP="00696618">
            <w:pPr>
              <w:pStyle w:val="ItemPrice"/>
            </w:pPr>
          </w:p>
        </w:tc>
      </w:tr>
      <w:tr w:rsidR="00925422" w:rsidRPr="00A725BD" w14:paraId="51CCCFDB" w14:textId="77777777" w:rsidTr="008F070D">
        <w:trPr>
          <w:trHeight w:val="597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tbl>
            <w:tblPr>
              <w:tblpPr w:leftFromText="180" w:rightFromText="180" w:vertAnchor="page" w:horzAnchor="margin" w:tblpY="61"/>
              <w:tblOverlap w:val="never"/>
              <w:tblW w:w="97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6"/>
              <w:gridCol w:w="146"/>
            </w:tblGrid>
            <w:tr w:rsidR="009522B7" w:rsidRPr="005039D1" w14:paraId="6061FB65" w14:textId="77777777" w:rsidTr="009B7010">
              <w:trPr>
                <w:trHeight w:val="667"/>
              </w:trPr>
              <w:tc>
                <w:tcPr>
                  <w:tcW w:w="9586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0BBBF2CC" w14:textId="77777777" w:rsidR="00DA6B78" w:rsidRDefault="009B7010" w:rsidP="00DA6B78">
                  <w:pPr>
                    <w:pStyle w:val="MenuItem"/>
                  </w:pPr>
                  <w:r>
                    <w:lastRenderedPageBreak/>
                    <w:t xml:space="preserve"> </w:t>
                  </w:r>
                  <w:r w:rsidR="00327C20">
                    <w:t xml:space="preserve"> </w:t>
                  </w:r>
                </w:p>
                <w:p w14:paraId="69F2C0FB" w14:textId="3A7A953C" w:rsidR="009522B7" w:rsidRPr="00DA6B78" w:rsidRDefault="009522B7" w:rsidP="00DA6B78">
                  <w:pPr>
                    <w:pStyle w:val="MenuItem"/>
                  </w:pPr>
                  <w:r w:rsidRPr="003F65A0">
                    <w:rPr>
                      <w:sz w:val="28"/>
                      <w:szCs w:val="28"/>
                    </w:rPr>
                    <w:t>Southern BBQ Picnic</w:t>
                  </w:r>
                </w:p>
                <w:p w14:paraId="4DFA8F4D" w14:textId="1CCEEAFB" w:rsidR="009522B7" w:rsidRPr="003F65A0" w:rsidRDefault="00AF5273" w:rsidP="009522B7">
                  <w:pPr>
                    <w:pStyle w:val="MenuItem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F65A0" w:rsidRPr="003F65A0">
                    <w:rPr>
                      <w:sz w:val="28"/>
                      <w:szCs w:val="28"/>
                    </w:rPr>
                    <w:t xml:space="preserve"> </w:t>
                  </w:r>
                  <w:r w:rsidR="009522B7" w:rsidRPr="003F65A0">
                    <w:rPr>
                      <w:b w:val="0"/>
                      <w:color w:val="auto"/>
                      <w:sz w:val="28"/>
                      <w:szCs w:val="28"/>
                    </w:rPr>
                    <w:t>$1</w:t>
                  </w:r>
                  <w:r w:rsidR="00C243E9">
                    <w:rPr>
                      <w:b w:val="0"/>
                      <w:color w:val="auto"/>
                      <w:sz w:val="28"/>
                      <w:szCs w:val="28"/>
                    </w:rPr>
                    <w:t>6</w:t>
                  </w:r>
                  <w:r w:rsidR="009522B7" w:rsidRPr="003F65A0">
                    <w:rPr>
                      <w:b w:val="0"/>
                      <w:color w:val="auto"/>
                      <w:sz w:val="28"/>
                      <w:szCs w:val="28"/>
                    </w:rPr>
                    <w:t xml:space="preserve">.00                                               </w:t>
                  </w:r>
                </w:p>
                <w:p w14:paraId="12483B66" w14:textId="40D234CC" w:rsidR="006E519F" w:rsidRDefault="009B7010" w:rsidP="006E519F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 w:rsidRPr="003F65A0">
                    <w:rPr>
                      <w:sz w:val="24"/>
                      <w:szCs w:val="24"/>
                    </w:rPr>
                    <w:t xml:space="preserve">  </w:t>
                  </w:r>
                  <w:r w:rsidR="009522B7" w:rsidRPr="003F65A0">
                    <w:rPr>
                      <w:sz w:val="24"/>
                      <w:szCs w:val="24"/>
                    </w:rPr>
                    <w:t xml:space="preserve">BBQ Chicken, </w:t>
                  </w:r>
                  <w:r w:rsidR="006C1073" w:rsidRPr="003F65A0">
                    <w:rPr>
                      <w:sz w:val="24"/>
                      <w:szCs w:val="24"/>
                    </w:rPr>
                    <w:t>Tender Pork</w:t>
                  </w:r>
                  <w:r w:rsidR="00C243E9">
                    <w:rPr>
                      <w:sz w:val="24"/>
                      <w:szCs w:val="24"/>
                    </w:rPr>
                    <w:t xml:space="preserve"> Baby Back</w:t>
                  </w:r>
                  <w:r w:rsidR="006C1073" w:rsidRPr="003F65A0">
                    <w:rPr>
                      <w:sz w:val="24"/>
                      <w:szCs w:val="24"/>
                    </w:rPr>
                    <w:t xml:space="preserve"> </w:t>
                  </w:r>
                  <w:r w:rsidR="009522B7" w:rsidRPr="003F65A0">
                    <w:rPr>
                      <w:sz w:val="24"/>
                      <w:szCs w:val="24"/>
                    </w:rPr>
                    <w:t>Ribs &amp; Pulled Pork</w:t>
                  </w:r>
                </w:p>
                <w:p w14:paraId="793E63C8" w14:textId="76ACF3B0" w:rsidR="006E519F" w:rsidRDefault="006E519F" w:rsidP="006E519F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 w:rsidRPr="003F65A0">
                    <w:rPr>
                      <w:sz w:val="24"/>
                      <w:szCs w:val="24"/>
                    </w:rPr>
                    <w:t>Baked Beans, Corn on the Cob &amp;</w:t>
                  </w:r>
                  <w:r>
                    <w:rPr>
                      <w:sz w:val="24"/>
                      <w:szCs w:val="24"/>
                    </w:rPr>
                    <w:t xml:space="preserve"> Coleslaw</w:t>
                  </w:r>
                </w:p>
                <w:p w14:paraId="04C5B416" w14:textId="3E2D9BE3" w:rsidR="003F65A0" w:rsidRDefault="003F65A0" w:rsidP="008F070D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Barbecue Sauce</w:t>
                  </w:r>
                  <w:r w:rsidR="006E519F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Bread &amp; Butter Pickles</w:t>
                  </w:r>
                </w:p>
                <w:p w14:paraId="47C9A9DB" w14:textId="662E0029" w:rsidR="009522B7" w:rsidRDefault="006C1073" w:rsidP="006C1073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 w:rsidRPr="003F65A0">
                    <w:rPr>
                      <w:sz w:val="24"/>
                      <w:szCs w:val="24"/>
                    </w:rPr>
                    <w:t>Fresh Corn Bread</w:t>
                  </w:r>
                  <w:r w:rsidR="00C243E9">
                    <w:rPr>
                      <w:sz w:val="24"/>
                      <w:szCs w:val="24"/>
                    </w:rPr>
                    <w:t xml:space="preserve">, Rolls </w:t>
                  </w:r>
                  <w:r w:rsidR="00447AAA" w:rsidRPr="003F65A0">
                    <w:rPr>
                      <w:sz w:val="24"/>
                      <w:szCs w:val="24"/>
                    </w:rPr>
                    <w:t>and Butter</w:t>
                  </w:r>
                </w:p>
                <w:p w14:paraId="1AD64C35" w14:textId="6D79C54D" w:rsidR="003F65A0" w:rsidRDefault="003F65A0" w:rsidP="006C1073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</w:p>
                <w:p w14:paraId="02D97621" w14:textId="77777777" w:rsidR="003F65A0" w:rsidRPr="003F65A0" w:rsidRDefault="003F65A0" w:rsidP="003F65A0">
                  <w:pPr>
                    <w:pStyle w:val="MenuItem"/>
                    <w:spacing w:before="0"/>
                    <w:rPr>
                      <w:sz w:val="28"/>
                      <w:szCs w:val="28"/>
                    </w:rPr>
                  </w:pPr>
                  <w:r w:rsidRPr="003F65A0">
                    <w:rPr>
                      <w:sz w:val="28"/>
                      <w:szCs w:val="28"/>
                    </w:rPr>
                    <w:t>Italian Buffet</w:t>
                  </w:r>
                </w:p>
                <w:p w14:paraId="6B9590E0" w14:textId="6BE3CACC" w:rsidR="003F65A0" w:rsidRDefault="003F65A0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8"/>
                      <w:szCs w:val="28"/>
                      <w:lang w:val="en-US"/>
                    </w:rPr>
                  </w:pPr>
                  <w:r w:rsidRPr="003F65A0">
                    <w:rPr>
                      <w:sz w:val="28"/>
                      <w:szCs w:val="28"/>
                      <w:lang w:val="en-US"/>
                    </w:rPr>
                    <w:t>$1</w:t>
                  </w:r>
                  <w:r w:rsidR="00C243E9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3F65A0">
                    <w:rPr>
                      <w:sz w:val="28"/>
                      <w:szCs w:val="28"/>
                      <w:lang w:val="en-US"/>
                    </w:rPr>
                    <w:t>.00</w:t>
                  </w:r>
                </w:p>
                <w:p w14:paraId="0A4E434B" w14:textId="0460E319" w:rsidR="00EB4CD4" w:rsidRPr="00EB4CD4" w:rsidRDefault="00EB4CD4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  <w:lang w:val="en-US"/>
                    </w:rPr>
                  </w:pPr>
                  <w:r w:rsidRPr="00EB4CD4">
                    <w:rPr>
                      <w:sz w:val="24"/>
                      <w:szCs w:val="24"/>
                      <w:lang w:val="en-US"/>
                    </w:rPr>
                    <w:t>Antipasto Relishes</w:t>
                  </w:r>
                </w:p>
                <w:p w14:paraId="13F4DB1A" w14:textId="4D0AC69B" w:rsidR="00EB4CD4" w:rsidRPr="00EB4CD4" w:rsidRDefault="00EB4CD4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  <w:lang w:val="en-US"/>
                    </w:rPr>
                  </w:pPr>
                  <w:r w:rsidRPr="00EB4CD4">
                    <w:rPr>
                      <w:sz w:val="24"/>
                      <w:szCs w:val="24"/>
                      <w:lang w:val="en-US"/>
                    </w:rPr>
                    <w:t>Olives, Pepperoncini Peppers, Cherry Peppers</w:t>
                  </w:r>
                </w:p>
                <w:p w14:paraId="1F2597AD" w14:textId="0CB67A8A" w:rsidR="00EB4CD4" w:rsidRPr="00EB4CD4" w:rsidRDefault="00EB4CD4" w:rsidP="00EB4CD4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 w:rsidRPr="003F65A0">
                    <w:rPr>
                      <w:sz w:val="24"/>
                      <w:szCs w:val="24"/>
                    </w:rPr>
                    <w:t>Garden Green Salad w/ Dressings or Caesar Salad</w:t>
                  </w:r>
                  <w:r>
                    <w:rPr>
                      <w:sz w:val="24"/>
                      <w:szCs w:val="24"/>
                    </w:rPr>
                    <w:t xml:space="preserve"> w/ Garlic Croutons</w:t>
                  </w:r>
                </w:p>
                <w:p w14:paraId="2083934C" w14:textId="6FBD466E" w:rsidR="00AF5273" w:rsidRDefault="00C243E9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Chicken Parmesan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3F65A0" w:rsidRPr="003F65A0">
                    <w:rPr>
                      <w:sz w:val="24"/>
                      <w:szCs w:val="24"/>
                    </w:rPr>
                    <w:t>Chicken Marsala</w:t>
                  </w:r>
                  <w:r w:rsidR="00AF5273">
                    <w:rPr>
                      <w:sz w:val="24"/>
                      <w:szCs w:val="24"/>
                    </w:rPr>
                    <w:t xml:space="preserve"> or </w:t>
                  </w:r>
                  <w:r>
                    <w:rPr>
                      <w:sz w:val="24"/>
                      <w:szCs w:val="24"/>
                    </w:rPr>
                    <w:t>Chicken Saltimbocca</w:t>
                  </w:r>
                </w:p>
                <w:p w14:paraId="52D76691" w14:textId="401C638B" w:rsidR="00EB4CD4" w:rsidRDefault="00C243E9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Italian </w:t>
                  </w:r>
                  <w:r w:rsidR="00EB4CD4" w:rsidRPr="003F65A0">
                    <w:rPr>
                      <w:sz w:val="24"/>
                      <w:szCs w:val="24"/>
                    </w:rPr>
                    <w:t>Meatballs Marina</w:t>
                  </w:r>
                </w:p>
                <w:p w14:paraId="63E3C6C1" w14:textId="04D26B49" w:rsidR="003F65A0" w:rsidRPr="003F65A0" w:rsidRDefault="003F65A0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 w:rsidRPr="003F65A0">
                    <w:rPr>
                      <w:sz w:val="24"/>
                      <w:szCs w:val="24"/>
                    </w:rPr>
                    <w:t>Baked Ziti</w:t>
                  </w:r>
                  <w:r w:rsidR="00C243E9">
                    <w:rPr>
                      <w:sz w:val="24"/>
                      <w:szCs w:val="24"/>
                    </w:rPr>
                    <w:t xml:space="preserve"> Mozzarella</w:t>
                  </w:r>
                  <w:r w:rsidRPr="003F65A0">
                    <w:rPr>
                      <w:sz w:val="24"/>
                      <w:szCs w:val="24"/>
                    </w:rPr>
                    <w:t>, Green Beans</w:t>
                  </w:r>
                </w:p>
                <w:p w14:paraId="73931B79" w14:textId="2F79D176" w:rsidR="003F65A0" w:rsidRPr="003F65A0" w:rsidRDefault="003F65A0" w:rsidP="003F65A0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  <w:r w:rsidRPr="003F65A0">
                    <w:rPr>
                      <w:sz w:val="24"/>
                      <w:szCs w:val="24"/>
                    </w:rPr>
                    <w:t>Italian Rolls &amp; Butter</w:t>
                  </w:r>
                </w:p>
                <w:p w14:paraId="2CBB0BCE" w14:textId="1E862215" w:rsidR="003F65A0" w:rsidRPr="003F65A0" w:rsidRDefault="003F65A0" w:rsidP="006C1073">
                  <w:pPr>
                    <w:pStyle w:val="ItemDescription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1EC0AAB7" w14:textId="5C423ED6" w:rsidR="009522B7" w:rsidRPr="005039D1" w:rsidRDefault="009522B7" w:rsidP="009522B7">
                  <w:pPr>
                    <w:pStyle w:val="ItemPrice"/>
                  </w:pPr>
                </w:p>
              </w:tc>
            </w:tr>
          </w:tbl>
          <w:p w14:paraId="51CCCFD9" w14:textId="78B975AF" w:rsidR="00925422" w:rsidRPr="00A725BD" w:rsidRDefault="00925422" w:rsidP="00934415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A" w14:textId="77777777" w:rsidR="00696618" w:rsidRPr="00A725BD" w:rsidRDefault="00696618" w:rsidP="00696618">
            <w:pPr>
              <w:pStyle w:val="ItemPrice"/>
              <w:jc w:val="both"/>
            </w:pPr>
          </w:p>
        </w:tc>
      </w:tr>
    </w:tbl>
    <w:p w14:paraId="3D3BBE00" w14:textId="5E00FF99" w:rsidR="003F65A0" w:rsidRDefault="003F65A0" w:rsidP="003F65A0">
      <w:pPr>
        <w:shd w:val="clear" w:color="auto" w:fill="FFFFFF"/>
        <w:spacing w:before="150" w:after="0" w:line="324" w:lineRule="atLeast"/>
        <w:outlineLvl w:val="2"/>
        <w:rPr>
          <w:rFonts w:ascii="Georgia" w:hAnsi="Georgia"/>
          <w:b/>
          <w:bCs/>
          <w:i/>
          <w:iCs/>
          <w:color w:val="auto"/>
          <w:sz w:val="24"/>
          <w:szCs w:val="24"/>
        </w:rPr>
      </w:pPr>
      <w:r w:rsidRPr="00E30E13">
        <w:rPr>
          <w:rFonts w:ascii="Georgia" w:hAnsi="Georgia"/>
          <w:b/>
          <w:bCs/>
          <w:i/>
          <w:iCs/>
          <w:color w:val="auto"/>
          <w:sz w:val="24"/>
          <w:szCs w:val="24"/>
        </w:rPr>
        <w:t>All Buffets Include, Chafing Dishes, Serving Utensils Condiments,</w:t>
      </w:r>
      <w:r w:rsidR="00AF5273" w:rsidRPr="00E30E13">
        <w:rPr>
          <w:rFonts w:ascii="Georgia" w:hAnsi="Georgia"/>
          <w:b/>
          <w:bCs/>
          <w:i/>
          <w:iCs/>
          <w:color w:val="auto"/>
          <w:sz w:val="24"/>
          <w:szCs w:val="24"/>
        </w:rPr>
        <w:t xml:space="preserve"> Upgraded Disposable</w:t>
      </w:r>
      <w:r w:rsidRPr="00E30E13">
        <w:rPr>
          <w:rFonts w:ascii="Georgia" w:hAnsi="Georgia"/>
          <w:b/>
          <w:bCs/>
          <w:i/>
          <w:iCs/>
          <w:color w:val="auto"/>
          <w:sz w:val="24"/>
          <w:szCs w:val="24"/>
        </w:rPr>
        <w:t xml:space="preserve"> Plates, Napkins and Plastic Ware</w:t>
      </w:r>
    </w:p>
    <w:p w14:paraId="675A87CA" w14:textId="1FDB3479" w:rsidR="00EB4CD4" w:rsidRPr="00E30E13" w:rsidRDefault="00EB4CD4" w:rsidP="003F65A0">
      <w:pPr>
        <w:shd w:val="clear" w:color="auto" w:fill="FFFFFF"/>
        <w:spacing w:before="150" w:after="0" w:line="324" w:lineRule="atLeast"/>
        <w:outlineLvl w:val="2"/>
        <w:rPr>
          <w:rFonts w:ascii="Georgia" w:hAnsi="Georgia"/>
          <w:b/>
          <w:bCs/>
          <w:i/>
          <w:iCs/>
          <w:color w:val="auto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auto"/>
          <w:sz w:val="24"/>
          <w:szCs w:val="24"/>
        </w:rPr>
        <w:t>Grill Chef $50.00</w:t>
      </w:r>
    </w:p>
    <w:p w14:paraId="19A42480" w14:textId="3ED7205A" w:rsidR="00AF5273" w:rsidRPr="00E30E13" w:rsidRDefault="00AF5273" w:rsidP="003F65A0">
      <w:pPr>
        <w:shd w:val="clear" w:color="auto" w:fill="FFFFFF"/>
        <w:spacing w:before="150" w:after="0" w:line="324" w:lineRule="atLeast"/>
        <w:outlineLvl w:val="2"/>
        <w:rPr>
          <w:rFonts w:ascii="Georgia" w:hAnsi="Georgia"/>
          <w:b/>
          <w:bCs/>
          <w:i/>
          <w:iCs/>
          <w:color w:val="auto"/>
          <w:sz w:val="24"/>
          <w:szCs w:val="24"/>
        </w:rPr>
      </w:pPr>
      <w:r w:rsidRPr="00E30E13">
        <w:rPr>
          <w:rFonts w:ascii="Georgia" w:hAnsi="Georgia"/>
          <w:b/>
          <w:bCs/>
          <w:i/>
          <w:iCs/>
          <w:color w:val="auto"/>
          <w:sz w:val="24"/>
          <w:szCs w:val="24"/>
        </w:rPr>
        <w:t>China &amp; Silver Service available $1.</w:t>
      </w:r>
      <w:r w:rsidR="00EB4CD4">
        <w:rPr>
          <w:rFonts w:ascii="Georgia" w:hAnsi="Georgia"/>
          <w:b/>
          <w:bCs/>
          <w:i/>
          <w:iCs/>
          <w:color w:val="auto"/>
          <w:sz w:val="24"/>
          <w:szCs w:val="24"/>
        </w:rPr>
        <w:t>5</w:t>
      </w:r>
      <w:r w:rsidRPr="00E30E13">
        <w:rPr>
          <w:rFonts w:ascii="Georgia" w:hAnsi="Georgia"/>
          <w:b/>
          <w:bCs/>
          <w:i/>
          <w:iCs/>
          <w:color w:val="auto"/>
          <w:sz w:val="24"/>
          <w:szCs w:val="24"/>
        </w:rPr>
        <w:t>0 per person</w:t>
      </w:r>
    </w:p>
    <w:p w14:paraId="37F4E263" w14:textId="77777777" w:rsidR="003F65A0" w:rsidRPr="00E30E13" w:rsidRDefault="003F65A0" w:rsidP="003F65A0">
      <w:pPr>
        <w:shd w:val="clear" w:color="auto" w:fill="FFFFFF"/>
        <w:spacing w:before="150" w:after="0" w:line="324" w:lineRule="atLeast"/>
        <w:outlineLvl w:val="2"/>
        <w:rPr>
          <w:rFonts w:ascii="Georgia" w:hAnsi="Georgia"/>
          <w:b/>
          <w:bCs/>
          <w:i/>
          <w:iCs/>
          <w:color w:val="auto"/>
          <w:sz w:val="24"/>
          <w:szCs w:val="24"/>
        </w:rPr>
      </w:pPr>
    </w:p>
    <w:p w14:paraId="489DC861" w14:textId="77777777" w:rsidR="003F65A0" w:rsidRPr="00E30E13" w:rsidRDefault="003F65A0" w:rsidP="00E30E13">
      <w:pPr>
        <w:shd w:val="clear" w:color="auto" w:fill="FFFFFF"/>
        <w:spacing w:before="0" w:after="0" w:line="324" w:lineRule="atLeast"/>
        <w:outlineLvl w:val="2"/>
        <w:rPr>
          <w:rFonts w:ascii="Georgia" w:hAnsi="Georgia"/>
          <w:b/>
          <w:bCs/>
          <w:i/>
          <w:iCs/>
          <w:color w:val="C00000"/>
          <w:sz w:val="24"/>
          <w:szCs w:val="24"/>
          <w:u w:val="single"/>
        </w:rPr>
      </w:pPr>
      <w:r w:rsidRPr="00E30E13">
        <w:rPr>
          <w:rFonts w:ascii="Georgia" w:hAnsi="Georgia"/>
          <w:b/>
          <w:bCs/>
          <w:i/>
          <w:iCs/>
          <w:color w:val="C00000"/>
          <w:sz w:val="24"/>
          <w:szCs w:val="24"/>
          <w:u w:val="single"/>
        </w:rPr>
        <w:t>Beverage Service</w:t>
      </w:r>
    </w:p>
    <w:p w14:paraId="25CFBE01" w14:textId="77777777" w:rsidR="00AF5273" w:rsidRPr="00E30E13" w:rsidRDefault="003F65A0" w:rsidP="003F65A0">
      <w:pPr>
        <w:shd w:val="clear" w:color="auto" w:fill="FFFFFF"/>
        <w:spacing w:before="195" w:after="195" w:line="368" w:lineRule="atLeast"/>
        <w:ind w:left="75" w:right="75"/>
        <w:rPr>
          <w:rFonts w:ascii="Georgia" w:hAnsi="Georgia"/>
          <w:b/>
          <w:i/>
          <w:color w:val="000000"/>
          <w:sz w:val="24"/>
          <w:szCs w:val="24"/>
        </w:rPr>
      </w:pPr>
      <w:r w:rsidRPr="00E30E13">
        <w:rPr>
          <w:rFonts w:ascii="Georgia" w:hAnsi="Georgia"/>
          <w:b/>
          <w:i/>
          <w:color w:val="000000"/>
          <w:sz w:val="24"/>
          <w:szCs w:val="24"/>
        </w:rPr>
        <w:t>Assorted Soft Drinks, Iced Tea and Bottled Water</w:t>
      </w:r>
    </w:p>
    <w:p w14:paraId="681D17F6" w14:textId="395C5258" w:rsidR="003F65A0" w:rsidRPr="00E30E13" w:rsidRDefault="003F65A0" w:rsidP="003F65A0">
      <w:pPr>
        <w:shd w:val="clear" w:color="auto" w:fill="FFFFFF"/>
        <w:spacing w:before="195" w:after="195" w:line="368" w:lineRule="atLeast"/>
        <w:ind w:left="75" w:right="75"/>
        <w:rPr>
          <w:rFonts w:ascii="Georgia" w:hAnsi="Georgia"/>
          <w:b/>
          <w:i/>
          <w:color w:val="000000"/>
          <w:sz w:val="24"/>
          <w:szCs w:val="24"/>
        </w:rPr>
      </w:pPr>
      <w:r w:rsidRPr="00E30E13">
        <w:rPr>
          <w:rFonts w:ascii="Georgia" w:hAnsi="Georgia"/>
          <w:b/>
          <w:i/>
          <w:color w:val="000000"/>
          <w:sz w:val="24"/>
          <w:szCs w:val="24"/>
        </w:rPr>
        <w:t xml:space="preserve"> $2.00 per person </w:t>
      </w:r>
    </w:p>
    <w:p w14:paraId="450B28C5" w14:textId="0DC916B7" w:rsidR="003F65A0" w:rsidRDefault="003F65A0" w:rsidP="00EB4CD4">
      <w:pPr>
        <w:shd w:val="clear" w:color="auto" w:fill="FFFFFF"/>
        <w:spacing w:before="195" w:after="195" w:line="368" w:lineRule="atLeast"/>
        <w:ind w:left="75" w:right="75"/>
        <w:rPr>
          <w:rFonts w:ascii="Georgia" w:hAnsi="Georgia"/>
          <w:b/>
          <w:i/>
          <w:color w:val="000000"/>
          <w:sz w:val="24"/>
          <w:szCs w:val="24"/>
        </w:rPr>
      </w:pPr>
      <w:r w:rsidRPr="00E30E13">
        <w:rPr>
          <w:rFonts w:ascii="Georgia" w:hAnsi="Georgia"/>
          <w:b/>
          <w:i/>
          <w:color w:val="000000"/>
          <w:sz w:val="24"/>
          <w:szCs w:val="24"/>
        </w:rPr>
        <w:t>includes ice</w:t>
      </w:r>
      <w:r w:rsidR="00EB4CD4">
        <w:rPr>
          <w:rFonts w:ascii="Georgia" w:hAnsi="Georgia"/>
          <w:b/>
          <w:i/>
          <w:color w:val="000000"/>
          <w:sz w:val="24"/>
          <w:szCs w:val="24"/>
        </w:rPr>
        <w:t xml:space="preserve"> &amp;</w:t>
      </w:r>
      <w:r w:rsidRPr="00E30E13">
        <w:rPr>
          <w:rFonts w:ascii="Georgia" w:hAnsi="Georgia"/>
          <w:b/>
          <w:i/>
          <w:color w:val="000000"/>
          <w:sz w:val="24"/>
          <w:szCs w:val="24"/>
        </w:rPr>
        <w:t xml:space="preserve"> cups</w:t>
      </w:r>
    </w:p>
    <w:p w14:paraId="76791A95" w14:textId="77777777" w:rsidR="00C243E9" w:rsidRDefault="00C243E9" w:rsidP="00EB4CD4">
      <w:pPr>
        <w:shd w:val="clear" w:color="auto" w:fill="FFFFFF"/>
        <w:spacing w:before="195" w:after="195" w:line="368" w:lineRule="atLeast"/>
        <w:ind w:left="75" w:right="75"/>
      </w:pPr>
    </w:p>
    <w:p w14:paraId="37C301DE" w14:textId="0F8091A6" w:rsidR="00AF5273" w:rsidRPr="00DA6B78" w:rsidRDefault="00AF5273" w:rsidP="00AF5273">
      <w:pPr>
        <w:pStyle w:val="MenuItem"/>
        <w:rPr>
          <w:sz w:val="28"/>
          <w:szCs w:val="28"/>
        </w:rPr>
      </w:pPr>
      <w:r w:rsidRPr="00DA6B78">
        <w:rPr>
          <w:sz w:val="28"/>
          <w:szCs w:val="28"/>
          <w:u w:val="single"/>
        </w:rPr>
        <w:t>Dessert Selections</w:t>
      </w:r>
      <w:r w:rsidR="00DA6B78">
        <w:rPr>
          <w:sz w:val="28"/>
          <w:szCs w:val="28"/>
          <w:u w:val="single"/>
        </w:rPr>
        <w:t xml:space="preserve"> </w:t>
      </w:r>
      <w:r w:rsidR="00DA6B78" w:rsidRPr="00DA6B78">
        <w:rPr>
          <w:sz w:val="28"/>
          <w:szCs w:val="28"/>
          <w:u w:val="single"/>
        </w:rPr>
        <w:t xml:space="preserve">&amp; </w:t>
      </w:r>
      <w:r w:rsidRPr="00DA6B78">
        <w:rPr>
          <w:sz w:val="28"/>
          <w:szCs w:val="28"/>
          <w:u w:val="single"/>
        </w:rPr>
        <w:t xml:space="preserve"> Gourmet Special Occasion Cakes </w:t>
      </w:r>
    </w:p>
    <w:p w14:paraId="4F2B7A83" w14:textId="77777777" w:rsidR="00AF5273" w:rsidRDefault="00AF5273" w:rsidP="00AF5273">
      <w:pPr>
        <w:pStyle w:val="MenuItem"/>
        <w:jc w:val="both"/>
      </w:pPr>
    </w:p>
    <w:p w14:paraId="7CAF0EC8" w14:textId="0675563C" w:rsidR="00EB4CD4" w:rsidRDefault="00EB4CD4" w:rsidP="00EB4CD4">
      <w:pPr>
        <w:pStyle w:val="MenuItem"/>
      </w:pPr>
      <w:r>
        <w:t xml:space="preserve">        Dessert Selections $2.00- $</w:t>
      </w:r>
      <w:r w:rsidR="00C243E9">
        <w:t>5</w:t>
      </w:r>
      <w:bookmarkStart w:id="0" w:name="_GoBack"/>
      <w:bookmarkEnd w:id="0"/>
      <w:r>
        <w:t xml:space="preserve">.00 per Person   &amp;   Gourmet Special Occasion Cakes </w:t>
      </w:r>
    </w:p>
    <w:p w14:paraId="49013EB4" w14:textId="77777777" w:rsidR="00DA6B78" w:rsidRDefault="00DA6B78" w:rsidP="00AF5273">
      <w:pPr>
        <w:pStyle w:val="MenuItem"/>
      </w:pPr>
    </w:p>
    <w:p w14:paraId="5F9C49BE" w14:textId="77777777" w:rsidR="00DA6B78" w:rsidRDefault="00DA6B78" w:rsidP="00AF5273">
      <w:pPr>
        <w:pStyle w:val="MenuItem"/>
      </w:pPr>
    </w:p>
    <w:p w14:paraId="09BCDF82" w14:textId="77777777" w:rsidR="00DA6B78" w:rsidRDefault="00DA6B78" w:rsidP="00AF5273">
      <w:pPr>
        <w:pStyle w:val="MenuItem"/>
      </w:pPr>
    </w:p>
    <w:p w14:paraId="32FF5F0C" w14:textId="77777777" w:rsidR="00DA6B78" w:rsidRDefault="00DA6B78" w:rsidP="00AF5273">
      <w:pPr>
        <w:pStyle w:val="MenuItem"/>
      </w:pPr>
    </w:p>
    <w:p w14:paraId="0F78E92B" w14:textId="77777777" w:rsidR="00DA6B78" w:rsidRDefault="00DA6B78" w:rsidP="00AF5273">
      <w:pPr>
        <w:pStyle w:val="MenuItem"/>
      </w:pPr>
    </w:p>
    <w:p w14:paraId="7FFBAE16" w14:textId="09EE211C" w:rsidR="009B7010" w:rsidRDefault="00AF5273" w:rsidP="00AF5273">
      <w:pPr>
        <w:pStyle w:val="MenuItem"/>
      </w:pPr>
      <w:r>
        <w:t>Service Charge &amp; Tax not Included</w:t>
      </w:r>
    </w:p>
    <w:sectPr w:rsidR="009B7010" w:rsidSect="00DA6B78">
      <w:headerReference w:type="default" r:id="rId7"/>
      <w:pgSz w:w="12240" w:h="15840"/>
      <w:pgMar w:top="720" w:right="720" w:bottom="720" w:left="720" w:header="576" w:footer="0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1AED" w14:textId="77777777" w:rsidR="00426969" w:rsidRDefault="00426969" w:rsidP="00447AAA">
      <w:pPr>
        <w:spacing w:before="0" w:after="0"/>
      </w:pPr>
      <w:r>
        <w:separator/>
      </w:r>
    </w:p>
  </w:endnote>
  <w:endnote w:type="continuationSeparator" w:id="0">
    <w:p w14:paraId="1A817F99" w14:textId="77777777" w:rsidR="00426969" w:rsidRDefault="00426969" w:rsidP="00447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Sylfaen"/>
    <w:charset w:val="00"/>
    <w:family w:val="roman"/>
    <w:pitch w:val="variable"/>
    <w:sig w:usb0="E40002FF" w:usb1="500079FB" w:usb2="08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28D6" w14:textId="77777777" w:rsidR="00426969" w:rsidRDefault="00426969" w:rsidP="00447AAA">
      <w:pPr>
        <w:spacing w:before="0" w:after="0"/>
      </w:pPr>
      <w:r>
        <w:separator/>
      </w:r>
    </w:p>
  </w:footnote>
  <w:footnote w:type="continuationSeparator" w:id="0">
    <w:p w14:paraId="4D9947F5" w14:textId="77777777" w:rsidR="00426969" w:rsidRDefault="00426969" w:rsidP="00447A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9193" w14:textId="6E575EA1" w:rsidR="00447AAA" w:rsidRDefault="00447AAA" w:rsidP="00447AAA">
    <w:pPr>
      <w:pStyle w:val="RestaurantName"/>
      <w:spacing w:before="0" w:after="0"/>
    </w:pPr>
    <w:r>
      <w:t>Estelle’s Catering</w:t>
    </w:r>
  </w:p>
  <w:p w14:paraId="73CD6E74" w14:textId="03A3B59A" w:rsidR="00447AAA" w:rsidRDefault="00447AAA" w:rsidP="00DA6B78">
    <w:pPr>
      <w:pStyle w:val="RestaurantName"/>
    </w:pPr>
    <w:r>
      <w:rPr>
        <w:color w:val="auto"/>
        <w:sz w:val="32"/>
        <w:szCs w:val="32"/>
      </w:rPr>
      <w:t>610-759-5499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18"/>
    <w:rsid w:val="00095D09"/>
    <w:rsid w:val="00114E49"/>
    <w:rsid w:val="001A6C5D"/>
    <w:rsid w:val="0020559F"/>
    <w:rsid w:val="002137D1"/>
    <w:rsid w:val="002C297B"/>
    <w:rsid w:val="00327C20"/>
    <w:rsid w:val="0039756C"/>
    <w:rsid w:val="003E7F53"/>
    <w:rsid w:val="003F65A0"/>
    <w:rsid w:val="0042498E"/>
    <w:rsid w:val="00426969"/>
    <w:rsid w:val="00447AAA"/>
    <w:rsid w:val="004930B2"/>
    <w:rsid w:val="0051388B"/>
    <w:rsid w:val="00547274"/>
    <w:rsid w:val="005D4778"/>
    <w:rsid w:val="00647AEB"/>
    <w:rsid w:val="00686048"/>
    <w:rsid w:val="00696618"/>
    <w:rsid w:val="006C1073"/>
    <w:rsid w:val="006E1ADE"/>
    <w:rsid w:val="006E519F"/>
    <w:rsid w:val="00766126"/>
    <w:rsid w:val="00780815"/>
    <w:rsid w:val="007900B4"/>
    <w:rsid w:val="007C4615"/>
    <w:rsid w:val="00843C30"/>
    <w:rsid w:val="00856AF6"/>
    <w:rsid w:val="00865075"/>
    <w:rsid w:val="008E3578"/>
    <w:rsid w:val="008F070D"/>
    <w:rsid w:val="009017AF"/>
    <w:rsid w:val="00925422"/>
    <w:rsid w:val="00934415"/>
    <w:rsid w:val="0094308D"/>
    <w:rsid w:val="009522B7"/>
    <w:rsid w:val="009B7010"/>
    <w:rsid w:val="00A16C0F"/>
    <w:rsid w:val="00AC0D62"/>
    <w:rsid w:val="00AF5273"/>
    <w:rsid w:val="00B35214"/>
    <w:rsid w:val="00B542C6"/>
    <w:rsid w:val="00B775CC"/>
    <w:rsid w:val="00BA09A4"/>
    <w:rsid w:val="00BB385D"/>
    <w:rsid w:val="00BD52A9"/>
    <w:rsid w:val="00C243E9"/>
    <w:rsid w:val="00C4343C"/>
    <w:rsid w:val="00C805D1"/>
    <w:rsid w:val="00C84E10"/>
    <w:rsid w:val="00CB2DA8"/>
    <w:rsid w:val="00D33458"/>
    <w:rsid w:val="00D64A4F"/>
    <w:rsid w:val="00D67844"/>
    <w:rsid w:val="00D96BC3"/>
    <w:rsid w:val="00DA6B78"/>
    <w:rsid w:val="00DE78A1"/>
    <w:rsid w:val="00DF7FF9"/>
    <w:rsid w:val="00E00B2A"/>
    <w:rsid w:val="00E30E13"/>
    <w:rsid w:val="00E97EAC"/>
    <w:rsid w:val="00EB4CD4"/>
    <w:rsid w:val="00EE3609"/>
    <w:rsid w:val="00EF6280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  <w14:docId w14:val="51CCCFAE"/>
  <w15:docId w15:val="{678DDA36-41DC-4803-ADA9-E9CE54E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  <w:style w:type="character" w:styleId="SubtleEmphasis">
    <w:name w:val="Subtle Emphasis"/>
    <w:basedOn w:val="DefaultParagraphFont"/>
    <w:uiPriority w:val="19"/>
    <w:qFormat/>
    <w:rsid w:val="008F070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7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07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7A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7AAA"/>
    <w:rPr>
      <w:rFonts w:ascii="Monotype Corsiva" w:hAnsi="Monotype Corsiva"/>
      <w:color w:val="993300"/>
      <w:spacing w:val="60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47A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7AAA"/>
    <w:rPr>
      <w:rFonts w:ascii="Monotype Corsiva" w:hAnsi="Monotype Corsiva"/>
      <w:color w:val="993300"/>
      <w:spacing w:val="6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26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ToddM</dc:creator>
  <cp:keywords/>
  <dc:description/>
  <cp:lastModifiedBy>Todd M</cp:lastModifiedBy>
  <cp:revision>5</cp:revision>
  <cp:lastPrinted>2017-04-15T03:13:00Z</cp:lastPrinted>
  <dcterms:created xsi:type="dcterms:W3CDTF">2017-08-25T02:48:00Z</dcterms:created>
  <dcterms:modified xsi:type="dcterms:W3CDTF">2019-07-05T02:09:00Z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