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CFAE" w14:textId="7411075F" w:rsidR="00696618" w:rsidRDefault="000C4694" w:rsidP="0003665E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CCFE4" wp14:editId="49D23352">
                <wp:simplePos x="0" y="0"/>
                <wp:positionH relativeFrom="column">
                  <wp:posOffset>-638175</wp:posOffset>
                </wp:positionH>
                <wp:positionV relativeFrom="paragraph">
                  <wp:posOffset>38734</wp:posOffset>
                </wp:positionV>
                <wp:extent cx="6867525" cy="84486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8448675"/>
                        </a:xfrm>
                        <a:prstGeom prst="rect">
                          <a:avLst/>
                        </a:prstGeom>
                        <a:noFill/>
                        <a:ln w="25400" cap="rnd" cmpd="dbl">
                          <a:noFill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A1D4" w14:textId="77777777" w:rsidR="00AF1EA3" w:rsidRDefault="005265DB" w:rsidP="005265DB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265DB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Fresh Rolls &amp; Butter,</w:t>
                            </w:r>
                          </w:p>
                          <w:p w14:paraId="14C01855" w14:textId="77777777" w:rsidR="00AF1EA3" w:rsidRDefault="00AF1EA3" w:rsidP="005265DB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Choice of Salad</w:t>
                            </w:r>
                          </w:p>
                          <w:p w14:paraId="607AE5B9" w14:textId="142C818A" w:rsidR="005265DB" w:rsidRPr="00AF1EA3" w:rsidRDefault="005265DB" w:rsidP="005265D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Garden Salad w/ </w:t>
                            </w:r>
                            <w:r w:rsidR="0079111D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Red Wine Vinaigrette, Sweet Onion French, Fresh Herb Ranch </w:t>
                            </w: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Dressings or </w:t>
                            </w:r>
                          </w:p>
                          <w:p w14:paraId="363EFA5E" w14:textId="0628271F" w:rsidR="005265DB" w:rsidRDefault="005265DB" w:rsidP="005265D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Iceberg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Lettuce</w:t>
                            </w: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w/Warm Bacon Dressing</w:t>
                            </w:r>
                            <w:r w:rsidR="0079111D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or</w:t>
                            </w:r>
                          </w:p>
                          <w:p w14:paraId="019A3097" w14:textId="158134D7" w:rsidR="00B84006" w:rsidRPr="00AF1EA3" w:rsidRDefault="00B84006" w:rsidP="005265D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Caesar Salad</w:t>
                            </w:r>
                          </w:p>
                          <w:p w14:paraId="6817DE4E" w14:textId="77777777" w:rsidR="00B84006" w:rsidRPr="005265DB" w:rsidRDefault="00B84006" w:rsidP="005265DB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629D7D" w14:textId="1937888B" w:rsidR="00934415" w:rsidRPr="00850EDC" w:rsidRDefault="00850EDC">
                            <w:pPr>
                              <w:rPr>
                                <w:rFonts w:asciiTheme="majorHAnsi" w:hAnsiTheme="majorHAnsi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0EDC">
                              <w:rPr>
                                <w:rFonts w:asciiTheme="majorHAnsi" w:hAnsiTheme="majorHAnsi"/>
                                <w:b/>
                                <w:i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Choice of </w:t>
                            </w:r>
                            <w:r w:rsidR="004930B2" w:rsidRPr="00850EDC">
                              <w:rPr>
                                <w:rFonts w:asciiTheme="majorHAnsi" w:hAnsiTheme="majorHAnsi"/>
                                <w:b/>
                                <w:i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Entrees</w:t>
                            </w:r>
                            <w:r w:rsidR="004930B2" w:rsidRPr="00850EDC">
                              <w:rPr>
                                <w:rFonts w:asciiTheme="majorHAnsi" w:hAnsiTheme="majorHAnsi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</w:p>
                          <w:p w14:paraId="1BE18DAE" w14:textId="37051830" w:rsidR="00327D29" w:rsidRDefault="00A912D4" w:rsidP="00DE5B0B">
                            <w:pP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bookmarkStart w:id="1" w:name="_Hlk484790359"/>
                            <w:r w:rsidRPr="00A912D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Poultry</w:t>
                            </w:r>
                            <w:bookmarkEnd w:id="1"/>
                            <w:r w:rsidRPr="00A912D4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0D17B0" w14:textId="77777777" w:rsidR="000C4694" w:rsidRDefault="000C4694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Signature</w:t>
                            </w:r>
                            <w:r w:rsidR="000E2FA1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Stuffed Chicken Breast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E2FA1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CBB869" w14:textId="01D1D43E" w:rsidR="00B84006" w:rsidRDefault="00B84006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Wild Mushroom </w:t>
                            </w:r>
                            <w:r w:rsidR="000E2FA1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Chicken Marsala,</w:t>
                            </w:r>
                          </w:p>
                          <w:p w14:paraId="69C7F5DC" w14:textId="6107E2CF" w:rsidR="00850EDC" w:rsidRPr="00850EDC" w:rsidRDefault="00850EDC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50EDC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Bruschetta Chicken Fresh Mozzarella, Basil Pest, Roma Tomato</w:t>
                            </w:r>
                          </w:p>
                          <w:p w14:paraId="0804965A" w14:textId="77777777" w:rsidR="00850EDC" w:rsidRDefault="000E2FA1" w:rsidP="00850EDC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Chicken Cordon Blu</w:t>
                            </w:r>
                            <w:r w:rsidR="00850EDC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E5B0B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Lemon Chicken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Piccata</w:t>
                            </w:r>
                            <w:r w:rsidR="00DE5B0B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79B793D" w14:textId="6AB60D6E" w:rsidR="00B84006" w:rsidRDefault="00DE5B0B" w:rsidP="00850EDC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Southern BBQ Chicken, </w:t>
                            </w:r>
                            <w:r w:rsidR="00850EDC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Fried Chicken</w:t>
                            </w:r>
                          </w:p>
                          <w:p w14:paraId="0D8F9F66" w14:textId="0DB33361" w:rsidR="00B84006" w:rsidRDefault="000C4694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Lemon</w:t>
                            </w:r>
                            <w:r w:rsidR="00850EDC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Herb </w:t>
                            </w:r>
                            <w:r w:rsidR="00DE5B0B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Roasted Chicken, Chicken Paprika, </w:t>
                            </w:r>
                          </w:p>
                          <w:p w14:paraId="4C67BB66" w14:textId="621FA719" w:rsidR="000E2FA1" w:rsidRDefault="00DE5B0B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r w:rsidR="000C4694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Parmigiana</w:t>
                            </w:r>
                            <w:r w:rsidR="000C4694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C4694" w:rsidRPr="000C4694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694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Roast Turkey &amp; Stuffing w/ Gravy</w:t>
                            </w:r>
                          </w:p>
                          <w:p w14:paraId="735A5CA5" w14:textId="66DE494B" w:rsidR="000C4694" w:rsidRPr="00327D29" w:rsidRDefault="000C4694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Airline Chicken Breast over Wild Mushroom Bread Pudding</w:t>
                            </w:r>
                          </w:p>
                          <w:p w14:paraId="05922C59" w14:textId="77777777" w:rsidR="00327D29" w:rsidRDefault="00A912D4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Beef</w:t>
                            </w:r>
                          </w:p>
                          <w:p w14:paraId="46E4685B" w14:textId="3FB14192" w:rsidR="00B84006" w:rsidRDefault="000C4694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Sliced </w:t>
                            </w:r>
                            <w:r w:rsidR="00DE5B0B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Angus Roast Beef &amp; Gravy, </w:t>
                            </w:r>
                          </w:p>
                          <w:p w14:paraId="0E2D6598" w14:textId="5F57468C" w:rsidR="000C4694" w:rsidRDefault="000C4694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Carved Top Round of Beef, Roasted Garlic Demi Glaze</w:t>
                            </w:r>
                          </w:p>
                          <w:p w14:paraId="28607E13" w14:textId="7A646D3C" w:rsidR="00DE5B0B" w:rsidRPr="00327D29" w:rsidRDefault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Braised Beef Tips</w:t>
                            </w:r>
                            <w:r w:rsidR="000C4694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0C4694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Portobello 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Mushrooms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over Rice,</w:t>
                            </w:r>
                          </w:p>
                          <w:p w14:paraId="43AD44BA" w14:textId="65238B99" w:rsidR="00B84006" w:rsidRDefault="00DE5B0B" w:rsidP="00AF1EA3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Stuffed </w:t>
                            </w:r>
                            <w:r w:rsidR="00850EDC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Cabbage, Meatballs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Marinara</w:t>
                            </w:r>
                            <w:r w:rsid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, Swedish Meatballs</w:t>
                            </w:r>
                            <w:r w:rsidR="0075543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3950FA12" w14:textId="4384408D" w:rsidR="00DE5B0B" w:rsidRPr="00AF1EA3" w:rsidRDefault="00755439" w:rsidP="00AF1EA3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Prime Rib au jus, </w:t>
                            </w:r>
                            <w:r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  <w:r w:rsidR="00AF1EA3"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Carved</w:t>
                            </w:r>
                            <w:r w:rsidR="00AF1EA3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New York Strip</w:t>
                            </w:r>
                            <w:r w:rsidRPr="00A912D4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0072F0" w14:textId="77777777" w:rsidR="00327D29" w:rsidRDefault="00A912D4" w:rsidP="00DE5B0B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Pork</w:t>
                            </w:r>
                          </w:p>
                          <w:p w14:paraId="56FBA69A" w14:textId="77777777" w:rsidR="00B84006" w:rsidRDefault="00A912D4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Country Ham w/ Pineapple, </w:t>
                            </w:r>
                            <w:r w:rsidR="004930B2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Roast Pork</w:t>
                            </w:r>
                            <w:r w:rsidR="00DE5B0B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&amp; Sauerkraut</w:t>
                            </w:r>
                            <w:r w:rsidR="004930B2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C301831" w14:textId="64EB15D1" w:rsidR="00B84006" w:rsidRDefault="00DE5B0B" w:rsidP="00DE5B0B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Sliced Pork Loin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w/ Pan Gravy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84006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German Sausage</w:t>
                            </w:r>
                          </w:p>
                          <w:p w14:paraId="42D188DB" w14:textId="29B0E87D" w:rsidR="00CA5B5B" w:rsidRDefault="00755439" w:rsidP="00DE5B0B">
                            <w:pPr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  <w:r w:rsidR="00DE5B0B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BBQ Baby Back Ribs </w:t>
                            </w:r>
                          </w:p>
                          <w:p w14:paraId="12C59A01" w14:textId="77777777" w:rsidR="00327D29" w:rsidRDefault="00A912D4" w:rsidP="00DE5B0B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Seafood</w:t>
                            </w:r>
                          </w:p>
                          <w:p w14:paraId="51CCCFF3" w14:textId="1FAF61B2" w:rsidR="004930B2" w:rsidRPr="00850EDC" w:rsidRDefault="00DE5B0B" w:rsidP="00850EDC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Broiled</w:t>
                            </w:r>
                            <w:r w:rsidR="004930B2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415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H</w:t>
                            </w:r>
                            <w:r w:rsidR="0075543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addock, </w:t>
                            </w:r>
                            <w:r w:rsidR="00327D2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Herb Rubbed Salmon</w:t>
                            </w:r>
                            <w:r w:rsid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327D2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/ Dill Cream Sauce, </w:t>
                            </w:r>
                            <w:r w:rsidR="0075543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Beer Battered </w:t>
                            </w:r>
                            <w:r w:rsidR="00AF1EA3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Cod,</w:t>
                            </w:r>
                            <w:r w:rsidR="00AF1EA3"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*</w:t>
                            </w:r>
                            <w:r w:rsidR="00327D29"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  <w:r w:rsidR="00B84006" w:rsidRP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Crab</w:t>
                            </w:r>
                            <w:r w:rsidR="00B84006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7D2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Stuffed Flounder, </w:t>
                            </w:r>
                            <w:r w:rsidR="00327D29"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  <w:r w:rsidR="00327D2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Crab Cakes</w:t>
                            </w:r>
                            <w:r w:rsidR="00B84006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75543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5439" w:rsidRPr="00327D29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**</w:t>
                            </w:r>
                            <w:r w:rsidR="00755439" w:rsidRPr="00327D29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Broiled Lobster Tail</w:t>
                            </w:r>
                          </w:p>
                          <w:p w14:paraId="5B2643C4" w14:textId="5E12EAA9" w:rsidR="00327D29" w:rsidRDefault="00A912D4" w:rsidP="00A912D4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12D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Vegetarian</w:t>
                            </w:r>
                            <w:r w:rsidR="00B84006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F1EA3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&amp; Pasta </w:t>
                            </w:r>
                          </w:p>
                          <w:p w14:paraId="6A674536" w14:textId="77777777" w:rsidR="00B84006" w:rsidRDefault="00AF1EA3" w:rsidP="00AF1EA3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Baked Ziti Mozzarella Marinara, Vegetarian Lasagna, </w:t>
                            </w:r>
                          </w:p>
                          <w:p w14:paraId="4B9D16DF" w14:textId="77777777" w:rsidR="00B84006" w:rsidRDefault="00AF1EA3" w:rsidP="00AF1EA3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Pasta Pomodoro</w:t>
                            </w:r>
                            <w:r w:rsidRPr="00AF1EA3">
                              <w:rPr>
                                <w:rFonts w:ascii="Palatino Linotype" w:hAnsi="Palatino Linotype"/>
                                <w:color w:val="auto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Orecchiette w/ Basil Pesto, </w:t>
                            </w:r>
                          </w:p>
                          <w:p w14:paraId="56573CB2" w14:textId="64834C97" w:rsidR="00B84006" w:rsidRDefault="00AF1EA3" w:rsidP="00AF1EA3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Tortellini Alfredo, </w:t>
                            </w:r>
                          </w:p>
                          <w:p w14:paraId="67422470" w14:textId="2643BFD5" w:rsidR="00AF1EA3" w:rsidRDefault="00AF1EA3" w:rsidP="000C4694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1EA3"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  <w:t>3-Cheese Macaroni &amp; Cheese</w:t>
                            </w:r>
                          </w:p>
                          <w:p w14:paraId="102323E0" w14:textId="77777777" w:rsidR="00850EDC" w:rsidRPr="00AF1EA3" w:rsidRDefault="00850EDC" w:rsidP="000C4694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33FD3B0" w14:textId="66487C8E" w:rsidR="00755439" w:rsidRPr="000C4694" w:rsidRDefault="00755439" w:rsidP="00755439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C4694">
                              <w:rPr>
                                <w:rFonts w:ascii="Georgia" w:hAnsi="Georgia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  <w:t>**</w:t>
                            </w:r>
                            <w:r w:rsidRPr="000C4694">
                              <w:rPr>
                                <w:rFonts w:ascii="Georgia" w:hAnsi="Georgia"/>
                                <w:i/>
                                <w:color w:val="auto"/>
                                <w:sz w:val="16"/>
                                <w:szCs w:val="16"/>
                              </w:rPr>
                              <w:t>(</w:t>
                            </w:r>
                            <w:r w:rsidR="00B84006" w:rsidRPr="000C4694">
                              <w:rPr>
                                <w:rFonts w:ascii="Georgia" w:hAnsi="Georgia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premium entrée </w:t>
                            </w:r>
                            <w:r w:rsidRPr="000C4694">
                              <w:rPr>
                                <w:rFonts w:ascii="Georgia" w:hAnsi="Georgia"/>
                                <w:i/>
                                <w:color w:val="auto"/>
                                <w:sz w:val="16"/>
                                <w:szCs w:val="16"/>
                              </w:rPr>
                              <w:t>additional per person)</w:t>
                            </w:r>
                          </w:p>
                          <w:p w14:paraId="6E6A01D5" w14:textId="77777777" w:rsidR="000E2FA1" w:rsidRPr="00CA5B5B" w:rsidRDefault="000E2FA1" w:rsidP="00CA5B5B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i/>
                                <w:color w:val="auto"/>
                                <w:sz w:val="4"/>
                                <w:szCs w:val="4"/>
                              </w:rPr>
                            </w:pPr>
                          </w:p>
                          <w:p w14:paraId="6AE597CC" w14:textId="14EB544B" w:rsidR="00A912D4" w:rsidRPr="000F6531" w:rsidRDefault="00A912D4" w:rsidP="00A912D4">
                            <w:pPr>
                              <w:rPr>
                                <w:rFonts w:ascii="Georgia" w:hAnsi="Georgia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CCF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0.25pt;margin-top:3.05pt;width:540.75pt;height:6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" filled="f" stroked="f" strokeweight="2pt">
                <v:stroke linestyle="thinThin" joinstyle="bevel" endcap="round"/>
                <v:textbox>
                  <w:txbxContent>
                    <w:p w14:paraId="4864A1D4" w14:textId="77777777" w:rsidR="00AF1EA3" w:rsidRDefault="005265DB" w:rsidP="005265DB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5265DB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Fresh Rolls &amp; Butter,</w:t>
                      </w:r>
                    </w:p>
                    <w:p w14:paraId="14C01855" w14:textId="77777777" w:rsidR="00AF1EA3" w:rsidRDefault="00AF1EA3" w:rsidP="005265DB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Choice of Salad</w:t>
                      </w:r>
                    </w:p>
                    <w:p w14:paraId="607AE5B9" w14:textId="142C818A" w:rsidR="005265DB" w:rsidRPr="00AF1EA3" w:rsidRDefault="005265DB" w:rsidP="005265DB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AF1EA3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Garden Salad w/ </w:t>
                      </w:r>
                      <w:r w:rsidR="0079111D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Red Wine Vinaigrette, Sweet Onion French, Fresh Herb Ranch </w:t>
                      </w:r>
                      <w:r w:rsidRPr="00AF1EA3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Dressings or </w:t>
                      </w:r>
                    </w:p>
                    <w:p w14:paraId="363EFA5E" w14:textId="0628271F" w:rsidR="005265DB" w:rsidRDefault="005265DB" w:rsidP="005265DB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AF1EA3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Iceberg</w:t>
                      </w:r>
                      <w:r w:rsidR="00B84006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Lettuce</w:t>
                      </w:r>
                      <w:r w:rsidRPr="00AF1EA3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w/Warm Bacon Dressing</w:t>
                      </w:r>
                      <w:r w:rsidR="0079111D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or</w:t>
                      </w:r>
                    </w:p>
                    <w:p w14:paraId="019A3097" w14:textId="158134D7" w:rsidR="00B84006" w:rsidRPr="00AF1EA3" w:rsidRDefault="00B84006" w:rsidP="005265DB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Caesar Salad</w:t>
                      </w:r>
                    </w:p>
                    <w:p w14:paraId="6817DE4E" w14:textId="77777777" w:rsidR="00B84006" w:rsidRPr="005265DB" w:rsidRDefault="00B84006" w:rsidP="005265DB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1629D7D" w14:textId="1937888B" w:rsidR="00934415" w:rsidRPr="00850EDC" w:rsidRDefault="00850EDC">
                      <w:pPr>
                        <w:rPr>
                          <w:rFonts w:asciiTheme="majorHAnsi" w:hAnsiTheme="majorHAnsi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850EDC">
                        <w:rPr>
                          <w:rFonts w:asciiTheme="majorHAnsi" w:hAnsiTheme="majorHAnsi"/>
                          <w:b/>
                          <w:i/>
                          <w:color w:val="auto"/>
                          <w:sz w:val="28"/>
                          <w:szCs w:val="28"/>
                          <w:u w:val="single"/>
                        </w:rPr>
                        <w:t xml:space="preserve">Choice of </w:t>
                      </w:r>
                      <w:r w:rsidR="004930B2" w:rsidRPr="00850EDC">
                        <w:rPr>
                          <w:rFonts w:asciiTheme="majorHAnsi" w:hAnsiTheme="majorHAnsi"/>
                          <w:b/>
                          <w:i/>
                          <w:color w:val="auto"/>
                          <w:sz w:val="28"/>
                          <w:szCs w:val="28"/>
                          <w:u w:val="single"/>
                        </w:rPr>
                        <w:t>Entrees</w:t>
                      </w:r>
                      <w:r w:rsidR="004930B2" w:rsidRPr="00850EDC">
                        <w:rPr>
                          <w:rFonts w:asciiTheme="majorHAnsi" w:hAnsiTheme="majorHAnsi"/>
                          <w:color w:val="auto"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</w:p>
                    <w:p w14:paraId="1BE18DAE" w14:textId="37051830" w:rsidR="00327D29" w:rsidRDefault="00A912D4" w:rsidP="00DE5B0B">
                      <w:pP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bookmarkStart w:id="2" w:name="_Hlk484790359"/>
                      <w:r w:rsidRPr="00A912D4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Poultry</w:t>
                      </w:r>
                      <w:bookmarkEnd w:id="2"/>
                      <w:r w:rsidRPr="00A912D4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0D17B0" w14:textId="77777777" w:rsidR="000C4694" w:rsidRDefault="000C4694" w:rsidP="00DE5B0B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Signature</w:t>
                      </w:r>
                      <w:r w:rsidR="000E2FA1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Stuffed Chicken Breast</w:t>
                      </w:r>
                      <w: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E2FA1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CBB869" w14:textId="01D1D43E" w:rsidR="00B84006" w:rsidRDefault="00B84006" w:rsidP="00DE5B0B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Wild Mushroom </w:t>
                      </w:r>
                      <w:r w:rsidR="000E2FA1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Chicken Marsala,</w:t>
                      </w:r>
                    </w:p>
                    <w:p w14:paraId="69C7F5DC" w14:textId="6107E2CF" w:rsidR="00850EDC" w:rsidRPr="00850EDC" w:rsidRDefault="00850EDC" w:rsidP="00DE5B0B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850EDC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Bruschetta Chicken Fresh Mozzarella, Basil Pest, Roma Tomato</w:t>
                      </w:r>
                    </w:p>
                    <w:p w14:paraId="0804965A" w14:textId="77777777" w:rsidR="00850EDC" w:rsidRDefault="000E2FA1" w:rsidP="00850EDC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Chicken Cordon Blu</w:t>
                      </w:r>
                      <w:r w:rsidR="00850EDC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DE5B0B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Lemon Chicken</w:t>
                      </w:r>
                      <w:r w:rsidR="00B84006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Piccata</w:t>
                      </w:r>
                      <w:r w:rsidR="00DE5B0B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79B793D" w14:textId="6AB60D6E" w:rsidR="00B84006" w:rsidRDefault="00DE5B0B" w:rsidP="00850EDC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Southern BBQ Chicken, </w:t>
                      </w:r>
                      <w:r w:rsidR="00850EDC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Fried Chicken</w:t>
                      </w:r>
                    </w:p>
                    <w:p w14:paraId="0D8F9F66" w14:textId="0DB33361" w:rsidR="00B84006" w:rsidRDefault="000C4694" w:rsidP="00DE5B0B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Lemon</w:t>
                      </w:r>
                      <w:r w:rsidR="00850EDC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&amp; </w:t>
                      </w:r>
                      <w:r w:rsidR="00B84006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Herb </w:t>
                      </w:r>
                      <w:r w:rsidR="00DE5B0B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Roasted Chicken, Chicken Paprika, </w:t>
                      </w:r>
                    </w:p>
                    <w:p w14:paraId="4C67BB66" w14:textId="621FA719" w:rsidR="000E2FA1" w:rsidRDefault="00DE5B0B" w:rsidP="00DE5B0B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Chicken </w:t>
                      </w:r>
                      <w:r w:rsidR="000C4694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Parmigiana</w:t>
                      </w:r>
                      <w:r w:rsidR="000C4694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C4694" w:rsidRPr="000C4694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0C4694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Roast Turkey &amp; Stuffing w/ Gravy</w:t>
                      </w:r>
                    </w:p>
                    <w:p w14:paraId="735A5CA5" w14:textId="66DE494B" w:rsidR="000C4694" w:rsidRPr="00327D29" w:rsidRDefault="000C4694" w:rsidP="00DE5B0B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Airline Chicken Breast over Wild Mushroom Bread Pudding</w:t>
                      </w:r>
                    </w:p>
                    <w:p w14:paraId="05922C59" w14:textId="77777777" w:rsidR="00327D29" w:rsidRDefault="00A912D4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912D4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Beef</w:t>
                      </w:r>
                    </w:p>
                    <w:p w14:paraId="46E4685B" w14:textId="3FB14192" w:rsidR="00B84006" w:rsidRDefault="000C4694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Sliced </w:t>
                      </w:r>
                      <w:r w:rsidR="00DE5B0B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Angus Roast Beef &amp; Gravy, </w:t>
                      </w:r>
                    </w:p>
                    <w:p w14:paraId="0E2D6598" w14:textId="5F57468C" w:rsidR="000C4694" w:rsidRDefault="000C4694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Carved Top Round of Beef, Roasted Garlic Demi Glaze</w:t>
                      </w:r>
                    </w:p>
                    <w:p w14:paraId="28607E13" w14:textId="7A646D3C" w:rsidR="00DE5B0B" w:rsidRPr="00327D29" w:rsidRDefault="00DE5B0B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Braised Beef Tips</w:t>
                      </w:r>
                      <w:r w:rsidR="000C4694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4006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&amp; </w:t>
                      </w:r>
                      <w:r w:rsidR="000C4694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Portobello </w:t>
                      </w:r>
                      <w:r w:rsidR="00B84006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Mushrooms</w:t>
                      </w:r>
                      <w:r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over Rice,</w:t>
                      </w:r>
                    </w:p>
                    <w:p w14:paraId="43AD44BA" w14:textId="65238B99" w:rsidR="00B84006" w:rsidRDefault="00DE5B0B" w:rsidP="00AF1EA3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Stuffed </w:t>
                      </w:r>
                      <w:r w:rsidR="00850EDC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Cabbage, Meatballs</w:t>
                      </w:r>
                      <w:r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Marinara</w:t>
                      </w:r>
                      <w:r w:rsidR="00AF1EA3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, Swedish Meatballs</w:t>
                      </w:r>
                      <w:r w:rsidR="00755439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3950FA12" w14:textId="4384408D" w:rsidR="00DE5B0B" w:rsidRPr="00AF1EA3" w:rsidRDefault="00755439" w:rsidP="00AF1EA3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27D29">
                        <w:rPr>
                          <w:rFonts w:ascii="Georgia" w:hAnsi="Georgia"/>
                          <w:b/>
                          <w:i/>
                          <w:color w:val="auto"/>
                          <w:sz w:val="24"/>
                          <w:szCs w:val="24"/>
                        </w:rPr>
                        <w:t>**</w:t>
                      </w:r>
                      <w:r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Prime Rib au jus, </w:t>
                      </w:r>
                      <w:r w:rsidRPr="00327D29">
                        <w:rPr>
                          <w:rFonts w:ascii="Georgia" w:hAnsi="Georgia"/>
                          <w:b/>
                          <w:i/>
                          <w:color w:val="auto"/>
                          <w:sz w:val="24"/>
                          <w:szCs w:val="24"/>
                        </w:rPr>
                        <w:t>**</w:t>
                      </w:r>
                      <w:r w:rsidR="00AF1EA3" w:rsidRPr="00AF1EA3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Carved</w:t>
                      </w:r>
                      <w:r w:rsidR="00AF1EA3">
                        <w:rPr>
                          <w:rFonts w:ascii="Georgia" w:hAnsi="Georgia"/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New York Strip</w:t>
                      </w:r>
                      <w:r w:rsidRPr="00A912D4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0072F0" w14:textId="77777777" w:rsidR="00327D29" w:rsidRDefault="00A912D4" w:rsidP="00DE5B0B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912D4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Pork</w:t>
                      </w:r>
                    </w:p>
                    <w:p w14:paraId="56FBA69A" w14:textId="77777777" w:rsidR="00B84006" w:rsidRDefault="00A912D4" w:rsidP="00DE5B0B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A912D4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Country Ham w/ Pineapple, </w:t>
                      </w:r>
                      <w:r w:rsidR="004930B2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Roast Pork</w:t>
                      </w:r>
                      <w:r w:rsidR="00DE5B0B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&amp; Sauerkraut</w:t>
                      </w:r>
                      <w:r w:rsidR="004930B2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14:paraId="3C301831" w14:textId="64EB15D1" w:rsidR="00B84006" w:rsidRDefault="00DE5B0B" w:rsidP="00DE5B0B">
                      <w:pPr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Sliced Pork Loin</w:t>
                      </w:r>
                      <w:r w:rsidR="00B84006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w/ Pan Gravy</w:t>
                      </w:r>
                      <w:r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B84006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German Sausage</w:t>
                      </w:r>
                    </w:p>
                    <w:p w14:paraId="42D188DB" w14:textId="29B0E87D" w:rsidR="00CA5B5B" w:rsidRDefault="00755439" w:rsidP="00DE5B0B">
                      <w:pPr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</w:pPr>
                      <w:r w:rsidRPr="00327D29">
                        <w:rPr>
                          <w:rFonts w:ascii="Georgia" w:hAnsi="Georgia"/>
                          <w:b/>
                          <w:i/>
                          <w:color w:val="auto"/>
                          <w:sz w:val="24"/>
                          <w:szCs w:val="24"/>
                        </w:rPr>
                        <w:t>**</w:t>
                      </w:r>
                      <w:r w:rsidR="00DE5B0B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BBQ Baby Back Ribs </w:t>
                      </w:r>
                    </w:p>
                    <w:p w14:paraId="12C59A01" w14:textId="77777777" w:rsidR="00327D29" w:rsidRDefault="00A912D4" w:rsidP="00DE5B0B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912D4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Seafood</w:t>
                      </w:r>
                    </w:p>
                    <w:p w14:paraId="51CCCFF3" w14:textId="1FAF61B2" w:rsidR="004930B2" w:rsidRPr="00850EDC" w:rsidRDefault="00DE5B0B" w:rsidP="00850EDC">
                      <w:pPr>
                        <w:rPr>
                          <w:rFonts w:ascii="Georgia" w:hAnsi="Georgia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A912D4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Broiled</w:t>
                      </w:r>
                      <w:r w:rsidR="004930B2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34415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H</w:t>
                      </w:r>
                      <w:r w:rsidR="00755439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addock, </w:t>
                      </w:r>
                      <w:r w:rsidR="00327D29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Herb Rubbed Salmon</w:t>
                      </w:r>
                      <w:r w:rsid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w</w:t>
                      </w:r>
                      <w:r w:rsidR="00327D29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/ Dill Cream Sauce, </w:t>
                      </w:r>
                      <w:r w:rsidR="00755439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Beer Battered </w:t>
                      </w:r>
                      <w:r w:rsidR="00AF1EA3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Cod,</w:t>
                      </w:r>
                      <w:r w:rsidR="00AF1EA3" w:rsidRPr="00327D29">
                        <w:rPr>
                          <w:rFonts w:ascii="Georgia" w:hAnsi="Georgia"/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 *</w:t>
                      </w:r>
                      <w:r w:rsidR="00327D29" w:rsidRPr="00327D29">
                        <w:rPr>
                          <w:rFonts w:ascii="Georgia" w:hAnsi="Georgia"/>
                          <w:b/>
                          <w:i/>
                          <w:color w:val="auto"/>
                          <w:sz w:val="24"/>
                          <w:szCs w:val="24"/>
                        </w:rPr>
                        <w:t>*</w:t>
                      </w:r>
                      <w:r w:rsidR="00B84006" w:rsidRPr="00B84006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Crab</w:t>
                      </w:r>
                      <w:r w:rsidR="00B84006">
                        <w:rPr>
                          <w:rFonts w:ascii="Georgia" w:hAnsi="Georgia"/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27D29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Stuffed Flounder, </w:t>
                      </w:r>
                      <w:r w:rsidR="00327D29" w:rsidRPr="00327D29">
                        <w:rPr>
                          <w:rFonts w:ascii="Georgia" w:hAnsi="Georgia"/>
                          <w:b/>
                          <w:i/>
                          <w:color w:val="auto"/>
                          <w:sz w:val="24"/>
                          <w:szCs w:val="24"/>
                        </w:rPr>
                        <w:t>**</w:t>
                      </w:r>
                      <w:r w:rsidR="00327D29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Crab Cakes</w:t>
                      </w:r>
                      <w:r w:rsidR="00B84006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755439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55439" w:rsidRPr="00327D29">
                        <w:rPr>
                          <w:rFonts w:ascii="Georgia" w:hAnsi="Georgia"/>
                          <w:b/>
                          <w:i/>
                          <w:color w:val="auto"/>
                          <w:sz w:val="24"/>
                          <w:szCs w:val="24"/>
                        </w:rPr>
                        <w:t>**</w:t>
                      </w:r>
                      <w:r w:rsidR="00755439" w:rsidRPr="00327D29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Broiled Lobster Tail</w:t>
                      </w:r>
                    </w:p>
                    <w:p w14:paraId="5B2643C4" w14:textId="5E12EAA9" w:rsidR="00327D29" w:rsidRDefault="00A912D4" w:rsidP="00A912D4">
                      <w:pP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912D4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>Vegetarian</w:t>
                      </w:r>
                      <w:r w:rsidR="00B84006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F1EA3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&amp; Pasta </w:t>
                      </w:r>
                    </w:p>
                    <w:p w14:paraId="6A674536" w14:textId="77777777" w:rsidR="00B84006" w:rsidRDefault="00AF1EA3" w:rsidP="00AF1EA3">
                      <w:pPr>
                        <w:spacing w:after="0"/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AF1EA3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Baked Ziti Mozzarella Marinara, Vegetarian Lasagna, </w:t>
                      </w:r>
                    </w:p>
                    <w:p w14:paraId="4B9D16DF" w14:textId="77777777" w:rsidR="00B84006" w:rsidRDefault="00AF1EA3" w:rsidP="00AF1EA3">
                      <w:pPr>
                        <w:spacing w:after="0"/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AF1EA3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Pasta Pomodoro</w:t>
                      </w:r>
                      <w:r w:rsidRPr="00AF1EA3">
                        <w:rPr>
                          <w:rFonts w:ascii="Palatino Linotype" w:hAnsi="Palatino Linotype"/>
                          <w:color w:val="auto"/>
                          <w:sz w:val="21"/>
                          <w:szCs w:val="21"/>
                        </w:rPr>
                        <w:t xml:space="preserve">, </w:t>
                      </w:r>
                      <w:r w:rsidRPr="00AF1EA3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Orecchiette w/ Basil Pesto, </w:t>
                      </w:r>
                    </w:p>
                    <w:p w14:paraId="56573CB2" w14:textId="64834C97" w:rsidR="00B84006" w:rsidRDefault="00AF1EA3" w:rsidP="00AF1EA3">
                      <w:pPr>
                        <w:spacing w:after="0"/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AF1EA3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 xml:space="preserve">Tortellini Alfredo, </w:t>
                      </w:r>
                    </w:p>
                    <w:p w14:paraId="67422470" w14:textId="2643BFD5" w:rsidR="00AF1EA3" w:rsidRDefault="00AF1EA3" w:rsidP="000C4694">
                      <w:pPr>
                        <w:spacing w:after="0"/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AF1EA3"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  <w:t>3-Cheese Macaroni &amp; Cheese</w:t>
                      </w:r>
                    </w:p>
                    <w:p w14:paraId="102323E0" w14:textId="77777777" w:rsidR="00850EDC" w:rsidRPr="00AF1EA3" w:rsidRDefault="00850EDC" w:rsidP="000C4694">
                      <w:pPr>
                        <w:spacing w:after="0"/>
                        <w:rPr>
                          <w:rFonts w:ascii="Georgia" w:hAnsi="Georgia"/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  <w:p w14:paraId="133FD3B0" w14:textId="66487C8E" w:rsidR="00755439" w:rsidRPr="000C4694" w:rsidRDefault="00755439" w:rsidP="00755439">
                      <w:pPr>
                        <w:rPr>
                          <w:rFonts w:ascii="Georgia" w:hAnsi="Georgia"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0C4694">
                        <w:rPr>
                          <w:rFonts w:ascii="Georgia" w:hAnsi="Georgia"/>
                          <w:b/>
                          <w:i/>
                          <w:color w:val="auto"/>
                          <w:sz w:val="16"/>
                          <w:szCs w:val="16"/>
                        </w:rPr>
                        <w:t>**</w:t>
                      </w:r>
                      <w:r w:rsidRPr="000C4694">
                        <w:rPr>
                          <w:rFonts w:ascii="Georgia" w:hAnsi="Georgia"/>
                          <w:i/>
                          <w:color w:val="auto"/>
                          <w:sz w:val="16"/>
                          <w:szCs w:val="16"/>
                        </w:rPr>
                        <w:t>(</w:t>
                      </w:r>
                      <w:r w:rsidR="00B84006" w:rsidRPr="000C4694">
                        <w:rPr>
                          <w:rFonts w:ascii="Georgia" w:hAnsi="Georgia"/>
                          <w:i/>
                          <w:color w:val="auto"/>
                          <w:sz w:val="16"/>
                          <w:szCs w:val="16"/>
                        </w:rPr>
                        <w:t xml:space="preserve">premium entrée </w:t>
                      </w:r>
                      <w:r w:rsidRPr="000C4694">
                        <w:rPr>
                          <w:rFonts w:ascii="Georgia" w:hAnsi="Georgia"/>
                          <w:i/>
                          <w:color w:val="auto"/>
                          <w:sz w:val="16"/>
                          <w:szCs w:val="16"/>
                        </w:rPr>
                        <w:t>additional per person)</w:t>
                      </w:r>
                    </w:p>
                    <w:p w14:paraId="6E6A01D5" w14:textId="77777777" w:rsidR="000E2FA1" w:rsidRPr="00CA5B5B" w:rsidRDefault="000E2FA1" w:rsidP="00CA5B5B">
                      <w:pPr>
                        <w:jc w:val="both"/>
                        <w:rPr>
                          <w:rFonts w:asciiTheme="majorHAnsi" w:hAnsiTheme="majorHAnsi"/>
                          <w:b/>
                          <w:i/>
                          <w:color w:val="auto"/>
                          <w:sz w:val="4"/>
                          <w:szCs w:val="4"/>
                        </w:rPr>
                      </w:pPr>
                    </w:p>
                    <w:p w14:paraId="6AE597CC" w14:textId="14EB544B" w:rsidR="00A912D4" w:rsidRPr="000F6531" w:rsidRDefault="00A912D4" w:rsidP="00A912D4">
                      <w:pPr>
                        <w:rPr>
                          <w:rFonts w:ascii="Georgia" w:hAnsi="Georgia"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EA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CCFEE" wp14:editId="4FAF1293">
                <wp:simplePos x="0" y="0"/>
                <wp:positionH relativeFrom="page">
                  <wp:posOffset>438150</wp:posOffset>
                </wp:positionH>
                <wp:positionV relativeFrom="page">
                  <wp:posOffset>1228724</wp:posOffset>
                </wp:positionV>
                <wp:extent cx="6953250" cy="852487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53250" cy="85248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4C36E" id="Rectangle 11" o:spid="_x0000_s1026" style="position:absolute;margin-left:34.5pt;margin-top:96.75pt;width:547.5pt;height:671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" filled="f" strokecolor="#930" strokeweight="2pt">
                <v:stroke dashstyle="1 1" endcap="round"/>
                <o:lock v:ext="edit" aspectratio="t"/>
                <w10:wrap anchorx="page" anchory="page"/>
              </v:rect>
            </w:pict>
          </mc:Fallback>
        </mc:AlternateContent>
      </w:r>
      <w:r w:rsidR="008336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CFE8" wp14:editId="22BE14B7">
                <wp:simplePos x="0" y="0"/>
                <wp:positionH relativeFrom="page">
                  <wp:posOffset>1752600</wp:posOffset>
                </wp:positionH>
                <wp:positionV relativeFrom="page">
                  <wp:posOffset>885825</wp:posOffset>
                </wp:positionV>
                <wp:extent cx="4281170" cy="4191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1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59E87" w14:textId="689F9554" w:rsidR="005265DB" w:rsidRDefault="00A912D4" w:rsidP="00AC0D62">
                            <w:pPr>
                              <w:pStyle w:val="DailySpecials"/>
                              <w:ind w:left="1440" w:firstLine="720"/>
                              <w:jc w:val="both"/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A5B5B"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  <w:t xml:space="preserve">Hot </w:t>
                            </w:r>
                            <w:r w:rsidR="00AC0D62" w:rsidRPr="00CA5B5B"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  <w:t>Buffet</w:t>
                            </w:r>
                            <w:r w:rsidRPr="00CA5B5B"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</w:p>
                          <w:p w14:paraId="4D30B41F" w14:textId="77777777" w:rsidR="005265DB" w:rsidRDefault="005265DB" w:rsidP="00AC0D62">
                            <w:pPr>
                              <w:pStyle w:val="DailySpecials"/>
                              <w:ind w:left="1440" w:firstLine="720"/>
                              <w:jc w:val="both"/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1CCCFF5" w14:textId="0E40FBB9" w:rsidR="00BA09A4" w:rsidRDefault="00696618" w:rsidP="00AC0D62">
                            <w:pPr>
                              <w:pStyle w:val="DailySpecials"/>
                              <w:ind w:left="1440" w:firstLine="720"/>
                              <w:jc w:val="both"/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A5B5B"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6B6E71E6" w14:textId="77777777" w:rsidR="005265DB" w:rsidRPr="00CA5B5B" w:rsidRDefault="005265DB" w:rsidP="00AC0D62">
                            <w:pPr>
                              <w:pStyle w:val="DailySpecials"/>
                              <w:ind w:left="1440" w:firstLine="720"/>
                              <w:jc w:val="both"/>
                              <w:rPr>
                                <w:b/>
                                <w:color w:val="9933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1CCCFF6" w14:textId="77777777" w:rsidR="00AC0D62" w:rsidRPr="00AC0D62" w:rsidRDefault="00AC0D62" w:rsidP="005D4778">
                            <w:pPr>
                              <w:pStyle w:val="DailySpecial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CCCFF7" w14:textId="77777777" w:rsidR="00865075" w:rsidRDefault="00865075" w:rsidP="005D4778">
                            <w:pPr>
                              <w:pStyle w:val="DailySpecials"/>
                              <w:rPr>
                                <w:sz w:val="16"/>
                                <w:szCs w:val="16"/>
                              </w:rPr>
                            </w:pPr>
                            <w:r w:rsidRPr="00865075">
                              <w:rPr>
                                <w:sz w:val="16"/>
                                <w:szCs w:val="16"/>
                              </w:rPr>
                              <w:t>Prices do not include Additional Serv</w:t>
                            </w:r>
                            <w:r w:rsidR="00AC0D62">
                              <w:rPr>
                                <w:sz w:val="16"/>
                                <w:szCs w:val="16"/>
                              </w:rPr>
                              <w:t>ice Fee of 15</w:t>
                            </w:r>
                            <w:r w:rsidRPr="00865075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51CCCFF8" w14:textId="77777777" w:rsidR="00696618" w:rsidRDefault="00696618" w:rsidP="00696618">
                            <w:pPr>
                              <w:pStyle w:val="DailySpecials"/>
                              <w:jc w:val="both"/>
                            </w:pPr>
                          </w:p>
                          <w:p w14:paraId="51CCCFF9" w14:textId="77777777" w:rsidR="00BA09A4" w:rsidRPr="00C4343C" w:rsidRDefault="00BA09A4" w:rsidP="00C4343C">
                            <w:pPr>
                              <w:pStyle w:val="dat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CFE8" id="Text Box 15" o:spid="_x0000_s1027" type="#_x0000_t202" style="position:absolute;left:0;text-align:left;margin-left:138pt;margin-top:69.75pt;width:337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BouQIAAME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" filled="f" stroked="f">
                <v:textbox>
                  <w:txbxContent>
                    <w:p w14:paraId="6E059E87" w14:textId="689F9554" w:rsidR="005265DB" w:rsidRDefault="00A912D4" w:rsidP="00AC0D62">
                      <w:pPr>
                        <w:pStyle w:val="DailySpecials"/>
                        <w:ind w:left="1440" w:firstLine="720"/>
                        <w:jc w:val="both"/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</w:pPr>
                      <w:r w:rsidRPr="00CA5B5B"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  <w:t xml:space="preserve">Hot </w:t>
                      </w:r>
                      <w:r w:rsidR="00AC0D62" w:rsidRPr="00CA5B5B"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  <w:t>Buffet</w:t>
                      </w:r>
                      <w:r w:rsidRPr="00CA5B5B"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  <w:t>s</w:t>
                      </w:r>
                    </w:p>
                    <w:p w14:paraId="4D30B41F" w14:textId="77777777" w:rsidR="005265DB" w:rsidRDefault="005265DB" w:rsidP="00AC0D62">
                      <w:pPr>
                        <w:pStyle w:val="DailySpecials"/>
                        <w:ind w:left="1440" w:firstLine="720"/>
                        <w:jc w:val="both"/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</w:pPr>
                    </w:p>
                    <w:p w14:paraId="51CCCFF5" w14:textId="0E40FBB9" w:rsidR="00BA09A4" w:rsidRDefault="00696618" w:rsidP="00AC0D62">
                      <w:pPr>
                        <w:pStyle w:val="DailySpecials"/>
                        <w:ind w:left="1440" w:firstLine="720"/>
                        <w:jc w:val="both"/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</w:pPr>
                      <w:r w:rsidRPr="00CA5B5B"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6B6E71E6" w14:textId="77777777" w:rsidR="005265DB" w:rsidRPr="00CA5B5B" w:rsidRDefault="005265DB" w:rsidP="00AC0D62">
                      <w:pPr>
                        <w:pStyle w:val="DailySpecials"/>
                        <w:ind w:left="1440" w:firstLine="720"/>
                        <w:jc w:val="both"/>
                        <w:rPr>
                          <w:b/>
                          <w:color w:val="993300"/>
                          <w:sz w:val="32"/>
                          <w:szCs w:val="32"/>
                          <w:u w:val="single"/>
                        </w:rPr>
                      </w:pPr>
                    </w:p>
                    <w:p w14:paraId="51CCCFF6" w14:textId="77777777" w:rsidR="00AC0D62" w:rsidRPr="00AC0D62" w:rsidRDefault="00AC0D62" w:rsidP="005D4778">
                      <w:pPr>
                        <w:pStyle w:val="DailySpecials"/>
                        <w:rPr>
                          <w:sz w:val="20"/>
                          <w:szCs w:val="20"/>
                        </w:rPr>
                      </w:pPr>
                    </w:p>
                    <w:p w14:paraId="51CCCFF7" w14:textId="77777777" w:rsidR="00865075" w:rsidRDefault="00865075" w:rsidP="005D4778">
                      <w:pPr>
                        <w:pStyle w:val="DailySpecials"/>
                        <w:rPr>
                          <w:sz w:val="16"/>
                          <w:szCs w:val="16"/>
                        </w:rPr>
                      </w:pPr>
                      <w:r w:rsidRPr="00865075">
                        <w:rPr>
                          <w:sz w:val="16"/>
                          <w:szCs w:val="16"/>
                        </w:rPr>
                        <w:t>Prices do not include Additional Serv</w:t>
                      </w:r>
                      <w:r w:rsidR="00AC0D62">
                        <w:rPr>
                          <w:sz w:val="16"/>
                          <w:szCs w:val="16"/>
                        </w:rPr>
                        <w:t>ice Fee of 15</w:t>
                      </w:r>
                      <w:r w:rsidRPr="00865075">
                        <w:rPr>
                          <w:sz w:val="16"/>
                          <w:szCs w:val="16"/>
                        </w:rPr>
                        <w:t>%</w:t>
                      </w:r>
                    </w:p>
                    <w:p w14:paraId="51CCCFF8" w14:textId="77777777" w:rsidR="00696618" w:rsidRDefault="00696618" w:rsidP="00696618">
                      <w:pPr>
                        <w:pStyle w:val="DailySpecials"/>
                        <w:jc w:val="both"/>
                      </w:pPr>
                    </w:p>
                    <w:p w14:paraId="51CCCFF9" w14:textId="77777777" w:rsidR="00BA09A4" w:rsidRPr="00C4343C" w:rsidRDefault="00BA09A4" w:rsidP="00C4343C">
                      <w:pPr>
                        <w:pStyle w:val="date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tblpXSpec="center" w:tblpY="381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1"/>
        <w:gridCol w:w="136"/>
      </w:tblGrid>
      <w:tr w:rsidR="00925422" w:rsidRPr="00A725BD" w14:paraId="51CCCFB7" w14:textId="77777777" w:rsidTr="00B84006">
        <w:trPr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AF" w14:textId="2224AD17" w:rsidR="004930B2" w:rsidRDefault="00AC0D62" w:rsidP="004930B2">
            <w:pPr>
              <w:pStyle w:val="MenuIte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51CCCFB0" w14:textId="77777777" w:rsidR="004930B2" w:rsidRDefault="004930B2" w:rsidP="004930B2">
            <w:pPr>
              <w:pStyle w:val="MenuItem"/>
              <w:jc w:val="both"/>
              <w:rPr>
                <w:sz w:val="24"/>
                <w:szCs w:val="24"/>
              </w:rPr>
            </w:pPr>
          </w:p>
          <w:p w14:paraId="7D62D52C" w14:textId="77777777" w:rsidR="00934415" w:rsidRDefault="004930B2" w:rsidP="007900B4">
            <w:pPr>
              <w:pStyle w:val="Menu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09C212A" w14:textId="77777777" w:rsidR="00934415" w:rsidRDefault="00934415" w:rsidP="007900B4">
            <w:pPr>
              <w:pStyle w:val="MenuItem"/>
              <w:rPr>
                <w:sz w:val="24"/>
                <w:szCs w:val="24"/>
              </w:rPr>
            </w:pPr>
          </w:p>
          <w:p w14:paraId="275DEFFA" w14:textId="77777777" w:rsidR="00934415" w:rsidRDefault="00934415" w:rsidP="007900B4">
            <w:pPr>
              <w:pStyle w:val="MenuItem"/>
              <w:rPr>
                <w:sz w:val="24"/>
                <w:szCs w:val="24"/>
              </w:rPr>
            </w:pPr>
          </w:p>
          <w:p w14:paraId="55905CCF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0D4F6D7D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0C69C29F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7291AAE2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44C5A427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7BE1B3C4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369E2E07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7B1B1147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49A0032C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050953BB" w14:textId="77777777" w:rsidR="000E2FA1" w:rsidRDefault="000E2FA1" w:rsidP="007900B4">
            <w:pPr>
              <w:pStyle w:val="MenuItem"/>
              <w:rPr>
                <w:sz w:val="24"/>
                <w:szCs w:val="24"/>
              </w:rPr>
            </w:pPr>
          </w:p>
          <w:p w14:paraId="2417D4C3" w14:textId="0ECFBEAD" w:rsidR="00CA5B5B" w:rsidRDefault="000F6531" w:rsidP="00CA5B5B">
            <w:pPr>
              <w:pStyle w:val="MenuIte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211A2C9" w14:textId="77777777" w:rsidR="005265DB" w:rsidRDefault="005265DB" w:rsidP="007900B4">
            <w:pPr>
              <w:pStyle w:val="MenuItem"/>
              <w:rPr>
                <w:sz w:val="24"/>
                <w:szCs w:val="24"/>
              </w:rPr>
            </w:pPr>
          </w:p>
          <w:p w14:paraId="493864A8" w14:textId="5AAB173D" w:rsidR="0083364B" w:rsidRDefault="0083364B" w:rsidP="0083364B">
            <w:pPr>
              <w:pStyle w:val="MenuItem"/>
              <w:jc w:val="both"/>
              <w:rPr>
                <w:sz w:val="28"/>
                <w:szCs w:val="28"/>
                <w:u w:val="single"/>
              </w:rPr>
            </w:pPr>
          </w:p>
          <w:p w14:paraId="2263B7C3" w14:textId="77777777" w:rsidR="00AF1EA3" w:rsidRDefault="00AF1EA3" w:rsidP="007900B4">
            <w:pPr>
              <w:pStyle w:val="MenuItem"/>
              <w:rPr>
                <w:sz w:val="28"/>
                <w:szCs w:val="28"/>
                <w:u w:val="single"/>
              </w:rPr>
            </w:pPr>
          </w:p>
          <w:p w14:paraId="6BAD759B" w14:textId="77777777" w:rsidR="00AF1EA3" w:rsidRDefault="00AF1EA3" w:rsidP="007900B4">
            <w:pPr>
              <w:pStyle w:val="MenuItem"/>
              <w:rPr>
                <w:sz w:val="28"/>
                <w:szCs w:val="28"/>
                <w:u w:val="single"/>
              </w:rPr>
            </w:pPr>
          </w:p>
          <w:p w14:paraId="51CCCFB2" w14:textId="5C47B889" w:rsidR="004930B2" w:rsidRPr="00E379EA" w:rsidRDefault="005265DB" w:rsidP="005265DB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  <w:lang w:val="en-US"/>
              </w:rPr>
            </w:pPr>
            <w:r w:rsidRPr="00E3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B3" w14:textId="77777777" w:rsidR="00AC0D62" w:rsidRDefault="00AC0D62" w:rsidP="00696618">
            <w:pPr>
              <w:pStyle w:val="ItemPrice"/>
              <w:jc w:val="both"/>
            </w:pPr>
          </w:p>
          <w:p w14:paraId="51CCCFB4" w14:textId="77777777" w:rsidR="004930B2" w:rsidRDefault="004930B2" w:rsidP="00696618">
            <w:pPr>
              <w:pStyle w:val="ItemPrice"/>
              <w:jc w:val="both"/>
            </w:pPr>
          </w:p>
          <w:p w14:paraId="51CCCFB5" w14:textId="77777777" w:rsidR="004930B2" w:rsidRDefault="004930B2" w:rsidP="00696618">
            <w:pPr>
              <w:pStyle w:val="ItemPrice"/>
              <w:jc w:val="both"/>
            </w:pPr>
          </w:p>
          <w:p w14:paraId="61F991E4" w14:textId="77777777" w:rsidR="00934415" w:rsidRDefault="00934415" w:rsidP="00696618">
            <w:pPr>
              <w:pStyle w:val="ItemPrice"/>
              <w:jc w:val="both"/>
            </w:pPr>
          </w:p>
          <w:p w14:paraId="753697BF" w14:textId="77777777" w:rsidR="000E2FA1" w:rsidRDefault="000E2FA1" w:rsidP="00696618">
            <w:pPr>
              <w:pStyle w:val="ItemPrice"/>
              <w:jc w:val="both"/>
            </w:pPr>
          </w:p>
          <w:p w14:paraId="12757724" w14:textId="77777777" w:rsidR="000E2FA1" w:rsidRDefault="000E2FA1" w:rsidP="00696618">
            <w:pPr>
              <w:pStyle w:val="ItemPrice"/>
              <w:jc w:val="both"/>
            </w:pPr>
          </w:p>
          <w:p w14:paraId="1EA553EB" w14:textId="77777777" w:rsidR="000E2FA1" w:rsidRDefault="000E2FA1" w:rsidP="00696618">
            <w:pPr>
              <w:pStyle w:val="ItemPrice"/>
              <w:jc w:val="both"/>
            </w:pPr>
          </w:p>
          <w:p w14:paraId="25382E8E" w14:textId="77777777" w:rsidR="000E2FA1" w:rsidRDefault="000E2FA1" w:rsidP="00696618">
            <w:pPr>
              <w:pStyle w:val="ItemPrice"/>
              <w:jc w:val="both"/>
            </w:pPr>
          </w:p>
          <w:p w14:paraId="0A19DDB1" w14:textId="77777777" w:rsidR="000E2FA1" w:rsidRDefault="000E2FA1" w:rsidP="00696618">
            <w:pPr>
              <w:pStyle w:val="ItemPrice"/>
              <w:jc w:val="both"/>
            </w:pPr>
          </w:p>
          <w:p w14:paraId="32FEED7C" w14:textId="77777777" w:rsidR="000E2FA1" w:rsidRDefault="000E2FA1" w:rsidP="00696618">
            <w:pPr>
              <w:pStyle w:val="ItemPrice"/>
              <w:jc w:val="both"/>
            </w:pPr>
          </w:p>
          <w:p w14:paraId="315CA928" w14:textId="77777777" w:rsidR="000E2FA1" w:rsidRDefault="000E2FA1" w:rsidP="00696618">
            <w:pPr>
              <w:pStyle w:val="ItemPrice"/>
              <w:jc w:val="both"/>
            </w:pPr>
          </w:p>
          <w:p w14:paraId="7C83CE75" w14:textId="77777777" w:rsidR="000E2FA1" w:rsidRDefault="000E2FA1" w:rsidP="00696618">
            <w:pPr>
              <w:pStyle w:val="ItemPrice"/>
              <w:jc w:val="both"/>
            </w:pPr>
          </w:p>
          <w:p w14:paraId="43DF4208" w14:textId="77777777" w:rsidR="000E2FA1" w:rsidRDefault="000E2FA1" w:rsidP="00696618">
            <w:pPr>
              <w:pStyle w:val="ItemPrice"/>
              <w:jc w:val="both"/>
            </w:pPr>
          </w:p>
          <w:p w14:paraId="6301E8AF" w14:textId="77777777" w:rsidR="000E2FA1" w:rsidRDefault="000E2FA1" w:rsidP="00696618">
            <w:pPr>
              <w:pStyle w:val="ItemPrice"/>
              <w:jc w:val="both"/>
            </w:pPr>
          </w:p>
          <w:p w14:paraId="043AC86A" w14:textId="77777777" w:rsidR="000E2FA1" w:rsidRDefault="000E2FA1" w:rsidP="00696618">
            <w:pPr>
              <w:pStyle w:val="ItemPrice"/>
              <w:jc w:val="both"/>
            </w:pPr>
          </w:p>
          <w:p w14:paraId="2114AEA5" w14:textId="77777777" w:rsidR="000E2FA1" w:rsidRDefault="000E2FA1" w:rsidP="00696618">
            <w:pPr>
              <w:pStyle w:val="ItemPrice"/>
              <w:jc w:val="both"/>
            </w:pPr>
          </w:p>
          <w:p w14:paraId="43A336D2" w14:textId="77777777" w:rsidR="00A912D4" w:rsidRDefault="00A912D4" w:rsidP="00696618">
            <w:pPr>
              <w:pStyle w:val="ItemPrice"/>
              <w:jc w:val="both"/>
            </w:pPr>
          </w:p>
          <w:p w14:paraId="6C2F4EE5" w14:textId="77777777" w:rsidR="00A912D4" w:rsidRDefault="00A912D4" w:rsidP="00696618">
            <w:pPr>
              <w:pStyle w:val="ItemPrice"/>
              <w:jc w:val="both"/>
            </w:pPr>
          </w:p>
          <w:p w14:paraId="0E1001D8" w14:textId="77777777" w:rsidR="00A912D4" w:rsidRDefault="00A912D4" w:rsidP="00696618">
            <w:pPr>
              <w:pStyle w:val="ItemPrice"/>
              <w:jc w:val="both"/>
            </w:pPr>
          </w:p>
          <w:p w14:paraId="43EE5C66" w14:textId="77777777" w:rsidR="00A912D4" w:rsidRDefault="00A912D4" w:rsidP="00696618">
            <w:pPr>
              <w:pStyle w:val="ItemPrice"/>
              <w:jc w:val="both"/>
            </w:pPr>
          </w:p>
          <w:p w14:paraId="51CCCFB6" w14:textId="7F48D3D4" w:rsidR="00AC0D62" w:rsidRPr="00A725BD" w:rsidRDefault="00AC0D62" w:rsidP="00696618">
            <w:pPr>
              <w:pStyle w:val="ItemPrice"/>
              <w:jc w:val="both"/>
            </w:pPr>
          </w:p>
        </w:tc>
      </w:tr>
      <w:tr w:rsidR="00925422" w:rsidRPr="00A725BD" w14:paraId="51CCCFBB" w14:textId="77777777" w:rsidTr="00B84006">
        <w:trPr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B9" w14:textId="52A698FB" w:rsidR="00CA5B5B" w:rsidRPr="00E379EA" w:rsidRDefault="00934415" w:rsidP="005265DB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  <w:lang w:val="en-US"/>
              </w:rPr>
            </w:pPr>
            <w:r w:rsidRPr="00E379E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BA" w14:textId="36DB9DFA" w:rsidR="00925422" w:rsidRPr="00A725BD" w:rsidRDefault="00925422" w:rsidP="00AC0D62">
            <w:pPr>
              <w:pStyle w:val="ItemPrice"/>
              <w:jc w:val="both"/>
            </w:pPr>
          </w:p>
        </w:tc>
      </w:tr>
      <w:tr w:rsidR="00925422" w:rsidRPr="00A725BD" w14:paraId="51CCCFBF" w14:textId="77777777" w:rsidTr="00B84006">
        <w:trPr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BD" w14:textId="05741DC4" w:rsidR="00CA5B5B" w:rsidRPr="00E379EA" w:rsidRDefault="00CA5B5B" w:rsidP="005265DB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  <w:lang w:val="en-US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BE" w14:textId="101278BA" w:rsidR="00925422" w:rsidRPr="00A725BD" w:rsidRDefault="00925422" w:rsidP="00AC0D62">
            <w:pPr>
              <w:pStyle w:val="ItemPrice"/>
              <w:jc w:val="both"/>
            </w:pPr>
          </w:p>
        </w:tc>
      </w:tr>
      <w:tr w:rsidR="00925422" w:rsidRPr="005039D1" w14:paraId="51CCCFC3" w14:textId="77777777" w:rsidTr="00B84006">
        <w:trPr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C1" w14:textId="37D87102" w:rsidR="00925422" w:rsidRPr="00E379EA" w:rsidRDefault="00925422" w:rsidP="00CB2DA8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C2" w14:textId="706FDE07" w:rsidR="00925422" w:rsidRPr="005039D1" w:rsidRDefault="00925422" w:rsidP="00AC0D62">
            <w:pPr>
              <w:pStyle w:val="ItemPrice"/>
              <w:jc w:val="both"/>
            </w:pPr>
          </w:p>
        </w:tc>
      </w:tr>
      <w:tr w:rsidR="00925422" w:rsidRPr="00A725BD" w14:paraId="51CCCFDB" w14:textId="77777777" w:rsidTr="00B84006">
        <w:trPr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D9" w14:textId="1E518142" w:rsidR="00925422" w:rsidRPr="00E379EA" w:rsidRDefault="00925422" w:rsidP="005265DB">
            <w:pPr>
              <w:pStyle w:val="ItemDescription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DA" w14:textId="77777777" w:rsidR="00696618" w:rsidRPr="00A725BD" w:rsidRDefault="00696618" w:rsidP="00696618">
            <w:pPr>
              <w:pStyle w:val="ItemPrice"/>
              <w:jc w:val="both"/>
            </w:pPr>
          </w:p>
        </w:tc>
      </w:tr>
      <w:tr w:rsidR="00925422" w:rsidRPr="005039D1" w14:paraId="51CCCFDE" w14:textId="77777777" w:rsidTr="00B84006">
        <w:trPr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DC" w14:textId="773E85ED" w:rsidR="0051388B" w:rsidRPr="00865075" w:rsidRDefault="00327D29" w:rsidP="00B84006">
            <w:pPr>
              <w:pStyle w:val="MenuItem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CCCFEA" wp14:editId="644634D9">
                      <wp:simplePos x="0" y="0"/>
                      <wp:positionH relativeFrom="page">
                        <wp:posOffset>125730</wp:posOffset>
                      </wp:positionH>
                      <wp:positionV relativeFrom="page">
                        <wp:posOffset>31750</wp:posOffset>
                      </wp:positionV>
                      <wp:extent cx="4114800" cy="0"/>
                      <wp:effectExtent l="9525" t="9525" r="9525" b="9525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9933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9DE1C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9pt,2.5pt" to="333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UJJwIAAE4EAAAOAAAAZHJzL2Uyb0RvYy54bWysVMGu2jAQvFfqP1i+QxJIeRARnqoEeqEt&#10;0nv9AGM7xKpjW7YhoKr/3rUDtLSXqurF2PHs7OzumO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" strokecolor="#930" strokeweight="1pt">
                      <v:stroke dashstyle="1 1" endcap="round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CCCFDD" w14:textId="77777777" w:rsidR="00925422" w:rsidRDefault="00925422" w:rsidP="0051388B">
            <w:pPr>
              <w:pStyle w:val="ItemPrice"/>
              <w:jc w:val="both"/>
            </w:pPr>
          </w:p>
        </w:tc>
      </w:tr>
      <w:tr w:rsidR="00925422" w:rsidRPr="005039D1" w14:paraId="51CCCFE0" w14:textId="77777777" w:rsidTr="00B84006">
        <w:trPr>
          <w:gridAfter w:val="1"/>
          <w:wAfter w:w="136" w:type="dxa"/>
          <w:cantSplit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115" w:type="dxa"/>
              <w:right w:w="58" w:type="dxa"/>
            </w:tcMar>
            <w:vAlign w:val="center"/>
          </w:tcPr>
          <w:p w14:paraId="4C5A06BF" w14:textId="3A6A5088" w:rsidR="00AF1EA3" w:rsidRPr="00AF1EA3" w:rsidRDefault="00AF1EA3" w:rsidP="00AF1EA3">
            <w:pPr>
              <w:spacing w:after="0"/>
              <w:rPr>
                <w:rFonts w:ascii="Palatino Linotype" w:hAnsi="Palatino Linotype"/>
                <w:color w:val="CC3300"/>
                <w:sz w:val="28"/>
                <w:szCs w:val="28"/>
              </w:rPr>
            </w:pPr>
            <w:bookmarkStart w:id="3" w:name="_Hlk259788"/>
            <w:r w:rsidRPr="00AF1EA3">
              <w:rPr>
                <w:rFonts w:ascii="Georgia" w:hAnsi="Georgia"/>
                <w:b/>
                <w:i/>
                <w:color w:val="CC3300"/>
                <w:sz w:val="28"/>
                <w:szCs w:val="28"/>
                <w:u w:val="single"/>
              </w:rPr>
              <w:lastRenderedPageBreak/>
              <w:t xml:space="preserve">Choice of </w:t>
            </w:r>
            <w:r w:rsidRPr="00AF1EA3">
              <w:rPr>
                <w:rFonts w:ascii="Georgia" w:hAnsi="Georgia"/>
                <w:b/>
                <w:i/>
                <w:iCs/>
                <w:color w:val="CC3300"/>
                <w:sz w:val="28"/>
                <w:szCs w:val="28"/>
                <w:u w:val="single"/>
              </w:rPr>
              <w:t>Two Side Selections</w:t>
            </w:r>
          </w:p>
          <w:p w14:paraId="34C1A953" w14:textId="4912C211" w:rsidR="00AF1EA3" w:rsidRPr="00AF1EA3" w:rsidRDefault="00AF1EA3" w:rsidP="00AF1EA3">
            <w:pPr>
              <w:spacing w:after="0"/>
              <w:rPr>
                <w:rFonts w:ascii="Georgia" w:hAnsi="Georgia"/>
                <w:i/>
                <w:iCs/>
                <w:color w:val="auto"/>
                <w:sz w:val="20"/>
                <w:szCs w:val="20"/>
              </w:rPr>
            </w:pPr>
            <w:r w:rsidRPr="00AF1EA3">
              <w:rPr>
                <w:rFonts w:ascii="Georgia" w:hAnsi="Georgia"/>
                <w:i/>
                <w:iCs/>
                <w:color w:val="auto"/>
                <w:sz w:val="20"/>
                <w:szCs w:val="20"/>
              </w:rPr>
              <w:t>**additional side selection $2.00 per person</w:t>
            </w:r>
          </w:p>
          <w:p w14:paraId="0AAA5DE0" w14:textId="7BA92685" w:rsidR="00AF1EA3" w:rsidRDefault="000C4694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i/>
                <w:color w:val="auto"/>
                <w:sz w:val="24"/>
                <w:szCs w:val="24"/>
              </w:rPr>
              <w:t>Yukon Gold</w:t>
            </w:r>
            <w:r w:rsidR="00AF1EA3"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Mashed Potatoes, </w:t>
            </w:r>
          </w:p>
          <w:p w14:paraId="60C025F8" w14:textId="77777777" w:rsidR="000C4694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>Bread Stuffing,</w:t>
            </w:r>
          </w:p>
          <w:p w14:paraId="0489AA20" w14:textId="2CBE0041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Rice Pilaf,</w:t>
            </w:r>
            <w:r w:rsidR="000C4694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Caramelized Onion Risotto</w:t>
            </w:r>
          </w:p>
          <w:p w14:paraId="605B2E91" w14:textId="6E01F8ED" w:rsid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Parmesan Cheese Scalloped Potatoes, </w:t>
            </w:r>
          </w:p>
          <w:p w14:paraId="3050405A" w14:textId="51617072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i/>
                <w:color w:val="auto"/>
                <w:sz w:val="24"/>
                <w:szCs w:val="24"/>
              </w:rPr>
              <w:t>Herb</w:t>
            </w: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Roasted Gold Potatoes, </w:t>
            </w:r>
          </w:p>
          <w:p w14:paraId="5423B6E2" w14:textId="375A83DE" w:rsid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Cheddar Bacon Twice Baked Potato, </w:t>
            </w:r>
          </w:p>
          <w:p w14:paraId="04C7C627" w14:textId="32C20994" w:rsid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>Baked Potato, Parsley Potat</w:t>
            </w:r>
            <w:r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o, </w:t>
            </w:r>
          </w:p>
          <w:p w14:paraId="11C1956A" w14:textId="3CEEEE35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i/>
                <w:color w:val="auto"/>
                <w:sz w:val="24"/>
                <w:szCs w:val="24"/>
              </w:rPr>
              <w:t>Buttered Egg Noodles</w:t>
            </w: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</w:t>
            </w:r>
          </w:p>
          <w:p w14:paraId="4A8DB962" w14:textId="215E84A1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8"/>
                <w:szCs w:val="28"/>
              </w:rPr>
            </w:pPr>
          </w:p>
          <w:p w14:paraId="3A0DAF15" w14:textId="3A729600" w:rsidR="00AF1EA3" w:rsidRPr="00AF1EA3" w:rsidRDefault="00AF1EA3" w:rsidP="00AF1EA3">
            <w:pPr>
              <w:spacing w:after="0"/>
              <w:rPr>
                <w:rFonts w:ascii="Georgia" w:hAnsi="Georgia"/>
                <w:b/>
                <w:i/>
                <w:color w:val="CC3300"/>
                <w:sz w:val="28"/>
                <w:szCs w:val="28"/>
                <w:u w:val="single"/>
              </w:rPr>
            </w:pPr>
            <w:bookmarkStart w:id="4" w:name="_Hlk259805"/>
            <w:bookmarkEnd w:id="3"/>
            <w:r w:rsidRPr="00AF1EA3">
              <w:rPr>
                <w:rFonts w:ascii="Georgia" w:hAnsi="Georgia"/>
                <w:b/>
                <w:i/>
                <w:color w:val="CC3300"/>
                <w:sz w:val="28"/>
                <w:szCs w:val="28"/>
                <w:u w:val="single"/>
              </w:rPr>
              <w:t>Vegetables</w:t>
            </w:r>
          </w:p>
          <w:p w14:paraId="3A02813C" w14:textId="46997D42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>Dilled Squash, Green Beans &amp; Baby Carrots,</w:t>
            </w:r>
          </w:p>
          <w:p w14:paraId="0D24B504" w14:textId="001AA588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Roasted Garlic Broccoli, </w:t>
            </w:r>
          </w:p>
          <w:p w14:paraId="5441023D" w14:textId="2F402C28" w:rsidR="00AF1EA3" w:rsidRPr="00AF1EA3" w:rsidRDefault="00B84006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Buttered </w:t>
            </w:r>
            <w:r w:rsidR="00AF1EA3"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>Corn,</w:t>
            </w:r>
          </w:p>
          <w:p w14:paraId="5CFFC94E" w14:textId="16336B0B" w:rsidR="00AF1EA3" w:rsidRPr="00AF1EA3" w:rsidRDefault="000C4694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i/>
                <w:color w:val="auto"/>
                <w:sz w:val="24"/>
                <w:szCs w:val="24"/>
              </w:rPr>
              <w:t>Baby</w:t>
            </w:r>
            <w:r w:rsidR="00AF1EA3"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Green Bean</w:t>
            </w:r>
            <w:r w:rsidR="00B84006">
              <w:rPr>
                <w:rFonts w:ascii="Georgia" w:hAnsi="Georgia"/>
                <w:i/>
                <w:color w:val="auto"/>
                <w:sz w:val="24"/>
                <w:szCs w:val="24"/>
              </w:rPr>
              <w:t>s</w:t>
            </w:r>
            <w:r w:rsidR="00AF1EA3"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, </w:t>
            </w:r>
          </w:p>
          <w:p w14:paraId="5BDAABCC" w14:textId="5085DFDE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Baby Glazed Carrots, </w:t>
            </w:r>
          </w:p>
          <w:p w14:paraId="10C83271" w14:textId="2C4AEBDC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>Corn Pudding</w:t>
            </w:r>
          </w:p>
          <w:p w14:paraId="6B43DD02" w14:textId="2FC76D1C" w:rsidR="00AF1EA3" w:rsidRPr="00AF1EA3" w:rsidRDefault="00AF1EA3" w:rsidP="00AF1EA3">
            <w:pPr>
              <w:spacing w:after="0"/>
              <w:rPr>
                <w:rFonts w:ascii="Georgia" w:hAnsi="Georgia"/>
                <w:i/>
                <w:color w:val="auto"/>
                <w:sz w:val="24"/>
                <w:szCs w:val="24"/>
              </w:rPr>
            </w:pPr>
            <w:r w:rsidRPr="00AF1EA3">
              <w:rPr>
                <w:rFonts w:ascii="Georgia" w:hAnsi="Georgia"/>
                <w:i/>
                <w:color w:val="auto"/>
                <w:sz w:val="24"/>
                <w:szCs w:val="24"/>
              </w:rPr>
              <w:t xml:space="preserve"> Roasted Garlic Brussel Sprouts</w:t>
            </w:r>
          </w:p>
          <w:bookmarkEnd w:id="4"/>
          <w:p w14:paraId="51CCCFDF" w14:textId="51DFAEBE" w:rsidR="0051388B" w:rsidRPr="00BA09A4" w:rsidRDefault="0051388B" w:rsidP="00B84006"/>
        </w:tc>
      </w:tr>
    </w:tbl>
    <w:p w14:paraId="34A4CF3B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  <w:u w:val="single"/>
        </w:rPr>
      </w:pPr>
      <w:bookmarkStart w:id="5" w:name="_Hlk259858"/>
      <w:r w:rsidRPr="0079111D">
        <w:rPr>
          <w:sz w:val="28"/>
          <w:szCs w:val="28"/>
          <w:u w:val="single"/>
        </w:rPr>
        <w:t>Choice of One Entrée</w:t>
      </w:r>
    </w:p>
    <w:p w14:paraId="31AEE745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</w:rPr>
      </w:pPr>
      <w:r w:rsidRPr="0079111D">
        <w:rPr>
          <w:sz w:val="28"/>
          <w:szCs w:val="28"/>
        </w:rPr>
        <w:t xml:space="preserve">   $12.00 per person </w:t>
      </w:r>
    </w:p>
    <w:p w14:paraId="1DEB1DEE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  <w:u w:val="single"/>
        </w:rPr>
      </w:pPr>
      <w:r w:rsidRPr="0079111D">
        <w:rPr>
          <w:sz w:val="28"/>
          <w:szCs w:val="28"/>
          <w:u w:val="single"/>
        </w:rPr>
        <w:t>Choice of Two Entrees</w:t>
      </w:r>
    </w:p>
    <w:p w14:paraId="5FE80176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</w:rPr>
      </w:pPr>
      <w:r w:rsidRPr="0079111D">
        <w:rPr>
          <w:sz w:val="28"/>
          <w:szCs w:val="28"/>
        </w:rPr>
        <w:t xml:space="preserve">    $14.00 per person</w:t>
      </w:r>
    </w:p>
    <w:p w14:paraId="628CE914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  <w:u w:val="single"/>
        </w:rPr>
      </w:pPr>
      <w:r w:rsidRPr="0079111D">
        <w:rPr>
          <w:sz w:val="28"/>
          <w:szCs w:val="28"/>
        </w:rPr>
        <w:t xml:space="preserve"> </w:t>
      </w:r>
      <w:r w:rsidRPr="0079111D">
        <w:rPr>
          <w:sz w:val="28"/>
          <w:szCs w:val="28"/>
          <w:u w:val="single"/>
        </w:rPr>
        <w:t xml:space="preserve"> Choice of Three Entrees</w:t>
      </w:r>
    </w:p>
    <w:p w14:paraId="52D67C9B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</w:rPr>
      </w:pPr>
      <w:r w:rsidRPr="0079111D">
        <w:rPr>
          <w:sz w:val="28"/>
          <w:szCs w:val="28"/>
        </w:rPr>
        <w:t xml:space="preserve">$16.00 per person   </w:t>
      </w:r>
    </w:p>
    <w:p w14:paraId="09772612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  <w:u w:val="single"/>
        </w:rPr>
      </w:pPr>
      <w:r w:rsidRPr="0079111D">
        <w:rPr>
          <w:sz w:val="28"/>
          <w:szCs w:val="28"/>
        </w:rPr>
        <w:t xml:space="preserve">     </w:t>
      </w:r>
      <w:r w:rsidRPr="0079111D">
        <w:rPr>
          <w:sz w:val="28"/>
          <w:szCs w:val="28"/>
          <w:u w:val="single"/>
        </w:rPr>
        <w:t xml:space="preserve"> Vegetarian Entrée or Pasta Addition</w:t>
      </w:r>
    </w:p>
    <w:p w14:paraId="3AFC3943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</w:rPr>
      </w:pPr>
      <w:r w:rsidRPr="0079111D">
        <w:rPr>
          <w:sz w:val="28"/>
          <w:szCs w:val="28"/>
        </w:rPr>
        <w:t xml:space="preserve">$2.00 per person  </w:t>
      </w:r>
    </w:p>
    <w:p w14:paraId="792D8612" w14:textId="73A625A9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  <w:u w:val="single"/>
        </w:rPr>
      </w:pPr>
      <w:r w:rsidRPr="0079111D">
        <w:rPr>
          <w:sz w:val="28"/>
          <w:szCs w:val="28"/>
          <w:u w:val="single"/>
        </w:rPr>
        <w:t>Additional Side Selection</w:t>
      </w:r>
    </w:p>
    <w:p w14:paraId="6586EA45" w14:textId="77777777" w:rsidR="0079111D" w:rsidRPr="0079111D" w:rsidRDefault="0079111D" w:rsidP="0079111D">
      <w:pPr>
        <w:pStyle w:val="MenuItem"/>
        <w:framePr w:h="4366" w:hRule="exact" w:hSpace="180" w:wrap="around" w:vAnchor="page" w:hAnchor="page" w:x="1606" w:y="8431"/>
        <w:rPr>
          <w:sz w:val="28"/>
          <w:szCs w:val="28"/>
        </w:rPr>
      </w:pPr>
      <w:r w:rsidRPr="0079111D">
        <w:rPr>
          <w:sz w:val="28"/>
          <w:szCs w:val="28"/>
        </w:rPr>
        <w:t xml:space="preserve">$2.00 per person  </w:t>
      </w:r>
    </w:p>
    <w:bookmarkEnd w:id="5"/>
    <w:p w14:paraId="47FFC233" w14:textId="71B73EC2" w:rsidR="0079111D" w:rsidRPr="0079111D" w:rsidRDefault="0079111D" w:rsidP="0079111D">
      <w:pPr>
        <w:pStyle w:val="ItemDescription"/>
        <w:framePr w:h="4366" w:hRule="exact" w:hSpace="180" w:wrap="around" w:x="1606" w:y="8431"/>
        <w:rPr>
          <w:lang w:val="en-US"/>
        </w:rPr>
      </w:pPr>
    </w:p>
    <w:p w14:paraId="51CCCFE1" w14:textId="766D9649" w:rsidR="00D67844" w:rsidRDefault="000C4694" w:rsidP="0079111D">
      <w:pPr>
        <w:jc w:val="both"/>
      </w:pPr>
      <w:r w:rsidRPr="00801D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0383D" wp14:editId="049B3399">
                <wp:simplePos x="0" y="0"/>
                <wp:positionH relativeFrom="page">
                  <wp:posOffset>1323340</wp:posOffset>
                </wp:positionH>
                <wp:positionV relativeFrom="page">
                  <wp:posOffset>8743950</wp:posOffset>
                </wp:positionV>
                <wp:extent cx="4657725" cy="3429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783E" w14:textId="4F8B5F0E" w:rsidR="00C245F0" w:rsidRPr="00801DC8" w:rsidRDefault="00C245F0" w:rsidP="00850EDC">
                            <w:pPr>
                              <w:pStyle w:val="DailySpecials"/>
                              <w:rPr>
                                <w:sz w:val="18"/>
                                <w:szCs w:val="18"/>
                              </w:rPr>
                            </w:pPr>
                            <w:r w:rsidRPr="00801DC8">
                              <w:rPr>
                                <w:sz w:val="18"/>
                                <w:szCs w:val="18"/>
                              </w:rPr>
                              <w:t>Service</w:t>
                            </w:r>
                            <w:r w:rsidR="000C4694">
                              <w:rPr>
                                <w:sz w:val="18"/>
                                <w:szCs w:val="18"/>
                              </w:rPr>
                              <w:t xml:space="preserve"> Charge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 Delivery</w:t>
                            </w:r>
                            <w:r w:rsidRPr="00801DC8">
                              <w:rPr>
                                <w:sz w:val="18"/>
                                <w:szCs w:val="18"/>
                              </w:rPr>
                              <w:t xml:space="preserve"> Fee</w:t>
                            </w:r>
                            <w:r w:rsidR="00850EDC">
                              <w:rPr>
                                <w:sz w:val="18"/>
                                <w:szCs w:val="18"/>
                              </w:rPr>
                              <w:t xml:space="preserve"> Additional</w:t>
                            </w:r>
                          </w:p>
                          <w:p w14:paraId="2AF78F8F" w14:textId="77777777" w:rsidR="00C245F0" w:rsidRDefault="00C245F0" w:rsidP="00C245F0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0383D" id="Text Box 26" o:spid="_x0000_s1028" type="#_x0000_t202" style="position:absolute;left:0;text-align:left;margin-left:104.2pt;margin-top:688.5pt;width:366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P8uwIAAMEFAAAOAAAAZHJzL2Uyb0RvYy54bWysVNtunDAQfa/Uf7D8TrjUyy4obJQsS1Up&#10;vUhJP8ALZrEKNrW9C2nVf+/Y7C3JS9WWB2R77DNn5sz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" filled="f" stroked="f">
                <v:textbox>
                  <w:txbxContent>
                    <w:p w14:paraId="0B1E783E" w14:textId="4F8B5F0E" w:rsidR="00C245F0" w:rsidRPr="00801DC8" w:rsidRDefault="00C245F0" w:rsidP="00850EDC">
                      <w:pPr>
                        <w:pStyle w:val="DailySpecials"/>
                        <w:rPr>
                          <w:sz w:val="18"/>
                          <w:szCs w:val="18"/>
                        </w:rPr>
                      </w:pPr>
                      <w:r w:rsidRPr="00801DC8">
                        <w:rPr>
                          <w:sz w:val="18"/>
                          <w:szCs w:val="18"/>
                        </w:rPr>
                        <w:t>Service</w:t>
                      </w:r>
                      <w:r w:rsidR="000C4694">
                        <w:rPr>
                          <w:sz w:val="18"/>
                          <w:szCs w:val="18"/>
                        </w:rPr>
                        <w:t xml:space="preserve"> Charge</w:t>
                      </w:r>
                      <w:r>
                        <w:rPr>
                          <w:sz w:val="18"/>
                          <w:szCs w:val="18"/>
                        </w:rPr>
                        <w:t xml:space="preserve"> or Delivery</w:t>
                      </w:r>
                      <w:r w:rsidRPr="00801DC8">
                        <w:rPr>
                          <w:sz w:val="18"/>
                          <w:szCs w:val="18"/>
                        </w:rPr>
                        <w:t xml:space="preserve"> Fee</w:t>
                      </w:r>
                      <w:r w:rsidR="00850EDC">
                        <w:rPr>
                          <w:sz w:val="18"/>
                          <w:szCs w:val="18"/>
                        </w:rPr>
                        <w:t xml:space="preserve"> Additional</w:t>
                      </w:r>
                    </w:p>
                    <w:p w14:paraId="2AF78F8F" w14:textId="77777777" w:rsidR="00C245F0" w:rsidRDefault="00C245F0" w:rsidP="00C245F0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11D" w:rsidRPr="00E379EA">
        <w:rPr>
          <w:sz w:val="24"/>
          <w:szCs w:val="24"/>
        </w:rPr>
        <w:t xml:space="preserve"> </w:t>
      </w:r>
      <w:r w:rsidR="00AF1EA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312907" wp14:editId="2D5C8184">
                <wp:simplePos x="0" y="0"/>
                <wp:positionH relativeFrom="page">
                  <wp:posOffset>430530</wp:posOffset>
                </wp:positionH>
                <wp:positionV relativeFrom="page">
                  <wp:posOffset>913765</wp:posOffset>
                </wp:positionV>
                <wp:extent cx="6953250" cy="83058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53250" cy="830580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5179" id="Rectangle 11" o:spid="_x0000_s1026" style="position:absolute;margin-left:33.9pt;margin-top:71.95pt;width:547.5pt;height:654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" filled="f" strokecolor="#930" strokeweight="2pt">
                <v:stroke dashstyle="1 1" endcap="round"/>
                <o:lock v:ext="edit" aspectratio="t"/>
                <w10:wrap anchorx="page" anchory="page"/>
              </v:rect>
            </w:pict>
          </mc:Fallback>
        </mc:AlternateContent>
      </w:r>
    </w:p>
    <w:sectPr w:rsidR="00D67844" w:rsidSect="0083364B">
      <w:headerReference w:type="default" r:id="rId8"/>
      <w:pgSz w:w="12240" w:h="15840"/>
      <w:pgMar w:top="1440" w:right="1800" w:bottom="1440" w:left="1800" w:header="288" w:footer="0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2647" w14:textId="77777777" w:rsidR="00EE1AF7" w:rsidRDefault="00EE1AF7" w:rsidP="0083364B">
      <w:pPr>
        <w:spacing w:before="0" w:after="0"/>
      </w:pPr>
      <w:r>
        <w:separator/>
      </w:r>
    </w:p>
  </w:endnote>
  <w:endnote w:type="continuationSeparator" w:id="0">
    <w:p w14:paraId="6EA526F8" w14:textId="77777777" w:rsidR="00EE1AF7" w:rsidRDefault="00EE1AF7" w:rsidP="008336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EB822" w14:textId="77777777" w:rsidR="00EE1AF7" w:rsidRDefault="00EE1AF7" w:rsidP="0083364B">
      <w:pPr>
        <w:spacing w:before="0" w:after="0"/>
      </w:pPr>
      <w:r>
        <w:separator/>
      </w:r>
    </w:p>
  </w:footnote>
  <w:footnote w:type="continuationSeparator" w:id="0">
    <w:p w14:paraId="4E8C5478" w14:textId="77777777" w:rsidR="00EE1AF7" w:rsidRDefault="00EE1AF7" w:rsidP="008336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6E872" w14:textId="65CABB81" w:rsidR="0083364B" w:rsidRDefault="0083364B" w:rsidP="0083364B">
    <w:pPr>
      <w:pStyle w:val="RestaurantName"/>
      <w:spacing w:before="0" w:after="0"/>
    </w:pPr>
    <w:r>
      <w:t>Estelle’s Catering</w:t>
    </w:r>
  </w:p>
  <w:p w14:paraId="512C727E" w14:textId="7FA13066" w:rsidR="0083364B" w:rsidRDefault="0083364B" w:rsidP="0083364B">
    <w:pPr>
      <w:pStyle w:val="Header"/>
    </w:pPr>
    <w:r>
      <w:rPr>
        <w:color w:val="auto"/>
        <w:sz w:val="32"/>
        <w:szCs w:val="32"/>
      </w:rPr>
      <w:t>610-759-5499</w:t>
    </w:r>
  </w:p>
  <w:p w14:paraId="4CABB04A" w14:textId="77777777" w:rsidR="0083364B" w:rsidRDefault="0083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547"/>
    <w:multiLevelType w:val="multilevel"/>
    <w:tmpl w:val="CF740A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5FC8"/>
    <w:multiLevelType w:val="hybridMultilevel"/>
    <w:tmpl w:val="CF740AC0"/>
    <w:lvl w:ilvl="0" w:tplc="6DD4FAA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6082"/>
    <w:multiLevelType w:val="multilevel"/>
    <w:tmpl w:val="82822D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18"/>
    <w:rsid w:val="0003665E"/>
    <w:rsid w:val="000C4694"/>
    <w:rsid w:val="000E2FA1"/>
    <w:rsid w:val="000F6531"/>
    <w:rsid w:val="00114E49"/>
    <w:rsid w:val="00157821"/>
    <w:rsid w:val="0020559F"/>
    <w:rsid w:val="002C297B"/>
    <w:rsid w:val="00327C20"/>
    <w:rsid w:val="00327D29"/>
    <w:rsid w:val="003E7F53"/>
    <w:rsid w:val="00477F03"/>
    <w:rsid w:val="004930B2"/>
    <w:rsid w:val="0051388B"/>
    <w:rsid w:val="005171CF"/>
    <w:rsid w:val="005265DB"/>
    <w:rsid w:val="00547274"/>
    <w:rsid w:val="005D4778"/>
    <w:rsid w:val="00696618"/>
    <w:rsid w:val="006E1ADE"/>
    <w:rsid w:val="006E43B0"/>
    <w:rsid w:val="00755439"/>
    <w:rsid w:val="00766126"/>
    <w:rsid w:val="00780815"/>
    <w:rsid w:val="007900B4"/>
    <w:rsid w:val="0079111D"/>
    <w:rsid w:val="007C4615"/>
    <w:rsid w:val="0083364B"/>
    <w:rsid w:val="00843C30"/>
    <w:rsid w:val="00850EDC"/>
    <w:rsid w:val="00856AF6"/>
    <w:rsid w:val="00865075"/>
    <w:rsid w:val="009017AF"/>
    <w:rsid w:val="00925422"/>
    <w:rsid w:val="00934415"/>
    <w:rsid w:val="0094308D"/>
    <w:rsid w:val="00A16C0F"/>
    <w:rsid w:val="00A912D4"/>
    <w:rsid w:val="00AC0D62"/>
    <w:rsid w:val="00AE4964"/>
    <w:rsid w:val="00AF1EA3"/>
    <w:rsid w:val="00B84006"/>
    <w:rsid w:val="00BA09A4"/>
    <w:rsid w:val="00BD52A9"/>
    <w:rsid w:val="00C05614"/>
    <w:rsid w:val="00C245F0"/>
    <w:rsid w:val="00C4343C"/>
    <w:rsid w:val="00C805D1"/>
    <w:rsid w:val="00CA5B5B"/>
    <w:rsid w:val="00CB2DA8"/>
    <w:rsid w:val="00D27EEA"/>
    <w:rsid w:val="00D64A4F"/>
    <w:rsid w:val="00D67844"/>
    <w:rsid w:val="00D741BD"/>
    <w:rsid w:val="00DE5B0B"/>
    <w:rsid w:val="00DE78A1"/>
    <w:rsid w:val="00E00B2A"/>
    <w:rsid w:val="00E379EA"/>
    <w:rsid w:val="00EE1AF7"/>
    <w:rsid w:val="00F81AF2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"/>
    </o:shapedefaults>
    <o:shapelayout v:ext="edit">
      <o:idmap v:ext="edit" data="1"/>
    </o:shapelayout>
  </w:shapeDefaults>
  <w:decimalSymbol w:val="."/>
  <w:listSeparator w:val=","/>
  <w14:docId w14:val="51CCCFAE"/>
  <w15:docId w15:val="{C0192EC4-DB9D-464F-AF5D-2C14F197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22"/>
    <w:pPr>
      <w:spacing w:before="40" w:after="80"/>
      <w:jc w:val="center"/>
    </w:pPr>
    <w:rPr>
      <w:rFonts w:ascii="Monotype Corsiva" w:hAnsi="Monotype Corsiva"/>
      <w:color w:val="993300"/>
      <w:spacing w:val="60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76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612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ItemDescription">
    <w:name w:val="Item Description"/>
    <w:rsid w:val="00CB2DA8"/>
    <w:pPr>
      <w:framePr w:hSpace="187" w:wrap="around" w:vAnchor="page" w:hAnchor="page" w:x="1543" w:y="2891"/>
      <w:spacing w:after="40"/>
      <w:jc w:val="center"/>
    </w:pPr>
    <w:rPr>
      <w:rFonts w:ascii="Georgia" w:hAnsi="Georgia"/>
      <w:i/>
      <w:iCs/>
      <w:spacing w:val="10"/>
      <w:kern w:val="28"/>
      <w:sz w:val="18"/>
      <w:szCs w:val="18"/>
      <w:lang w:val="en"/>
    </w:rPr>
  </w:style>
  <w:style w:type="paragraph" w:customStyle="1" w:styleId="ItemPrice">
    <w:name w:val="Item Price"/>
    <w:rsid w:val="00CB2DA8"/>
    <w:pPr>
      <w:spacing w:before="120"/>
      <w:jc w:val="center"/>
    </w:pPr>
    <w:rPr>
      <w:rFonts w:ascii="Georgia" w:hAnsi="Georgia"/>
      <w:bCs/>
      <w:kern w:val="28"/>
      <w:sz w:val="18"/>
      <w:szCs w:val="16"/>
    </w:rPr>
  </w:style>
  <w:style w:type="paragraph" w:customStyle="1" w:styleId="CreditPolicy">
    <w:name w:val="Credit Policy"/>
    <w:basedOn w:val="BodyText"/>
    <w:rsid w:val="00C4343C"/>
    <w:pPr>
      <w:spacing w:after="0"/>
    </w:pPr>
    <w:rPr>
      <w:rFonts w:ascii="Georgia" w:hAnsi="Georgia" w:cs="Arial"/>
      <w:i/>
      <w:noProof/>
      <w:color w:val="4D4D4D"/>
      <w:spacing w:val="10"/>
      <w:sz w:val="16"/>
      <w:szCs w:val="16"/>
    </w:rPr>
  </w:style>
  <w:style w:type="paragraph" w:customStyle="1" w:styleId="MenuItem">
    <w:name w:val="Menu Item"/>
    <w:basedOn w:val="Normal"/>
    <w:next w:val="ItemDescription"/>
    <w:rsid w:val="00CB2DA8"/>
    <w:rPr>
      <w:rFonts w:ascii="Georgia" w:hAnsi="Georgia" w:cs="Arial"/>
      <w:b/>
      <w:i/>
      <w:noProof/>
      <w:spacing w:val="0"/>
      <w:sz w:val="20"/>
      <w:szCs w:val="20"/>
    </w:rPr>
  </w:style>
  <w:style w:type="paragraph" w:styleId="BodyText">
    <w:name w:val="Body Text"/>
    <w:basedOn w:val="Normal"/>
    <w:rsid w:val="00766126"/>
    <w:pPr>
      <w:spacing w:after="120"/>
    </w:pPr>
  </w:style>
  <w:style w:type="paragraph" w:customStyle="1" w:styleId="RestaurantName">
    <w:name w:val="Restaurant Name"/>
    <w:basedOn w:val="Normal"/>
    <w:rsid w:val="00CB2DA8"/>
  </w:style>
  <w:style w:type="paragraph" w:customStyle="1" w:styleId="DailySpecials">
    <w:name w:val="Daily Specials"/>
    <w:basedOn w:val="Normal"/>
    <w:rsid w:val="00C4343C"/>
    <w:pPr>
      <w:spacing w:before="20"/>
    </w:pPr>
    <w:rPr>
      <w:rFonts w:ascii="Georgia" w:hAnsi="Georgia"/>
      <w:i/>
      <w:color w:val="auto"/>
      <w:spacing w:val="10"/>
      <w:sz w:val="28"/>
      <w:szCs w:val="24"/>
    </w:rPr>
  </w:style>
  <w:style w:type="paragraph" w:customStyle="1" w:styleId="dateline">
    <w:name w:val="dateline"/>
    <w:basedOn w:val="DailySpecials"/>
    <w:rsid w:val="00C4343C"/>
    <w:pPr>
      <w:spacing w:after="60"/>
    </w:pPr>
    <w:rPr>
      <w:color w:val="4D4D4D"/>
      <w:sz w:val="18"/>
      <w:szCs w:val="18"/>
    </w:rPr>
  </w:style>
  <w:style w:type="paragraph" w:customStyle="1" w:styleId="RestaurantFooter">
    <w:name w:val="Restaurant Footer"/>
    <w:basedOn w:val="Normal"/>
    <w:rsid w:val="007C4615"/>
    <w:pPr>
      <w:spacing w:before="20" w:after="60"/>
    </w:pPr>
    <w:rPr>
      <w:spacing w:val="40"/>
      <w:sz w:val="32"/>
      <w:szCs w:val="32"/>
    </w:rPr>
  </w:style>
  <w:style w:type="paragraph" w:customStyle="1" w:styleId="address">
    <w:name w:val="address"/>
    <w:basedOn w:val="dateline"/>
    <w:rsid w:val="00856AF6"/>
    <w:pPr>
      <w:spacing w:after="2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36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364B"/>
    <w:rPr>
      <w:rFonts w:ascii="Monotype Corsiva" w:hAnsi="Monotype Corsiva"/>
      <w:color w:val="993300"/>
      <w:spacing w:val="60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3364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364B"/>
    <w:rPr>
      <w:rFonts w:ascii="Monotype Corsiva" w:hAnsi="Monotype Corsiva"/>
      <w:color w:val="993300"/>
      <w:spacing w:val="60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3364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3665E"/>
    <w:pPr>
      <w:jc w:val="center"/>
    </w:pPr>
    <w:rPr>
      <w:rFonts w:ascii="Monotype Corsiva" w:hAnsi="Monotype Corsiva"/>
      <w:color w:val="993300"/>
      <w:spacing w:val="6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M\AppData\Roaming\Microsoft\Templates\Daily%20specials%20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EF9E-8BD4-4E3A-8CA4-8163D75C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specials menu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ToddM</dc:creator>
  <cp:lastModifiedBy>Todd M</cp:lastModifiedBy>
  <cp:revision>2</cp:revision>
  <cp:lastPrinted>2017-04-15T03:13:00Z</cp:lastPrinted>
  <dcterms:created xsi:type="dcterms:W3CDTF">2019-04-27T00:50:00Z</dcterms:created>
  <dcterms:modified xsi:type="dcterms:W3CDTF">2019-04-27T00:50:00Z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TC060862011033</vt:lpwstr>
  </property>
</Properties>
</file>