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609F" w14:textId="334189F8" w:rsidR="00FD1475" w:rsidRDefault="00E3198B" w:rsidP="00E3198B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88CEB6" wp14:editId="6D9D0844">
            <wp:simplePos x="0" y="0"/>
            <wp:positionH relativeFrom="column">
              <wp:posOffset>1314450</wp:posOffset>
            </wp:positionH>
            <wp:positionV relativeFrom="paragraph">
              <wp:posOffset>-142875</wp:posOffset>
            </wp:positionV>
            <wp:extent cx="4486275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ttt</w:t>
      </w:r>
      <w:proofErr w:type="spellEnd"/>
    </w:p>
    <w:p w14:paraId="1988716E" w14:textId="7DB431D4" w:rsidR="00E3198B" w:rsidRDefault="00464B58" w:rsidP="00E3198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F0DE0C2" wp14:editId="6741770E">
            <wp:simplePos x="0" y="0"/>
            <wp:positionH relativeFrom="margin">
              <wp:align>left</wp:align>
            </wp:positionH>
            <wp:positionV relativeFrom="page">
              <wp:posOffset>781051</wp:posOffset>
            </wp:positionV>
            <wp:extent cx="6895465" cy="8286750"/>
            <wp:effectExtent l="0" t="0" r="635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44F3F" w14:textId="7456B66C" w:rsidR="00E3198B" w:rsidRDefault="00BE663E" w:rsidP="00E3198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8B3007" wp14:editId="2FAA270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315075" cy="7543800"/>
                <wp:effectExtent l="0" t="0" r="28575" b="19050"/>
                <wp:wrapNone/>
                <wp:docPr id="29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29BF" w14:textId="77777777" w:rsidR="00BE663E" w:rsidRDefault="00BE663E" w:rsidP="00E3198B">
                            <w:pPr>
                              <w:pStyle w:val="Heading1"/>
                              <w:shd w:val="clear" w:color="auto" w:fill="FFFFFF"/>
                              <w:spacing w:before="150" w:line="468" w:lineRule="atLeast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B3AD4C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color w:val="B3AD4C"/>
                                <w:sz w:val="39"/>
                                <w:szCs w:val="39"/>
                              </w:rPr>
                              <w:t>Wedding Reception Packages</w:t>
                            </w:r>
                          </w:p>
                          <w:p w14:paraId="7BD4E0C7" w14:textId="5A865378" w:rsidR="00BE663E" w:rsidRPr="00B5213A" w:rsidRDefault="00BE663E" w:rsidP="00E45B4F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Dinner Buffet Wedding Package</w:t>
                            </w:r>
                          </w:p>
                          <w:bookmarkEnd w:id="0"/>
                          <w:p w14:paraId="30C02AA1" w14:textId="61EAAB1D" w:rsidR="00BE663E" w:rsidRPr="009A2D1A" w:rsidRDefault="00BE663E" w:rsidP="008E59D7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  <w:t>Cocktail Hors D’ Oeuvres</w:t>
                            </w:r>
                          </w:p>
                          <w:p w14:paraId="57303189" w14:textId="77777777" w:rsidR="00BE663E" w:rsidRPr="00E45B4F" w:rsidRDefault="00BE663E" w:rsidP="008E59D7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Arial" w:hAnsi="Arial" w:cs="Arial"/>
                                <w:color w:val="1D1C0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B4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Assorted Cheeses with Crackers &amp; Fresh Fruit</w:t>
                            </w:r>
                          </w:p>
                          <w:p w14:paraId="75BD1B9B" w14:textId="0A3DA48D" w:rsidR="00BE663E" w:rsidRDefault="00BE663E" w:rsidP="00902927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Fresh Vegetables Crudité w/ French Onion &amp; Ranch Dip</w:t>
                            </w:r>
                          </w:p>
                          <w:p w14:paraId="79DE7030" w14:textId="77777777" w:rsidR="00BE663E" w:rsidRPr="00902927" w:rsidRDefault="00BE663E" w:rsidP="00902927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</w:p>
                          <w:p w14:paraId="11BE8197" w14:textId="4C3C395E" w:rsidR="00BE663E" w:rsidRDefault="00BE663E" w:rsidP="00902927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 w:cs="Arial"/>
                                <w:b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Wedding Toast Service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Pre-Poured or </w:t>
                            </w:r>
                            <w:r w:rsidRPr="00E45B4F">
                              <w:rPr>
                                <w:rFonts w:ascii="Georgia" w:hAnsi="Georgia" w:cs="Arial"/>
                                <w:b/>
                                <w:i/>
                                <w:color w:val="1D1C0C"/>
                                <w:sz w:val="24"/>
                                <w:szCs w:val="24"/>
                              </w:rPr>
                              <w:t>Butler Passed</w:t>
                            </w:r>
                          </w:p>
                          <w:p w14:paraId="3D71ACB5" w14:textId="77777777" w:rsidR="00BE663E" w:rsidRPr="00902927" w:rsidRDefault="00BE663E" w:rsidP="00902927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</w:p>
                          <w:p w14:paraId="0B2A4623" w14:textId="77777777" w:rsidR="00BE663E" w:rsidRPr="00C514A8" w:rsidRDefault="00BE663E" w:rsidP="007728C2">
                            <w:pPr>
                              <w:spacing w:after="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C514A8">
                              <w:rPr>
                                <w:rStyle w:val="Emphasis"/>
                                <w:rFonts w:ascii="Georgia" w:hAnsi="Georgia"/>
                                <w:b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Buffet</w:t>
                            </w:r>
                          </w:p>
                          <w:p w14:paraId="5BACAEBB" w14:textId="77777777" w:rsidR="00BE663E" w:rsidRDefault="00BE663E" w:rsidP="00464B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 w:rsidRPr="00C514A8"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Dinner rolls &amp; Butter</w:t>
                            </w:r>
                          </w:p>
                          <w:p w14:paraId="214B2F8A" w14:textId="77777777" w:rsidR="00BE663E" w:rsidRDefault="00BE663E" w:rsidP="00464B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Choice of Salad</w:t>
                            </w:r>
                          </w:p>
                          <w:p w14:paraId="04745F3B" w14:textId="26A979B1" w:rsidR="00BE663E" w:rsidRPr="005956F8" w:rsidRDefault="00BE663E" w:rsidP="004462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56F8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Garden Salad</w:t>
                            </w:r>
                          </w:p>
                          <w:p w14:paraId="7F7617A5" w14:textId="7C085915" w:rsidR="00BE663E" w:rsidRDefault="00BE663E" w:rsidP="004462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Baby Field Greens w/ Grape Tomatoes, English Cucumbers, Shredded Carrots, Parmesan Cheese, Sliced Mini Pepper Rings, Garlic Croutons, House made Red Wine Vinaigrette</w:t>
                            </w:r>
                          </w:p>
                          <w:p w14:paraId="674E7356" w14:textId="698DFE27" w:rsidR="00BE663E" w:rsidRPr="005956F8" w:rsidRDefault="00BE663E" w:rsidP="004462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56F8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Caesar Salad</w:t>
                            </w:r>
                          </w:p>
                          <w:p w14:paraId="4013182F" w14:textId="48211FF3" w:rsidR="00BE663E" w:rsidRDefault="00BE663E" w:rsidP="004462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Romaine Lettuce, Parmesan cheese, Garlic Crouton, Traditional Caesar Dressing</w:t>
                            </w:r>
                          </w:p>
                          <w:p w14:paraId="2FA09559" w14:textId="6B3606BA" w:rsidR="00BE663E" w:rsidRPr="005956F8" w:rsidRDefault="00BE663E" w:rsidP="00464B5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 w:rsidRPr="005956F8"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Heart of Lettuce w/ Warm Bacon Dressing</w:t>
                            </w:r>
                          </w:p>
                          <w:p w14:paraId="7303CB37" w14:textId="19BEB0CD" w:rsidR="00BE663E" w:rsidRDefault="00BE663E" w:rsidP="00E45B4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</w:pPr>
                            <w:r w:rsidRPr="004462A2"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Iceberg Lettuce w/ Baby Spinach Homemade Bacon Dressing served on the side</w:t>
                            </w:r>
                          </w:p>
                          <w:p w14:paraId="3C197896" w14:textId="77777777" w:rsidR="00BE663E" w:rsidRDefault="00BE663E" w:rsidP="005956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Seasonal Salad</w:t>
                            </w:r>
                          </w:p>
                          <w:p w14:paraId="3833E224" w14:textId="77777777" w:rsidR="00BE663E" w:rsidRPr="00E979CF" w:rsidRDefault="00BE663E" w:rsidP="005956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</w:pPr>
                            <w:r w:rsidRPr="00E979CF"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Baby field Greens w/Seasonal Fruits &amp; Candied Nuts</w:t>
                            </w:r>
                            <w:r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, Fruit Vinaigrette, Fresh Herb Ranch Dressings</w:t>
                            </w:r>
                          </w:p>
                          <w:p w14:paraId="43916697" w14:textId="77777777" w:rsidR="00BE663E" w:rsidRPr="00E45B4F" w:rsidRDefault="00BE663E" w:rsidP="00E45B4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7397FFCD" w14:textId="77777777" w:rsidR="00BE663E" w:rsidRPr="007728C2" w:rsidRDefault="00BE663E" w:rsidP="007728C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8C2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>Choice of Two Entrees</w:t>
                            </w:r>
                          </w:p>
                          <w:p w14:paraId="293D615F" w14:textId="77777777" w:rsidR="00BE663E" w:rsidRPr="005F7E60" w:rsidRDefault="00BE663E" w:rsidP="00464B5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484790359"/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Poultry</w:t>
                            </w:r>
                            <w:bookmarkEnd w:id="1"/>
                          </w:p>
                          <w:p w14:paraId="27E01D50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Stuffed Chicken Breast w/ Her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Gravy, </w:t>
                            </w:r>
                          </w:p>
                          <w:p w14:paraId="5BD154D0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Wild Mushroom Chicken Marsala,</w:t>
                            </w:r>
                          </w:p>
                          <w:p w14:paraId="08AF85BC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Chicken Cordon Blu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Mornay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Sauce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0AA2C6D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Lemon Chicken </w:t>
                            </w:r>
                            <w:proofErr w:type="spellStart"/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Picatta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Capers &amp; White Wine Butter Sauce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B77351B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Francaise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White Wine Parsley Butter Sauce</w:t>
                            </w:r>
                          </w:p>
                          <w:p w14:paraId="173D08AE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Chicken Bruschetta- Grilled Chicken, Plum Tomato, Fresh Mozzarella, Fresh Basil</w:t>
                            </w:r>
                          </w:p>
                          <w:p w14:paraId="1B82B3B6" w14:textId="77777777" w:rsidR="00BE663E" w:rsidRPr="008C60E1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Lemon Garlic Rubbed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Roasted Chicken </w:t>
                            </w:r>
                          </w:p>
                          <w:p w14:paraId="3F6AC913" w14:textId="77777777" w:rsidR="00BE663E" w:rsidRDefault="00BE663E" w:rsidP="00464B5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Southern BBQ Chicken,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Sweet Onion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Chicken Paprika, </w:t>
                            </w:r>
                          </w:p>
                          <w:p w14:paraId="32CD43C4" w14:textId="1FA4D4E4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Fresh Mozzarella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Chicken Parmigiana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Carved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Roast Turkey &amp; Stuffing w/ Gravy,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D9CF9" w14:textId="77777777" w:rsidR="00BE663E" w:rsidRDefault="00BE663E" w:rsidP="008E59D7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rPr>
                                <w:rFonts w:ascii="Palatino Linotype" w:hAnsi="Palatino Linotype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5FBC6C9" w14:textId="77777777" w:rsidR="00BE663E" w:rsidRDefault="00BE6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300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0;margin-top:.6pt;width:497.25pt;height:594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" strokecolor="white [3212]">
                <v:textbox>
                  <w:txbxContent>
                    <w:p w14:paraId="648329BF" w14:textId="77777777" w:rsidR="00BE663E" w:rsidRDefault="00BE663E" w:rsidP="00E3198B">
                      <w:pPr>
                        <w:pStyle w:val="Heading1"/>
                        <w:shd w:val="clear" w:color="auto" w:fill="FFFFFF"/>
                        <w:spacing w:before="150" w:line="468" w:lineRule="atLeast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B3AD4C"/>
                          <w:sz w:val="39"/>
                          <w:szCs w:val="39"/>
                        </w:rPr>
                      </w:pPr>
                      <w:r>
                        <w:rPr>
                          <w:rStyle w:val="Strong"/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color w:val="B3AD4C"/>
                          <w:sz w:val="39"/>
                          <w:szCs w:val="39"/>
                        </w:rPr>
                        <w:t>Wedding Reception Packages</w:t>
                      </w:r>
                    </w:p>
                    <w:p w14:paraId="7BD4E0C7" w14:textId="5A865378" w:rsidR="00BE663E" w:rsidRPr="00B5213A" w:rsidRDefault="00BE663E" w:rsidP="00E45B4F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bookmarkStart w:id="2" w:name="_GoBack"/>
                      <w:r w:rsidRPr="00B5213A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  <w:t>Dinner Buffet Wedding Package</w:t>
                      </w:r>
                    </w:p>
                    <w:bookmarkEnd w:id="2"/>
                    <w:p w14:paraId="30C02AA1" w14:textId="61EAAB1D" w:rsidR="00BE663E" w:rsidRPr="009A2D1A" w:rsidRDefault="00BE663E" w:rsidP="008E59D7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  <w:t>Cocktail Hors D’ Oeuvres</w:t>
                      </w:r>
                    </w:p>
                    <w:p w14:paraId="57303189" w14:textId="77777777" w:rsidR="00BE663E" w:rsidRPr="00E45B4F" w:rsidRDefault="00BE663E" w:rsidP="008E59D7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Arial" w:hAnsi="Arial" w:cs="Arial"/>
                          <w:color w:val="1D1C0C"/>
                          <w:sz w:val="24"/>
                          <w:szCs w:val="24"/>
                        </w:rPr>
                        <w:t xml:space="preserve"> </w:t>
                      </w:r>
                      <w:r w:rsidRPr="00E45B4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Assorted Cheeses with Crackers &amp; Fresh Fruit</w:t>
                      </w:r>
                    </w:p>
                    <w:p w14:paraId="75BD1B9B" w14:textId="0A3DA48D" w:rsidR="00BE663E" w:rsidRDefault="00BE663E" w:rsidP="00902927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Fresh Vegetables Crudité w/ French Onion &amp; Ranch Dip</w:t>
                      </w:r>
                    </w:p>
                    <w:p w14:paraId="79DE7030" w14:textId="77777777" w:rsidR="00BE663E" w:rsidRPr="00902927" w:rsidRDefault="00BE663E" w:rsidP="00902927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</w:p>
                    <w:p w14:paraId="11BE8197" w14:textId="4C3C395E" w:rsidR="00BE663E" w:rsidRDefault="00BE663E" w:rsidP="00902927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 w:cs="Arial"/>
                          <w:b/>
                          <w:i/>
                          <w:color w:val="1D1C0C"/>
                          <w:sz w:val="24"/>
                          <w:szCs w:val="24"/>
                        </w:rPr>
                        <w:t xml:space="preserve">Wedding Toast Service </w:t>
                      </w:r>
                      <w:r>
                        <w:rPr>
                          <w:rFonts w:ascii="Georgia" w:hAnsi="Georgia" w:cs="Arial"/>
                          <w:b/>
                          <w:i/>
                          <w:color w:val="1D1C0C"/>
                          <w:sz w:val="24"/>
                          <w:szCs w:val="24"/>
                        </w:rPr>
                        <w:t xml:space="preserve">Pre-Poured or </w:t>
                      </w:r>
                      <w:r w:rsidRPr="00E45B4F">
                        <w:rPr>
                          <w:rFonts w:ascii="Georgia" w:hAnsi="Georgia" w:cs="Arial"/>
                          <w:b/>
                          <w:i/>
                          <w:color w:val="1D1C0C"/>
                          <w:sz w:val="24"/>
                          <w:szCs w:val="24"/>
                        </w:rPr>
                        <w:t>Butler Passed</w:t>
                      </w:r>
                    </w:p>
                    <w:p w14:paraId="3D71ACB5" w14:textId="77777777" w:rsidR="00BE663E" w:rsidRPr="00902927" w:rsidRDefault="00BE663E" w:rsidP="00902927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1D1C0C"/>
                          <w:sz w:val="24"/>
                          <w:szCs w:val="24"/>
                        </w:rPr>
                      </w:pPr>
                    </w:p>
                    <w:p w14:paraId="0B2A4623" w14:textId="77777777" w:rsidR="00BE663E" w:rsidRPr="00C514A8" w:rsidRDefault="00BE663E" w:rsidP="007728C2">
                      <w:pPr>
                        <w:spacing w:after="0"/>
                        <w:jc w:val="center"/>
                        <w:rPr>
                          <w:bCs/>
                          <w:u w:val="single"/>
                        </w:rPr>
                      </w:pPr>
                      <w:r w:rsidRPr="00C514A8">
                        <w:rPr>
                          <w:rStyle w:val="Emphasis"/>
                          <w:rFonts w:ascii="Georgia" w:hAnsi="Georgia"/>
                          <w:b/>
                          <w:color w:val="CC3300"/>
                          <w:sz w:val="32"/>
                          <w:szCs w:val="32"/>
                          <w:u w:val="single"/>
                        </w:rPr>
                        <w:t>Dinner Buffet</w:t>
                      </w:r>
                    </w:p>
                    <w:p w14:paraId="5BACAEBB" w14:textId="77777777" w:rsidR="00BE663E" w:rsidRDefault="00BE663E" w:rsidP="00464B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 w:rsidRPr="00C514A8"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Dinner rolls &amp; Butter</w:t>
                      </w:r>
                    </w:p>
                    <w:p w14:paraId="214B2F8A" w14:textId="77777777" w:rsidR="00BE663E" w:rsidRDefault="00BE663E" w:rsidP="00464B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Choice of Salad</w:t>
                      </w:r>
                    </w:p>
                    <w:p w14:paraId="04745F3B" w14:textId="26A979B1" w:rsidR="00BE663E" w:rsidRPr="005956F8" w:rsidRDefault="00BE663E" w:rsidP="004462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5956F8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Garden Salad</w:t>
                      </w:r>
                    </w:p>
                    <w:p w14:paraId="7F7617A5" w14:textId="7C085915" w:rsidR="00BE663E" w:rsidRDefault="00BE663E" w:rsidP="004462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Baby Field Greens w/ Grape Tomatoes, English Cucumbers, Shredded Carrots, Parmesan Cheese, Sliced Mini Pepper Rings, Garlic Croutons, House made Red Wine Vinaigrette</w:t>
                      </w:r>
                    </w:p>
                    <w:p w14:paraId="674E7356" w14:textId="698DFE27" w:rsidR="00BE663E" w:rsidRPr="005956F8" w:rsidRDefault="00BE663E" w:rsidP="004462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5956F8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Caesar Salad</w:t>
                      </w:r>
                    </w:p>
                    <w:p w14:paraId="4013182F" w14:textId="48211FF3" w:rsidR="00BE663E" w:rsidRDefault="00BE663E" w:rsidP="004462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Romaine Lettuce, Parmesan cheese, Garlic Crouton, Traditional Caesar Dressing</w:t>
                      </w:r>
                    </w:p>
                    <w:p w14:paraId="2FA09559" w14:textId="6B3606BA" w:rsidR="00BE663E" w:rsidRPr="005956F8" w:rsidRDefault="00BE663E" w:rsidP="00464B5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 w:rsidRPr="005956F8"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Heart of Lettuce w/ Warm Bacon Dressing</w:t>
                      </w:r>
                    </w:p>
                    <w:p w14:paraId="7303CB37" w14:textId="19BEB0CD" w:rsidR="00BE663E" w:rsidRDefault="00BE663E" w:rsidP="00E45B4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</w:pPr>
                      <w:r w:rsidRPr="004462A2"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Iceberg Lettuce w/ Baby Spinach Homemade Bacon Dressing served on the side</w:t>
                      </w:r>
                    </w:p>
                    <w:p w14:paraId="3C197896" w14:textId="77777777" w:rsidR="00BE663E" w:rsidRDefault="00BE663E" w:rsidP="005956F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Seasonal Salad</w:t>
                      </w:r>
                    </w:p>
                    <w:p w14:paraId="3833E224" w14:textId="77777777" w:rsidR="00BE663E" w:rsidRPr="00E979CF" w:rsidRDefault="00BE663E" w:rsidP="005956F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</w:pPr>
                      <w:r w:rsidRPr="00E979CF"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Baby field Greens w/Seasonal Fruits &amp; Candied Nuts</w:t>
                      </w:r>
                      <w:r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, Fruit Vinaigrette, Fresh Herb Ranch Dressings</w:t>
                      </w:r>
                    </w:p>
                    <w:p w14:paraId="43916697" w14:textId="77777777" w:rsidR="00BE663E" w:rsidRPr="00E45B4F" w:rsidRDefault="00BE663E" w:rsidP="00E45B4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Fonts w:ascii="Georgia" w:hAnsi="Georgia"/>
                          <w:bCs/>
                          <w:i/>
                          <w:color w:val="000000"/>
                        </w:rPr>
                      </w:pPr>
                    </w:p>
                    <w:p w14:paraId="7397FFCD" w14:textId="77777777" w:rsidR="00BE663E" w:rsidRPr="007728C2" w:rsidRDefault="00BE663E" w:rsidP="007728C2">
                      <w:pPr>
                        <w:spacing w:after="0"/>
                        <w:jc w:val="center"/>
                        <w:rPr>
                          <w:rFonts w:ascii="Georgia" w:hAnsi="Georgia"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 w:rsidRPr="007728C2"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>Choice of Two Entrees</w:t>
                      </w:r>
                    </w:p>
                    <w:p w14:paraId="293D615F" w14:textId="77777777" w:rsidR="00BE663E" w:rsidRPr="005F7E60" w:rsidRDefault="00BE663E" w:rsidP="00464B5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3" w:name="_Hlk484790359"/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Poultry</w:t>
                      </w:r>
                      <w:bookmarkEnd w:id="3"/>
                    </w:p>
                    <w:p w14:paraId="27E01D50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Stuffed Chicken Breast w/ Her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Gravy, </w:t>
                      </w:r>
                    </w:p>
                    <w:p w14:paraId="5BD154D0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Wild Mushroom Chicken Marsala,</w:t>
                      </w:r>
                    </w:p>
                    <w:p w14:paraId="08AF85BC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Chicken Cordon Blu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Mornay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Sauce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50AA2C6D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Lemon Chicken </w:t>
                      </w:r>
                      <w:proofErr w:type="spellStart"/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Picatta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Capers &amp; White Wine Butter Sauce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2B77351B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Francaise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White Wine Parsley Butter Sauce</w:t>
                      </w:r>
                    </w:p>
                    <w:p w14:paraId="173D08AE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Chicken Bruschetta- Grilled Chicken, Plum Tomato, Fresh Mozzarella, Fresh Basil</w:t>
                      </w:r>
                    </w:p>
                    <w:p w14:paraId="1B82B3B6" w14:textId="77777777" w:rsidR="00BE663E" w:rsidRPr="008C60E1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Lemon Garlic Rubbed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Roasted Chicken </w:t>
                      </w:r>
                    </w:p>
                    <w:p w14:paraId="3F6AC913" w14:textId="77777777" w:rsidR="00BE663E" w:rsidRDefault="00BE663E" w:rsidP="00464B58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Southern BBQ Chicken,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Sweet Onion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Chicken Paprika, </w:t>
                      </w:r>
                    </w:p>
                    <w:p w14:paraId="32CD43C4" w14:textId="1FA4D4E4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Fresh Mozzarella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Chicken Parmigiana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Carved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Roast Turkey &amp; Stuffing w/ Gravy,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D9CF9" w14:textId="77777777" w:rsidR="00BE663E" w:rsidRDefault="00BE663E" w:rsidP="008E59D7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rPr>
                          <w:rFonts w:ascii="Palatino Linotype" w:hAnsi="Palatino Linotype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45FBC6C9" w14:textId="77777777" w:rsidR="00BE663E" w:rsidRDefault="00BE663E"/>
                  </w:txbxContent>
                </v:textbox>
                <w10:wrap anchorx="margin"/>
              </v:shape>
            </w:pict>
          </mc:Fallback>
        </mc:AlternateContent>
      </w:r>
    </w:p>
    <w:p w14:paraId="6310E5E6" w14:textId="77777777" w:rsidR="00E3198B" w:rsidRDefault="00E3198B" w:rsidP="00E3198B">
      <w:pPr>
        <w:rPr>
          <w:sz w:val="32"/>
          <w:szCs w:val="32"/>
        </w:rPr>
      </w:pPr>
    </w:p>
    <w:p w14:paraId="1A50835F" w14:textId="2EC40320" w:rsidR="00E3198B" w:rsidRDefault="00E3198B" w:rsidP="00E3198B">
      <w:pPr>
        <w:rPr>
          <w:sz w:val="32"/>
          <w:szCs w:val="32"/>
        </w:rPr>
      </w:pPr>
    </w:p>
    <w:p w14:paraId="1DCC8CAF" w14:textId="667645C1" w:rsidR="00E3198B" w:rsidRPr="00E3198B" w:rsidRDefault="007C7876" w:rsidP="00E3198B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76352" behindDoc="0" locked="0" layoutInCell="0" allowOverlap="1" wp14:anchorId="37BE3CD5" wp14:editId="6E23A0E2">
            <wp:simplePos x="0" y="0"/>
            <wp:positionH relativeFrom="page">
              <wp:posOffset>6904355</wp:posOffset>
            </wp:positionH>
            <wp:positionV relativeFrom="page">
              <wp:posOffset>2359025</wp:posOffset>
            </wp:positionV>
            <wp:extent cx="709799" cy="710455"/>
            <wp:effectExtent l="57150" t="57150" r="90805" b="90170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14:paraId="4B3DDFC1" w14:textId="3E62918B" w:rsidR="00FD1475" w:rsidRDefault="00FD1475">
      <w:r>
        <w:br w:type="page"/>
      </w:r>
    </w:p>
    <w:p w14:paraId="1FBDC236" w14:textId="788FA35A" w:rsidR="005D19FC" w:rsidRDefault="00F548DB">
      <w:bookmarkStart w:id="4" w:name="_Hlk484894863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5FAD1B" wp14:editId="0D9A6A78">
                <wp:simplePos x="0" y="0"/>
                <wp:positionH relativeFrom="margin">
                  <wp:posOffset>523875</wp:posOffset>
                </wp:positionH>
                <wp:positionV relativeFrom="paragraph">
                  <wp:posOffset>180974</wp:posOffset>
                </wp:positionV>
                <wp:extent cx="5915025" cy="7896225"/>
                <wp:effectExtent l="0" t="0" r="9525" b="9525"/>
                <wp:wrapNone/>
                <wp:docPr id="2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2E87" w14:textId="77777777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Beef</w:t>
                            </w:r>
                          </w:p>
                          <w:p w14:paraId="7DFB8322" w14:textId="6ECA7B23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Carved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Angus Roast Beef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with Roasted Garlic Demi Glaze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0A4CA6F" w14:textId="4A8DEB1E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Braised Beef Tips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Mushrooms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over Rice,</w:t>
                            </w:r>
                          </w:p>
                          <w:p w14:paraId="2B40A7D3" w14:textId="70EF016D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BE663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Slow Roasted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Prime Rib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of Beef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au jus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 Horseradish Cream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CF6D28D" w14:textId="25E4ACAA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**Carved Tenderloin of Beef w/Cabernet Demi &amp; Wild Mushroom Ragout</w:t>
                            </w:r>
                          </w:p>
                          <w:p w14:paraId="63F836F9" w14:textId="52A22AC3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4462A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Carved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New York Strip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Roasted Garlic &amp; Peppercorn Brandy Sauce</w:t>
                            </w:r>
                          </w:p>
                          <w:p w14:paraId="0C98B05B" w14:textId="77777777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Pork</w:t>
                            </w:r>
                          </w:p>
                          <w:p w14:paraId="1FC4D562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Carved Pit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Country Ham w/ Pineapple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&amp; Apple Cranberry Relish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9D6CAF7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Roast Pork &amp; Sauerkraut,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Carved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Sliced Pork Loin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Roasted Pan Gravy, </w:t>
                            </w:r>
                          </w:p>
                          <w:p w14:paraId="58B23F0A" w14:textId="50BA0629" w:rsidR="00BE663E" w:rsidRPr="005F7E60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Sweet &amp; Spicy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BBQ Baby Back Ribs</w:t>
                            </w:r>
                          </w:p>
                          <w:p w14:paraId="49295460" w14:textId="3EDA774C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Seafood</w:t>
                            </w:r>
                          </w:p>
                          <w:p w14:paraId="5E1F70BB" w14:textId="06AB0253" w:rsidR="00442E14" w:rsidRDefault="00442E14" w:rsidP="00442E1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Broiled Cod w/ Lemon Herb Butter</w:t>
                            </w:r>
                          </w:p>
                          <w:p w14:paraId="6984D3E3" w14:textId="4723A77F" w:rsidR="00442E14" w:rsidRPr="00442E14" w:rsidRDefault="00442E14" w:rsidP="00442E1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Herb Roasted Salmon w/ Dill Cream</w:t>
                            </w:r>
                          </w:p>
                          <w:p w14:paraId="1B70B48B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**Crab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Stuffed Flounder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Lemon Butter Cream Sauce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C97C374" w14:textId="77777777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**Lump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Crab Cakes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House Made Remoulade Sauce,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DF5000" w14:textId="3B802148" w:rsidR="00BE663E" w:rsidRDefault="00BE663E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F7E60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Broiled Lobster Tail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or Boiled Main Lobster w/ Drawn Butter &amp; Fresh Lemons</w:t>
                            </w:r>
                          </w:p>
                          <w:p w14:paraId="3D899143" w14:textId="77777777" w:rsidR="00AE78E7" w:rsidRPr="005F7E60" w:rsidRDefault="00AE78E7" w:rsidP="00BE663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E7D97D" w14:textId="4ECFD291" w:rsidR="00BE663E" w:rsidRPr="009A2D1A" w:rsidRDefault="00BE663E" w:rsidP="00C967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Vegetarian- 3</w:t>
                            </w: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Entrée Option</w:t>
                            </w:r>
                          </w:p>
                          <w:p w14:paraId="048F5DBD" w14:textId="77777777" w:rsidR="00BE663E" w:rsidRPr="009A2D1A" w:rsidRDefault="00BE663E" w:rsidP="00C967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**additional fee  </w:t>
                            </w:r>
                          </w:p>
                          <w:p w14:paraId="076FE0DE" w14:textId="6A5C80B1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5" w:name="_Hlk215191"/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Baked Ziti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Mozzarella 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Marinara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11D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Vegetarian</w:t>
                            </w:r>
                            <w:r w:rsidRPr="005F7E60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Lasagna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 Pasta Pomodoro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A2D1A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Orecchiette w/ Basil Pesto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, Tortellini </w:t>
                            </w:r>
                            <w:r w:rsidR="009F0680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Alfredo</w:t>
                            </w:r>
                            <w:r w:rsidR="009F0680" w:rsidRPr="009A2D1A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E78E7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3-Cheese Macaroni &amp; Cheese</w:t>
                            </w:r>
                            <w:r w:rsidRPr="009A2D1A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5"/>
                          <w:p w14:paraId="2AE00480" w14:textId="53087B52" w:rsidR="00BE663E" w:rsidRPr="00902927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</w:t>
                            </w:r>
                            <w:r w:rsidRPr="00902927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 xml:space="preserve">Choice of </w:t>
                            </w:r>
                            <w:r w:rsidRPr="00902927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>Two Side Selections</w:t>
                            </w:r>
                          </w:p>
                          <w:p w14:paraId="4FF86F77" w14:textId="10BCE90F" w:rsidR="00BE663E" w:rsidRPr="009A2D1A" w:rsidRDefault="00BE663E" w:rsidP="00BC3D3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>**additional side selection $2.00 per person</w:t>
                            </w:r>
                          </w:p>
                          <w:p w14:paraId="2BEA90B5" w14:textId="3E1F87C5" w:rsidR="00BE663E" w:rsidRPr="00C96716" w:rsidRDefault="00AE78E7" w:rsidP="003350C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Sour Cream</w:t>
                            </w:r>
                            <w:r w:rsidR="00BE663E"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Mashed Potatoes, Bread Stuffing, Rice Pilaf,</w:t>
                            </w:r>
                          </w:p>
                          <w:p w14:paraId="7DED017C" w14:textId="77777777" w:rsidR="00AE78E7" w:rsidRDefault="00BE663E" w:rsidP="00AE78E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8E7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Parmesan Cheese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Scalloped Potatoes, </w:t>
                            </w:r>
                            <w:r w:rsidR="00AE78E7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Garlic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Roasted Gold Potatoes, </w:t>
                            </w:r>
                          </w:p>
                          <w:p w14:paraId="6F195E5D" w14:textId="085EE1C5" w:rsidR="00BE663E" w:rsidRDefault="00AE78E7" w:rsidP="00AE78E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Cheddar Bacon </w:t>
                            </w:r>
                            <w:r w:rsidR="00BE663E"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Twice Baked Potato, Baked Potato,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Yukon Gold </w:t>
                            </w:r>
                            <w:r w:rsidR="00BE663E"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Parsley Potat0 </w:t>
                            </w:r>
                          </w:p>
                          <w:p w14:paraId="01D0358E" w14:textId="77777777" w:rsidR="00BE663E" w:rsidRDefault="00BE663E" w:rsidP="003350C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7645AD5" w14:textId="2F33F2D2" w:rsidR="00BE663E" w:rsidRPr="00902927" w:rsidRDefault="00BE663E" w:rsidP="003350C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2927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Vegetables</w:t>
                            </w:r>
                          </w:p>
                          <w:p w14:paraId="670A3471" w14:textId="77777777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Dilled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Squash, Green Beans &amp; Baby Carrots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89BF517" w14:textId="77777777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Roasted Garlic Broccoli, </w:t>
                            </w:r>
                          </w:p>
                          <w:p w14:paraId="1B66D8DD" w14:textId="6527F1CD" w:rsidR="00BE663E" w:rsidRDefault="00442E14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Buttered </w:t>
                            </w:r>
                            <w:r w:rsidR="00BE663E"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Corn,</w:t>
                            </w:r>
                          </w:p>
                          <w:p w14:paraId="608A5B92" w14:textId="499E6809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Green Beans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Red Pepper, </w:t>
                            </w:r>
                          </w:p>
                          <w:p w14:paraId="7265E16E" w14:textId="7216676B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Baby Glaz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ed Carrots, </w:t>
                            </w:r>
                          </w:p>
                          <w:p w14:paraId="45E618D1" w14:textId="77777777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Asparagus Spears, </w:t>
                            </w:r>
                          </w:p>
                          <w:p w14:paraId="68AB2A24" w14:textId="48743ABC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Corn Pudding,</w:t>
                            </w:r>
                          </w:p>
                          <w:p w14:paraId="2D3104D2" w14:textId="2DFE2267" w:rsidR="00BE663E" w:rsidRDefault="00BE663E" w:rsidP="009029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Roasted Brussel Sprouts</w:t>
                            </w:r>
                          </w:p>
                          <w:p w14:paraId="7D49041F" w14:textId="174B043D" w:rsidR="00BE663E" w:rsidRDefault="00BE663E" w:rsidP="002A5CEA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Red Beats, Dilled Carrots, Brussel Sprouts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AD1B" id="Text Box 56" o:spid="_x0000_s1027" type="#_x0000_t202" style="position:absolute;margin-left:41.25pt;margin-top:14.25pt;width:465.75pt;height:6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" stroked="f">
                <v:textbox>
                  <w:txbxContent>
                    <w:p w14:paraId="412B2E87" w14:textId="77777777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Beef</w:t>
                      </w:r>
                    </w:p>
                    <w:p w14:paraId="7DFB8322" w14:textId="6ECA7B23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Carved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Angus Roast Beef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with Roasted Garlic Demi Glaze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30A4CA6F" w14:textId="4A8DEB1E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Braised Beef Tips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Mushrooms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over Rice,</w:t>
                      </w:r>
                    </w:p>
                    <w:p w14:paraId="2B40A7D3" w14:textId="70EF016D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**</w:t>
                      </w:r>
                      <w:r w:rsidRPr="00BE663E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Slow Roasted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Prime Rib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of Beef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au jus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 Horseradish Cream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CF6D28D" w14:textId="25E4ACAA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**Carved Tenderloin of Beef w/Cabernet Demi &amp; Wild Mushroom Ragout</w:t>
                      </w:r>
                    </w:p>
                    <w:p w14:paraId="63F836F9" w14:textId="52A22AC3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**</w:t>
                      </w:r>
                      <w:r w:rsidRPr="004462A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Carved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New York Strip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Roasted Garlic &amp; Peppercorn Brandy Sauce</w:t>
                      </w:r>
                    </w:p>
                    <w:p w14:paraId="0C98B05B" w14:textId="77777777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Pork</w:t>
                      </w:r>
                    </w:p>
                    <w:p w14:paraId="1FC4D562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Carved Pit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Country Ham w/ Pineapple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&amp; Apple Cranberry Relish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9D6CAF7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Roast Pork &amp; Sauerkraut,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Carved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Sliced Pork Loin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Roasted Pan Gravy, </w:t>
                      </w:r>
                    </w:p>
                    <w:p w14:paraId="58B23F0A" w14:textId="50BA0629" w:rsidR="00BE663E" w:rsidRPr="005F7E60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Sweet &amp; Spicy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BBQ Baby Back Ribs</w:t>
                      </w:r>
                    </w:p>
                    <w:p w14:paraId="49295460" w14:textId="3EDA774C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Seafood</w:t>
                      </w:r>
                    </w:p>
                    <w:p w14:paraId="5E1F70BB" w14:textId="06AB0253" w:rsidR="00442E14" w:rsidRDefault="00442E14" w:rsidP="00442E1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Broiled Cod w/ Lemon Herb Butter</w:t>
                      </w:r>
                    </w:p>
                    <w:p w14:paraId="6984D3E3" w14:textId="4723A77F" w:rsidR="00442E14" w:rsidRPr="00442E14" w:rsidRDefault="00442E14" w:rsidP="00442E1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Herb Roasted Salmon w/ Dill Cream</w:t>
                      </w:r>
                    </w:p>
                    <w:p w14:paraId="1B70B48B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**Crab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Stuffed Flounder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Lemon Butter Cream Sauce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C97C374" w14:textId="77777777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**Lump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Crab Cakes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House Made Remoulade Sauce,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DF5000" w14:textId="3B802148" w:rsidR="00BE663E" w:rsidRDefault="00BE663E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F7E60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**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Broiled Lobster Tail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or Boiled Main Lobster w/ Drawn Butter &amp; Fresh Lemons</w:t>
                      </w:r>
                    </w:p>
                    <w:p w14:paraId="3D899143" w14:textId="77777777" w:rsidR="00AE78E7" w:rsidRPr="005F7E60" w:rsidRDefault="00AE78E7" w:rsidP="00BE663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27E7D97D" w14:textId="4ECFD291" w:rsidR="00BE663E" w:rsidRPr="009A2D1A" w:rsidRDefault="00BE663E" w:rsidP="00C9671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Vegetarian- 3</w:t>
                      </w:r>
                      <w:r w:rsidRPr="009A2D1A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9A2D1A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Entrée Option</w:t>
                      </w:r>
                    </w:p>
                    <w:p w14:paraId="048F5DBD" w14:textId="77777777" w:rsidR="00BE663E" w:rsidRPr="009A2D1A" w:rsidRDefault="00BE663E" w:rsidP="00C96716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9A2D1A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**additional fee  </w:t>
                      </w:r>
                    </w:p>
                    <w:p w14:paraId="076FE0DE" w14:textId="6A5C80B1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</w:pPr>
                      <w:bookmarkStart w:id="6" w:name="_Hlk215191"/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Baked Ziti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Mozzarella 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Marinara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E11D9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Vegetarian</w:t>
                      </w:r>
                      <w:r w:rsidRPr="005F7E60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Lasagna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 Pasta Pomodoro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9A2D1A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>Orecchiette w/ Basil Pesto</w:t>
                      </w:r>
                      <w:r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 xml:space="preserve">, Tortellini </w:t>
                      </w:r>
                      <w:r w:rsidR="009F0680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>Alfredo</w:t>
                      </w:r>
                      <w:r w:rsidR="009F0680" w:rsidRPr="009A2D1A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E78E7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 xml:space="preserve"> 3-Cheese Macaroni &amp; Cheese</w:t>
                      </w:r>
                      <w:r w:rsidRPr="009A2D1A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6"/>
                    <w:p w14:paraId="2AE00480" w14:textId="53087B52" w:rsidR="00BE663E" w:rsidRPr="00902927" w:rsidRDefault="00BE663E" w:rsidP="009A2D1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color w:val="000000"/>
                          <w:sz w:val="28"/>
                          <w:szCs w:val="28"/>
                        </w:rPr>
                      </w:pPr>
                      <w:r w:rsidRPr="009A2D1A">
                        <w:rPr>
                          <w:rFonts w:ascii="Georgia" w:hAnsi="Georgia"/>
                          <w:i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1"/>
                          <w:szCs w:val="21"/>
                        </w:rPr>
                        <w:t xml:space="preserve">                                                                                          </w:t>
                      </w:r>
                      <w:r w:rsidRPr="00902927"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 xml:space="preserve">Choice of </w:t>
                      </w:r>
                      <w:r w:rsidRPr="00902927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8"/>
                          <w:szCs w:val="28"/>
                          <w:u w:val="single"/>
                        </w:rPr>
                        <w:t>Two Side Selections</w:t>
                      </w:r>
                    </w:p>
                    <w:p w14:paraId="4FF86F77" w14:textId="10BCE90F" w:rsidR="00BE663E" w:rsidRPr="009A2D1A" w:rsidRDefault="00BE663E" w:rsidP="00BC3D3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</w:pPr>
                      <w:r w:rsidRPr="009A2D1A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>**additional side selection $2.00 per person</w:t>
                      </w:r>
                    </w:p>
                    <w:p w14:paraId="2BEA90B5" w14:textId="3E1F87C5" w:rsidR="00BE663E" w:rsidRPr="00C96716" w:rsidRDefault="00AE78E7" w:rsidP="003350C0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Sour Cream</w:t>
                      </w:r>
                      <w:r w:rsidR="00BE663E"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Mashed Potatoes, Bread Stuffing, Rice Pilaf,</w:t>
                      </w:r>
                    </w:p>
                    <w:p w14:paraId="7DED017C" w14:textId="77777777" w:rsidR="00AE78E7" w:rsidRDefault="00BE663E" w:rsidP="00AE78E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E78E7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Parmesan Cheese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Scalloped Potatoes, </w:t>
                      </w:r>
                      <w:r w:rsidR="00AE78E7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Garlic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Roasted Gold Potatoes, </w:t>
                      </w:r>
                    </w:p>
                    <w:p w14:paraId="6F195E5D" w14:textId="085EE1C5" w:rsidR="00BE663E" w:rsidRDefault="00AE78E7" w:rsidP="00AE78E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Cheddar Bacon </w:t>
                      </w:r>
                      <w:r w:rsidR="00BE663E"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Twice Baked Potato, Baked Potato,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Yukon Gold </w:t>
                      </w:r>
                      <w:r w:rsidR="00BE663E"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Parsley Potat0 </w:t>
                      </w:r>
                    </w:p>
                    <w:p w14:paraId="01D0358E" w14:textId="77777777" w:rsidR="00BE663E" w:rsidRDefault="00BE663E" w:rsidP="003350C0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14:paraId="17645AD5" w14:textId="2F33F2D2" w:rsidR="00BE663E" w:rsidRPr="00902927" w:rsidRDefault="00BE663E" w:rsidP="003350C0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02927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Vegetables</w:t>
                      </w:r>
                    </w:p>
                    <w:p w14:paraId="670A3471" w14:textId="77777777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Dilled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Squash, Green Beans &amp; Baby Carrots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589BF517" w14:textId="77777777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Roasted Garlic Broccoli, </w:t>
                      </w:r>
                    </w:p>
                    <w:p w14:paraId="1B66D8DD" w14:textId="6527F1CD" w:rsidR="00BE663E" w:rsidRDefault="00442E14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Buttered </w:t>
                      </w:r>
                      <w:r w:rsidR="00BE663E"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Corn,</w:t>
                      </w:r>
                    </w:p>
                    <w:p w14:paraId="608A5B92" w14:textId="499E6809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Green Beans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Red Pepper, </w:t>
                      </w:r>
                    </w:p>
                    <w:p w14:paraId="7265E16E" w14:textId="7216676B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Baby Glaz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ed Carrots, </w:t>
                      </w:r>
                    </w:p>
                    <w:p w14:paraId="45E618D1" w14:textId="77777777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Asparagus Spears, </w:t>
                      </w:r>
                    </w:p>
                    <w:p w14:paraId="68AB2A24" w14:textId="48743ABC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Corn Pudding,</w:t>
                      </w:r>
                    </w:p>
                    <w:p w14:paraId="2D3104D2" w14:textId="2DFE2267" w:rsidR="00BE663E" w:rsidRDefault="00BE663E" w:rsidP="0090292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Roasted Brussel Sprouts</w:t>
                      </w:r>
                    </w:p>
                    <w:p w14:paraId="7D49041F" w14:textId="174B043D" w:rsidR="00BE663E" w:rsidRDefault="00BE663E" w:rsidP="002A5CEA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Red Beats, Dilled Carrots, Brussel Sprouts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19FC">
        <w:rPr>
          <w:noProof/>
        </w:rPr>
        <w:drawing>
          <wp:anchor distT="0" distB="0" distL="114300" distR="114300" simplePos="0" relativeHeight="251760640" behindDoc="0" locked="0" layoutInCell="0" allowOverlap="1" wp14:anchorId="0680A660" wp14:editId="096C1E88">
            <wp:simplePos x="0" y="0"/>
            <wp:positionH relativeFrom="page">
              <wp:posOffset>762000</wp:posOffset>
            </wp:positionH>
            <wp:positionV relativeFrom="page">
              <wp:posOffset>533400</wp:posOffset>
            </wp:positionV>
            <wp:extent cx="6328187" cy="8305800"/>
            <wp:effectExtent l="0" t="0" r="0" b="0"/>
            <wp:wrapNone/>
            <wp:docPr id="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187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326" w:rsidRPr="005D19FC">
        <w:rPr>
          <w:noProof/>
        </w:rPr>
        <w:drawing>
          <wp:anchor distT="0" distB="0" distL="114300" distR="114300" simplePos="0" relativeHeight="251864064" behindDoc="0" locked="0" layoutInCell="0" allowOverlap="1" wp14:anchorId="10542AAB" wp14:editId="567CCE91">
            <wp:simplePos x="0" y="0"/>
            <wp:positionH relativeFrom="page">
              <wp:posOffset>6637655</wp:posOffset>
            </wp:positionH>
            <wp:positionV relativeFrom="page">
              <wp:posOffset>2682875</wp:posOffset>
            </wp:positionV>
            <wp:extent cx="714528" cy="705310"/>
            <wp:effectExtent l="57150" t="19050" r="90301" b="32495"/>
            <wp:wrapNone/>
            <wp:docPr id="1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28" cy="70531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107326">
        <w:rPr>
          <w:noProof/>
        </w:rPr>
        <w:drawing>
          <wp:anchor distT="0" distB="0" distL="114300" distR="114300" simplePos="0" relativeHeight="251872256" behindDoc="0" locked="0" layoutInCell="1" allowOverlap="1" wp14:anchorId="156F45A5" wp14:editId="664F16DA">
            <wp:simplePos x="0" y="0"/>
            <wp:positionH relativeFrom="margin">
              <wp:posOffset>6276975</wp:posOffset>
            </wp:positionH>
            <wp:positionV relativeFrom="paragraph">
              <wp:posOffset>2357121</wp:posOffset>
            </wp:positionV>
            <wp:extent cx="442072" cy="352425"/>
            <wp:effectExtent l="76200" t="114300" r="72390" b="10477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rin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1293">
                      <a:off x="0" y="0"/>
                      <a:ext cx="44207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FC">
        <w:br w:type="page"/>
      </w:r>
    </w:p>
    <w:p w14:paraId="37002A6B" w14:textId="2D804AFA" w:rsidR="009A2D1A" w:rsidRDefault="009A2D1A">
      <w:r w:rsidRPr="005D19FC">
        <w:rPr>
          <w:noProof/>
        </w:rPr>
        <w:lastRenderedPageBreak/>
        <w:drawing>
          <wp:anchor distT="0" distB="0" distL="114300" distR="114300" simplePos="0" relativeHeight="251889664" behindDoc="0" locked="0" layoutInCell="0" allowOverlap="1" wp14:anchorId="467E48E3" wp14:editId="2FF9AB7A">
            <wp:simplePos x="0" y="0"/>
            <wp:positionH relativeFrom="page">
              <wp:posOffset>685800</wp:posOffset>
            </wp:positionH>
            <wp:positionV relativeFrom="margin">
              <wp:align>top</wp:align>
            </wp:positionV>
            <wp:extent cx="6327775" cy="8658225"/>
            <wp:effectExtent l="0" t="0" r="0" b="9525"/>
            <wp:wrapNone/>
            <wp:docPr id="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188" cy="865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785847" w14:textId="250FD7DD" w:rsidR="009A2D1A" w:rsidRDefault="009A2D1A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D8FF57" wp14:editId="464566D8">
                <wp:simplePos x="0" y="0"/>
                <wp:positionH relativeFrom="column">
                  <wp:posOffset>1019175</wp:posOffset>
                </wp:positionH>
                <wp:positionV relativeFrom="paragraph">
                  <wp:posOffset>27305</wp:posOffset>
                </wp:positionV>
                <wp:extent cx="4619625" cy="8048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04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20E01" w14:textId="77777777" w:rsidR="00BE663E" w:rsidRPr="00B5213A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>Celebration Service</w:t>
                            </w:r>
                          </w:p>
                          <w:p w14:paraId="6E7571C7" w14:textId="77777777" w:rsidR="00BE663E" w:rsidRPr="009A2D1A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Custom Designed Wedding Cake </w:t>
                            </w:r>
                          </w:p>
                          <w:p w14:paraId="2A9AC26D" w14:textId="77777777" w:rsidR="00BE663E" w:rsidRPr="00E45B4F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Personalized Wedding Cake selection of Flavors</w:t>
                            </w:r>
                          </w:p>
                          <w:p w14:paraId="0E218F11" w14:textId="77777777" w:rsidR="00BE663E" w:rsidRPr="00E45B4F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Cake Service with Chocolate Covered Strawberry</w:t>
                            </w:r>
                          </w:p>
                          <w:p w14:paraId="387A2CE2" w14:textId="0CD011EF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Freshly Brewed Coffee, Hot Tea &amp; Ice Water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Station</w:t>
                            </w:r>
                          </w:p>
                          <w:p w14:paraId="254CC1F0" w14:textId="77777777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218AC4C" w14:textId="77777777" w:rsidR="00BE663E" w:rsidRPr="00C96716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After Dinner Snacks</w:t>
                            </w:r>
                          </w:p>
                          <w:p w14:paraId="4796C36A" w14:textId="77777777" w:rsidR="00BE663E" w:rsidRPr="00E45B4F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Assorted Chips, Pretzels &amp; Dip</w:t>
                            </w:r>
                          </w:p>
                          <w:p w14:paraId="7DD3913F" w14:textId="583A8367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German Ring Bologna, Spicy Mustard &amp; Assorted </w:t>
                            </w:r>
                            <w:proofErr w:type="gramStart"/>
                            <w:r w:rsidR="00AE78E7"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Cheeses,  </w:t>
                            </w: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                French Bread Sliced, Assorted  Crackers</w:t>
                            </w:r>
                          </w:p>
                          <w:p w14:paraId="270970A7" w14:textId="77777777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87812A0" w14:textId="303384F8" w:rsidR="00BE663E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2A5CEA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</w:rPr>
                              <w:t>$25.00 per person</w:t>
                            </w:r>
                          </w:p>
                          <w:p w14:paraId="4380F0D1" w14:textId="77777777" w:rsidR="00BE663E" w:rsidRPr="002A5CEA" w:rsidRDefault="00BE663E" w:rsidP="009A2D1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</w:rPr>
                            </w:pPr>
                          </w:p>
                          <w:p w14:paraId="716F5DF6" w14:textId="5C01AEA8" w:rsidR="00BE663E" w:rsidRPr="003350C0" w:rsidRDefault="00BE663E" w:rsidP="009A2D1A">
                            <w:pPr>
                              <w:pStyle w:val="Heading3"/>
                              <w:shd w:val="clear" w:color="auto" w:fill="FFFFFF"/>
                              <w:spacing w:before="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</w:pPr>
                            <w:r w:rsidRPr="003350C0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 xml:space="preserve">Service includes White China &amp; Stainless </w:t>
                            </w:r>
                            <w:r w:rsidR="00AE78E7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>Silverware</w:t>
                            </w:r>
                          </w:p>
                          <w:p w14:paraId="58749E67" w14:textId="21B3CD9E" w:rsidR="00BE663E" w:rsidRDefault="00BE663E" w:rsidP="009A2D1A">
                            <w:pPr>
                              <w:pStyle w:val="Heading3"/>
                              <w:shd w:val="clear" w:color="auto" w:fill="FFFFFF"/>
                              <w:spacing w:before="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</w:pPr>
                            <w:r w:rsidRPr="003350C0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 xml:space="preserve">Choice of </w:t>
                            </w:r>
                            <w:r w:rsidRPr="003350C0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>Linen Cloths &amp; Napkin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Cs w:val="28"/>
                              </w:rPr>
                              <w:t xml:space="preserve"> in Select Colors</w:t>
                            </w:r>
                          </w:p>
                          <w:p w14:paraId="09E3ED0F" w14:textId="77777777" w:rsidR="00BE663E" w:rsidRPr="00375CD2" w:rsidRDefault="00BE663E" w:rsidP="00375CD2"/>
                          <w:p w14:paraId="0CEDAEF6" w14:textId="77777777" w:rsidR="00BE663E" w:rsidRPr="002A5CEA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5CEA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>Choice of Two Hot Appetizers</w:t>
                            </w:r>
                          </w:p>
                          <w:p w14:paraId="155DC92B" w14:textId="3EF30260" w:rsidR="00BE663E" w:rsidRPr="009A2D1A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A2D1A">
                              <w:rPr>
                                <w:rFonts w:ascii="Georgia" w:hAnsi="Georgia" w:cs="Arial"/>
                                <w:i/>
                                <w:sz w:val="20"/>
                                <w:szCs w:val="20"/>
                              </w:rPr>
                              <w:t>$</w:t>
                            </w:r>
                            <w:r w:rsidR="00442E14">
                              <w:rPr>
                                <w:rFonts w:ascii="Georgia" w:hAnsi="Georgia" w:cs="Aria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9A2D1A">
                              <w:rPr>
                                <w:rFonts w:ascii="Georgia" w:hAnsi="Georgia" w:cs="Arial"/>
                                <w:i/>
                                <w:sz w:val="20"/>
                                <w:szCs w:val="20"/>
                              </w:rPr>
                              <w:t xml:space="preserve">.00 per person additional </w:t>
                            </w:r>
                          </w:p>
                          <w:p w14:paraId="49FB3A22" w14:textId="77777777" w:rsidR="00BE663E" w:rsidRPr="007312DF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 xml:space="preserve">Served Buffet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>tyle or Butler Passed</w:t>
                            </w:r>
                          </w:p>
                          <w:p w14:paraId="6989A8D2" w14:textId="77777777" w:rsidR="00442E14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Crab Cakes w/ House made Remoulade, </w:t>
                            </w:r>
                          </w:p>
                          <w:p w14:paraId="526F59D3" w14:textId="2339880C" w:rsidR="00442E14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Fried Shrimp w/ Cocktail </w:t>
                            </w:r>
                            <w:r w:rsidR="00442E14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Sauce, Scallops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wrapped in Bacon, </w:t>
                            </w:r>
                          </w:p>
                          <w:p w14:paraId="45F1F714" w14:textId="0BAEF811" w:rsidR="00BE663E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Traditional or Boneless Hot Wings Ranch Dip</w:t>
                            </w:r>
                          </w:p>
                          <w:p w14:paraId="6EA0941A" w14:textId="77777777" w:rsidR="00BE663E" w:rsidRDefault="00BE663E" w:rsidP="009A2D1A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Smoked Vegetable Chicken Quesadilla w/ Fire Roasted Salsa </w:t>
                            </w:r>
                          </w:p>
                          <w:p w14:paraId="178378D8" w14:textId="77777777" w:rsidR="00442E14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Mini Quiche, Swedish Meatballs, </w:t>
                            </w:r>
                          </w:p>
                          <w:p w14:paraId="215EA17C" w14:textId="653AB01F" w:rsidR="00BE663E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Franks wrapped in Puff Pastry</w:t>
                            </w:r>
                          </w:p>
                          <w:p w14:paraId="6E203914" w14:textId="77777777" w:rsidR="00442E14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Sausage Spinach Stuffed Mushrooms, </w:t>
                            </w:r>
                          </w:p>
                          <w:p w14:paraId="4665C539" w14:textId="2AFDD606" w:rsidR="00BE663E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Mini Spring Rolls</w:t>
                            </w:r>
                            <w:r w:rsidR="00442E14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w/ Thai Chili Sauce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ADA7301" w14:textId="77777777" w:rsidR="00442E14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Beef or Chicken Wellington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8D0E9B0" w14:textId="77777777" w:rsidR="00442E14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Tomato Basil Soup w/ Grilled Cheese, </w:t>
                            </w:r>
                          </w:p>
                          <w:p w14:paraId="494BF7DE" w14:textId="5E173165" w:rsidR="00BE663E" w:rsidRPr="007312DF" w:rsidRDefault="00BE663E" w:rsidP="009A2D1A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Prosciutto Wrapped Asparagus, Sundried Tomato Cheese Tarts,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Yukon Gold </w:t>
                            </w:r>
                            <w:r w:rsidR="00442E14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Potato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Pancake w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Caramelized Onion Sour Cream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C9FDADA" w14:textId="77777777" w:rsidR="00442E14" w:rsidRDefault="00BE663E" w:rsidP="009A2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Baked Brie and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Ras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pberry,</w:t>
                            </w:r>
                          </w:p>
                          <w:p w14:paraId="0270E987" w14:textId="3ACEDA77" w:rsidR="00BE663E" w:rsidRPr="007312DF" w:rsidRDefault="00BE663E" w:rsidP="009A2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 Spinach and Feta Triangles</w:t>
                            </w:r>
                          </w:p>
                          <w:p w14:paraId="40BB8668" w14:textId="77777777" w:rsidR="00BE663E" w:rsidRDefault="00BE663E" w:rsidP="009A2D1A">
                            <w:pPr>
                              <w:pStyle w:val="Heading3"/>
                              <w:shd w:val="clear" w:color="auto" w:fill="FFFFFF"/>
                              <w:spacing w:before="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5201D9F" w14:textId="6155E61B" w:rsidR="00BE663E" w:rsidRPr="00003A3E" w:rsidRDefault="00BE663E" w:rsidP="009A2D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Service Charge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 6% PA Sales Tax</w:t>
                            </w: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 w:rsidRPr="00003A3E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1D456F" w14:textId="77777777" w:rsidR="00BE663E" w:rsidRDefault="00BE663E" w:rsidP="009A2D1A">
                            <w:pPr>
                              <w:pStyle w:val="Heading3"/>
                              <w:shd w:val="clear" w:color="auto" w:fill="FFFFFF"/>
                              <w:spacing w:before="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372E415" w14:textId="2829B5EE" w:rsidR="00BE663E" w:rsidRPr="007728C2" w:rsidRDefault="00BE663E" w:rsidP="009A2D1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EA582" w14:textId="77777777" w:rsidR="00BE663E" w:rsidRDefault="00BE6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FF57" id="Text Box 9" o:spid="_x0000_s1028" type="#_x0000_t202" style="position:absolute;margin-left:80.25pt;margin-top:2.15pt;width:363.75pt;height:633.7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" fillcolor="white [3201]" stroked="f" strokeweight=".5pt">
                <v:textbox>
                  <w:txbxContent>
                    <w:p w14:paraId="1FB20E01" w14:textId="77777777" w:rsidR="00BE663E" w:rsidRPr="00B5213A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 w:rsidRPr="00B5213A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8"/>
                          <w:szCs w:val="28"/>
                          <w:u w:val="single"/>
                        </w:rPr>
                        <w:t>Celebration Service</w:t>
                      </w:r>
                    </w:p>
                    <w:p w14:paraId="6E7571C7" w14:textId="77777777" w:rsidR="00BE663E" w:rsidRPr="009A2D1A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Custom Designed Wedding Cake </w:t>
                      </w:r>
                    </w:p>
                    <w:p w14:paraId="2A9AC26D" w14:textId="77777777" w:rsidR="00BE663E" w:rsidRPr="00E45B4F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Personalized Wedding Cake selection of Flavors</w:t>
                      </w:r>
                    </w:p>
                    <w:p w14:paraId="0E218F11" w14:textId="77777777" w:rsidR="00BE663E" w:rsidRPr="00E45B4F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Cake Service with Chocolate Covered Strawberry</w:t>
                      </w:r>
                    </w:p>
                    <w:p w14:paraId="387A2CE2" w14:textId="0CD011EF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Freshly Brewed Coffee, Hot Tea &amp; Ice Water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Station</w:t>
                      </w:r>
                    </w:p>
                    <w:p w14:paraId="254CC1F0" w14:textId="77777777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4218AC4C" w14:textId="77777777" w:rsidR="00BE663E" w:rsidRPr="00C96716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  <w:u w:val="single"/>
                        </w:rPr>
                        <w:t>After Dinner Snacks</w:t>
                      </w:r>
                    </w:p>
                    <w:p w14:paraId="4796C36A" w14:textId="77777777" w:rsidR="00BE663E" w:rsidRPr="00E45B4F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Assorted Chips, Pretzels &amp; Dip</w:t>
                      </w:r>
                    </w:p>
                    <w:p w14:paraId="7DD3913F" w14:textId="583A8367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German Ring Bologna, Spicy Mustard &amp; Assorted </w:t>
                      </w:r>
                      <w:proofErr w:type="gramStart"/>
                      <w:r w:rsidR="00AE78E7"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Cheeses,  </w:t>
                      </w: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                French Bread Sliced, Assorted  Crackers</w:t>
                      </w:r>
                    </w:p>
                    <w:p w14:paraId="270970A7" w14:textId="77777777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387812A0" w14:textId="303384F8" w:rsidR="00BE663E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</w:rPr>
                      </w:pPr>
                      <w:r w:rsidRPr="002A5CEA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</w:rPr>
                        <w:t>$25.00 per person</w:t>
                      </w:r>
                    </w:p>
                    <w:p w14:paraId="4380F0D1" w14:textId="77777777" w:rsidR="00BE663E" w:rsidRPr="002A5CEA" w:rsidRDefault="00BE663E" w:rsidP="009A2D1A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</w:rPr>
                      </w:pPr>
                    </w:p>
                    <w:p w14:paraId="716F5DF6" w14:textId="5C01AEA8" w:rsidR="00BE663E" w:rsidRPr="003350C0" w:rsidRDefault="00BE663E" w:rsidP="009A2D1A">
                      <w:pPr>
                        <w:pStyle w:val="Heading3"/>
                        <w:shd w:val="clear" w:color="auto" w:fill="FFFFFF"/>
                        <w:spacing w:before="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</w:pPr>
                      <w:r w:rsidRPr="003350C0"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 xml:space="preserve">Service includes White China &amp; Stainless </w:t>
                      </w:r>
                      <w:r w:rsidR="00AE78E7"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>Silverware</w:t>
                      </w:r>
                    </w:p>
                    <w:p w14:paraId="58749E67" w14:textId="21B3CD9E" w:rsidR="00BE663E" w:rsidRDefault="00BE663E" w:rsidP="009A2D1A">
                      <w:pPr>
                        <w:pStyle w:val="Heading3"/>
                        <w:shd w:val="clear" w:color="auto" w:fill="FFFFFF"/>
                        <w:spacing w:before="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</w:pPr>
                      <w:r w:rsidRPr="003350C0"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 xml:space="preserve">Choice of </w:t>
                      </w:r>
                      <w:r w:rsidRPr="003350C0"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>Linen Cloths &amp; Napkin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Cs w:val="28"/>
                        </w:rPr>
                        <w:t xml:space="preserve"> in Select Colors</w:t>
                      </w:r>
                    </w:p>
                    <w:p w14:paraId="09E3ED0F" w14:textId="77777777" w:rsidR="00BE663E" w:rsidRPr="00375CD2" w:rsidRDefault="00BE663E" w:rsidP="00375CD2"/>
                    <w:p w14:paraId="0CEDAEF6" w14:textId="77777777" w:rsidR="00BE663E" w:rsidRPr="002A5CEA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 w:rsidRPr="002A5CEA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>Choice of Two Hot Appetizers</w:t>
                      </w:r>
                    </w:p>
                    <w:p w14:paraId="155DC92B" w14:textId="3EF30260" w:rsidR="00BE663E" w:rsidRPr="009A2D1A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0"/>
                          <w:szCs w:val="20"/>
                        </w:rPr>
                      </w:pPr>
                      <w:r w:rsidRPr="009A2D1A">
                        <w:rPr>
                          <w:rFonts w:ascii="Georgia" w:hAnsi="Georgia" w:cs="Arial"/>
                          <w:i/>
                          <w:sz w:val="20"/>
                          <w:szCs w:val="20"/>
                        </w:rPr>
                        <w:t>$</w:t>
                      </w:r>
                      <w:r w:rsidR="00442E14">
                        <w:rPr>
                          <w:rFonts w:ascii="Georgia" w:hAnsi="Georgia" w:cs="Arial"/>
                          <w:i/>
                          <w:sz w:val="20"/>
                          <w:szCs w:val="20"/>
                        </w:rPr>
                        <w:t>4</w:t>
                      </w:r>
                      <w:r w:rsidRPr="009A2D1A">
                        <w:rPr>
                          <w:rFonts w:ascii="Georgia" w:hAnsi="Georgia" w:cs="Arial"/>
                          <w:i/>
                          <w:sz w:val="20"/>
                          <w:szCs w:val="20"/>
                        </w:rPr>
                        <w:t xml:space="preserve">.00 per person additional </w:t>
                      </w:r>
                    </w:p>
                    <w:p w14:paraId="49FB3A22" w14:textId="77777777" w:rsidR="00BE663E" w:rsidRPr="007312DF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 xml:space="preserve">Served Buffet 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>tyle or Butler Passed</w:t>
                      </w:r>
                    </w:p>
                    <w:p w14:paraId="6989A8D2" w14:textId="77777777" w:rsidR="00442E14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Crab Cakes w/ House made Remoulade, </w:t>
                      </w:r>
                    </w:p>
                    <w:p w14:paraId="526F59D3" w14:textId="2339880C" w:rsidR="00442E14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Fried Shrimp w/ Cocktail </w:t>
                      </w:r>
                      <w:r w:rsidR="00442E14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Sauce, Scallops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wrapped in Bacon, </w:t>
                      </w:r>
                    </w:p>
                    <w:p w14:paraId="45F1F714" w14:textId="0BAEF811" w:rsidR="00BE663E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Traditional or Boneless Hot Wings Ranch Dip</w:t>
                      </w:r>
                    </w:p>
                    <w:p w14:paraId="6EA0941A" w14:textId="77777777" w:rsidR="00BE663E" w:rsidRDefault="00BE663E" w:rsidP="009A2D1A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Smoked Vegetable Chicken Quesadilla w/ Fire Roasted Salsa </w:t>
                      </w:r>
                    </w:p>
                    <w:p w14:paraId="178378D8" w14:textId="77777777" w:rsidR="00442E14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Mini Quiche, Swedish Meatballs, </w:t>
                      </w:r>
                    </w:p>
                    <w:p w14:paraId="215EA17C" w14:textId="653AB01F" w:rsidR="00BE663E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Franks wrapped in Puff Pastry</w:t>
                      </w:r>
                    </w:p>
                    <w:p w14:paraId="6E203914" w14:textId="77777777" w:rsidR="00442E14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Sausage Spinach Stuffed Mushrooms, </w:t>
                      </w:r>
                    </w:p>
                    <w:p w14:paraId="4665C539" w14:textId="2AFDD606" w:rsidR="00BE663E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Mini Spring Rolls</w:t>
                      </w:r>
                      <w:r w:rsidR="00442E14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w/ Thai Chili Sauce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ADA7301" w14:textId="77777777" w:rsidR="00442E14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Beef or Chicken Wellington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8D0E9B0" w14:textId="77777777" w:rsidR="00442E14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Tomato Basil Soup w/ Grilled Cheese, </w:t>
                      </w:r>
                    </w:p>
                    <w:p w14:paraId="494BF7DE" w14:textId="5E173165" w:rsidR="00BE663E" w:rsidRPr="007312DF" w:rsidRDefault="00BE663E" w:rsidP="009A2D1A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Prosciutto Wrapped Asparagus, Sundried Tomato Cheese Tarts,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Yukon Gold </w:t>
                      </w:r>
                      <w:r w:rsidR="00442E14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Potato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Pancake w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/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Caramelized Onion Sour Cream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2C9FDADA" w14:textId="77777777" w:rsidR="00442E14" w:rsidRDefault="00BE663E" w:rsidP="009A2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Baked Brie and 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Ras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pberry,</w:t>
                      </w:r>
                    </w:p>
                    <w:p w14:paraId="0270E987" w14:textId="3ACEDA77" w:rsidR="00BE663E" w:rsidRPr="007312DF" w:rsidRDefault="00BE663E" w:rsidP="009A2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 Spinach and Feta Triangles</w:t>
                      </w:r>
                    </w:p>
                    <w:p w14:paraId="40BB8668" w14:textId="77777777" w:rsidR="00BE663E" w:rsidRDefault="00BE663E" w:rsidP="009A2D1A">
                      <w:pPr>
                        <w:pStyle w:val="Heading3"/>
                        <w:shd w:val="clear" w:color="auto" w:fill="FFFFFF"/>
                        <w:spacing w:before="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5201D9F" w14:textId="6155E61B" w:rsidR="00BE663E" w:rsidRPr="00003A3E" w:rsidRDefault="00BE663E" w:rsidP="009A2D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Service Charge</w:t>
                      </w:r>
                      <w:r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&amp; 6% PA Sales Tax</w:t>
                      </w: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Additional</w:t>
                      </w:r>
                      <w:r w:rsidRPr="00003A3E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1D456F" w14:textId="77777777" w:rsidR="00BE663E" w:rsidRDefault="00BE663E" w:rsidP="009A2D1A">
                      <w:pPr>
                        <w:pStyle w:val="Heading3"/>
                        <w:shd w:val="clear" w:color="auto" w:fill="FFFFFF"/>
                        <w:spacing w:before="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5372E415" w14:textId="2829B5EE" w:rsidR="00BE663E" w:rsidRPr="007728C2" w:rsidRDefault="00BE663E" w:rsidP="009A2D1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50EA582" w14:textId="77777777" w:rsidR="00BE663E" w:rsidRDefault="00BE663E"/>
                  </w:txbxContent>
                </v:textbox>
              </v:shape>
            </w:pict>
          </mc:Fallback>
        </mc:AlternateContent>
      </w:r>
      <w:r>
        <w:br w:type="page"/>
      </w:r>
    </w:p>
    <w:p w14:paraId="4DD055F4" w14:textId="2CFCF55A" w:rsidR="005D19FC" w:rsidRDefault="00375CD2">
      <w:r w:rsidRPr="005D19FC">
        <w:rPr>
          <w:noProof/>
        </w:rPr>
        <w:lastRenderedPageBreak/>
        <w:drawing>
          <wp:anchor distT="0" distB="0" distL="114300" distR="114300" simplePos="0" relativeHeight="251817984" behindDoc="0" locked="0" layoutInCell="0" allowOverlap="1" wp14:anchorId="067E2FF1" wp14:editId="1CBB3448">
            <wp:simplePos x="0" y="0"/>
            <wp:positionH relativeFrom="page">
              <wp:posOffset>733425</wp:posOffset>
            </wp:positionH>
            <wp:positionV relativeFrom="page">
              <wp:posOffset>781050</wp:posOffset>
            </wp:positionV>
            <wp:extent cx="6313805" cy="8324850"/>
            <wp:effectExtent l="0" t="0" r="0" b="0"/>
            <wp:wrapNone/>
            <wp:docPr id="252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A3E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7475469" wp14:editId="762B09A4">
                <wp:simplePos x="0" y="0"/>
                <wp:positionH relativeFrom="margin">
                  <wp:posOffset>723900</wp:posOffset>
                </wp:positionH>
                <wp:positionV relativeFrom="paragraph">
                  <wp:posOffset>690880</wp:posOffset>
                </wp:positionV>
                <wp:extent cx="5591175" cy="786765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86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B582" w14:textId="77777777" w:rsidR="00BE663E" w:rsidRDefault="00BE663E" w:rsidP="00542ED5">
                            <w:pPr>
                              <w:pStyle w:val="Heading1"/>
                              <w:shd w:val="clear" w:color="auto" w:fill="FFFFFF"/>
                              <w:spacing w:before="150" w:line="468" w:lineRule="atLeast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B3AD4C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color w:val="B3AD4C"/>
                                <w:sz w:val="39"/>
                                <w:szCs w:val="39"/>
                              </w:rPr>
                              <w:t>Wedding Reception Packages</w:t>
                            </w:r>
                          </w:p>
                          <w:p w14:paraId="56AE4079" w14:textId="78C2A9C2" w:rsidR="00BE663E" w:rsidRPr="00B5213A" w:rsidRDefault="00BE663E" w:rsidP="002B0FD0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7" w:name="_Hlk97190"/>
                            <w:bookmarkStart w:id="8" w:name="_Hlk97191"/>
                            <w:bookmarkStart w:id="9" w:name="_Hlk97243"/>
                            <w:bookmarkStart w:id="10" w:name="_Hlk97244"/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Plated or Family Style Dinner Package</w:t>
                            </w:r>
                          </w:p>
                          <w:p w14:paraId="062E6B36" w14:textId="77777777" w:rsidR="00BE663E" w:rsidRPr="009A2D1A" w:rsidRDefault="00BE663E" w:rsidP="00542ED5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  <w:t>Cocktail Hors D’ Oeuvres</w:t>
                            </w:r>
                          </w:p>
                          <w:p w14:paraId="3DD3AE97" w14:textId="77777777" w:rsidR="00BE663E" w:rsidRPr="00411071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1071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Assorted Cheeses with Crackers &amp; Fresh Fruit</w:t>
                            </w:r>
                          </w:p>
                          <w:p w14:paraId="7CDDA4A1" w14:textId="2A04F075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411071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Fresh Vegetables Crudité w/ French Onion &amp; Ranch Dip</w:t>
                            </w:r>
                          </w:p>
                          <w:p w14:paraId="1A898C0D" w14:textId="77777777" w:rsidR="00BE663E" w:rsidRPr="00411071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</w:p>
                          <w:p w14:paraId="5E01A328" w14:textId="14FAC580" w:rsidR="00BE663E" w:rsidRPr="00411071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411071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Choice of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Two </w:t>
                            </w:r>
                            <w:r w:rsidRPr="00411071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Hot Appetizers </w:t>
                            </w:r>
                          </w:p>
                          <w:p w14:paraId="7FDD1A4E" w14:textId="4D728988" w:rsidR="00BE663E" w:rsidRPr="007312DF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 xml:space="preserve">Served Buffet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  <w:u w:val="single"/>
                              </w:rPr>
                              <w:t>tyle or Butler Passed</w:t>
                            </w:r>
                          </w:p>
                          <w:p w14:paraId="0120DF87" w14:textId="7C31AE50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Crab Cakes w/ House made Remoulade, Fried Shrimp w/ Cocktail Sauce     Scallops wrapped in Bacon, Traditional or Boneless Hot Wings Ranch Dip</w:t>
                            </w:r>
                          </w:p>
                          <w:p w14:paraId="48AD1DB2" w14:textId="39DA2742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Smoked Vegetable Chicken Quesadilla w/ Fire Roasted Salsa </w:t>
                            </w:r>
                          </w:p>
                          <w:p w14:paraId="791523D3" w14:textId="3022EFF1" w:rsidR="00BE663E" w:rsidRDefault="00BE663E" w:rsidP="007312DF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Mini Quiche, Swedish Meatballs, Franks wrapped in Puff Pastry</w:t>
                            </w:r>
                          </w:p>
                          <w:p w14:paraId="627D4D5B" w14:textId="121E032A" w:rsidR="00BE663E" w:rsidRDefault="00BE663E" w:rsidP="007312DF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Sausage Spinach Stuffed Mushrooms, 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Mini Spring Rolls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w/ 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Thai Chili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Sauce</w:t>
                            </w:r>
                          </w:p>
                          <w:p w14:paraId="1247BCAD" w14:textId="049FDA7D" w:rsidR="00BE663E" w:rsidRPr="007B09D1" w:rsidRDefault="00BE663E" w:rsidP="007B09D1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Beef or Chicken Wellington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, Tomato Basil Soup w/ Grilled Cheese Sandwich, Prosciutto Wrapped Asparagus, Sundried Tomato Ricotta Cheese </w:t>
                            </w:r>
                            <w:proofErr w:type="gramStart"/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Tarts,   </w:t>
                            </w:r>
                            <w:proofErr w:type="gramEnd"/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          Yukon Gold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Potato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Pancake w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Caramelized Onion Sour Cream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5C82581" w14:textId="1717F146" w:rsidR="00BE663E" w:rsidRDefault="00BE663E" w:rsidP="009A2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Baked Brie and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Ras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pberry,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Spanakopita-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Spinach and Feta Triangles</w:t>
                            </w:r>
                          </w:p>
                          <w:p w14:paraId="20EC5808" w14:textId="29CE9681" w:rsidR="00BE663E" w:rsidRDefault="00BE663E" w:rsidP="009A2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70AD26" w14:textId="77777777" w:rsidR="00BE663E" w:rsidRPr="009A2D1A" w:rsidRDefault="00BE663E" w:rsidP="009A2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311C4B" w14:textId="7D59F337" w:rsidR="00BE663E" w:rsidRPr="001562AB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 xml:space="preserve"> Package</w:t>
                            </w:r>
                            <w:r w:rsidRPr="001562AB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 xml:space="preserve"> Service</w:t>
                            </w:r>
                          </w:p>
                          <w:p w14:paraId="3928EC19" w14:textId="0F4651F8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11" w:name="_Hlk95991"/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Wedding Toast Service</w:t>
                            </w:r>
                          </w:p>
                          <w:p w14:paraId="4441600C" w14:textId="23DB7C68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Ice Water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Pitchers </w:t>
                            </w: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Table Service</w:t>
                            </w:r>
                          </w:p>
                          <w:p w14:paraId="1B0E8587" w14:textId="7F5D416D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Fresh Bread &amp; Butter</w:t>
                            </w:r>
                          </w:p>
                          <w:p w14:paraId="50287146" w14:textId="7ED48A33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Family Style Salad Selection</w:t>
                            </w:r>
                          </w:p>
                          <w:p w14:paraId="3AC6C53B" w14:textId="7D10C043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Pre-Selected Choice of Plated Entrée &amp; Vegetarian Entrée Option</w:t>
                            </w:r>
                          </w:p>
                          <w:p w14:paraId="56134767" w14:textId="2373E597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Family Style Dinner Selections w/ Pasta Choice</w:t>
                            </w:r>
                          </w:p>
                          <w:p w14:paraId="4B82C580" w14:textId="6916A2A7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Personalized Wedding Cake</w:t>
                            </w:r>
                          </w:p>
                          <w:p w14:paraId="246AD8B5" w14:textId="2E015B9D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After Dinner Snacks</w:t>
                            </w:r>
                          </w:p>
                          <w:p w14:paraId="509524DE" w14:textId="0524701A" w:rsidR="00BE663E" w:rsidRPr="001562AB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Coffee &amp; Tea Station</w:t>
                            </w:r>
                          </w:p>
                          <w:p w14:paraId="59D020AF" w14:textId="77777777" w:rsidR="00BE663E" w:rsidRDefault="00BE663E" w:rsidP="00B72C13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China &amp; Silverware</w:t>
                            </w:r>
                            <w:r w:rsidRPr="007728C2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Service w/ Linen Cloths &amp; Napkins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A7E0C6" w14:textId="77777777" w:rsidR="00BE663E" w:rsidRDefault="00BE663E" w:rsidP="00542ED5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Arial" w:hAnsi="Arial" w:cs="Arial"/>
                                <w:color w:val="1D1C0C"/>
                                <w:sz w:val="21"/>
                                <w:szCs w:val="21"/>
                              </w:rPr>
                            </w:pPr>
                          </w:p>
                          <w:bookmarkEnd w:id="11"/>
                          <w:p w14:paraId="7B66D103" w14:textId="77777777" w:rsidR="00BE663E" w:rsidRPr="007728C2" w:rsidRDefault="00BE663E" w:rsidP="00542ED5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bookmarkEnd w:id="7"/>
                          <w:bookmarkEnd w:id="8"/>
                          <w:bookmarkEnd w:id="9"/>
                          <w:bookmarkEnd w:id="10"/>
                          <w:p w14:paraId="326D4C10" w14:textId="77777777" w:rsidR="00BE663E" w:rsidRDefault="00BE6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5469" id="Text Box 2" o:spid="_x0000_s1029" type="#_x0000_t202" style="position:absolute;margin-left:57pt;margin-top:54.4pt;width:440.25pt;height:619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" filled="f" stroked="f">
                <v:textbox>
                  <w:txbxContent>
                    <w:p w14:paraId="7F46B582" w14:textId="77777777" w:rsidR="00BE663E" w:rsidRDefault="00BE663E" w:rsidP="00542ED5">
                      <w:pPr>
                        <w:pStyle w:val="Heading1"/>
                        <w:shd w:val="clear" w:color="auto" w:fill="FFFFFF"/>
                        <w:spacing w:before="150" w:line="468" w:lineRule="atLeast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color w:val="B3AD4C"/>
                          <w:sz w:val="39"/>
                          <w:szCs w:val="39"/>
                        </w:rPr>
                      </w:pPr>
                      <w:r>
                        <w:rPr>
                          <w:rStyle w:val="Strong"/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color w:val="B3AD4C"/>
                          <w:sz w:val="39"/>
                          <w:szCs w:val="39"/>
                        </w:rPr>
                        <w:t>Wedding Reception Packages</w:t>
                      </w:r>
                    </w:p>
                    <w:p w14:paraId="56AE4079" w14:textId="78C2A9C2" w:rsidR="00BE663E" w:rsidRPr="00B5213A" w:rsidRDefault="00BE663E" w:rsidP="002B0FD0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bookmarkStart w:id="12" w:name="_Hlk97190"/>
                      <w:bookmarkStart w:id="13" w:name="_Hlk97191"/>
                      <w:bookmarkStart w:id="14" w:name="_Hlk97243"/>
                      <w:bookmarkStart w:id="15" w:name="_Hlk97244"/>
                      <w:r w:rsidRPr="00B5213A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  <w:t>Plated or Family Style Dinner Package</w:t>
                      </w:r>
                    </w:p>
                    <w:p w14:paraId="062E6B36" w14:textId="77777777" w:rsidR="00BE663E" w:rsidRPr="009A2D1A" w:rsidRDefault="00BE663E" w:rsidP="00542ED5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  <w:t>Cocktail Hors D’ Oeuvres</w:t>
                      </w:r>
                    </w:p>
                    <w:p w14:paraId="3DD3AE97" w14:textId="77777777" w:rsidR="00BE663E" w:rsidRPr="00411071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D1C0C"/>
                          <w:sz w:val="28"/>
                          <w:szCs w:val="28"/>
                        </w:rPr>
                        <w:t xml:space="preserve"> </w:t>
                      </w:r>
                      <w:r w:rsidRPr="00411071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Assorted Cheeses with Crackers &amp; Fresh Fruit</w:t>
                      </w:r>
                    </w:p>
                    <w:p w14:paraId="7CDDA4A1" w14:textId="2A04F075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411071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Fresh Vegetables Crudité w/ French Onion &amp; Ranch Dip</w:t>
                      </w:r>
                    </w:p>
                    <w:p w14:paraId="1A898C0D" w14:textId="77777777" w:rsidR="00BE663E" w:rsidRPr="00411071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</w:p>
                    <w:p w14:paraId="5E01A328" w14:textId="14FAC580" w:rsidR="00BE663E" w:rsidRPr="00411071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</w:pPr>
                      <w:r w:rsidRPr="00411071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Choice of </w:t>
                      </w:r>
                      <w:r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Two </w:t>
                      </w:r>
                      <w:r w:rsidRPr="00411071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Hot Appetizers </w:t>
                      </w:r>
                    </w:p>
                    <w:p w14:paraId="7FDD1A4E" w14:textId="4D728988" w:rsidR="00BE663E" w:rsidRPr="007312DF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 xml:space="preserve">Served Buffet 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  <w:u w:val="single"/>
                        </w:rPr>
                        <w:t>tyle or Butler Passed</w:t>
                      </w:r>
                    </w:p>
                    <w:p w14:paraId="0120DF87" w14:textId="7C31AE50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Crab Cakes w/ House made Remoulade, Fried Shrimp w/ Cocktail Sauce     Scallops wrapped in Bacon, Traditional or Boneless Hot Wings Ranch Dip</w:t>
                      </w:r>
                    </w:p>
                    <w:p w14:paraId="48AD1DB2" w14:textId="39DA2742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Smoked Vegetable Chicken Quesadilla w/ Fire Roasted Salsa </w:t>
                      </w:r>
                    </w:p>
                    <w:p w14:paraId="791523D3" w14:textId="3022EFF1" w:rsidR="00BE663E" w:rsidRDefault="00BE663E" w:rsidP="007312DF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Mini Quiche, Swedish Meatballs, Franks wrapped in Puff Pastry</w:t>
                      </w:r>
                    </w:p>
                    <w:p w14:paraId="627D4D5B" w14:textId="121E032A" w:rsidR="00BE663E" w:rsidRDefault="00BE663E" w:rsidP="007312DF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Sausage Spinach Stuffed Mushrooms, 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Mini Spring Rolls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w/ 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Thai Chili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Sauce</w:t>
                      </w:r>
                    </w:p>
                    <w:p w14:paraId="1247BCAD" w14:textId="049FDA7D" w:rsidR="00BE663E" w:rsidRPr="007B09D1" w:rsidRDefault="00BE663E" w:rsidP="007B09D1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Beef or Chicken Wellington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, Tomato Basil Soup w/ Grilled Cheese Sandwich, Prosciutto Wrapped Asparagus, Sundried Tomato Ricotta Cheese </w:t>
                      </w:r>
                      <w:proofErr w:type="gramStart"/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Tarts,   </w:t>
                      </w:r>
                      <w:proofErr w:type="gramEnd"/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          Yukon Gold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Potato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Pancake w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/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Caramelized Onion Sour Cream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25C82581" w14:textId="1717F146" w:rsidR="00BE663E" w:rsidRDefault="00BE663E" w:rsidP="009A2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Baked Brie and 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Ras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pberry, 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Spanakopita-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Spinach and Feta Triangles</w:t>
                      </w:r>
                    </w:p>
                    <w:p w14:paraId="20EC5808" w14:textId="29CE9681" w:rsidR="00BE663E" w:rsidRDefault="00BE663E" w:rsidP="009A2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</w:p>
                    <w:p w14:paraId="7570AD26" w14:textId="77777777" w:rsidR="00BE663E" w:rsidRPr="009A2D1A" w:rsidRDefault="00BE663E" w:rsidP="009A2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</w:p>
                    <w:p w14:paraId="70311C4B" w14:textId="7D59F337" w:rsidR="00BE663E" w:rsidRPr="001562AB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 w:rsidRPr="001562AB"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</w:t>
                      </w:r>
                      <w:r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 xml:space="preserve"> Package</w:t>
                      </w:r>
                      <w:r w:rsidRPr="001562AB"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 xml:space="preserve"> Service</w:t>
                      </w:r>
                    </w:p>
                    <w:p w14:paraId="3928EC19" w14:textId="0F4651F8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bookmarkStart w:id="16" w:name="_Hlk95991"/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Wedding Toast Service</w:t>
                      </w:r>
                    </w:p>
                    <w:p w14:paraId="4441600C" w14:textId="23DB7C68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Ice Water </w:t>
                      </w: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Pitchers </w:t>
                      </w: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Table Service</w:t>
                      </w:r>
                    </w:p>
                    <w:p w14:paraId="1B0E8587" w14:textId="7F5D416D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Fresh Bread &amp; Butter</w:t>
                      </w:r>
                    </w:p>
                    <w:p w14:paraId="50287146" w14:textId="7ED48A33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Family Style Salad Selection</w:t>
                      </w:r>
                    </w:p>
                    <w:p w14:paraId="3AC6C53B" w14:textId="7D10C043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Pre-Selected Choice of Plated Entrée &amp; Vegetarian Entrée Option</w:t>
                      </w:r>
                    </w:p>
                    <w:p w14:paraId="56134767" w14:textId="2373E597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Family Style Dinner Selections w/ Pasta Choice</w:t>
                      </w:r>
                    </w:p>
                    <w:p w14:paraId="4B82C580" w14:textId="6916A2A7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Personalized Wedding Cake</w:t>
                      </w:r>
                    </w:p>
                    <w:p w14:paraId="246AD8B5" w14:textId="2E015B9D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After Dinner Snacks</w:t>
                      </w:r>
                    </w:p>
                    <w:p w14:paraId="509524DE" w14:textId="0524701A" w:rsidR="00BE663E" w:rsidRPr="001562AB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Coffee &amp; Tea Station</w:t>
                      </w:r>
                    </w:p>
                    <w:p w14:paraId="59D020AF" w14:textId="77777777" w:rsidR="00BE663E" w:rsidRDefault="00BE663E" w:rsidP="00B72C13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>China &amp; Silverware</w:t>
                      </w:r>
                      <w:r w:rsidRPr="007728C2"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Service w/ Linen Cloths &amp; Napkins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A7E0C6" w14:textId="77777777" w:rsidR="00BE663E" w:rsidRDefault="00BE663E" w:rsidP="00542ED5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Arial" w:hAnsi="Arial" w:cs="Arial"/>
                          <w:color w:val="1D1C0C"/>
                          <w:sz w:val="21"/>
                          <w:szCs w:val="21"/>
                        </w:rPr>
                      </w:pPr>
                    </w:p>
                    <w:bookmarkEnd w:id="16"/>
                    <w:p w14:paraId="7B66D103" w14:textId="77777777" w:rsidR="00BE663E" w:rsidRPr="007728C2" w:rsidRDefault="00BE663E" w:rsidP="00542ED5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bookmarkEnd w:id="12"/>
                    <w:bookmarkEnd w:id="13"/>
                    <w:bookmarkEnd w:id="14"/>
                    <w:bookmarkEnd w:id="15"/>
                    <w:p w14:paraId="326D4C10" w14:textId="77777777" w:rsidR="00BE663E" w:rsidRDefault="00BE663E"/>
                  </w:txbxContent>
                </v:textbox>
                <w10:wrap type="square" anchorx="margin"/>
              </v:shape>
            </w:pict>
          </mc:Fallback>
        </mc:AlternateContent>
      </w:r>
      <w:r w:rsidR="00107326">
        <w:rPr>
          <w:noProof/>
        </w:rPr>
        <w:drawing>
          <wp:anchor distT="0" distB="0" distL="114300" distR="114300" simplePos="0" relativeHeight="251870208" behindDoc="0" locked="0" layoutInCell="1" allowOverlap="1" wp14:anchorId="495D07C3" wp14:editId="2E8C6D5E">
            <wp:simplePos x="0" y="0"/>
            <wp:positionH relativeFrom="margin">
              <wp:posOffset>6343651</wp:posOffset>
            </wp:positionH>
            <wp:positionV relativeFrom="paragraph">
              <wp:posOffset>1771650</wp:posOffset>
            </wp:positionV>
            <wp:extent cx="442072" cy="352425"/>
            <wp:effectExtent l="76200" t="114300" r="72390" b="10477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rin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1293">
                      <a:off x="0" y="0"/>
                      <a:ext cx="44207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ED5">
        <w:rPr>
          <w:noProof/>
        </w:rPr>
        <w:drawing>
          <wp:anchor distT="0" distB="0" distL="114300" distR="114300" simplePos="0" relativeHeight="251849728" behindDoc="0" locked="0" layoutInCell="1" allowOverlap="1" wp14:anchorId="1CB29CDE" wp14:editId="1A9F84C4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4486275" cy="676275"/>
            <wp:effectExtent l="0" t="0" r="9525" b="95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FC">
        <w:br w:type="page"/>
      </w:r>
      <w:r w:rsidR="005D19FC" w:rsidRPr="005D19FC">
        <w:rPr>
          <w:noProof/>
        </w:rPr>
        <w:drawing>
          <wp:anchor distT="0" distB="0" distL="114300" distR="114300" simplePos="0" relativeHeight="251819008" behindDoc="0" locked="0" layoutInCell="0" allowOverlap="1" wp14:anchorId="1D52688D" wp14:editId="0A4B140F">
            <wp:simplePos x="0" y="0"/>
            <wp:positionH relativeFrom="page">
              <wp:posOffset>6599840</wp:posOffset>
            </wp:positionH>
            <wp:positionV relativeFrom="page">
              <wp:posOffset>2073822</wp:posOffset>
            </wp:positionV>
            <wp:extent cx="714528" cy="705310"/>
            <wp:effectExtent l="57150" t="19050" r="90301" b="32495"/>
            <wp:wrapNone/>
            <wp:docPr id="254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p w14:paraId="4C7E3E4B" w14:textId="20BB468B" w:rsidR="005D19FC" w:rsidRDefault="00AC49C0">
      <w:r w:rsidRPr="005D19FC">
        <w:rPr>
          <w:noProof/>
        </w:rPr>
        <w:lastRenderedPageBreak/>
        <w:drawing>
          <wp:anchor distT="0" distB="0" distL="114300" distR="114300" simplePos="0" relativeHeight="251813888" behindDoc="0" locked="0" layoutInCell="0" allowOverlap="1" wp14:anchorId="71EC3F1C" wp14:editId="214572E8">
            <wp:simplePos x="0" y="0"/>
            <wp:positionH relativeFrom="margin">
              <wp:posOffset>367665</wp:posOffset>
            </wp:positionH>
            <wp:positionV relativeFrom="page">
              <wp:posOffset>466725</wp:posOffset>
            </wp:positionV>
            <wp:extent cx="6179820" cy="9124950"/>
            <wp:effectExtent l="0" t="0" r="0" b="0"/>
            <wp:wrapNone/>
            <wp:docPr id="249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AB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03FE351" wp14:editId="2B9AEE49">
                <wp:simplePos x="0" y="0"/>
                <wp:positionH relativeFrom="margin">
                  <wp:posOffset>466725</wp:posOffset>
                </wp:positionH>
                <wp:positionV relativeFrom="paragraph">
                  <wp:posOffset>0</wp:posOffset>
                </wp:positionV>
                <wp:extent cx="5962650" cy="9039225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3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2B9C" w14:textId="17D94760" w:rsidR="00BE663E" w:rsidRPr="009A2D1A" w:rsidRDefault="00BE663E" w:rsidP="00FB243E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7" w:name="_Hlk112732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 xml:space="preserve">Family Style &amp; Plated </w:t>
                            </w: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Selections</w:t>
                            </w:r>
                          </w:p>
                          <w:bookmarkEnd w:id="17"/>
                          <w:p w14:paraId="37A41D03" w14:textId="61BC45F1" w:rsidR="00BE663E" w:rsidRPr="002A5CEA" w:rsidRDefault="00BE663E" w:rsidP="008C60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2A5CEA">
                              <w:rPr>
                                <w:rStyle w:val="Strong"/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  <w:t>Choice of Family Style Salad</w:t>
                            </w:r>
                          </w:p>
                          <w:p w14:paraId="24973B96" w14:textId="77777777" w:rsidR="00BE663E" w:rsidRPr="005956F8" w:rsidRDefault="00BE663E" w:rsidP="00595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56F8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Garden Salad</w:t>
                            </w:r>
                          </w:p>
                          <w:p w14:paraId="58D5AAAE" w14:textId="77777777" w:rsidR="00BE663E" w:rsidRDefault="00BE663E" w:rsidP="00595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Baby Field Greens w/ Grape Tomatoes, English Cucumbers, Shredded Carrots, Parmesan Cheese, Sliced Mini Pepper Rings, Garlic Croutons, House made Red Wine Vinaigrette</w:t>
                            </w:r>
                          </w:p>
                          <w:p w14:paraId="1801B01A" w14:textId="77777777" w:rsidR="00BE663E" w:rsidRPr="005956F8" w:rsidRDefault="00BE663E" w:rsidP="00595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56F8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Caesar Salad</w:t>
                            </w:r>
                          </w:p>
                          <w:p w14:paraId="13CD9596" w14:textId="77777777" w:rsidR="00BE663E" w:rsidRDefault="00BE663E" w:rsidP="005956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Romaine Lettuce, Parmesan cheese, Garlic Crouton, Traditional Caesar Dressing</w:t>
                            </w:r>
                          </w:p>
                          <w:p w14:paraId="50F0618D" w14:textId="77777777" w:rsidR="00BE663E" w:rsidRPr="005956F8" w:rsidRDefault="00BE663E" w:rsidP="005956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 w:rsidRPr="005956F8"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Heart of Lettuce w/ Warm Bacon Dressing</w:t>
                            </w:r>
                          </w:p>
                          <w:p w14:paraId="6CE023B2" w14:textId="77777777" w:rsidR="00AE78E7" w:rsidRDefault="00BE663E" w:rsidP="005956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</w:pPr>
                            <w:r w:rsidRPr="004462A2"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Iceberg Lettuce w/ Baby Spinach Homemade Bacon Dressing served on the</w:t>
                            </w:r>
                          </w:p>
                          <w:p w14:paraId="30CC91CB" w14:textId="1495B801" w:rsidR="00BE663E" w:rsidRPr="00442E14" w:rsidRDefault="00442E14" w:rsidP="005956F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</w:pPr>
                            <w:r w:rsidRPr="00442E14"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>Farm Fresh Seasonal</w:t>
                            </w:r>
                            <w:r w:rsidR="00BE663E" w:rsidRPr="00442E14">
                              <w:rPr>
                                <w:rStyle w:val="Strong"/>
                                <w:rFonts w:ascii="Georgia" w:hAnsi="Georgia"/>
                                <w:i/>
                                <w:color w:val="000000"/>
                              </w:rPr>
                              <w:t xml:space="preserve"> Salad</w:t>
                            </w:r>
                          </w:p>
                          <w:p w14:paraId="0264BB6E" w14:textId="77777777" w:rsidR="00442E14" w:rsidRDefault="00BE663E" w:rsidP="008C60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</w:pPr>
                            <w:r w:rsidRPr="00E979CF"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Baby field Greens w/Seasonal Fruits &amp; Candied Nuts</w:t>
                            </w:r>
                            <w:r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 xml:space="preserve">, </w:t>
                            </w:r>
                          </w:p>
                          <w:p w14:paraId="6039F935" w14:textId="3AA96F3C" w:rsidR="00BE663E" w:rsidRDefault="00442E14" w:rsidP="00442E1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>Seasonal Vinaigrette, Fresh</w:t>
                            </w:r>
                            <w:r w:rsidR="00BE663E">
                              <w:rPr>
                                <w:rStyle w:val="Strong"/>
                                <w:rFonts w:ascii="Georgia" w:hAnsi="Georgia"/>
                                <w:b w:val="0"/>
                                <w:i/>
                                <w:color w:val="000000"/>
                              </w:rPr>
                              <w:t xml:space="preserve"> Herb Ranch Dressings</w:t>
                            </w:r>
                          </w:p>
                          <w:p w14:paraId="424B8914" w14:textId="77777777" w:rsidR="00BE663E" w:rsidRPr="008C60E1" w:rsidRDefault="00BE663E" w:rsidP="008C60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2B1A5BF8" w14:textId="2F794282" w:rsidR="00BE663E" w:rsidRPr="002A5CEA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5CE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 xml:space="preserve">Choice of Two Entrees </w:t>
                            </w:r>
                          </w:p>
                          <w:p w14:paraId="406F18DE" w14:textId="77777777" w:rsidR="00BE663E" w:rsidRPr="00ED431B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D46FA48" w14:textId="77777777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Poultry</w:t>
                            </w:r>
                          </w:p>
                          <w:p w14:paraId="72FE8665" w14:textId="77777777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Stuffed Chicken Breast w/ Her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Gravy, </w:t>
                            </w:r>
                          </w:p>
                          <w:p w14:paraId="33FD3346" w14:textId="52D93CCE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Wild Mushroom Chicken Marsala,</w:t>
                            </w:r>
                          </w:p>
                          <w:p w14:paraId="3661C819" w14:textId="77777777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Chicken Cordon Blu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Mornay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Sauce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13B5AA9" w14:textId="27EFA948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Lemon Chicken </w:t>
                            </w:r>
                            <w:proofErr w:type="spellStart"/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Picatta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Capers &amp; White Wine Butter Sauce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03DE721" w14:textId="2976CF8C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Francaise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White Wine Parsley Butter Sauce</w:t>
                            </w:r>
                          </w:p>
                          <w:p w14:paraId="4E04F544" w14:textId="4AEE5CB1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Chicken Bruschetta- Grilled Chicken, Plum Tomato, Fresh Mozzarella, Fresh Basil</w:t>
                            </w:r>
                          </w:p>
                          <w:p w14:paraId="16FC770C" w14:textId="7A4443F3" w:rsidR="00BE663E" w:rsidRPr="008C60E1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Lemon Garlic Rubbed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Roasted Chicken </w:t>
                            </w:r>
                          </w:p>
                          <w:p w14:paraId="6E6FC77F" w14:textId="77777777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Beef</w:t>
                            </w:r>
                          </w:p>
                          <w:p w14:paraId="66A4149B" w14:textId="4F363B43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Tender Beef Tips</w:t>
                            </w:r>
                            <w:r w:rsidR="00442E1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Mushrooms &amp; Caramelized Shallots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over Rice, </w:t>
                            </w:r>
                          </w:p>
                          <w:p w14:paraId="1F306235" w14:textId="4FCEC744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Stuffed Flank Steak w/ Fresh Mozzarella, Roasted Red Peppers, Fresh </w:t>
                            </w:r>
                            <w:r w:rsidR="00442E1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Spinach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442E1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Chianti Demi Glaze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0BF074F" w14:textId="7D0AB78C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**Prime Rib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of Beef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au jus, **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Sliced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New York Strip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au Poivre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1453F8F" w14:textId="117B88B6" w:rsidR="00BE663E" w:rsidRPr="008C60E1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Tenderloin Filet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of Beef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Red Wine Demi</w:t>
                            </w:r>
                          </w:p>
                          <w:p w14:paraId="68A4247E" w14:textId="38ED5B89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Seafood</w:t>
                            </w:r>
                          </w:p>
                          <w:p w14:paraId="04DD57A9" w14:textId="54F303A5" w:rsidR="00BE663E" w:rsidRDefault="00BE663E" w:rsidP="007B09D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Roasted Salmon Filet w/ Dill Cream </w:t>
                            </w:r>
                          </w:p>
                          <w:p w14:paraId="09DFB4F9" w14:textId="6A865792" w:rsidR="00442E14" w:rsidRPr="007B09D1" w:rsidRDefault="00442E14" w:rsidP="00442E1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Broiled Cod w/ Lemon Herb Butter</w:t>
                            </w:r>
                          </w:p>
                          <w:p w14:paraId="79052CBB" w14:textId="77777777" w:rsidR="00BE663E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**Crab 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Stuffed Flounder w/ White Wine Cream Sauce,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938133" w14:textId="03FEB842" w:rsidR="00BE663E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Broiled Crab Cakes w/ Lemon Butter Sauce, </w:t>
                            </w:r>
                          </w:p>
                          <w:p w14:paraId="4A439096" w14:textId="65BB7EC7" w:rsidR="00BE663E" w:rsidRPr="008C60E1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Broiled Lobster Tail w/ Drawn Butter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or Boiled Whole Main Lobster</w:t>
                            </w:r>
                          </w:p>
                          <w:p w14:paraId="1D0EB87D" w14:textId="4A6D2BC0" w:rsidR="00BE663E" w:rsidRPr="008C60E1" w:rsidRDefault="00BE663E" w:rsidP="001562A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Duo Entree</w:t>
                            </w:r>
                          </w:p>
                          <w:p w14:paraId="611A515F" w14:textId="14D1182E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Choice of Beef:</w:t>
                            </w:r>
                          </w:p>
                          <w:p w14:paraId="78D41109" w14:textId="77777777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Prime Rib au jus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, Sliced New York Sirloin au Poivre or </w:t>
                            </w:r>
                          </w:p>
                          <w:p w14:paraId="69889481" w14:textId="34995163" w:rsidR="00BE663E" w:rsidRDefault="00BE663E" w:rsidP="00C023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Sliced Tenderloin of Beef w/ Wild Mushroom Demi Glaze</w:t>
                            </w:r>
                          </w:p>
                          <w:p w14:paraId="30264FDC" w14:textId="77777777" w:rsidR="00BE663E" w:rsidRDefault="00BE663E" w:rsidP="0001436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14:paraId="3D181FCE" w14:textId="5FC3ABD1" w:rsidR="00BE663E" w:rsidRDefault="00BE663E" w:rsidP="007B09D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Choice of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Crab Stuffed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Jumbo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Shrimp,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Broiled Lump 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Crab Cakes w/ Lemon Butter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8C60E1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Grilled Chicken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Bruschetta</w:t>
                            </w:r>
                          </w:p>
                          <w:p w14:paraId="7A00CF9C" w14:textId="77777777" w:rsidR="00BE663E" w:rsidRPr="00F03AA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F03AAE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**Premium Entrées Additional Fee</w:t>
                            </w:r>
                          </w:p>
                          <w:p w14:paraId="2C85B354" w14:textId="77777777" w:rsidR="00BE663E" w:rsidRPr="008C60E1" w:rsidRDefault="00BE663E" w:rsidP="0001436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6297DD0" w14:textId="77777777" w:rsidR="00BE663E" w:rsidRDefault="00BE663E" w:rsidP="00156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E351" id="_x0000_s1030" type="#_x0000_t202" style="position:absolute;margin-left:36.75pt;margin-top:0;width:469.5pt;height:711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" filled="f" stroked="f">
                <v:textbox>
                  <w:txbxContent>
                    <w:p w14:paraId="0ED42B9C" w14:textId="17D94760" w:rsidR="00BE663E" w:rsidRPr="009A2D1A" w:rsidRDefault="00BE663E" w:rsidP="00FB243E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bookmarkStart w:id="18" w:name="_Hlk112732"/>
                      <w:r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 xml:space="preserve">Family Style &amp; Plated </w:t>
                      </w: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 Selections</w:t>
                      </w:r>
                    </w:p>
                    <w:bookmarkEnd w:id="18"/>
                    <w:p w14:paraId="37A41D03" w14:textId="61BC45F1" w:rsidR="00BE663E" w:rsidRPr="002A5CEA" w:rsidRDefault="00BE663E" w:rsidP="008C60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</w:pPr>
                      <w:r w:rsidRPr="002A5CEA">
                        <w:rPr>
                          <w:rStyle w:val="Strong"/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  <w:t>Choice of Family Style Salad</w:t>
                      </w:r>
                    </w:p>
                    <w:p w14:paraId="24973B96" w14:textId="77777777" w:rsidR="00BE663E" w:rsidRPr="005956F8" w:rsidRDefault="00BE663E" w:rsidP="00595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5956F8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Garden Salad</w:t>
                      </w:r>
                    </w:p>
                    <w:p w14:paraId="58D5AAAE" w14:textId="77777777" w:rsidR="00BE663E" w:rsidRDefault="00BE663E" w:rsidP="00595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Baby Field Greens w/ Grape Tomatoes, English Cucumbers, Shredded Carrots, Parmesan Cheese, Sliced Mini Pepper Rings, Garlic Croutons, House made Red Wine Vinaigrette</w:t>
                      </w:r>
                    </w:p>
                    <w:p w14:paraId="1801B01A" w14:textId="77777777" w:rsidR="00BE663E" w:rsidRPr="005956F8" w:rsidRDefault="00BE663E" w:rsidP="00595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5956F8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Caesar Salad</w:t>
                      </w:r>
                    </w:p>
                    <w:p w14:paraId="13CD9596" w14:textId="77777777" w:rsidR="00BE663E" w:rsidRDefault="00BE663E" w:rsidP="005956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Romaine Lettuce, Parmesan cheese, Garlic Crouton, Traditional Caesar Dressing</w:t>
                      </w:r>
                    </w:p>
                    <w:p w14:paraId="50F0618D" w14:textId="77777777" w:rsidR="00BE663E" w:rsidRPr="005956F8" w:rsidRDefault="00BE663E" w:rsidP="005956F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 w:rsidRPr="005956F8"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Heart of Lettuce w/ Warm Bacon Dressing</w:t>
                      </w:r>
                    </w:p>
                    <w:p w14:paraId="6CE023B2" w14:textId="77777777" w:rsidR="00AE78E7" w:rsidRDefault="00BE663E" w:rsidP="005956F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</w:pPr>
                      <w:r w:rsidRPr="004462A2"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Iceberg Lettuce w/ Baby Spinach Homemade Bacon Dressing served on the</w:t>
                      </w:r>
                    </w:p>
                    <w:p w14:paraId="30CC91CB" w14:textId="1495B801" w:rsidR="00BE663E" w:rsidRPr="00442E14" w:rsidRDefault="00442E14" w:rsidP="005956F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</w:pPr>
                      <w:r w:rsidRPr="00442E14"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>Farm Fresh Seasonal</w:t>
                      </w:r>
                      <w:r w:rsidR="00BE663E" w:rsidRPr="00442E14">
                        <w:rPr>
                          <w:rStyle w:val="Strong"/>
                          <w:rFonts w:ascii="Georgia" w:hAnsi="Georgia"/>
                          <w:i/>
                          <w:color w:val="000000"/>
                        </w:rPr>
                        <w:t xml:space="preserve"> Salad</w:t>
                      </w:r>
                    </w:p>
                    <w:p w14:paraId="0264BB6E" w14:textId="77777777" w:rsidR="00442E14" w:rsidRDefault="00BE663E" w:rsidP="008C60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</w:pPr>
                      <w:r w:rsidRPr="00E979CF"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Baby field Greens w/Seasonal Fruits &amp; Candied Nuts</w:t>
                      </w:r>
                      <w:r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 xml:space="preserve">, </w:t>
                      </w:r>
                    </w:p>
                    <w:p w14:paraId="6039F935" w14:textId="3AA96F3C" w:rsidR="00BE663E" w:rsidRDefault="00442E14" w:rsidP="00442E1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</w:pPr>
                      <w:r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>Seasonal Vinaigrette, Fresh</w:t>
                      </w:r>
                      <w:r w:rsidR="00BE663E">
                        <w:rPr>
                          <w:rStyle w:val="Strong"/>
                          <w:rFonts w:ascii="Georgia" w:hAnsi="Georgia"/>
                          <w:b w:val="0"/>
                          <w:i/>
                          <w:color w:val="000000"/>
                        </w:rPr>
                        <w:t xml:space="preserve"> Herb Ranch Dressings</w:t>
                      </w:r>
                    </w:p>
                    <w:p w14:paraId="424B8914" w14:textId="77777777" w:rsidR="00BE663E" w:rsidRPr="008C60E1" w:rsidRDefault="00BE663E" w:rsidP="008C60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75"/>
                        <w:jc w:val="center"/>
                        <w:rPr>
                          <w:rFonts w:ascii="Georgia" w:hAnsi="Georgia"/>
                          <w:bCs/>
                          <w:i/>
                          <w:color w:val="000000"/>
                        </w:rPr>
                      </w:pPr>
                    </w:p>
                    <w:p w14:paraId="2B1A5BF8" w14:textId="2F794282" w:rsidR="00BE663E" w:rsidRPr="002A5CEA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 w:rsidRPr="002A5CEA"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 xml:space="preserve">Choice of Two Entrees </w:t>
                      </w:r>
                    </w:p>
                    <w:p w14:paraId="406F18DE" w14:textId="77777777" w:rsidR="00BE663E" w:rsidRPr="00ED431B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14:paraId="2D46FA48" w14:textId="77777777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Poultry</w:t>
                      </w:r>
                    </w:p>
                    <w:p w14:paraId="72FE8665" w14:textId="77777777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A912D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Stuffed Chicken Breast w/ Her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Gravy, </w:t>
                      </w:r>
                    </w:p>
                    <w:p w14:paraId="33FD3346" w14:textId="52D93CCE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Wild Mushroom Chicken Marsala,</w:t>
                      </w:r>
                    </w:p>
                    <w:p w14:paraId="3661C819" w14:textId="77777777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Chicken Cordon Blu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Mornay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Sauce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013B5AA9" w14:textId="27EFA948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Lemon Chicken </w:t>
                      </w:r>
                      <w:proofErr w:type="spellStart"/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Picatta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Capers &amp; White Wine Butter Sauce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303DE721" w14:textId="2976CF8C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Francaise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White Wine Parsley Butter Sauce</w:t>
                      </w:r>
                    </w:p>
                    <w:p w14:paraId="4E04F544" w14:textId="4AEE5CB1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Chicken Bruschetta- Grilled Chicken, Plum Tomato, Fresh Mozzarella, Fresh Basil</w:t>
                      </w:r>
                    </w:p>
                    <w:p w14:paraId="16FC770C" w14:textId="7A4443F3" w:rsidR="00BE663E" w:rsidRPr="008C60E1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Lemon Garlic Rubbed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Roasted Chicken </w:t>
                      </w:r>
                    </w:p>
                    <w:p w14:paraId="6E6FC77F" w14:textId="77777777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Beef</w:t>
                      </w:r>
                    </w:p>
                    <w:p w14:paraId="66A4149B" w14:textId="4F363B43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Tender Beef Tips</w:t>
                      </w:r>
                      <w:r w:rsidR="00442E1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Mushrooms &amp; Caramelized Shallots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over Rice, </w:t>
                      </w:r>
                    </w:p>
                    <w:p w14:paraId="1F306235" w14:textId="4FCEC744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Stuffed Flank Steak w/ Fresh Mozzarella, Roasted Red Peppers, Fresh </w:t>
                      </w:r>
                      <w:r w:rsidR="00442E1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Spinach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&amp; </w:t>
                      </w:r>
                      <w:r w:rsidR="00442E1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Chianti Demi Glaze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0BF074F" w14:textId="7D0AB78C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**Prime Rib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of Beef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au jus, **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Sliced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New York Strip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au Poivre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1453F8F" w14:textId="117B88B6" w:rsidR="00BE663E" w:rsidRPr="008C60E1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**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Tenderloin Filet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of Beef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Red Wine Demi</w:t>
                      </w:r>
                    </w:p>
                    <w:p w14:paraId="68A4247E" w14:textId="38ED5B89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Seafood</w:t>
                      </w:r>
                    </w:p>
                    <w:p w14:paraId="04DD57A9" w14:textId="54F303A5" w:rsidR="00BE663E" w:rsidRDefault="00BE663E" w:rsidP="007B09D1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Roasted Salmon Filet w/ Dill Cream </w:t>
                      </w:r>
                    </w:p>
                    <w:p w14:paraId="09DFB4F9" w14:textId="6A865792" w:rsidR="00442E14" w:rsidRPr="007B09D1" w:rsidRDefault="00442E14" w:rsidP="00442E1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Broiled Cod w/ Lemon Herb Butter</w:t>
                      </w:r>
                    </w:p>
                    <w:p w14:paraId="79052CBB" w14:textId="77777777" w:rsidR="00BE663E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**Crab 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Stuffed Flounder w/ White Wine Cream Sauce,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938133" w14:textId="03FEB842" w:rsidR="00BE663E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**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Broiled Crab Cakes w/ Lemon Butter Sauce, </w:t>
                      </w:r>
                    </w:p>
                    <w:p w14:paraId="4A439096" w14:textId="65BB7EC7" w:rsidR="00BE663E" w:rsidRPr="008C60E1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**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Broiled Lobster Tail w/ Drawn Butter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or Boiled Whole Main Lobster</w:t>
                      </w:r>
                    </w:p>
                    <w:p w14:paraId="1D0EB87D" w14:textId="4A6D2BC0" w:rsidR="00BE663E" w:rsidRPr="008C60E1" w:rsidRDefault="00BE663E" w:rsidP="001562A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Duo Entree</w:t>
                      </w:r>
                    </w:p>
                    <w:p w14:paraId="611A515F" w14:textId="14D1182E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Choice of Beef:</w:t>
                      </w:r>
                    </w:p>
                    <w:p w14:paraId="78D41109" w14:textId="77777777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Prime Rib au jus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, Sliced New York Sirloin au Poivre or </w:t>
                      </w:r>
                    </w:p>
                    <w:p w14:paraId="69889481" w14:textId="34995163" w:rsidR="00BE663E" w:rsidRDefault="00BE663E" w:rsidP="00C0235C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Sliced Tenderloin of Beef w/ Wild Mushroom Demi Glaze</w:t>
                      </w:r>
                    </w:p>
                    <w:p w14:paraId="30264FDC" w14:textId="77777777" w:rsidR="00BE663E" w:rsidRDefault="00BE663E" w:rsidP="0001436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&amp;</w:t>
                      </w:r>
                    </w:p>
                    <w:p w14:paraId="3D181FCE" w14:textId="5FC3ABD1" w:rsidR="00BE663E" w:rsidRDefault="00BE663E" w:rsidP="007B09D1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Choice of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Crab Stuffed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Jumbo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Shrimp,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Broiled Lump 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Crab Cakes w/ Lemon Butter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or </w:t>
                      </w:r>
                      <w:r w:rsidRPr="008C60E1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Grilled Chicken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Bruschetta</w:t>
                      </w:r>
                    </w:p>
                    <w:p w14:paraId="7A00CF9C" w14:textId="77777777" w:rsidR="00BE663E" w:rsidRPr="00F03AA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F03AAE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**Premium Entrées Additional Fee</w:t>
                      </w:r>
                    </w:p>
                    <w:p w14:paraId="2C85B354" w14:textId="77777777" w:rsidR="00BE663E" w:rsidRPr="008C60E1" w:rsidRDefault="00BE663E" w:rsidP="0001436B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26297DD0" w14:textId="77777777" w:rsidR="00BE663E" w:rsidRDefault="00BE663E" w:rsidP="001562AB"/>
                  </w:txbxContent>
                </v:textbox>
                <w10:wrap type="square" anchorx="margin"/>
              </v:shape>
            </w:pict>
          </mc:Fallback>
        </mc:AlternateContent>
      </w:r>
      <w:r w:rsidR="00D845D2" w:rsidRPr="005D19FC">
        <w:rPr>
          <w:noProof/>
        </w:rPr>
        <w:drawing>
          <wp:anchor distT="0" distB="0" distL="114300" distR="114300" simplePos="0" relativeHeight="251814912" behindDoc="0" locked="0" layoutInCell="0" allowOverlap="1" wp14:anchorId="1D4A104B" wp14:editId="5FE6098B">
            <wp:simplePos x="0" y="0"/>
            <wp:positionH relativeFrom="page">
              <wp:posOffset>6847205</wp:posOffset>
            </wp:positionH>
            <wp:positionV relativeFrom="page">
              <wp:posOffset>2073275</wp:posOffset>
            </wp:positionV>
            <wp:extent cx="714528" cy="705310"/>
            <wp:effectExtent l="57150" t="19050" r="90301" b="32495"/>
            <wp:wrapNone/>
            <wp:docPr id="25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28" cy="70531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107326">
        <w:rPr>
          <w:noProof/>
        </w:rPr>
        <w:drawing>
          <wp:anchor distT="0" distB="0" distL="114300" distR="114300" simplePos="0" relativeHeight="251868160" behindDoc="0" locked="0" layoutInCell="1" allowOverlap="1" wp14:anchorId="0BF5FF47" wp14:editId="6CA3BC35">
            <wp:simplePos x="0" y="0"/>
            <wp:positionH relativeFrom="margin">
              <wp:posOffset>6334125</wp:posOffset>
            </wp:positionH>
            <wp:positionV relativeFrom="paragraph">
              <wp:posOffset>1790700</wp:posOffset>
            </wp:positionV>
            <wp:extent cx="442072" cy="352425"/>
            <wp:effectExtent l="76200" t="114300" r="72390" b="10477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rin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1293">
                      <a:off x="0" y="0"/>
                      <a:ext cx="44207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FC">
        <w:br w:type="page"/>
      </w:r>
    </w:p>
    <w:p w14:paraId="294E1746" w14:textId="1BE4CCDE" w:rsidR="00AC49C0" w:rsidRDefault="00AC49C0" w:rsidP="00B256CF">
      <w:pPr>
        <w:rPr>
          <w:noProof/>
        </w:rPr>
      </w:pPr>
      <w:r w:rsidRPr="005D19FC">
        <w:rPr>
          <w:noProof/>
        </w:rPr>
        <w:lastRenderedPageBreak/>
        <w:drawing>
          <wp:anchor distT="0" distB="0" distL="114300" distR="114300" simplePos="0" relativeHeight="251886592" behindDoc="0" locked="0" layoutInCell="0" allowOverlap="1" wp14:anchorId="10EEE5A6" wp14:editId="07B59CA1">
            <wp:simplePos x="0" y="0"/>
            <wp:positionH relativeFrom="margin">
              <wp:align>center</wp:align>
            </wp:positionH>
            <wp:positionV relativeFrom="page">
              <wp:posOffset>629285</wp:posOffset>
            </wp:positionV>
            <wp:extent cx="6179820" cy="9124950"/>
            <wp:effectExtent l="0" t="0" r="0" b="0"/>
            <wp:wrapNone/>
            <wp:docPr id="6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B54" w:rsidRPr="00DC4B54">
        <w:rPr>
          <w:noProof/>
        </w:rPr>
        <w:t xml:space="preserve"> </w:t>
      </w:r>
    </w:p>
    <w:p w14:paraId="265F82E8" w14:textId="4E307B1C" w:rsidR="00AC49C0" w:rsidRDefault="00AC49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EFCF78" wp14:editId="614E35BA">
                <wp:simplePos x="0" y="0"/>
                <wp:positionH relativeFrom="column">
                  <wp:posOffset>981075</wp:posOffset>
                </wp:positionH>
                <wp:positionV relativeFrom="paragraph">
                  <wp:posOffset>246380</wp:posOffset>
                </wp:positionV>
                <wp:extent cx="5124450" cy="8562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4AADD" w14:textId="77777777" w:rsidR="00BE663E" w:rsidRPr="00F03AA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9" w:name="_Hlk113677"/>
                            <w:r w:rsidRPr="00F03AAE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 xml:space="preserve">Entrees include Choice of Side Selections </w:t>
                            </w:r>
                          </w:p>
                          <w:p w14:paraId="64CEF03B" w14:textId="77777777" w:rsidR="00BE663E" w:rsidRPr="009A2D1A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20" w:name="_Hlk484903991"/>
                            <w:r w:rsidRPr="009A2D1A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>**additional side selection $2.00 per person</w:t>
                            </w:r>
                          </w:p>
                          <w:p w14:paraId="71E2EAC9" w14:textId="77777777" w:rsidR="00BE663E" w:rsidRPr="00C96716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Yukon Gold Mashed Potatoes, Bread Stuffing, Rice Pilaf,</w:t>
                            </w:r>
                          </w:p>
                          <w:p w14:paraId="3ABBE600" w14:textId="1FB6B564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Scalloped Potatoes, Roasted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Yukon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Gold Potatoes, Twice Baked Potato, </w:t>
                            </w:r>
                          </w:p>
                          <w:p w14:paraId="672AFB96" w14:textId="5725611C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Baked Potato, Parsley Potat0</w:t>
                            </w:r>
                          </w:p>
                          <w:p w14:paraId="7702A499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B716C21" w14:textId="77777777" w:rsidR="00BE663E" w:rsidRPr="00902927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2927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Vegetables</w:t>
                            </w:r>
                          </w:p>
                          <w:p w14:paraId="094E1338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Dilled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Squash, Green Beans &amp; Baby Carrots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3440E08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Roasted Garlic Broccoli, </w:t>
                            </w:r>
                          </w:p>
                          <w:p w14:paraId="34DB15B5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Grilled Creamed Corn,</w:t>
                            </w:r>
                          </w:p>
                          <w:p w14:paraId="53DCA18F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Green Beans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w/ Red Pepper, </w:t>
                            </w:r>
                          </w:p>
                          <w:p w14:paraId="522EDEDD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Baby Glaz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ed Carrots, </w:t>
                            </w:r>
                          </w:p>
                          <w:p w14:paraId="6B289E0C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Asparagus Spears, </w:t>
                            </w:r>
                          </w:p>
                          <w:p w14:paraId="1044236E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Corn Pudding Timbale,</w:t>
                            </w:r>
                          </w:p>
                          <w:p w14:paraId="210FEA2F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Roasted Garlic Brussel Sprouts</w:t>
                            </w:r>
                          </w:p>
                          <w:p w14:paraId="7A97E1E4" w14:textId="77777777" w:rsidR="00BE663E" w:rsidRDefault="00BE663E" w:rsidP="00F03AA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Red Beats, Dilled Carrots, Brussel Sprouts</w:t>
                            </w:r>
                          </w:p>
                          <w:p w14:paraId="45EC3571" w14:textId="77777777" w:rsidR="00BE663E" w:rsidRPr="009A2D1A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B319A08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A50021"/>
                                <w:sz w:val="24"/>
                                <w:szCs w:val="24"/>
                              </w:rPr>
                            </w:pPr>
                          </w:p>
                          <w:p w14:paraId="78EEFB12" w14:textId="1F45EFA5" w:rsidR="00BE663E" w:rsidRPr="00B5213A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Choice of Pasta Selection with Family Style Meals</w:t>
                            </w:r>
                            <w:r w:rsidR="00B5213A" w:rsidRPr="00B5213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 or as Vegetarian Plated Meal Option</w:t>
                            </w:r>
                          </w:p>
                          <w:p w14:paraId="0322DD66" w14:textId="77777777" w:rsidR="00BE663E" w:rsidRPr="00C96716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Orecchiette w/ Basil Pesto, Tortellini Alfredo,</w:t>
                            </w: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3 Cheese Macaroni &amp; Cheese, </w:t>
                            </w:r>
                          </w:p>
                          <w:p w14:paraId="6B944F45" w14:textId="77777777" w:rsidR="00BE663E" w:rsidRPr="00C96716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Pierogi Casserole, Cabbage Noodle, Baked Ziti Marina</w:t>
                            </w:r>
                          </w:p>
                          <w:p w14:paraId="33B1F345" w14:textId="77777777" w:rsidR="00BE663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C96716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German Spätzle Dumplings w/ Parmesan</w:t>
                            </w:r>
                          </w:p>
                          <w:p w14:paraId="4FE61980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**</w:t>
                            </w:r>
                            <w:r w:rsidRPr="002A5CEA">
                              <w:rPr>
                                <w:rFonts w:ascii="Georgia" w:hAnsi="Georgia"/>
                                <w:i/>
                              </w:rPr>
                              <w:t>Vegetable Lasagna</w:t>
                            </w:r>
                            <w:bookmarkEnd w:id="20"/>
                          </w:p>
                          <w:p w14:paraId="7CEE230A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14:paraId="08A1EE0F" w14:textId="56C31F15" w:rsidR="00BE663E" w:rsidRPr="00F03AAE" w:rsidRDefault="00BE663E" w:rsidP="00F03AA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Celebration Service</w:t>
                            </w:r>
                          </w:p>
                          <w:p w14:paraId="3676B3AE" w14:textId="2FCDE39E" w:rsidR="00BE663E" w:rsidRPr="009A2D1A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Custom Designed Wedding Cake </w:t>
                            </w:r>
                          </w:p>
                          <w:p w14:paraId="087211EE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Personalized Wedding Cake </w:t>
                            </w:r>
                          </w:p>
                          <w:p w14:paraId="02D7DC4D" w14:textId="0BE07551" w:rsidR="00BE663E" w:rsidRPr="00E45B4F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Selection of Flavors &amp; Fillings</w:t>
                            </w:r>
                          </w:p>
                          <w:p w14:paraId="2E2B3164" w14:textId="5D55BF2A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Cake Service </w:t>
                            </w:r>
                          </w:p>
                          <w:p w14:paraId="1DED787F" w14:textId="77777777" w:rsidR="00BE663E" w:rsidRPr="00E45B4F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A12A4BE" w14:textId="279CF1E9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Freshly Brewed Coffee, Hot Tea &amp; Ice Water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Station</w:t>
                            </w:r>
                          </w:p>
                          <w:p w14:paraId="4AF949C4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46EE94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After Dinner Snacks</w:t>
                            </w: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3B90A2" w14:textId="77777777" w:rsidR="00BE663E" w:rsidRDefault="00BE663E" w:rsidP="007E2B8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Assorted Chips, Pretzels &amp; Dip</w:t>
                            </w:r>
                          </w:p>
                          <w:bookmarkEnd w:id="19"/>
                          <w:p w14:paraId="5A414823" w14:textId="77777777" w:rsidR="00B5213A" w:rsidRDefault="00B5213A" w:rsidP="007E2B8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</w:pPr>
                          </w:p>
                          <w:p w14:paraId="1BC7AACE" w14:textId="70186B97" w:rsidR="00BE663E" w:rsidRPr="00003A3E" w:rsidRDefault="00BE663E" w:rsidP="007E2B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3A3E"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30</w:t>
                            </w:r>
                            <w:r w:rsidRPr="00003A3E"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.00 per person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>Service Charge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 6% PA Sales Tax</w:t>
                            </w: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</w:p>
                          <w:p w14:paraId="55F05B21" w14:textId="77777777" w:rsidR="00BE663E" w:rsidRDefault="00BE663E" w:rsidP="007E2B82"/>
                          <w:p w14:paraId="74D0C229" w14:textId="77777777" w:rsidR="00BE663E" w:rsidRDefault="00BE6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CF78" id="Text Box 7" o:spid="_x0000_s1031" type="#_x0000_t202" style="position:absolute;margin-left:77.25pt;margin-top:19.4pt;width:403.5pt;height:67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" fillcolor="white [3201]" stroked="f" strokeweight=".5pt">
                <v:textbox>
                  <w:txbxContent>
                    <w:p w14:paraId="3864AADD" w14:textId="77777777" w:rsidR="00BE663E" w:rsidRPr="00F03AA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bookmarkStart w:id="21" w:name="_Hlk113677"/>
                      <w:r w:rsidRPr="00F03AAE"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 xml:space="preserve">Entrees include Choice of Side Selections </w:t>
                      </w:r>
                    </w:p>
                    <w:p w14:paraId="64CEF03B" w14:textId="77777777" w:rsidR="00BE663E" w:rsidRPr="009A2D1A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</w:pPr>
                      <w:bookmarkStart w:id="22" w:name="_Hlk484903991"/>
                      <w:r w:rsidRPr="009A2D1A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>**additional side selection $2.00 per person</w:t>
                      </w:r>
                    </w:p>
                    <w:p w14:paraId="71E2EAC9" w14:textId="77777777" w:rsidR="00BE663E" w:rsidRPr="00C96716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Yukon Gold Mashed Potatoes, Bread Stuffing, Rice Pilaf,</w:t>
                      </w:r>
                    </w:p>
                    <w:p w14:paraId="3ABBE600" w14:textId="1FB6B564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Scalloped Potatoes, Roasted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Yukon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Gold Potatoes, Twice Baked Potato, </w:t>
                      </w:r>
                    </w:p>
                    <w:p w14:paraId="672AFB96" w14:textId="5725611C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Baked Potato, Parsley Potat0</w:t>
                      </w:r>
                    </w:p>
                    <w:p w14:paraId="7702A499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14:paraId="3B716C21" w14:textId="77777777" w:rsidR="00BE663E" w:rsidRPr="00902927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02927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Vegetables</w:t>
                      </w:r>
                    </w:p>
                    <w:p w14:paraId="094E1338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Dilled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Squash, Green Beans &amp; Baby Carrots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13440E08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Roasted Garlic Broccoli, </w:t>
                      </w:r>
                    </w:p>
                    <w:p w14:paraId="34DB15B5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Grilled Creamed Corn,</w:t>
                      </w:r>
                    </w:p>
                    <w:p w14:paraId="53DCA18F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Green Beans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w/ Red Pepper, </w:t>
                      </w:r>
                    </w:p>
                    <w:p w14:paraId="522EDEDD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Baby Glaz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ed Carrots, </w:t>
                      </w:r>
                    </w:p>
                    <w:p w14:paraId="6B289E0C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Asparagus Spears, </w:t>
                      </w:r>
                    </w:p>
                    <w:p w14:paraId="1044236E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Corn Pudding Timbale,</w:t>
                      </w:r>
                    </w:p>
                    <w:p w14:paraId="210FEA2F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Roasted Garlic Brussel Sprouts</w:t>
                      </w:r>
                    </w:p>
                    <w:p w14:paraId="7A97E1E4" w14:textId="77777777" w:rsidR="00BE663E" w:rsidRDefault="00BE663E" w:rsidP="00F03AAE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Red Beats, Dilled Carrots, Brussel Sprouts</w:t>
                      </w:r>
                    </w:p>
                    <w:p w14:paraId="45EC3571" w14:textId="77777777" w:rsidR="00BE663E" w:rsidRPr="009A2D1A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3B319A08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A50021"/>
                          <w:sz w:val="24"/>
                          <w:szCs w:val="24"/>
                        </w:rPr>
                      </w:pPr>
                    </w:p>
                    <w:p w14:paraId="78EEFB12" w14:textId="1F45EFA5" w:rsidR="00BE663E" w:rsidRPr="00B5213A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</w:pPr>
                      <w:r w:rsidRPr="00B5213A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>Choice of Pasta Selection with Family Style Meals</w:t>
                      </w:r>
                      <w:r w:rsidR="00B5213A" w:rsidRPr="00B5213A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 or as Vegetarian Plated Meal Option</w:t>
                      </w:r>
                    </w:p>
                    <w:p w14:paraId="0322DD66" w14:textId="77777777" w:rsidR="00BE663E" w:rsidRPr="00C96716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Orecchiette w/ Basil Pesto, Tortellini Alfredo,</w:t>
                      </w: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3 Cheese Macaroni &amp; Cheese, </w:t>
                      </w:r>
                    </w:p>
                    <w:p w14:paraId="6B944F45" w14:textId="77777777" w:rsidR="00BE663E" w:rsidRPr="00C96716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Pierogi Casserole, Cabbage Noodle, Baked Ziti Marina</w:t>
                      </w:r>
                    </w:p>
                    <w:p w14:paraId="33B1F345" w14:textId="77777777" w:rsidR="00BE663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C96716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German Spätzle Dumplings w/ Parmesan</w:t>
                      </w:r>
                    </w:p>
                    <w:p w14:paraId="4FE61980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**</w:t>
                      </w:r>
                      <w:r w:rsidRPr="002A5CEA">
                        <w:rPr>
                          <w:rFonts w:ascii="Georgia" w:hAnsi="Georgia"/>
                          <w:i/>
                        </w:rPr>
                        <w:t>Vegetable Lasagna</w:t>
                      </w:r>
                      <w:bookmarkEnd w:id="22"/>
                    </w:p>
                    <w:p w14:paraId="7CEE230A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</w:p>
                    <w:p w14:paraId="08A1EE0F" w14:textId="56C31F15" w:rsidR="00BE663E" w:rsidRPr="00F03AAE" w:rsidRDefault="00BE663E" w:rsidP="00F03AA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Celebration Service</w:t>
                      </w:r>
                    </w:p>
                    <w:p w14:paraId="3676B3AE" w14:textId="2FCDE39E" w:rsidR="00BE663E" w:rsidRPr="009A2D1A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Custom Designed Wedding Cake </w:t>
                      </w:r>
                    </w:p>
                    <w:p w14:paraId="087211EE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Personalized Wedding Cake </w:t>
                      </w:r>
                    </w:p>
                    <w:p w14:paraId="02D7DC4D" w14:textId="0BE07551" w:rsidR="00BE663E" w:rsidRPr="00E45B4F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Selection of Flavors &amp; Fillings</w:t>
                      </w:r>
                    </w:p>
                    <w:p w14:paraId="2E2B3164" w14:textId="5D55BF2A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Cake Service </w:t>
                      </w:r>
                    </w:p>
                    <w:p w14:paraId="1DED787F" w14:textId="77777777" w:rsidR="00BE663E" w:rsidRPr="00E45B4F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4A12A4BE" w14:textId="279CF1E9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Freshly Brewed Coffee, Hot Tea &amp; Ice Water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Station</w:t>
                      </w:r>
                    </w:p>
                    <w:p w14:paraId="4AF949C4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4846EE94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  <w:u w:val="single"/>
                        </w:rPr>
                        <w:t>After Dinner Snacks</w:t>
                      </w: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3B90A2" w14:textId="77777777" w:rsidR="00BE663E" w:rsidRDefault="00BE663E" w:rsidP="007E2B8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Assorted Chips, Pretzels &amp; Dip</w:t>
                      </w:r>
                    </w:p>
                    <w:bookmarkEnd w:id="21"/>
                    <w:p w14:paraId="5A414823" w14:textId="77777777" w:rsidR="00B5213A" w:rsidRDefault="00B5213A" w:rsidP="007E2B82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</w:pPr>
                    </w:p>
                    <w:p w14:paraId="1BC7AACE" w14:textId="70186B97" w:rsidR="00BE663E" w:rsidRPr="00003A3E" w:rsidRDefault="00BE663E" w:rsidP="007E2B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3A3E"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30</w:t>
                      </w:r>
                      <w:r w:rsidRPr="00003A3E"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.00 per person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</w:t>
                      </w: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>Service Charge</w:t>
                      </w:r>
                      <w:r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&amp; 6% PA Sales Tax</w:t>
                      </w: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Additional</w:t>
                      </w:r>
                    </w:p>
                    <w:p w14:paraId="55F05B21" w14:textId="77777777" w:rsidR="00BE663E" w:rsidRDefault="00BE663E" w:rsidP="007E2B82"/>
                    <w:p w14:paraId="74D0C229" w14:textId="77777777" w:rsidR="00BE663E" w:rsidRDefault="00BE663E"/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14:paraId="2F34D2B9" w14:textId="33DFA8E7" w:rsidR="00DC4B54" w:rsidRDefault="00DC4B54" w:rsidP="00B256CF">
      <w:r w:rsidRPr="005D19FC">
        <w:rPr>
          <w:noProof/>
        </w:rPr>
        <w:lastRenderedPageBreak/>
        <w:drawing>
          <wp:anchor distT="0" distB="0" distL="114300" distR="114300" simplePos="0" relativeHeight="251878400" behindDoc="0" locked="0" layoutInCell="0" allowOverlap="1" wp14:anchorId="2D3ACC3D" wp14:editId="24B8E6D4">
            <wp:simplePos x="0" y="0"/>
            <wp:positionH relativeFrom="margin">
              <wp:posOffset>367665</wp:posOffset>
            </wp:positionH>
            <wp:positionV relativeFrom="page">
              <wp:posOffset>324485</wp:posOffset>
            </wp:positionV>
            <wp:extent cx="6313805" cy="8277225"/>
            <wp:effectExtent l="0" t="0" r="0" b="9525"/>
            <wp:wrapNone/>
            <wp:docPr id="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4D65E" w14:textId="4FEF2EE1" w:rsidR="00DC4B54" w:rsidRDefault="00DC4B54">
      <w:r w:rsidRPr="004C52A5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50A671E" wp14:editId="7B0D3142">
                <wp:simplePos x="0" y="0"/>
                <wp:positionH relativeFrom="margin">
                  <wp:posOffset>685800</wp:posOffset>
                </wp:positionH>
                <wp:positionV relativeFrom="paragraph">
                  <wp:posOffset>8255</wp:posOffset>
                </wp:positionV>
                <wp:extent cx="5686425" cy="7562850"/>
                <wp:effectExtent l="0" t="0" r="0" b="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56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34CA" w14:textId="688D5C86" w:rsidR="00BE663E" w:rsidRPr="00B5213A" w:rsidRDefault="00BE663E" w:rsidP="00DC4B54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Premium Buffet Package</w:t>
                            </w:r>
                          </w:p>
                          <w:p w14:paraId="538D2277" w14:textId="77777777" w:rsidR="00BE663E" w:rsidRPr="00375CD2" w:rsidRDefault="00BE663E" w:rsidP="00DC4B54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375CD2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</w:rPr>
                              <w:t>Cocktail Hors D’ Oeuvres</w:t>
                            </w:r>
                          </w:p>
                          <w:p w14:paraId="68701D73" w14:textId="77777777" w:rsidR="00BE663E" w:rsidRPr="00C96716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Arial" w:hAnsi="Arial" w:cs="Arial"/>
                                <w:color w:val="1D1C0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716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Assorted Cheeses &amp; Fresh Vegetables with Crackers &amp; Dips</w:t>
                            </w:r>
                          </w:p>
                          <w:p w14:paraId="3026A609" w14:textId="383FB67C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411071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Fresh Vegetables Crudité w/ French Onion &amp; Ranch Dip</w:t>
                            </w:r>
                          </w:p>
                          <w:p w14:paraId="7F4878E0" w14:textId="77777777" w:rsidR="00FF0CBD" w:rsidRPr="00411071" w:rsidRDefault="00FF0CBD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</w:p>
                          <w:p w14:paraId="55BC7844" w14:textId="77777777" w:rsidR="00BE663E" w:rsidRPr="00375CD2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375CD2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 xml:space="preserve">Choice of 4 Hot Appetizers </w:t>
                            </w:r>
                          </w:p>
                          <w:p w14:paraId="3A5EB01B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2B0FD0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Served Buffet style or Butler Passed</w:t>
                            </w:r>
                          </w:p>
                          <w:p w14:paraId="5D96C8C2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Smoked Vegetable Chicken Quesadilla w/ Fire Roasted Salsa </w:t>
                            </w:r>
                          </w:p>
                          <w:p w14:paraId="7CA0A938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Mini Quiche, Swedish Meatballs, Franks wrapped in Puff Pastry</w:t>
                            </w:r>
                          </w:p>
                          <w:p w14:paraId="3A88B504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Sausage Spinach Stuffed Mushrooms, 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Mini Spring Rolls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Thai Chili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Sauce</w:t>
                            </w:r>
                          </w:p>
                          <w:p w14:paraId="2995350B" w14:textId="77777777" w:rsidR="00BE663E" w:rsidRPr="007312DF" w:rsidRDefault="00BE663E" w:rsidP="00DC4B54">
                            <w:pPr>
                              <w:shd w:val="clear" w:color="auto" w:fill="FFFFFF"/>
                              <w:spacing w:before="45" w:after="0" w:line="240" w:lineRule="auto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16"/>
                                <w:szCs w:val="16"/>
                              </w:rPr>
                            </w:pPr>
                            <w:r w:rsidRPr="007312DF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 xml:space="preserve"> Beef or Chicken Wellington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, Tomato Basil Soup w/ Grilled Cheese, Prosciutto Wrapped Asparagus, Sundried Tomato Cheese Tarts,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Mini Yukon Gold and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Scallion Pancake w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Caramelized Onion Sour Cream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C20B1A0" w14:textId="77777777" w:rsidR="00BE663E" w:rsidRPr="007312DF" w:rsidRDefault="00BE663E" w:rsidP="00DC4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 xml:space="preserve">Baked Brie and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Ras</w:t>
                            </w:r>
                            <w:r w:rsidRPr="007312DF"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  <w:t>pberry, Spinach and Feta Triangles</w:t>
                            </w:r>
                          </w:p>
                          <w:p w14:paraId="6D4B1DAA" w14:textId="77777777" w:rsidR="00BE663E" w:rsidRPr="007312DF" w:rsidRDefault="00BE663E" w:rsidP="00DC4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BDFB17" w14:textId="14FC51BE" w:rsidR="00BE663E" w:rsidRPr="00375CD2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375CD2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Wedding Toast Service</w:t>
                            </w:r>
                          </w:p>
                          <w:p w14:paraId="2ED8947B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</w:p>
                          <w:p w14:paraId="145696C5" w14:textId="77777777" w:rsidR="00BE663E" w:rsidRPr="001562AB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Service</w:t>
                            </w:r>
                          </w:p>
                          <w:p w14:paraId="58E2CF51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Wedding Toast Service</w:t>
                            </w:r>
                          </w:p>
                          <w:p w14:paraId="103848C5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Ice Water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Pitchers </w:t>
                            </w: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Table Service</w:t>
                            </w:r>
                          </w:p>
                          <w:p w14:paraId="5A4C6816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Basket of Fresh Bread &amp; Butter</w:t>
                            </w:r>
                          </w:p>
                          <w:p w14:paraId="4041E883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Salad Selection</w:t>
                            </w:r>
                          </w:p>
                          <w:p w14:paraId="3B81BF3C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Dinner Buffet</w:t>
                            </w:r>
                          </w:p>
                          <w:p w14:paraId="7B922BDF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Personalized Wedding Cake</w:t>
                            </w:r>
                          </w:p>
                          <w:p w14:paraId="31AA0A5D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After Dinner Snacks</w:t>
                            </w:r>
                          </w:p>
                          <w:p w14:paraId="635C7177" w14:textId="77777777" w:rsidR="00BE663E" w:rsidRPr="001562AB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Coffee &amp; Tea Station</w:t>
                            </w:r>
                          </w:p>
                          <w:p w14:paraId="6C79E0B5" w14:textId="77777777" w:rsidR="00BE663E" w:rsidRDefault="00BE663E" w:rsidP="00DC4B54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China &amp; Silverware</w:t>
                            </w:r>
                            <w:r w:rsidRPr="007728C2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Service w/ Linen Cloths &amp; Napkins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E70F9" w14:textId="77777777" w:rsidR="00BE663E" w:rsidRDefault="00BE663E" w:rsidP="00DC4B54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Arial" w:hAnsi="Arial" w:cs="Arial"/>
                                <w:color w:val="1D1C0C"/>
                                <w:sz w:val="21"/>
                                <w:szCs w:val="21"/>
                              </w:rPr>
                            </w:pPr>
                          </w:p>
                          <w:p w14:paraId="3130C59E" w14:textId="77777777" w:rsidR="00BE663E" w:rsidRPr="007728C2" w:rsidRDefault="00BE663E" w:rsidP="00DC4B54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1A0AFA" w14:textId="77777777" w:rsidR="00BE663E" w:rsidRDefault="00BE663E" w:rsidP="00DC4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671E" id="_x0000_s1032" type="#_x0000_t202" style="position:absolute;margin-left:54pt;margin-top:.65pt;width:447.75pt;height:595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" filled="f" stroked="f">
                <v:textbox>
                  <w:txbxContent>
                    <w:p w14:paraId="5B8334CA" w14:textId="688D5C86" w:rsidR="00BE663E" w:rsidRPr="00B5213A" w:rsidRDefault="00BE663E" w:rsidP="00DC4B54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B5213A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  <w:t>Premium Buffet Package</w:t>
                      </w:r>
                    </w:p>
                    <w:p w14:paraId="538D2277" w14:textId="77777777" w:rsidR="00BE663E" w:rsidRPr="00375CD2" w:rsidRDefault="00BE663E" w:rsidP="00DC4B54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</w:rPr>
                      </w:pPr>
                      <w:r w:rsidRPr="00375CD2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</w:rPr>
                        <w:t>Cocktail Hors D’ Oeuvres</w:t>
                      </w:r>
                    </w:p>
                    <w:p w14:paraId="68701D73" w14:textId="77777777" w:rsidR="00BE663E" w:rsidRPr="00C96716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Arial" w:hAnsi="Arial" w:cs="Arial"/>
                          <w:color w:val="1D1C0C"/>
                          <w:sz w:val="24"/>
                          <w:szCs w:val="24"/>
                        </w:rPr>
                        <w:t xml:space="preserve"> </w:t>
                      </w:r>
                      <w:r w:rsidRPr="00C96716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Assorted Cheeses &amp; Fresh Vegetables with Crackers &amp; Dips</w:t>
                      </w:r>
                    </w:p>
                    <w:p w14:paraId="3026A609" w14:textId="383FB67C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411071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Fresh Vegetables Crudité w/ French Onion &amp; Ranch Dip</w:t>
                      </w:r>
                    </w:p>
                    <w:p w14:paraId="7F4878E0" w14:textId="77777777" w:rsidR="00FF0CBD" w:rsidRPr="00411071" w:rsidRDefault="00FF0CBD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</w:p>
                    <w:p w14:paraId="55BC7844" w14:textId="77777777" w:rsidR="00BE663E" w:rsidRPr="00375CD2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24"/>
                          <w:szCs w:val="24"/>
                        </w:rPr>
                      </w:pPr>
                      <w:r w:rsidRPr="00375CD2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4"/>
                          <w:szCs w:val="24"/>
                        </w:rPr>
                        <w:t xml:space="preserve">Choice of 4 Hot Appetizers </w:t>
                      </w:r>
                    </w:p>
                    <w:p w14:paraId="3A5EB01B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2B0FD0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Served Buffet style or Butler Passed</w:t>
                      </w:r>
                    </w:p>
                    <w:p w14:paraId="5D96C8C2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Smoked Vegetable Chicken Quesadilla w/ Fire Roasted Salsa </w:t>
                      </w:r>
                    </w:p>
                    <w:p w14:paraId="7CA0A938" w14:textId="77777777" w:rsidR="00BE663E" w:rsidRDefault="00BE663E" w:rsidP="00DC4B54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Mini Quiche, Swedish Meatballs, Franks wrapped in Puff Pastry</w:t>
                      </w:r>
                    </w:p>
                    <w:p w14:paraId="3A88B504" w14:textId="77777777" w:rsidR="00BE663E" w:rsidRDefault="00BE663E" w:rsidP="00DC4B54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Sausage Spinach Stuffed Mushrooms, 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Mini Spring Rolls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, </w:t>
                      </w: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Thai Chili</w:t>
                      </w:r>
                      <w:r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Sauce</w:t>
                      </w:r>
                    </w:p>
                    <w:p w14:paraId="2995350B" w14:textId="77777777" w:rsidR="00BE663E" w:rsidRPr="007312DF" w:rsidRDefault="00BE663E" w:rsidP="00DC4B54">
                      <w:pPr>
                        <w:shd w:val="clear" w:color="auto" w:fill="FFFFFF"/>
                        <w:spacing w:before="45" w:after="0" w:line="240" w:lineRule="auto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16"/>
                          <w:szCs w:val="16"/>
                        </w:rPr>
                      </w:pPr>
                      <w:r w:rsidRPr="007312DF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 xml:space="preserve"> Beef or Chicken Wellington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, Tomato Basil Soup w/ Grilled Cheese, Prosciutto Wrapped Asparagus, Sundried Tomato Cheese Tarts,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Mini Yukon Gold and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Scallion Pancake w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/ 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Caramelized Onion Sour Cream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14:paraId="5C20B1A0" w14:textId="77777777" w:rsidR="00BE663E" w:rsidRPr="007312DF" w:rsidRDefault="00BE663E" w:rsidP="00DC4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 xml:space="preserve">Baked Brie and </w:t>
                      </w:r>
                      <w:r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Ras</w:t>
                      </w:r>
                      <w:r w:rsidRPr="007312DF"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  <w:t>pberry, Spinach and Feta Triangles</w:t>
                      </w:r>
                    </w:p>
                    <w:p w14:paraId="6D4B1DAA" w14:textId="77777777" w:rsidR="00BE663E" w:rsidRPr="007312DF" w:rsidRDefault="00BE663E" w:rsidP="00DC4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16"/>
                          <w:szCs w:val="16"/>
                        </w:rPr>
                      </w:pPr>
                    </w:p>
                    <w:p w14:paraId="75BDFB17" w14:textId="14FC51BE" w:rsidR="00BE663E" w:rsidRPr="00375CD2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</w:pPr>
                      <w:r w:rsidRPr="00375CD2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  <w:t>Wedding Toast Service</w:t>
                      </w:r>
                    </w:p>
                    <w:p w14:paraId="2ED8947B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CC3300"/>
                          <w:sz w:val="28"/>
                          <w:szCs w:val="28"/>
                        </w:rPr>
                      </w:pPr>
                    </w:p>
                    <w:p w14:paraId="145696C5" w14:textId="77777777" w:rsidR="00BE663E" w:rsidRPr="001562AB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 w:rsidRPr="001562AB"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 Service</w:t>
                      </w:r>
                    </w:p>
                    <w:p w14:paraId="58E2CF51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Wedding Toast Service</w:t>
                      </w:r>
                    </w:p>
                    <w:p w14:paraId="103848C5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Ice Water </w:t>
                      </w: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Pitchers </w:t>
                      </w: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Table Service</w:t>
                      </w:r>
                    </w:p>
                    <w:p w14:paraId="5A4C6816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Basket of Fresh Bread &amp; Butter</w:t>
                      </w:r>
                    </w:p>
                    <w:p w14:paraId="4041E883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Salad Selection</w:t>
                      </w:r>
                    </w:p>
                    <w:p w14:paraId="3B81BF3C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Dinner Buffet</w:t>
                      </w:r>
                    </w:p>
                    <w:p w14:paraId="7B922BDF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Personalized Wedding Cake</w:t>
                      </w:r>
                    </w:p>
                    <w:p w14:paraId="31AA0A5D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After Dinner Snacks</w:t>
                      </w:r>
                    </w:p>
                    <w:p w14:paraId="635C7177" w14:textId="77777777" w:rsidR="00BE663E" w:rsidRPr="001562AB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Coffee &amp; Tea Station</w:t>
                      </w:r>
                    </w:p>
                    <w:p w14:paraId="6C79E0B5" w14:textId="77777777" w:rsidR="00BE663E" w:rsidRDefault="00BE663E" w:rsidP="00DC4B54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>China &amp; Silverware</w:t>
                      </w:r>
                      <w:r w:rsidRPr="007728C2"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Service w/ Linen Cloths &amp; Napkins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E70F9" w14:textId="77777777" w:rsidR="00BE663E" w:rsidRDefault="00BE663E" w:rsidP="00DC4B54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Arial" w:hAnsi="Arial" w:cs="Arial"/>
                          <w:color w:val="1D1C0C"/>
                          <w:sz w:val="21"/>
                          <w:szCs w:val="21"/>
                        </w:rPr>
                      </w:pPr>
                    </w:p>
                    <w:p w14:paraId="3130C59E" w14:textId="77777777" w:rsidR="00BE663E" w:rsidRPr="007728C2" w:rsidRDefault="00BE663E" w:rsidP="00DC4B54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371A0AFA" w14:textId="77777777" w:rsidR="00BE663E" w:rsidRDefault="00BE663E" w:rsidP="00DC4B54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A0C7779" w14:textId="2F3D8F96" w:rsidR="00D845D2" w:rsidRDefault="00DC4B54" w:rsidP="00B256CF">
      <w:r w:rsidRPr="00DC4B5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55AD9FB" wp14:editId="02E74EAF">
                <wp:simplePos x="0" y="0"/>
                <wp:positionH relativeFrom="margin">
                  <wp:posOffset>428625</wp:posOffset>
                </wp:positionH>
                <wp:positionV relativeFrom="paragraph">
                  <wp:posOffset>347980</wp:posOffset>
                </wp:positionV>
                <wp:extent cx="6010275" cy="82105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21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6D5" w14:textId="7948769E" w:rsidR="00BE663E" w:rsidRPr="009A2D1A" w:rsidRDefault="00BE663E" w:rsidP="00DC4B54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Premium</w:t>
                            </w: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 xml:space="preserve"> Buffet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Menu</w:t>
                            </w:r>
                          </w:p>
                          <w:p w14:paraId="31A19252" w14:textId="77777777" w:rsidR="00BE663E" w:rsidRPr="004515C2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>Salad Bar &amp; Tossed Caesar</w:t>
                            </w:r>
                          </w:p>
                          <w:p w14:paraId="1E771E92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>Baby Field Greens, Romaine Lettuce, Grape Tomatoes, English Cucumber, Peppers, Hard Boiled Egg, Carrots, Croutons, Shredded Parmesan, Peppers</w:t>
                            </w:r>
                          </w:p>
                          <w:p w14:paraId="5ADC8527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>Caesar, Vinaigrette, French &amp; Ranch Dressings</w:t>
                            </w:r>
                          </w:p>
                          <w:p w14:paraId="58ED1942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</w:p>
                          <w:p w14:paraId="1AEEEEFE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>Mashed</w:t>
                            </w: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spacing w:val="-2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>Potato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 xml:space="preserve"> &amp; Fresh Vegetable Sauté</w:t>
                            </w: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spacing w:val="-1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 xml:space="preserve">Station </w:t>
                            </w:r>
                          </w:p>
                          <w:p w14:paraId="5B533CF8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Yukon Gold Mashed Potatoes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Sweet Potatoes, Seasonal Fresh Vegetables</w:t>
                            </w:r>
                          </w:p>
                          <w:p w14:paraId="2356E6DD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Assorted Toppings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; butter, bacon, cheddar, sour cream, brown sugar, </w:t>
                            </w:r>
                          </w:p>
                          <w:p w14:paraId="57E36DEC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mini marshmallows, green onions</w:t>
                            </w:r>
                          </w:p>
                          <w:p w14:paraId="4AFCD512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086E150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Pasta Station </w:t>
                            </w:r>
                          </w:p>
                          <w:p w14:paraId="317EA8BC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bookmarkStart w:id="23" w:name="_Hlk528733554"/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Baked Ziti Marinara, Orecchiette w/ Pesto, Tortell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i</w:t>
                            </w: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ni Alfredo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 w:rsidRPr="0076208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1BF2A3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Italian Sausage, Meatballs Marina                     </w:t>
                            </w:r>
                          </w:p>
                          <w:p w14:paraId="423835D9" w14:textId="77777777" w:rsidR="00BE663E" w:rsidRDefault="00BE663E" w:rsidP="00DC4B54">
                            <w:pPr>
                              <w:pStyle w:val="BodyText"/>
                              <w:spacing w:after="120"/>
                              <w:ind w:left="360"/>
                              <w:jc w:val="center"/>
                              <w:rPr>
                                <w:rStyle w:val="Emphasis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Breadsticks</w:t>
                            </w:r>
                          </w:p>
                          <w:bookmarkEnd w:id="23"/>
                          <w:p w14:paraId="0176AF7C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136DFDE" w14:textId="77777777" w:rsidR="00BE663E" w:rsidRPr="007B09D1" w:rsidRDefault="00BE663E" w:rsidP="00DC4B54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09D1"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Choice of Two Carved Entrees</w:t>
                            </w:r>
                          </w:p>
                          <w:p w14:paraId="71372DD9" w14:textId="77777777" w:rsidR="00BE663E" w:rsidRPr="007B09D1" w:rsidRDefault="00BE663E" w:rsidP="00DC4B54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E6E034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>Roasted Turkey Breast</w:t>
                            </w:r>
                          </w:p>
                          <w:p w14:paraId="70342D30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Pan Gravy, 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Orange </w:t>
                            </w: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cranberry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Relish, </w:t>
                            </w:r>
                          </w:p>
                          <w:p w14:paraId="1CB685D9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1398F9B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Glazed Virginia Ham </w:t>
                            </w:r>
                          </w:p>
                          <w:p w14:paraId="3846E282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Dijon 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Pan Gravy</w:t>
                            </w: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Pineapple Glaze</w:t>
                            </w:r>
                          </w:p>
                          <w:p w14:paraId="126C6DB8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4B9F32C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>Roast Prime Rib o</w:t>
                            </w: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f Beef </w:t>
                            </w:r>
                          </w:p>
                          <w:p w14:paraId="4CB2DC30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Au Jus, Fresh Horseradish Cream</w:t>
                            </w:r>
                          </w:p>
                          <w:p w14:paraId="04B60B49" w14:textId="77777777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56DBADEF" w14:textId="77777777" w:rsidR="00BE663E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9E372F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>Herb Crusted Beef Tenderloin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44AC8F6D" w14:textId="77777777" w:rsidR="00BE663E" w:rsidRPr="0076208D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76208D">
                              <w:rPr>
                                <w:rFonts w:ascii="Georgia" w:hAnsi="Georgia" w:cs="Tahoma"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>Green peppercorn Brandy Sauce &amp; Red Wine Demi</w:t>
                            </w:r>
                          </w:p>
                          <w:p w14:paraId="2B072E21" w14:textId="77777777" w:rsidR="00BE663E" w:rsidRPr="0076208D" w:rsidRDefault="00BE663E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5028980B" w14:textId="77777777" w:rsidR="00BE663E" w:rsidRPr="009A2D1A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Custom Designed Wedding Cake </w:t>
                            </w:r>
                          </w:p>
                          <w:p w14:paraId="405DC3E6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Personalized Wedding Cake </w:t>
                            </w:r>
                          </w:p>
                          <w:p w14:paraId="68312997" w14:textId="77777777" w:rsidR="00BE663E" w:rsidRPr="00E45B4F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Selection of Flavors &amp; Fillings</w:t>
                            </w:r>
                          </w:p>
                          <w:p w14:paraId="41157A4B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Cake Service with Chocolate Covered Strawberry</w:t>
                            </w:r>
                          </w:p>
                          <w:p w14:paraId="3005B9B3" w14:textId="418CC9BB" w:rsidR="00BE663E" w:rsidRDefault="00BE663E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Freshly Brewed Coffee, Hot Tea &amp; Ice Water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Station</w:t>
                            </w:r>
                          </w:p>
                          <w:p w14:paraId="5123E3DF" w14:textId="77777777" w:rsidR="00BE663E" w:rsidRDefault="00BE663E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6B1DC18" w14:textId="77777777" w:rsidR="00BE663E" w:rsidRDefault="00BE663E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After Dinner Snacks</w:t>
                            </w: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57D47" w14:textId="4C0EF0E2" w:rsidR="00BE663E" w:rsidRDefault="00BE663E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Assorted Chips, Pretzels &amp; Dip</w:t>
                            </w:r>
                          </w:p>
                          <w:p w14:paraId="743BEF0E" w14:textId="77777777" w:rsidR="00B5213A" w:rsidRDefault="00B5213A" w:rsidP="00DC4B5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0D0B3C0" w14:textId="0BFB8AF8" w:rsidR="00BE663E" w:rsidRPr="00375CD2" w:rsidRDefault="00BE663E" w:rsidP="00375CD2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A5CEA"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$3</w:t>
                            </w:r>
                            <w:r w:rsidR="00FF0CBD"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5</w:t>
                            </w:r>
                            <w:r w:rsidRPr="002A5CEA">
                              <w:rPr>
                                <w:rFonts w:ascii="Georgia" w:hAnsi="Georgia"/>
                                <w:i/>
                                <w:iCs/>
                                <w:color w:val="CC3300"/>
                                <w:sz w:val="28"/>
                                <w:szCs w:val="28"/>
                              </w:rPr>
                              <w:t>.00 per person</w:t>
                            </w:r>
                          </w:p>
                          <w:p w14:paraId="2E0DD79B" w14:textId="3A4EEDF0" w:rsidR="00BE663E" w:rsidRPr="009E372F" w:rsidRDefault="00BE663E" w:rsidP="00DC4B5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>Service Charge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 6% PA Sales Tax</w:t>
                            </w:r>
                            <w:r w:rsidRPr="00411071">
                              <w:rPr>
                                <w:rFonts w:ascii="Georgia" w:hAnsi="Georg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</w:p>
                          <w:p w14:paraId="641514EC" w14:textId="77777777" w:rsidR="00BE663E" w:rsidRDefault="00BE663E" w:rsidP="00DC4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D9FB" id="_x0000_s1033" type="#_x0000_t202" style="position:absolute;margin-left:33.75pt;margin-top:27.4pt;width:473.25pt;height:646.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" filled="f" stroked="f">
                <v:textbox>
                  <w:txbxContent>
                    <w:p w14:paraId="619F26D5" w14:textId="7948769E" w:rsidR="00BE663E" w:rsidRPr="009A2D1A" w:rsidRDefault="00BE663E" w:rsidP="00DC4B54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right="75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Premium</w:t>
                      </w: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 xml:space="preserve"> Buffet </w:t>
                      </w:r>
                      <w:r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 Menu</w:t>
                      </w:r>
                    </w:p>
                    <w:p w14:paraId="31A19252" w14:textId="77777777" w:rsidR="00BE663E" w:rsidRPr="004515C2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  <w:t>Salad Bar &amp; Tossed Caesar</w:t>
                      </w:r>
                    </w:p>
                    <w:p w14:paraId="1E771E92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color w:val="23212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>Baby Field Greens, Romaine Lettuce, Grape Tomatoes, English Cucumber, Peppers, Hard Boiled Egg, Carrots, Croutons, Shredded Parmesan, Peppers</w:t>
                      </w:r>
                    </w:p>
                    <w:p w14:paraId="5ADC8527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>Caesar, Vinaigrette, French &amp; Ranch Dressings</w:t>
                      </w:r>
                    </w:p>
                    <w:p w14:paraId="58ED1942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</w:p>
                    <w:p w14:paraId="1AEEEEFE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>Mashed</w:t>
                      </w: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spacing w:val="-2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>Potato</w:t>
                      </w:r>
                      <w:r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 xml:space="preserve"> &amp; Fresh Vegetable Sauté</w:t>
                      </w: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spacing w:val="-1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 xml:space="preserve">Station </w:t>
                      </w:r>
                    </w:p>
                    <w:p w14:paraId="5B533CF8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Yukon Gold Mashed Potatoes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 &amp;</w:t>
                      </w: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Sweet Potatoes, Seasonal Fresh Vegetables</w:t>
                      </w:r>
                    </w:p>
                    <w:p w14:paraId="2356E6DD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Assorted Toppings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; butter, bacon, cheddar, sour cream, brown sugar, </w:t>
                      </w:r>
                    </w:p>
                    <w:p w14:paraId="57E36DEC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mini marshmallows, green onions</w:t>
                      </w:r>
                    </w:p>
                    <w:p w14:paraId="4AFCD512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086E150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  <w:t xml:space="preserve">Pasta Station </w:t>
                      </w:r>
                    </w:p>
                    <w:p w14:paraId="317EA8BC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bookmarkStart w:id="24" w:name="_Hlk528733554"/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Baked Ziti Marinara, Orecchiette w/ Pesto, Tortell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i</w:t>
                      </w: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ni Alfredo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 w:rsidRPr="0076208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1BF2A3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Italian Sausage, Meatballs Marina                     </w:t>
                      </w:r>
                    </w:p>
                    <w:p w14:paraId="423835D9" w14:textId="77777777" w:rsidR="00BE663E" w:rsidRDefault="00BE663E" w:rsidP="00DC4B54">
                      <w:pPr>
                        <w:pStyle w:val="BodyText"/>
                        <w:spacing w:after="120"/>
                        <w:ind w:left="360"/>
                        <w:jc w:val="center"/>
                        <w:rPr>
                          <w:rStyle w:val="Emphasis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Breadsticks</w:t>
                      </w:r>
                    </w:p>
                    <w:bookmarkEnd w:id="24"/>
                    <w:p w14:paraId="0176AF7C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136DFDE" w14:textId="77777777" w:rsidR="00BE663E" w:rsidRPr="007B09D1" w:rsidRDefault="00BE663E" w:rsidP="00DC4B54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4"/>
                          <w:szCs w:val="24"/>
                          <w:u w:val="single"/>
                        </w:rPr>
                      </w:pPr>
                      <w:r w:rsidRPr="007B09D1"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4"/>
                          <w:szCs w:val="24"/>
                          <w:u w:val="single"/>
                        </w:rPr>
                        <w:t>Choice of Two Carved Entrees</w:t>
                      </w:r>
                    </w:p>
                    <w:p w14:paraId="71372DD9" w14:textId="77777777" w:rsidR="00BE663E" w:rsidRPr="007B09D1" w:rsidRDefault="00BE663E" w:rsidP="00DC4B54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4"/>
                          <w:szCs w:val="24"/>
                          <w:u w:val="single"/>
                        </w:rPr>
                      </w:pPr>
                    </w:p>
                    <w:p w14:paraId="6CE6E034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>Roasted Turkey Breast</w:t>
                      </w:r>
                    </w:p>
                    <w:p w14:paraId="70342D30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Pan Gravy, 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Orange </w:t>
                      </w: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cranberry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Relish, </w:t>
                      </w:r>
                    </w:p>
                    <w:p w14:paraId="1CB685D9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1398F9B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 xml:space="preserve">Glazed Virginia Ham </w:t>
                      </w:r>
                    </w:p>
                    <w:p w14:paraId="3846E282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Dijon 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Pan Gravy</w:t>
                      </w: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Pineapple Glaze</w:t>
                      </w:r>
                    </w:p>
                    <w:p w14:paraId="126C6DB8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4B9F32C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>Roast Prime Rib o</w:t>
                      </w: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 xml:space="preserve">f Beef </w:t>
                      </w:r>
                    </w:p>
                    <w:p w14:paraId="4CB2DC30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9E372F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Au Jus, Fresh Horseradish Cream</w:t>
                      </w:r>
                    </w:p>
                    <w:p w14:paraId="04B60B49" w14:textId="77777777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56DBADEF" w14:textId="77777777" w:rsidR="00BE663E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9E372F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>Herb Crusted Beef Tenderloin</w:t>
                      </w:r>
                      <w:r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44AC8F6D" w14:textId="77777777" w:rsidR="00BE663E" w:rsidRPr="0076208D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76208D">
                        <w:rPr>
                          <w:rFonts w:ascii="Georgia" w:hAnsi="Georgia" w:cs="Tahoma"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  <w:t>Green peppercorn Brandy Sauce &amp; Red Wine Demi</w:t>
                      </w:r>
                    </w:p>
                    <w:p w14:paraId="2B072E21" w14:textId="77777777" w:rsidR="00BE663E" w:rsidRPr="0076208D" w:rsidRDefault="00BE663E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  <w:p w14:paraId="5028980B" w14:textId="77777777" w:rsidR="00BE663E" w:rsidRPr="009A2D1A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Custom Designed Wedding Cake </w:t>
                      </w:r>
                    </w:p>
                    <w:p w14:paraId="405DC3E6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Personalized Wedding Cake </w:t>
                      </w:r>
                    </w:p>
                    <w:p w14:paraId="68312997" w14:textId="77777777" w:rsidR="00BE663E" w:rsidRPr="00E45B4F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Selection of Flavors &amp; Fillings</w:t>
                      </w:r>
                    </w:p>
                    <w:p w14:paraId="41157A4B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Cake Service with Chocolate Covered Strawberry</w:t>
                      </w:r>
                    </w:p>
                    <w:p w14:paraId="3005B9B3" w14:textId="418CC9BB" w:rsidR="00BE663E" w:rsidRDefault="00BE663E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Freshly Brewed Coffee, Hot Tea &amp; Ice Water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Station</w:t>
                      </w:r>
                    </w:p>
                    <w:p w14:paraId="5123E3DF" w14:textId="77777777" w:rsidR="00BE663E" w:rsidRDefault="00BE663E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66B1DC18" w14:textId="77777777" w:rsidR="00BE663E" w:rsidRDefault="00BE663E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  <w:u w:val="single"/>
                        </w:rPr>
                        <w:t>After Dinner Snacks</w:t>
                      </w: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57D47" w14:textId="4C0EF0E2" w:rsidR="00BE663E" w:rsidRDefault="00BE663E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Assorted Chips, Pretzels &amp; Dip</w:t>
                      </w:r>
                    </w:p>
                    <w:p w14:paraId="743BEF0E" w14:textId="77777777" w:rsidR="00B5213A" w:rsidRDefault="00B5213A" w:rsidP="00DC4B54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60D0B3C0" w14:textId="0BFB8AF8" w:rsidR="00BE663E" w:rsidRPr="00375CD2" w:rsidRDefault="00BE663E" w:rsidP="00375CD2">
                      <w:pPr>
                        <w:jc w:val="center"/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2A5CEA"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$3</w:t>
                      </w:r>
                      <w:r w:rsidR="00FF0CBD"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5</w:t>
                      </w:r>
                      <w:r w:rsidRPr="002A5CEA">
                        <w:rPr>
                          <w:rFonts w:ascii="Georgia" w:hAnsi="Georgia"/>
                          <w:i/>
                          <w:iCs/>
                          <w:color w:val="CC3300"/>
                          <w:sz w:val="28"/>
                          <w:szCs w:val="28"/>
                        </w:rPr>
                        <w:t>.00 per person</w:t>
                      </w:r>
                    </w:p>
                    <w:p w14:paraId="2E0DD79B" w14:textId="3A4EEDF0" w:rsidR="00BE663E" w:rsidRPr="009E372F" w:rsidRDefault="00BE663E" w:rsidP="00DC4B5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>Service Charge</w:t>
                      </w:r>
                      <w:r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&amp; 6% PA Sales Tax</w:t>
                      </w:r>
                      <w:r w:rsidRPr="00411071">
                        <w:rPr>
                          <w:rFonts w:ascii="Georgia" w:hAnsi="Georgia"/>
                          <w:i/>
                          <w:iCs/>
                          <w:sz w:val="20"/>
                          <w:szCs w:val="20"/>
                        </w:rPr>
                        <w:t xml:space="preserve"> Additional</w:t>
                      </w:r>
                    </w:p>
                    <w:p w14:paraId="641514EC" w14:textId="77777777" w:rsidR="00BE663E" w:rsidRDefault="00BE663E" w:rsidP="00DC4B54"/>
                  </w:txbxContent>
                </v:textbox>
                <w10:wrap type="square" anchorx="margin"/>
              </v:shape>
            </w:pict>
          </mc:Fallback>
        </mc:AlternateContent>
      </w:r>
      <w:r w:rsidRPr="005D19FC">
        <w:rPr>
          <w:noProof/>
        </w:rPr>
        <w:drawing>
          <wp:anchor distT="0" distB="0" distL="114300" distR="114300" simplePos="0" relativeHeight="251809792" behindDoc="0" locked="0" layoutInCell="0" allowOverlap="1" wp14:anchorId="0FEA30B9" wp14:editId="098A7E0F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6313805" cy="8753475"/>
            <wp:effectExtent l="0" t="0" r="0" b="9525"/>
            <wp:wrapNone/>
            <wp:docPr id="246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9FC">
        <w:rPr>
          <w:noProof/>
        </w:rPr>
        <w:t xml:space="preserve"> </w:t>
      </w:r>
      <w:r w:rsidR="0076208D">
        <w:rPr>
          <w:noProof/>
        </w:rPr>
        <w:drawing>
          <wp:anchor distT="0" distB="0" distL="114300" distR="114300" simplePos="0" relativeHeight="251859968" behindDoc="0" locked="0" layoutInCell="1" allowOverlap="1" wp14:anchorId="11EFFA57" wp14:editId="5688DC95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4486275" cy="67627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26">
        <w:rPr>
          <w:noProof/>
        </w:rPr>
        <w:drawing>
          <wp:anchor distT="0" distB="0" distL="114300" distR="114300" simplePos="0" relativeHeight="251866112" behindDoc="0" locked="0" layoutInCell="1" allowOverlap="1" wp14:anchorId="58A88307" wp14:editId="5FF0CDC0">
            <wp:simplePos x="0" y="0"/>
            <wp:positionH relativeFrom="margin">
              <wp:align>right</wp:align>
            </wp:positionH>
            <wp:positionV relativeFrom="paragraph">
              <wp:posOffset>1756410</wp:posOffset>
            </wp:positionV>
            <wp:extent cx="441873" cy="299587"/>
            <wp:effectExtent l="57150" t="114300" r="34925" b="12001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rin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1293">
                      <a:off x="0" y="0"/>
                      <a:ext cx="441873" cy="299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26" w:rsidRPr="005D19FC">
        <w:rPr>
          <w:noProof/>
        </w:rPr>
        <w:drawing>
          <wp:anchor distT="0" distB="0" distL="114300" distR="114300" simplePos="0" relativeHeight="251810816" behindDoc="0" locked="0" layoutInCell="0" allowOverlap="1" wp14:anchorId="1CDE1DC0" wp14:editId="2F27870B">
            <wp:simplePos x="0" y="0"/>
            <wp:positionH relativeFrom="margin">
              <wp:posOffset>6267450</wp:posOffset>
            </wp:positionH>
            <wp:positionV relativeFrom="page">
              <wp:posOffset>2019610</wp:posOffset>
            </wp:positionV>
            <wp:extent cx="733112" cy="704850"/>
            <wp:effectExtent l="57150" t="57150" r="105410" b="114300"/>
            <wp:wrapNone/>
            <wp:docPr id="248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12" cy="70485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28C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12E7FD1" wp14:editId="483D41AE">
                <wp:simplePos x="0" y="0"/>
                <wp:positionH relativeFrom="page">
                  <wp:posOffset>1243330</wp:posOffset>
                </wp:positionH>
                <wp:positionV relativeFrom="page">
                  <wp:posOffset>1280160</wp:posOffset>
                </wp:positionV>
                <wp:extent cx="5083810" cy="7125970"/>
                <wp:effectExtent l="0" t="3810" r="0" b="4445"/>
                <wp:wrapNone/>
                <wp:docPr id="2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60C5" w14:textId="77777777" w:rsidR="00BE663E" w:rsidRPr="00144C44" w:rsidRDefault="00BE663E" w:rsidP="00D34BC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7FD1" id="Text Box 42" o:spid="_x0000_s1034" type="#_x0000_t202" style="position:absolute;margin-left:97.9pt;margin-top:100.8pt;width:400.3pt;height:561.1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wo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" o:allowincell="f" filled="f" stroked="f">
                <v:textbox>
                  <w:txbxContent>
                    <w:p w14:paraId="509860C5" w14:textId="77777777" w:rsidR="00BE663E" w:rsidRPr="00144C44" w:rsidRDefault="00BE663E" w:rsidP="00D34BC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19FC">
        <w:br w:type="page"/>
      </w:r>
    </w:p>
    <w:p w14:paraId="6557BC89" w14:textId="63D1223A" w:rsidR="00D845D2" w:rsidRDefault="00D845D2">
      <w:r w:rsidRPr="005D19FC">
        <w:rPr>
          <w:noProof/>
        </w:rPr>
        <w:lastRenderedPageBreak/>
        <w:drawing>
          <wp:anchor distT="0" distB="0" distL="114300" distR="114300" simplePos="0" relativeHeight="251805696" behindDoc="0" locked="0" layoutInCell="0" allowOverlap="1" wp14:anchorId="28E94152" wp14:editId="4CFF7470">
            <wp:simplePos x="0" y="0"/>
            <wp:positionH relativeFrom="margin">
              <wp:align>center</wp:align>
            </wp:positionH>
            <wp:positionV relativeFrom="margin">
              <wp:posOffset>-125095</wp:posOffset>
            </wp:positionV>
            <wp:extent cx="6313805" cy="8658225"/>
            <wp:effectExtent l="0" t="0" r="0" b="9525"/>
            <wp:wrapNone/>
            <wp:docPr id="24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39A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F34763E" wp14:editId="2BD39A88">
                <wp:simplePos x="0" y="0"/>
                <wp:positionH relativeFrom="margin">
                  <wp:posOffset>666750</wp:posOffset>
                </wp:positionH>
                <wp:positionV relativeFrom="paragraph">
                  <wp:posOffset>186055</wp:posOffset>
                </wp:positionV>
                <wp:extent cx="5772150" cy="8143875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F69C" w14:textId="13CB8458" w:rsidR="00BE663E" w:rsidRPr="00B5213A" w:rsidRDefault="00BE663E" w:rsidP="00F201C2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5213A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Grill Buffet Package</w:t>
                            </w:r>
                          </w:p>
                          <w:p w14:paraId="42B4B4F0" w14:textId="77777777" w:rsidR="00BE663E" w:rsidRPr="009A2D1A" w:rsidRDefault="00BE663E" w:rsidP="00BB4562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Cs w:val="28"/>
                              </w:rPr>
                              <w:t>Cocktail Hors D’ Oeuvres</w:t>
                            </w:r>
                          </w:p>
                          <w:p w14:paraId="298E3148" w14:textId="77777777" w:rsidR="00BE663E" w:rsidRPr="00C96716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C96716">
                              <w:rPr>
                                <w:rFonts w:ascii="Arial" w:hAnsi="Arial" w:cs="Arial"/>
                                <w:color w:val="1D1C0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716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Assorted Cheeses &amp; Fresh Vegetables with Crackers &amp; Dips</w:t>
                            </w:r>
                          </w:p>
                          <w:p w14:paraId="04F83CE2" w14:textId="77777777" w:rsidR="00BE663E" w:rsidRPr="00411071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</w:pPr>
                            <w:r w:rsidRPr="00411071">
                              <w:rPr>
                                <w:rFonts w:ascii="Georgia" w:hAnsi="Georgia" w:cs="Arial"/>
                                <w:i/>
                                <w:color w:val="1D1C0C"/>
                                <w:sz w:val="24"/>
                                <w:szCs w:val="24"/>
                              </w:rPr>
                              <w:t>Fresh Vegetables Crudité w/ French Onion &amp; Ranch Dip</w:t>
                            </w:r>
                          </w:p>
                          <w:p w14:paraId="138503CF" w14:textId="4CF4BCDB" w:rsidR="00BE663E" w:rsidRPr="00BB4562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Georgia"/>
                                <w:i/>
                                <w:sz w:val="24"/>
                                <w:szCs w:val="24"/>
                              </w:rPr>
                            </w:pPr>
                            <w:r w:rsidRPr="007E2B82">
                              <w:rPr>
                                <w:rFonts w:ascii="Georgia" w:hAnsi="Georgia" w:cs="Arial"/>
                                <w:i/>
                                <w:color w:val="CC3300"/>
                                <w:sz w:val="28"/>
                                <w:szCs w:val="28"/>
                              </w:rPr>
                              <w:t>Peel n Eat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 Large</w:t>
                            </w:r>
                            <w:r w:rsidRPr="007E2B82">
                              <w:rPr>
                                <w:rFonts w:ascii="Georgia" w:hAnsi="Georgia" w:cs="Arial"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 Shrimp                                                                                                                                                      </w:t>
                            </w:r>
                            <w:r w:rsidRPr="00BB4562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Cocktail Sauce &amp; Fresh Lemons</w:t>
                            </w:r>
                          </w:p>
                          <w:p w14:paraId="70EFDB36" w14:textId="77777777" w:rsidR="00BE663E" w:rsidRPr="007312DF" w:rsidRDefault="00BE663E" w:rsidP="00BB45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B99D9B" w14:textId="42444EBE" w:rsidR="00BE663E" w:rsidRPr="009A2D1A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9A2D1A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Wedding Toast Service</w:t>
                            </w:r>
                          </w:p>
                          <w:p w14:paraId="518DA20B" w14:textId="77777777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</w:p>
                          <w:p w14:paraId="37E007DE" w14:textId="77777777" w:rsidR="00BE663E" w:rsidRPr="001562AB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Service</w:t>
                            </w:r>
                          </w:p>
                          <w:p w14:paraId="289AB135" w14:textId="77777777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Wedding Toast Service</w:t>
                            </w:r>
                          </w:p>
                          <w:p w14:paraId="518D04C3" w14:textId="63FDF2D3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Ice Water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Pitchers </w:t>
                            </w:r>
                            <w:r w:rsidRPr="001562AB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Table Service</w:t>
                            </w:r>
                          </w:p>
                          <w:p w14:paraId="20597D9E" w14:textId="6D2F03A6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Cocktail Reception 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Hor</w:t>
                            </w:r>
                            <w:proofErr w:type="spellEnd"/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D’oeurves</w:t>
                            </w:r>
                            <w:proofErr w:type="spellEnd"/>
                          </w:p>
                          <w:p w14:paraId="51A09FC1" w14:textId="41067686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Dinner Buffet w/ Grill Chef</w:t>
                            </w:r>
                          </w:p>
                          <w:p w14:paraId="1A1D9518" w14:textId="192DC0DD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Personalized Wedding Cake</w:t>
                            </w:r>
                          </w:p>
                          <w:p w14:paraId="5FBC3ABD" w14:textId="77777777" w:rsidR="00BE663E" w:rsidRPr="001562AB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Coffee &amp; Tea Station</w:t>
                            </w:r>
                          </w:p>
                          <w:p w14:paraId="5326494A" w14:textId="77777777" w:rsidR="00BE663E" w:rsidRDefault="00BE663E" w:rsidP="00BB4562">
                            <w:pPr>
                              <w:pStyle w:val="Heading3"/>
                              <w:shd w:val="clear" w:color="auto" w:fill="FFFFFF"/>
                              <w:spacing w:before="150" w:after="0" w:line="324" w:lineRule="atLeast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China &amp; Silverware</w:t>
                            </w:r>
                            <w:r w:rsidRPr="007728C2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Service w/ Linen Cloths &amp; Napkins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D6738C" w14:textId="77777777" w:rsidR="00BE663E" w:rsidRDefault="00BE663E" w:rsidP="00BB4562">
                            <w:pPr>
                              <w:shd w:val="clear" w:color="auto" w:fill="FFFFFF"/>
                              <w:spacing w:before="45" w:after="0" w:line="368" w:lineRule="atLeast"/>
                              <w:ind w:left="-195"/>
                              <w:jc w:val="center"/>
                              <w:rPr>
                                <w:rFonts w:ascii="Arial" w:hAnsi="Arial" w:cs="Arial"/>
                                <w:color w:val="1D1C0C"/>
                                <w:sz w:val="21"/>
                                <w:szCs w:val="21"/>
                              </w:rPr>
                            </w:pPr>
                          </w:p>
                          <w:p w14:paraId="2ED73FC5" w14:textId="77777777" w:rsidR="00BE663E" w:rsidRPr="009A2D1A" w:rsidRDefault="00BE663E" w:rsidP="00375CD2">
                            <w:pPr>
                              <w:pStyle w:val="NormalWeb"/>
                              <w:shd w:val="clear" w:color="auto" w:fill="FFFFFF"/>
                              <w:spacing w:before="195" w:beforeAutospacing="0" w:after="195" w:afterAutospacing="0"/>
                              <w:ind w:left="75" w:right="75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2D1A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32"/>
                                <w:szCs w:val="32"/>
                                <w:u w:val="single"/>
                              </w:rPr>
                              <w:t>Dinner Buffet with Grill Chef</w:t>
                            </w:r>
                          </w:p>
                          <w:p w14:paraId="12B63273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w w:val="115"/>
                                <w:sz w:val="24"/>
                                <w:szCs w:val="24"/>
                              </w:rPr>
                              <w:t xml:space="preserve">Garden Salad Bar </w:t>
                            </w:r>
                          </w:p>
                          <w:p w14:paraId="72BA1CFF" w14:textId="77777777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Baby Field Greens, Romaine Lettuce, Grape Tomatoes, English Cucumber, Peppers, Hard Boiled Egg, Carrots, Croutons, </w:t>
                            </w:r>
                          </w:p>
                          <w:p w14:paraId="68F75DD1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Shredded Parmesan, </w:t>
                            </w: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Mini Tri Colored </w:t>
                            </w: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>Peppers</w:t>
                            </w:r>
                          </w:p>
                          <w:p w14:paraId="74D70C70" w14:textId="7D533805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Red Wine </w:t>
                            </w: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Vinaigrette, </w:t>
                            </w: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Sweet Onion </w:t>
                            </w: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French &amp; </w:t>
                            </w:r>
                            <w:r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 xml:space="preserve">Fresh Herb </w:t>
                            </w:r>
                            <w:r w:rsidRPr="00BB4562"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  <w:t>Ranch Dressings</w:t>
                            </w:r>
                          </w:p>
                          <w:p w14:paraId="7C990728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</w:p>
                          <w:p w14:paraId="49E18E5E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w w:val="110"/>
                                <w:sz w:val="24"/>
                                <w:szCs w:val="24"/>
                              </w:rPr>
                              <w:t>Baked Potato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w w:val="110"/>
                                <w:sz w:val="24"/>
                                <w:szCs w:val="24"/>
                              </w:rPr>
                              <w:t xml:space="preserve"> Bar</w:t>
                            </w:r>
                          </w:p>
                          <w:p w14:paraId="6D1F7F04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Yukon Gold Potatoes &amp; Sweet Potatoes</w:t>
                            </w:r>
                          </w:p>
                          <w:p w14:paraId="6C58B89B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Assorted Toppings; butter, bacon, cheddar, sour cream, brown sugar, mini marshmallows, green onions</w:t>
                            </w:r>
                          </w:p>
                          <w:p w14:paraId="22AF11C4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1493EA2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  <w:t>Fresh Sweet Corn</w:t>
                            </w:r>
                          </w:p>
                          <w:p w14:paraId="61F489B1" w14:textId="77777777" w:rsidR="00BE663E" w:rsidRPr="00BB4562" w:rsidRDefault="00BE663E" w:rsidP="00375CD2">
                            <w:pPr>
                              <w:pStyle w:val="BodyText"/>
                              <w:spacing w:after="120"/>
                              <w:ind w:left="360"/>
                              <w:jc w:val="center"/>
                              <w:rPr>
                                <w:rStyle w:val="Emphasis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Cajun Spice &amp; Drawn Butter</w:t>
                            </w:r>
                          </w:p>
                          <w:p w14:paraId="5901F115" w14:textId="77777777" w:rsidR="00BE663E" w:rsidRDefault="00BE663E" w:rsidP="00BB4562">
                            <w:pPr>
                              <w:pStyle w:val="BodyText"/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763E" id="_x0000_s1035" type="#_x0000_t202" style="position:absolute;margin-left:52.5pt;margin-top:14.65pt;width:454.5pt;height:641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" filled="f" stroked="f">
                <v:textbox>
                  <w:txbxContent>
                    <w:p w14:paraId="5EADF69C" w14:textId="13CB8458" w:rsidR="00BE663E" w:rsidRPr="00B5213A" w:rsidRDefault="00BE663E" w:rsidP="00F201C2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right="75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B5213A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  <w:u w:val="single"/>
                        </w:rPr>
                        <w:t>Grill Buffet Package</w:t>
                      </w:r>
                    </w:p>
                    <w:p w14:paraId="42B4B4F0" w14:textId="77777777" w:rsidR="00BE663E" w:rsidRPr="009A2D1A" w:rsidRDefault="00BE663E" w:rsidP="00BB4562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Cs w:val="28"/>
                        </w:rPr>
                        <w:t>Cocktail Hors D’ Oeuvres</w:t>
                      </w:r>
                    </w:p>
                    <w:p w14:paraId="298E3148" w14:textId="77777777" w:rsidR="00BE663E" w:rsidRPr="00C96716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C96716">
                        <w:rPr>
                          <w:rFonts w:ascii="Arial" w:hAnsi="Arial" w:cs="Arial"/>
                          <w:color w:val="1D1C0C"/>
                          <w:sz w:val="24"/>
                          <w:szCs w:val="24"/>
                        </w:rPr>
                        <w:t xml:space="preserve"> </w:t>
                      </w:r>
                      <w:r w:rsidRPr="00C96716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Assorted Cheeses &amp; Fresh Vegetables with Crackers &amp; Dips</w:t>
                      </w:r>
                    </w:p>
                    <w:p w14:paraId="04F83CE2" w14:textId="77777777" w:rsidR="00BE663E" w:rsidRPr="00411071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</w:pPr>
                      <w:r w:rsidRPr="00411071">
                        <w:rPr>
                          <w:rFonts w:ascii="Georgia" w:hAnsi="Georgia" w:cs="Arial"/>
                          <w:i/>
                          <w:color w:val="1D1C0C"/>
                          <w:sz w:val="24"/>
                          <w:szCs w:val="24"/>
                        </w:rPr>
                        <w:t>Fresh Vegetables Crudité w/ French Onion &amp; Ranch Dip</w:t>
                      </w:r>
                    </w:p>
                    <w:p w14:paraId="138503CF" w14:textId="4CF4BCDB" w:rsidR="00BE663E" w:rsidRPr="00BB4562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Georgia"/>
                          <w:i/>
                          <w:sz w:val="24"/>
                          <w:szCs w:val="24"/>
                        </w:rPr>
                      </w:pPr>
                      <w:r w:rsidRPr="007E2B82">
                        <w:rPr>
                          <w:rFonts w:ascii="Georgia" w:hAnsi="Georgia" w:cs="Arial"/>
                          <w:i/>
                          <w:color w:val="CC3300"/>
                          <w:sz w:val="28"/>
                          <w:szCs w:val="28"/>
                        </w:rPr>
                        <w:t>Peel n Eat</w:t>
                      </w:r>
                      <w:r>
                        <w:rPr>
                          <w:rFonts w:ascii="Georgia" w:hAnsi="Georgia" w:cs="Arial"/>
                          <w:i/>
                          <w:color w:val="CC3300"/>
                          <w:sz w:val="28"/>
                          <w:szCs w:val="28"/>
                        </w:rPr>
                        <w:t xml:space="preserve"> Large</w:t>
                      </w:r>
                      <w:r w:rsidRPr="007E2B82">
                        <w:rPr>
                          <w:rFonts w:ascii="Georgia" w:hAnsi="Georgia" w:cs="Arial"/>
                          <w:i/>
                          <w:color w:val="CC3300"/>
                          <w:sz w:val="28"/>
                          <w:szCs w:val="28"/>
                        </w:rPr>
                        <w:t xml:space="preserve"> Shrimp                                                                                                                                                      </w:t>
                      </w:r>
                      <w:r w:rsidRPr="00BB4562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Cocktail Sauce &amp; Fresh Lemons</w:t>
                      </w:r>
                    </w:p>
                    <w:p w14:paraId="70EFDB36" w14:textId="77777777" w:rsidR="00BE663E" w:rsidRPr="007312DF" w:rsidRDefault="00BE663E" w:rsidP="00BB45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i/>
                          <w:sz w:val="16"/>
                          <w:szCs w:val="16"/>
                        </w:rPr>
                      </w:pPr>
                    </w:p>
                    <w:p w14:paraId="3CB99D9B" w14:textId="42444EBE" w:rsidR="00BE663E" w:rsidRPr="009A2D1A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</w:pPr>
                      <w:r w:rsidRPr="009A2D1A">
                        <w:rPr>
                          <w:rFonts w:ascii="Georgia" w:hAnsi="Georgia" w:cs="Arial"/>
                          <w:b/>
                          <w:i/>
                          <w:color w:val="CC3300"/>
                          <w:sz w:val="28"/>
                          <w:szCs w:val="28"/>
                        </w:rPr>
                        <w:t>Wedding Toast Service</w:t>
                      </w:r>
                    </w:p>
                    <w:p w14:paraId="518DA20B" w14:textId="77777777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color w:val="CC3300"/>
                          <w:sz w:val="28"/>
                          <w:szCs w:val="28"/>
                        </w:rPr>
                      </w:pPr>
                    </w:p>
                    <w:p w14:paraId="37E007DE" w14:textId="77777777" w:rsidR="00BE663E" w:rsidRPr="001562AB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 w:rsidRPr="001562AB">
                        <w:rPr>
                          <w:rFonts w:ascii="Georgia" w:hAnsi="Georgia" w:cs="Arial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 Service</w:t>
                      </w:r>
                    </w:p>
                    <w:p w14:paraId="289AB135" w14:textId="77777777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Wedding Toast Service</w:t>
                      </w:r>
                    </w:p>
                    <w:p w14:paraId="518D04C3" w14:textId="63FDF2D3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Ice Water </w:t>
                      </w: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Pitchers </w:t>
                      </w:r>
                      <w:r w:rsidRPr="001562AB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Table Service</w:t>
                      </w:r>
                    </w:p>
                    <w:p w14:paraId="20597D9E" w14:textId="6D2F03A6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Cocktail Reception </w:t>
                      </w:r>
                      <w:proofErr w:type="spellStart"/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Hor</w:t>
                      </w:r>
                      <w:proofErr w:type="spellEnd"/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D’oeurves</w:t>
                      </w:r>
                      <w:proofErr w:type="spellEnd"/>
                    </w:p>
                    <w:p w14:paraId="51A09FC1" w14:textId="41067686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Dinner Buffet w/ Grill Chef</w:t>
                      </w:r>
                    </w:p>
                    <w:p w14:paraId="1A1D9518" w14:textId="192DC0DD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Personalized Wedding Cake</w:t>
                      </w:r>
                    </w:p>
                    <w:p w14:paraId="5FBC3ABD" w14:textId="77777777" w:rsidR="00BE663E" w:rsidRPr="001562AB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Coffee &amp; Tea Station</w:t>
                      </w:r>
                    </w:p>
                    <w:p w14:paraId="5326494A" w14:textId="77777777" w:rsidR="00BE663E" w:rsidRDefault="00BE663E" w:rsidP="00BB4562">
                      <w:pPr>
                        <w:pStyle w:val="Heading3"/>
                        <w:shd w:val="clear" w:color="auto" w:fill="FFFFFF"/>
                        <w:spacing w:before="150" w:after="0" w:line="324" w:lineRule="atLeast"/>
                        <w:jc w:val="center"/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>China &amp; Silverware</w:t>
                      </w:r>
                      <w:r w:rsidRPr="007728C2"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Service w/ Linen Cloths &amp; Napkins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D6738C" w14:textId="77777777" w:rsidR="00BE663E" w:rsidRDefault="00BE663E" w:rsidP="00BB4562">
                      <w:pPr>
                        <w:shd w:val="clear" w:color="auto" w:fill="FFFFFF"/>
                        <w:spacing w:before="45" w:after="0" w:line="368" w:lineRule="atLeast"/>
                        <w:ind w:left="-195"/>
                        <w:jc w:val="center"/>
                        <w:rPr>
                          <w:rFonts w:ascii="Arial" w:hAnsi="Arial" w:cs="Arial"/>
                          <w:color w:val="1D1C0C"/>
                          <w:sz w:val="21"/>
                          <w:szCs w:val="21"/>
                        </w:rPr>
                      </w:pPr>
                    </w:p>
                    <w:p w14:paraId="2ED73FC5" w14:textId="77777777" w:rsidR="00BE663E" w:rsidRPr="009A2D1A" w:rsidRDefault="00BE663E" w:rsidP="00375CD2">
                      <w:pPr>
                        <w:pStyle w:val="NormalWeb"/>
                        <w:shd w:val="clear" w:color="auto" w:fill="FFFFFF"/>
                        <w:spacing w:before="195" w:beforeAutospacing="0" w:after="195" w:afterAutospacing="0"/>
                        <w:ind w:left="75" w:right="75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</w:pPr>
                      <w:r w:rsidRPr="009A2D1A">
                        <w:rPr>
                          <w:rFonts w:ascii="Georgia" w:hAnsi="Georgia"/>
                          <w:b/>
                          <w:i/>
                          <w:color w:val="CC3300"/>
                          <w:sz w:val="32"/>
                          <w:szCs w:val="32"/>
                          <w:u w:val="single"/>
                        </w:rPr>
                        <w:t>Dinner Buffet with Grill Chef</w:t>
                      </w:r>
                    </w:p>
                    <w:p w14:paraId="12B63273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w w:val="115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b/>
                          <w:i/>
                          <w:w w:val="115"/>
                          <w:sz w:val="24"/>
                          <w:szCs w:val="24"/>
                        </w:rPr>
                        <w:t xml:space="preserve">Garden Salad Bar </w:t>
                      </w:r>
                    </w:p>
                    <w:p w14:paraId="72BA1CFF" w14:textId="77777777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Baby Field Greens, Romaine Lettuce, Grape Tomatoes, English Cucumber, Peppers, Hard Boiled Egg, Carrots, Croutons, </w:t>
                      </w:r>
                    </w:p>
                    <w:p w14:paraId="68F75DD1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Shredded Parmesan, </w:t>
                      </w: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Mini Tri Colored </w:t>
                      </w: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>Peppers</w:t>
                      </w:r>
                    </w:p>
                    <w:p w14:paraId="74D70C70" w14:textId="7D533805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Red Wine </w:t>
                      </w: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Vinaigrette, </w:t>
                      </w: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Sweet Onion </w:t>
                      </w: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French &amp; </w:t>
                      </w:r>
                      <w:r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 xml:space="preserve">Fresh Herb </w:t>
                      </w:r>
                      <w:r w:rsidRPr="00BB4562"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  <w:t>Ranch Dressings</w:t>
                      </w:r>
                    </w:p>
                    <w:p w14:paraId="7C990728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 w:cs="Tahoma"/>
                          <w:sz w:val="24"/>
                          <w:szCs w:val="24"/>
                        </w:rPr>
                      </w:pPr>
                    </w:p>
                    <w:p w14:paraId="49E18E5E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w w:val="110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b/>
                          <w:i/>
                          <w:w w:val="110"/>
                          <w:sz w:val="24"/>
                          <w:szCs w:val="24"/>
                        </w:rPr>
                        <w:t>Baked Potato</w:t>
                      </w:r>
                      <w:r>
                        <w:rPr>
                          <w:rFonts w:ascii="Georgia" w:hAnsi="Georgia" w:cs="Tahoma"/>
                          <w:b/>
                          <w:i/>
                          <w:w w:val="110"/>
                          <w:sz w:val="24"/>
                          <w:szCs w:val="24"/>
                        </w:rPr>
                        <w:t xml:space="preserve"> Bar</w:t>
                      </w:r>
                    </w:p>
                    <w:p w14:paraId="6D1F7F04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Yukon Gold Potatoes &amp; Sweet Potatoes</w:t>
                      </w:r>
                    </w:p>
                    <w:p w14:paraId="6C58B89B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Assorted Toppings; butter, bacon, cheddar, sour cream, brown sugar, mini marshmallows, green onions</w:t>
                      </w:r>
                    </w:p>
                    <w:p w14:paraId="22AF11C4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1493EA2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  <w:t>Fresh Sweet Corn</w:t>
                      </w:r>
                    </w:p>
                    <w:p w14:paraId="61F489B1" w14:textId="77777777" w:rsidR="00BE663E" w:rsidRPr="00BB4562" w:rsidRDefault="00BE663E" w:rsidP="00375CD2">
                      <w:pPr>
                        <w:pStyle w:val="BodyText"/>
                        <w:spacing w:after="120"/>
                        <w:ind w:left="360"/>
                        <w:jc w:val="center"/>
                        <w:rPr>
                          <w:rStyle w:val="Emphasis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Cajun Spice &amp; Drawn Butter</w:t>
                      </w:r>
                    </w:p>
                    <w:p w14:paraId="5901F115" w14:textId="77777777" w:rsidR="00BE663E" w:rsidRDefault="00BE663E" w:rsidP="00BB4562">
                      <w:pPr>
                        <w:pStyle w:val="BodyText"/>
                        <w:ind w:left="36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7160E15" w14:textId="5AA877EE" w:rsidR="00375CD2" w:rsidRDefault="00375CD2" w:rsidP="00B256CF">
      <w:r w:rsidRPr="005D19FC">
        <w:rPr>
          <w:noProof/>
        </w:rPr>
        <w:lastRenderedPageBreak/>
        <w:drawing>
          <wp:anchor distT="0" distB="0" distL="114300" distR="114300" simplePos="0" relativeHeight="251892736" behindDoc="1" locked="0" layoutInCell="0" allowOverlap="1" wp14:anchorId="22986205" wp14:editId="0498872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13805" cy="8658225"/>
            <wp:effectExtent l="0" t="0" r="0" b="9525"/>
            <wp:wrapNone/>
            <wp:docPr id="10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87FDB" w14:textId="41C4B0B0" w:rsidR="00375CD2" w:rsidRDefault="00375CD2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1BB1ED7" wp14:editId="6FDE9475">
                <wp:simplePos x="0" y="0"/>
                <wp:positionH relativeFrom="column">
                  <wp:posOffset>1171575</wp:posOffset>
                </wp:positionH>
                <wp:positionV relativeFrom="paragraph">
                  <wp:posOffset>27305</wp:posOffset>
                </wp:positionV>
                <wp:extent cx="4552950" cy="7486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CAB11" w14:textId="3B896A5E" w:rsidR="00BE663E" w:rsidRDefault="00BE663E" w:rsidP="00375CD2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 xml:space="preserve">Grill Buffet </w:t>
                            </w:r>
                            <w:r w:rsidRPr="00375CD2"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 xml:space="preserve">Guest selected </w:t>
                            </w:r>
                          </w:p>
                          <w:p w14:paraId="69FE3C7B" w14:textId="1E084ADF" w:rsidR="00BE663E" w:rsidRPr="00375CD2" w:rsidRDefault="00BE663E" w:rsidP="00375CD2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CD2"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 xml:space="preserve">Choice of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 xml:space="preserve">Three </w:t>
                            </w:r>
                            <w:r w:rsidRPr="00375CD2"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9633796" w14:textId="77777777" w:rsidR="00BE663E" w:rsidRPr="00BB4562" w:rsidRDefault="00BE663E" w:rsidP="00375CD2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  <w:t>Selection of Fresh Rolls &amp; Butter</w:t>
                            </w:r>
                          </w:p>
                          <w:p w14:paraId="4E586DD4" w14:textId="77777777" w:rsidR="00BE663E" w:rsidRPr="00BB4562" w:rsidRDefault="00BE663E" w:rsidP="00375CD2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317A2CEB" w14:textId="4D6030CE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 xml:space="preserve">Grilled New York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 xml:space="preserve">Strip </w:t>
                            </w: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>Steak</w:t>
                            </w:r>
                          </w:p>
                          <w:p w14:paraId="3719F11D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Med Rare served with Steak Sauce Butter</w:t>
                            </w:r>
                          </w:p>
                          <w:p w14:paraId="7943B2C8" w14:textId="2E4D3D9E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DE368C7" w14:textId="79A7F805" w:rsidR="00BE663E" w:rsidRPr="00375CD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75CD2">
                              <w:rPr>
                                <w:rStyle w:val="Emphasis"/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Grilled Delmonico Steak</w:t>
                            </w:r>
                          </w:p>
                          <w:p w14:paraId="3BE2D313" w14:textId="75C618B3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Blue Cheese Butter</w:t>
                            </w:r>
                          </w:p>
                          <w:p w14:paraId="4BAE7188" w14:textId="681238C8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52EAD46" w14:textId="7777777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 xml:space="preserve">Half Roast Chicken </w:t>
                            </w:r>
                          </w:p>
                          <w:p w14:paraId="5ABA31C4" w14:textId="003042FA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Lemon Garlic Rub</w:t>
                            </w:r>
                          </w:p>
                          <w:p w14:paraId="652495C5" w14:textId="77777777" w:rsidR="00BE663E" w:rsidRPr="00BB4562" w:rsidRDefault="00BE663E" w:rsidP="00EC4AF9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4792953C" w14:textId="0F3D9C44" w:rsidR="00BE663E" w:rsidRPr="00BB4562" w:rsidRDefault="00BE663E" w:rsidP="00EC4AF9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>Grilled Salmon Filet</w:t>
                            </w:r>
                          </w:p>
                          <w:p w14:paraId="5D740380" w14:textId="465B881E" w:rsidR="00BE663E" w:rsidRDefault="00BE663E" w:rsidP="00EC4AF9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Dill Cream</w:t>
                            </w:r>
                          </w:p>
                          <w:p w14:paraId="34141627" w14:textId="2338E7E7" w:rsidR="00BE663E" w:rsidRPr="00BB4562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1A2A9DE" w14:textId="77777777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w w:val="105"/>
                                <w:sz w:val="24"/>
                                <w:szCs w:val="24"/>
                              </w:rPr>
                              <w:t>**Whole Maine Lobster</w:t>
                            </w:r>
                          </w:p>
                          <w:p w14:paraId="585B5901" w14:textId="067C09FE" w:rsidR="00BE663E" w:rsidRPr="002A5CEA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i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i/>
                                <w:w w:val="105"/>
                                <w:sz w:val="20"/>
                                <w:szCs w:val="20"/>
                              </w:rPr>
                              <w:t>**</w:t>
                            </w:r>
                            <w:r w:rsidRPr="002A5CEA">
                              <w:rPr>
                                <w:rFonts w:ascii="Georgia" w:hAnsi="Georgia" w:cs="Tahoma"/>
                                <w:i/>
                                <w:w w:val="105"/>
                                <w:sz w:val="20"/>
                                <w:szCs w:val="20"/>
                              </w:rPr>
                              <w:t>Additional fee</w:t>
                            </w:r>
                          </w:p>
                          <w:p w14:paraId="43724D69" w14:textId="77777777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BB4562"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  <w:t>Drawn Butter &amp; Fresh Lemons</w:t>
                            </w:r>
                          </w:p>
                          <w:p w14:paraId="1310967B" w14:textId="77777777" w:rsidR="00BE663E" w:rsidRDefault="00BE663E" w:rsidP="00375CD2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i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E699E48" w14:textId="77777777" w:rsidR="00BE663E" w:rsidRPr="00375CD2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>Celebration Service</w:t>
                            </w:r>
                          </w:p>
                          <w:p w14:paraId="34EA39CD" w14:textId="77777777" w:rsidR="00BE663E" w:rsidRPr="00BB4562" w:rsidRDefault="00BE663E" w:rsidP="00375CD2">
                            <w:pPr>
                              <w:pStyle w:val="BodyText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8B83AE0" w14:textId="77777777" w:rsidR="00BE663E" w:rsidRPr="00375CD2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CD2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8"/>
                                <w:szCs w:val="28"/>
                                <w:u w:val="single"/>
                              </w:rPr>
                              <w:t xml:space="preserve">Custom Designed Wedding Cake </w:t>
                            </w:r>
                          </w:p>
                          <w:p w14:paraId="6EB76F33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Personalized Wedding Cake </w:t>
                            </w:r>
                          </w:p>
                          <w:p w14:paraId="0E31F0D7" w14:textId="77777777" w:rsidR="00BE663E" w:rsidRPr="00E45B4F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Selection of Flavors &amp; Fillings</w:t>
                            </w:r>
                          </w:p>
                          <w:p w14:paraId="2CF11E94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Cake Service with Chocolate Covered Strawberry</w:t>
                            </w:r>
                          </w:p>
                          <w:p w14:paraId="392EEFA1" w14:textId="77777777" w:rsidR="00BE663E" w:rsidRPr="00E45B4F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8ABC17D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Freshly Brewed Coffee, Hot Tea &amp; Ice Water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Station</w:t>
                            </w:r>
                          </w:p>
                          <w:p w14:paraId="502AB59F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866D1B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After Dinner Snacks</w:t>
                            </w: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145E34" w14:textId="77777777" w:rsidR="00BE663E" w:rsidRDefault="00BE663E" w:rsidP="00375CD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E45B4F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Assorted Chips, Pretzels &amp; Dip</w:t>
                            </w:r>
                          </w:p>
                          <w:p w14:paraId="1984AE71" w14:textId="77777777" w:rsidR="00B5213A" w:rsidRDefault="00B5213A" w:rsidP="00375CD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</w:p>
                          <w:p w14:paraId="55A1AD0B" w14:textId="010AE1CA" w:rsidR="00BE663E" w:rsidRDefault="00BE663E" w:rsidP="00375CD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2A5CEA"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  <w:t>$3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  <w:t>6</w:t>
                            </w:r>
                            <w:r w:rsidRPr="002A5CEA"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.00 per person    </w:t>
                            </w:r>
                          </w:p>
                          <w:p w14:paraId="11469CEB" w14:textId="1224F767" w:rsidR="00BE663E" w:rsidRPr="00BC3D3B" w:rsidRDefault="00BE663E" w:rsidP="00375CD2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A5CEA">
                              <w:rPr>
                                <w:rFonts w:ascii="Georgia" w:hAnsi="Georgia"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BC3D3B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Service Charge &amp; 6% PA Sales Tax Ad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ditional</w:t>
                            </w:r>
                          </w:p>
                          <w:p w14:paraId="68F7C6F5" w14:textId="77777777" w:rsidR="00BE663E" w:rsidRDefault="00BE6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1ED7" id="Text Box 12" o:spid="_x0000_s1036" type="#_x0000_t202" style="position:absolute;margin-left:92.25pt;margin-top:2.15pt;width:358.5pt;height:589.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" fillcolor="white [3201]" stroked="f" strokeweight=".5pt">
                <v:textbox>
                  <w:txbxContent>
                    <w:p w14:paraId="31CCAB11" w14:textId="3B896A5E" w:rsidR="00BE663E" w:rsidRDefault="00BE663E" w:rsidP="00375CD2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 xml:space="preserve">Grill Buffet </w:t>
                      </w:r>
                      <w:r w:rsidRPr="00375CD2"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 xml:space="preserve">Guest selected </w:t>
                      </w:r>
                    </w:p>
                    <w:p w14:paraId="69FE3C7B" w14:textId="1E084ADF" w:rsidR="00BE663E" w:rsidRPr="00375CD2" w:rsidRDefault="00BE663E" w:rsidP="00375CD2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</w:pPr>
                      <w:r w:rsidRPr="00375CD2"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 xml:space="preserve">Choice of </w:t>
                      </w:r>
                      <w:r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 xml:space="preserve">Three </w:t>
                      </w:r>
                      <w:r w:rsidRPr="00375CD2"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>Entrees</w:t>
                      </w:r>
                      <w:r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9633796" w14:textId="77777777" w:rsidR="00BE663E" w:rsidRPr="00BB4562" w:rsidRDefault="00BE663E" w:rsidP="00375CD2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  <w:t>Selection of Fresh Rolls &amp; Butter</w:t>
                      </w:r>
                    </w:p>
                    <w:p w14:paraId="4E586DD4" w14:textId="77777777" w:rsidR="00BE663E" w:rsidRPr="00BB4562" w:rsidRDefault="00BE663E" w:rsidP="00375CD2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</w:pPr>
                    </w:p>
                    <w:p w14:paraId="317A2CEB" w14:textId="4D6030CE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 xml:space="preserve">Grilled New York </w:t>
                      </w:r>
                      <w:r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 xml:space="preserve">Strip </w:t>
                      </w:r>
                      <w:r w:rsidRPr="00BB4562"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>Steak</w:t>
                      </w:r>
                    </w:p>
                    <w:p w14:paraId="3719F11D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Med Rare served with Steak Sauce Butter</w:t>
                      </w:r>
                    </w:p>
                    <w:p w14:paraId="7943B2C8" w14:textId="2E4D3D9E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Or</w:t>
                      </w:r>
                    </w:p>
                    <w:p w14:paraId="0DE368C7" w14:textId="79A7F805" w:rsidR="00BE663E" w:rsidRPr="00375CD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75CD2">
                        <w:rPr>
                          <w:rStyle w:val="Emphasis"/>
                          <w:rFonts w:ascii="Georgia" w:hAnsi="Georgia"/>
                          <w:b/>
                          <w:sz w:val="24"/>
                          <w:szCs w:val="24"/>
                        </w:rPr>
                        <w:t>Grilled Delmonico Steak</w:t>
                      </w:r>
                    </w:p>
                    <w:p w14:paraId="3BE2D313" w14:textId="75C618B3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Blue Cheese Butter</w:t>
                      </w:r>
                    </w:p>
                    <w:p w14:paraId="4BAE7188" w14:textId="681238C8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or</w:t>
                      </w:r>
                    </w:p>
                    <w:p w14:paraId="352EAD46" w14:textId="7777777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w w:val="105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 xml:space="preserve">Half Roast Chicken </w:t>
                      </w:r>
                    </w:p>
                    <w:p w14:paraId="5ABA31C4" w14:textId="003042FA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BB456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Lemon Garlic Rub</w:t>
                      </w:r>
                    </w:p>
                    <w:p w14:paraId="652495C5" w14:textId="77777777" w:rsidR="00BE663E" w:rsidRPr="00BB4562" w:rsidRDefault="00BE663E" w:rsidP="00EC4AF9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or</w:t>
                      </w:r>
                    </w:p>
                    <w:p w14:paraId="4792953C" w14:textId="0F3D9C44" w:rsidR="00BE663E" w:rsidRPr="00BB4562" w:rsidRDefault="00BE663E" w:rsidP="00EC4AF9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>Grilled Salmon Filet</w:t>
                      </w:r>
                    </w:p>
                    <w:p w14:paraId="5D740380" w14:textId="465B881E" w:rsidR="00BE663E" w:rsidRDefault="00BE663E" w:rsidP="00EC4AF9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Dill Cream</w:t>
                      </w:r>
                    </w:p>
                    <w:p w14:paraId="34141627" w14:textId="2338E7E7" w:rsidR="00BE663E" w:rsidRPr="00BB4562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or</w:t>
                      </w:r>
                    </w:p>
                    <w:p w14:paraId="01A2A9DE" w14:textId="77777777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w w:val="105"/>
                          <w:sz w:val="24"/>
                          <w:szCs w:val="24"/>
                        </w:rPr>
                        <w:t>**Whole Maine Lobster</w:t>
                      </w:r>
                    </w:p>
                    <w:p w14:paraId="585B5901" w14:textId="067C09FE" w:rsidR="00BE663E" w:rsidRPr="002A5CEA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i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Tahoma"/>
                          <w:i/>
                          <w:w w:val="105"/>
                          <w:sz w:val="20"/>
                          <w:szCs w:val="20"/>
                        </w:rPr>
                        <w:t>**</w:t>
                      </w:r>
                      <w:r w:rsidRPr="002A5CEA">
                        <w:rPr>
                          <w:rFonts w:ascii="Georgia" w:hAnsi="Georgia" w:cs="Tahoma"/>
                          <w:i/>
                          <w:w w:val="105"/>
                          <w:sz w:val="20"/>
                          <w:szCs w:val="20"/>
                        </w:rPr>
                        <w:t>Additional fee</w:t>
                      </w:r>
                    </w:p>
                    <w:p w14:paraId="43724D69" w14:textId="77777777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</w:pPr>
                      <w:r w:rsidRPr="00BB4562"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  <w:t>Drawn Butter &amp; Fresh Lemons</w:t>
                      </w:r>
                    </w:p>
                    <w:p w14:paraId="1310967B" w14:textId="77777777" w:rsidR="00BE663E" w:rsidRDefault="00BE663E" w:rsidP="00375CD2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i/>
                          <w:w w:val="105"/>
                          <w:sz w:val="24"/>
                          <w:szCs w:val="24"/>
                        </w:rPr>
                      </w:pPr>
                    </w:p>
                    <w:p w14:paraId="7E699E48" w14:textId="77777777" w:rsidR="00BE663E" w:rsidRPr="00375CD2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>Celebration Service</w:t>
                      </w:r>
                    </w:p>
                    <w:p w14:paraId="34EA39CD" w14:textId="77777777" w:rsidR="00BE663E" w:rsidRPr="00BB4562" w:rsidRDefault="00BE663E" w:rsidP="00375CD2">
                      <w:pPr>
                        <w:pStyle w:val="BodyText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8B83AE0" w14:textId="77777777" w:rsidR="00BE663E" w:rsidRPr="00375CD2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</w:pPr>
                      <w:r w:rsidRPr="00375CD2">
                        <w:rPr>
                          <w:rFonts w:ascii="Georgia" w:hAnsi="Georgia"/>
                          <w:b/>
                          <w:i/>
                          <w:color w:val="CC3300"/>
                          <w:sz w:val="28"/>
                          <w:szCs w:val="28"/>
                          <w:u w:val="single"/>
                        </w:rPr>
                        <w:t xml:space="preserve">Custom Designed Wedding Cake </w:t>
                      </w:r>
                    </w:p>
                    <w:p w14:paraId="6EB76F33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Personalized Wedding Cake </w:t>
                      </w:r>
                    </w:p>
                    <w:p w14:paraId="0E31F0D7" w14:textId="77777777" w:rsidR="00BE663E" w:rsidRPr="00E45B4F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Selection of Flavors &amp; Fillings</w:t>
                      </w:r>
                    </w:p>
                    <w:p w14:paraId="2CF11E94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Cake Service with Chocolate Covered Strawberry</w:t>
                      </w:r>
                    </w:p>
                    <w:p w14:paraId="392EEFA1" w14:textId="77777777" w:rsidR="00BE663E" w:rsidRPr="00E45B4F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58ABC17D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Freshly Brewed Coffee, Hot Tea &amp; Ice Water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Station</w:t>
                      </w:r>
                    </w:p>
                    <w:p w14:paraId="502AB59F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11866D1B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b/>
                          <w:i/>
                          <w:iCs/>
                          <w:color w:val="CC3300"/>
                          <w:sz w:val="24"/>
                          <w:szCs w:val="24"/>
                          <w:u w:val="single"/>
                        </w:rPr>
                        <w:t>After Dinner Snacks</w:t>
                      </w: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145E34" w14:textId="77777777" w:rsidR="00BE663E" w:rsidRDefault="00BE663E" w:rsidP="00375CD2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E45B4F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Assorted Chips, Pretzels &amp; Dip</w:t>
                      </w:r>
                    </w:p>
                    <w:p w14:paraId="1984AE71" w14:textId="77777777" w:rsidR="00B5213A" w:rsidRDefault="00B5213A" w:rsidP="00375CD2">
                      <w:pPr>
                        <w:jc w:val="center"/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</w:pPr>
                    </w:p>
                    <w:p w14:paraId="55A1AD0B" w14:textId="010AE1CA" w:rsidR="00BE663E" w:rsidRDefault="00BE663E" w:rsidP="00375CD2">
                      <w:pPr>
                        <w:jc w:val="center"/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</w:pPr>
                      <w:r w:rsidRPr="002A5CEA"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  <w:t>$3</w:t>
                      </w:r>
                      <w:r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  <w:t>6</w:t>
                      </w:r>
                      <w:r w:rsidRPr="002A5CEA"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  <w:t xml:space="preserve">.00 per person    </w:t>
                      </w:r>
                    </w:p>
                    <w:p w14:paraId="11469CEB" w14:textId="1224F767" w:rsidR="00BE663E" w:rsidRPr="00BC3D3B" w:rsidRDefault="00BE663E" w:rsidP="00375CD2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2A5CEA">
                        <w:rPr>
                          <w:rFonts w:ascii="Georgia" w:hAnsi="Georgia"/>
                          <w:i/>
                          <w:color w:val="CC33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BC3D3B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Service Charge &amp; 6% PA Sales Tax Ad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ditional</w:t>
                      </w:r>
                    </w:p>
                    <w:p w14:paraId="68F7C6F5" w14:textId="77777777" w:rsidR="00BE663E" w:rsidRDefault="00BE663E"/>
                  </w:txbxContent>
                </v:textbox>
              </v:shape>
            </w:pict>
          </mc:Fallback>
        </mc:AlternateContent>
      </w:r>
      <w:r>
        <w:br w:type="page"/>
      </w:r>
    </w:p>
    <w:p w14:paraId="4077941B" w14:textId="7022C3FF" w:rsidR="005D19FC" w:rsidRDefault="00375CD2" w:rsidP="00B256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1DE1B412" wp14:editId="14A0DE2B">
                <wp:simplePos x="0" y="0"/>
                <wp:positionH relativeFrom="page">
                  <wp:posOffset>1619250</wp:posOffset>
                </wp:positionH>
                <wp:positionV relativeFrom="page">
                  <wp:posOffset>914400</wp:posOffset>
                </wp:positionV>
                <wp:extent cx="5083810" cy="6057900"/>
                <wp:effectExtent l="0" t="0" r="0" b="0"/>
                <wp:wrapNone/>
                <wp:docPr id="2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37778" w14:textId="222C7943" w:rsidR="00BE663E" w:rsidRPr="00EC4AF9" w:rsidRDefault="00BE663E" w:rsidP="00375CD2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4AF9">
                              <w:rPr>
                                <w:rFonts w:ascii="Georgia" w:hAnsi="Georgia" w:cs="Tahoma"/>
                                <w:b/>
                                <w:i/>
                                <w:color w:val="CC3300"/>
                                <w:w w:val="105"/>
                                <w:sz w:val="32"/>
                                <w:szCs w:val="32"/>
                                <w:u w:val="single"/>
                              </w:rPr>
                              <w:t>Beverage &amp; Bar Package</w:t>
                            </w:r>
                          </w:p>
                          <w:p w14:paraId="46D2EC98" w14:textId="28B4C660" w:rsidR="00BE663E" w:rsidRPr="00EC4AF9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C4AF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Full Service Bring Your Own Liquor, Beer &amp; Wine</w:t>
                            </w:r>
                          </w:p>
                          <w:p w14:paraId="3A2B0F07" w14:textId="77777777" w:rsidR="00BE663E" w:rsidRPr="005A35EF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020BC5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Assorted Soft Drinks- Coke, Diet Coke, 7-Up, Bottled Waters, </w:t>
                            </w:r>
                          </w:p>
                          <w:p w14:paraId="139B1022" w14:textId="200C901D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Drink Mixers of </w:t>
                            </w:r>
                            <w:r w:rsidR="0015289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Soda &amp; Tonic Water, </w:t>
                            </w:r>
                          </w:p>
                          <w:p w14:paraId="4D268F86" w14:textId="3156E060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Orange, Cranberry &amp; Pineapple Juices,</w:t>
                            </w:r>
                            <w:r w:rsidR="0015289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Sour Mix, Grenadine, Lime Juice, Simple Sryup</w:t>
                            </w:r>
                          </w:p>
                          <w:p w14:paraId="63AE2D30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Garnishes- Orange, Lemon &amp; Lime wedges, Maraschino Cherries, Olives, Sugar, Rock Salt,</w:t>
                            </w:r>
                          </w:p>
                          <w:p w14:paraId="79EBA82B" w14:textId="77777777" w:rsidR="00442E14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Ice, Plastic Drink Cups, Stir Sticks, Cocktail Napkins,</w:t>
                            </w:r>
                          </w:p>
                          <w:p w14:paraId="24CB4AED" w14:textId="3DDD9D63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Ice Tubs, Cork Screws</w:t>
                            </w:r>
                          </w:p>
                          <w:p w14:paraId="2606396B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Set Up, Corkage &amp; Tear Down</w:t>
                            </w:r>
                          </w:p>
                          <w:p w14:paraId="57D5971C" w14:textId="2C086CAC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Signature Drink Preparation &amp; Service</w:t>
                            </w:r>
                          </w:p>
                          <w:p w14:paraId="3812F3D3" w14:textId="022657D4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Large Ice Bins with Ice for:</w:t>
                            </w:r>
                          </w:p>
                          <w:p w14:paraId="7278A954" w14:textId="11D6ACE4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Beer Selections &amp; Wine</w:t>
                            </w:r>
                          </w:p>
                          <w:p w14:paraId="1A04F93F" w14:textId="48F2527A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Set up &amp; Maintenance </w:t>
                            </w:r>
                          </w:p>
                          <w:p w14:paraId="1352E379" w14:textId="2D486ECF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Additional Items available based on Bar Selections </w:t>
                            </w:r>
                          </w:p>
                          <w:p w14:paraId="14B8345D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BDAB7EF" w14:textId="77777777" w:rsidR="00BE663E" w:rsidRPr="00EC4AF9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EC4AF9">
                              <w:rPr>
                                <w:rFonts w:ascii="Georgia" w:hAnsi="Georgia"/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>$6.00 Per Person</w:t>
                            </w:r>
                          </w:p>
                          <w:p w14:paraId="20CF21B2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54C6349" w14:textId="77777777" w:rsidR="00BE663E" w:rsidRPr="00EC4AF9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4AF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Bartender Service</w:t>
                            </w:r>
                          </w:p>
                          <w:p w14:paraId="1E89B526" w14:textId="043BD7C8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Caterer to Provide Bartenders @ $15 per hour each </w:t>
                            </w:r>
                          </w:p>
                          <w:p w14:paraId="23F72D2D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8CDDEE" w14:textId="77777777" w:rsidR="00BE663E" w:rsidRPr="00EC4AF9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4AF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Client to Provide Bar Liquor, Beer &amp; Wine</w:t>
                            </w:r>
                          </w:p>
                          <w:p w14:paraId="232AD159" w14:textId="06D1C291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A647B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list of items with amounts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to be sent</w:t>
                            </w:r>
                            <w:r w:rsidRPr="00A647B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prior to wedding</w:t>
                            </w:r>
                          </w:p>
                          <w:p w14:paraId="3821DCEA" w14:textId="77777777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CAE0DA9" w14:textId="77777777" w:rsidR="00BE663E" w:rsidRPr="006C427A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427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Wedding Toast</w:t>
                            </w:r>
                          </w:p>
                          <w:p w14:paraId="7C4EED6C" w14:textId="2504191A" w:rsidR="00BE663E" w:rsidRDefault="00BE663E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Caterer to serve Client provided Champagne Butler Style upon Entrance or Pre-Set at Place Settings</w:t>
                            </w:r>
                          </w:p>
                          <w:p w14:paraId="2943CE84" w14:textId="29567027" w:rsidR="00B5213A" w:rsidRDefault="00B5213A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419459B" w14:textId="0890496B" w:rsidR="00B5213A" w:rsidRDefault="00B5213A" w:rsidP="00EC4AF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BC3D3B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Service Charge &amp; 6% PA Sales Tax Ad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B412" id="Text Box 46" o:spid="_x0000_s1037" type="#_x0000_t202" style="position:absolute;margin-left:127.5pt;margin-top:1in;width:400.3pt;height:477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" o:allowincell="f" filled="f" stroked="f">
                <v:textbox>
                  <w:txbxContent>
                    <w:p w14:paraId="39E37778" w14:textId="222C7943" w:rsidR="00BE663E" w:rsidRPr="00EC4AF9" w:rsidRDefault="00BE663E" w:rsidP="00375CD2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32"/>
                          <w:szCs w:val="32"/>
                          <w:u w:val="single"/>
                        </w:rPr>
                      </w:pPr>
                      <w:r w:rsidRPr="00EC4AF9">
                        <w:rPr>
                          <w:rFonts w:ascii="Georgia" w:hAnsi="Georgia" w:cs="Tahoma"/>
                          <w:b/>
                          <w:i/>
                          <w:color w:val="CC3300"/>
                          <w:w w:val="105"/>
                          <w:sz w:val="32"/>
                          <w:szCs w:val="32"/>
                          <w:u w:val="single"/>
                        </w:rPr>
                        <w:t>Beverage &amp; Bar Package</w:t>
                      </w:r>
                    </w:p>
                    <w:p w14:paraId="46D2EC98" w14:textId="28B4C660" w:rsidR="00BE663E" w:rsidRPr="00EC4AF9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EC4AF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Full Service Bring Your Own Liquor, Beer &amp; Wine</w:t>
                      </w:r>
                    </w:p>
                    <w:p w14:paraId="3A2B0F07" w14:textId="77777777" w:rsidR="00BE663E" w:rsidRPr="005A35EF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9020BC5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Assorted Soft Drinks- Coke, Diet Coke, 7-Up, Bottled Waters, </w:t>
                      </w:r>
                    </w:p>
                    <w:p w14:paraId="139B1022" w14:textId="200C901D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Drink Mixers of </w:t>
                      </w:r>
                      <w:r w:rsidR="0015289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Club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Soda &amp; Tonic Water, </w:t>
                      </w:r>
                    </w:p>
                    <w:p w14:paraId="4D268F86" w14:textId="3156E060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Orange, Cranberry &amp; Pineapple Juices,</w:t>
                      </w:r>
                      <w:r w:rsidR="0015289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Sour Mix, Grenadine, Lime Juice, Simple Sryup</w:t>
                      </w:r>
                    </w:p>
                    <w:p w14:paraId="63AE2D30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Garnishes- Orange, Lemon &amp; Lime wedges, Maraschino Cherries, Olives, Sugar, Rock Salt,</w:t>
                      </w:r>
                    </w:p>
                    <w:p w14:paraId="79EBA82B" w14:textId="77777777" w:rsidR="00442E14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Ice, Plastic Drink Cups, Stir Sticks, Cocktail Napkins,</w:t>
                      </w:r>
                    </w:p>
                    <w:p w14:paraId="24CB4AED" w14:textId="3DDD9D63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Ice Tubs, Cork Screws</w:t>
                      </w:r>
                    </w:p>
                    <w:p w14:paraId="2606396B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Set Up, Corkage &amp; Tear Down</w:t>
                      </w:r>
                    </w:p>
                    <w:p w14:paraId="57D5971C" w14:textId="2C086CAC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Signature Drink Preparation &amp; Service</w:t>
                      </w:r>
                    </w:p>
                    <w:p w14:paraId="3812F3D3" w14:textId="022657D4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Large Ice Bins with Ice for:</w:t>
                      </w:r>
                    </w:p>
                    <w:p w14:paraId="7278A954" w14:textId="11D6ACE4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Beer Selections &amp; Wine</w:t>
                      </w:r>
                    </w:p>
                    <w:p w14:paraId="1A04F93F" w14:textId="48F2527A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Set up &amp; Maintenance </w:t>
                      </w:r>
                    </w:p>
                    <w:p w14:paraId="1352E379" w14:textId="2D486ECF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Additional Items available based on Bar Selections </w:t>
                      </w:r>
                    </w:p>
                    <w:p w14:paraId="14B8345D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4BDAB7EF" w14:textId="77777777" w:rsidR="00BE663E" w:rsidRPr="00EC4AF9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</w:rPr>
                      </w:pPr>
                      <w:r w:rsidRPr="00EC4AF9">
                        <w:rPr>
                          <w:rFonts w:ascii="Georgia" w:hAnsi="Georgia"/>
                          <w:b/>
                          <w:i/>
                          <w:color w:val="CC3300"/>
                          <w:sz w:val="24"/>
                          <w:szCs w:val="24"/>
                        </w:rPr>
                        <w:t>$6.00 Per Person</w:t>
                      </w:r>
                    </w:p>
                    <w:p w14:paraId="20CF21B2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454C6349" w14:textId="77777777" w:rsidR="00BE663E" w:rsidRPr="00EC4AF9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C4AF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Bartender Service</w:t>
                      </w:r>
                    </w:p>
                    <w:p w14:paraId="1E89B526" w14:textId="043BD7C8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Caterer to Provide Bartenders @ $15 per hour each </w:t>
                      </w:r>
                    </w:p>
                    <w:p w14:paraId="23F72D2D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5C8CDDEE" w14:textId="77777777" w:rsidR="00BE663E" w:rsidRPr="00EC4AF9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C4AF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Client to Provide Bar Liquor, Beer &amp; Wine</w:t>
                      </w:r>
                    </w:p>
                    <w:p w14:paraId="232AD159" w14:textId="06D1C291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Complete </w:t>
                      </w:r>
                      <w:r w:rsidRPr="00A647B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list of items with amounts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to be sent</w:t>
                      </w:r>
                      <w:r w:rsidRPr="00A647B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prior to wedding</w:t>
                      </w:r>
                    </w:p>
                    <w:p w14:paraId="3821DCEA" w14:textId="77777777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3CAE0DA9" w14:textId="77777777" w:rsidR="00BE663E" w:rsidRPr="006C427A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C427A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Wedding Toast</w:t>
                      </w:r>
                    </w:p>
                    <w:p w14:paraId="7C4EED6C" w14:textId="2504191A" w:rsidR="00BE663E" w:rsidRDefault="00BE663E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Caterer to serve Client provided Champagne Butler Style upon Entrance or Pre-Set at Place Settings</w:t>
                      </w:r>
                    </w:p>
                    <w:p w14:paraId="2943CE84" w14:textId="29567027" w:rsidR="00B5213A" w:rsidRDefault="00B5213A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7419459B" w14:textId="0890496B" w:rsidR="00B5213A" w:rsidRDefault="00B5213A" w:rsidP="00EC4AF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BC3D3B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Service Charge &amp; 6% PA Sales Tax Ad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ditional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5D2" w:rsidRPr="005D19FC">
        <w:rPr>
          <w:noProof/>
        </w:rPr>
        <w:drawing>
          <wp:anchor distT="0" distB="0" distL="114300" distR="114300" simplePos="0" relativeHeight="251875328" behindDoc="1" locked="0" layoutInCell="0" allowOverlap="1" wp14:anchorId="25A1CA6A" wp14:editId="46F807BE">
            <wp:simplePos x="0" y="0"/>
            <wp:positionH relativeFrom="margin">
              <wp:posOffset>428625</wp:posOffset>
            </wp:positionH>
            <wp:positionV relativeFrom="margin">
              <wp:posOffset>-142875</wp:posOffset>
            </wp:positionV>
            <wp:extent cx="6313805" cy="8658225"/>
            <wp:effectExtent l="0" t="0" r="0" b="9525"/>
            <wp:wrapNone/>
            <wp:docPr id="18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26" w:rsidRPr="005D19FC">
        <w:rPr>
          <w:noProof/>
        </w:rPr>
        <w:drawing>
          <wp:anchor distT="0" distB="0" distL="114300" distR="114300" simplePos="0" relativeHeight="251806720" behindDoc="0" locked="0" layoutInCell="0" allowOverlap="1" wp14:anchorId="707BE174" wp14:editId="0DC94A05">
            <wp:simplePos x="0" y="0"/>
            <wp:positionH relativeFrom="page">
              <wp:posOffset>6609731</wp:posOffset>
            </wp:positionH>
            <wp:positionV relativeFrom="page">
              <wp:posOffset>2111375</wp:posOffset>
            </wp:positionV>
            <wp:extent cx="714528" cy="705310"/>
            <wp:effectExtent l="57150" t="19050" r="90301" b="32495"/>
            <wp:wrapNone/>
            <wp:docPr id="24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28" cy="70531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393C1A">
        <w:rPr>
          <w:noProof/>
        </w:rPr>
        <w:drawing>
          <wp:anchor distT="0" distB="0" distL="114300" distR="114300" simplePos="0" relativeHeight="251863040" behindDoc="0" locked="0" layoutInCell="1" allowOverlap="1" wp14:anchorId="748DFB5B" wp14:editId="0DD7FF9F">
            <wp:simplePos x="0" y="0"/>
            <wp:positionH relativeFrom="margin">
              <wp:align>right</wp:align>
            </wp:positionH>
            <wp:positionV relativeFrom="paragraph">
              <wp:posOffset>1791335</wp:posOffset>
            </wp:positionV>
            <wp:extent cx="442072" cy="352425"/>
            <wp:effectExtent l="76200" t="114300" r="72390" b="10477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rin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1293">
                      <a:off x="0" y="0"/>
                      <a:ext cx="44207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C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1A97E12B" wp14:editId="0C8E1D09">
                <wp:simplePos x="0" y="0"/>
                <wp:positionH relativeFrom="page">
                  <wp:posOffset>1243330</wp:posOffset>
                </wp:positionH>
                <wp:positionV relativeFrom="page">
                  <wp:posOffset>1280160</wp:posOffset>
                </wp:positionV>
                <wp:extent cx="5083810" cy="7125970"/>
                <wp:effectExtent l="0" t="3810" r="0" b="4445"/>
                <wp:wrapNone/>
                <wp:docPr id="2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A0A4" w14:textId="77777777" w:rsidR="00BE663E" w:rsidRPr="00144C44" w:rsidRDefault="00BE663E" w:rsidP="00592D8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E12B" id="Text Box 44" o:spid="_x0000_s1038" type="#_x0000_t202" style="position:absolute;margin-left:97.9pt;margin-top:100.8pt;width:400.3pt;height:561.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wXvgIAAMc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" o:allowincell="f" filled="f" stroked="f">
                <v:textbox>
                  <w:txbxContent>
                    <w:p w14:paraId="3A87A0A4" w14:textId="77777777" w:rsidR="00BE663E" w:rsidRPr="00144C44" w:rsidRDefault="00BE663E" w:rsidP="00592D82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8C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3807EC2B" wp14:editId="486CAF1A">
                <wp:simplePos x="0" y="0"/>
                <wp:positionH relativeFrom="page">
                  <wp:posOffset>1243330</wp:posOffset>
                </wp:positionH>
                <wp:positionV relativeFrom="page">
                  <wp:posOffset>1280160</wp:posOffset>
                </wp:positionV>
                <wp:extent cx="5083810" cy="7125970"/>
                <wp:effectExtent l="0" t="3810" r="0" b="4445"/>
                <wp:wrapNone/>
                <wp:docPr id="2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57F0" w14:textId="77777777" w:rsidR="00BE663E" w:rsidRPr="00144C44" w:rsidRDefault="00BE663E" w:rsidP="00592D8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EC2B" id="Text Box 45" o:spid="_x0000_s1039" type="#_x0000_t202" style="position:absolute;margin-left:97.9pt;margin-top:100.8pt;width:400.3pt;height:561.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Qbvg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" o:allowincell="f" filled="f" stroked="f">
                <v:textbox>
                  <w:txbxContent>
                    <w:p w14:paraId="7B1E57F0" w14:textId="77777777" w:rsidR="00BE663E" w:rsidRPr="00144C44" w:rsidRDefault="00BE663E" w:rsidP="00592D82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D19FC" w:rsidSect="005D19F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8DB9" w14:textId="77777777" w:rsidR="0059768F" w:rsidRDefault="0059768F" w:rsidP="00E35643">
      <w:pPr>
        <w:spacing w:after="0" w:line="240" w:lineRule="auto"/>
      </w:pPr>
      <w:r>
        <w:separator/>
      </w:r>
    </w:p>
  </w:endnote>
  <w:endnote w:type="continuationSeparator" w:id="0">
    <w:p w14:paraId="18959C08" w14:textId="77777777" w:rsidR="0059768F" w:rsidRDefault="0059768F" w:rsidP="00E3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E91D" w14:textId="0B31DE64" w:rsidR="00BE663E" w:rsidRDefault="00BE663E">
    <w:pPr>
      <w:pStyle w:val="Footer"/>
    </w:pPr>
  </w:p>
  <w:p w14:paraId="5DB2FEDB" w14:textId="77777777" w:rsidR="00BE663E" w:rsidRPr="000312A0" w:rsidRDefault="00BE663E" w:rsidP="000312A0">
    <w:pPr>
      <w:pStyle w:val="RestaurantName"/>
      <w:spacing w:before="0" w:after="0"/>
      <w:rPr>
        <w:sz w:val="24"/>
        <w:szCs w:val="24"/>
      </w:rPr>
    </w:pPr>
    <w:r w:rsidRPr="000312A0">
      <w:rPr>
        <w:sz w:val="24"/>
        <w:szCs w:val="24"/>
      </w:rPr>
      <w:t>Estelle’s Catering</w:t>
    </w:r>
  </w:p>
  <w:p w14:paraId="7F017B3C" w14:textId="5E72F9E4" w:rsidR="00BE663E" w:rsidRPr="000312A0" w:rsidRDefault="00BE663E" w:rsidP="000312A0">
    <w:pPr>
      <w:pStyle w:val="RestaurantName"/>
      <w:rPr>
        <w:color w:val="auto"/>
        <w:sz w:val="24"/>
        <w:szCs w:val="24"/>
      </w:rPr>
    </w:pPr>
    <w:r w:rsidRPr="000312A0">
      <w:rPr>
        <w:color w:val="auto"/>
        <w:sz w:val="24"/>
        <w:szCs w:val="24"/>
      </w:rPr>
      <w:t>610-759-5499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29C7" w14:textId="77777777" w:rsidR="0059768F" w:rsidRDefault="0059768F" w:rsidP="00E35643">
      <w:pPr>
        <w:spacing w:after="0" w:line="240" w:lineRule="auto"/>
      </w:pPr>
      <w:r>
        <w:separator/>
      </w:r>
    </w:p>
  </w:footnote>
  <w:footnote w:type="continuationSeparator" w:id="0">
    <w:p w14:paraId="3BE24C4E" w14:textId="77777777" w:rsidR="0059768F" w:rsidRDefault="0059768F" w:rsidP="00E3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2.75pt;height:17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2D3"/>
    <w:multiLevelType w:val="multilevel"/>
    <w:tmpl w:val="6D8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B2329C"/>
    <w:multiLevelType w:val="multilevel"/>
    <w:tmpl w:val="92C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10508"/>
    <w:multiLevelType w:val="multilevel"/>
    <w:tmpl w:val="70C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432D9"/>
    <w:multiLevelType w:val="multilevel"/>
    <w:tmpl w:val="C62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77A0D"/>
    <w:multiLevelType w:val="multilevel"/>
    <w:tmpl w:val="1D6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F5A29"/>
    <w:multiLevelType w:val="multilevel"/>
    <w:tmpl w:val="530E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2417C"/>
    <w:multiLevelType w:val="multilevel"/>
    <w:tmpl w:val="DDF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228EA"/>
    <w:multiLevelType w:val="multilevel"/>
    <w:tmpl w:val="9250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66543"/>
    <w:multiLevelType w:val="multilevel"/>
    <w:tmpl w:val="1674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8B"/>
    <w:rsid w:val="00001676"/>
    <w:rsid w:val="00003A3E"/>
    <w:rsid w:val="00011708"/>
    <w:rsid w:val="0001436B"/>
    <w:rsid w:val="00014DE1"/>
    <w:rsid w:val="0002114C"/>
    <w:rsid w:val="000251BA"/>
    <w:rsid w:val="00025D85"/>
    <w:rsid w:val="000312A0"/>
    <w:rsid w:val="00051875"/>
    <w:rsid w:val="00071388"/>
    <w:rsid w:val="00074436"/>
    <w:rsid w:val="000A360D"/>
    <w:rsid w:val="000A5235"/>
    <w:rsid w:val="000D4C9C"/>
    <w:rsid w:val="000E3020"/>
    <w:rsid w:val="00105FE8"/>
    <w:rsid w:val="00107326"/>
    <w:rsid w:val="00112EDF"/>
    <w:rsid w:val="00126ABE"/>
    <w:rsid w:val="0013496E"/>
    <w:rsid w:val="00142BA5"/>
    <w:rsid w:val="00144C44"/>
    <w:rsid w:val="0015073B"/>
    <w:rsid w:val="0015289D"/>
    <w:rsid w:val="001562AB"/>
    <w:rsid w:val="00163AE2"/>
    <w:rsid w:val="00171830"/>
    <w:rsid w:val="001740E5"/>
    <w:rsid w:val="00182251"/>
    <w:rsid w:val="001E1736"/>
    <w:rsid w:val="001E546B"/>
    <w:rsid w:val="00204218"/>
    <w:rsid w:val="00235325"/>
    <w:rsid w:val="00250828"/>
    <w:rsid w:val="002819AF"/>
    <w:rsid w:val="002839E1"/>
    <w:rsid w:val="00286894"/>
    <w:rsid w:val="00295BAA"/>
    <w:rsid w:val="002A5CEA"/>
    <w:rsid w:val="002B0FD0"/>
    <w:rsid w:val="002B189A"/>
    <w:rsid w:val="002D127C"/>
    <w:rsid w:val="002D1EC9"/>
    <w:rsid w:val="002F4108"/>
    <w:rsid w:val="003109B0"/>
    <w:rsid w:val="003350C0"/>
    <w:rsid w:val="00375CD2"/>
    <w:rsid w:val="00384300"/>
    <w:rsid w:val="00393C1A"/>
    <w:rsid w:val="003D68C3"/>
    <w:rsid w:val="003D6EB0"/>
    <w:rsid w:val="003E1CF9"/>
    <w:rsid w:val="00411071"/>
    <w:rsid w:val="004219C9"/>
    <w:rsid w:val="00442E14"/>
    <w:rsid w:val="004462A2"/>
    <w:rsid w:val="00451443"/>
    <w:rsid w:val="004515C2"/>
    <w:rsid w:val="00464B58"/>
    <w:rsid w:val="00470728"/>
    <w:rsid w:val="004B13D9"/>
    <w:rsid w:val="004B2784"/>
    <w:rsid w:val="004B3C2F"/>
    <w:rsid w:val="004C52A5"/>
    <w:rsid w:val="004D09A2"/>
    <w:rsid w:val="004D598B"/>
    <w:rsid w:val="004D79F8"/>
    <w:rsid w:val="00542ED5"/>
    <w:rsid w:val="00562D4C"/>
    <w:rsid w:val="00567C0D"/>
    <w:rsid w:val="00573411"/>
    <w:rsid w:val="0057652E"/>
    <w:rsid w:val="00580698"/>
    <w:rsid w:val="00592D82"/>
    <w:rsid w:val="005956F8"/>
    <w:rsid w:val="00596F92"/>
    <w:rsid w:val="0059768F"/>
    <w:rsid w:val="005B520E"/>
    <w:rsid w:val="005C6A8A"/>
    <w:rsid w:val="005D19FC"/>
    <w:rsid w:val="005D5C44"/>
    <w:rsid w:val="005E42D0"/>
    <w:rsid w:val="005E570E"/>
    <w:rsid w:val="005F31A4"/>
    <w:rsid w:val="005F7E60"/>
    <w:rsid w:val="006003BC"/>
    <w:rsid w:val="00602DF8"/>
    <w:rsid w:val="00605792"/>
    <w:rsid w:val="00624465"/>
    <w:rsid w:val="00650EE8"/>
    <w:rsid w:val="006B0493"/>
    <w:rsid w:val="006D2A04"/>
    <w:rsid w:val="006E2605"/>
    <w:rsid w:val="006E432C"/>
    <w:rsid w:val="006F2C47"/>
    <w:rsid w:val="00706328"/>
    <w:rsid w:val="00724C8D"/>
    <w:rsid w:val="00726EC1"/>
    <w:rsid w:val="007312DF"/>
    <w:rsid w:val="00741428"/>
    <w:rsid w:val="00750EA1"/>
    <w:rsid w:val="0076208D"/>
    <w:rsid w:val="007728C2"/>
    <w:rsid w:val="00785D7D"/>
    <w:rsid w:val="007A1EAF"/>
    <w:rsid w:val="007A4463"/>
    <w:rsid w:val="007A6036"/>
    <w:rsid w:val="007B09D1"/>
    <w:rsid w:val="007C2AFA"/>
    <w:rsid w:val="007C7876"/>
    <w:rsid w:val="007D6A14"/>
    <w:rsid w:val="007E2B82"/>
    <w:rsid w:val="007F1714"/>
    <w:rsid w:val="007F56E3"/>
    <w:rsid w:val="00803358"/>
    <w:rsid w:val="0084472C"/>
    <w:rsid w:val="008542A8"/>
    <w:rsid w:val="008778E7"/>
    <w:rsid w:val="00887EE1"/>
    <w:rsid w:val="008A58A3"/>
    <w:rsid w:val="008C60E1"/>
    <w:rsid w:val="008D0A46"/>
    <w:rsid w:val="008D1279"/>
    <w:rsid w:val="008E59D7"/>
    <w:rsid w:val="008E6215"/>
    <w:rsid w:val="00902927"/>
    <w:rsid w:val="00911981"/>
    <w:rsid w:val="00942BF7"/>
    <w:rsid w:val="00966C37"/>
    <w:rsid w:val="00967D0C"/>
    <w:rsid w:val="0099773F"/>
    <w:rsid w:val="009A2D1A"/>
    <w:rsid w:val="009B5046"/>
    <w:rsid w:val="009C19EC"/>
    <w:rsid w:val="009D2ECA"/>
    <w:rsid w:val="009E372F"/>
    <w:rsid w:val="009F0680"/>
    <w:rsid w:val="00A00E47"/>
    <w:rsid w:val="00A20B89"/>
    <w:rsid w:val="00A344C1"/>
    <w:rsid w:val="00A51839"/>
    <w:rsid w:val="00A55B53"/>
    <w:rsid w:val="00A7246B"/>
    <w:rsid w:val="00A935C4"/>
    <w:rsid w:val="00A959F4"/>
    <w:rsid w:val="00A97AB4"/>
    <w:rsid w:val="00AA3F30"/>
    <w:rsid w:val="00AC49C0"/>
    <w:rsid w:val="00AD52F6"/>
    <w:rsid w:val="00AE20DD"/>
    <w:rsid w:val="00AE78E7"/>
    <w:rsid w:val="00AF348F"/>
    <w:rsid w:val="00AF38A7"/>
    <w:rsid w:val="00B03C1A"/>
    <w:rsid w:val="00B1158C"/>
    <w:rsid w:val="00B15561"/>
    <w:rsid w:val="00B256CF"/>
    <w:rsid w:val="00B42AF7"/>
    <w:rsid w:val="00B468F9"/>
    <w:rsid w:val="00B5213A"/>
    <w:rsid w:val="00B70F79"/>
    <w:rsid w:val="00B72C13"/>
    <w:rsid w:val="00B72CF5"/>
    <w:rsid w:val="00B847F7"/>
    <w:rsid w:val="00B93408"/>
    <w:rsid w:val="00BA56A1"/>
    <w:rsid w:val="00BA658C"/>
    <w:rsid w:val="00BB4562"/>
    <w:rsid w:val="00BB4B66"/>
    <w:rsid w:val="00BC3D3B"/>
    <w:rsid w:val="00BC6EE1"/>
    <w:rsid w:val="00BE03AF"/>
    <w:rsid w:val="00BE663E"/>
    <w:rsid w:val="00BE774E"/>
    <w:rsid w:val="00BF4709"/>
    <w:rsid w:val="00C02131"/>
    <w:rsid w:val="00C0235C"/>
    <w:rsid w:val="00C1218A"/>
    <w:rsid w:val="00C22741"/>
    <w:rsid w:val="00C23EA0"/>
    <w:rsid w:val="00C25C2B"/>
    <w:rsid w:val="00C411F9"/>
    <w:rsid w:val="00C514A8"/>
    <w:rsid w:val="00C5559E"/>
    <w:rsid w:val="00C649B1"/>
    <w:rsid w:val="00C914C0"/>
    <w:rsid w:val="00C96716"/>
    <w:rsid w:val="00CA1953"/>
    <w:rsid w:val="00CB17CC"/>
    <w:rsid w:val="00CC048F"/>
    <w:rsid w:val="00CE1EC8"/>
    <w:rsid w:val="00D12841"/>
    <w:rsid w:val="00D27078"/>
    <w:rsid w:val="00D34BCB"/>
    <w:rsid w:val="00D42B1A"/>
    <w:rsid w:val="00D5324F"/>
    <w:rsid w:val="00D62807"/>
    <w:rsid w:val="00D70223"/>
    <w:rsid w:val="00D73723"/>
    <w:rsid w:val="00D845D2"/>
    <w:rsid w:val="00D859BF"/>
    <w:rsid w:val="00D941E2"/>
    <w:rsid w:val="00DB1D04"/>
    <w:rsid w:val="00DB439A"/>
    <w:rsid w:val="00DC03C4"/>
    <w:rsid w:val="00DC4214"/>
    <w:rsid w:val="00DC4B54"/>
    <w:rsid w:val="00DC5061"/>
    <w:rsid w:val="00DD203B"/>
    <w:rsid w:val="00DF0661"/>
    <w:rsid w:val="00E010DF"/>
    <w:rsid w:val="00E11D92"/>
    <w:rsid w:val="00E3198B"/>
    <w:rsid w:val="00E35643"/>
    <w:rsid w:val="00E357F9"/>
    <w:rsid w:val="00E376D0"/>
    <w:rsid w:val="00E45B4F"/>
    <w:rsid w:val="00E54AF2"/>
    <w:rsid w:val="00E674EF"/>
    <w:rsid w:val="00E93BA6"/>
    <w:rsid w:val="00E979CF"/>
    <w:rsid w:val="00EC4400"/>
    <w:rsid w:val="00EC4AF9"/>
    <w:rsid w:val="00ED431B"/>
    <w:rsid w:val="00EE3684"/>
    <w:rsid w:val="00F03AAE"/>
    <w:rsid w:val="00F10DFB"/>
    <w:rsid w:val="00F1244F"/>
    <w:rsid w:val="00F201C2"/>
    <w:rsid w:val="00F36D29"/>
    <w:rsid w:val="00F37150"/>
    <w:rsid w:val="00F3732E"/>
    <w:rsid w:val="00F467D6"/>
    <w:rsid w:val="00F548DB"/>
    <w:rsid w:val="00F5502B"/>
    <w:rsid w:val="00F70C8E"/>
    <w:rsid w:val="00F7648B"/>
    <w:rsid w:val="00F841BC"/>
    <w:rsid w:val="00F96D61"/>
    <w:rsid w:val="00FA15DA"/>
    <w:rsid w:val="00FB243E"/>
    <w:rsid w:val="00FC49D1"/>
    <w:rsid w:val="00FD1475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B95A4F5"/>
  <w15:docId w15:val="{67E61FAC-B29E-4389-A22D-4E0AF98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2F"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character" w:styleId="Strong">
    <w:name w:val="Strong"/>
    <w:basedOn w:val="DefaultParagraphFont"/>
    <w:uiPriority w:val="22"/>
    <w:qFormat/>
    <w:rsid w:val="00E3198B"/>
    <w:rPr>
      <w:b/>
      <w:bCs/>
    </w:rPr>
  </w:style>
  <w:style w:type="paragraph" w:styleId="NormalWeb">
    <w:name w:val="Normal (Web)"/>
    <w:basedOn w:val="Normal"/>
    <w:uiPriority w:val="99"/>
    <w:unhideWhenUsed/>
    <w:rsid w:val="00E3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9D7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4515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15C2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43"/>
  </w:style>
  <w:style w:type="paragraph" w:styleId="Footer">
    <w:name w:val="footer"/>
    <w:basedOn w:val="Normal"/>
    <w:link w:val="FooterChar"/>
    <w:uiPriority w:val="99"/>
    <w:unhideWhenUsed/>
    <w:rsid w:val="00E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43"/>
  </w:style>
  <w:style w:type="paragraph" w:customStyle="1" w:styleId="RestaurantName">
    <w:name w:val="Restaurant Name"/>
    <w:basedOn w:val="Normal"/>
    <w:rsid w:val="000312A0"/>
    <w:pPr>
      <w:spacing w:before="40" w:after="80" w:line="240" w:lineRule="auto"/>
      <w:jc w:val="center"/>
    </w:pPr>
    <w:rPr>
      <w:rFonts w:ascii="Monotype Corsiva" w:eastAsia="Times New Roman" w:hAnsi="Monotype Corsiva" w:cs="Times New Roman"/>
      <w:color w:val="993300"/>
      <w:spacing w:val="60"/>
      <w:sz w:val="52"/>
      <w:szCs w:val="52"/>
    </w:rPr>
  </w:style>
  <w:style w:type="paragraph" w:customStyle="1" w:styleId="paragraph">
    <w:name w:val="paragraph"/>
    <w:basedOn w:val="Normal"/>
    <w:rsid w:val="00EC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Graduation%20banner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581D-BE8D-4A7B-B301-9DEA32D5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E881E-028A-4A10-ABC2-9F176EAB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banner (Formal design)</Template>
  <TotalTime>1</TotalTime>
  <Pages>11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banner (Formal design)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ToddM</dc:creator>
  <cp:keywords/>
  <cp:lastModifiedBy>Todd M</cp:lastModifiedBy>
  <cp:revision>2</cp:revision>
  <cp:lastPrinted>2017-06-11T04:42:00Z</cp:lastPrinted>
  <dcterms:created xsi:type="dcterms:W3CDTF">2019-05-28T16:49:00Z</dcterms:created>
  <dcterms:modified xsi:type="dcterms:W3CDTF">2019-05-28T16:49:00Z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TC010427591033</vt:lpwstr>
  </property>
</Properties>
</file>