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3600"/>
      </w:tblGrid>
      <w:tr w:rsidR="00423F28" w14:paraId="63F9BCB5" w14:textId="77777777" w:rsidTr="001632A6">
        <w:trPr>
          <w:trHeight w:hRule="exact" w:val="14400"/>
          <w:jc w:val="center"/>
        </w:trPr>
        <w:tc>
          <w:tcPr>
            <w:tcW w:w="7200" w:type="dxa"/>
          </w:tcPr>
          <w:p w14:paraId="7CB595CC" w14:textId="432142E7" w:rsidR="00423F28" w:rsidRDefault="0049632A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F740192" wp14:editId="34CF1DD0">
                      <wp:extent cx="3429000" cy="1943100"/>
                      <wp:effectExtent l="0" t="0" r="0" b="0"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943100"/>
                                <a:chOff x="0" y="0"/>
                                <a:chExt cx="4572000" cy="30175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000" cy="26536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0" y="2653665"/>
                                  <a:ext cx="4572000" cy="36385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13F588" w14:textId="77BA72B8" w:rsidR="0049632A" w:rsidRPr="0049632A" w:rsidRDefault="00E155E7" w:rsidP="0049632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9" w:history="1">
                                      <w:r w:rsidR="0049632A" w:rsidRPr="0049632A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49632A" w:rsidRPr="0049632A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0" w:history="1">
                                      <w:r w:rsidR="0049632A" w:rsidRPr="0049632A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740192" id="Group 9" o:spid="_x0000_s1026" style="width:270pt;height:153pt;mso-position-horizontal-relative:char;mso-position-vertical-relative:line" coordsize="45720,30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style="position:absolute;width:45720;height:26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">
                        <v:imagedata r:id="rId11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8" o:spid="_x0000_s1028" type="#_x0000_t202" style="position:absolute;top:26536;width:45720;height:3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    <v:textbox>
                          <w:txbxContent>
                            <w:p w14:paraId="5313F588" w14:textId="77BA72B8" w:rsidR="0049632A" w:rsidRPr="0049632A" w:rsidRDefault="0049632A" w:rsidP="0049632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Pr="0049632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49632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3" w:history="1">
                                <w:r w:rsidRPr="0049632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5D40A8BF" w14:textId="2BA53C73" w:rsidR="003A4A4A" w:rsidRPr="00A136D2" w:rsidRDefault="00E155E7" w:rsidP="003A4A4A">
            <w:pPr>
              <w:pStyle w:val="Subtitle"/>
              <w:rPr>
                <w:color w:val="FF0000"/>
                <w:sz w:val="144"/>
                <w:szCs w:val="144"/>
              </w:rPr>
            </w:pPr>
            <w:sdt>
              <w:sdtPr>
                <w:rPr>
                  <w:color w:val="FF0000"/>
                  <w:sz w:val="144"/>
                  <w:szCs w:val="144"/>
                </w:rPr>
                <w:alias w:val="Enter event date:"/>
                <w:tag w:val="Enter event date:"/>
                <w:id w:val="1308741240"/>
                <w:placeholder>
                  <w:docPart w:val="FB3C286610ED4748A5C9EC8E268CF334"/>
                </w:placeholder>
                <w15:appearance w15:val="hidden"/>
                <w:text/>
              </w:sdtPr>
              <w:sdtEndPr/>
              <w:sdtContent>
                <w:r w:rsidR="00A136D2" w:rsidRPr="00A136D2">
                  <w:rPr>
                    <w:color w:val="FF0000"/>
                    <w:sz w:val="144"/>
                    <w:szCs w:val="144"/>
                  </w:rPr>
                  <w:t>mISSING</w:t>
                </w:r>
              </w:sdtContent>
            </w:sdt>
          </w:p>
          <w:sdt>
            <w:sdtPr>
              <w:alias w:val="Enter event title:"/>
              <w:tag w:val="Enter event title:"/>
              <w:id w:val="16356312"/>
              <w:placeholder>
                <w:docPart w:val="612CD23CD85F43FDADE66AA05CC3C5C4"/>
              </w:placeholder>
              <w15:appearance w15:val="hidden"/>
              <w:text/>
            </w:sdtPr>
            <w:sdtEndPr/>
            <w:sdtContent>
              <w:p w14:paraId="1496881F" w14:textId="0B6DF6E9" w:rsidR="003A4A4A" w:rsidRDefault="00032B63" w:rsidP="003A4A4A">
                <w:pPr>
                  <w:pStyle w:val="Title"/>
                </w:pPr>
                <w:r>
                  <w:t xml:space="preserve">‘cat’ </w:t>
                </w:r>
                <w:r w:rsidR="00A136D2">
                  <w:t>HAS BEEN MISSING SINCE</w:t>
                </w:r>
                <w:r w:rsidR="0049632A">
                  <w:t xml:space="preserve"> ‘insert full date’ from ‘insert address inc 1st part of postcode’</w:t>
                </w:r>
              </w:p>
            </w:sdtContent>
          </w:sdt>
          <w:p w14:paraId="6DF0D3D7" w14:textId="184FCFEB" w:rsidR="003A4A4A" w:rsidRDefault="00E155E7" w:rsidP="003A4A4A">
            <w:pPr>
              <w:pStyle w:val="Heading1"/>
            </w:pPr>
            <w:sdt>
              <w:sdtPr>
                <w:alias w:val="Enter event description heading:"/>
                <w:tag w:val="Enter event description heading:"/>
                <w:id w:val="2000612752"/>
                <w:placeholder>
                  <w:docPart w:val="6AC7608992BF434DA9E5D30B3A435C90"/>
                </w:placeholder>
                <w15:appearance w15:val="hidden"/>
                <w:text/>
              </w:sdtPr>
              <w:sdtEndPr/>
              <w:sdtContent>
                <w:r w:rsidR="0049632A">
                  <w:t xml:space="preserve">‘Insert your contact details </w:t>
                </w:r>
                <w:r w:rsidR="00DE6C47">
                  <w:t xml:space="preserve">and any other information you’d like to add </w:t>
                </w:r>
                <w:r w:rsidR="0049632A">
                  <w:t>here’</w:t>
                </w:r>
              </w:sdtContent>
            </w:sdt>
          </w:p>
          <w:p w14:paraId="4AFBE35B" w14:textId="1B6D954F" w:rsidR="003A4A4A" w:rsidRDefault="003A4A4A" w:rsidP="003A4A4A"/>
          <w:p w14:paraId="3C4DE477" w14:textId="0E7DFC78" w:rsidR="003A4A4A" w:rsidRDefault="00A136D2" w:rsidP="00801942">
            <w:pPr>
              <w:pStyle w:val="Logo"/>
              <w:jc w:val="center"/>
            </w:pPr>
            <w:bookmarkStart w:id="0" w:name="_GoBack"/>
            <w:bookmarkEnd w:id="0"/>
            <w:r>
              <w:drawing>
                <wp:inline distT="0" distB="0" distL="0" distR="0" wp14:anchorId="124B32FB" wp14:editId="08213A9F">
                  <wp:extent cx="1769423" cy="649280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ropped logo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423" cy="64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tbl>
            <w:tblPr>
              <w:tblW w:w="5000" w:type="pct"/>
              <w:tblBorders>
                <w:left w:val="single" w:sz="48" w:space="0" w:color="FFFFFF" w:themeColor="background1"/>
                <w:insideH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540"/>
            </w:tblGrid>
            <w:tr w:rsidR="00236FEA" w14:paraId="3C878737" w14:textId="77777777" w:rsidTr="00323654">
              <w:trPr>
                <w:trHeight w:hRule="exact" w:val="10800"/>
              </w:trPr>
              <w:tc>
                <w:tcPr>
                  <w:tcW w:w="3540" w:type="dxa"/>
                  <w:tcBorders>
                    <w:top w:val="nil"/>
                    <w:bottom w:val="single" w:sz="48" w:space="0" w:color="FFFFFF" w:themeColor="background1"/>
                  </w:tcBorders>
                  <w:shd w:val="clear" w:color="auto" w:fill="197EAA" w:themeFill="accent2" w:themeFillShade="BF"/>
                  <w:vAlign w:val="center"/>
                </w:tcPr>
                <w:p w14:paraId="13426ADF" w14:textId="28669B90" w:rsidR="00236FEA" w:rsidRDefault="00E155E7" w:rsidP="00236FEA">
                  <w:pPr>
                    <w:pStyle w:val="Heading2"/>
                  </w:pPr>
                  <w:sdt>
                    <w:sdtPr>
                      <w:alias w:val="Enter Heading 2:"/>
                      <w:tag w:val="Enter Heading 2:"/>
                      <w:id w:val="2068918032"/>
                      <w:placeholder>
                        <w:docPart w:val="D8A9E81D8D9042F3B09969F7D5B4069E"/>
                      </w:placeholder>
                      <w15:appearance w15:val="hidden"/>
                      <w:text/>
                    </w:sdtPr>
                    <w:sdtEndPr/>
                    <w:sdtContent>
                      <w:r w:rsidR="00DE6C47">
                        <w:t>What does your cat look like?</w:t>
                      </w:r>
                    </w:sdtContent>
                  </w:sdt>
                </w:p>
                <w:sdt>
                  <w:sdtPr>
                    <w:alias w:val="Dividing line graphic:"/>
                    <w:tag w:val="Dividing line graphic:"/>
                    <w:id w:val="-279119489"/>
                    <w:placeholder>
                      <w:docPart w:val="C99DA93989BF49F08D3DFACF871E2855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760AA4FB" w14:textId="77777777" w:rsidR="00236FEA" w:rsidRPr="001D3B47" w:rsidRDefault="00236FEA" w:rsidP="00236FEA">
                      <w:pPr>
                        <w:pStyle w:val="Line"/>
                      </w:pPr>
                      <w:r>
                        <w:t>____</w:t>
                      </w:r>
                    </w:p>
                  </w:sdtContent>
                </w:sdt>
                <w:p w14:paraId="11682553" w14:textId="697E2502" w:rsidR="00236FEA" w:rsidRDefault="00E155E7" w:rsidP="00236FEA">
                  <w:pPr>
                    <w:pStyle w:val="Heading2"/>
                  </w:pPr>
                  <w:sdt>
                    <w:sdtPr>
                      <w:alias w:val="Enter Heading 2:"/>
                      <w:tag w:val="Enter Heading 2:"/>
                      <w:id w:val="-619531705"/>
                      <w:placeholder>
                        <w:docPart w:val="B9E655FD1B054340B2546A92EEA72F17"/>
                      </w:placeholder>
                      <w15:appearance w15:val="hidden"/>
                      <w:text/>
                    </w:sdtPr>
                    <w:sdtEndPr/>
                    <w:sdtContent>
                      <w:r w:rsidR="00DE6C47">
                        <w:t>Is he/ she neutered?</w:t>
                      </w:r>
                    </w:sdtContent>
                  </w:sdt>
                </w:p>
                <w:sdt>
                  <w:sdtPr>
                    <w:alias w:val="Dividing line graphic:"/>
                    <w:tag w:val="Dividing line graphic:"/>
                    <w:id w:val="576019419"/>
                    <w:placeholder>
                      <w:docPart w:val="99714B862EAC4C508481CECC24085911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636CA99B" w14:textId="77777777" w:rsidR="00236FEA" w:rsidRDefault="00236FEA" w:rsidP="00236FEA">
                      <w:pPr>
                        <w:pStyle w:val="Line"/>
                      </w:pPr>
                      <w:r w:rsidRPr="00655EA2">
                        <w:t>____</w:t>
                      </w:r>
                    </w:p>
                  </w:sdtContent>
                </w:sdt>
                <w:p w14:paraId="5AB391F3" w14:textId="0987E7B2" w:rsidR="00236FEA" w:rsidRDefault="00E155E7" w:rsidP="00236FEA">
                  <w:pPr>
                    <w:pStyle w:val="Heading2"/>
                  </w:pPr>
                  <w:sdt>
                    <w:sdtPr>
                      <w:alias w:val="Enter Heading 2:"/>
                      <w:tag w:val="Enter Heading 2:"/>
                      <w:id w:val="-273402092"/>
                      <w:placeholder>
                        <w:docPart w:val="CEBCE49E98F845269BDDF81C1766328E"/>
                      </w:placeholder>
                      <w15:appearance w15:val="hidden"/>
                      <w:text/>
                    </w:sdtPr>
                    <w:sdtEndPr/>
                    <w:sdtContent>
                      <w:r w:rsidR="00DE6C47">
                        <w:t xml:space="preserve">Was he/she wearing a collar? If </w:t>
                      </w:r>
                      <w:proofErr w:type="gramStart"/>
                      <w:r w:rsidR="00DE6C47">
                        <w:t>so</w:t>
                      </w:r>
                      <w:proofErr w:type="gramEnd"/>
                      <w:r w:rsidR="00DE6C47">
                        <w:t xml:space="preserve"> describe it</w:t>
                      </w:r>
                    </w:sdtContent>
                  </w:sdt>
                </w:p>
                <w:sdt>
                  <w:sdtPr>
                    <w:alias w:val="Dividing line graphic:"/>
                    <w:tag w:val="Dividing line graphic:"/>
                    <w:id w:val="-1704001379"/>
                    <w:placeholder>
                      <w:docPart w:val="CAFD0AF6ED8347A09BAC504ADC5EBA1C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35F2EDAC" w14:textId="77777777" w:rsidR="00236FEA" w:rsidRDefault="00236FEA" w:rsidP="00236FEA">
                      <w:pPr>
                        <w:pStyle w:val="Line"/>
                      </w:pPr>
                      <w:r w:rsidRPr="00655EA2">
                        <w:t>____</w:t>
                      </w:r>
                    </w:p>
                  </w:sdtContent>
                </w:sdt>
                <w:p w14:paraId="4394A385" w14:textId="09FE2840" w:rsidR="00236FEA" w:rsidRDefault="00DE6C47" w:rsidP="00236FEA">
                  <w:pPr>
                    <w:pStyle w:val="Heading2"/>
                  </w:pPr>
                  <w:r>
                    <w:t>Any distinguishing characteristics?</w:t>
                  </w:r>
                </w:p>
                <w:p w14:paraId="3C4EF7DC" w14:textId="590FAEE4" w:rsidR="00236FEA" w:rsidRDefault="00236FEA" w:rsidP="00DE6C47">
                  <w:pPr>
                    <w:pStyle w:val="Line"/>
                  </w:pPr>
                </w:p>
              </w:tc>
            </w:tr>
            <w:tr w:rsidR="00236FEA" w14:paraId="0F76EA18" w14:textId="77777777" w:rsidTr="00323654">
              <w:trPr>
                <w:trHeight w:val="3600"/>
              </w:trPr>
              <w:tc>
                <w:tcPr>
                  <w:tcW w:w="3540" w:type="dxa"/>
                  <w:tcBorders>
                    <w:top w:val="single" w:sz="48" w:space="0" w:color="FFFFFF" w:themeColor="background1"/>
                    <w:bottom w:val="nil"/>
                  </w:tcBorders>
                  <w:shd w:val="clear" w:color="auto" w:fill="007B73" w:themeFill="accent1" w:themeFillShade="BF"/>
                  <w:vAlign w:val="center"/>
                </w:tcPr>
                <w:p w14:paraId="462528E9" w14:textId="77777777" w:rsidR="0049632A" w:rsidRPr="0049632A" w:rsidRDefault="0049632A" w:rsidP="0049632A">
                  <w:pPr>
                    <w:pStyle w:val="Date"/>
                  </w:pPr>
                  <w:r w:rsidRPr="0049632A">
                    <w:t>Free poster template provided by:</w:t>
                  </w:r>
                </w:p>
                <w:p w14:paraId="1A9F4D16" w14:textId="77777777" w:rsidR="0049632A" w:rsidRPr="0049632A" w:rsidRDefault="0049632A" w:rsidP="0049632A">
                  <w:pPr>
                    <w:pStyle w:val="Date"/>
                  </w:pPr>
                  <w:r w:rsidRPr="0049632A">
                    <w:t>The Cat’s Whiskers Rescue – Bucks</w:t>
                  </w:r>
                </w:p>
                <w:p w14:paraId="6C5D01AF" w14:textId="77777777" w:rsidR="0049632A" w:rsidRPr="0049632A" w:rsidRDefault="00E155E7" w:rsidP="0049632A">
                  <w:pPr>
                    <w:pStyle w:val="Date"/>
                    <w:rPr>
                      <w:sz w:val="20"/>
                      <w:szCs w:val="20"/>
                    </w:rPr>
                  </w:pPr>
                  <w:hyperlink r:id="rId15" w:history="1">
                    <w:r w:rsidR="0049632A" w:rsidRPr="0049632A">
                      <w:rPr>
                        <w:rStyle w:val="Hyperlink"/>
                        <w:color w:val="FFFFFF" w:themeColor="background1"/>
                        <w:sz w:val="20"/>
                        <w:szCs w:val="20"/>
                      </w:rPr>
                      <w:t>www.catswhiskersrescue.co.uk</w:t>
                    </w:r>
                  </w:hyperlink>
                </w:p>
                <w:p w14:paraId="1BE491CC" w14:textId="77777777" w:rsidR="0049632A" w:rsidRDefault="0049632A" w:rsidP="0049632A">
                  <w:pPr>
                    <w:jc w:val="center"/>
                    <w:rPr>
                      <w:color w:val="FFFFFF" w:themeColor="background1"/>
                      <w:sz w:val="20"/>
                      <w:szCs w:val="20"/>
                    </w:rPr>
                  </w:pPr>
                </w:p>
                <w:p w14:paraId="4716755C" w14:textId="371D23DE" w:rsidR="0049632A" w:rsidRPr="0049632A" w:rsidRDefault="0049632A" w:rsidP="0049632A">
                  <w:pPr>
                    <w:jc w:val="center"/>
                    <w:rPr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color w:val="FFFFFF" w:themeColor="background1"/>
                      <w:sz w:val="20"/>
                      <w:szCs w:val="20"/>
                    </w:rPr>
                    <w:t>f</w:t>
                  </w:r>
                  <w:r w:rsidRPr="0049632A">
                    <w:rPr>
                      <w:color w:val="FFFFFF" w:themeColor="background1"/>
                      <w:sz w:val="20"/>
                      <w:szCs w:val="20"/>
                    </w:rPr>
                    <w:t>ace</w:t>
                  </w:r>
                  <w:r>
                    <w:rPr>
                      <w:color w:val="FFFFFF" w:themeColor="background1"/>
                      <w:sz w:val="20"/>
                      <w:szCs w:val="20"/>
                    </w:rPr>
                    <w:t>b</w:t>
                  </w:r>
                  <w:r w:rsidRPr="0049632A">
                    <w:rPr>
                      <w:color w:val="FFFFFF" w:themeColor="background1"/>
                      <w:sz w:val="20"/>
                      <w:szCs w:val="20"/>
                    </w:rPr>
                    <w:t>ook: The Cat’s Whiskers Rescue - Bucks</w:t>
                  </w:r>
                </w:p>
                <w:p w14:paraId="6C026D97" w14:textId="2FD1D5AC" w:rsidR="00236FEA" w:rsidRDefault="00236FEA" w:rsidP="0049632A">
                  <w:pPr>
                    <w:pStyle w:val="Heading3"/>
                  </w:pPr>
                </w:p>
                <w:p w14:paraId="34332275" w14:textId="676B0A5C" w:rsidR="00236FEA" w:rsidRDefault="00236FEA" w:rsidP="00236FEA">
                  <w:pPr>
                    <w:pStyle w:val="Date"/>
                  </w:pPr>
                </w:p>
                <w:p w14:paraId="28BDABDC" w14:textId="7636B8AE" w:rsidR="00236FEA" w:rsidRDefault="00236FEA" w:rsidP="00236FEA">
                  <w:pPr>
                    <w:pStyle w:val="Date"/>
                  </w:pPr>
                </w:p>
              </w:tc>
            </w:tr>
          </w:tbl>
          <w:p w14:paraId="5FFF6605" w14:textId="77777777" w:rsidR="00423F28" w:rsidRDefault="00423F28" w:rsidP="00236FEA"/>
        </w:tc>
      </w:tr>
    </w:tbl>
    <w:p w14:paraId="7EC9655C" w14:textId="77777777" w:rsidR="00DD2A04" w:rsidRDefault="00DD2A04" w:rsidP="00044307">
      <w:pPr>
        <w:pStyle w:val="NoSpacing"/>
      </w:pPr>
    </w:p>
    <w:sectPr w:rsidR="00DD2A04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1FCAF" w14:textId="77777777" w:rsidR="00E155E7" w:rsidRDefault="00E155E7" w:rsidP="00AB6948">
      <w:pPr>
        <w:spacing w:after="0" w:line="240" w:lineRule="auto"/>
      </w:pPr>
      <w:r>
        <w:separator/>
      </w:r>
    </w:p>
  </w:endnote>
  <w:endnote w:type="continuationSeparator" w:id="0">
    <w:p w14:paraId="687FD096" w14:textId="77777777" w:rsidR="00E155E7" w:rsidRDefault="00E155E7" w:rsidP="00AB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1C750" w14:textId="77777777" w:rsidR="00E155E7" w:rsidRDefault="00E155E7" w:rsidP="00AB6948">
      <w:pPr>
        <w:spacing w:after="0" w:line="240" w:lineRule="auto"/>
      </w:pPr>
      <w:r>
        <w:separator/>
      </w:r>
    </w:p>
  </w:footnote>
  <w:footnote w:type="continuationSeparator" w:id="0">
    <w:p w14:paraId="56309710" w14:textId="77777777" w:rsidR="00E155E7" w:rsidRDefault="00E155E7" w:rsidP="00AB6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2AC14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5CC42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089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6E04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807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866AA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0F4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A38E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4D9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1C07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6D2"/>
    <w:rsid w:val="00032B63"/>
    <w:rsid w:val="00044307"/>
    <w:rsid w:val="00054D84"/>
    <w:rsid w:val="00067228"/>
    <w:rsid w:val="00190F23"/>
    <w:rsid w:val="00194E9C"/>
    <w:rsid w:val="001C290A"/>
    <w:rsid w:val="001D3B47"/>
    <w:rsid w:val="00236FEA"/>
    <w:rsid w:val="0024183C"/>
    <w:rsid w:val="0027400C"/>
    <w:rsid w:val="002A0BAC"/>
    <w:rsid w:val="002C65CB"/>
    <w:rsid w:val="002D469D"/>
    <w:rsid w:val="003A4A4A"/>
    <w:rsid w:val="003F4359"/>
    <w:rsid w:val="00423F28"/>
    <w:rsid w:val="00425C2B"/>
    <w:rsid w:val="0049632A"/>
    <w:rsid w:val="004A1A52"/>
    <w:rsid w:val="004B6545"/>
    <w:rsid w:val="004C43EE"/>
    <w:rsid w:val="005927AD"/>
    <w:rsid w:val="00627140"/>
    <w:rsid w:val="00655EA2"/>
    <w:rsid w:val="00767651"/>
    <w:rsid w:val="007716AB"/>
    <w:rsid w:val="007E4871"/>
    <w:rsid w:val="007E4C8C"/>
    <w:rsid w:val="007F3F1B"/>
    <w:rsid w:val="00801942"/>
    <w:rsid w:val="00804979"/>
    <w:rsid w:val="008458BC"/>
    <w:rsid w:val="008F5234"/>
    <w:rsid w:val="009D3491"/>
    <w:rsid w:val="00A136D2"/>
    <w:rsid w:val="00AA4B20"/>
    <w:rsid w:val="00AB6948"/>
    <w:rsid w:val="00AC4416"/>
    <w:rsid w:val="00AD7965"/>
    <w:rsid w:val="00B220A3"/>
    <w:rsid w:val="00B2335D"/>
    <w:rsid w:val="00BB702B"/>
    <w:rsid w:val="00C175B1"/>
    <w:rsid w:val="00C23D95"/>
    <w:rsid w:val="00C87D9E"/>
    <w:rsid w:val="00CB26AC"/>
    <w:rsid w:val="00DD2A04"/>
    <w:rsid w:val="00DE6C47"/>
    <w:rsid w:val="00E155E7"/>
    <w:rsid w:val="00E85A56"/>
    <w:rsid w:val="00F1347B"/>
    <w:rsid w:val="00FB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0EF8B3"/>
  <w15:chartTrackingRefBased/>
  <w15:docId w15:val="{BE6BE002-BC02-48EC-AD99-DF78AF28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D9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7E487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AC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24C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rsid w:val="00AC4416"/>
    <w:pPr>
      <w:numPr>
        <w:ilvl w:val="1"/>
      </w:numPr>
      <w:spacing w:before="480"/>
    </w:pPr>
    <w:rPr>
      <w:color w:val="007B73" w:themeColor="accent1" w:themeShade="BF"/>
    </w:rPr>
  </w:style>
  <w:style w:type="character" w:customStyle="1" w:styleId="SubtitleChar">
    <w:name w:val="Subtitle Char"/>
    <w:basedOn w:val="DefaultParagraphFont"/>
    <w:link w:val="Subtitle"/>
    <w:uiPriority w:val="2"/>
    <w:rsid w:val="00AC4416"/>
    <w:rPr>
      <w:rFonts w:asciiTheme="majorHAnsi" w:eastAsiaTheme="majorEastAsia" w:hAnsiTheme="majorHAnsi" w:cstheme="majorBidi"/>
      <w:caps/>
      <w:color w:val="007B73" w:themeColor="accent1" w:themeShade="BF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C4416"/>
    <w:rPr>
      <w:color w:val="595959" w:themeColor="text1" w:themeTint="A6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7E4871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e">
    <w:name w:val="Line"/>
    <w:basedOn w:val="Normal"/>
    <w:next w:val="Heading2"/>
    <w:uiPriority w:val="3"/>
    <w:qFormat/>
    <w:rsid w:val="007E4871"/>
    <w:pPr>
      <w:spacing w:before="200" w:after="480" w:line="240" w:lineRule="auto"/>
      <w:ind w:left="1080" w:right="1080"/>
      <w:jc w:val="center"/>
    </w:pPr>
    <w:rPr>
      <w:color w:val="FFFFFF" w:themeColor="background1"/>
      <w:sz w:val="2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25C2B"/>
    <w:pPr>
      <w:spacing w:after="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425C2B"/>
    <w:pPr>
      <w:spacing w:before="280" w:after="0" w:line="240" w:lineRule="auto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425C2B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C87D9E"/>
  </w:style>
  <w:style w:type="paragraph" w:styleId="BlockText">
    <w:name w:val="Block Text"/>
    <w:basedOn w:val="Normal"/>
    <w:uiPriority w:val="99"/>
    <w:semiHidden/>
    <w:unhideWhenUsed/>
    <w:qFormat/>
    <w:rsid w:val="00AC4416"/>
    <w:pPr>
      <w:pBdr>
        <w:top w:val="single" w:sz="2" w:space="10" w:color="007B73" w:themeColor="accent1" w:themeShade="BF" w:shadow="1"/>
        <w:left w:val="single" w:sz="2" w:space="10" w:color="007B73" w:themeColor="accent1" w:themeShade="BF" w:shadow="1"/>
        <w:bottom w:val="single" w:sz="2" w:space="10" w:color="007B73" w:themeColor="accent1" w:themeShade="BF" w:shadow="1"/>
        <w:right w:val="single" w:sz="2" w:space="10" w:color="007B73" w:themeColor="accent1" w:themeShade="BF" w:shadow="1"/>
      </w:pBdr>
      <w:ind w:left="1152" w:right="1152"/>
    </w:pPr>
    <w:rPr>
      <w:i/>
      <w:iCs/>
      <w:color w:val="007B7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C87D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7D9E"/>
  </w:style>
  <w:style w:type="paragraph" w:styleId="BodyText2">
    <w:name w:val="Body Text 2"/>
    <w:basedOn w:val="Normal"/>
    <w:link w:val="BodyText2Char"/>
    <w:uiPriority w:val="99"/>
    <w:semiHidden/>
    <w:unhideWhenUsed/>
    <w:rsid w:val="00C87D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7D9E"/>
  </w:style>
  <w:style w:type="paragraph" w:styleId="BodyText3">
    <w:name w:val="Body Text 3"/>
    <w:basedOn w:val="Normal"/>
    <w:link w:val="BodyText3Char"/>
    <w:uiPriority w:val="99"/>
    <w:semiHidden/>
    <w:unhideWhenUsed/>
    <w:rsid w:val="00C87D9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7D9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7D9E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7D9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7D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7D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7D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7D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7D9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7D9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7D9E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7D9E"/>
  </w:style>
  <w:style w:type="table" w:styleId="ColorfulGrid">
    <w:name w:val="Colorful Grid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</w:rPr>
      <w:tblPr/>
      <w:tcPr>
        <w:shd w:val="clear" w:color="auto" w:fill="75F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</w:rPr>
      <w:tblPr/>
      <w:tcPr>
        <w:shd w:val="clear" w:color="auto" w:fill="A8DB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B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</w:rPr>
      <w:tblPr/>
      <w:tcPr>
        <w:shd w:val="clear" w:color="auto" w:fill="9AC9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9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</w:rPr>
      <w:tblPr/>
      <w:tcPr>
        <w:shd w:val="clear" w:color="auto" w:fill="BE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</w:rPr>
      <w:tblPr/>
      <w:tcPr>
        <w:shd w:val="clear" w:color="auto" w:fill="B7B4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4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</w:rPr>
      <w:tblPr/>
      <w:tcPr>
        <w:shd w:val="clear" w:color="auto" w:fill="CBC0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0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5C68" w:themeFill="accent4" w:themeFillShade="CC"/>
      </w:tcPr>
    </w:tblStylePr>
    <w:tblStylePr w:type="lastRow">
      <w:rPr>
        <w:b/>
        <w:bCs/>
        <w:color w:val="4D5C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5979" w:themeFill="accent3" w:themeFillShade="CC"/>
      </w:tcPr>
    </w:tblStylePr>
    <w:tblStylePr w:type="lastRow">
      <w:rPr>
        <w:b/>
        <w:bCs/>
        <w:color w:val="20597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C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4B8C" w:themeFill="accent6" w:themeFillShade="CC"/>
      </w:tcPr>
    </w:tblStylePr>
    <w:tblStylePr w:type="lastRow">
      <w:rPr>
        <w:b/>
        <w:bCs/>
        <w:color w:val="644B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4060" w:themeFill="accent5" w:themeFillShade="CC"/>
      </w:tcPr>
    </w:tblStylePr>
    <w:tblStylePr w:type="lastRow">
      <w:rPr>
        <w:b/>
        <w:bCs/>
        <w:color w:val="43406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5C" w:themeColor="accent1" w:themeShade="99"/>
          <w:insideV w:val="nil"/>
        </w:tcBorders>
        <w:shd w:val="clear" w:color="auto" w:fill="0063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5C" w:themeFill="accent1" w:themeFillShade="99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53FF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5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588" w:themeColor="accent2" w:themeShade="99"/>
          <w:insideV w:val="nil"/>
        </w:tcBorders>
        <w:shd w:val="clear" w:color="auto" w:fill="1465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588" w:themeFill="accent2" w:themeFillShade="99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93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7483" w:themeColor="accent4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2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25B" w:themeColor="accent3" w:themeShade="99"/>
          <w:insideV w:val="nil"/>
        </w:tcBorders>
        <w:shd w:val="clear" w:color="auto" w:fill="1842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25B" w:themeFill="accent3" w:themeFillShade="99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7098" w:themeColor="accent3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45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454E" w:themeColor="accent4" w:themeShade="99"/>
          <w:insideV w:val="nil"/>
        </w:tcBorders>
        <w:shd w:val="clear" w:color="auto" w:fill="3A45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54E" w:themeFill="accent4" w:themeFillShade="99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AEB9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63AB" w:themeColor="accent6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304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048" w:themeColor="accent5" w:themeShade="99"/>
          <w:insideV w:val="nil"/>
        </w:tcBorders>
        <w:shd w:val="clear" w:color="auto" w:fill="32304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048" w:themeFill="accent5" w:themeFillShade="99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A5A2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5078" w:themeColor="accent5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38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3869" w:themeColor="accent6" w:themeShade="99"/>
          <w:insideV w:val="nil"/>
        </w:tcBorders>
        <w:shd w:val="clear" w:color="auto" w:fill="4B38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3869" w:themeFill="accent6" w:themeFillShade="99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BFB1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87D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D9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D9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D9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E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7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3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9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6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7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C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2F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6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87D9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7D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7D9E"/>
  </w:style>
  <w:style w:type="character" w:styleId="Emphasis">
    <w:name w:val="Emphasis"/>
    <w:basedOn w:val="DefaultParagraphFont"/>
    <w:uiPriority w:val="20"/>
    <w:semiHidden/>
    <w:unhideWhenUsed/>
    <w:qFormat/>
    <w:rsid w:val="00C87D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7D9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7D9E"/>
    <w:rPr>
      <w:color w:val="7F63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9E"/>
  </w:style>
  <w:style w:type="character" w:styleId="FootnoteReference">
    <w:name w:val="foot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D9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5FFF6" w:themeColor="accent1" w:themeTint="66"/>
        <w:left w:val="single" w:sz="4" w:space="0" w:color="75FFF6" w:themeColor="accent1" w:themeTint="66"/>
        <w:bottom w:val="single" w:sz="4" w:space="0" w:color="75FFF6" w:themeColor="accent1" w:themeTint="66"/>
        <w:right w:val="single" w:sz="4" w:space="0" w:color="75FFF6" w:themeColor="accent1" w:themeTint="66"/>
        <w:insideH w:val="single" w:sz="4" w:space="0" w:color="75FFF6" w:themeColor="accent1" w:themeTint="66"/>
        <w:insideV w:val="single" w:sz="4" w:space="0" w:color="75F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DBF2" w:themeColor="accent2" w:themeTint="66"/>
        <w:left w:val="single" w:sz="4" w:space="0" w:color="A8DBF2" w:themeColor="accent2" w:themeTint="66"/>
        <w:bottom w:val="single" w:sz="4" w:space="0" w:color="A8DBF2" w:themeColor="accent2" w:themeTint="66"/>
        <w:right w:val="single" w:sz="4" w:space="0" w:color="A8DBF2" w:themeColor="accent2" w:themeTint="66"/>
        <w:insideH w:val="single" w:sz="4" w:space="0" w:color="A8DBF2" w:themeColor="accent2" w:themeTint="66"/>
        <w:insideV w:val="single" w:sz="4" w:space="0" w:color="A8DB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AC9E4" w:themeColor="accent3" w:themeTint="66"/>
        <w:left w:val="single" w:sz="4" w:space="0" w:color="9AC9E4" w:themeColor="accent3" w:themeTint="66"/>
        <w:bottom w:val="single" w:sz="4" w:space="0" w:color="9AC9E4" w:themeColor="accent3" w:themeTint="66"/>
        <w:right w:val="single" w:sz="4" w:space="0" w:color="9AC9E4" w:themeColor="accent3" w:themeTint="66"/>
        <w:insideH w:val="single" w:sz="4" w:space="0" w:color="9AC9E4" w:themeColor="accent3" w:themeTint="66"/>
        <w:insideV w:val="single" w:sz="4" w:space="0" w:color="9AC9E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EC7CF" w:themeColor="accent4" w:themeTint="66"/>
        <w:left w:val="single" w:sz="4" w:space="0" w:color="BEC7CF" w:themeColor="accent4" w:themeTint="66"/>
        <w:bottom w:val="single" w:sz="4" w:space="0" w:color="BEC7CF" w:themeColor="accent4" w:themeTint="66"/>
        <w:right w:val="single" w:sz="4" w:space="0" w:color="BEC7CF" w:themeColor="accent4" w:themeTint="66"/>
        <w:insideH w:val="single" w:sz="4" w:space="0" w:color="BEC7CF" w:themeColor="accent4" w:themeTint="66"/>
        <w:insideV w:val="single" w:sz="4" w:space="0" w:color="BEC7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7B4CD" w:themeColor="accent5" w:themeTint="66"/>
        <w:left w:val="single" w:sz="4" w:space="0" w:color="B7B4CD" w:themeColor="accent5" w:themeTint="66"/>
        <w:bottom w:val="single" w:sz="4" w:space="0" w:color="B7B4CD" w:themeColor="accent5" w:themeTint="66"/>
        <w:right w:val="single" w:sz="4" w:space="0" w:color="B7B4CD" w:themeColor="accent5" w:themeTint="66"/>
        <w:insideH w:val="single" w:sz="4" w:space="0" w:color="B7B4CD" w:themeColor="accent5" w:themeTint="66"/>
        <w:insideV w:val="single" w:sz="4" w:space="0" w:color="B7B4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BC0DD" w:themeColor="accent6" w:themeTint="66"/>
        <w:left w:val="single" w:sz="4" w:space="0" w:color="CBC0DD" w:themeColor="accent6" w:themeTint="66"/>
        <w:bottom w:val="single" w:sz="4" w:space="0" w:color="CBC0DD" w:themeColor="accent6" w:themeTint="66"/>
        <w:right w:val="single" w:sz="4" w:space="0" w:color="CBC0DD" w:themeColor="accent6" w:themeTint="66"/>
        <w:insideH w:val="single" w:sz="4" w:space="0" w:color="CBC0DD" w:themeColor="accent6" w:themeTint="66"/>
        <w:insideV w:val="single" w:sz="4" w:space="0" w:color="CBC0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30FFF2" w:themeColor="accent1" w:themeTint="99"/>
        <w:bottom w:val="single" w:sz="2" w:space="0" w:color="30FFF2" w:themeColor="accent1" w:themeTint="99"/>
        <w:insideH w:val="single" w:sz="2" w:space="0" w:color="30FFF2" w:themeColor="accent1" w:themeTint="99"/>
        <w:insideV w:val="single" w:sz="2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F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DCAEB" w:themeColor="accent2" w:themeTint="99"/>
        <w:bottom w:val="single" w:sz="2" w:space="0" w:color="7DCAEB" w:themeColor="accent2" w:themeTint="99"/>
        <w:insideH w:val="single" w:sz="2" w:space="0" w:color="7DCAEB" w:themeColor="accent2" w:themeTint="99"/>
        <w:insideV w:val="single" w:sz="2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7AFD7" w:themeColor="accent3" w:themeTint="99"/>
        <w:bottom w:val="single" w:sz="2" w:space="0" w:color="67AFD7" w:themeColor="accent3" w:themeTint="99"/>
        <w:insideH w:val="single" w:sz="2" w:space="0" w:color="67AFD7" w:themeColor="accent3" w:themeTint="99"/>
        <w:insideV w:val="single" w:sz="2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FD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DABB7" w:themeColor="accent4" w:themeTint="99"/>
        <w:bottom w:val="single" w:sz="2" w:space="0" w:color="9DABB7" w:themeColor="accent4" w:themeTint="99"/>
        <w:insideH w:val="single" w:sz="2" w:space="0" w:color="9DABB7" w:themeColor="accent4" w:themeTint="99"/>
        <w:insideV w:val="single" w:sz="2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B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38FB4" w:themeColor="accent5" w:themeTint="99"/>
        <w:bottom w:val="single" w:sz="2" w:space="0" w:color="938FB4" w:themeColor="accent5" w:themeTint="99"/>
        <w:insideH w:val="single" w:sz="2" w:space="0" w:color="938FB4" w:themeColor="accent5" w:themeTint="99"/>
        <w:insideV w:val="single" w:sz="2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8F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B2A1CC" w:themeColor="accent6" w:themeTint="99"/>
        <w:bottom w:val="single" w:sz="2" w:space="0" w:color="B2A1CC" w:themeColor="accent6" w:themeTint="99"/>
        <w:insideH w:val="single" w:sz="2" w:space="0" w:color="B2A1CC" w:themeColor="accent6" w:themeTint="99"/>
        <w:insideV w:val="single" w:sz="2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3">
    <w:name w:val="Grid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75FFF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A8DBF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9AC9E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BEC7C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B7B4C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CBC0D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9E"/>
  </w:style>
  <w:style w:type="character" w:customStyle="1" w:styleId="Heading5Char">
    <w:name w:val="Heading 5 Char"/>
    <w:basedOn w:val="DefaultParagraphFont"/>
    <w:link w:val="Heading5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87D9E"/>
    <w:rPr>
      <w:rFonts w:asciiTheme="majorHAnsi" w:eastAsiaTheme="majorEastAsia" w:hAnsiTheme="majorHAnsi" w:cstheme="majorBidi"/>
      <w:color w:val="0052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87D9E"/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87D9E"/>
  </w:style>
  <w:style w:type="paragraph" w:styleId="HTMLAddress">
    <w:name w:val="HTML Address"/>
    <w:basedOn w:val="Normal"/>
    <w:link w:val="HTMLAddressChar"/>
    <w:uiPriority w:val="99"/>
    <w:semiHidden/>
    <w:unhideWhenUsed/>
    <w:rsid w:val="00C87D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7D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87D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87D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7D9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87D9E"/>
    <w:rPr>
      <w:i/>
      <w:iCs/>
    </w:rPr>
  </w:style>
  <w:style w:type="character" w:styleId="Hyperlink">
    <w:name w:val="Hyperlink"/>
    <w:basedOn w:val="DefaultParagraphFont"/>
    <w:uiPriority w:val="99"/>
    <w:unhideWhenUsed/>
    <w:rsid w:val="00AC4416"/>
    <w:rPr>
      <w:color w:val="197EA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C4416"/>
    <w:rPr>
      <w:i/>
      <w:iCs/>
      <w:color w:val="007B73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C4416"/>
    <w:pPr>
      <w:pBdr>
        <w:top w:val="single" w:sz="4" w:space="10" w:color="007B73" w:themeColor="accent1" w:themeShade="BF"/>
        <w:bottom w:val="single" w:sz="4" w:space="10" w:color="007B73" w:themeColor="accent1" w:themeShade="BF"/>
      </w:pBdr>
      <w:spacing w:before="360" w:after="360"/>
      <w:ind w:left="864" w:right="864"/>
      <w:jc w:val="center"/>
    </w:pPr>
    <w:rPr>
      <w:i/>
      <w:iCs/>
      <w:color w:val="007B7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C4416"/>
    <w:rPr>
      <w:i/>
      <w:iCs/>
      <w:color w:val="007B73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C4416"/>
    <w:rPr>
      <w:b/>
      <w:bCs/>
      <w:caps w:val="0"/>
      <w:smallCaps/>
      <w:color w:val="007B73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1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  <w:shd w:val="clear" w:color="auto" w:fill="A9FFF9" w:themeFill="accent1" w:themeFillTint="3F"/>
      </w:tcPr>
    </w:tblStylePr>
    <w:tblStylePr w:type="band2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1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  <w:shd w:val="clear" w:color="auto" w:fill="C9E9F7" w:themeFill="accent2" w:themeFillTint="3F"/>
      </w:tcPr>
    </w:tblStylePr>
    <w:tblStylePr w:type="band2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1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  <w:shd w:val="clear" w:color="auto" w:fill="C0DEEE" w:themeFill="accent3" w:themeFillTint="3F"/>
      </w:tcPr>
    </w:tblStylePr>
    <w:tblStylePr w:type="band2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1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  <w:shd w:val="clear" w:color="auto" w:fill="D6DCE1" w:themeFill="accent4" w:themeFillTint="3F"/>
      </w:tcPr>
    </w:tblStylePr>
    <w:tblStylePr w:type="band2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1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  <w:shd w:val="clear" w:color="auto" w:fill="D2D1E0" w:themeFill="accent5" w:themeFillTint="3F"/>
      </w:tcPr>
    </w:tblStylePr>
    <w:tblStylePr w:type="band2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1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  <w:shd w:val="clear" w:color="auto" w:fill="DFD8EA" w:themeFill="accent6" w:themeFillTint="3F"/>
      </w:tcPr>
    </w:tblStylePr>
    <w:tblStylePr w:type="band2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87D9E"/>
  </w:style>
  <w:style w:type="paragraph" w:styleId="List">
    <w:name w:val="List"/>
    <w:basedOn w:val="Normal"/>
    <w:uiPriority w:val="99"/>
    <w:semiHidden/>
    <w:unhideWhenUsed/>
    <w:rsid w:val="00C87D9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7D9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7D9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7D9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7D9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7D9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7D9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7D9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87D9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2">
    <w:name w:val="List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bottom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bottom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bottom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bottom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bottom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bottom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3">
    <w:name w:val="List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A59B" w:themeColor="accent1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9B" w:themeColor="accent1"/>
          <w:right w:val="single" w:sz="4" w:space="0" w:color="00A59B" w:themeColor="accent1"/>
        </w:tcBorders>
      </w:tcPr>
    </w:tblStylePr>
    <w:tblStylePr w:type="band1Horz">
      <w:tblPr/>
      <w:tcPr>
        <w:tcBorders>
          <w:top w:val="single" w:sz="4" w:space="0" w:color="00A59B" w:themeColor="accent1"/>
          <w:bottom w:val="single" w:sz="4" w:space="0" w:color="00A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9B" w:themeColor="accent1"/>
          <w:left w:val="nil"/>
        </w:tcBorders>
      </w:tcPr>
    </w:tblStylePr>
    <w:tblStylePr w:type="swCell">
      <w:tblPr/>
      <w:tcPr>
        <w:tcBorders>
          <w:top w:val="double" w:sz="4" w:space="0" w:color="00A59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8DF" w:themeColor="accent2"/>
          <w:right w:val="single" w:sz="4" w:space="0" w:color="27A8DF" w:themeColor="accent2"/>
        </w:tcBorders>
      </w:tcPr>
    </w:tblStylePr>
    <w:tblStylePr w:type="band1Horz">
      <w:tblPr/>
      <w:tcPr>
        <w:tcBorders>
          <w:top w:val="single" w:sz="4" w:space="0" w:color="27A8DF" w:themeColor="accent2"/>
          <w:bottom w:val="single" w:sz="4" w:space="0" w:color="27A8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8DF" w:themeColor="accent2"/>
          <w:left w:val="nil"/>
        </w:tcBorders>
      </w:tcPr>
    </w:tblStylePr>
    <w:tblStylePr w:type="swCell">
      <w:tblPr/>
      <w:tcPr>
        <w:tcBorders>
          <w:top w:val="double" w:sz="4" w:space="0" w:color="27A8D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87098" w:themeColor="accent3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7098" w:themeColor="accent3"/>
          <w:right w:val="single" w:sz="4" w:space="0" w:color="287098" w:themeColor="accent3"/>
        </w:tcBorders>
      </w:tcPr>
    </w:tblStylePr>
    <w:tblStylePr w:type="band1Horz">
      <w:tblPr/>
      <w:tcPr>
        <w:tcBorders>
          <w:top w:val="single" w:sz="4" w:space="0" w:color="287098" w:themeColor="accent3"/>
          <w:bottom w:val="single" w:sz="4" w:space="0" w:color="28709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7098" w:themeColor="accent3"/>
          <w:left w:val="nil"/>
        </w:tcBorders>
      </w:tcPr>
    </w:tblStylePr>
    <w:tblStylePr w:type="swCell">
      <w:tblPr/>
      <w:tcPr>
        <w:tcBorders>
          <w:top w:val="double" w:sz="4" w:space="0" w:color="287098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17483" w:themeColor="accent4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7483" w:themeColor="accent4"/>
          <w:right w:val="single" w:sz="4" w:space="0" w:color="617483" w:themeColor="accent4"/>
        </w:tcBorders>
      </w:tcPr>
    </w:tblStylePr>
    <w:tblStylePr w:type="band1Horz">
      <w:tblPr/>
      <w:tcPr>
        <w:tcBorders>
          <w:top w:val="single" w:sz="4" w:space="0" w:color="617483" w:themeColor="accent4"/>
          <w:bottom w:val="single" w:sz="4" w:space="0" w:color="6174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7483" w:themeColor="accent4"/>
          <w:left w:val="nil"/>
        </w:tcBorders>
      </w:tcPr>
    </w:tblStylePr>
    <w:tblStylePr w:type="swCell">
      <w:tblPr/>
      <w:tcPr>
        <w:tcBorders>
          <w:top w:val="double" w:sz="4" w:space="0" w:color="6174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55078" w:themeColor="accent5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5078" w:themeColor="accent5"/>
          <w:right w:val="single" w:sz="4" w:space="0" w:color="555078" w:themeColor="accent5"/>
        </w:tcBorders>
      </w:tcPr>
    </w:tblStylePr>
    <w:tblStylePr w:type="band1Horz">
      <w:tblPr/>
      <w:tcPr>
        <w:tcBorders>
          <w:top w:val="single" w:sz="4" w:space="0" w:color="555078" w:themeColor="accent5"/>
          <w:bottom w:val="single" w:sz="4" w:space="0" w:color="5550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5078" w:themeColor="accent5"/>
          <w:left w:val="nil"/>
        </w:tcBorders>
      </w:tcPr>
    </w:tblStylePr>
    <w:tblStylePr w:type="swCell">
      <w:tblPr/>
      <w:tcPr>
        <w:tcBorders>
          <w:top w:val="double" w:sz="4" w:space="0" w:color="5550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63AB" w:themeColor="accent6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63AB" w:themeColor="accent6"/>
          <w:right w:val="single" w:sz="4" w:space="0" w:color="7F63AB" w:themeColor="accent6"/>
        </w:tcBorders>
      </w:tcPr>
    </w:tblStylePr>
    <w:tblStylePr w:type="band1Horz">
      <w:tblPr/>
      <w:tcPr>
        <w:tcBorders>
          <w:top w:val="single" w:sz="4" w:space="0" w:color="7F63AB" w:themeColor="accent6"/>
          <w:bottom w:val="single" w:sz="4" w:space="0" w:color="7F63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63AB" w:themeColor="accent6"/>
          <w:left w:val="nil"/>
        </w:tcBorders>
      </w:tcPr>
    </w:tblStylePr>
    <w:tblStylePr w:type="swCell">
      <w:tblPr/>
      <w:tcPr>
        <w:tcBorders>
          <w:top w:val="double" w:sz="4" w:space="0" w:color="7F63A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9B" w:themeColor="accent1"/>
        <w:left w:val="single" w:sz="24" w:space="0" w:color="00A59B" w:themeColor="accent1"/>
        <w:bottom w:val="single" w:sz="24" w:space="0" w:color="00A59B" w:themeColor="accent1"/>
        <w:right w:val="single" w:sz="24" w:space="0" w:color="00A59B" w:themeColor="accent1"/>
      </w:tblBorders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A8DF" w:themeColor="accent2"/>
        <w:left w:val="single" w:sz="24" w:space="0" w:color="27A8DF" w:themeColor="accent2"/>
        <w:bottom w:val="single" w:sz="24" w:space="0" w:color="27A8DF" w:themeColor="accent2"/>
        <w:right w:val="single" w:sz="24" w:space="0" w:color="27A8DF" w:themeColor="accent2"/>
      </w:tblBorders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7098" w:themeColor="accent3"/>
        <w:left w:val="single" w:sz="24" w:space="0" w:color="287098" w:themeColor="accent3"/>
        <w:bottom w:val="single" w:sz="24" w:space="0" w:color="287098" w:themeColor="accent3"/>
        <w:right w:val="single" w:sz="24" w:space="0" w:color="287098" w:themeColor="accent3"/>
      </w:tblBorders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7483" w:themeColor="accent4"/>
        <w:left w:val="single" w:sz="24" w:space="0" w:color="617483" w:themeColor="accent4"/>
        <w:bottom w:val="single" w:sz="24" w:space="0" w:color="617483" w:themeColor="accent4"/>
        <w:right w:val="single" w:sz="24" w:space="0" w:color="617483" w:themeColor="accent4"/>
      </w:tblBorders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5078" w:themeColor="accent5"/>
        <w:left w:val="single" w:sz="24" w:space="0" w:color="555078" w:themeColor="accent5"/>
        <w:bottom w:val="single" w:sz="24" w:space="0" w:color="555078" w:themeColor="accent5"/>
        <w:right w:val="single" w:sz="24" w:space="0" w:color="555078" w:themeColor="accent5"/>
      </w:tblBorders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63AB" w:themeColor="accent6"/>
        <w:left w:val="single" w:sz="24" w:space="0" w:color="7F63AB" w:themeColor="accent6"/>
        <w:bottom w:val="single" w:sz="24" w:space="0" w:color="7F63AB" w:themeColor="accent6"/>
        <w:right w:val="single" w:sz="24" w:space="0" w:color="7F63AB" w:themeColor="accent6"/>
      </w:tblBorders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00A59B" w:themeColor="accent1"/>
        <w:bottom w:val="single" w:sz="4" w:space="0" w:color="00A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27A8DF" w:themeColor="accent2"/>
        <w:bottom w:val="single" w:sz="4" w:space="0" w:color="27A8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7A8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287098" w:themeColor="accent3"/>
        <w:bottom w:val="single" w:sz="4" w:space="0" w:color="28709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8709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617483" w:themeColor="accent4"/>
        <w:bottom w:val="single" w:sz="4" w:space="0" w:color="6174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74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555078" w:themeColor="accent5"/>
        <w:bottom w:val="single" w:sz="4" w:space="0" w:color="5550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50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7F63AB" w:themeColor="accent6"/>
        <w:bottom w:val="single" w:sz="4" w:space="0" w:color="7F63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F63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A8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A8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A8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A8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709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709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709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709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74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74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74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74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50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50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50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50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63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63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63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63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7D9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  <w:insideV w:val="single" w:sz="8" w:space="0" w:color="00FBEB" w:themeColor="accent1" w:themeTint="BF"/>
      </w:tblBorders>
    </w:tblPr>
    <w:tcPr>
      <w:shd w:val="clear" w:color="auto" w:fill="A9FF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BE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  <w:insideV w:val="single" w:sz="8" w:space="0" w:color="5DBDE7" w:themeColor="accent2" w:themeTint="BF"/>
      </w:tblBorders>
    </w:tblPr>
    <w:tcPr>
      <w:shd w:val="clear" w:color="auto" w:fill="C9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  <w:insideV w:val="single" w:sz="8" w:space="0" w:color="429BCD" w:themeColor="accent3" w:themeTint="BF"/>
      </w:tblBorders>
    </w:tblPr>
    <w:tcPr>
      <w:shd w:val="clear" w:color="auto" w:fill="C0DE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B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  <w:insideV w:val="single" w:sz="8" w:space="0" w:color="8597A5" w:themeColor="accent4" w:themeTint="BF"/>
      </w:tblBorders>
    </w:tblPr>
    <w:tcPr>
      <w:shd w:val="clear" w:color="auto" w:fill="D6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  <w:insideV w:val="single" w:sz="8" w:space="0" w:color="7973A2" w:themeColor="accent5" w:themeTint="BF"/>
      </w:tblBorders>
    </w:tblPr>
    <w:tcPr>
      <w:shd w:val="clear" w:color="auto" w:fill="D2D1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3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  <w:insideV w:val="single" w:sz="8" w:space="0" w:color="9E8AC0" w:themeColor="accent6" w:themeTint="BF"/>
      </w:tblBorders>
    </w:tblPr>
    <w:tcPr>
      <w:shd w:val="clear" w:color="auto" w:fill="DFD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A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cPr>
      <w:shd w:val="clear" w:color="auto" w:fill="A9FF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A" w:themeFill="accent1" w:themeFillTint="33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tcBorders>
          <w:insideH w:val="single" w:sz="6" w:space="0" w:color="00A59B" w:themeColor="accent1"/>
          <w:insideV w:val="single" w:sz="6" w:space="0" w:color="00A59B" w:themeColor="accent1"/>
        </w:tcBorders>
        <w:shd w:val="clear" w:color="auto" w:fill="53FF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cPr>
      <w:shd w:val="clear" w:color="auto" w:fill="C9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2" w:themeFillTint="33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tcBorders>
          <w:insideH w:val="single" w:sz="6" w:space="0" w:color="27A8DF" w:themeColor="accent2"/>
          <w:insideV w:val="single" w:sz="6" w:space="0" w:color="27A8DF" w:themeColor="accent2"/>
        </w:tcBorders>
        <w:shd w:val="clear" w:color="auto" w:fill="93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cPr>
      <w:shd w:val="clear" w:color="auto" w:fill="C0DE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4F1" w:themeFill="accent3" w:themeFillTint="33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tcBorders>
          <w:insideH w:val="single" w:sz="6" w:space="0" w:color="287098" w:themeColor="accent3"/>
          <w:insideV w:val="single" w:sz="6" w:space="0" w:color="287098" w:themeColor="accent3"/>
        </w:tcBorders>
        <w:shd w:val="clear" w:color="auto" w:fill="81BC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cPr>
      <w:shd w:val="clear" w:color="auto" w:fill="D6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7" w:themeFill="accent4" w:themeFillTint="33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tcBorders>
          <w:insideH w:val="single" w:sz="6" w:space="0" w:color="617483" w:themeColor="accent4"/>
          <w:insideV w:val="single" w:sz="6" w:space="0" w:color="617483" w:themeColor="accent4"/>
        </w:tcBorders>
        <w:shd w:val="clear" w:color="auto" w:fill="AEB9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cPr>
      <w:shd w:val="clear" w:color="auto" w:fill="D2D1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EC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9E6" w:themeFill="accent5" w:themeFillTint="33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tcBorders>
          <w:insideH w:val="single" w:sz="6" w:space="0" w:color="555078" w:themeColor="accent5"/>
          <w:insideV w:val="single" w:sz="6" w:space="0" w:color="555078" w:themeColor="accent5"/>
        </w:tcBorders>
        <w:shd w:val="clear" w:color="auto" w:fill="A5A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cPr>
      <w:shd w:val="clear" w:color="auto" w:fill="DFD8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E" w:themeFill="accent6" w:themeFillTint="33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tcBorders>
          <w:insideH w:val="single" w:sz="6" w:space="0" w:color="7F63AB" w:themeColor="accent6"/>
          <w:insideV w:val="single" w:sz="6" w:space="0" w:color="7F63AB" w:themeColor="accent6"/>
        </w:tcBorders>
        <w:shd w:val="clear" w:color="auto" w:fill="BFB1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F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F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F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E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C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CD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9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9C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1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2C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9B" w:themeColor="accen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shd w:val="clear" w:color="auto" w:fill="A9FF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A8DF" w:themeColor="accent2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shd w:val="clear" w:color="auto" w:fill="C9E9F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7098" w:themeColor="accent3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shd w:val="clear" w:color="auto" w:fill="C0DEE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7483" w:themeColor="accent4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shd w:val="clear" w:color="auto" w:fill="D6DCE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5078" w:themeColor="accent5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shd w:val="clear" w:color="auto" w:fill="D2D1E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63AB" w:themeColor="accent6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shd w:val="clear" w:color="auto" w:fill="DFD8E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F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A8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A8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709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709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E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74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74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50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50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1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63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63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F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E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1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C87D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7D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7D9E"/>
  </w:style>
  <w:style w:type="character" w:styleId="PageNumber">
    <w:name w:val="page number"/>
    <w:basedOn w:val="DefaultParagraphFont"/>
    <w:uiPriority w:val="99"/>
    <w:semiHidden/>
    <w:unhideWhenUsed/>
    <w:rsid w:val="00C87D9E"/>
  </w:style>
  <w:style w:type="table" w:styleId="PlainTable1">
    <w:name w:val="Plain Table 1"/>
    <w:basedOn w:val="TableNormal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7D9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87D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7D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7D9E"/>
  </w:style>
  <w:style w:type="paragraph" w:styleId="Signature">
    <w:name w:val="Signature"/>
    <w:basedOn w:val="Normal"/>
    <w:link w:val="Signature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7D9E"/>
  </w:style>
  <w:style w:type="character" w:customStyle="1" w:styleId="SmartHyperlink1">
    <w:name w:val="Smart Hyperlink1"/>
    <w:basedOn w:val="DefaultParagraphFont"/>
    <w:uiPriority w:val="99"/>
    <w:semiHidden/>
    <w:unhideWhenUsed/>
    <w:rsid w:val="00C87D9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87D9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7D9E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7D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7D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7D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7D9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7D9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7D9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7D9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7D9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7D9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7D9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7B73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Logo">
    <w:name w:val="Logo"/>
    <w:basedOn w:val="Normal"/>
    <w:qFormat/>
    <w:rsid w:val="00AD7965"/>
    <w:pPr>
      <w:spacing w:before="600" w:after="0"/>
    </w:pPr>
    <w:rPr>
      <w:noProof/>
    </w:rPr>
  </w:style>
  <w:style w:type="character" w:styleId="UnresolvedMention">
    <w:name w:val="Unresolved Mention"/>
    <w:basedOn w:val="DefaultParagraphFont"/>
    <w:uiPriority w:val="99"/>
    <w:semiHidden/>
    <w:unhideWhenUsed/>
    <w:rsid w:val="00032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5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Sample-image.svg" TargetMode="External"/><Relationship Id="rId13" Type="http://schemas.openxmlformats.org/officeDocument/2006/relationships/hyperlink" Target="https://creativecommons.org/licenses/by-sa/3.0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ommons.wikimedia.org/wiki/File:Sample-image.svg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://www.catswhiskersrescue.co.uk" TargetMode="Externa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ons.wikimedia.org/wiki/File:Sample-image.svg" TargetMode="External"/><Relationship Id="rId14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ie\AppData\Roaming\Microsoft\Templates\Seasonal%20event%20flyer%20(wint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3C286610ED4748A5C9EC8E268CF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8ED57-4B36-417B-A339-C2DD0B3173EA}"/>
      </w:docPartPr>
      <w:docPartBody>
        <w:p w:rsidR="000F17D7" w:rsidRDefault="00B73411">
          <w:pPr>
            <w:pStyle w:val="FB3C286610ED4748A5C9EC8E268CF334"/>
          </w:pPr>
          <w:r>
            <w:t>Event Date</w:t>
          </w:r>
        </w:p>
      </w:docPartBody>
    </w:docPart>
    <w:docPart>
      <w:docPartPr>
        <w:name w:val="612CD23CD85F43FDADE66AA05CC3C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CCB76-AF50-48D5-9605-029C0ED91833}"/>
      </w:docPartPr>
      <w:docPartBody>
        <w:p w:rsidR="000F17D7" w:rsidRDefault="00B73411">
          <w:pPr>
            <w:pStyle w:val="612CD23CD85F43FDADE66AA05CC3C5C4"/>
          </w:pPr>
          <w:r>
            <w:t>Event Title, Up to Two Lines</w:t>
          </w:r>
        </w:p>
      </w:docPartBody>
    </w:docPart>
    <w:docPart>
      <w:docPartPr>
        <w:name w:val="6AC7608992BF434DA9E5D30B3A435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96DDE-4F80-4101-B93E-47CACF8615FA}"/>
      </w:docPartPr>
      <w:docPartBody>
        <w:p w:rsidR="000F17D7" w:rsidRDefault="00B73411">
          <w:pPr>
            <w:pStyle w:val="6AC7608992BF434DA9E5D30B3A435C90"/>
          </w:pPr>
          <w:r>
            <w:t>Event Description Heading</w:t>
          </w:r>
        </w:p>
      </w:docPartBody>
    </w:docPart>
    <w:docPart>
      <w:docPartPr>
        <w:name w:val="D8A9E81D8D9042F3B09969F7D5B40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A599A-CAD1-4D95-A3A9-A992E53BF433}"/>
      </w:docPartPr>
      <w:docPartBody>
        <w:p w:rsidR="000F17D7" w:rsidRDefault="00B73411">
          <w:pPr>
            <w:pStyle w:val="D8A9E81D8D9042F3B09969F7D5B4069E"/>
          </w:pPr>
          <w:r>
            <w:t>Add Key Info About Your Event Here!</w:t>
          </w:r>
        </w:p>
      </w:docPartBody>
    </w:docPart>
    <w:docPart>
      <w:docPartPr>
        <w:name w:val="C99DA93989BF49F08D3DFACF871E2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EE99F-007C-4056-9973-40C69CA87D35}"/>
      </w:docPartPr>
      <w:docPartBody>
        <w:p w:rsidR="000F17D7" w:rsidRDefault="00B73411">
          <w:pPr>
            <w:pStyle w:val="C99DA93989BF49F08D3DFACF871E2855"/>
          </w:pPr>
          <w:r>
            <w:t>____</w:t>
          </w:r>
        </w:p>
      </w:docPartBody>
    </w:docPart>
    <w:docPart>
      <w:docPartPr>
        <w:name w:val="B9E655FD1B054340B2546A92EEA72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A7677-596A-48A7-A4E9-DD3C63B45076}"/>
      </w:docPartPr>
      <w:docPartBody>
        <w:p w:rsidR="000F17D7" w:rsidRDefault="00B73411">
          <w:pPr>
            <w:pStyle w:val="B9E655FD1B054340B2546A92EEA72F17"/>
          </w:pPr>
          <w:r>
            <w:t>Don’t Be Shy—Tell Them Why They Can’t Miss This Event!</w:t>
          </w:r>
        </w:p>
      </w:docPartBody>
    </w:docPart>
    <w:docPart>
      <w:docPartPr>
        <w:name w:val="99714B862EAC4C508481CECC24085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D6F15-B11F-4E37-8747-1541F43EF7F3}"/>
      </w:docPartPr>
      <w:docPartBody>
        <w:p w:rsidR="000F17D7" w:rsidRDefault="00B73411">
          <w:pPr>
            <w:pStyle w:val="99714B862EAC4C508481CECC24085911"/>
          </w:pPr>
          <w:r w:rsidRPr="00655EA2">
            <w:t>____</w:t>
          </w:r>
        </w:p>
      </w:docPartBody>
    </w:docPart>
    <w:docPart>
      <w:docPartPr>
        <w:name w:val="CEBCE49E98F845269BDDF81C17663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3B9CE-FA8C-4DA2-92B8-BB2185463038}"/>
      </w:docPartPr>
      <w:docPartBody>
        <w:p w:rsidR="000F17D7" w:rsidRDefault="00B73411">
          <w:pPr>
            <w:pStyle w:val="CEBCE49E98F845269BDDF81C1766328E"/>
          </w:pPr>
          <w:r>
            <w:t>One More Exciting Point Here!</w:t>
          </w:r>
        </w:p>
      </w:docPartBody>
    </w:docPart>
    <w:docPart>
      <w:docPartPr>
        <w:name w:val="CAFD0AF6ED8347A09BAC504ADC5EB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D11F2-AC3F-40AD-9767-5096D5C6CFAE}"/>
      </w:docPartPr>
      <w:docPartBody>
        <w:p w:rsidR="000F17D7" w:rsidRDefault="00B73411">
          <w:pPr>
            <w:pStyle w:val="CAFD0AF6ED8347A09BAC504ADC5EBA1C"/>
          </w:pPr>
          <w:r w:rsidRPr="00655EA2"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11"/>
    <w:rsid w:val="000F17D7"/>
    <w:rsid w:val="00B72895"/>
    <w:rsid w:val="00B7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3C286610ED4748A5C9EC8E268CF334">
    <w:name w:val="FB3C286610ED4748A5C9EC8E268CF334"/>
  </w:style>
  <w:style w:type="paragraph" w:customStyle="1" w:styleId="612CD23CD85F43FDADE66AA05CC3C5C4">
    <w:name w:val="612CD23CD85F43FDADE66AA05CC3C5C4"/>
  </w:style>
  <w:style w:type="paragraph" w:customStyle="1" w:styleId="6AC7608992BF434DA9E5D30B3A435C90">
    <w:name w:val="6AC7608992BF434DA9E5D30B3A435C90"/>
  </w:style>
  <w:style w:type="paragraph" w:customStyle="1" w:styleId="F51CF0B04C2E498095440FBD00EFB168">
    <w:name w:val="F51CF0B04C2E498095440FBD00EFB168"/>
  </w:style>
  <w:style w:type="paragraph" w:customStyle="1" w:styleId="56FFBA972FC143739EED9A1C46C97B14">
    <w:name w:val="56FFBA972FC143739EED9A1C46C97B14"/>
  </w:style>
  <w:style w:type="paragraph" w:customStyle="1" w:styleId="D8A9E81D8D9042F3B09969F7D5B4069E">
    <w:name w:val="D8A9E81D8D9042F3B09969F7D5B4069E"/>
  </w:style>
  <w:style w:type="paragraph" w:customStyle="1" w:styleId="C99DA93989BF49F08D3DFACF871E2855">
    <w:name w:val="C99DA93989BF49F08D3DFACF871E2855"/>
  </w:style>
  <w:style w:type="paragraph" w:customStyle="1" w:styleId="B9E655FD1B054340B2546A92EEA72F17">
    <w:name w:val="B9E655FD1B054340B2546A92EEA72F17"/>
  </w:style>
  <w:style w:type="paragraph" w:customStyle="1" w:styleId="99714B862EAC4C508481CECC24085911">
    <w:name w:val="99714B862EAC4C508481CECC24085911"/>
  </w:style>
  <w:style w:type="paragraph" w:customStyle="1" w:styleId="CEBCE49E98F845269BDDF81C1766328E">
    <w:name w:val="CEBCE49E98F845269BDDF81C1766328E"/>
  </w:style>
  <w:style w:type="paragraph" w:customStyle="1" w:styleId="CAFD0AF6ED8347A09BAC504ADC5EBA1C">
    <w:name w:val="CAFD0AF6ED8347A09BAC504ADC5EBA1C"/>
  </w:style>
  <w:style w:type="paragraph" w:customStyle="1" w:styleId="5E78FD73D54C4E578FCE9E2CED7E58D7">
    <w:name w:val="5E78FD73D54C4E578FCE9E2CED7E58D7"/>
  </w:style>
  <w:style w:type="paragraph" w:customStyle="1" w:styleId="067651209A824B35B0E4E36AA37CE4F3">
    <w:name w:val="067651209A824B35B0E4E36AA37CE4F3"/>
  </w:style>
  <w:style w:type="paragraph" w:customStyle="1" w:styleId="2B3B1C8E40004224B1D87AAF9E8512A6">
    <w:name w:val="2B3B1C8E40004224B1D87AAF9E8512A6"/>
  </w:style>
  <w:style w:type="paragraph" w:customStyle="1" w:styleId="802ED329C1FD40D2ADB48C8FA532A6BB">
    <w:name w:val="802ED329C1FD40D2ADB48C8FA532A6BB"/>
  </w:style>
  <w:style w:type="paragraph" w:customStyle="1" w:styleId="EA30227BEF1B4CE3AFC34ADB132D4B75">
    <w:name w:val="EA30227BEF1B4CE3AFC34ADB132D4B75"/>
  </w:style>
  <w:style w:type="paragraph" w:customStyle="1" w:styleId="566D159B6CC74663B7FCDB3ACED50BD5">
    <w:name w:val="566D159B6CC74663B7FCDB3ACED50BD5"/>
  </w:style>
  <w:style w:type="paragraph" w:customStyle="1" w:styleId="B827FF15EF7D45EA9F3FD4799B7E1D50">
    <w:name w:val="B827FF15EF7D45EA9F3FD4799B7E1D50"/>
  </w:style>
  <w:style w:type="paragraph" w:customStyle="1" w:styleId="F84C95B90C63474E9B5FE023B55D00D5">
    <w:name w:val="F84C95B90C63474E9B5FE023B55D00D5"/>
  </w:style>
  <w:style w:type="paragraph" w:customStyle="1" w:styleId="E9AE1AA5464440CBA24A9DBC97426B5A">
    <w:name w:val="E9AE1AA5464440CBA24A9DBC97426B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(winter).dotx</Template>
  <TotalTime>25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Taylor Francis</cp:lastModifiedBy>
  <cp:revision>3</cp:revision>
  <cp:lastPrinted>2012-12-25T21:02:00Z</cp:lastPrinted>
  <dcterms:created xsi:type="dcterms:W3CDTF">2019-04-27T16:42:00Z</dcterms:created>
  <dcterms:modified xsi:type="dcterms:W3CDTF">2019-04-27T17:14:00Z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