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014874B1" w14:textId="2B6E92D1" w:rsidR="00F51C53" w:rsidRDefault="00180D74" w:rsidP="00F51C53">
      <w:r>
        <w:rPr>
          <w:noProof/>
        </w:rPr>
        <mc:AlternateContent>
          <mc:Choice Requires="wps">
            <w:drawing>
              <wp:anchor distT="0" distB="0" distL="114300" distR="114300" simplePos="0" relativeHeight="251662336" behindDoc="0" locked="0" layoutInCell="1" allowOverlap="1" wp14:anchorId="608C8DC4" wp14:editId="107B0ED2">
                <wp:simplePos x="0" y="0"/>
                <wp:positionH relativeFrom="page">
                  <wp:posOffset>4298815</wp:posOffset>
                </wp:positionH>
                <wp:positionV relativeFrom="page">
                  <wp:posOffset>1532525</wp:posOffset>
                </wp:positionV>
                <wp:extent cx="2872740" cy="318770"/>
                <wp:effectExtent l="0" t="0" r="3810" b="5080"/>
                <wp:wrapNone/>
                <wp:docPr id="5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86A4" w14:textId="77777777" w:rsidR="00174844" w:rsidRPr="00B420C8" w:rsidRDefault="00D77482" w:rsidP="00647FE7">
                            <w:pPr>
                              <w:pStyle w:val="Heading1"/>
                              <w:rPr>
                                <w:u w:val="single"/>
                              </w:rPr>
                            </w:pPr>
                            <w:r w:rsidRPr="00B420C8">
                              <w:rPr>
                                <w:u w:val="single"/>
                              </w:rPr>
                              <w:t>Stress and Children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C8DC4" id="_x0000_t202" coordsize="21600,21600" o:spt="202" path="m,l,21600r21600,l21600,xe">
                <v:stroke joinstyle="miter"/>
                <v:path gradientshapeok="t" o:connecttype="rect"/>
              </v:shapetype>
              <v:shape id="Text Box 443" o:spid="_x0000_s1026" type="#_x0000_t202" style="position:absolute;margin-left:338.5pt;margin-top:120.65pt;width:226.2pt;height:2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" filled="f" stroked="f">
                <v:textbox style="mso-fit-shape-to-text:t" inset="0,0,0,0">
                  <w:txbxContent>
                    <w:p w14:paraId="550786A4" w14:textId="77777777" w:rsidR="00174844" w:rsidRPr="00B420C8" w:rsidRDefault="00D77482" w:rsidP="00647FE7">
                      <w:pPr>
                        <w:pStyle w:val="Heading1"/>
                        <w:rPr>
                          <w:u w:val="single"/>
                        </w:rPr>
                      </w:pPr>
                      <w:r w:rsidRPr="00B420C8">
                        <w:rPr>
                          <w:u w:val="single"/>
                        </w:rPr>
                        <w:t>Stress and Children</w:t>
                      </w:r>
                    </w:p>
                  </w:txbxContent>
                </v:textbox>
                <w10:wrap anchorx="page" anchory="page"/>
              </v:shape>
            </w:pict>
          </mc:Fallback>
        </mc:AlternateContent>
      </w:r>
      <w:r w:rsidR="00484AA9">
        <w:rPr>
          <w:noProof/>
        </w:rPr>
        <mc:AlternateContent>
          <mc:Choice Requires="wps">
            <w:drawing>
              <wp:anchor distT="0" distB="0" distL="114300" distR="114300" simplePos="0" relativeHeight="251651072" behindDoc="0" locked="0" layoutInCell="1" allowOverlap="1" wp14:anchorId="231B2773" wp14:editId="3EEA3F66">
                <wp:simplePos x="0" y="0"/>
                <wp:positionH relativeFrom="page">
                  <wp:posOffset>471055</wp:posOffset>
                </wp:positionH>
                <wp:positionV relativeFrom="page">
                  <wp:posOffset>1877291</wp:posOffset>
                </wp:positionV>
                <wp:extent cx="3299460" cy="7633854"/>
                <wp:effectExtent l="0" t="0" r="15240" b="571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3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4271" w14:textId="6FDA344B" w:rsidR="00965AB9" w:rsidRDefault="008876AD" w:rsidP="00484AA9">
                            <w:pPr>
                              <w:pStyle w:val="BodyText"/>
                              <w:spacing w:line="240" w:lineRule="auto"/>
                              <w:jc w:val="center"/>
                              <w:rPr>
                                <w:sz w:val="32"/>
                                <w:szCs w:val="32"/>
                              </w:rPr>
                            </w:pPr>
                            <w:r>
                              <w:rPr>
                                <w:b/>
                                <w:sz w:val="32"/>
                                <w:szCs w:val="32"/>
                                <w:u w:val="single"/>
                              </w:rPr>
                              <w:t>Being Thankful</w:t>
                            </w:r>
                          </w:p>
                          <w:p w14:paraId="3D91C224" w14:textId="6262F33E" w:rsidR="00965AB9" w:rsidRPr="008876AD" w:rsidRDefault="008876AD" w:rsidP="00315E81">
                            <w:pPr>
                              <w:pStyle w:val="BodyText"/>
                              <w:spacing w:after="0" w:line="240" w:lineRule="auto"/>
                              <w:rPr>
                                <w:sz w:val="28"/>
                                <w:szCs w:val="28"/>
                              </w:rPr>
                            </w:pPr>
                            <w:r w:rsidRPr="008876AD">
                              <w:rPr>
                                <w:sz w:val="28"/>
                                <w:szCs w:val="28"/>
                              </w:rPr>
                              <w:t>This month brings to mind all of the things we have been blessed with</w:t>
                            </w:r>
                            <w:r>
                              <w:rPr>
                                <w:sz w:val="28"/>
                                <w:szCs w:val="28"/>
                              </w:rPr>
                              <w:t>,</w:t>
                            </w:r>
                            <w:r w:rsidRPr="008876AD">
                              <w:rPr>
                                <w:sz w:val="28"/>
                                <w:szCs w:val="28"/>
                              </w:rPr>
                              <w:t xml:space="preserve"> especially our children and families.  There is no greater gift than quality time with the ones that we love.  </w:t>
                            </w:r>
                            <w:r>
                              <w:rPr>
                                <w:sz w:val="28"/>
                                <w:szCs w:val="28"/>
                              </w:rPr>
                              <w:t xml:space="preserve">Tomorrow is not </w:t>
                            </w:r>
                            <w:r w:rsidR="00365158">
                              <w:rPr>
                                <w:sz w:val="28"/>
                                <w:szCs w:val="28"/>
                              </w:rPr>
                              <w:t>guaranteed,</w:t>
                            </w:r>
                            <w:r>
                              <w:rPr>
                                <w:sz w:val="28"/>
                                <w:szCs w:val="28"/>
                              </w:rPr>
                              <w:t xml:space="preserve"> and we need</w:t>
                            </w:r>
                            <w:r w:rsidR="00315E81">
                              <w:rPr>
                                <w:sz w:val="28"/>
                                <w:szCs w:val="28"/>
                              </w:rPr>
                              <w:t xml:space="preserve"> to</w:t>
                            </w:r>
                            <w:r w:rsidR="00F4699B">
                              <w:rPr>
                                <w:sz w:val="28"/>
                                <w:szCs w:val="28"/>
                              </w:rPr>
                              <w:t xml:space="preserve"> take advantage of our time together. </w:t>
                            </w:r>
                            <w:r>
                              <w:rPr>
                                <w:sz w:val="28"/>
                                <w:szCs w:val="28"/>
                              </w:rPr>
                              <w:t>Please take the time to tell those that you love how much they mean to you.  It is what Thanksgiving is all about</w:t>
                            </w:r>
                            <w:r w:rsidR="00F4699B">
                              <w:rPr>
                                <w:sz w:val="28"/>
                                <w:szCs w:val="28"/>
                              </w:rPr>
                              <w:t>!</w:t>
                            </w:r>
                          </w:p>
                          <w:p w14:paraId="7CE5F8A3" w14:textId="5C26CEBD" w:rsidR="00B51E9D" w:rsidRDefault="00B5055C" w:rsidP="00B51E9D">
                            <w:pPr>
                              <w:pStyle w:val="BodyText"/>
                              <w:spacing w:after="0" w:line="240" w:lineRule="auto"/>
                              <w:jc w:val="center"/>
                              <w:rPr>
                                <w:b/>
                                <w:i/>
                                <w:iCs/>
                                <w:sz w:val="32"/>
                                <w:szCs w:val="32"/>
                                <w:u w:val="single"/>
                              </w:rPr>
                            </w:pPr>
                            <w:r>
                              <w:rPr>
                                <w:b/>
                                <w:sz w:val="32"/>
                                <w:szCs w:val="32"/>
                                <w:u w:val="single"/>
                              </w:rPr>
                              <w:t xml:space="preserve">Check out </w:t>
                            </w:r>
                            <w:r w:rsidR="001F2011">
                              <w:rPr>
                                <w:b/>
                                <w:i/>
                                <w:iCs/>
                                <w:sz w:val="32"/>
                                <w:szCs w:val="32"/>
                                <w:u w:val="single"/>
                              </w:rPr>
                              <w:t>SesemeStreet.org</w:t>
                            </w:r>
                          </w:p>
                          <w:p w14:paraId="07E9B9C5" w14:textId="78DEFB50" w:rsidR="00B5055C" w:rsidRPr="00315E81" w:rsidRDefault="00B5055C" w:rsidP="004849CC">
                            <w:pPr>
                              <w:pStyle w:val="BodyText"/>
                              <w:spacing w:after="0" w:line="240" w:lineRule="auto"/>
                              <w:rPr>
                                <w:b/>
                                <w:i/>
                                <w:iCs/>
                                <w:sz w:val="24"/>
                                <w:szCs w:val="24"/>
                                <w:u w:val="single"/>
                              </w:rPr>
                            </w:pPr>
                            <w:r w:rsidRPr="00B51E9D">
                              <w:rPr>
                                <w:bCs/>
                                <w:sz w:val="24"/>
                                <w:szCs w:val="24"/>
                              </w:rPr>
                              <w:t xml:space="preserve">This is </w:t>
                            </w:r>
                            <w:r w:rsidR="00E93BFE">
                              <w:rPr>
                                <w:bCs/>
                                <w:sz w:val="24"/>
                                <w:szCs w:val="24"/>
                              </w:rPr>
                              <w:t>a great resource</w:t>
                            </w:r>
                            <w:r w:rsidRPr="00B51E9D">
                              <w:rPr>
                                <w:bCs/>
                                <w:sz w:val="24"/>
                                <w:szCs w:val="24"/>
                              </w:rPr>
                              <w:t xml:space="preserve"> for tips and ideas for helping your preschooler build skills and confidence as they navigate their little world. It has great parenting tips, child development resources and activities to build up </w:t>
                            </w:r>
                            <w:r w:rsidR="00B51E9D" w:rsidRPr="00B51E9D">
                              <w:rPr>
                                <w:bCs/>
                                <w:sz w:val="24"/>
                                <w:szCs w:val="24"/>
                              </w:rPr>
                              <w:t>those little brains</w:t>
                            </w:r>
                            <w:r w:rsidR="00B51E9D">
                              <w:rPr>
                                <w:bCs/>
                                <w:sz w:val="24"/>
                                <w:szCs w:val="24"/>
                              </w:rPr>
                              <w:t>.</w:t>
                            </w:r>
                            <w:r w:rsidR="00AB60CA">
                              <w:rPr>
                                <w:bCs/>
                                <w:sz w:val="24"/>
                                <w:szCs w:val="24"/>
                              </w:rPr>
                              <w:t xml:space="preserve"> Check it out!</w:t>
                            </w:r>
                          </w:p>
                          <w:p w14:paraId="1B390807" w14:textId="186160A8" w:rsidR="004849CC" w:rsidRDefault="00F30165" w:rsidP="004849CC">
                            <w:pPr>
                              <w:pStyle w:val="BodyText"/>
                              <w:spacing w:after="0" w:line="240" w:lineRule="auto"/>
                              <w:rPr>
                                <w:sz w:val="23"/>
                                <w:szCs w:val="23"/>
                              </w:rPr>
                            </w:pPr>
                            <w:r>
                              <w:rPr>
                                <w:b/>
                                <w:sz w:val="28"/>
                                <w:szCs w:val="28"/>
                                <w:u w:val="single"/>
                              </w:rPr>
                              <w:t>Parenting Class</w:t>
                            </w:r>
                            <w:r w:rsidR="004849CC">
                              <w:rPr>
                                <w:b/>
                                <w:sz w:val="28"/>
                                <w:szCs w:val="28"/>
                                <w:u w:val="single"/>
                              </w:rPr>
                              <w:t>!</w:t>
                            </w:r>
                          </w:p>
                          <w:p w14:paraId="75F5BD25" w14:textId="6901A3F7" w:rsidR="004849CC" w:rsidRDefault="004849CC" w:rsidP="00F76763">
                            <w:pPr>
                              <w:pStyle w:val="BodyText"/>
                              <w:spacing w:after="0" w:line="240" w:lineRule="auto"/>
                              <w:rPr>
                                <w:sz w:val="23"/>
                                <w:szCs w:val="23"/>
                              </w:rPr>
                            </w:pPr>
                            <w:r>
                              <w:rPr>
                                <w:sz w:val="23"/>
                                <w:szCs w:val="23"/>
                              </w:rPr>
                              <w:t xml:space="preserve">Save the Date: </w:t>
                            </w:r>
                            <w:r w:rsidR="00F30165">
                              <w:rPr>
                                <w:sz w:val="23"/>
                                <w:szCs w:val="23"/>
                              </w:rPr>
                              <w:t>Mon</w:t>
                            </w:r>
                            <w:r w:rsidR="00484AA9">
                              <w:rPr>
                                <w:sz w:val="23"/>
                                <w:szCs w:val="23"/>
                              </w:rPr>
                              <w:t>day</w:t>
                            </w:r>
                            <w:r>
                              <w:rPr>
                                <w:sz w:val="23"/>
                                <w:szCs w:val="23"/>
                              </w:rPr>
                              <w:t xml:space="preserve">, November </w:t>
                            </w:r>
                            <w:r w:rsidR="00315E81">
                              <w:rPr>
                                <w:sz w:val="23"/>
                                <w:szCs w:val="23"/>
                              </w:rPr>
                              <w:t>7</w:t>
                            </w:r>
                            <w:r w:rsidR="00484AA9" w:rsidRPr="00484AA9">
                              <w:rPr>
                                <w:sz w:val="23"/>
                                <w:szCs w:val="23"/>
                                <w:vertAlign w:val="superscript"/>
                              </w:rPr>
                              <w:t>th</w:t>
                            </w:r>
                          </w:p>
                          <w:p w14:paraId="04BE6C0F" w14:textId="2D9C90C0" w:rsidR="00C1546D" w:rsidRDefault="00F30165" w:rsidP="00C1546D">
                            <w:pPr>
                              <w:pStyle w:val="BodyText"/>
                              <w:spacing w:line="240" w:lineRule="auto"/>
                              <w:rPr>
                                <w:sz w:val="23"/>
                                <w:szCs w:val="23"/>
                                <w:vertAlign w:val="superscript"/>
                              </w:rPr>
                            </w:pPr>
                            <w:r>
                              <w:rPr>
                                <w:sz w:val="23"/>
                                <w:szCs w:val="23"/>
                              </w:rPr>
                              <w:t xml:space="preserve">We will be hosting the next session in our Parenting Series immediately after </w:t>
                            </w:r>
                            <w:r w:rsidR="00AB60CA">
                              <w:rPr>
                                <w:sz w:val="23"/>
                                <w:szCs w:val="23"/>
                              </w:rPr>
                              <w:t>dropping</w:t>
                            </w:r>
                            <w:r>
                              <w:rPr>
                                <w:sz w:val="23"/>
                                <w:szCs w:val="23"/>
                              </w:rPr>
                              <w:t xml:space="preserve"> off. It will be in the Fellowship Hall again</w:t>
                            </w:r>
                            <w:r w:rsidR="00AB400B">
                              <w:rPr>
                                <w:sz w:val="23"/>
                                <w:szCs w:val="23"/>
                              </w:rPr>
                              <w:t xml:space="preserve"> with food, too!</w:t>
                            </w:r>
                            <w:r>
                              <w:rPr>
                                <w:sz w:val="23"/>
                                <w:szCs w:val="23"/>
                              </w:rPr>
                              <w:t xml:space="preserve"> Hope to see you there!</w:t>
                            </w:r>
                            <w:r w:rsidR="00484AA9">
                              <w:rPr>
                                <w:sz w:val="23"/>
                                <w:szCs w:val="23"/>
                              </w:rPr>
                              <w:t xml:space="preserve"> </w:t>
                            </w:r>
                            <w:r w:rsidR="00F76763">
                              <w:rPr>
                                <w:sz w:val="23"/>
                                <w:szCs w:val="23"/>
                              </w:rPr>
                              <w:t>More info to follow.</w:t>
                            </w:r>
                            <w:r w:rsidR="00484AA9">
                              <w:rPr>
                                <w:sz w:val="23"/>
                                <w:szCs w:val="23"/>
                              </w:rPr>
                              <w:t xml:space="preserve">  </w:t>
                            </w:r>
                            <w:r w:rsidR="004849CC">
                              <w:rPr>
                                <w:sz w:val="23"/>
                                <w:szCs w:val="23"/>
                              </w:rPr>
                              <w:t>Thank you!</w:t>
                            </w:r>
                          </w:p>
                          <w:p w14:paraId="31ADF2AB" w14:textId="3E10DCC2" w:rsidR="00AB400B" w:rsidRPr="00C1546D" w:rsidRDefault="00572F77" w:rsidP="00617E6A">
                            <w:pPr>
                              <w:pStyle w:val="BodyText"/>
                              <w:spacing w:line="240" w:lineRule="auto"/>
                              <w:rPr>
                                <w:sz w:val="23"/>
                                <w:szCs w:val="23"/>
                                <w:vertAlign w:val="superscript"/>
                              </w:rPr>
                            </w:pPr>
                            <w:r>
                              <w:rPr>
                                <w:noProof/>
                              </w:rPr>
                              <w:drawing>
                                <wp:inline distT="0" distB="0" distL="0" distR="0" wp14:anchorId="2C94315C" wp14:editId="4C3668EB">
                                  <wp:extent cx="823595" cy="823595"/>
                                  <wp:effectExtent l="0" t="0" r="0" b="0"/>
                                  <wp:docPr id="21" name="Picture 21" descr="MC900301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014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r w:rsidR="00617E6A" w:rsidRPr="007965E9">
                              <w:rPr>
                                <w:b/>
                                <w:bCs/>
                                <w:sz w:val="36"/>
                                <w:szCs w:val="36"/>
                                <w:u w:val="thick"/>
                                <w:vertAlign w:val="superscript"/>
                              </w:rPr>
                              <w:t xml:space="preserve">Change to </w:t>
                            </w:r>
                            <w:r w:rsidR="00617E6A" w:rsidRPr="00617E6A">
                              <w:rPr>
                                <w:b/>
                                <w:bCs/>
                                <w:sz w:val="36"/>
                                <w:szCs w:val="36"/>
                                <w:u w:val="thick"/>
                                <w:vertAlign w:val="superscript"/>
                              </w:rPr>
                              <w:t>our Snack Policy</w:t>
                            </w:r>
                            <w:r w:rsidR="007965E9">
                              <w:rPr>
                                <w:b/>
                                <w:bCs/>
                                <w:sz w:val="36"/>
                                <w:szCs w:val="36"/>
                                <w:u w:val="thick"/>
                                <w:vertAlign w:val="superscript"/>
                              </w:rPr>
                              <w:t>:</w:t>
                            </w:r>
                            <w:r w:rsidR="00647E5A">
                              <w:rPr>
                                <w:sz w:val="36"/>
                                <w:szCs w:val="36"/>
                                <w:u w:val="thick"/>
                                <w:vertAlign w:val="superscript"/>
                              </w:rPr>
                              <w:t xml:space="preserve"> </w:t>
                            </w:r>
                            <w:r w:rsidR="00646232">
                              <w:rPr>
                                <w:sz w:val="36"/>
                                <w:szCs w:val="36"/>
                                <w:u w:val="thick"/>
                                <w:vertAlign w:val="superscript"/>
                              </w:rPr>
                              <w:t xml:space="preserve"> </w:t>
                            </w:r>
                            <w:r w:rsidR="00C1546D">
                              <w:rPr>
                                <w:sz w:val="36"/>
                                <w:szCs w:val="36"/>
                              </w:rPr>
                              <w:t>The</w:t>
                            </w:r>
                            <w:r w:rsidR="00646232">
                              <w:rPr>
                                <w:sz w:val="36"/>
                                <w:szCs w:val="36"/>
                              </w:rPr>
                              <w:t xml:space="preserve"> allergy</w:t>
                            </w:r>
                            <w:r w:rsidR="00C1546D">
                              <w:rPr>
                                <w:sz w:val="36"/>
                                <w:szCs w:val="36"/>
                              </w:rPr>
                              <w:t xml:space="preserve"> list has ju</w:t>
                            </w:r>
                            <w:r w:rsidR="00646232" w:rsidRPr="00646232">
                              <w:rPr>
                                <w:sz w:val="36"/>
                                <w:szCs w:val="36"/>
                              </w:rPr>
                              <w:t xml:space="preserve">st been updated. </w:t>
                            </w:r>
                            <w:r w:rsidR="00647E5A" w:rsidRPr="00646232">
                              <w:rPr>
                                <w:sz w:val="36"/>
                                <w:szCs w:val="36"/>
                              </w:rPr>
                              <w:t>Peanuts and strawberries are now allowed</w:t>
                            </w:r>
                            <w:r w:rsidR="00646232" w:rsidRPr="00646232">
                              <w:rPr>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2773" id="Text Box 14" o:spid="_x0000_s1027" type="#_x0000_t202" style="position:absolute;margin-left:37.1pt;margin-top:147.8pt;width:259.8pt;height:60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" filled="f" stroked="f">
                <v:textbox inset="0,0,0,0">
                  <w:txbxContent>
                    <w:p w14:paraId="51D04271" w14:textId="6FDA344B" w:rsidR="00965AB9" w:rsidRDefault="008876AD" w:rsidP="00484AA9">
                      <w:pPr>
                        <w:pStyle w:val="BodyText"/>
                        <w:spacing w:line="240" w:lineRule="auto"/>
                        <w:jc w:val="center"/>
                        <w:rPr>
                          <w:sz w:val="32"/>
                          <w:szCs w:val="32"/>
                        </w:rPr>
                      </w:pPr>
                      <w:r>
                        <w:rPr>
                          <w:b/>
                          <w:sz w:val="32"/>
                          <w:szCs w:val="32"/>
                          <w:u w:val="single"/>
                        </w:rPr>
                        <w:t>Being Thankful</w:t>
                      </w:r>
                    </w:p>
                    <w:p w14:paraId="3D91C224" w14:textId="6262F33E" w:rsidR="00965AB9" w:rsidRPr="008876AD" w:rsidRDefault="008876AD" w:rsidP="00315E81">
                      <w:pPr>
                        <w:pStyle w:val="BodyText"/>
                        <w:spacing w:after="0" w:line="240" w:lineRule="auto"/>
                        <w:rPr>
                          <w:sz w:val="28"/>
                          <w:szCs w:val="28"/>
                        </w:rPr>
                      </w:pPr>
                      <w:r w:rsidRPr="008876AD">
                        <w:rPr>
                          <w:sz w:val="28"/>
                          <w:szCs w:val="28"/>
                        </w:rPr>
                        <w:t>This month brings to mind all of the things we have been blessed with</w:t>
                      </w:r>
                      <w:r>
                        <w:rPr>
                          <w:sz w:val="28"/>
                          <w:szCs w:val="28"/>
                        </w:rPr>
                        <w:t>,</w:t>
                      </w:r>
                      <w:r w:rsidRPr="008876AD">
                        <w:rPr>
                          <w:sz w:val="28"/>
                          <w:szCs w:val="28"/>
                        </w:rPr>
                        <w:t xml:space="preserve"> especially our children and families.  There is no greater gift than quality time with the ones that we love.  </w:t>
                      </w:r>
                      <w:r>
                        <w:rPr>
                          <w:sz w:val="28"/>
                          <w:szCs w:val="28"/>
                        </w:rPr>
                        <w:t xml:space="preserve">Tomorrow is not </w:t>
                      </w:r>
                      <w:r w:rsidR="00365158">
                        <w:rPr>
                          <w:sz w:val="28"/>
                          <w:szCs w:val="28"/>
                        </w:rPr>
                        <w:t>guaranteed,</w:t>
                      </w:r>
                      <w:r>
                        <w:rPr>
                          <w:sz w:val="28"/>
                          <w:szCs w:val="28"/>
                        </w:rPr>
                        <w:t xml:space="preserve"> and we need</w:t>
                      </w:r>
                      <w:r w:rsidR="00315E81">
                        <w:rPr>
                          <w:sz w:val="28"/>
                          <w:szCs w:val="28"/>
                        </w:rPr>
                        <w:t xml:space="preserve"> to</w:t>
                      </w:r>
                      <w:r w:rsidR="00F4699B">
                        <w:rPr>
                          <w:sz w:val="28"/>
                          <w:szCs w:val="28"/>
                        </w:rPr>
                        <w:t xml:space="preserve"> take advantage of our time together. </w:t>
                      </w:r>
                      <w:r>
                        <w:rPr>
                          <w:sz w:val="28"/>
                          <w:szCs w:val="28"/>
                        </w:rPr>
                        <w:t>Please take the time to tell those that you love how much they mean to you.  It is what Thanksgiving is all about</w:t>
                      </w:r>
                      <w:r w:rsidR="00F4699B">
                        <w:rPr>
                          <w:sz w:val="28"/>
                          <w:szCs w:val="28"/>
                        </w:rPr>
                        <w:t>!</w:t>
                      </w:r>
                    </w:p>
                    <w:p w14:paraId="7CE5F8A3" w14:textId="5C26CEBD" w:rsidR="00B51E9D" w:rsidRDefault="00B5055C" w:rsidP="00B51E9D">
                      <w:pPr>
                        <w:pStyle w:val="BodyText"/>
                        <w:spacing w:after="0" w:line="240" w:lineRule="auto"/>
                        <w:jc w:val="center"/>
                        <w:rPr>
                          <w:b/>
                          <w:i/>
                          <w:iCs/>
                          <w:sz w:val="32"/>
                          <w:szCs w:val="32"/>
                          <w:u w:val="single"/>
                        </w:rPr>
                      </w:pPr>
                      <w:r>
                        <w:rPr>
                          <w:b/>
                          <w:sz w:val="32"/>
                          <w:szCs w:val="32"/>
                          <w:u w:val="single"/>
                        </w:rPr>
                        <w:t xml:space="preserve">Check out </w:t>
                      </w:r>
                      <w:r w:rsidR="001F2011">
                        <w:rPr>
                          <w:b/>
                          <w:i/>
                          <w:iCs/>
                          <w:sz w:val="32"/>
                          <w:szCs w:val="32"/>
                          <w:u w:val="single"/>
                        </w:rPr>
                        <w:t>SesemeStreet.org</w:t>
                      </w:r>
                    </w:p>
                    <w:p w14:paraId="07E9B9C5" w14:textId="78DEFB50" w:rsidR="00B5055C" w:rsidRPr="00315E81" w:rsidRDefault="00B5055C" w:rsidP="004849CC">
                      <w:pPr>
                        <w:pStyle w:val="BodyText"/>
                        <w:spacing w:after="0" w:line="240" w:lineRule="auto"/>
                        <w:rPr>
                          <w:b/>
                          <w:i/>
                          <w:iCs/>
                          <w:sz w:val="24"/>
                          <w:szCs w:val="24"/>
                          <w:u w:val="single"/>
                        </w:rPr>
                      </w:pPr>
                      <w:r w:rsidRPr="00B51E9D">
                        <w:rPr>
                          <w:bCs/>
                          <w:sz w:val="24"/>
                          <w:szCs w:val="24"/>
                        </w:rPr>
                        <w:t xml:space="preserve">This is </w:t>
                      </w:r>
                      <w:r w:rsidR="00E93BFE">
                        <w:rPr>
                          <w:bCs/>
                          <w:sz w:val="24"/>
                          <w:szCs w:val="24"/>
                        </w:rPr>
                        <w:t>a great resource</w:t>
                      </w:r>
                      <w:r w:rsidRPr="00B51E9D">
                        <w:rPr>
                          <w:bCs/>
                          <w:sz w:val="24"/>
                          <w:szCs w:val="24"/>
                        </w:rPr>
                        <w:t xml:space="preserve"> for tips and ideas for helping your preschooler build skills and confidence as they navigate their little world. It has great parenting tips, child development resources and activities to build up </w:t>
                      </w:r>
                      <w:r w:rsidR="00B51E9D" w:rsidRPr="00B51E9D">
                        <w:rPr>
                          <w:bCs/>
                          <w:sz w:val="24"/>
                          <w:szCs w:val="24"/>
                        </w:rPr>
                        <w:t>those little brains</w:t>
                      </w:r>
                      <w:r w:rsidR="00B51E9D">
                        <w:rPr>
                          <w:bCs/>
                          <w:sz w:val="24"/>
                          <w:szCs w:val="24"/>
                        </w:rPr>
                        <w:t>.</w:t>
                      </w:r>
                      <w:r w:rsidR="00AB60CA">
                        <w:rPr>
                          <w:bCs/>
                          <w:sz w:val="24"/>
                          <w:szCs w:val="24"/>
                        </w:rPr>
                        <w:t xml:space="preserve"> Check it out!</w:t>
                      </w:r>
                    </w:p>
                    <w:p w14:paraId="1B390807" w14:textId="186160A8" w:rsidR="004849CC" w:rsidRDefault="00F30165" w:rsidP="004849CC">
                      <w:pPr>
                        <w:pStyle w:val="BodyText"/>
                        <w:spacing w:after="0" w:line="240" w:lineRule="auto"/>
                        <w:rPr>
                          <w:sz w:val="23"/>
                          <w:szCs w:val="23"/>
                        </w:rPr>
                      </w:pPr>
                      <w:r>
                        <w:rPr>
                          <w:b/>
                          <w:sz w:val="28"/>
                          <w:szCs w:val="28"/>
                          <w:u w:val="single"/>
                        </w:rPr>
                        <w:t>Parenting Class</w:t>
                      </w:r>
                      <w:r w:rsidR="004849CC">
                        <w:rPr>
                          <w:b/>
                          <w:sz w:val="28"/>
                          <w:szCs w:val="28"/>
                          <w:u w:val="single"/>
                        </w:rPr>
                        <w:t>!</w:t>
                      </w:r>
                    </w:p>
                    <w:p w14:paraId="75F5BD25" w14:textId="6901A3F7" w:rsidR="004849CC" w:rsidRDefault="004849CC" w:rsidP="00F76763">
                      <w:pPr>
                        <w:pStyle w:val="BodyText"/>
                        <w:spacing w:after="0" w:line="240" w:lineRule="auto"/>
                        <w:rPr>
                          <w:sz w:val="23"/>
                          <w:szCs w:val="23"/>
                        </w:rPr>
                      </w:pPr>
                      <w:r>
                        <w:rPr>
                          <w:sz w:val="23"/>
                          <w:szCs w:val="23"/>
                        </w:rPr>
                        <w:t xml:space="preserve">Save the Date: </w:t>
                      </w:r>
                      <w:r w:rsidR="00F30165">
                        <w:rPr>
                          <w:sz w:val="23"/>
                          <w:szCs w:val="23"/>
                        </w:rPr>
                        <w:t>Mon</w:t>
                      </w:r>
                      <w:r w:rsidR="00484AA9">
                        <w:rPr>
                          <w:sz w:val="23"/>
                          <w:szCs w:val="23"/>
                        </w:rPr>
                        <w:t>day</w:t>
                      </w:r>
                      <w:r>
                        <w:rPr>
                          <w:sz w:val="23"/>
                          <w:szCs w:val="23"/>
                        </w:rPr>
                        <w:t xml:space="preserve">, November </w:t>
                      </w:r>
                      <w:r w:rsidR="00315E81">
                        <w:rPr>
                          <w:sz w:val="23"/>
                          <w:szCs w:val="23"/>
                        </w:rPr>
                        <w:t>7</w:t>
                      </w:r>
                      <w:r w:rsidR="00484AA9" w:rsidRPr="00484AA9">
                        <w:rPr>
                          <w:sz w:val="23"/>
                          <w:szCs w:val="23"/>
                          <w:vertAlign w:val="superscript"/>
                        </w:rPr>
                        <w:t>th</w:t>
                      </w:r>
                    </w:p>
                    <w:p w14:paraId="04BE6C0F" w14:textId="2D9C90C0" w:rsidR="00C1546D" w:rsidRDefault="00F30165" w:rsidP="00C1546D">
                      <w:pPr>
                        <w:pStyle w:val="BodyText"/>
                        <w:spacing w:line="240" w:lineRule="auto"/>
                        <w:rPr>
                          <w:sz w:val="23"/>
                          <w:szCs w:val="23"/>
                          <w:vertAlign w:val="superscript"/>
                        </w:rPr>
                      </w:pPr>
                      <w:r>
                        <w:rPr>
                          <w:sz w:val="23"/>
                          <w:szCs w:val="23"/>
                        </w:rPr>
                        <w:t xml:space="preserve">We will be hosting the next session in our Parenting Series immediately after </w:t>
                      </w:r>
                      <w:r w:rsidR="00AB60CA">
                        <w:rPr>
                          <w:sz w:val="23"/>
                          <w:szCs w:val="23"/>
                        </w:rPr>
                        <w:t>dropping</w:t>
                      </w:r>
                      <w:r>
                        <w:rPr>
                          <w:sz w:val="23"/>
                          <w:szCs w:val="23"/>
                        </w:rPr>
                        <w:t xml:space="preserve"> off. It will be in the Fellowship Hall again</w:t>
                      </w:r>
                      <w:r w:rsidR="00AB400B">
                        <w:rPr>
                          <w:sz w:val="23"/>
                          <w:szCs w:val="23"/>
                        </w:rPr>
                        <w:t xml:space="preserve"> with food, too!</w:t>
                      </w:r>
                      <w:r>
                        <w:rPr>
                          <w:sz w:val="23"/>
                          <w:szCs w:val="23"/>
                        </w:rPr>
                        <w:t xml:space="preserve"> Hope to see you there!</w:t>
                      </w:r>
                      <w:r w:rsidR="00484AA9">
                        <w:rPr>
                          <w:sz w:val="23"/>
                          <w:szCs w:val="23"/>
                        </w:rPr>
                        <w:t xml:space="preserve"> </w:t>
                      </w:r>
                      <w:r w:rsidR="00F76763">
                        <w:rPr>
                          <w:sz w:val="23"/>
                          <w:szCs w:val="23"/>
                        </w:rPr>
                        <w:t>More info to follow.</w:t>
                      </w:r>
                      <w:r w:rsidR="00484AA9">
                        <w:rPr>
                          <w:sz w:val="23"/>
                          <w:szCs w:val="23"/>
                        </w:rPr>
                        <w:t xml:space="preserve">  </w:t>
                      </w:r>
                      <w:r w:rsidR="004849CC">
                        <w:rPr>
                          <w:sz w:val="23"/>
                          <w:szCs w:val="23"/>
                        </w:rPr>
                        <w:t>Thank you!</w:t>
                      </w:r>
                    </w:p>
                    <w:p w14:paraId="31ADF2AB" w14:textId="3E10DCC2" w:rsidR="00AB400B" w:rsidRPr="00C1546D" w:rsidRDefault="00572F77" w:rsidP="00617E6A">
                      <w:pPr>
                        <w:pStyle w:val="BodyText"/>
                        <w:spacing w:line="240" w:lineRule="auto"/>
                        <w:rPr>
                          <w:sz w:val="23"/>
                          <w:szCs w:val="23"/>
                          <w:vertAlign w:val="superscript"/>
                        </w:rPr>
                      </w:pPr>
                      <w:r>
                        <w:rPr>
                          <w:noProof/>
                        </w:rPr>
                        <w:drawing>
                          <wp:inline distT="0" distB="0" distL="0" distR="0" wp14:anchorId="2C94315C" wp14:editId="4C3668EB">
                            <wp:extent cx="823595" cy="823595"/>
                            <wp:effectExtent l="0" t="0" r="0" b="0"/>
                            <wp:docPr id="21" name="Picture 21" descr="MC900301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014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r w:rsidR="00617E6A" w:rsidRPr="007965E9">
                        <w:rPr>
                          <w:b/>
                          <w:bCs/>
                          <w:sz w:val="36"/>
                          <w:szCs w:val="36"/>
                          <w:u w:val="thick"/>
                          <w:vertAlign w:val="superscript"/>
                        </w:rPr>
                        <w:t xml:space="preserve">Change to </w:t>
                      </w:r>
                      <w:r w:rsidR="00617E6A" w:rsidRPr="00617E6A">
                        <w:rPr>
                          <w:b/>
                          <w:bCs/>
                          <w:sz w:val="36"/>
                          <w:szCs w:val="36"/>
                          <w:u w:val="thick"/>
                          <w:vertAlign w:val="superscript"/>
                        </w:rPr>
                        <w:t>our Snack Policy</w:t>
                      </w:r>
                      <w:r w:rsidR="007965E9">
                        <w:rPr>
                          <w:b/>
                          <w:bCs/>
                          <w:sz w:val="36"/>
                          <w:szCs w:val="36"/>
                          <w:u w:val="thick"/>
                          <w:vertAlign w:val="superscript"/>
                        </w:rPr>
                        <w:t>:</w:t>
                      </w:r>
                      <w:r w:rsidR="00647E5A">
                        <w:rPr>
                          <w:sz w:val="36"/>
                          <w:szCs w:val="36"/>
                          <w:u w:val="thick"/>
                          <w:vertAlign w:val="superscript"/>
                        </w:rPr>
                        <w:t xml:space="preserve"> </w:t>
                      </w:r>
                      <w:r w:rsidR="00646232">
                        <w:rPr>
                          <w:sz w:val="36"/>
                          <w:szCs w:val="36"/>
                          <w:u w:val="thick"/>
                          <w:vertAlign w:val="superscript"/>
                        </w:rPr>
                        <w:t xml:space="preserve"> </w:t>
                      </w:r>
                      <w:r w:rsidR="00C1546D">
                        <w:rPr>
                          <w:sz w:val="36"/>
                          <w:szCs w:val="36"/>
                        </w:rPr>
                        <w:t>The</w:t>
                      </w:r>
                      <w:r w:rsidR="00646232">
                        <w:rPr>
                          <w:sz w:val="36"/>
                          <w:szCs w:val="36"/>
                        </w:rPr>
                        <w:t xml:space="preserve"> allergy</w:t>
                      </w:r>
                      <w:r w:rsidR="00C1546D">
                        <w:rPr>
                          <w:sz w:val="36"/>
                          <w:szCs w:val="36"/>
                        </w:rPr>
                        <w:t xml:space="preserve"> list has ju</w:t>
                      </w:r>
                      <w:r w:rsidR="00646232" w:rsidRPr="00646232">
                        <w:rPr>
                          <w:sz w:val="36"/>
                          <w:szCs w:val="36"/>
                        </w:rPr>
                        <w:t xml:space="preserve">st been updated. </w:t>
                      </w:r>
                      <w:r w:rsidR="00647E5A" w:rsidRPr="00646232">
                        <w:rPr>
                          <w:sz w:val="36"/>
                          <w:szCs w:val="36"/>
                        </w:rPr>
                        <w:t>Peanuts and strawberries are now allowed</w:t>
                      </w:r>
                      <w:r w:rsidR="00646232" w:rsidRPr="00646232">
                        <w:rPr>
                          <w:sz w:val="36"/>
                          <w:szCs w:val="36"/>
                        </w:rPr>
                        <w:t>.</w:t>
                      </w:r>
                    </w:p>
                  </w:txbxContent>
                </v:textbox>
                <w10:wrap anchorx="page" anchory="page"/>
              </v:shape>
            </w:pict>
          </mc:Fallback>
        </mc:AlternateContent>
      </w:r>
      <w:r w:rsidR="00B5055C">
        <w:rPr>
          <w:noProof/>
        </w:rPr>
        <w:drawing>
          <wp:inline distT="0" distB="0" distL="0" distR="0" wp14:anchorId="380569CA" wp14:editId="41515765">
            <wp:extent cx="975360" cy="1166637"/>
            <wp:effectExtent l="0" t="0" r="0" b="0"/>
            <wp:docPr id="2" name="Picture 2" descr="MC900336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61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447" cy="1170329"/>
                    </a:xfrm>
                    <a:prstGeom prst="rect">
                      <a:avLst/>
                    </a:prstGeom>
                    <a:noFill/>
                    <a:ln>
                      <a:noFill/>
                    </a:ln>
                  </pic:spPr>
                </pic:pic>
              </a:graphicData>
            </a:graphic>
          </wp:inline>
        </w:drawing>
      </w:r>
      <w:r w:rsidR="0022568F">
        <w:rPr>
          <w:noProof/>
        </w:rPr>
        <mc:AlternateContent>
          <mc:Choice Requires="wps">
            <w:drawing>
              <wp:anchor distT="0" distB="0" distL="114300" distR="114300" simplePos="0" relativeHeight="251653120" behindDoc="0" locked="0" layoutInCell="1" allowOverlap="1" wp14:anchorId="3A1821A2" wp14:editId="30A33C21">
                <wp:simplePos x="0" y="0"/>
                <wp:positionH relativeFrom="page">
                  <wp:posOffset>5394960</wp:posOffset>
                </wp:positionH>
                <wp:positionV relativeFrom="page">
                  <wp:posOffset>449580</wp:posOffset>
                </wp:positionV>
                <wp:extent cx="1623060" cy="1117600"/>
                <wp:effectExtent l="0" t="0" r="15240" b="2540"/>
                <wp:wrapNone/>
                <wp:docPr id="4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C363" w14:textId="77777777" w:rsidR="005B4F56" w:rsidRPr="00D502D3" w:rsidRDefault="00F51C53" w:rsidP="005B4F56">
                            <w:pPr>
                              <w:pStyle w:val="Heading3"/>
                            </w:pPr>
                            <w:r>
                              <w:t>First Presbyterian Preschool</w:t>
                            </w:r>
                          </w:p>
                          <w:p w14:paraId="4EC396D7" w14:textId="77777777" w:rsidR="00DF3CC2" w:rsidRPr="00DF3CC2" w:rsidRDefault="00F51C53" w:rsidP="00DF3CC2">
                            <w:pPr>
                              <w:pStyle w:val="SchoolAddress"/>
                            </w:pPr>
                            <w:r>
                              <w:t>Mesa, AZ</w:t>
                            </w:r>
                          </w:p>
                          <w:p w14:paraId="407E82D5" w14:textId="77777777" w:rsidR="00DF3CC2" w:rsidRDefault="00DF3CC2" w:rsidP="004B2E97">
                            <w:pPr>
                              <w:pStyle w:val="VolumeandIssue"/>
                            </w:pPr>
                          </w:p>
                          <w:p w14:paraId="506DFF38" w14:textId="4A41BB51" w:rsidR="005B4F56" w:rsidRPr="0022568F" w:rsidRDefault="00726C38" w:rsidP="004B2E97">
                            <w:pPr>
                              <w:pStyle w:val="VolumeandIssue"/>
                              <w:rPr>
                                <w:sz w:val="24"/>
                                <w:szCs w:val="24"/>
                              </w:rPr>
                            </w:pPr>
                            <w:r w:rsidRPr="0022568F">
                              <w:rPr>
                                <w:sz w:val="24"/>
                                <w:szCs w:val="24"/>
                              </w:rPr>
                              <w:t>Novembe</w:t>
                            </w:r>
                            <w:r w:rsidR="0022568F" w:rsidRPr="0022568F">
                              <w:rPr>
                                <w:sz w:val="24"/>
                                <w:szCs w:val="24"/>
                              </w:rPr>
                              <w:t>r 1, 201</w:t>
                            </w:r>
                            <w:r w:rsidR="006B5E2A">
                              <w:rPr>
                                <w:sz w:val="24"/>
                                <w:szCs w:val="24"/>
                              </w:rPr>
                              <w:t>9</w:t>
                            </w:r>
                          </w:p>
                          <w:p w14:paraId="26E4D904" w14:textId="77777777" w:rsidR="005B4F56" w:rsidRPr="00D502D3" w:rsidRDefault="005B4F56" w:rsidP="00A842F7">
                            <w:pPr>
                              <w:pStyle w:val="VolumeandIssue"/>
                            </w:pPr>
                          </w:p>
                          <w:p w14:paraId="346647D8" w14:textId="77777777"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1821A2" id="Text Box 283" o:spid="_x0000_s1028" type="#_x0000_t202" style="position:absolute;margin-left:424.8pt;margin-top:35.4pt;width:127.8pt;height: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" filled="f" stroked="f">
                <v:textbox style="mso-fit-shape-to-text:t" inset="0,0,0,0">
                  <w:txbxContent>
                    <w:p w14:paraId="4B3BC363" w14:textId="77777777" w:rsidR="005B4F56" w:rsidRPr="00D502D3" w:rsidRDefault="00F51C53" w:rsidP="005B4F56">
                      <w:pPr>
                        <w:pStyle w:val="Heading3"/>
                      </w:pPr>
                      <w:r>
                        <w:t>First Presbyterian Preschool</w:t>
                      </w:r>
                    </w:p>
                    <w:p w14:paraId="4EC396D7" w14:textId="77777777" w:rsidR="00DF3CC2" w:rsidRPr="00DF3CC2" w:rsidRDefault="00F51C53" w:rsidP="00DF3CC2">
                      <w:pPr>
                        <w:pStyle w:val="SchoolAddress"/>
                      </w:pPr>
                      <w:r>
                        <w:t>Mesa, AZ</w:t>
                      </w:r>
                    </w:p>
                    <w:p w14:paraId="407E82D5" w14:textId="77777777" w:rsidR="00DF3CC2" w:rsidRDefault="00DF3CC2" w:rsidP="004B2E97">
                      <w:pPr>
                        <w:pStyle w:val="VolumeandIssue"/>
                      </w:pPr>
                    </w:p>
                    <w:p w14:paraId="506DFF38" w14:textId="4A41BB51" w:rsidR="005B4F56" w:rsidRPr="0022568F" w:rsidRDefault="00726C38" w:rsidP="004B2E97">
                      <w:pPr>
                        <w:pStyle w:val="VolumeandIssue"/>
                        <w:rPr>
                          <w:sz w:val="24"/>
                          <w:szCs w:val="24"/>
                        </w:rPr>
                      </w:pPr>
                      <w:r w:rsidRPr="0022568F">
                        <w:rPr>
                          <w:sz w:val="24"/>
                          <w:szCs w:val="24"/>
                        </w:rPr>
                        <w:t>Novembe</w:t>
                      </w:r>
                      <w:r w:rsidR="0022568F" w:rsidRPr="0022568F">
                        <w:rPr>
                          <w:sz w:val="24"/>
                          <w:szCs w:val="24"/>
                        </w:rPr>
                        <w:t>r 1, 201</w:t>
                      </w:r>
                      <w:r w:rsidR="006B5E2A">
                        <w:rPr>
                          <w:sz w:val="24"/>
                          <w:szCs w:val="24"/>
                        </w:rPr>
                        <w:t>9</w:t>
                      </w:r>
                    </w:p>
                    <w:p w14:paraId="26E4D904" w14:textId="77777777" w:rsidR="005B4F56" w:rsidRPr="00D502D3" w:rsidRDefault="005B4F56" w:rsidP="00A842F7">
                      <w:pPr>
                        <w:pStyle w:val="VolumeandIssue"/>
                      </w:pPr>
                    </w:p>
                    <w:p w14:paraId="346647D8" w14:textId="77777777" w:rsidR="005B4F56" w:rsidRPr="001B32F2" w:rsidRDefault="005B4F56" w:rsidP="005B4F56">
                      <w:pPr>
                        <w:pStyle w:val="SchoolAddress"/>
                      </w:pPr>
                    </w:p>
                  </w:txbxContent>
                </v:textbox>
                <w10:wrap anchorx="page" anchory="page"/>
              </v:shape>
            </w:pict>
          </mc:Fallback>
        </mc:AlternateContent>
      </w:r>
      <w:r w:rsidR="008D784A">
        <w:rPr>
          <w:noProof/>
        </w:rPr>
        <mc:AlternateContent>
          <mc:Choice Requires="wps">
            <w:drawing>
              <wp:anchor distT="0" distB="0" distL="114300" distR="114300" simplePos="0" relativeHeight="251670528" behindDoc="0" locked="0" layoutInCell="1" allowOverlap="1" wp14:anchorId="52465FA0" wp14:editId="70CF6CC4">
                <wp:simplePos x="0" y="0"/>
                <wp:positionH relativeFrom="page">
                  <wp:posOffset>2190115</wp:posOffset>
                </wp:positionH>
                <wp:positionV relativeFrom="page">
                  <wp:posOffset>457200</wp:posOffset>
                </wp:positionV>
                <wp:extent cx="3009265" cy="904875"/>
                <wp:effectExtent l="0" t="0" r="1270" b="0"/>
                <wp:wrapNone/>
                <wp:docPr id="5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74B7" w14:textId="77777777" w:rsidR="005577F7" w:rsidRPr="00D77482" w:rsidRDefault="00726C38" w:rsidP="005577F7">
                            <w:pPr>
                              <w:pStyle w:val="BackToSchool"/>
                              <w:rPr>
                                <w:color w:val="7030A0"/>
                                <w:sz w:val="40"/>
                                <w:szCs w:val="40"/>
                              </w:rPr>
                            </w:pPr>
                            <w:r w:rsidRPr="00D77482">
                              <w:rPr>
                                <w:color w:val="7030A0"/>
                                <w:sz w:val="40"/>
                                <w:szCs w:val="40"/>
                              </w:rPr>
                              <w:t>Let’s Give Thanks to the 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5FA0" id="Text Box 432" o:spid="_x0000_s1029" type="#_x0000_t202" style="position:absolute;margin-left:172.45pt;margin-top:36pt;width:236.95pt;height:7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" filled="f" stroked="f">
                <v:textbox inset="0,0,0,0">
                  <w:txbxContent>
                    <w:p w14:paraId="1E0674B7" w14:textId="77777777" w:rsidR="005577F7" w:rsidRPr="00D77482" w:rsidRDefault="00726C38" w:rsidP="005577F7">
                      <w:pPr>
                        <w:pStyle w:val="BackToSchool"/>
                        <w:rPr>
                          <w:color w:val="7030A0"/>
                          <w:sz w:val="40"/>
                          <w:szCs w:val="40"/>
                        </w:rPr>
                      </w:pPr>
                      <w:r w:rsidRPr="00D77482">
                        <w:rPr>
                          <w:color w:val="7030A0"/>
                          <w:sz w:val="40"/>
                          <w:szCs w:val="40"/>
                        </w:rPr>
                        <w:t>Let’s Give Thanks to the Lord!</w:t>
                      </w:r>
                    </w:p>
                  </w:txbxContent>
                </v:textbox>
                <w10:wrap anchorx="page" anchory="page"/>
              </v:shape>
            </w:pict>
          </mc:Fallback>
        </mc:AlternateContent>
      </w:r>
    </w:p>
    <w:p w14:paraId="53B152E9" w14:textId="02616D11" w:rsidR="00D77482" w:rsidRDefault="00484AA9" w:rsidP="009C438E">
      <w:pPr>
        <w:rPr>
          <w:noProof/>
        </w:rPr>
      </w:pPr>
      <w:r>
        <w:rPr>
          <w:noProof/>
        </w:rPr>
        <mc:AlternateContent>
          <mc:Choice Requires="wps">
            <w:drawing>
              <wp:anchor distT="0" distB="0" distL="114300" distR="114300" simplePos="0" relativeHeight="251665408" behindDoc="0" locked="0" layoutInCell="1" allowOverlap="1" wp14:anchorId="33939308" wp14:editId="1DCD4D55">
                <wp:simplePos x="0" y="0"/>
                <wp:positionH relativeFrom="page">
                  <wp:posOffset>3871730</wp:posOffset>
                </wp:positionH>
                <wp:positionV relativeFrom="page">
                  <wp:posOffset>1861969</wp:posOffset>
                </wp:positionV>
                <wp:extent cx="3558887" cy="2674620"/>
                <wp:effectExtent l="0" t="0" r="3810" b="11430"/>
                <wp:wrapNone/>
                <wp:docPr id="4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887"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100C" w14:textId="532EAAAF" w:rsidR="00174844" w:rsidRPr="0060705C" w:rsidRDefault="006F1202" w:rsidP="00F12F72">
                            <w:pPr>
                              <w:pStyle w:val="BodyText"/>
                              <w:rPr>
                                <w:sz w:val="24"/>
                                <w:szCs w:val="24"/>
                              </w:rPr>
                            </w:pPr>
                            <w:r>
                              <w:rPr>
                                <w:sz w:val="24"/>
                                <w:szCs w:val="24"/>
                              </w:rPr>
                              <w:t xml:space="preserve">Here at the </w:t>
                            </w:r>
                            <w:r w:rsidR="00A71DCF">
                              <w:rPr>
                                <w:sz w:val="24"/>
                                <w:szCs w:val="24"/>
                              </w:rPr>
                              <w:t>preschool,</w:t>
                            </w:r>
                            <w:r>
                              <w:rPr>
                                <w:sz w:val="24"/>
                                <w:szCs w:val="24"/>
                              </w:rPr>
                              <w:t xml:space="preserve"> we </w:t>
                            </w:r>
                            <w:r w:rsidR="0002605B">
                              <w:rPr>
                                <w:sz w:val="24"/>
                                <w:szCs w:val="24"/>
                              </w:rPr>
                              <w:t>are</w:t>
                            </w:r>
                            <w:r>
                              <w:rPr>
                                <w:sz w:val="24"/>
                                <w:szCs w:val="24"/>
                              </w:rPr>
                              <w:t xml:space="preserve"> serious</w:t>
                            </w:r>
                            <w:r w:rsidR="0002605B">
                              <w:rPr>
                                <w:sz w:val="24"/>
                                <w:szCs w:val="24"/>
                              </w:rPr>
                              <w:t xml:space="preserve"> about our health</w:t>
                            </w:r>
                            <w:r>
                              <w:rPr>
                                <w:sz w:val="24"/>
                                <w:szCs w:val="24"/>
                              </w:rPr>
                              <w:t xml:space="preserve"> and are constantly monitoring hand washing, sneezes, covering coughs, etc.  </w:t>
                            </w:r>
                            <w:r w:rsidR="00636EFE">
                              <w:rPr>
                                <w:sz w:val="24"/>
                                <w:szCs w:val="24"/>
                              </w:rPr>
                              <w:t>These days are</w:t>
                            </w:r>
                            <w:r w:rsidR="00636EFE">
                              <w:rPr>
                                <w:sz w:val="24"/>
                                <w:szCs w:val="24"/>
                              </w:rPr>
                              <w:t xml:space="preserve"> trying times</w:t>
                            </w:r>
                            <w:r w:rsidR="00510E68">
                              <w:rPr>
                                <w:sz w:val="24"/>
                                <w:szCs w:val="24"/>
                              </w:rPr>
                              <w:t xml:space="preserve"> emotionally too and</w:t>
                            </w:r>
                            <w:r w:rsidR="00A80ACD">
                              <w:rPr>
                                <w:sz w:val="24"/>
                                <w:szCs w:val="24"/>
                              </w:rPr>
                              <w:t xml:space="preserve"> </w:t>
                            </w:r>
                            <w:r w:rsidR="00636EFE">
                              <w:rPr>
                                <w:sz w:val="24"/>
                                <w:szCs w:val="24"/>
                              </w:rPr>
                              <w:t xml:space="preserve">you may not realize how the news </w:t>
                            </w:r>
                            <w:r w:rsidR="0012283D">
                              <w:rPr>
                                <w:sz w:val="24"/>
                                <w:szCs w:val="24"/>
                              </w:rPr>
                              <w:t>coverage,</w:t>
                            </w:r>
                            <w:r w:rsidR="00636EFE">
                              <w:rPr>
                                <w:sz w:val="24"/>
                                <w:szCs w:val="24"/>
                              </w:rPr>
                              <w:t xml:space="preserve"> or the radio has impacted the stress that your child feels every day.  </w:t>
                            </w:r>
                            <w:r>
                              <w:rPr>
                                <w:sz w:val="24"/>
                                <w:szCs w:val="24"/>
                              </w:rPr>
                              <w:t xml:space="preserve">We </w:t>
                            </w:r>
                            <w:r w:rsidR="00434E7F">
                              <w:rPr>
                                <w:sz w:val="24"/>
                                <w:szCs w:val="24"/>
                              </w:rPr>
                              <w:t>work together</w:t>
                            </w:r>
                            <w:r>
                              <w:rPr>
                                <w:sz w:val="24"/>
                                <w:szCs w:val="24"/>
                              </w:rPr>
                              <w:t xml:space="preserve"> to be advocate</w:t>
                            </w:r>
                            <w:r w:rsidR="0012283D">
                              <w:rPr>
                                <w:sz w:val="24"/>
                                <w:szCs w:val="24"/>
                              </w:rPr>
                              <w:t>s</w:t>
                            </w:r>
                            <w:r>
                              <w:rPr>
                                <w:sz w:val="24"/>
                                <w:szCs w:val="24"/>
                              </w:rPr>
                              <w:t xml:space="preserve"> for your child and their physical and emotional healt</w:t>
                            </w:r>
                            <w:r w:rsidR="003E074B">
                              <w:rPr>
                                <w:sz w:val="24"/>
                                <w:szCs w:val="24"/>
                              </w:rPr>
                              <w:t>h</w:t>
                            </w:r>
                            <w:r>
                              <w:rPr>
                                <w:sz w:val="24"/>
                                <w:szCs w:val="24"/>
                              </w:rPr>
                              <w:t xml:space="preserve">.  Please look for signs that may indicate that they are feeling stressed and take some time to help them cope as things come up.  </w:t>
                            </w:r>
                            <w:r w:rsidR="00180D74">
                              <w:rPr>
                                <w:sz w:val="24"/>
                                <w:szCs w:val="24"/>
                              </w:rPr>
                              <w:t>A simple thing like s</w:t>
                            </w:r>
                            <w:r>
                              <w:rPr>
                                <w:sz w:val="24"/>
                                <w:szCs w:val="24"/>
                              </w:rPr>
                              <w:t>itting together to read a book is a great way to help!</w:t>
                            </w:r>
                            <w:r w:rsidR="00484AA9" w:rsidRPr="00484AA9">
                              <w:rPr>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9308" id="Text Box 444" o:spid="_x0000_s1030" type="#_x0000_t202" style="position:absolute;margin-left:304.85pt;margin-top:146.6pt;width:280.25pt;height:21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" filled="f" stroked="f">
                <v:textbox inset="0,0,0,0">
                  <w:txbxContent>
                    <w:p w14:paraId="0514100C" w14:textId="532EAAAF" w:rsidR="00174844" w:rsidRPr="0060705C" w:rsidRDefault="006F1202" w:rsidP="00F12F72">
                      <w:pPr>
                        <w:pStyle w:val="BodyText"/>
                        <w:rPr>
                          <w:sz w:val="24"/>
                          <w:szCs w:val="24"/>
                        </w:rPr>
                      </w:pPr>
                      <w:r>
                        <w:rPr>
                          <w:sz w:val="24"/>
                          <w:szCs w:val="24"/>
                        </w:rPr>
                        <w:t xml:space="preserve">Here at the </w:t>
                      </w:r>
                      <w:r w:rsidR="00A71DCF">
                        <w:rPr>
                          <w:sz w:val="24"/>
                          <w:szCs w:val="24"/>
                        </w:rPr>
                        <w:t>preschool,</w:t>
                      </w:r>
                      <w:r>
                        <w:rPr>
                          <w:sz w:val="24"/>
                          <w:szCs w:val="24"/>
                        </w:rPr>
                        <w:t xml:space="preserve"> we </w:t>
                      </w:r>
                      <w:r w:rsidR="0002605B">
                        <w:rPr>
                          <w:sz w:val="24"/>
                          <w:szCs w:val="24"/>
                        </w:rPr>
                        <w:t>are</w:t>
                      </w:r>
                      <w:r>
                        <w:rPr>
                          <w:sz w:val="24"/>
                          <w:szCs w:val="24"/>
                        </w:rPr>
                        <w:t xml:space="preserve"> serious</w:t>
                      </w:r>
                      <w:r w:rsidR="0002605B">
                        <w:rPr>
                          <w:sz w:val="24"/>
                          <w:szCs w:val="24"/>
                        </w:rPr>
                        <w:t xml:space="preserve"> about our health</w:t>
                      </w:r>
                      <w:r>
                        <w:rPr>
                          <w:sz w:val="24"/>
                          <w:szCs w:val="24"/>
                        </w:rPr>
                        <w:t xml:space="preserve"> and are constantly monitoring hand washing, sneezes, covering coughs, etc.  </w:t>
                      </w:r>
                      <w:r w:rsidR="00636EFE">
                        <w:rPr>
                          <w:sz w:val="24"/>
                          <w:szCs w:val="24"/>
                        </w:rPr>
                        <w:t>These days are</w:t>
                      </w:r>
                      <w:r w:rsidR="00636EFE">
                        <w:rPr>
                          <w:sz w:val="24"/>
                          <w:szCs w:val="24"/>
                        </w:rPr>
                        <w:t xml:space="preserve"> trying times</w:t>
                      </w:r>
                      <w:r w:rsidR="00510E68">
                        <w:rPr>
                          <w:sz w:val="24"/>
                          <w:szCs w:val="24"/>
                        </w:rPr>
                        <w:t xml:space="preserve"> emotionally too and</w:t>
                      </w:r>
                      <w:r w:rsidR="00A80ACD">
                        <w:rPr>
                          <w:sz w:val="24"/>
                          <w:szCs w:val="24"/>
                        </w:rPr>
                        <w:t xml:space="preserve"> </w:t>
                      </w:r>
                      <w:r w:rsidR="00636EFE">
                        <w:rPr>
                          <w:sz w:val="24"/>
                          <w:szCs w:val="24"/>
                        </w:rPr>
                        <w:t xml:space="preserve">you may not realize how the news </w:t>
                      </w:r>
                      <w:r w:rsidR="0012283D">
                        <w:rPr>
                          <w:sz w:val="24"/>
                          <w:szCs w:val="24"/>
                        </w:rPr>
                        <w:t>coverage,</w:t>
                      </w:r>
                      <w:r w:rsidR="00636EFE">
                        <w:rPr>
                          <w:sz w:val="24"/>
                          <w:szCs w:val="24"/>
                        </w:rPr>
                        <w:t xml:space="preserve"> or the radio has impacted the stress that your child feels every day.  </w:t>
                      </w:r>
                      <w:r>
                        <w:rPr>
                          <w:sz w:val="24"/>
                          <w:szCs w:val="24"/>
                        </w:rPr>
                        <w:t xml:space="preserve">We </w:t>
                      </w:r>
                      <w:r w:rsidR="00434E7F">
                        <w:rPr>
                          <w:sz w:val="24"/>
                          <w:szCs w:val="24"/>
                        </w:rPr>
                        <w:t>work together</w:t>
                      </w:r>
                      <w:r>
                        <w:rPr>
                          <w:sz w:val="24"/>
                          <w:szCs w:val="24"/>
                        </w:rPr>
                        <w:t xml:space="preserve"> to be advocate</w:t>
                      </w:r>
                      <w:r w:rsidR="0012283D">
                        <w:rPr>
                          <w:sz w:val="24"/>
                          <w:szCs w:val="24"/>
                        </w:rPr>
                        <w:t>s</w:t>
                      </w:r>
                      <w:r>
                        <w:rPr>
                          <w:sz w:val="24"/>
                          <w:szCs w:val="24"/>
                        </w:rPr>
                        <w:t xml:space="preserve"> for your child and their physical and emotional healt</w:t>
                      </w:r>
                      <w:r w:rsidR="003E074B">
                        <w:rPr>
                          <w:sz w:val="24"/>
                          <w:szCs w:val="24"/>
                        </w:rPr>
                        <w:t>h</w:t>
                      </w:r>
                      <w:r>
                        <w:rPr>
                          <w:sz w:val="24"/>
                          <w:szCs w:val="24"/>
                        </w:rPr>
                        <w:t xml:space="preserve">.  Please look for signs that may indicate that they are feeling stressed and take some time to help them cope as things come up.  </w:t>
                      </w:r>
                      <w:r w:rsidR="00180D74">
                        <w:rPr>
                          <w:sz w:val="24"/>
                          <w:szCs w:val="24"/>
                        </w:rPr>
                        <w:t>A simple thing like s</w:t>
                      </w:r>
                      <w:r>
                        <w:rPr>
                          <w:sz w:val="24"/>
                          <w:szCs w:val="24"/>
                        </w:rPr>
                        <w:t>itting together to read a book is a great way to help!</w:t>
                      </w:r>
                      <w:r w:rsidR="00484AA9" w:rsidRPr="00484AA9">
                        <w:rPr>
                          <w:noProof/>
                        </w:rPr>
                        <w:t xml:space="preserve"> </w:t>
                      </w:r>
                    </w:p>
                  </w:txbxContent>
                </v:textbox>
                <w10:wrap anchorx="page" anchory="page"/>
              </v:shape>
            </w:pict>
          </mc:Fallback>
        </mc:AlternateContent>
      </w:r>
      <w:r w:rsidR="008D784A">
        <w:rPr>
          <w:noProof/>
        </w:rPr>
        <mc:AlternateContent>
          <mc:Choice Requires="wps">
            <w:drawing>
              <wp:anchor distT="0" distB="0" distL="114300" distR="114300" simplePos="0" relativeHeight="251660288" behindDoc="0" locked="0" layoutInCell="1" allowOverlap="1" wp14:anchorId="339939A7" wp14:editId="477B895E">
                <wp:simplePos x="0" y="0"/>
                <wp:positionH relativeFrom="page">
                  <wp:posOffset>3992880</wp:posOffset>
                </wp:positionH>
                <wp:positionV relativeFrom="page">
                  <wp:posOffset>4114800</wp:posOffset>
                </wp:positionV>
                <wp:extent cx="2979420" cy="318770"/>
                <wp:effectExtent l="1905" t="0" r="0" b="0"/>
                <wp:wrapNone/>
                <wp:docPr id="5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5CC4" w14:textId="77777777" w:rsidR="004C787F" w:rsidRPr="00456E19" w:rsidRDefault="004C787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9939A7" id="Text Box 288" o:spid="_x0000_s1031" type="#_x0000_t202" style="position:absolute;margin-left:314.4pt;margin-top:324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" filled="f" stroked="f">
                <v:textbox style="mso-fit-shape-to-text:t" inset="0,0,0,0">
                  <w:txbxContent>
                    <w:p w14:paraId="12D65CC4" w14:textId="77777777" w:rsidR="004C787F" w:rsidRPr="00456E19" w:rsidRDefault="004C787F" w:rsidP="00647FE7">
                      <w:pPr>
                        <w:pStyle w:val="Heading1"/>
                      </w:pPr>
                    </w:p>
                  </w:txbxContent>
                </v:textbox>
                <w10:wrap anchorx="page" anchory="page"/>
              </v:shape>
            </w:pict>
          </mc:Fallback>
        </mc:AlternateContent>
      </w:r>
      <w:r w:rsidR="008D784A">
        <w:rPr>
          <w:noProof/>
        </w:rPr>
        <mc:AlternateContent>
          <mc:Choice Requires="wps">
            <w:drawing>
              <wp:anchor distT="0" distB="0" distL="114300" distR="114300" simplePos="0" relativeHeight="251657216" behindDoc="0" locked="0" layoutInCell="1" allowOverlap="1" wp14:anchorId="61C48E8C" wp14:editId="6EA1D13B">
                <wp:simplePos x="0" y="0"/>
                <wp:positionH relativeFrom="page">
                  <wp:posOffset>5398770</wp:posOffset>
                </wp:positionH>
                <wp:positionV relativeFrom="page">
                  <wp:posOffset>457200</wp:posOffset>
                </wp:positionV>
                <wp:extent cx="1714500" cy="1028700"/>
                <wp:effectExtent l="0" t="0" r="19050" b="19050"/>
                <wp:wrapNone/>
                <wp:docPr id="4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txbx>
                        <w:txbxContent>
                          <w:p w14:paraId="40D6ECE4" w14:textId="70A4A178" w:rsidR="00D13869" w:rsidRDefault="00D13869" w:rsidP="00D13869">
                            <w:pPr>
                              <w:jc w:val="center"/>
                              <w:rPr>
                                <w:b/>
                                <w:bCs/>
                                <w:sz w:val="28"/>
                                <w:szCs w:val="28"/>
                              </w:rPr>
                            </w:pPr>
                            <w:r w:rsidRPr="00D13869">
                              <w:rPr>
                                <w:b/>
                                <w:bCs/>
                                <w:sz w:val="28"/>
                                <w:szCs w:val="28"/>
                              </w:rPr>
                              <w:t>First Presbyterian Preschool of Mesa</w:t>
                            </w:r>
                          </w:p>
                          <w:p w14:paraId="76D36503" w14:textId="77777777" w:rsidR="00D13869" w:rsidRPr="00D13869" w:rsidRDefault="00D13869" w:rsidP="00D13869">
                            <w:pPr>
                              <w:jc w:val="center"/>
                              <w:rPr>
                                <w:b/>
                                <w:bCs/>
                                <w:sz w:val="28"/>
                                <w:szCs w:val="28"/>
                              </w:rPr>
                            </w:pPr>
                          </w:p>
                          <w:p w14:paraId="32B16E5A" w14:textId="26C583E3" w:rsidR="00D13869" w:rsidRPr="00D13869" w:rsidRDefault="00D13869" w:rsidP="00D13869">
                            <w:pPr>
                              <w:jc w:val="center"/>
                              <w:rPr>
                                <w:b/>
                                <w:bCs/>
                                <w:sz w:val="28"/>
                                <w:szCs w:val="28"/>
                              </w:rPr>
                            </w:pPr>
                            <w:r w:rsidRPr="00D13869">
                              <w:rPr>
                                <w:b/>
                                <w:bCs/>
                                <w:sz w:val="28"/>
                                <w:szCs w:val="28"/>
                              </w:rPr>
                              <w:t>November 1, 20</w:t>
                            </w:r>
                            <w:r w:rsidR="00484AA9">
                              <w:rPr>
                                <w:b/>
                                <w:bCs/>
                                <w:sz w:val="28"/>
                                <w:szCs w:val="28"/>
                              </w:rPr>
                              <w:t>2</w:t>
                            </w:r>
                            <w:r w:rsidR="00F30165">
                              <w:rPr>
                                <w:b/>
                                <w:bCs/>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8E8C" id="Rectangle 284" o:spid="_x0000_s1032"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Bk9y6d&#10;DQIAABoEAAAOAAAAAAAAAAAAAAAAAC4CAABkcnMvZTJvRG9jLnhtbFBLAQItABQABgAIAAAAIQBK&#10;4KYu4QAAAAsBAAAPAAAAAAAAAAAAAAAAAGcEAABkcnMvZG93bnJldi54bWxQSwUGAAAAAAQABADz&#10;AAAAdQUAAAAA&#10;" fillcolor="#ff9" strokecolor="red" strokeweight="1.75pt">
                <v:textbox inset="0,0,0,0">
                  <w:txbxContent>
                    <w:p w14:paraId="40D6ECE4" w14:textId="70A4A178" w:rsidR="00D13869" w:rsidRDefault="00D13869" w:rsidP="00D13869">
                      <w:pPr>
                        <w:jc w:val="center"/>
                        <w:rPr>
                          <w:b/>
                          <w:bCs/>
                          <w:sz w:val="28"/>
                          <w:szCs w:val="28"/>
                        </w:rPr>
                      </w:pPr>
                      <w:r w:rsidRPr="00D13869">
                        <w:rPr>
                          <w:b/>
                          <w:bCs/>
                          <w:sz w:val="28"/>
                          <w:szCs w:val="28"/>
                        </w:rPr>
                        <w:t>First Presbyterian Preschool of Mesa</w:t>
                      </w:r>
                    </w:p>
                    <w:p w14:paraId="76D36503" w14:textId="77777777" w:rsidR="00D13869" w:rsidRPr="00D13869" w:rsidRDefault="00D13869" w:rsidP="00D13869">
                      <w:pPr>
                        <w:jc w:val="center"/>
                        <w:rPr>
                          <w:b/>
                          <w:bCs/>
                          <w:sz w:val="28"/>
                          <w:szCs w:val="28"/>
                        </w:rPr>
                      </w:pPr>
                    </w:p>
                    <w:p w14:paraId="32B16E5A" w14:textId="26C583E3" w:rsidR="00D13869" w:rsidRPr="00D13869" w:rsidRDefault="00D13869" w:rsidP="00D13869">
                      <w:pPr>
                        <w:jc w:val="center"/>
                        <w:rPr>
                          <w:b/>
                          <w:bCs/>
                          <w:sz w:val="28"/>
                          <w:szCs w:val="28"/>
                        </w:rPr>
                      </w:pPr>
                      <w:r w:rsidRPr="00D13869">
                        <w:rPr>
                          <w:b/>
                          <w:bCs/>
                          <w:sz w:val="28"/>
                          <w:szCs w:val="28"/>
                        </w:rPr>
                        <w:t>November 1, 20</w:t>
                      </w:r>
                      <w:r w:rsidR="00484AA9">
                        <w:rPr>
                          <w:b/>
                          <w:bCs/>
                          <w:sz w:val="28"/>
                          <w:szCs w:val="28"/>
                        </w:rPr>
                        <w:t>2</w:t>
                      </w:r>
                      <w:r w:rsidR="00F30165">
                        <w:rPr>
                          <w:b/>
                          <w:bCs/>
                          <w:sz w:val="28"/>
                          <w:szCs w:val="28"/>
                        </w:rPr>
                        <w:t>2</w:t>
                      </w:r>
                    </w:p>
                  </w:txbxContent>
                </v:textbox>
                <w10:wrap anchorx="page" anchory="page"/>
              </v:rect>
            </w:pict>
          </mc:Fallback>
        </mc:AlternateContent>
      </w:r>
      <w:r w:rsidR="008D784A">
        <w:rPr>
          <w:noProof/>
        </w:rPr>
        <mc:AlternateContent>
          <mc:Choice Requires="wps">
            <w:drawing>
              <wp:anchor distT="0" distB="0" distL="114300" distR="114300" simplePos="0" relativeHeight="251654144" behindDoc="0" locked="0" layoutInCell="1" allowOverlap="1" wp14:anchorId="50ED45DA" wp14:editId="74CA9B90">
                <wp:simplePos x="0" y="0"/>
                <wp:positionH relativeFrom="page">
                  <wp:posOffset>2540000</wp:posOffset>
                </wp:positionH>
                <wp:positionV relativeFrom="page">
                  <wp:posOffset>3149600</wp:posOffset>
                </wp:positionV>
                <wp:extent cx="91440" cy="91440"/>
                <wp:effectExtent l="0" t="0" r="0" b="0"/>
                <wp:wrapNone/>
                <wp:docPr id="4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D817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45DA" id="Text Box 144" o:spid="_x0000_s1033"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O0wEAAJU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JupKSGpoja0GYZ4Vnm4MO8KcUI89JJenHXqGRov/o2Y80VEuAS1AvgfKar1YySjGHN3Ee&#10;vn1A13aMPDvu4Zo9sy4remJxosu9z56c5jQN1+/7fOrpN+1+AQ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KE4kE7TAQAA&#10;lQMAAA4AAAAAAAAAAAAAAAAALgIAAGRycy9lMm9Eb2MueG1sUEsBAi0AFAAGAAgAAAAhANp5VT/e&#10;AAAACwEAAA8AAAAAAAAAAAAAAAAALQQAAGRycy9kb3ducmV2LnhtbFBLBQYAAAAABAAEAPMAAAA4&#10;BQAAAAA=&#10;" filled="f" stroked="f">
                <v:textbox inset="0,0,0,0">
                  <w:txbxContent>
                    <w:p w14:paraId="6BED817F"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56192" behindDoc="0" locked="0" layoutInCell="1" allowOverlap="1" wp14:anchorId="6BDCBC99" wp14:editId="1BBEE205">
                <wp:simplePos x="0" y="0"/>
                <wp:positionH relativeFrom="page">
                  <wp:posOffset>2529840</wp:posOffset>
                </wp:positionH>
                <wp:positionV relativeFrom="page">
                  <wp:posOffset>6601460</wp:posOffset>
                </wp:positionV>
                <wp:extent cx="91440" cy="91440"/>
                <wp:effectExtent l="0" t="635" r="0" b="3175"/>
                <wp:wrapNone/>
                <wp:docPr id="4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E5F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BC99" id="Text Box 148" o:spid="_x0000_s1034"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H90wEAAJU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onxx/dMB&#10;AACVAwAADgAAAAAAAAAAAAAAAAAuAgAAZHJzL2Uyb0RvYy54bWxQSwECLQAUAAYACAAAACEAUDGb&#10;xuAAAAANAQAADwAAAAAAAAAAAAAAAAAtBAAAZHJzL2Rvd25yZXYueG1sUEsFBgAAAAAEAAQA8wAA&#10;ADoFAAAAAA==&#10;" filled="f" stroked="f">
                <v:textbox inset="0,0,0,0">
                  <w:txbxContent>
                    <w:p w14:paraId="096AE5F6" w14:textId="77777777" w:rsidR="005B7866" w:rsidRDefault="005B7866" w:rsidP="00F12F72">
                      <w:pPr>
                        <w:pStyle w:val="BodyText"/>
                      </w:pPr>
                    </w:p>
                  </w:txbxContent>
                </v:textbox>
                <w10:wrap anchorx="page" anchory="page"/>
              </v:shape>
            </w:pict>
          </mc:Fallback>
        </mc:AlternateContent>
      </w:r>
    </w:p>
    <w:p w14:paraId="54C69FB8" w14:textId="0791089D" w:rsidR="00D77482" w:rsidRPr="00D77482" w:rsidRDefault="00D77482" w:rsidP="00D77482"/>
    <w:p w14:paraId="62EA2A70" w14:textId="57585721" w:rsidR="00D77482" w:rsidRPr="00D77482" w:rsidRDefault="00D77482" w:rsidP="00D77482"/>
    <w:p w14:paraId="4C6AE74C" w14:textId="77777777" w:rsidR="00D77482" w:rsidRPr="00D77482" w:rsidRDefault="00D77482" w:rsidP="00D77482"/>
    <w:p w14:paraId="3C383BEE" w14:textId="77777777" w:rsidR="00D77482" w:rsidRPr="00D77482" w:rsidRDefault="00D77482" w:rsidP="00D77482"/>
    <w:p w14:paraId="545FF3D3" w14:textId="77777777" w:rsidR="00D77482" w:rsidRPr="00D77482" w:rsidRDefault="00D77482" w:rsidP="00D77482"/>
    <w:p w14:paraId="0019C1BE" w14:textId="77777777" w:rsidR="00D77482" w:rsidRPr="00D77482" w:rsidRDefault="00D77482" w:rsidP="00D77482"/>
    <w:p w14:paraId="772A5290" w14:textId="77777777" w:rsidR="00D77482" w:rsidRPr="00D77482" w:rsidRDefault="00D77482" w:rsidP="00D77482"/>
    <w:p w14:paraId="2DAE5587" w14:textId="77777777" w:rsidR="00D77482" w:rsidRPr="00D77482" w:rsidRDefault="00D77482" w:rsidP="00D77482"/>
    <w:p w14:paraId="1413DCDC" w14:textId="77777777" w:rsidR="00D77482" w:rsidRPr="00D77482" w:rsidRDefault="00D77482" w:rsidP="00D77482"/>
    <w:p w14:paraId="590C9BF8" w14:textId="77777777" w:rsidR="00D77482" w:rsidRPr="00D77482" w:rsidRDefault="00D77482" w:rsidP="00D77482"/>
    <w:p w14:paraId="53C84DD6" w14:textId="77777777" w:rsidR="00D77482" w:rsidRPr="00D77482" w:rsidRDefault="00D77482" w:rsidP="00D77482"/>
    <w:p w14:paraId="43F4FCF6" w14:textId="1DB1B81E" w:rsidR="00D77482" w:rsidRPr="00D77482" w:rsidRDefault="00D77482" w:rsidP="00D77482"/>
    <w:p w14:paraId="2899447B" w14:textId="02227A05" w:rsidR="00D77482" w:rsidRPr="00D77482" w:rsidRDefault="00D77482" w:rsidP="00D77482"/>
    <w:p w14:paraId="1AE4F7BB" w14:textId="3C1E7D7D" w:rsidR="00D77482" w:rsidRPr="00D77482" w:rsidRDefault="00D77482" w:rsidP="00D77482"/>
    <w:p w14:paraId="5D007AA0" w14:textId="44534068" w:rsidR="00D77482" w:rsidRPr="00D77482" w:rsidRDefault="00D77482" w:rsidP="00D77482"/>
    <w:p w14:paraId="766D4714" w14:textId="48DA9D30" w:rsidR="00B81F6D" w:rsidRDefault="00180D74" w:rsidP="00DF76B8">
      <w:pPr>
        <w:tabs>
          <w:tab w:val="left" w:pos="6329"/>
        </w:tabs>
      </w:pPr>
      <w:r>
        <w:rPr>
          <w:noProof/>
        </w:rPr>
        <mc:AlternateContent>
          <mc:Choice Requires="wps">
            <w:drawing>
              <wp:anchor distT="0" distB="0" distL="114300" distR="114300" simplePos="0" relativeHeight="251679744" behindDoc="0" locked="0" layoutInCell="1" allowOverlap="1" wp14:anchorId="39803E9C" wp14:editId="74A4750B">
                <wp:simplePos x="0" y="0"/>
                <wp:positionH relativeFrom="column">
                  <wp:posOffset>2715071</wp:posOffset>
                </wp:positionH>
                <wp:positionV relativeFrom="paragraph">
                  <wp:posOffset>3797</wp:posOffset>
                </wp:positionV>
                <wp:extent cx="3690026" cy="4797344"/>
                <wp:effectExtent l="0" t="0" r="24765" b="22860"/>
                <wp:wrapNone/>
                <wp:docPr id="42"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026" cy="4797344"/>
                        </a:xfrm>
                        <a:prstGeom prst="rect">
                          <a:avLst/>
                        </a:prstGeom>
                        <a:solidFill>
                          <a:srgbClr val="FFFFFF"/>
                        </a:solidFill>
                        <a:ln w="9525">
                          <a:solidFill>
                            <a:srgbClr val="000000"/>
                          </a:solidFill>
                          <a:miter lim="800000"/>
                          <a:headEnd/>
                          <a:tailEnd/>
                        </a:ln>
                      </wps:spPr>
                      <wps:txbx>
                        <w:txbxContent>
                          <w:p w14:paraId="551E41C0" w14:textId="0E7000E4" w:rsidR="00484AA9" w:rsidRDefault="00B81F6D" w:rsidP="00CF52F5">
                            <w:pPr>
                              <w:rPr>
                                <w:rFonts w:ascii="Cambria" w:eastAsia="GungsuhChe" w:hAnsi="Cambria" w:cs="Aharoni"/>
                                <w:sz w:val="36"/>
                                <w:szCs w:val="36"/>
                              </w:rPr>
                            </w:pPr>
                            <w:r w:rsidRPr="00352DBA">
                              <w:rPr>
                                <w:rFonts w:ascii="Cambria" w:eastAsia="GungsuhChe" w:hAnsi="Cambria" w:cs="Aharoni"/>
                                <w:b/>
                                <w:sz w:val="36"/>
                                <w:szCs w:val="36"/>
                                <w:u w:val="single"/>
                              </w:rPr>
                              <w:t>Important</w:t>
                            </w:r>
                            <w:r>
                              <w:rPr>
                                <w:rFonts w:ascii="Cambria" w:eastAsia="GungsuhChe" w:hAnsi="Cambria" w:cs="Aharoni"/>
                                <w:b/>
                                <w:sz w:val="36"/>
                                <w:szCs w:val="36"/>
                                <w:u w:val="single"/>
                              </w:rPr>
                              <w:t>:</w:t>
                            </w:r>
                            <w:r>
                              <w:rPr>
                                <w:rFonts w:ascii="Cambria" w:eastAsia="GungsuhChe" w:hAnsi="Cambria" w:cs="Aharoni"/>
                                <w:sz w:val="36"/>
                                <w:szCs w:val="36"/>
                              </w:rPr>
                              <w:t xml:space="preserve"> We will </w:t>
                            </w:r>
                            <w:r w:rsidR="001F2011">
                              <w:rPr>
                                <w:rFonts w:ascii="Cambria" w:eastAsia="GungsuhChe" w:hAnsi="Cambria" w:cs="Aharoni"/>
                                <w:sz w:val="36"/>
                                <w:szCs w:val="36"/>
                              </w:rPr>
                              <w:t>host</w:t>
                            </w:r>
                            <w:r>
                              <w:rPr>
                                <w:rFonts w:ascii="Cambria" w:eastAsia="GungsuhChe" w:hAnsi="Cambria" w:cs="Aharoni"/>
                                <w:sz w:val="36"/>
                                <w:szCs w:val="36"/>
                              </w:rPr>
                              <w:t xml:space="preserve"> our school-wide Family Thanks</w:t>
                            </w:r>
                            <w:r w:rsidR="00BD7CA3">
                              <w:rPr>
                                <w:rFonts w:ascii="Cambria" w:eastAsia="GungsuhChe" w:hAnsi="Cambria" w:cs="Aharoni"/>
                                <w:sz w:val="36"/>
                                <w:szCs w:val="36"/>
                              </w:rPr>
                              <w:t>giving Fe</w:t>
                            </w:r>
                            <w:r w:rsidR="0022568F">
                              <w:rPr>
                                <w:rFonts w:ascii="Cambria" w:eastAsia="GungsuhChe" w:hAnsi="Cambria" w:cs="Aharoni"/>
                                <w:sz w:val="36"/>
                                <w:szCs w:val="36"/>
                              </w:rPr>
                              <w:t xml:space="preserve">ast on </w:t>
                            </w:r>
                            <w:r w:rsidR="00484AA9">
                              <w:rPr>
                                <w:rFonts w:ascii="Cambria" w:eastAsia="GungsuhChe" w:hAnsi="Cambria" w:cs="Aharoni"/>
                                <w:sz w:val="36"/>
                                <w:szCs w:val="36"/>
                              </w:rPr>
                              <w:t>Tuesday,</w:t>
                            </w:r>
                            <w:r w:rsidR="0022568F">
                              <w:rPr>
                                <w:rFonts w:ascii="Cambria" w:eastAsia="GungsuhChe" w:hAnsi="Cambria" w:cs="Aharoni"/>
                                <w:sz w:val="36"/>
                                <w:szCs w:val="36"/>
                              </w:rPr>
                              <w:t xml:space="preserve"> November </w:t>
                            </w:r>
                            <w:r w:rsidR="00F30165">
                              <w:rPr>
                                <w:rFonts w:ascii="Cambria" w:eastAsia="GungsuhChe" w:hAnsi="Cambria" w:cs="Aharoni"/>
                                <w:sz w:val="36"/>
                                <w:szCs w:val="36"/>
                              </w:rPr>
                              <w:t>22nd</w:t>
                            </w:r>
                            <w:r w:rsidR="00277EB5">
                              <w:rPr>
                                <w:rFonts w:ascii="Cambria" w:eastAsia="GungsuhChe" w:hAnsi="Cambria" w:cs="Aharoni"/>
                                <w:sz w:val="36"/>
                                <w:szCs w:val="36"/>
                              </w:rPr>
                              <w:t xml:space="preserve"> at 1</w:t>
                            </w:r>
                            <w:r w:rsidR="006B5E2A">
                              <w:rPr>
                                <w:rFonts w:ascii="Cambria" w:eastAsia="GungsuhChe" w:hAnsi="Cambria" w:cs="Aharoni"/>
                                <w:sz w:val="36"/>
                                <w:szCs w:val="36"/>
                              </w:rPr>
                              <w:t>0:45</w:t>
                            </w:r>
                            <w:r>
                              <w:rPr>
                                <w:rFonts w:ascii="Cambria" w:eastAsia="GungsuhChe" w:hAnsi="Cambria" w:cs="Aharoni"/>
                                <w:sz w:val="36"/>
                                <w:szCs w:val="36"/>
                              </w:rPr>
                              <w:t xml:space="preserve"> am.  </w:t>
                            </w:r>
                            <w:r w:rsidR="00315E81">
                              <w:rPr>
                                <w:rFonts w:ascii="Cambria" w:eastAsia="GungsuhChe" w:hAnsi="Cambria" w:cs="Aharoni"/>
                                <w:sz w:val="36"/>
                                <w:szCs w:val="36"/>
                              </w:rPr>
                              <w:t xml:space="preserve">We invite all family members to make time for this special event! </w:t>
                            </w:r>
                            <w:r>
                              <w:rPr>
                                <w:rFonts w:ascii="Cambria" w:eastAsia="GungsuhChe" w:hAnsi="Cambria" w:cs="Aharoni"/>
                                <w:sz w:val="36"/>
                                <w:szCs w:val="36"/>
                              </w:rPr>
                              <w:t>P</w:t>
                            </w:r>
                            <w:r w:rsidR="00484AA9">
                              <w:rPr>
                                <w:rFonts w:ascii="Cambria" w:eastAsia="GungsuhChe" w:hAnsi="Cambria" w:cs="Aharoni"/>
                                <w:sz w:val="36"/>
                                <w:szCs w:val="36"/>
                              </w:rPr>
                              <w:t>lease</w:t>
                            </w:r>
                            <w:r>
                              <w:rPr>
                                <w:rFonts w:ascii="Cambria" w:eastAsia="GungsuhChe" w:hAnsi="Cambria" w:cs="Aharoni"/>
                                <w:sz w:val="36"/>
                                <w:szCs w:val="36"/>
                              </w:rPr>
                              <w:t xml:space="preserve"> join us as we give thanks as an entire school for the family and friends in our</w:t>
                            </w:r>
                            <w:r w:rsidRPr="00B81F6D">
                              <w:rPr>
                                <w:rFonts w:ascii="Cambria" w:eastAsia="GungsuhChe" w:hAnsi="Cambria" w:cs="Aharoni"/>
                                <w:sz w:val="36"/>
                                <w:szCs w:val="36"/>
                              </w:rPr>
                              <w:t xml:space="preserve"> </w:t>
                            </w:r>
                            <w:r>
                              <w:rPr>
                                <w:rFonts w:ascii="Cambria" w:eastAsia="GungsuhChe" w:hAnsi="Cambria" w:cs="Aharoni"/>
                                <w:sz w:val="36"/>
                                <w:szCs w:val="36"/>
                              </w:rPr>
                              <w:t xml:space="preserve">life.  </w:t>
                            </w:r>
                            <w:r w:rsidR="00892302">
                              <w:rPr>
                                <w:rFonts w:ascii="Cambria" w:eastAsia="GungsuhChe" w:hAnsi="Cambria" w:cs="Aharoni"/>
                                <w:sz w:val="36"/>
                                <w:szCs w:val="36"/>
                              </w:rPr>
                              <w:t>Watch</w:t>
                            </w:r>
                            <w:r>
                              <w:rPr>
                                <w:rFonts w:ascii="Cambria" w:eastAsia="GungsuhChe" w:hAnsi="Cambria" w:cs="Aharoni"/>
                                <w:sz w:val="36"/>
                                <w:szCs w:val="36"/>
                              </w:rPr>
                              <w:t xml:space="preserve"> for a signup sheet for what you can bring</w:t>
                            </w:r>
                            <w:r w:rsidR="00484AA9">
                              <w:rPr>
                                <w:rFonts w:ascii="Cambria" w:eastAsia="GungsuhChe" w:hAnsi="Cambria" w:cs="Aharoni"/>
                                <w:sz w:val="36"/>
                                <w:szCs w:val="36"/>
                              </w:rPr>
                              <w:t>.</w:t>
                            </w:r>
                          </w:p>
                          <w:p w14:paraId="191030AD" w14:textId="0E64DCFF" w:rsidR="001F2011" w:rsidRDefault="00166D43" w:rsidP="00CF52F5">
                            <w:pPr>
                              <w:jc w:val="center"/>
                              <w:rPr>
                                <w:rFonts w:ascii="Cambria" w:eastAsia="GungsuhChe" w:hAnsi="Cambria" w:cs="Aharoni"/>
                                <w:sz w:val="36"/>
                                <w:szCs w:val="36"/>
                              </w:rPr>
                            </w:pPr>
                            <w:r w:rsidRPr="004849CC">
                              <w:rPr>
                                <w:rFonts w:ascii="Cambria" w:eastAsia="GungsuhChe" w:hAnsi="Cambria" w:cs="Aharoni"/>
                                <w:b/>
                                <w:sz w:val="32"/>
                                <w:szCs w:val="32"/>
                              </w:rPr>
                              <w:t xml:space="preserve">After the feast, there will </w:t>
                            </w:r>
                            <w:r w:rsidR="00315E81">
                              <w:rPr>
                                <w:rFonts w:ascii="Cambria" w:eastAsia="GungsuhChe" w:hAnsi="Cambria" w:cs="Aharoni"/>
                                <w:b/>
                                <w:sz w:val="32"/>
                                <w:szCs w:val="32"/>
                              </w:rPr>
                              <w:t>be NO</w:t>
                            </w:r>
                            <w:r w:rsidRPr="004849CC">
                              <w:rPr>
                                <w:rFonts w:ascii="Cambria" w:eastAsia="GungsuhChe" w:hAnsi="Cambria" w:cs="Aharoni"/>
                                <w:b/>
                                <w:sz w:val="32"/>
                                <w:szCs w:val="32"/>
                              </w:rPr>
                              <w:t xml:space="preserve"> lunch bunch.</w:t>
                            </w:r>
                            <w:r w:rsidR="00DF76B8" w:rsidRPr="004849CC">
                              <w:rPr>
                                <w:rFonts w:ascii="Cambria" w:eastAsia="GungsuhChe" w:hAnsi="Cambria" w:cs="Aharoni"/>
                                <w:b/>
                                <w:sz w:val="32"/>
                                <w:szCs w:val="32"/>
                              </w:rPr>
                              <w:t xml:space="preserve">  We will close at noon</w:t>
                            </w:r>
                            <w:r w:rsidR="001F2011">
                              <w:rPr>
                                <w:rFonts w:ascii="Cambria" w:eastAsia="GungsuhChe" w:hAnsi="Cambria" w:cs="Aharoni"/>
                                <w:b/>
                                <w:sz w:val="32"/>
                                <w:szCs w:val="32"/>
                              </w:rPr>
                              <w:t xml:space="preserve"> for the holiday weekend</w:t>
                            </w:r>
                            <w:r w:rsidR="00DF76B8" w:rsidRPr="004849CC">
                              <w:rPr>
                                <w:rFonts w:ascii="Cambria" w:eastAsia="GungsuhChe" w:hAnsi="Cambria" w:cs="Aharoni"/>
                                <w:b/>
                                <w:sz w:val="32"/>
                                <w:szCs w:val="32"/>
                              </w:rPr>
                              <w:t>.</w:t>
                            </w:r>
                            <w:r w:rsidR="00DF76B8">
                              <w:rPr>
                                <w:rFonts w:ascii="Cambria" w:eastAsia="GungsuhChe" w:hAnsi="Cambria" w:cs="Aharoni"/>
                                <w:b/>
                                <w:sz w:val="36"/>
                                <w:szCs w:val="36"/>
                              </w:rPr>
                              <w:t xml:space="preserve"> </w:t>
                            </w:r>
                            <w:r>
                              <w:rPr>
                                <w:rFonts w:ascii="Cambria" w:eastAsia="GungsuhChe" w:hAnsi="Cambria" w:cs="Aharoni"/>
                                <w:sz w:val="36"/>
                                <w:szCs w:val="36"/>
                              </w:rPr>
                              <w:t xml:space="preserve"> </w:t>
                            </w:r>
                          </w:p>
                          <w:p w14:paraId="06692B65" w14:textId="4E7EE579" w:rsidR="00B81F6D" w:rsidRDefault="00166D43" w:rsidP="00940625">
                            <w:pPr>
                              <w:jc w:val="center"/>
                              <w:rPr>
                                <w:rFonts w:ascii="Cambria" w:eastAsia="GungsuhChe" w:hAnsi="Cambria" w:cs="Aharoni"/>
                                <w:sz w:val="36"/>
                                <w:szCs w:val="36"/>
                              </w:rPr>
                            </w:pPr>
                            <w:r>
                              <w:rPr>
                                <w:rFonts w:ascii="Cambria" w:eastAsia="GungsuhChe" w:hAnsi="Cambria" w:cs="Aharoni"/>
                                <w:sz w:val="36"/>
                                <w:szCs w:val="36"/>
                              </w:rPr>
                              <w:t>Thank you!</w:t>
                            </w:r>
                          </w:p>
                          <w:p w14:paraId="75362DB1" w14:textId="62850A53" w:rsidR="00315E81" w:rsidRDefault="00315E81" w:rsidP="00CF52F5">
                            <w:pPr>
                              <w:spacing w:after="240"/>
                            </w:pPr>
                            <w:r>
                              <w:rPr>
                                <w:rFonts w:ascii="Cambria" w:eastAsia="GungsuhChe" w:hAnsi="Cambria" w:cs="Aharoni"/>
                                <w:sz w:val="36"/>
                                <w:szCs w:val="36"/>
                              </w:rPr>
                              <w:t xml:space="preserve">We </w:t>
                            </w:r>
                            <w:r w:rsidR="00CF52F5">
                              <w:rPr>
                                <w:rFonts w:ascii="Cambria" w:eastAsia="GungsuhChe" w:hAnsi="Cambria" w:cs="Aharoni"/>
                                <w:sz w:val="36"/>
                                <w:szCs w:val="36"/>
                              </w:rPr>
                              <w:t>will be</w:t>
                            </w:r>
                            <w:r>
                              <w:rPr>
                                <w:rFonts w:ascii="Cambria" w:eastAsia="GungsuhChe" w:hAnsi="Cambria" w:cs="Aharoni"/>
                                <w:sz w:val="36"/>
                                <w:szCs w:val="36"/>
                              </w:rPr>
                              <w:t xml:space="preserve"> closed</w:t>
                            </w:r>
                            <w:r w:rsidR="00CF52F5">
                              <w:rPr>
                                <w:rFonts w:ascii="Cambria" w:eastAsia="GungsuhChe" w:hAnsi="Cambria" w:cs="Aharoni"/>
                                <w:sz w:val="36"/>
                                <w:szCs w:val="36"/>
                              </w:rPr>
                              <w:t xml:space="preserve"> from Wed</w:t>
                            </w:r>
                            <w:r w:rsidR="00F47230">
                              <w:rPr>
                                <w:rFonts w:ascii="Cambria" w:eastAsia="GungsuhChe" w:hAnsi="Cambria" w:cs="Aharoni"/>
                                <w:sz w:val="36"/>
                                <w:szCs w:val="36"/>
                              </w:rPr>
                              <w:t>nesday</w:t>
                            </w:r>
                            <w:r w:rsidR="00CF52F5">
                              <w:rPr>
                                <w:rFonts w:ascii="Cambria" w:eastAsia="GungsuhChe" w:hAnsi="Cambria" w:cs="Aharoni"/>
                                <w:sz w:val="36"/>
                                <w:szCs w:val="36"/>
                              </w:rPr>
                              <w:t>, 11/2</w:t>
                            </w:r>
                            <w:r w:rsidR="00F30165">
                              <w:rPr>
                                <w:rFonts w:ascii="Cambria" w:eastAsia="GungsuhChe" w:hAnsi="Cambria" w:cs="Aharoni"/>
                                <w:sz w:val="36"/>
                                <w:szCs w:val="36"/>
                              </w:rPr>
                              <w:t>3</w:t>
                            </w:r>
                            <w:r w:rsidR="00CF52F5">
                              <w:rPr>
                                <w:rFonts w:ascii="Cambria" w:eastAsia="GungsuhChe" w:hAnsi="Cambria" w:cs="Aharoni"/>
                                <w:sz w:val="36"/>
                                <w:szCs w:val="36"/>
                              </w:rPr>
                              <w:t xml:space="preserve"> – Friday, 11/</w:t>
                            </w:r>
                            <w:r w:rsidR="00F30165">
                              <w:rPr>
                                <w:rFonts w:ascii="Cambria" w:eastAsia="GungsuhChe" w:hAnsi="Cambria" w:cs="Aharoni"/>
                                <w:sz w:val="36"/>
                                <w:szCs w:val="36"/>
                              </w:rPr>
                              <w:t xml:space="preserve">25 </w:t>
                            </w:r>
                            <w:r>
                              <w:rPr>
                                <w:rFonts w:ascii="Cambria" w:eastAsia="GungsuhChe" w:hAnsi="Cambria" w:cs="Aharoni"/>
                                <w:sz w:val="36"/>
                                <w:szCs w:val="36"/>
                              </w:rPr>
                              <w:t>for the Thanksgiving Holiday</w:t>
                            </w:r>
                            <w:r w:rsidR="00CF52F5">
                              <w:rPr>
                                <w:rFonts w:ascii="Cambria" w:eastAsia="GungsuhChe" w:hAnsi="Cambria" w:cs="Aharoni"/>
                                <w:sz w:val="36"/>
                                <w:szCs w:val="36"/>
                              </w:rPr>
                              <w:t>. Enjoy!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03E9C" id="Text Box 471" o:spid="_x0000_s1035" type="#_x0000_t202" style="position:absolute;margin-left:213.8pt;margin-top:.3pt;width:290.55pt;height:37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">
                <v:textbox>
                  <w:txbxContent>
                    <w:p w14:paraId="551E41C0" w14:textId="0E7000E4" w:rsidR="00484AA9" w:rsidRDefault="00B81F6D" w:rsidP="00CF52F5">
                      <w:pPr>
                        <w:rPr>
                          <w:rFonts w:ascii="Cambria" w:eastAsia="GungsuhChe" w:hAnsi="Cambria" w:cs="Aharoni"/>
                          <w:sz w:val="36"/>
                          <w:szCs w:val="36"/>
                        </w:rPr>
                      </w:pPr>
                      <w:r w:rsidRPr="00352DBA">
                        <w:rPr>
                          <w:rFonts w:ascii="Cambria" w:eastAsia="GungsuhChe" w:hAnsi="Cambria" w:cs="Aharoni"/>
                          <w:b/>
                          <w:sz w:val="36"/>
                          <w:szCs w:val="36"/>
                          <w:u w:val="single"/>
                        </w:rPr>
                        <w:t>Important</w:t>
                      </w:r>
                      <w:r>
                        <w:rPr>
                          <w:rFonts w:ascii="Cambria" w:eastAsia="GungsuhChe" w:hAnsi="Cambria" w:cs="Aharoni"/>
                          <w:b/>
                          <w:sz w:val="36"/>
                          <w:szCs w:val="36"/>
                          <w:u w:val="single"/>
                        </w:rPr>
                        <w:t>:</w:t>
                      </w:r>
                      <w:r>
                        <w:rPr>
                          <w:rFonts w:ascii="Cambria" w:eastAsia="GungsuhChe" w:hAnsi="Cambria" w:cs="Aharoni"/>
                          <w:sz w:val="36"/>
                          <w:szCs w:val="36"/>
                        </w:rPr>
                        <w:t xml:space="preserve"> We will </w:t>
                      </w:r>
                      <w:r w:rsidR="001F2011">
                        <w:rPr>
                          <w:rFonts w:ascii="Cambria" w:eastAsia="GungsuhChe" w:hAnsi="Cambria" w:cs="Aharoni"/>
                          <w:sz w:val="36"/>
                          <w:szCs w:val="36"/>
                        </w:rPr>
                        <w:t>host</w:t>
                      </w:r>
                      <w:r>
                        <w:rPr>
                          <w:rFonts w:ascii="Cambria" w:eastAsia="GungsuhChe" w:hAnsi="Cambria" w:cs="Aharoni"/>
                          <w:sz w:val="36"/>
                          <w:szCs w:val="36"/>
                        </w:rPr>
                        <w:t xml:space="preserve"> our school-wide Family Thanks</w:t>
                      </w:r>
                      <w:r w:rsidR="00BD7CA3">
                        <w:rPr>
                          <w:rFonts w:ascii="Cambria" w:eastAsia="GungsuhChe" w:hAnsi="Cambria" w:cs="Aharoni"/>
                          <w:sz w:val="36"/>
                          <w:szCs w:val="36"/>
                        </w:rPr>
                        <w:t>giving Fe</w:t>
                      </w:r>
                      <w:r w:rsidR="0022568F">
                        <w:rPr>
                          <w:rFonts w:ascii="Cambria" w:eastAsia="GungsuhChe" w:hAnsi="Cambria" w:cs="Aharoni"/>
                          <w:sz w:val="36"/>
                          <w:szCs w:val="36"/>
                        </w:rPr>
                        <w:t xml:space="preserve">ast on </w:t>
                      </w:r>
                      <w:r w:rsidR="00484AA9">
                        <w:rPr>
                          <w:rFonts w:ascii="Cambria" w:eastAsia="GungsuhChe" w:hAnsi="Cambria" w:cs="Aharoni"/>
                          <w:sz w:val="36"/>
                          <w:szCs w:val="36"/>
                        </w:rPr>
                        <w:t>Tuesday,</w:t>
                      </w:r>
                      <w:r w:rsidR="0022568F">
                        <w:rPr>
                          <w:rFonts w:ascii="Cambria" w:eastAsia="GungsuhChe" w:hAnsi="Cambria" w:cs="Aharoni"/>
                          <w:sz w:val="36"/>
                          <w:szCs w:val="36"/>
                        </w:rPr>
                        <w:t xml:space="preserve"> November </w:t>
                      </w:r>
                      <w:r w:rsidR="00F30165">
                        <w:rPr>
                          <w:rFonts w:ascii="Cambria" w:eastAsia="GungsuhChe" w:hAnsi="Cambria" w:cs="Aharoni"/>
                          <w:sz w:val="36"/>
                          <w:szCs w:val="36"/>
                        </w:rPr>
                        <w:t>22nd</w:t>
                      </w:r>
                      <w:r w:rsidR="00277EB5">
                        <w:rPr>
                          <w:rFonts w:ascii="Cambria" w:eastAsia="GungsuhChe" w:hAnsi="Cambria" w:cs="Aharoni"/>
                          <w:sz w:val="36"/>
                          <w:szCs w:val="36"/>
                        </w:rPr>
                        <w:t xml:space="preserve"> at 1</w:t>
                      </w:r>
                      <w:r w:rsidR="006B5E2A">
                        <w:rPr>
                          <w:rFonts w:ascii="Cambria" w:eastAsia="GungsuhChe" w:hAnsi="Cambria" w:cs="Aharoni"/>
                          <w:sz w:val="36"/>
                          <w:szCs w:val="36"/>
                        </w:rPr>
                        <w:t>0:45</w:t>
                      </w:r>
                      <w:r>
                        <w:rPr>
                          <w:rFonts w:ascii="Cambria" w:eastAsia="GungsuhChe" w:hAnsi="Cambria" w:cs="Aharoni"/>
                          <w:sz w:val="36"/>
                          <w:szCs w:val="36"/>
                        </w:rPr>
                        <w:t xml:space="preserve"> am.  </w:t>
                      </w:r>
                      <w:r w:rsidR="00315E81">
                        <w:rPr>
                          <w:rFonts w:ascii="Cambria" w:eastAsia="GungsuhChe" w:hAnsi="Cambria" w:cs="Aharoni"/>
                          <w:sz w:val="36"/>
                          <w:szCs w:val="36"/>
                        </w:rPr>
                        <w:t xml:space="preserve">We invite all family members to make time for this special event! </w:t>
                      </w:r>
                      <w:r>
                        <w:rPr>
                          <w:rFonts w:ascii="Cambria" w:eastAsia="GungsuhChe" w:hAnsi="Cambria" w:cs="Aharoni"/>
                          <w:sz w:val="36"/>
                          <w:szCs w:val="36"/>
                        </w:rPr>
                        <w:t>P</w:t>
                      </w:r>
                      <w:r w:rsidR="00484AA9">
                        <w:rPr>
                          <w:rFonts w:ascii="Cambria" w:eastAsia="GungsuhChe" w:hAnsi="Cambria" w:cs="Aharoni"/>
                          <w:sz w:val="36"/>
                          <w:szCs w:val="36"/>
                        </w:rPr>
                        <w:t>lease</w:t>
                      </w:r>
                      <w:r>
                        <w:rPr>
                          <w:rFonts w:ascii="Cambria" w:eastAsia="GungsuhChe" w:hAnsi="Cambria" w:cs="Aharoni"/>
                          <w:sz w:val="36"/>
                          <w:szCs w:val="36"/>
                        </w:rPr>
                        <w:t xml:space="preserve"> join us as we give thanks as an entire school for the family and friends in our</w:t>
                      </w:r>
                      <w:r w:rsidRPr="00B81F6D">
                        <w:rPr>
                          <w:rFonts w:ascii="Cambria" w:eastAsia="GungsuhChe" w:hAnsi="Cambria" w:cs="Aharoni"/>
                          <w:sz w:val="36"/>
                          <w:szCs w:val="36"/>
                        </w:rPr>
                        <w:t xml:space="preserve"> </w:t>
                      </w:r>
                      <w:r>
                        <w:rPr>
                          <w:rFonts w:ascii="Cambria" w:eastAsia="GungsuhChe" w:hAnsi="Cambria" w:cs="Aharoni"/>
                          <w:sz w:val="36"/>
                          <w:szCs w:val="36"/>
                        </w:rPr>
                        <w:t xml:space="preserve">life.  </w:t>
                      </w:r>
                      <w:r w:rsidR="00892302">
                        <w:rPr>
                          <w:rFonts w:ascii="Cambria" w:eastAsia="GungsuhChe" w:hAnsi="Cambria" w:cs="Aharoni"/>
                          <w:sz w:val="36"/>
                          <w:szCs w:val="36"/>
                        </w:rPr>
                        <w:t>Watch</w:t>
                      </w:r>
                      <w:r>
                        <w:rPr>
                          <w:rFonts w:ascii="Cambria" w:eastAsia="GungsuhChe" w:hAnsi="Cambria" w:cs="Aharoni"/>
                          <w:sz w:val="36"/>
                          <w:szCs w:val="36"/>
                        </w:rPr>
                        <w:t xml:space="preserve"> for a signup sheet for what you can bring</w:t>
                      </w:r>
                      <w:r w:rsidR="00484AA9">
                        <w:rPr>
                          <w:rFonts w:ascii="Cambria" w:eastAsia="GungsuhChe" w:hAnsi="Cambria" w:cs="Aharoni"/>
                          <w:sz w:val="36"/>
                          <w:szCs w:val="36"/>
                        </w:rPr>
                        <w:t>.</w:t>
                      </w:r>
                    </w:p>
                    <w:p w14:paraId="191030AD" w14:textId="0E64DCFF" w:rsidR="001F2011" w:rsidRDefault="00166D43" w:rsidP="00CF52F5">
                      <w:pPr>
                        <w:jc w:val="center"/>
                        <w:rPr>
                          <w:rFonts w:ascii="Cambria" w:eastAsia="GungsuhChe" w:hAnsi="Cambria" w:cs="Aharoni"/>
                          <w:sz w:val="36"/>
                          <w:szCs w:val="36"/>
                        </w:rPr>
                      </w:pPr>
                      <w:r w:rsidRPr="004849CC">
                        <w:rPr>
                          <w:rFonts w:ascii="Cambria" w:eastAsia="GungsuhChe" w:hAnsi="Cambria" w:cs="Aharoni"/>
                          <w:b/>
                          <w:sz w:val="32"/>
                          <w:szCs w:val="32"/>
                        </w:rPr>
                        <w:t xml:space="preserve">After the feast, there will </w:t>
                      </w:r>
                      <w:r w:rsidR="00315E81">
                        <w:rPr>
                          <w:rFonts w:ascii="Cambria" w:eastAsia="GungsuhChe" w:hAnsi="Cambria" w:cs="Aharoni"/>
                          <w:b/>
                          <w:sz w:val="32"/>
                          <w:szCs w:val="32"/>
                        </w:rPr>
                        <w:t>be NO</w:t>
                      </w:r>
                      <w:r w:rsidRPr="004849CC">
                        <w:rPr>
                          <w:rFonts w:ascii="Cambria" w:eastAsia="GungsuhChe" w:hAnsi="Cambria" w:cs="Aharoni"/>
                          <w:b/>
                          <w:sz w:val="32"/>
                          <w:szCs w:val="32"/>
                        </w:rPr>
                        <w:t xml:space="preserve"> lunch bunch.</w:t>
                      </w:r>
                      <w:r w:rsidR="00DF76B8" w:rsidRPr="004849CC">
                        <w:rPr>
                          <w:rFonts w:ascii="Cambria" w:eastAsia="GungsuhChe" w:hAnsi="Cambria" w:cs="Aharoni"/>
                          <w:b/>
                          <w:sz w:val="32"/>
                          <w:szCs w:val="32"/>
                        </w:rPr>
                        <w:t xml:space="preserve">  We will close at noon</w:t>
                      </w:r>
                      <w:r w:rsidR="001F2011">
                        <w:rPr>
                          <w:rFonts w:ascii="Cambria" w:eastAsia="GungsuhChe" w:hAnsi="Cambria" w:cs="Aharoni"/>
                          <w:b/>
                          <w:sz w:val="32"/>
                          <w:szCs w:val="32"/>
                        </w:rPr>
                        <w:t xml:space="preserve"> for the holiday weekend</w:t>
                      </w:r>
                      <w:r w:rsidR="00DF76B8" w:rsidRPr="004849CC">
                        <w:rPr>
                          <w:rFonts w:ascii="Cambria" w:eastAsia="GungsuhChe" w:hAnsi="Cambria" w:cs="Aharoni"/>
                          <w:b/>
                          <w:sz w:val="32"/>
                          <w:szCs w:val="32"/>
                        </w:rPr>
                        <w:t>.</w:t>
                      </w:r>
                      <w:r w:rsidR="00DF76B8">
                        <w:rPr>
                          <w:rFonts w:ascii="Cambria" w:eastAsia="GungsuhChe" w:hAnsi="Cambria" w:cs="Aharoni"/>
                          <w:b/>
                          <w:sz w:val="36"/>
                          <w:szCs w:val="36"/>
                        </w:rPr>
                        <w:t xml:space="preserve"> </w:t>
                      </w:r>
                      <w:r>
                        <w:rPr>
                          <w:rFonts w:ascii="Cambria" w:eastAsia="GungsuhChe" w:hAnsi="Cambria" w:cs="Aharoni"/>
                          <w:sz w:val="36"/>
                          <w:szCs w:val="36"/>
                        </w:rPr>
                        <w:t xml:space="preserve"> </w:t>
                      </w:r>
                    </w:p>
                    <w:p w14:paraId="06692B65" w14:textId="4E7EE579" w:rsidR="00B81F6D" w:rsidRDefault="00166D43" w:rsidP="00940625">
                      <w:pPr>
                        <w:jc w:val="center"/>
                        <w:rPr>
                          <w:rFonts w:ascii="Cambria" w:eastAsia="GungsuhChe" w:hAnsi="Cambria" w:cs="Aharoni"/>
                          <w:sz w:val="36"/>
                          <w:szCs w:val="36"/>
                        </w:rPr>
                      </w:pPr>
                      <w:r>
                        <w:rPr>
                          <w:rFonts w:ascii="Cambria" w:eastAsia="GungsuhChe" w:hAnsi="Cambria" w:cs="Aharoni"/>
                          <w:sz w:val="36"/>
                          <w:szCs w:val="36"/>
                        </w:rPr>
                        <w:t>Thank you!</w:t>
                      </w:r>
                    </w:p>
                    <w:p w14:paraId="75362DB1" w14:textId="62850A53" w:rsidR="00315E81" w:rsidRDefault="00315E81" w:rsidP="00CF52F5">
                      <w:pPr>
                        <w:spacing w:after="240"/>
                      </w:pPr>
                      <w:r>
                        <w:rPr>
                          <w:rFonts w:ascii="Cambria" w:eastAsia="GungsuhChe" w:hAnsi="Cambria" w:cs="Aharoni"/>
                          <w:sz w:val="36"/>
                          <w:szCs w:val="36"/>
                        </w:rPr>
                        <w:t xml:space="preserve">We </w:t>
                      </w:r>
                      <w:r w:rsidR="00CF52F5">
                        <w:rPr>
                          <w:rFonts w:ascii="Cambria" w:eastAsia="GungsuhChe" w:hAnsi="Cambria" w:cs="Aharoni"/>
                          <w:sz w:val="36"/>
                          <w:szCs w:val="36"/>
                        </w:rPr>
                        <w:t>will be</w:t>
                      </w:r>
                      <w:r>
                        <w:rPr>
                          <w:rFonts w:ascii="Cambria" w:eastAsia="GungsuhChe" w:hAnsi="Cambria" w:cs="Aharoni"/>
                          <w:sz w:val="36"/>
                          <w:szCs w:val="36"/>
                        </w:rPr>
                        <w:t xml:space="preserve"> closed</w:t>
                      </w:r>
                      <w:r w:rsidR="00CF52F5">
                        <w:rPr>
                          <w:rFonts w:ascii="Cambria" w:eastAsia="GungsuhChe" w:hAnsi="Cambria" w:cs="Aharoni"/>
                          <w:sz w:val="36"/>
                          <w:szCs w:val="36"/>
                        </w:rPr>
                        <w:t xml:space="preserve"> from Wed</w:t>
                      </w:r>
                      <w:r w:rsidR="00F47230">
                        <w:rPr>
                          <w:rFonts w:ascii="Cambria" w:eastAsia="GungsuhChe" w:hAnsi="Cambria" w:cs="Aharoni"/>
                          <w:sz w:val="36"/>
                          <w:szCs w:val="36"/>
                        </w:rPr>
                        <w:t>nesday</w:t>
                      </w:r>
                      <w:r w:rsidR="00CF52F5">
                        <w:rPr>
                          <w:rFonts w:ascii="Cambria" w:eastAsia="GungsuhChe" w:hAnsi="Cambria" w:cs="Aharoni"/>
                          <w:sz w:val="36"/>
                          <w:szCs w:val="36"/>
                        </w:rPr>
                        <w:t>, 11/2</w:t>
                      </w:r>
                      <w:r w:rsidR="00F30165">
                        <w:rPr>
                          <w:rFonts w:ascii="Cambria" w:eastAsia="GungsuhChe" w:hAnsi="Cambria" w:cs="Aharoni"/>
                          <w:sz w:val="36"/>
                          <w:szCs w:val="36"/>
                        </w:rPr>
                        <w:t>3</w:t>
                      </w:r>
                      <w:r w:rsidR="00CF52F5">
                        <w:rPr>
                          <w:rFonts w:ascii="Cambria" w:eastAsia="GungsuhChe" w:hAnsi="Cambria" w:cs="Aharoni"/>
                          <w:sz w:val="36"/>
                          <w:szCs w:val="36"/>
                        </w:rPr>
                        <w:t xml:space="preserve"> – Friday, 11/</w:t>
                      </w:r>
                      <w:r w:rsidR="00F30165">
                        <w:rPr>
                          <w:rFonts w:ascii="Cambria" w:eastAsia="GungsuhChe" w:hAnsi="Cambria" w:cs="Aharoni"/>
                          <w:sz w:val="36"/>
                          <w:szCs w:val="36"/>
                        </w:rPr>
                        <w:t xml:space="preserve">25 </w:t>
                      </w:r>
                      <w:r>
                        <w:rPr>
                          <w:rFonts w:ascii="Cambria" w:eastAsia="GungsuhChe" w:hAnsi="Cambria" w:cs="Aharoni"/>
                          <w:sz w:val="36"/>
                          <w:szCs w:val="36"/>
                        </w:rPr>
                        <w:t>for the Thanksgiving Holiday</w:t>
                      </w:r>
                      <w:r w:rsidR="00CF52F5">
                        <w:rPr>
                          <w:rFonts w:ascii="Cambria" w:eastAsia="GungsuhChe" w:hAnsi="Cambria" w:cs="Aharoni"/>
                          <w:sz w:val="36"/>
                          <w:szCs w:val="36"/>
                        </w:rPr>
                        <w:t>. Enjoy!</w:t>
                      </w:r>
                    </w:p>
                  </w:txbxContent>
                </v:textbox>
              </v:shape>
            </w:pict>
          </mc:Fallback>
        </mc:AlternateContent>
      </w:r>
      <w:r w:rsidR="000D6CEE">
        <w:tab/>
      </w:r>
      <w:r w:rsidR="008D784A">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FFC6E34" wp14:editId="42AC3D92">
                <wp:simplePos x="0" y="0"/>
                <wp:positionH relativeFrom="column">
                  <wp:posOffset>3905250</wp:posOffset>
                </wp:positionH>
                <wp:positionV relativeFrom="paragraph">
                  <wp:posOffset>5874385</wp:posOffset>
                </wp:positionV>
                <wp:extent cx="2974975" cy="2913380"/>
                <wp:effectExtent l="9525" t="6985" r="6350" b="1333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13380"/>
                        </a:xfrm>
                        <a:prstGeom prst="rect">
                          <a:avLst/>
                        </a:prstGeom>
                        <a:solidFill>
                          <a:srgbClr val="FFFFFF"/>
                        </a:solidFill>
                        <a:ln w="9525">
                          <a:solidFill>
                            <a:srgbClr val="000000"/>
                          </a:solidFill>
                          <a:miter lim="800000"/>
                          <a:headEnd/>
                          <a:tailEnd/>
                        </a:ln>
                      </wps:spPr>
                      <wps:txbx>
                        <w:txbxContent>
                          <w:p w14:paraId="696CC4F3"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C6E34" id="Text Box 2" o:spid="_x0000_s1036" type="#_x0000_t202" style="position:absolute;margin-left:307.5pt;margin-top:462.55pt;width:234.25pt;height:2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">
                <v:textbox>
                  <w:txbxContent>
                    <w:p w14:paraId="696CC4F3"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v:textbox>
              </v:shape>
            </w:pict>
          </mc:Fallback>
        </mc:AlternateContent>
      </w:r>
      <w:r w:rsidR="008D784A">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BDC46F7" wp14:editId="64C2F303">
                <wp:simplePos x="0" y="0"/>
                <wp:positionH relativeFrom="column">
                  <wp:posOffset>3905250</wp:posOffset>
                </wp:positionH>
                <wp:positionV relativeFrom="paragraph">
                  <wp:posOffset>5874385</wp:posOffset>
                </wp:positionV>
                <wp:extent cx="2974975" cy="2913380"/>
                <wp:effectExtent l="9525" t="6985" r="6350" b="13335"/>
                <wp:wrapNone/>
                <wp:docPr id="3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13380"/>
                        </a:xfrm>
                        <a:prstGeom prst="rect">
                          <a:avLst/>
                        </a:prstGeom>
                        <a:solidFill>
                          <a:srgbClr val="FFFFFF"/>
                        </a:solidFill>
                        <a:ln w="9525">
                          <a:solidFill>
                            <a:srgbClr val="000000"/>
                          </a:solidFill>
                          <a:miter lim="800000"/>
                          <a:headEnd/>
                          <a:tailEnd/>
                        </a:ln>
                      </wps:spPr>
                      <wps:txbx>
                        <w:txbxContent>
                          <w:p w14:paraId="207E4B25"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C46F7" id="Text Box 466" o:spid="_x0000_s1037" type="#_x0000_t202" style="position:absolute;margin-left:307.5pt;margin-top:462.55pt;width:234.25pt;height:2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">
                <v:textbox>
                  <w:txbxContent>
                    <w:p w14:paraId="207E4B25"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v:textbox>
              </v:shape>
            </w:pict>
          </mc:Fallback>
        </mc:AlternateContent>
      </w:r>
      <w:r w:rsidR="008D784A">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09143B3A" wp14:editId="25F1A64A">
                <wp:simplePos x="0" y="0"/>
                <wp:positionH relativeFrom="column">
                  <wp:posOffset>3905250</wp:posOffset>
                </wp:positionH>
                <wp:positionV relativeFrom="paragraph">
                  <wp:posOffset>5874385</wp:posOffset>
                </wp:positionV>
                <wp:extent cx="2974975" cy="2913380"/>
                <wp:effectExtent l="9525" t="6985" r="6350" b="13335"/>
                <wp:wrapNone/>
                <wp:docPr id="3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13380"/>
                        </a:xfrm>
                        <a:prstGeom prst="rect">
                          <a:avLst/>
                        </a:prstGeom>
                        <a:solidFill>
                          <a:srgbClr val="FFFFFF"/>
                        </a:solidFill>
                        <a:ln w="9525">
                          <a:solidFill>
                            <a:srgbClr val="000000"/>
                          </a:solidFill>
                          <a:miter lim="800000"/>
                          <a:headEnd/>
                          <a:tailEnd/>
                        </a:ln>
                      </wps:spPr>
                      <wps:txbx>
                        <w:txbxContent>
                          <w:p w14:paraId="5B55D480"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43B3A" id="Text Box 467" o:spid="_x0000_s1038" type="#_x0000_t202" style="position:absolute;margin-left:307.5pt;margin-top:462.55pt;width:234.25pt;height:2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">
                <v:textbox>
                  <w:txbxContent>
                    <w:p w14:paraId="5B55D480"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v:textbox>
              </v:shape>
            </w:pict>
          </mc:Fallback>
        </mc:AlternateContent>
      </w:r>
      <w:r w:rsidR="008D784A">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36E5345D" wp14:editId="42852373">
                <wp:simplePos x="0" y="0"/>
                <wp:positionH relativeFrom="column">
                  <wp:posOffset>3905250</wp:posOffset>
                </wp:positionH>
                <wp:positionV relativeFrom="paragraph">
                  <wp:posOffset>5874385</wp:posOffset>
                </wp:positionV>
                <wp:extent cx="2974975" cy="2913380"/>
                <wp:effectExtent l="9525" t="6985" r="6350" b="13335"/>
                <wp:wrapNone/>
                <wp:docPr id="3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13380"/>
                        </a:xfrm>
                        <a:prstGeom prst="rect">
                          <a:avLst/>
                        </a:prstGeom>
                        <a:solidFill>
                          <a:srgbClr val="FFFFFF"/>
                        </a:solidFill>
                        <a:ln w="9525">
                          <a:solidFill>
                            <a:srgbClr val="000000"/>
                          </a:solidFill>
                          <a:miter lim="800000"/>
                          <a:headEnd/>
                          <a:tailEnd/>
                        </a:ln>
                      </wps:spPr>
                      <wps:txbx>
                        <w:txbxContent>
                          <w:p w14:paraId="76FF5556"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5345D" id="Text Box 468" o:spid="_x0000_s1039" type="#_x0000_t202" style="position:absolute;margin-left:307.5pt;margin-top:462.55pt;width:234.25pt;height:2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OhHQIAADQ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">
                <v:textbox>
                  <w:txbxContent>
                    <w:p w14:paraId="76FF5556"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v:textbox>
              </v:shape>
            </w:pict>
          </mc:Fallback>
        </mc:AlternateContent>
      </w:r>
      <w:r w:rsidR="008D784A">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0BA23E34" wp14:editId="08ADBFF5">
                <wp:simplePos x="0" y="0"/>
                <wp:positionH relativeFrom="column">
                  <wp:posOffset>3905250</wp:posOffset>
                </wp:positionH>
                <wp:positionV relativeFrom="paragraph">
                  <wp:posOffset>5874385</wp:posOffset>
                </wp:positionV>
                <wp:extent cx="2974975" cy="2913380"/>
                <wp:effectExtent l="9525" t="6985" r="6350" b="13335"/>
                <wp:wrapNone/>
                <wp:docPr id="3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13380"/>
                        </a:xfrm>
                        <a:prstGeom prst="rect">
                          <a:avLst/>
                        </a:prstGeom>
                        <a:solidFill>
                          <a:srgbClr val="FFFFFF"/>
                        </a:solidFill>
                        <a:ln w="9525">
                          <a:solidFill>
                            <a:srgbClr val="000000"/>
                          </a:solidFill>
                          <a:miter lim="800000"/>
                          <a:headEnd/>
                          <a:tailEnd/>
                        </a:ln>
                      </wps:spPr>
                      <wps:txbx>
                        <w:txbxContent>
                          <w:p w14:paraId="22DD2458"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23E34" id="Text Box 469" o:spid="_x0000_s1040" type="#_x0000_t202" style="position:absolute;margin-left:307.5pt;margin-top:462.55pt;width:234.25pt;height:2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pKHgIAADQEAAAOAAAAZHJzL2Uyb0RvYy54bWysU9tu2zAMfR+wfxD0vjhJkzUx4hRdugwD&#10;ugvQ7QNkWY6FyaJGKbGzry8lp2nQbS/D9CCIonRIHh6ubvrWsINCr8EWfDIac6ashErbXcG/f9u+&#10;WXD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">
                <v:textbox>
                  <w:txbxContent>
                    <w:p w14:paraId="22DD2458"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v:textbox>
              </v:shape>
            </w:pict>
          </mc:Fallback>
        </mc:AlternateContent>
      </w:r>
      <w:r w:rsidR="008D784A">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B579A11" wp14:editId="0CA9D0EE">
                <wp:simplePos x="0" y="0"/>
                <wp:positionH relativeFrom="column">
                  <wp:posOffset>3905250</wp:posOffset>
                </wp:positionH>
                <wp:positionV relativeFrom="paragraph">
                  <wp:posOffset>5874385</wp:posOffset>
                </wp:positionV>
                <wp:extent cx="2974975" cy="2913380"/>
                <wp:effectExtent l="9525" t="6985" r="6350" b="13335"/>
                <wp:wrapNone/>
                <wp:docPr id="3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13380"/>
                        </a:xfrm>
                        <a:prstGeom prst="rect">
                          <a:avLst/>
                        </a:prstGeom>
                        <a:solidFill>
                          <a:srgbClr val="FFFFFF"/>
                        </a:solidFill>
                        <a:ln w="9525">
                          <a:solidFill>
                            <a:srgbClr val="000000"/>
                          </a:solidFill>
                          <a:miter lim="800000"/>
                          <a:headEnd/>
                          <a:tailEnd/>
                        </a:ln>
                      </wps:spPr>
                      <wps:txbx>
                        <w:txbxContent>
                          <w:p w14:paraId="4BE53125"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79A11" id="Text Box 470" o:spid="_x0000_s1041" type="#_x0000_t202" style="position:absolute;margin-left:307.5pt;margin-top:462.55pt;width:234.25pt;height:2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HgIAADQEAAAOAAAAZHJzL2Uyb0RvYy54bWysU9tu2zAMfR+wfxD0vjhJkzUx4hRdugwD&#10;ugvQ7QNkWY6FyaJGKbGzry8lp2nQbS/D9CCIonRIHh6ubvrWsINCr8EWfDIac6ashErbXcG/f9u+&#10;WXD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">
                <v:textbox>
                  <w:txbxContent>
                    <w:p w14:paraId="4BE53125" w14:textId="77777777" w:rsidR="00ED5100" w:rsidRDefault="00ED5100" w:rsidP="00ED5100">
                      <w:pPr>
                        <w:rPr>
                          <w:sz w:val="28"/>
                          <w:szCs w:val="28"/>
                        </w:rPr>
                      </w:pPr>
                      <w:r>
                        <w:rPr>
                          <w:b/>
                          <w:sz w:val="36"/>
                          <w:szCs w:val="36"/>
                          <w:u w:val="single"/>
                        </w:rPr>
                        <w:t>Announcement:</w:t>
                      </w:r>
                      <w:r>
                        <w:rPr>
                          <w:sz w:val="36"/>
                          <w:szCs w:val="36"/>
                        </w:rPr>
                        <w:t xml:space="preserve"> </w:t>
                      </w:r>
                      <w:r>
                        <w:rPr>
                          <w:sz w:val="32"/>
                          <w:szCs w:val="32"/>
                        </w:rPr>
                        <w:t xml:space="preserve">The University of Arizona will be coming to our Preschool to offer free Parent/Family Nutrition classes starting on </w:t>
                      </w:r>
                      <w:r>
                        <w:rPr>
                          <w:b/>
                          <w:sz w:val="32"/>
                          <w:szCs w:val="32"/>
                        </w:rPr>
                        <w:t>Wednesday, Nov 13th &amp; 20th at 9:30 am.</w:t>
                      </w:r>
                      <w:r>
                        <w:rPr>
                          <w:sz w:val="32"/>
                          <w:szCs w:val="32"/>
                        </w:rPr>
                        <w:t xml:space="preserve">  They will be one hour classes that will have great interactive information and lots of freebies and prizes.</w:t>
                      </w:r>
                      <w:r>
                        <w:rPr>
                          <w:sz w:val="36"/>
                          <w:szCs w:val="36"/>
                        </w:rPr>
                        <w:t xml:space="preserve">  Please join us after chapel in the 3’s classroom.  Bring a friend!  </w:t>
                      </w:r>
                    </w:p>
                  </w:txbxContent>
                </v:textbox>
              </v:shape>
            </w:pict>
          </mc:Fallback>
        </mc:AlternateContent>
      </w:r>
    </w:p>
    <w:p w14:paraId="594CCD3D" w14:textId="4D3CADB4" w:rsidR="00B81F6D" w:rsidRPr="00B81F6D" w:rsidRDefault="00B81F6D" w:rsidP="00B81F6D"/>
    <w:p w14:paraId="726A8A7A" w14:textId="665F2C9F" w:rsidR="00B81F6D" w:rsidRDefault="00B81F6D" w:rsidP="009C438E"/>
    <w:p w14:paraId="7C4F6B0B" w14:textId="095C1BD0" w:rsidR="00B81F6D" w:rsidRDefault="00B81F6D" w:rsidP="00B81F6D">
      <w:pPr>
        <w:tabs>
          <w:tab w:val="left" w:pos="6363"/>
        </w:tabs>
      </w:pPr>
      <w:r>
        <w:tab/>
      </w:r>
    </w:p>
    <w:p w14:paraId="0DCA8799" w14:textId="1B36AB1F" w:rsidR="008D784A" w:rsidRDefault="005B7866" w:rsidP="009C438E">
      <w:r w:rsidRPr="00B81F6D">
        <w:br w:type="page"/>
      </w:r>
      <w:r w:rsidR="008D784A">
        <w:rPr>
          <w:noProof/>
        </w:rPr>
        <mc:AlternateContent>
          <mc:Choice Requires="wps">
            <w:drawing>
              <wp:anchor distT="0" distB="0" distL="114300" distR="114300" simplePos="0" relativeHeight="251672576" behindDoc="0" locked="0" layoutInCell="1" allowOverlap="1" wp14:anchorId="5A2EBEA8" wp14:editId="4E550DFE">
                <wp:simplePos x="0" y="0"/>
                <wp:positionH relativeFrom="column">
                  <wp:posOffset>2586355</wp:posOffset>
                </wp:positionH>
                <wp:positionV relativeFrom="paragraph">
                  <wp:posOffset>239395</wp:posOffset>
                </wp:positionV>
                <wp:extent cx="3206115" cy="605790"/>
                <wp:effectExtent l="0" t="1270" r="0" b="2540"/>
                <wp:wrapSquare wrapText="bothSides"/>
                <wp:docPr id="3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FE49" w14:textId="77777777" w:rsidR="00681C27" w:rsidRPr="009631CC" w:rsidRDefault="00D8788C" w:rsidP="00D8788C">
                            <w:pPr>
                              <w:pStyle w:val="Heading1"/>
                              <w:jc w:val="center"/>
                              <w:rPr>
                                <w:noProof/>
                                <w:sz w:val="32"/>
                                <w:szCs w:val="32"/>
                              </w:rPr>
                            </w:pPr>
                            <w:r w:rsidRPr="009631CC">
                              <w:rPr>
                                <w:noProof/>
                                <w:sz w:val="32"/>
                                <w:szCs w:val="32"/>
                              </w:rPr>
                              <w:t>Daily Support for your Preschooler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EBEA8" id="Text Box 453" o:spid="_x0000_s1042" type="#_x0000_t202" style="position:absolute;margin-left:203.65pt;margin-top:18.85pt;width:252.4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" filled="f" stroked="f">
                <v:textbox>
                  <w:txbxContent>
                    <w:p w14:paraId="5603FE49" w14:textId="77777777" w:rsidR="00681C27" w:rsidRPr="009631CC" w:rsidRDefault="00D8788C" w:rsidP="00D8788C">
                      <w:pPr>
                        <w:pStyle w:val="Heading1"/>
                        <w:jc w:val="center"/>
                        <w:rPr>
                          <w:noProof/>
                          <w:sz w:val="32"/>
                          <w:szCs w:val="32"/>
                        </w:rPr>
                      </w:pPr>
                      <w:r w:rsidRPr="009631CC">
                        <w:rPr>
                          <w:noProof/>
                          <w:sz w:val="32"/>
                          <w:szCs w:val="32"/>
                        </w:rPr>
                        <w:t>Daily Support for your Preschooler</w:t>
                      </w:r>
                    </w:p>
                  </w:txbxContent>
                </v:textbox>
                <w10:wrap type="square"/>
              </v:shape>
            </w:pict>
          </mc:Fallback>
        </mc:AlternateContent>
      </w:r>
      <w:r w:rsidR="008D784A">
        <w:rPr>
          <w:noProof/>
        </w:rPr>
        <mc:AlternateContent>
          <mc:Choice Requires="wps">
            <w:drawing>
              <wp:anchor distT="0" distB="0" distL="114300" distR="114300" simplePos="0" relativeHeight="251638784" behindDoc="0" locked="0" layoutInCell="1" allowOverlap="1" wp14:anchorId="3006B6BF" wp14:editId="0C9D7F54">
                <wp:simplePos x="0" y="0"/>
                <wp:positionH relativeFrom="page">
                  <wp:posOffset>2540000</wp:posOffset>
                </wp:positionH>
                <wp:positionV relativeFrom="page">
                  <wp:posOffset>1231900</wp:posOffset>
                </wp:positionV>
                <wp:extent cx="91440" cy="91440"/>
                <wp:effectExtent l="0" t="3175" r="0" b="635"/>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24A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B6BF" id="Text Box 152" o:spid="_x0000_s1043" type="#_x0000_t202" style="position:absolute;margin-left:200pt;margin-top:97pt;width:7.2pt;height:7.2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r60wEAAJY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mCUtSamiOLAZhHhYebg46wJ9SjDwolaQfe4VGiv6jZ0PSVC0BLkG9BMprvlrJKMUc3sR5&#10;+vYBXdsx8my5h2s2zbos6YnFiS83P5tyGtQ0Xb/v86mn77T7B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BkM+vrTAQAA&#10;lgMAAA4AAAAAAAAAAAAAAAAALgIAAGRycy9lMm9Eb2MueG1sUEsBAi0AFAAGAAgAAAAhAKs+KOfe&#10;AAAACwEAAA8AAAAAAAAAAAAAAAAALQQAAGRycy9kb3ducmV2LnhtbFBLBQYAAAAABAAEAPMAAAA4&#10;BQAAAAA=&#10;" filled="f" stroked="f">
                <v:textbox inset="0,0,0,0">
                  <w:txbxContent>
                    <w:p w14:paraId="7BB924AE"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39808" behindDoc="0" locked="0" layoutInCell="1" allowOverlap="1" wp14:anchorId="112A6700" wp14:editId="22BE284B">
                <wp:simplePos x="0" y="0"/>
                <wp:positionH relativeFrom="page">
                  <wp:posOffset>2552700</wp:posOffset>
                </wp:positionH>
                <wp:positionV relativeFrom="page">
                  <wp:posOffset>4457700</wp:posOffset>
                </wp:positionV>
                <wp:extent cx="91440" cy="91440"/>
                <wp:effectExtent l="0" t="0" r="3810" b="381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599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6700" id="Text Box 156" o:spid="_x0000_s1044" type="#_x0000_t202" style="position:absolute;margin-left:201pt;margin-top:351pt;width:7.2pt;height:7.2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GkgbSdMBAACW&#10;AwAADgAAAAAAAAAAAAAAAAAuAgAAZHJzL2Uyb0RvYy54bWxQSwECLQAUAAYACAAAACEA7JiFp90A&#10;AAALAQAADwAAAAAAAAAAAAAAAAAtBAAAZHJzL2Rvd25yZXYueG1sUEsFBgAAAAAEAAQA8wAAADcF&#10;AAAAAA==&#10;" filled="f" stroked="f">
                <v:textbox inset="0,0,0,0">
                  <w:txbxContent>
                    <w:p w14:paraId="75905990"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0832" behindDoc="0" locked="0" layoutInCell="1" allowOverlap="1" wp14:anchorId="741C8F0C" wp14:editId="06A8BC58">
                <wp:simplePos x="0" y="0"/>
                <wp:positionH relativeFrom="page">
                  <wp:posOffset>2552700</wp:posOffset>
                </wp:positionH>
                <wp:positionV relativeFrom="page">
                  <wp:posOffset>7670800</wp:posOffset>
                </wp:positionV>
                <wp:extent cx="91440" cy="91440"/>
                <wp:effectExtent l="0" t="3175" r="3810" b="635"/>
                <wp:wrapNone/>
                <wp:docPr id="2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003A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8F0C" id="Text Box 160" o:spid="_x0000_s1045" type="#_x0000_t202" style="position:absolute;margin-left:201pt;margin-top:604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purEc0wEA&#10;AJYDAAAOAAAAAAAAAAAAAAAAAC4CAABkcnMvZTJvRG9jLnhtbFBLAQItABQABgAIAAAAIQDMzLjn&#10;3wAAAA0BAAAPAAAAAAAAAAAAAAAAAC0EAABkcnMvZG93bnJldi54bWxQSwUGAAAAAAQABADzAAAA&#10;OQUAAAAA&#10;" filled="f" stroked="f">
                <v:textbox inset="0,0,0,0">
                  <w:txbxContent>
                    <w:p w14:paraId="5C8003A2"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1856" behindDoc="0" locked="0" layoutInCell="1" allowOverlap="1" wp14:anchorId="124E2E8C" wp14:editId="5C5C7BA3">
                <wp:simplePos x="0" y="0"/>
                <wp:positionH relativeFrom="page">
                  <wp:posOffset>546100</wp:posOffset>
                </wp:positionH>
                <wp:positionV relativeFrom="page">
                  <wp:posOffset>1244600</wp:posOffset>
                </wp:positionV>
                <wp:extent cx="91440" cy="91440"/>
                <wp:effectExtent l="3175" t="0" r="635" b="0"/>
                <wp:wrapNone/>
                <wp:docPr id="1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752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2E8C" id="Text Box 164" o:spid="_x0000_s1046" type="#_x0000_t202" style="position:absolute;margin-left:43pt;margin-top: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NDph/0wEAAJYD&#10;AAAOAAAAAAAAAAAAAAAAAC4CAABkcnMvZTJvRG9jLnhtbFBLAQItABQABgAIAAAAIQDSt3ux3AAA&#10;AAoBAAAPAAAAAAAAAAAAAAAAAC0EAABkcnMvZG93bnJldi54bWxQSwUGAAAAAAQABADzAAAANgUA&#10;AAAA&#10;" filled="f" stroked="f">
                <v:textbox inset="0,0,0,0">
                  <w:txbxContent>
                    <w:p w14:paraId="59EC752B"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2880" behindDoc="0" locked="0" layoutInCell="1" allowOverlap="1" wp14:anchorId="630000B1" wp14:editId="12277666">
                <wp:simplePos x="0" y="0"/>
                <wp:positionH relativeFrom="page">
                  <wp:posOffset>548640</wp:posOffset>
                </wp:positionH>
                <wp:positionV relativeFrom="page">
                  <wp:posOffset>5727700</wp:posOffset>
                </wp:positionV>
                <wp:extent cx="91440" cy="91440"/>
                <wp:effectExtent l="0" t="3175" r="0" b="635"/>
                <wp:wrapNone/>
                <wp:docPr id="1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469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00B1" id="Text Box 168" o:spid="_x0000_s1047" type="#_x0000_t202" style="position:absolute;margin-left:43.2pt;margin-top:451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C+/DIq0wEAAJYD&#10;AAAOAAAAAAAAAAAAAAAAAC4CAABkcnMvZTJvRG9jLnhtbFBLAQItABQABgAIAAAAIQBA9d3s3AAA&#10;AAoBAAAPAAAAAAAAAAAAAAAAAC0EAABkcnMvZG93bnJldi54bWxQSwUGAAAAAAQABADzAAAANgUA&#10;AAAA&#10;" filled="f" stroked="f">
                <v:textbox inset="0,0,0,0">
                  <w:txbxContent>
                    <w:p w14:paraId="4AFA469C"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3904" behindDoc="0" locked="0" layoutInCell="1" allowOverlap="1" wp14:anchorId="0EF5D058" wp14:editId="074676AC">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0E7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D058" id="Text Box 172" o:spid="_x0000_s1048" type="#_x0000_t202" style="position:absolute;margin-left:200pt;margin-top:82.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" filled="f" stroked="f">
                <v:textbox inset="0,0,0,0">
                  <w:txbxContent>
                    <w:p w14:paraId="37310E76"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4928" behindDoc="0" locked="0" layoutInCell="1" allowOverlap="1" wp14:anchorId="35434887" wp14:editId="714224AD">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C21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4887" id="Text Box 176" o:spid="_x0000_s1049" type="#_x0000_t202" style="position:absolute;margin-left:198.2pt;margin-top:319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" filled="f" stroked="f">
                <v:textbox inset="0,0,0,0">
                  <w:txbxContent>
                    <w:p w14:paraId="7894C21A"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5952" behindDoc="0" locked="0" layoutInCell="1" allowOverlap="1" wp14:anchorId="1186058C" wp14:editId="5D8F99B5">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5A4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6058C" id="Text Box 180" o:spid="_x0000_s1050" type="#_x0000_t202" style="position:absolute;margin-left:199pt;margin-top:546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IDCQvLU&#10;AQAAlgMAAA4AAAAAAAAAAAAAAAAALgIAAGRycy9lMm9Eb2MueG1sUEsBAi0AFAAGAAgAAAAhAFZV&#10;WN7gAAAADQEAAA8AAAAAAAAAAAAAAAAALgQAAGRycy9kb3ducmV2LnhtbFBLBQYAAAAABAAEAPMA&#10;AAA7BQAAAAA=&#10;" filled="f" stroked="f">
                <v:textbox inset="0,0,0,0">
                  <w:txbxContent>
                    <w:p w14:paraId="2D115A4C"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6976" behindDoc="0" locked="0" layoutInCell="1" allowOverlap="1" wp14:anchorId="6908AA64" wp14:editId="0C7D9EEA">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D93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AA64" id="Text Box 184" o:spid="_x0000_s1051"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MzDop9QBAACW&#10;AwAADgAAAAAAAAAAAAAAAAAuAgAAZHJzL2Uyb0RvYy54bWxQSwECLQAUAAYACAAAACEA0rd7sdwA&#10;AAAKAQAADwAAAAAAAAAAAAAAAAAuBAAAZHJzL2Rvd25yZXYueG1sUEsFBgAAAAAEAAQA8wAAADcF&#10;AAAAAA==&#10;" filled="f" stroked="f">
                <v:textbox inset="0,0,0,0">
                  <w:txbxContent>
                    <w:p w14:paraId="64ACD934"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8000" behindDoc="0" locked="0" layoutInCell="1" allowOverlap="1" wp14:anchorId="4A462FA7" wp14:editId="019EFFCD">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4C3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2FA7" id="Text Box 188" o:spid="_x0000_s1052" type="#_x0000_t202" style="position:absolute;margin-left:42.2pt;margin-top:436.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OYnF1nUAQAA&#10;lgMAAA4AAAAAAAAAAAAAAAAALgIAAGRycy9lMm9Eb2MueG1sUEsBAi0AFAAGAAgAAAAhALD4DF7d&#10;AAAACQEAAA8AAAAAAAAAAAAAAAAALgQAAGRycy9kb3ducmV2LnhtbFBLBQYAAAAABAAEAPMAAAA4&#10;BQAAAAA=&#10;" filled="f" stroked="f">
                <v:textbox inset="0,0,0,0">
                  <w:txbxContent>
                    <w:p w14:paraId="16834C34"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49024" behindDoc="0" locked="0" layoutInCell="1" allowOverlap="1" wp14:anchorId="4BC7FEB0" wp14:editId="52828E03">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93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FEB0" id="Text Box 220" o:spid="_x0000_s1053" type="#_x0000_t202" style="position:absolute;margin-left:200pt;margin-top:22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FXVvQzUAQAA&#10;lgMAAA4AAAAAAAAAAAAAAAAALgIAAGRycy9lMm9Eb2MueG1sUEsBAi0AFAAGAAgAAAAhAIPtU+Ld&#10;AAAACQEAAA8AAAAAAAAAAAAAAAAALgQAAGRycy9kb3ducmV2LnhtbFBLBQYAAAAABAAEAPMAAAA4&#10;BQAAAAA=&#10;" filled="f" stroked="f">
                <v:textbox inset="0,0,0,0">
                  <w:txbxContent>
                    <w:p w14:paraId="4F47B93B"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50048" behindDoc="0" locked="0" layoutInCell="1" allowOverlap="1" wp14:anchorId="758EF9DB" wp14:editId="09142E90">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228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F9DB" id="Text Box 224" o:spid="_x0000_s1054" type="#_x0000_t202" style="position:absolute;margin-left:201pt;margin-top:213.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1AEAAJYDAAAOAAAAZHJzL2Uyb0RvYy54bWysU9tu2zAMfR+wfxD0vjgJiqEz4hRdiw4D&#10;ugvQ7QNkWbKF2aJGKrGzrx8lx+kub8NeBIqUjs45pHY309CLo0Fy4Cu5Wa2lMF5D43xbya9fHl5d&#10;S0FR+Ub14E0lT4bkzf7li90YSrOFDvrGoGAQT+UYKtnFGMqiIN2ZQdEKgvFctICDirzFtmhQjYw+&#10;9MV2vX5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BWkVy/1AEA&#10;AJYDAAAOAAAAAAAAAAAAAAAAAC4CAABkcnMvZTJvRG9jLnhtbFBLAQItABQABgAIAAAAIQCBjQ9h&#10;3gAAAAsBAAAPAAAAAAAAAAAAAAAAAC4EAABkcnMvZG93bnJldi54bWxQSwUGAAAAAAQABADzAAAA&#10;OQUAAAAA&#10;" filled="f" stroked="f">
                <v:textbox inset="0,0,0,0">
                  <w:txbxContent>
                    <w:p w14:paraId="63AB2288" w14:textId="77777777" w:rsidR="005B7866" w:rsidRDefault="005B7866" w:rsidP="00F12F72">
                      <w:pPr>
                        <w:pStyle w:val="BodyText"/>
                      </w:pPr>
                    </w:p>
                  </w:txbxContent>
                </v:textbox>
                <w10:wrap anchorx="page" anchory="page"/>
              </v:shape>
            </w:pict>
          </mc:Fallback>
        </mc:AlternateContent>
      </w:r>
      <w:r w:rsidR="008D784A">
        <w:rPr>
          <w:noProof/>
        </w:rPr>
        <mc:AlternateContent>
          <mc:Choice Requires="wps">
            <w:drawing>
              <wp:anchor distT="0" distB="0" distL="114300" distR="114300" simplePos="0" relativeHeight="251652096" behindDoc="0" locked="0" layoutInCell="1" allowOverlap="1" wp14:anchorId="664B0248" wp14:editId="66A3784B">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2427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0248" id="Text Box 228" o:spid="_x0000_s1055" type="#_x0000_t202" style="position:absolute;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DlY/bq1AEA&#10;AJYDAAAOAAAAAAAAAAAAAAAAAC4CAABkcnMvZTJvRG9jLnhtbFBLAQItABQABgAIAAAAIQBO7aHP&#10;3gAAAAsBAAAPAAAAAAAAAAAAAAAAAC4EAABkcnMvZG93bnJldi54bWxQSwUGAAAAAAQABADzAAAA&#10;OQUAAAAA&#10;" filled="f" stroked="f">
                <v:textbox inset="0,0,0,0">
                  <w:txbxContent>
                    <w:p w14:paraId="5F424273" w14:textId="77777777" w:rsidR="005B7866" w:rsidRDefault="005B7866" w:rsidP="00F12F72">
                      <w:pPr>
                        <w:pStyle w:val="BodyText"/>
                      </w:pPr>
                    </w:p>
                  </w:txbxContent>
                </v:textbox>
                <w10:wrap anchorx="page" anchory="page"/>
              </v:shape>
            </w:pict>
          </mc:Fallback>
        </mc:AlternateContent>
      </w:r>
    </w:p>
    <w:p w14:paraId="2DC0C323" w14:textId="77777777" w:rsidR="008D784A" w:rsidRPr="008D784A" w:rsidRDefault="00E860A4" w:rsidP="008D784A">
      <w:r>
        <w:rPr>
          <w:noProof/>
        </w:rPr>
        <w:lastRenderedPageBreak/>
        <mc:AlternateContent>
          <mc:Choice Requires="wps">
            <w:drawing>
              <wp:anchor distT="0" distB="0" distL="114300" distR="114300" simplePos="0" relativeHeight="251637760" behindDoc="0" locked="0" layoutInCell="1" allowOverlap="1" wp14:anchorId="284AC3EB" wp14:editId="574ACCB6">
                <wp:simplePos x="0" y="0"/>
                <wp:positionH relativeFrom="page">
                  <wp:posOffset>1645285</wp:posOffset>
                </wp:positionH>
                <wp:positionV relativeFrom="page">
                  <wp:posOffset>351155</wp:posOffset>
                </wp:positionV>
                <wp:extent cx="4165600" cy="247650"/>
                <wp:effectExtent l="0" t="0" r="6350" b="0"/>
                <wp:wrapNone/>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91BD" w14:textId="44426434" w:rsidR="005B7866" w:rsidRPr="00D502D3" w:rsidRDefault="009631CC" w:rsidP="00D502D3">
                            <w:pPr>
                              <w:pStyle w:val="PageTitleNumber"/>
                            </w:pPr>
                            <w:r>
                              <w:t>Novembe</w:t>
                            </w:r>
                            <w:r w:rsidR="006931A6">
                              <w:t>r</w:t>
                            </w:r>
                            <w:r w:rsidR="0022568F">
                              <w:t xml:space="preserve"> 20</w:t>
                            </w:r>
                            <w:r w:rsidR="00484AA9">
                              <w:t>2</w:t>
                            </w:r>
                            <w:r w:rsidR="00F30165">
                              <w:t>2</w:t>
                            </w:r>
                            <w:r w:rsidR="003701DD">
                              <w:t xml:space="preserve"> Preschool</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4AC3EB" id="Text Box 125" o:spid="_x0000_s1056" type="#_x0000_t202" style="position:absolute;margin-left:129.55pt;margin-top:27.65pt;width:328pt;height:1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" filled="f" stroked="f">
                <v:textbox style="mso-fit-shape-to-text:t" inset="0,0,0,0">
                  <w:txbxContent>
                    <w:p w14:paraId="62BE91BD" w14:textId="44426434" w:rsidR="005B7866" w:rsidRPr="00D502D3" w:rsidRDefault="009631CC" w:rsidP="00D502D3">
                      <w:pPr>
                        <w:pStyle w:val="PageTitleNumber"/>
                      </w:pPr>
                      <w:r>
                        <w:t>Novembe</w:t>
                      </w:r>
                      <w:r w:rsidR="006931A6">
                        <w:t>r</w:t>
                      </w:r>
                      <w:r w:rsidR="0022568F">
                        <w:t xml:space="preserve"> 20</w:t>
                      </w:r>
                      <w:r w:rsidR="00484AA9">
                        <w:t>2</w:t>
                      </w:r>
                      <w:r w:rsidR="00F30165">
                        <w:t>2</w:t>
                      </w:r>
                      <w:r w:rsidR="003701DD">
                        <w:t xml:space="preserve"> Preschool</w:t>
                      </w:r>
                      <w:r w:rsidR="008C7FE0">
                        <w:t xml:space="preserve"> Newsletter</w:t>
                      </w:r>
                      <w:r w:rsidR="005848F0">
                        <w:t xml:space="preserve">   Page 2</w:t>
                      </w:r>
                    </w:p>
                  </w:txbxContent>
                </v:textbox>
                <w10:wrap anchorx="page" anchory="page"/>
              </v:shape>
            </w:pict>
          </mc:Fallback>
        </mc:AlternateContent>
      </w:r>
      <w:r>
        <w:rPr>
          <w:noProof/>
        </w:rPr>
        <mc:AlternateContent>
          <mc:Choice Requires="wpg">
            <w:drawing>
              <wp:anchor distT="0" distB="0" distL="114300" distR="114300" simplePos="0" relativeHeight="251636736" behindDoc="0" locked="0" layoutInCell="1" allowOverlap="1" wp14:anchorId="6B9C40C0" wp14:editId="646CEF66">
                <wp:simplePos x="0" y="0"/>
                <wp:positionH relativeFrom="page">
                  <wp:posOffset>342900</wp:posOffset>
                </wp:positionH>
                <wp:positionV relativeFrom="page">
                  <wp:posOffset>319405</wp:posOffset>
                </wp:positionV>
                <wp:extent cx="7086600" cy="9027795"/>
                <wp:effectExtent l="0" t="0" r="19050" b="20955"/>
                <wp:wrapNone/>
                <wp:docPr id="2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5"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6"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4085F" id="Group 405" o:spid="_x0000_s1026" style="position:absolute;margin-left:27pt;margin-top:25.15pt;width:558pt;height:710.85pt;z-index:251637760;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" fillcolor="#7fffff" strokecolor="red" strokeweight="1.75pt"/>
                <w10:wrap anchorx="page" anchory="page"/>
              </v:group>
            </w:pict>
          </mc:Fallback>
        </mc:AlternateContent>
      </w:r>
      <w:r w:rsidR="00C64F08">
        <w:rPr>
          <w:noProof/>
        </w:rPr>
        <mc:AlternateContent>
          <mc:Choice Requires="wps">
            <w:drawing>
              <wp:anchor distT="0" distB="0" distL="114300" distR="114300" simplePos="0" relativeHeight="251671552" behindDoc="0" locked="0" layoutInCell="1" allowOverlap="1" wp14:anchorId="4228FA64" wp14:editId="391A9C1B">
                <wp:simplePos x="0" y="0"/>
                <wp:positionH relativeFrom="column">
                  <wp:posOffset>-640715</wp:posOffset>
                </wp:positionH>
                <wp:positionV relativeFrom="paragraph">
                  <wp:posOffset>139065</wp:posOffset>
                </wp:positionV>
                <wp:extent cx="2875280" cy="410210"/>
                <wp:effectExtent l="0" t="0" r="0" b="8890"/>
                <wp:wrapSquare wrapText="bothSides"/>
                <wp:docPr id="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4C60" w14:textId="77777777" w:rsidR="000C2ED6" w:rsidRPr="00311E05" w:rsidRDefault="00A85A80" w:rsidP="00A85A80">
                            <w:pPr>
                              <w:pStyle w:val="Heading1"/>
                              <w:jc w:val="center"/>
                              <w:rPr>
                                <w:noProof/>
                                <w:u w:val="single"/>
                              </w:rPr>
                            </w:pPr>
                            <w:r w:rsidRPr="00311E05">
                              <w:rPr>
                                <w:noProof/>
                                <w:u w:val="single"/>
                              </w:rPr>
                              <w:t>Volunteer Opportunity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28FA64" id="Text Box 452" o:spid="_x0000_s1057" type="#_x0000_t202" style="position:absolute;margin-left:-50.45pt;margin-top:10.95pt;width:226.4pt;height:3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" filled="f" stroked="f">
                <v:textbox style="mso-fit-shape-to-text:t">
                  <w:txbxContent>
                    <w:p w14:paraId="7E0D4C60" w14:textId="77777777" w:rsidR="000C2ED6" w:rsidRPr="00311E05" w:rsidRDefault="00A85A80" w:rsidP="00A85A80">
                      <w:pPr>
                        <w:pStyle w:val="Heading1"/>
                        <w:jc w:val="center"/>
                        <w:rPr>
                          <w:noProof/>
                          <w:u w:val="single"/>
                        </w:rPr>
                      </w:pPr>
                      <w:r w:rsidRPr="00311E05">
                        <w:rPr>
                          <w:noProof/>
                          <w:u w:val="single"/>
                        </w:rPr>
                        <w:t>Volunteer Opportunity</w:t>
                      </w:r>
                    </w:p>
                  </w:txbxContent>
                </v:textbox>
                <w10:wrap type="square"/>
              </v:shape>
            </w:pict>
          </mc:Fallback>
        </mc:AlternateContent>
      </w:r>
    </w:p>
    <w:p w14:paraId="570AE54A" w14:textId="77777777" w:rsidR="008D784A" w:rsidRPr="008D784A" w:rsidRDefault="00E860A4" w:rsidP="008D784A">
      <w:r>
        <w:rPr>
          <w:noProof/>
        </w:rPr>
        <mc:AlternateContent>
          <mc:Choice Requires="wps">
            <w:drawing>
              <wp:anchor distT="0" distB="0" distL="114300" distR="114300" simplePos="0" relativeHeight="251659264" behindDoc="0" locked="0" layoutInCell="1" allowOverlap="1" wp14:anchorId="4CE3801D" wp14:editId="4EB6BD3D">
                <wp:simplePos x="0" y="0"/>
                <wp:positionH relativeFrom="page">
                  <wp:posOffset>3790223</wp:posOffset>
                </wp:positionH>
                <wp:positionV relativeFrom="page">
                  <wp:posOffset>963261</wp:posOffset>
                </wp:positionV>
                <wp:extent cx="2971800" cy="404849"/>
                <wp:effectExtent l="0" t="0" r="0" b="14605"/>
                <wp:wrapNone/>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4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C8F8" w14:textId="77777777" w:rsidR="00CC3F51" w:rsidRPr="00E860A4" w:rsidRDefault="00E860A4" w:rsidP="00E860A4">
                            <w:pPr>
                              <w:jc w:val="center"/>
                              <w:rPr>
                                <w:b/>
                                <w:i/>
                                <w:sz w:val="32"/>
                                <w:szCs w:val="32"/>
                                <w:u w:val="single"/>
                              </w:rPr>
                            </w:pPr>
                            <w:r w:rsidRPr="00E860A4">
                              <w:rPr>
                                <w:b/>
                                <w:i/>
                                <w:sz w:val="32"/>
                                <w:szCs w:val="32"/>
                                <w:u w:val="single"/>
                              </w:rPr>
                              <w:t>Daily Support for your Preschooler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801D" id="Text Box 292" o:spid="_x0000_s1058" type="#_x0000_t202" style="position:absolute;margin-left:298.45pt;margin-top:75.85pt;width:234pt;height:3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" filled="f" stroked="f">
                <v:textbox inset="0,0,0,0">
                  <w:txbxContent>
                    <w:p w14:paraId="006FC8F8" w14:textId="77777777" w:rsidR="00CC3F51" w:rsidRPr="00E860A4" w:rsidRDefault="00E860A4" w:rsidP="00E860A4">
                      <w:pPr>
                        <w:jc w:val="center"/>
                        <w:rPr>
                          <w:b/>
                          <w:i/>
                          <w:sz w:val="32"/>
                          <w:szCs w:val="32"/>
                          <w:u w:val="single"/>
                        </w:rPr>
                      </w:pPr>
                      <w:r w:rsidRPr="00E860A4">
                        <w:rPr>
                          <w:b/>
                          <w:i/>
                          <w:sz w:val="32"/>
                          <w:szCs w:val="32"/>
                          <w:u w:val="single"/>
                        </w:rPr>
                        <w:t>Daily Support for your Preschooler</w:t>
                      </w:r>
                    </w:p>
                  </w:txbxContent>
                </v:textbox>
                <w10:wrap anchorx="page" anchory="page"/>
              </v:shape>
            </w:pict>
          </mc:Fallback>
        </mc:AlternateContent>
      </w:r>
    </w:p>
    <w:p w14:paraId="580B1DF9" w14:textId="77777777" w:rsidR="008D784A" w:rsidRPr="008D784A" w:rsidRDefault="008D784A" w:rsidP="008D784A"/>
    <w:p w14:paraId="3D89CE58" w14:textId="77777777" w:rsidR="008D784A" w:rsidRPr="008D784A" w:rsidRDefault="006A712D" w:rsidP="008D784A">
      <w:r>
        <w:rPr>
          <w:noProof/>
        </w:rPr>
        <mc:AlternateContent>
          <mc:Choice Requires="wps">
            <w:drawing>
              <wp:anchor distT="0" distB="0" distL="114300" distR="114300" simplePos="0" relativeHeight="251669504" behindDoc="0" locked="0" layoutInCell="1" allowOverlap="1" wp14:anchorId="5386ABCB" wp14:editId="70797464">
                <wp:simplePos x="0" y="0"/>
                <wp:positionH relativeFrom="page">
                  <wp:posOffset>521335</wp:posOffset>
                </wp:positionH>
                <wp:positionV relativeFrom="page">
                  <wp:posOffset>1290320</wp:posOffset>
                </wp:positionV>
                <wp:extent cx="2857500" cy="2233930"/>
                <wp:effectExtent l="0" t="0" r="0" b="13970"/>
                <wp:wrapNone/>
                <wp:docPr id="3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8008" w14:textId="38732A83" w:rsidR="00852988" w:rsidRDefault="00BF2283" w:rsidP="00F6665B">
                            <w:pPr>
                              <w:pStyle w:val="BodyText"/>
                              <w:rPr>
                                <w:sz w:val="24"/>
                                <w:szCs w:val="24"/>
                              </w:rPr>
                            </w:pPr>
                            <w:r>
                              <w:rPr>
                                <w:b/>
                                <w:sz w:val="24"/>
                                <w:szCs w:val="24"/>
                                <w:u w:val="single"/>
                              </w:rPr>
                              <w:t>Thanksgiving Feast set-up:</w:t>
                            </w:r>
                            <w:r w:rsidR="00A85A80">
                              <w:rPr>
                                <w:sz w:val="24"/>
                                <w:szCs w:val="24"/>
                              </w:rPr>
                              <w:t xml:space="preserve"> Please let </w:t>
                            </w:r>
                            <w:r w:rsidR="006931A6">
                              <w:rPr>
                                <w:sz w:val="24"/>
                                <w:szCs w:val="24"/>
                              </w:rPr>
                              <w:t>your teachers</w:t>
                            </w:r>
                            <w:r w:rsidR="00A85A80">
                              <w:rPr>
                                <w:sz w:val="24"/>
                                <w:szCs w:val="24"/>
                              </w:rPr>
                              <w:t xml:space="preserve"> know if you are interested in helping </w:t>
                            </w:r>
                            <w:r>
                              <w:rPr>
                                <w:sz w:val="24"/>
                                <w:szCs w:val="24"/>
                              </w:rPr>
                              <w:t xml:space="preserve">set up the school-wide feast for </w:t>
                            </w:r>
                            <w:r w:rsidR="00F3455B">
                              <w:rPr>
                                <w:sz w:val="24"/>
                                <w:szCs w:val="24"/>
                              </w:rPr>
                              <w:t>families</w:t>
                            </w:r>
                            <w:r w:rsidR="006931A6">
                              <w:rPr>
                                <w:sz w:val="24"/>
                                <w:szCs w:val="24"/>
                              </w:rPr>
                              <w:t xml:space="preserve"> on </w:t>
                            </w:r>
                            <w:r w:rsidR="006B5E2A">
                              <w:rPr>
                                <w:sz w:val="24"/>
                                <w:szCs w:val="24"/>
                              </w:rPr>
                              <w:t>Tue</w:t>
                            </w:r>
                            <w:r w:rsidR="00D91887">
                              <w:rPr>
                                <w:sz w:val="24"/>
                                <w:szCs w:val="24"/>
                              </w:rPr>
                              <w:t xml:space="preserve">sday, November </w:t>
                            </w:r>
                            <w:r w:rsidR="00484AA9">
                              <w:rPr>
                                <w:sz w:val="24"/>
                                <w:szCs w:val="24"/>
                              </w:rPr>
                              <w:t>2</w:t>
                            </w:r>
                            <w:r w:rsidR="00F30165">
                              <w:rPr>
                                <w:sz w:val="24"/>
                                <w:szCs w:val="24"/>
                              </w:rPr>
                              <w:t>2</w:t>
                            </w:r>
                            <w:r w:rsidR="00F30165" w:rsidRPr="00F30165">
                              <w:rPr>
                                <w:sz w:val="24"/>
                                <w:szCs w:val="24"/>
                                <w:vertAlign w:val="superscript"/>
                              </w:rPr>
                              <w:t>nd</w:t>
                            </w:r>
                            <w:r>
                              <w:rPr>
                                <w:sz w:val="24"/>
                                <w:szCs w:val="24"/>
                              </w:rPr>
                              <w:t>.  It would be approximately 2</w:t>
                            </w:r>
                            <w:r w:rsidR="00E81CFB">
                              <w:rPr>
                                <w:sz w:val="24"/>
                                <w:szCs w:val="24"/>
                              </w:rPr>
                              <w:t xml:space="preserve"> hour</w:t>
                            </w:r>
                            <w:r>
                              <w:rPr>
                                <w:sz w:val="24"/>
                                <w:szCs w:val="24"/>
                              </w:rPr>
                              <w:t>s</w:t>
                            </w:r>
                            <w:r w:rsidR="00A85A80">
                              <w:rPr>
                                <w:sz w:val="24"/>
                                <w:szCs w:val="24"/>
                              </w:rPr>
                              <w:t xml:space="preserve"> of your time</w:t>
                            </w:r>
                            <w:r w:rsidR="000074EC">
                              <w:rPr>
                                <w:sz w:val="24"/>
                                <w:szCs w:val="24"/>
                              </w:rPr>
                              <w:t xml:space="preserve"> (from 9:30</w:t>
                            </w:r>
                            <w:r w:rsidR="00D91887">
                              <w:rPr>
                                <w:sz w:val="24"/>
                                <w:szCs w:val="24"/>
                              </w:rPr>
                              <w:t>-11:30a</w:t>
                            </w:r>
                            <w:r w:rsidR="000A0826">
                              <w:rPr>
                                <w:sz w:val="24"/>
                                <w:szCs w:val="24"/>
                              </w:rPr>
                              <w:t>m</w:t>
                            </w:r>
                            <w:r>
                              <w:rPr>
                                <w:sz w:val="24"/>
                                <w:szCs w:val="24"/>
                              </w:rPr>
                              <w:t>)</w:t>
                            </w:r>
                            <w:r w:rsidR="00A85A80">
                              <w:rPr>
                                <w:sz w:val="24"/>
                                <w:szCs w:val="24"/>
                              </w:rPr>
                              <w:t xml:space="preserve">.  </w:t>
                            </w:r>
                            <w:r w:rsidR="00E81CFB">
                              <w:rPr>
                                <w:sz w:val="24"/>
                                <w:szCs w:val="24"/>
                              </w:rPr>
                              <w:t>We will need many p</w:t>
                            </w:r>
                            <w:r>
                              <w:rPr>
                                <w:sz w:val="24"/>
                                <w:szCs w:val="24"/>
                              </w:rPr>
                              <w:t>arents for this job so that all of us can sit down together at the same time</w:t>
                            </w:r>
                            <w:r w:rsidR="000A0826">
                              <w:rPr>
                                <w:sz w:val="24"/>
                                <w:szCs w:val="24"/>
                              </w:rPr>
                              <w:t xml:space="preserve"> and then clean up, too</w:t>
                            </w:r>
                            <w:r w:rsidR="00E81CFB">
                              <w:rPr>
                                <w:sz w:val="24"/>
                                <w:szCs w:val="24"/>
                              </w:rPr>
                              <w:t xml:space="preserve">.  </w:t>
                            </w:r>
                            <w:r w:rsidR="000A0826">
                              <w:rPr>
                                <w:sz w:val="24"/>
                                <w:szCs w:val="24"/>
                              </w:rPr>
                              <w:t>Thanks</w:t>
                            </w:r>
                          </w:p>
                          <w:p w14:paraId="02B0ABEB" w14:textId="77777777"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ABCB" id="Text Box 413" o:spid="_x0000_s1059" type="#_x0000_t202" style="position:absolute;margin-left:41.05pt;margin-top:101.6pt;width:225pt;height:175.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" filled="f" stroked="f">
                <v:textbox inset="0,0,0,0">
                  <w:txbxContent>
                    <w:p w14:paraId="77048008" w14:textId="38732A83" w:rsidR="00852988" w:rsidRDefault="00BF2283" w:rsidP="00F6665B">
                      <w:pPr>
                        <w:pStyle w:val="BodyText"/>
                        <w:rPr>
                          <w:sz w:val="24"/>
                          <w:szCs w:val="24"/>
                        </w:rPr>
                      </w:pPr>
                      <w:r>
                        <w:rPr>
                          <w:b/>
                          <w:sz w:val="24"/>
                          <w:szCs w:val="24"/>
                          <w:u w:val="single"/>
                        </w:rPr>
                        <w:t>Thanksgiving Feast set-up:</w:t>
                      </w:r>
                      <w:r w:rsidR="00A85A80">
                        <w:rPr>
                          <w:sz w:val="24"/>
                          <w:szCs w:val="24"/>
                        </w:rPr>
                        <w:t xml:space="preserve"> Please let </w:t>
                      </w:r>
                      <w:r w:rsidR="006931A6">
                        <w:rPr>
                          <w:sz w:val="24"/>
                          <w:szCs w:val="24"/>
                        </w:rPr>
                        <w:t>your teachers</w:t>
                      </w:r>
                      <w:r w:rsidR="00A85A80">
                        <w:rPr>
                          <w:sz w:val="24"/>
                          <w:szCs w:val="24"/>
                        </w:rPr>
                        <w:t xml:space="preserve"> know if you are interested in helping </w:t>
                      </w:r>
                      <w:r>
                        <w:rPr>
                          <w:sz w:val="24"/>
                          <w:szCs w:val="24"/>
                        </w:rPr>
                        <w:t xml:space="preserve">set up the school-wide feast for </w:t>
                      </w:r>
                      <w:r w:rsidR="00F3455B">
                        <w:rPr>
                          <w:sz w:val="24"/>
                          <w:szCs w:val="24"/>
                        </w:rPr>
                        <w:t>families</w:t>
                      </w:r>
                      <w:r w:rsidR="006931A6">
                        <w:rPr>
                          <w:sz w:val="24"/>
                          <w:szCs w:val="24"/>
                        </w:rPr>
                        <w:t xml:space="preserve"> on </w:t>
                      </w:r>
                      <w:r w:rsidR="006B5E2A">
                        <w:rPr>
                          <w:sz w:val="24"/>
                          <w:szCs w:val="24"/>
                        </w:rPr>
                        <w:t>Tue</w:t>
                      </w:r>
                      <w:r w:rsidR="00D91887">
                        <w:rPr>
                          <w:sz w:val="24"/>
                          <w:szCs w:val="24"/>
                        </w:rPr>
                        <w:t xml:space="preserve">sday, November </w:t>
                      </w:r>
                      <w:r w:rsidR="00484AA9">
                        <w:rPr>
                          <w:sz w:val="24"/>
                          <w:szCs w:val="24"/>
                        </w:rPr>
                        <w:t>2</w:t>
                      </w:r>
                      <w:r w:rsidR="00F30165">
                        <w:rPr>
                          <w:sz w:val="24"/>
                          <w:szCs w:val="24"/>
                        </w:rPr>
                        <w:t>2</w:t>
                      </w:r>
                      <w:r w:rsidR="00F30165" w:rsidRPr="00F30165">
                        <w:rPr>
                          <w:sz w:val="24"/>
                          <w:szCs w:val="24"/>
                          <w:vertAlign w:val="superscript"/>
                        </w:rPr>
                        <w:t>nd</w:t>
                      </w:r>
                      <w:r>
                        <w:rPr>
                          <w:sz w:val="24"/>
                          <w:szCs w:val="24"/>
                        </w:rPr>
                        <w:t>.  It would be approximately 2</w:t>
                      </w:r>
                      <w:r w:rsidR="00E81CFB">
                        <w:rPr>
                          <w:sz w:val="24"/>
                          <w:szCs w:val="24"/>
                        </w:rPr>
                        <w:t xml:space="preserve"> hour</w:t>
                      </w:r>
                      <w:r>
                        <w:rPr>
                          <w:sz w:val="24"/>
                          <w:szCs w:val="24"/>
                        </w:rPr>
                        <w:t>s</w:t>
                      </w:r>
                      <w:r w:rsidR="00A85A80">
                        <w:rPr>
                          <w:sz w:val="24"/>
                          <w:szCs w:val="24"/>
                        </w:rPr>
                        <w:t xml:space="preserve"> of your time</w:t>
                      </w:r>
                      <w:r w:rsidR="000074EC">
                        <w:rPr>
                          <w:sz w:val="24"/>
                          <w:szCs w:val="24"/>
                        </w:rPr>
                        <w:t xml:space="preserve"> (from 9:30</w:t>
                      </w:r>
                      <w:r w:rsidR="00D91887">
                        <w:rPr>
                          <w:sz w:val="24"/>
                          <w:szCs w:val="24"/>
                        </w:rPr>
                        <w:t>-11:30a</w:t>
                      </w:r>
                      <w:r w:rsidR="000A0826">
                        <w:rPr>
                          <w:sz w:val="24"/>
                          <w:szCs w:val="24"/>
                        </w:rPr>
                        <w:t>m</w:t>
                      </w:r>
                      <w:r>
                        <w:rPr>
                          <w:sz w:val="24"/>
                          <w:szCs w:val="24"/>
                        </w:rPr>
                        <w:t>)</w:t>
                      </w:r>
                      <w:r w:rsidR="00A85A80">
                        <w:rPr>
                          <w:sz w:val="24"/>
                          <w:szCs w:val="24"/>
                        </w:rPr>
                        <w:t xml:space="preserve">.  </w:t>
                      </w:r>
                      <w:r w:rsidR="00E81CFB">
                        <w:rPr>
                          <w:sz w:val="24"/>
                          <w:szCs w:val="24"/>
                        </w:rPr>
                        <w:t>We will need many p</w:t>
                      </w:r>
                      <w:r>
                        <w:rPr>
                          <w:sz w:val="24"/>
                          <w:szCs w:val="24"/>
                        </w:rPr>
                        <w:t>arents for this job so that all of us can sit down together at the same time</w:t>
                      </w:r>
                      <w:r w:rsidR="000A0826">
                        <w:rPr>
                          <w:sz w:val="24"/>
                          <w:szCs w:val="24"/>
                        </w:rPr>
                        <w:t xml:space="preserve"> and then clean up, too</w:t>
                      </w:r>
                      <w:r w:rsidR="00E81CFB">
                        <w:rPr>
                          <w:sz w:val="24"/>
                          <w:szCs w:val="24"/>
                        </w:rPr>
                        <w:t xml:space="preserve">.  </w:t>
                      </w:r>
                      <w:r w:rsidR="000A0826">
                        <w:rPr>
                          <w:sz w:val="24"/>
                          <w:szCs w:val="24"/>
                        </w:rPr>
                        <w:t>Thanks</w:t>
                      </w:r>
                    </w:p>
                    <w:p w14:paraId="02B0ABEB" w14:textId="77777777" w:rsidR="00852988" w:rsidRDefault="00852988"/>
                  </w:txbxContent>
                </v:textbox>
                <w10:wrap anchorx="page" anchory="page"/>
              </v:shape>
            </w:pict>
          </mc:Fallback>
        </mc:AlternateContent>
      </w:r>
    </w:p>
    <w:p w14:paraId="6ABDED98" w14:textId="77777777" w:rsidR="008D784A" w:rsidRPr="008D784A" w:rsidRDefault="00C64F08" w:rsidP="008D784A">
      <w:r>
        <w:rPr>
          <w:noProof/>
        </w:rPr>
        <mc:AlternateContent>
          <mc:Choice Requires="wps">
            <w:drawing>
              <wp:anchor distT="0" distB="0" distL="114300" distR="114300" simplePos="0" relativeHeight="251635712" behindDoc="0" locked="0" layoutInCell="1" allowOverlap="1" wp14:anchorId="7E7324DF" wp14:editId="225A8BA7">
                <wp:simplePos x="0" y="0"/>
                <wp:positionH relativeFrom="page">
                  <wp:posOffset>3850640</wp:posOffset>
                </wp:positionH>
                <wp:positionV relativeFrom="page">
                  <wp:posOffset>1416685</wp:posOffset>
                </wp:positionV>
                <wp:extent cx="2971800" cy="2615565"/>
                <wp:effectExtent l="0" t="0" r="0" b="1333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043A" w14:textId="77777777" w:rsidR="0033356B" w:rsidRDefault="00DC2208" w:rsidP="00A3453A">
                            <w:pPr>
                              <w:pStyle w:val="Weekday"/>
                            </w:pPr>
                            <w:r w:rsidRPr="00A3453A">
                              <w:t>Monday</w:t>
                            </w:r>
                          </w:p>
                          <w:p w14:paraId="114B0894" w14:textId="77777777" w:rsidR="00DC2208" w:rsidRPr="00DC2208" w:rsidRDefault="009C0AC6" w:rsidP="00DC2208">
                            <w:pPr>
                              <w:pStyle w:val="BodyText2"/>
                            </w:pPr>
                            <w:r>
                              <w:t>Cut out pictures of healthy snacks and unhealthy snacks. Talk about the differences.</w:t>
                            </w:r>
                          </w:p>
                          <w:p w14:paraId="0694D1A3" w14:textId="77777777" w:rsidR="0033356B" w:rsidRDefault="00DC2208" w:rsidP="001844BF">
                            <w:pPr>
                              <w:pStyle w:val="Weekday"/>
                              <w:tabs>
                                <w:tab w:val="clear" w:pos="2970"/>
                                <w:tab w:val="clear" w:pos="3060"/>
                                <w:tab w:val="right" w:pos="3780"/>
                              </w:tabs>
                            </w:pPr>
                            <w:r>
                              <w:t>Tuesday</w:t>
                            </w:r>
                          </w:p>
                          <w:p w14:paraId="163B12B7" w14:textId="77777777" w:rsidR="00DC2208" w:rsidRPr="00DC2208" w:rsidRDefault="009631CC" w:rsidP="00DC2208">
                            <w:pPr>
                              <w:pStyle w:val="BodyText2"/>
                            </w:pPr>
                            <w:r>
                              <w:t>Go on a found-sound treasure hunt listening in nature for different sounds like cars, birds, the</w:t>
                            </w:r>
                            <w:r w:rsidR="00A71FCB">
                              <w:t xml:space="preserve"> washing machine, wind or a trash truck</w:t>
                            </w:r>
                            <w:r>
                              <w:t>.</w:t>
                            </w:r>
                          </w:p>
                          <w:p w14:paraId="7349A84E" w14:textId="77777777" w:rsidR="00D33014" w:rsidRDefault="00DC2208" w:rsidP="001844BF">
                            <w:pPr>
                              <w:pStyle w:val="Weekday"/>
                              <w:tabs>
                                <w:tab w:val="clear" w:pos="2970"/>
                                <w:tab w:val="clear" w:pos="3060"/>
                                <w:tab w:val="right" w:pos="3780"/>
                              </w:tabs>
                            </w:pPr>
                            <w:r>
                              <w:t>Wednesday</w:t>
                            </w:r>
                          </w:p>
                          <w:p w14:paraId="6BCAB085" w14:textId="2B5C2E80" w:rsidR="00DC2208" w:rsidRDefault="009631CC" w:rsidP="00DC2208">
                            <w:pPr>
                              <w:pStyle w:val="BodyText2"/>
                            </w:pPr>
                            <w:r>
                              <w:t xml:space="preserve">Ask “How” something works and give praise for their efforts even if they are </w:t>
                            </w:r>
                            <w:r w:rsidR="00CE177A">
                              <w:t>incorrect</w:t>
                            </w:r>
                            <w:r>
                              <w:t>.</w:t>
                            </w:r>
                          </w:p>
                          <w:p w14:paraId="59E2C5A4" w14:textId="77777777" w:rsidR="00DC2208" w:rsidRDefault="00DC2208" w:rsidP="00DC2208">
                            <w:pPr>
                              <w:pStyle w:val="Weekday"/>
                            </w:pPr>
                            <w:r>
                              <w:t>Thursday</w:t>
                            </w:r>
                            <w:r w:rsidR="009631CC">
                              <w:t xml:space="preserve"> </w:t>
                            </w:r>
                          </w:p>
                          <w:p w14:paraId="6BC510FF" w14:textId="77777777" w:rsidR="00DC2208" w:rsidRDefault="009631CC" w:rsidP="00DC2208">
                            <w:pPr>
                              <w:pStyle w:val="BodyText2"/>
                            </w:pPr>
                            <w:r>
                              <w:t>Play a matching game with their shoes</w:t>
                            </w:r>
                          </w:p>
                          <w:p w14:paraId="022A0079" w14:textId="77777777" w:rsidR="00DC2208" w:rsidRDefault="00DC2208" w:rsidP="00DC2208">
                            <w:pPr>
                              <w:pStyle w:val="Weekday"/>
                            </w:pPr>
                            <w:r>
                              <w:t>Friday</w:t>
                            </w:r>
                          </w:p>
                          <w:p w14:paraId="2060E2EC" w14:textId="77777777" w:rsidR="00DC2208" w:rsidRPr="00DC2208" w:rsidRDefault="00773ED3" w:rsidP="00DC2208">
                            <w:pPr>
                              <w:pStyle w:val="BodyText2"/>
                            </w:pPr>
                            <w:r>
                              <w:t xml:space="preserve">Let </w:t>
                            </w:r>
                            <w:r w:rsidR="009631CC">
                              <w:t>them set the table for dinner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24DF" id="Text Box 33" o:spid="_x0000_s1060" type="#_x0000_t202" style="position:absolute;margin-left:303.2pt;margin-top:111.55pt;width:234pt;height:205.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" filled="f" stroked="f">
                <v:textbox inset="0,0,0,0">
                  <w:txbxContent>
                    <w:p w14:paraId="3A4C043A" w14:textId="77777777" w:rsidR="0033356B" w:rsidRDefault="00DC2208" w:rsidP="00A3453A">
                      <w:pPr>
                        <w:pStyle w:val="Weekday"/>
                      </w:pPr>
                      <w:r w:rsidRPr="00A3453A">
                        <w:t>Monday</w:t>
                      </w:r>
                    </w:p>
                    <w:p w14:paraId="114B0894" w14:textId="77777777" w:rsidR="00DC2208" w:rsidRPr="00DC2208" w:rsidRDefault="009C0AC6" w:rsidP="00DC2208">
                      <w:pPr>
                        <w:pStyle w:val="BodyText2"/>
                      </w:pPr>
                      <w:r>
                        <w:t>Cut out pictures of healthy snacks and unhealthy snacks. Talk about the differences.</w:t>
                      </w:r>
                    </w:p>
                    <w:p w14:paraId="0694D1A3" w14:textId="77777777" w:rsidR="0033356B" w:rsidRDefault="00DC2208" w:rsidP="001844BF">
                      <w:pPr>
                        <w:pStyle w:val="Weekday"/>
                        <w:tabs>
                          <w:tab w:val="clear" w:pos="2970"/>
                          <w:tab w:val="clear" w:pos="3060"/>
                          <w:tab w:val="right" w:pos="3780"/>
                        </w:tabs>
                      </w:pPr>
                      <w:r>
                        <w:t>Tuesday</w:t>
                      </w:r>
                    </w:p>
                    <w:p w14:paraId="163B12B7" w14:textId="77777777" w:rsidR="00DC2208" w:rsidRPr="00DC2208" w:rsidRDefault="009631CC" w:rsidP="00DC2208">
                      <w:pPr>
                        <w:pStyle w:val="BodyText2"/>
                      </w:pPr>
                      <w:r>
                        <w:t>Go on a found-sound treasure hunt listening in nature for different sounds like cars, birds, the</w:t>
                      </w:r>
                      <w:r w:rsidR="00A71FCB">
                        <w:t xml:space="preserve"> washing machine, wind or a trash truck</w:t>
                      </w:r>
                      <w:r>
                        <w:t>.</w:t>
                      </w:r>
                    </w:p>
                    <w:p w14:paraId="7349A84E" w14:textId="77777777" w:rsidR="00D33014" w:rsidRDefault="00DC2208" w:rsidP="001844BF">
                      <w:pPr>
                        <w:pStyle w:val="Weekday"/>
                        <w:tabs>
                          <w:tab w:val="clear" w:pos="2970"/>
                          <w:tab w:val="clear" w:pos="3060"/>
                          <w:tab w:val="right" w:pos="3780"/>
                        </w:tabs>
                      </w:pPr>
                      <w:r>
                        <w:t>Wednesday</w:t>
                      </w:r>
                    </w:p>
                    <w:p w14:paraId="6BCAB085" w14:textId="2B5C2E80" w:rsidR="00DC2208" w:rsidRDefault="009631CC" w:rsidP="00DC2208">
                      <w:pPr>
                        <w:pStyle w:val="BodyText2"/>
                      </w:pPr>
                      <w:r>
                        <w:t xml:space="preserve">Ask “How” something works and give praise for their efforts even if they are </w:t>
                      </w:r>
                      <w:r w:rsidR="00CE177A">
                        <w:t>incorrect</w:t>
                      </w:r>
                      <w:r>
                        <w:t>.</w:t>
                      </w:r>
                    </w:p>
                    <w:p w14:paraId="59E2C5A4" w14:textId="77777777" w:rsidR="00DC2208" w:rsidRDefault="00DC2208" w:rsidP="00DC2208">
                      <w:pPr>
                        <w:pStyle w:val="Weekday"/>
                      </w:pPr>
                      <w:r>
                        <w:t>Thursday</w:t>
                      </w:r>
                      <w:r w:rsidR="009631CC">
                        <w:t xml:space="preserve"> </w:t>
                      </w:r>
                    </w:p>
                    <w:p w14:paraId="6BC510FF" w14:textId="77777777" w:rsidR="00DC2208" w:rsidRDefault="009631CC" w:rsidP="00DC2208">
                      <w:pPr>
                        <w:pStyle w:val="BodyText2"/>
                      </w:pPr>
                      <w:r>
                        <w:t>Play a matching game with their shoes</w:t>
                      </w:r>
                    </w:p>
                    <w:p w14:paraId="022A0079" w14:textId="77777777" w:rsidR="00DC2208" w:rsidRDefault="00DC2208" w:rsidP="00DC2208">
                      <w:pPr>
                        <w:pStyle w:val="Weekday"/>
                      </w:pPr>
                      <w:r>
                        <w:t>Friday</w:t>
                      </w:r>
                    </w:p>
                    <w:p w14:paraId="2060E2EC" w14:textId="77777777" w:rsidR="00DC2208" w:rsidRPr="00DC2208" w:rsidRDefault="00773ED3" w:rsidP="00DC2208">
                      <w:pPr>
                        <w:pStyle w:val="BodyText2"/>
                      </w:pPr>
                      <w:r>
                        <w:t xml:space="preserve">Let </w:t>
                      </w:r>
                      <w:r w:rsidR="009631CC">
                        <w:t>them set the table for dinner</w:t>
                      </w:r>
                    </w:p>
                  </w:txbxContent>
                </v:textbox>
                <w10:wrap anchorx="page" anchory="page"/>
              </v:shape>
            </w:pict>
          </mc:Fallback>
        </mc:AlternateContent>
      </w:r>
    </w:p>
    <w:p w14:paraId="1350C214" w14:textId="77777777" w:rsidR="008D784A" w:rsidRPr="008D784A" w:rsidRDefault="008D784A" w:rsidP="008D784A"/>
    <w:p w14:paraId="1C323549" w14:textId="77777777" w:rsidR="008D784A" w:rsidRPr="008D784A" w:rsidRDefault="008D784A" w:rsidP="008D784A"/>
    <w:p w14:paraId="4D32F7F4" w14:textId="77777777" w:rsidR="008D784A" w:rsidRPr="008D784A" w:rsidRDefault="008D784A" w:rsidP="008D784A"/>
    <w:p w14:paraId="375F1B97" w14:textId="77777777" w:rsidR="008D784A" w:rsidRPr="008D784A" w:rsidRDefault="008D784A" w:rsidP="008D784A"/>
    <w:p w14:paraId="56B2426D" w14:textId="77777777" w:rsidR="008D784A" w:rsidRPr="008D784A" w:rsidRDefault="008D784A" w:rsidP="008D784A"/>
    <w:p w14:paraId="0FAB2FE2" w14:textId="77777777" w:rsidR="008D784A" w:rsidRPr="008D784A" w:rsidRDefault="008D784A" w:rsidP="008D784A"/>
    <w:p w14:paraId="3558B43D" w14:textId="77777777" w:rsidR="008D784A" w:rsidRPr="008D784A" w:rsidRDefault="008D784A" w:rsidP="008D784A"/>
    <w:p w14:paraId="27075869" w14:textId="77777777" w:rsidR="008D784A" w:rsidRPr="008D784A" w:rsidRDefault="008D784A" w:rsidP="008D784A"/>
    <w:p w14:paraId="5FD77C39" w14:textId="77777777" w:rsidR="008D784A" w:rsidRPr="008D784A" w:rsidRDefault="008D784A" w:rsidP="008D784A"/>
    <w:p w14:paraId="68C58CDE" w14:textId="77777777" w:rsidR="008D784A" w:rsidRPr="008D784A" w:rsidRDefault="008D784A" w:rsidP="008D784A"/>
    <w:p w14:paraId="7DBA0BA5" w14:textId="77777777" w:rsidR="008D784A" w:rsidRPr="008D784A" w:rsidRDefault="0054040A" w:rsidP="008D784A">
      <w:r>
        <w:rPr>
          <w:noProof/>
        </w:rPr>
        <mc:AlternateContent>
          <mc:Choice Requires="wps">
            <w:drawing>
              <wp:anchor distT="0" distB="0" distL="114300" distR="114300" simplePos="0" relativeHeight="251664384" behindDoc="0" locked="0" layoutInCell="1" allowOverlap="1" wp14:anchorId="06AC5D43" wp14:editId="1D8293C8">
                <wp:simplePos x="0" y="0"/>
                <wp:positionH relativeFrom="page">
                  <wp:posOffset>504190</wp:posOffset>
                </wp:positionH>
                <wp:positionV relativeFrom="page">
                  <wp:posOffset>3362960</wp:posOffset>
                </wp:positionV>
                <wp:extent cx="2857500" cy="247650"/>
                <wp:effectExtent l="0" t="0" r="0" b="0"/>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9F5A" w14:textId="77777777" w:rsidR="00605769" w:rsidRPr="00C64F08" w:rsidRDefault="00605769" w:rsidP="00C64F08">
                            <w:pPr>
                              <w:pStyle w:val="Heading2"/>
                              <w:jc w:val="center"/>
                              <w:rPr>
                                <w:u w:val="single"/>
                              </w:rPr>
                            </w:pPr>
                            <w:r w:rsidRPr="00C64F08">
                              <w:rPr>
                                <w:u w:val="single"/>
                              </w:rPr>
                              <w:t>Reminders</w:t>
                            </w:r>
                            <w:r w:rsidR="003701DD" w:rsidRPr="00C64F08">
                              <w:rPr>
                                <w:u w:val="single"/>
                              </w:rPr>
                              <w:t xml:space="preserve"> to families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C5D43" id="Text Box 304" o:spid="_x0000_s1061" type="#_x0000_t202" style="position:absolute;margin-left:39.7pt;margin-top:264.8pt;width:225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" filled="f" stroked="f">
                <v:textbox style="mso-fit-shape-to-text:t" inset="0,0,0,0">
                  <w:txbxContent>
                    <w:p w14:paraId="31C29F5A" w14:textId="77777777" w:rsidR="00605769" w:rsidRPr="00C64F08" w:rsidRDefault="00605769" w:rsidP="00C64F08">
                      <w:pPr>
                        <w:pStyle w:val="Heading2"/>
                        <w:jc w:val="center"/>
                        <w:rPr>
                          <w:u w:val="single"/>
                        </w:rPr>
                      </w:pPr>
                      <w:r w:rsidRPr="00C64F08">
                        <w:rPr>
                          <w:u w:val="single"/>
                        </w:rPr>
                        <w:t>Reminders</w:t>
                      </w:r>
                      <w:r w:rsidR="003701DD" w:rsidRPr="00C64F08">
                        <w:rPr>
                          <w:u w:val="single"/>
                        </w:rPr>
                        <w:t xml:space="preserve"> to families</w:t>
                      </w:r>
                    </w:p>
                  </w:txbxContent>
                </v:textbox>
                <w10:wrap anchorx="page" anchory="page"/>
              </v:shape>
            </w:pict>
          </mc:Fallback>
        </mc:AlternateContent>
      </w:r>
    </w:p>
    <w:p w14:paraId="655DA177" w14:textId="77777777" w:rsidR="008D784A" w:rsidRPr="008D784A" w:rsidRDefault="008D784A" w:rsidP="008D784A"/>
    <w:p w14:paraId="54083B0E" w14:textId="77777777" w:rsidR="008D784A" w:rsidRPr="008D784A" w:rsidRDefault="0054040A" w:rsidP="008D784A">
      <w:r>
        <w:rPr>
          <w:noProof/>
        </w:rPr>
        <mc:AlternateContent>
          <mc:Choice Requires="wps">
            <w:drawing>
              <wp:anchor distT="0" distB="0" distL="114300" distR="114300" simplePos="0" relativeHeight="251666432" behindDoc="0" locked="0" layoutInCell="1" allowOverlap="1" wp14:anchorId="356C1B3A" wp14:editId="0F5D430F">
                <wp:simplePos x="0" y="0"/>
                <wp:positionH relativeFrom="page">
                  <wp:posOffset>525780</wp:posOffset>
                </wp:positionH>
                <wp:positionV relativeFrom="page">
                  <wp:posOffset>3649980</wp:posOffset>
                </wp:positionV>
                <wp:extent cx="2971800" cy="2621280"/>
                <wp:effectExtent l="0" t="0" r="0" b="762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AA22C" w14:textId="532582D5" w:rsidR="00605769" w:rsidRPr="00BF2283" w:rsidRDefault="009C0AC6" w:rsidP="0054040A">
                            <w:pPr>
                              <w:pStyle w:val="List"/>
                              <w:tabs>
                                <w:tab w:val="clear" w:pos="720"/>
                                <w:tab w:val="num" w:pos="360"/>
                              </w:tabs>
                              <w:ind w:left="450" w:hanging="270"/>
                              <w:rPr>
                                <w:sz w:val="20"/>
                                <w:szCs w:val="20"/>
                              </w:rPr>
                            </w:pPr>
                            <w:r>
                              <w:t>Please do not send your child to school with a fever, green/runny nose</w:t>
                            </w:r>
                            <w:r w:rsidR="005A6158">
                              <w:t>,</w:t>
                            </w:r>
                            <w:r w:rsidR="001B09AD">
                              <w:t xml:space="preserve"> cough</w:t>
                            </w:r>
                            <w:r>
                              <w:t xml:space="preserve"> or with loose stools.  We are trying to keep </w:t>
                            </w:r>
                            <w:r w:rsidR="00A71FCB">
                              <w:t xml:space="preserve">everyone as healthy as possible.  If they are </w:t>
                            </w:r>
                            <w:r w:rsidR="00621534">
                              <w:t>sick,</w:t>
                            </w:r>
                            <w:r w:rsidR="00A71FCB">
                              <w:t xml:space="preserve"> they will not be able to return to school for </w:t>
                            </w:r>
                            <w:r w:rsidR="00484AA9">
                              <w:t>72</w:t>
                            </w:r>
                            <w:r w:rsidR="00A71FCB">
                              <w:t>-hours after the last incident</w:t>
                            </w:r>
                            <w:r w:rsidR="001F2011">
                              <w:t xml:space="preserve"> if symptoms</w:t>
                            </w:r>
                          </w:p>
                          <w:p w14:paraId="109C4A2E" w14:textId="77777777" w:rsidR="007F360F" w:rsidRDefault="00BF2283" w:rsidP="00A3453A">
                            <w:pPr>
                              <w:pStyle w:val="List"/>
                            </w:pPr>
                            <w:r>
                              <w:t>Sign IN and Sign OUT each day when your child attends school.  It is a state requirement.</w:t>
                            </w:r>
                          </w:p>
                          <w:p w14:paraId="7BE6C2F2" w14:textId="77777777" w:rsidR="0054040A" w:rsidRDefault="0054040A" w:rsidP="00A3453A">
                            <w:pPr>
                              <w:pStyle w:val="List"/>
                            </w:pPr>
                            <w:r>
                              <w:t>No Parking under the covered parking area. Thank you!</w:t>
                            </w:r>
                          </w:p>
                          <w:p w14:paraId="5ED1AA42" w14:textId="77777777" w:rsidR="009631CC" w:rsidRPr="00605769" w:rsidRDefault="009631CC" w:rsidP="009631CC">
                            <w:pPr>
                              <w:pStyle w:val="List"/>
                              <w:numPr>
                                <w:ilvl w:val="0"/>
                                <w:numId w:val="0"/>
                              </w:numPr>
                              <w:ind w:left="2160"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1B3A" id="Text Box 305" o:spid="_x0000_s1062" type="#_x0000_t202" style="position:absolute;margin-left:41.4pt;margin-top:287.4pt;width:234pt;height:20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" filled="f" stroked="f">
                <v:textbox inset="0,0,0,0">
                  <w:txbxContent>
                    <w:p w14:paraId="3A2AA22C" w14:textId="532582D5" w:rsidR="00605769" w:rsidRPr="00BF2283" w:rsidRDefault="009C0AC6" w:rsidP="0054040A">
                      <w:pPr>
                        <w:pStyle w:val="List"/>
                        <w:tabs>
                          <w:tab w:val="clear" w:pos="720"/>
                          <w:tab w:val="num" w:pos="360"/>
                        </w:tabs>
                        <w:ind w:left="450" w:hanging="270"/>
                        <w:rPr>
                          <w:sz w:val="20"/>
                          <w:szCs w:val="20"/>
                        </w:rPr>
                      </w:pPr>
                      <w:r>
                        <w:t>Please do not send your child to school with a fever, green/runny nose</w:t>
                      </w:r>
                      <w:r w:rsidR="005A6158">
                        <w:t>,</w:t>
                      </w:r>
                      <w:r w:rsidR="001B09AD">
                        <w:t xml:space="preserve"> cough</w:t>
                      </w:r>
                      <w:r>
                        <w:t xml:space="preserve"> or with loose stools.  We are trying to keep </w:t>
                      </w:r>
                      <w:r w:rsidR="00A71FCB">
                        <w:t xml:space="preserve">everyone as healthy as possible.  If they are </w:t>
                      </w:r>
                      <w:r w:rsidR="00621534">
                        <w:t>sick,</w:t>
                      </w:r>
                      <w:r w:rsidR="00A71FCB">
                        <w:t xml:space="preserve"> they will not be able to return to school for </w:t>
                      </w:r>
                      <w:r w:rsidR="00484AA9">
                        <w:t>72</w:t>
                      </w:r>
                      <w:r w:rsidR="00A71FCB">
                        <w:t>-hours after the last incident</w:t>
                      </w:r>
                      <w:r w:rsidR="001F2011">
                        <w:t xml:space="preserve"> if symptoms</w:t>
                      </w:r>
                    </w:p>
                    <w:p w14:paraId="109C4A2E" w14:textId="77777777" w:rsidR="007F360F" w:rsidRDefault="00BF2283" w:rsidP="00A3453A">
                      <w:pPr>
                        <w:pStyle w:val="List"/>
                      </w:pPr>
                      <w:r>
                        <w:t>Sign IN and Sign OUT each day when your child attends school.  It is a state requirement.</w:t>
                      </w:r>
                    </w:p>
                    <w:p w14:paraId="7BE6C2F2" w14:textId="77777777" w:rsidR="0054040A" w:rsidRDefault="0054040A" w:rsidP="00A3453A">
                      <w:pPr>
                        <w:pStyle w:val="List"/>
                      </w:pPr>
                      <w:r>
                        <w:t>No Parking under the covered parking area. Thank you!</w:t>
                      </w:r>
                    </w:p>
                    <w:p w14:paraId="5ED1AA42" w14:textId="77777777" w:rsidR="009631CC" w:rsidRPr="00605769" w:rsidRDefault="009631CC" w:rsidP="009631CC">
                      <w:pPr>
                        <w:pStyle w:val="List"/>
                        <w:numPr>
                          <w:ilvl w:val="0"/>
                          <w:numId w:val="0"/>
                        </w:numPr>
                        <w:ind w:left="2160" w:firstLine="720"/>
                      </w:pPr>
                    </w:p>
                  </w:txbxContent>
                </v:textbox>
                <w10:wrap anchorx="page" anchory="page"/>
              </v:shape>
            </w:pict>
          </mc:Fallback>
        </mc:AlternateContent>
      </w:r>
    </w:p>
    <w:p w14:paraId="5ACE6658" w14:textId="77777777" w:rsidR="008D784A" w:rsidRPr="008D784A" w:rsidRDefault="008D784A" w:rsidP="008D784A"/>
    <w:p w14:paraId="3B392B24" w14:textId="77777777" w:rsidR="008D784A" w:rsidRPr="008D784A" w:rsidRDefault="008D784A" w:rsidP="008D784A"/>
    <w:p w14:paraId="1B38D082" w14:textId="77777777" w:rsidR="008D784A" w:rsidRPr="008D784A" w:rsidRDefault="00C64F08" w:rsidP="008D784A">
      <w:r>
        <w:rPr>
          <w:noProof/>
        </w:rPr>
        <mc:AlternateContent>
          <mc:Choice Requires="wps">
            <w:drawing>
              <wp:anchor distT="0" distB="0" distL="114300" distR="114300" simplePos="0" relativeHeight="251661312" behindDoc="0" locked="0" layoutInCell="1" allowOverlap="1" wp14:anchorId="07E258C4" wp14:editId="1E6955AE">
                <wp:simplePos x="0" y="0"/>
                <wp:positionH relativeFrom="page">
                  <wp:posOffset>3802842</wp:posOffset>
                </wp:positionH>
                <wp:positionV relativeFrom="page">
                  <wp:posOffset>4100945</wp:posOffset>
                </wp:positionV>
                <wp:extent cx="3408218" cy="318770"/>
                <wp:effectExtent l="0" t="0" r="1905" b="10795"/>
                <wp:wrapNone/>
                <wp:docPr id="3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218"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1B24" w14:textId="181ABC5A" w:rsidR="00AD148A" w:rsidRPr="00B66746" w:rsidRDefault="00CE177A" w:rsidP="00C64F08">
                            <w:pPr>
                              <w:pStyle w:val="Heading2"/>
                              <w:jc w:val="center"/>
                              <w:rPr>
                                <w:sz w:val="36"/>
                                <w:szCs w:val="36"/>
                              </w:rPr>
                            </w:pPr>
                            <w:r>
                              <w:rPr>
                                <w:sz w:val="36"/>
                                <w:szCs w:val="36"/>
                              </w:rPr>
                              <w:t xml:space="preserve">Save-the-date: </w:t>
                            </w:r>
                            <w:r w:rsidR="00AD148A" w:rsidRPr="00B66746">
                              <w:rPr>
                                <w:sz w:val="36"/>
                                <w:szCs w:val="36"/>
                              </w:rPr>
                              <w:t>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E258C4" id="Text Box 302" o:spid="_x0000_s1063" type="#_x0000_t202" style="position:absolute;margin-left:299.45pt;margin-top:322.9pt;width:268.3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" filled="f" stroked="f">
                <v:textbox style="mso-fit-shape-to-text:t" inset="0,0,0,0">
                  <w:txbxContent>
                    <w:p w14:paraId="69631B24" w14:textId="181ABC5A" w:rsidR="00AD148A" w:rsidRPr="00B66746" w:rsidRDefault="00CE177A" w:rsidP="00C64F08">
                      <w:pPr>
                        <w:pStyle w:val="Heading2"/>
                        <w:jc w:val="center"/>
                        <w:rPr>
                          <w:sz w:val="36"/>
                          <w:szCs w:val="36"/>
                        </w:rPr>
                      </w:pPr>
                      <w:r>
                        <w:rPr>
                          <w:sz w:val="36"/>
                          <w:szCs w:val="36"/>
                        </w:rPr>
                        <w:t xml:space="preserve">Save-the-date: </w:t>
                      </w:r>
                      <w:r w:rsidR="00AD148A" w:rsidRPr="00B66746">
                        <w:rPr>
                          <w:sz w:val="36"/>
                          <w:szCs w:val="36"/>
                        </w:rPr>
                        <w:t>Events</w:t>
                      </w:r>
                    </w:p>
                  </w:txbxContent>
                </v:textbox>
                <w10:wrap anchorx="page" anchory="page"/>
              </v:shape>
            </w:pict>
          </mc:Fallback>
        </mc:AlternateContent>
      </w:r>
    </w:p>
    <w:p w14:paraId="6DA3C931" w14:textId="33F30405" w:rsidR="008D784A" w:rsidRPr="008D784A" w:rsidRDefault="00F30165" w:rsidP="008D784A">
      <w:r>
        <w:rPr>
          <w:noProof/>
        </w:rPr>
        <mc:AlternateContent>
          <mc:Choice Requires="wps">
            <w:drawing>
              <wp:anchor distT="0" distB="0" distL="114300" distR="114300" simplePos="0" relativeHeight="251655168" behindDoc="0" locked="0" layoutInCell="1" allowOverlap="1" wp14:anchorId="2A5D774F" wp14:editId="537C6438">
                <wp:simplePos x="0" y="0"/>
                <wp:positionH relativeFrom="page">
                  <wp:posOffset>3851748</wp:posOffset>
                </wp:positionH>
                <wp:positionV relativeFrom="page">
                  <wp:posOffset>4422436</wp:posOffset>
                </wp:positionV>
                <wp:extent cx="3451225" cy="3255929"/>
                <wp:effectExtent l="19050" t="19050" r="15875" b="20955"/>
                <wp:wrapNone/>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3255929"/>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39E846D0" w14:textId="33EAEAF6" w:rsidR="000D6CEE" w:rsidRDefault="000D6CEE" w:rsidP="00D91887">
                            <w:pPr>
                              <w:pStyle w:val="BodyText"/>
                              <w:spacing w:after="0" w:line="276" w:lineRule="auto"/>
                              <w:rPr>
                                <w:b/>
                                <w:sz w:val="26"/>
                                <w:szCs w:val="26"/>
                              </w:rPr>
                            </w:pPr>
                            <w:r>
                              <w:rPr>
                                <w:b/>
                                <w:sz w:val="26"/>
                                <w:szCs w:val="26"/>
                                <w:u w:val="single"/>
                              </w:rPr>
                              <w:t xml:space="preserve">Nov </w:t>
                            </w:r>
                            <w:r w:rsidR="00BF5666">
                              <w:rPr>
                                <w:b/>
                                <w:sz w:val="26"/>
                                <w:szCs w:val="26"/>
                                <w:u w:val="single"/>
                              </w:rPr>
                              <w:t>1</w:t>
                            </w:r>
                            <w:r w:rsidR="00F30165">
                              <w:rPr>
                                <w:b/>
                                <w:sz w:val="26"/>
                                <w:szCs w:val="26"/>
                                <w:u w:val="single"/>
                              </w:rPr>
                              <w:t>6</w:t>
                            </w:r>
                            <w:r>
                              <w:rPr>
                                <w:b/>
                                <w:sz w:val="26"/>
                                <w:szCs w:val="26"/>
                                <w:u w:val="single"/>
                              </w:rPr>
                              <w:t>:</w:t>
                            </w:r>
                            <w:r>
                              <w:rPr>
                                <w:sz w:val="26"/>
                                <w:szCs w:val="26"/>
                              </w:rPr>
                              <w:t xml:space="preserve"> </w:t>
                            </w:r>
                            <w:r w:rsidR="00F30165">
                              <w:rPr>
                                <w:b/>
                                <w:sz w:val="26"/>
                                <w:szCs w:val="26"/>
                              </w:rPr>
                              <w:t>Arizona Puppet Theater</w:t>
                            </w:r>
                          </w:p>
                          <w:p w14:paraId="1EF16B50" w14:textId="1FAE050D" w:rsidR="000D6CEE" w:rsidRPr="000D6CEE" w:rsidRDefault="00F30165" w:rsidP="00D91887">
                            <w:pPr>
                              <w:pStyle w:val="BodyText"/>
                              <w:spacing w:after="0" w:line="276" w:lineRule="auto"/>
                              <w:rPr>
                                <w:sz w:val="24"/>
                                <w:szCs w:val="24"/>
                              </w:rPr>
                            </w:pPr>
                            <w:r>
                              <w:rPr>
                                <w:sz w:val="24"/>
                                <w:szCs w:val="24"/>
                              </w:rPr>
                              <w:t>AZ Puppet Theater will be coming to our school for a special Dental puppet show</w:t>
                            </w:r>
                            <w:r w:rsidR="00E92CF2">
                              <w:rPr>
                                <w:sz w:val="24"/>
                                <w:szCs w:val="24"/>
                              </w:rPr>
                              <w:t xml:space="preserve"> during class</w:t>
                            </w:r>
                            <w:r>
                              <w:rPr>
                                <w:sz w:val="24"/>
                                <w:szCs w:val="24"/>
                              </w:rPr>
                              <w:t>.</w:t>
                            </w:r>
                            <w:r w:rsidR="00F76763">
                              <w:rPr>
                                <w:sz w:val="24"/>
                                <w:szCs w:val="24"/>
                              </w:rPr>
                              <w:t xml:space="preserve"> Info to follow.</w:t>
                            </w:r>
                          </w:p>
                          <w:p w14:paraId="2EAE960F" w14:textId="7A682A50" w:rsidR="00B86BDC" w:rsidRDefault="0022568F" w:rsidP="00D91887">
                            <w:pPr>
                              <w:pStyle w:val="BodyText"/>
                              <w:spacing w:after="0" w:line="276" w:lineRule="auto"/>
                              <w:rPr>
                                <w:b/>
                                <w:sz w:val="24"/>
                                <w:szCs w:val="24"/>
                              </w:rPr>
                            </w:pPr>
                            <w:r>
                              <w:rPr>
                                <w:b/>
                                <w:sz w:val="26"/>
                                <w:szCs w:val="26"/>
                                <w:u w:val="single"/>
                              </w:rPr>
                              <w:t>Nov 2</w:t>
                            </w:r>
                            <w:r w:rsidR="00F30165">
                              <w:rPr>
                                <w:b/>
                                <w:sz w:val="26"/>
                                <w:szCs w:val="26"/>
                                <w:u w:val="single"/>
                              </w:rPr>
                              <w:t>2</w:t>
                            </w:r>
                            <w:r w:rsidR="00B86BDC">
                              <w:rPr>
                                <w:b/>
                                <w:sz w:val="26"/>
                                <w:szCs w:val="26"/>
                                <w:u w:val="single"/>
                              </w:rPr>
                              <w:t>:</w:t>
                            </w:r>
                            <w:r w:rsidR="00B86BDC">
                              <w:rPr>
                                <w:b/>
                                <w:sz w:val="26"/>
                                <w:szCs w:val="26"/>
                              </w:rPr>
                              <w:t xml:space="preserve"> </w:t>
                            </w:r>
                            <w:r w:rsidR="00B86BDC" w:rsidRPr="00B86BDC">
                              <w:rPr>
                                <w:b/>
                                <w:sz w:val="24"/>
                                <w:szCs w:val="24"/>
                              </w:rPr>
                              <w:t>Thanksgiving Feast, 1</w:t>
                            </w:r>
                            <w:r w:rsidR="006B5E2A">
                              <w:rPr>
                                <w:b/>
                                <w:sz w:val="24"/>
                                <w:szCs w:val="24"/>
                              </w:rPr>
                              <w:t>0:45</w:t>
                            </w:r>
                            <w:r w:rsidR="00B86BDC" w:rsidRPr="00B86BDC">
                              <w:rPr>
                                <w:b/>
                                <w:sz w:val="24"/>
                                <w:szCs w:val="24"/>
                              </w:rPr>
                              <w:t>am</w:t>
                            </w:r>
                            <w:r w:rsidR="00D91887">
                              <w:rPr>
                                <w:b/>
                                <w:sz w:val="24"/>
                                <w:szCs w:val="24"/>
                              </w:rPr>
                              <w:t>. Fun for the whole family!</w:t>
                            </w:r>
                          </w:p>
                          <w:p w14:paraId="1289ACD0" w14:textId="2812546A" w:rsidR="00257354" w:rsidRPr="00257354" w:rsidRDefault="0022568F" w:rsidP="00D91887">
                            <w:pPr>
                              <w:pStyle w:val="BodyText"/>
                              <w:spacing w:after="0" w:line="276" w:lineRule="auto"/>
                              <w:rPr>
                                <w:bCs/>
                                <w:sz w:val="24"/>
                                <w:szCs w:val="24"/>
                              </w:rPr>
                            </w:pPr>
                            <w:r>
                              <w:rPr>
                                <w:b/>
                                <w:sz w:val="24"/>
                                <w:szCs w:val="24"/>
                                <w:u w:val="single"/>
                              </w:rPr>
                              <w:t>Dec</w:t>
                            </w:r>
                            <w:r w:rsidR="00FB602C">
                              <w:rPr>
                                <w:b/>
                                <w:sz w:val="24"/>
                                <w:szCs w:val="24"/>
                                <w:u w:val="single"/>
                              </w:rPr>
                              <w:t xml:space="preserve"> 1: </w:t>
                            </w:r>
                            <w:r w:rsidR="00257354">
                              <w:rPr>
                                <w:b/>
                                <w:sz w:val="24"/>
                                <w:szCs w:val="24"/>
                              </w:rPr>
                              <w:t>Dental Screenings</w:t>
                            </w:r>
                            <w:r w:rsidR="001B09AD">
                              <w:rPr>
                                <w:bCs/>
                                <w:sz w:val="24"/>
                                <w:szCs w:val="24"/>
                              </w:rPr>
                              <w:t xml:space="preserve">: </w:t>
                            </w:r>
                            <w:r w:rsidR="00257354">
                              <w:rPr>
                                <w:bCs/>
                                <w:sz w:val="24"/>
                                <w:szCs w:val="24"/>
                              </w:rPr>
                              <w:t>Az First Teeth First</w:t>
                            </w:r>
                            <w:r w:rsidR="00656905">
                              <w:rPr>
                                <w:bCs/>
                                <w:sz w:val="24"/>
                                <w:szCs w:val="24"/>
                              </w:rPr>
                              <w:t>, Dignity Health will be coming to do initial dental screenings for all the children for free!</w:t>
                            </w:r>
                            <w:r w:rsidR="00153A33">
                              <w:rPr>
                                <w:bCs/>
                                <w:sz w:val="24"/>
                                <w:szCs w:val="24"/>
                              </w:rPr>
                              <w:t xml:space="preserve"> Permission slip to come</w:t>
                            </w:r>
                          </w:p>
                          <w:p w14:paraId="20C01EB7" w14:textId="0795D4DD" w:rsidR="009C0AC6" w:rsidRDefault="0022568F" w:rsidP="000A0826">
                            <w:pPr>
                              <w:pStyle w:val="BodyText"/>
                              <w:spacing w:after="0"/>
                              <w:rPr>
                                <w:b/>
                                <w:sz w:val="24"/>
                                <w:szCs w:val="24"/>
                              </w:rPr>
                            </w:pPr>
                            <w:r>
                              <w:rPr>
                                <w:b/>
                                <w:sz w:val="26"/>
                                <w:szCs w:val="26"/>
                                <w:u w:val="single"/>
                              </w:rPr>
                              <w:t>Dec 1</w:t>
                            </w:r>
                            <w:r w:rsidR="00F30165">
                              <w:rPr>
                                <w:b/>
                                <w:sz w:val="26"/>
                                <w:szCs w:val="26"/>
                                <w:u w:val="single"/>
                              </w:rPr>
                              <w:t>4</w:t>
                            </w:r>
                            <w:r w:rsidR="00B86BDC">
                              <w:rPr>
                                <w:b/>
                                <w:sz w:val="26"/>
                                <w:szCs w:val="26"/>
                                <w:u w:val="single"/>
                              </w:rPr>
                              <w:t>:</w:t>
                            </w:r>
                            <w:r w:rsidR="00B86BDC">
                              <w:rPr>
                                <w:b/>
                                <w:sz w:val="26"/>
                                <w:szCs w:val="26"/>
                              </w:rPr>
                              <w:t xml:space="preserve"> Christmas Program</w:t>
                            </w:r>
                            <w:r w:rsidR="000A0826">
                              <w:rPr>
                                <w:b/>
                                <w:sz w:val="26"/>
                                <w:szCs w:val="26"/>
                              </w:rPr>
                              <w:t xml:space="preserve">, </w:t>
                            </w:r>
                            <w:r w:rsidR="006B5E2A">
                              <w:rPr>
                                <w:b/>
                                <w:sz w:val="24"/>
                                <w:szCs w:val="24"/>
                              </w:rPr>
                              <w:t>10</w:t>
                            </w:r>
                            <w:r w:rsidR="000074EC">
                              <w:rPr>
                                <w:b/>
                                <w:sz w:val="24"/>
                                <w:szCs w:val="24"/>
                              </w:rPr>
                              <w:t>:30</w:t>
                            </w:r>
                            <w:r w:rsidR="000A0826">
                              <w:rPr>
                                <w:b/>
                                <w:sz w:val="24"/>
                                <w:szCs w:val="24"/>
                              </w:rPr>
                              <w:t>am</w:t>
                            </w:r>
                            <w:r w:rsidR="009C0AC6" w:rsidRPr="00B86BDC">
                              <w:rPr>
                                <w:b/>
                                <w:sz w:val="24"/>
                                <w:szCs w:val="24"/>
                              </w:rPr>
                              <w:t>.</w:t>
                            </w:r>
                            <w:r w:rsidR="000A0826">
                              <w:rPr>
                                <w:b/>
                                <w:sz w:val="24"/>
                                <w:szCs w:val="24"/>
                              </w:rPr>
                              <w:t xml:space="preserve"> All family members </w:t>
                            </w:r>
                            <w:r w:rsidR="0054040A">
                              <w:rPr>
                                <w:b/>
                                <w:sz w:val="24"/>
                                <w:szCs w:val="24"/>
                              </w:rPr>
                              <w:t xml:space="preserve">are </w:t>
                            </w:r>
                            <w:r w:rsidR="000A0826">
                              <w:rPr>
                                <w:b/>
                                <w:sz w:val="24"/>
                                <w:szCs w:val="24"/>
                              </w:rPr>
                              <w:t>encouraged to attend</w:t>
                            </w:r>
                            <w:r w:rsidR="00D91887">
                              <w:rPr>
                                <w:b/>
                                <w:sz w:val="24"/>
                                <w:szCs w:val="24"/>
                              </w:rPr>
                              <w:t xml:space="preserve"> and stay for Cookies &amp; Milk</w:t>
                            </w:r>
                            <w:r w:rsidR="00F3455B">
                              <w:rPr>
                                <w:b/>
                                <w:sz w:val="24"/>
                                <w:szCs w:val="24"/>
                              </w:rPr>
                              <w:t xml:space="preserve"> afterwards</w:t>
                            </w:r>
                            <w:r w:rsidR="000A0826">
                              <w:rPr>
                                <w:b/>
                                <w:sz w:val="24"/>
                                <w:szCs w:val="24"/>
                              </w:rPr>
                              <w:t>.</w:t>
                            </w:r>
                            <w:r w:rsidR="00D82806">
                              <w:rPr>
                                <w:b/>
                                <w:sz w:val="24"/>
                                <w:szCs w:val="24"/>
                              </w:rPr>
                              <w:t xml:space="preserve"> Watch your mailbox for an invite!</w:t>
                            </w:r>
                          </w:p>
                          <w:p w14:paraId="05671AF1" w14:textId="77777777" w:rsidR="000A0826" w:rsidRPr="000A0826" w:rsidRDefault="000A0826" w:rsidP="00AD148A">
                            <w:pPr>
                              <w:pStyle w:val="BodyText"/>
                              <w:rPr>
                                <w:b/>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774F" id="Text Box 303" o:spid="_x0000_s1064" type="#_x0000_t202" style="position:absolute;margin-left:303.3pt;margin-top:348.2pt;width:271.75pt;height:25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" filled="f" fillcolor="#9cf" strokecolor="#36f" strokeweight="2.25pt">
                <v:stroke dashstyle="1 1" endcap="round"/>
                <v:textbox inset="0,0,0,0">
                  <w:txbxContent>
                    <w:p w14:paraId="39E846D0" w14:textId="33EAEAF6" w:rsidR="000D6CEE" w:rsidRDefault="000D6CEE" w:rsidP="00D91887">
                      <w:pPr>
                        <w:pStyle w:val="BodyText"/>
                        <w:spacing w:after="0" w:line="276" w:lineRule="auto"/>
                        <w:rPr>
                          <w:b/>
                          <w:sz w:val="26"/>
                          <w:szCs w:val="26"/>
                        </w:rPr>
                      </w:pPr>
                      <w:r>
                        <w:rPr>
                          <w:b/>
                          <w:sz w:val="26"/>
                          <w:szCs w:val="26"/>
                          <w:u w:val="single"/>
                        </w:rPr>
                        <w:t xml:space="preserve">Nov </w:t>
                      </w:r>
                      <w:r w:rsidR="00BF5666">
                        <w:rPr>
                          <w:b/>
                          <w:sz w:val="26"/>
                          <w:szCs w:val="26"/>
                          <w:u w:val="single"/>
                        </w:rPr>
                        <w:t>1</w:t>
                      </w:r>
                      <w:r w:rsidR="00F30165">
                        <w:rPr>
                          <w:b/>
                          <w:sz w:val="26"/>
                          <w:szCs w:val="26"/>
                          <w:u w:val="single"/>
                        </w:rPr>
                        <w:t>6</w:t>
                      </w:r>
                      <w:r>
                        <w:rPr>
                          <w:b/>
                          <w:sz w:val="26"/>
                          <w:szCs w:val="26"/>
                          <w:u w:val="single"/>
                        </w:rPr>
                        <w:t>:</w:t>
                      </w:r>
                      <w:r>
                        <w:rPr>
                          <w:sz w:val="26"/>
                          <w:szCs w:val="26"/>
                        </w:rPr>
                        <w:t xml:space="preserve"> </w:t>
                      </w:r>
                      <w:r w:rsidR="00F30165">
                        <w:rPr>
                          <w:b/>
                          <w:sz w:val="26"/>
                          <w:szCs w:val="26"/>
                        </w:rPr>
                        <w:t>Arizona Puppet Theater</w:t>
                      </w:r>
                    </w:p>
                    <w:p w14:paraId="1EF16B50" w14:textId="1FAE050D" w:rsidR="000D6CEE" w:rsidRPr="000D6CEE" w:rsidRDefault="00F30165" w:rsidP="00D91887">
                      <w:pPr>
                        <w:pStyle w:val="BodyText"/>
                        <w:spacing w:after="0" w:line="276" w:lineRule="auto"/>
                        <w:rPr>
                          <w:sz w:val="24"/>
                          <w:szCs w:val="24"/>
                        </w:rPr>
                      </w:pPr>
                      <w:r>
                        <w:rPr>
                          <w:sz w:val="24"/>
                          <w:szCs w:val="24"/>
                        </w:rPr>
                        <w:t>AZ Puppet Theater will be coming to our school for a special Dental puppet show</w:t>
                      </w:r>
                      <w:r w:rsidR="00E92CF2">
                        <w:rPr>
                          <w:sz w:val="24"/>
                          <w:szCs w:val="24"/>
                        </w:rPr>
                        <w:t xml:space="preserve"> during class</w:t>
                      </w:r>
                      <w:r>
                        <w:rPr>
                          <w:sz w:val="24"/>
                          <w:szCs w:val="24"/>
                        </w:rPr>
                        <w:t>.</w:t>
                      </w:r>
                      <w:r w:rsidR="00F76763">
                        <w:rPr>
                          <w:sz w:val="24"/>
                          <w:szCs w:val="24"/>
                        </w:rPr>
                        <w:t xml:space="preserve"> Info to follow.</w:t>
                      </w:r>
                    </w:p>
                    <w:p w14:paraId="2EAE960F" w14:textId="7A682A50" w:rsidR="00B86BDC" w:rsidRDefault="0022568F" w:rsidP="00D91887">
                      <w:pPr>
                        <w:pStyle w:val="BodyText"/>
                        <w:spacing w:after="0" w:line="276" w:lineRule="auto"/>
                        <w:rPr>
                          <w:b/>
                          <w:sz w:val="24"/>
                          <w:szCs w:val="24"/>
                        </w:rPr>
                      </w:pPr>
                      <w:r>
                        <w:rPr>
                          <w:b/>
                          <w:sz w:val="26"/>
                          <w:szCs w:val="26"/>
                          <w:u w:val="single"/>
                        </w:rPr>
                        <w:t>Nov 2</w:t>
                      </w:r>
                      <w:r w:rsidR="00F30165">
                        <w:rPr>
                          <w:b/>
                          <w:sz w:val="26"/>
                          <w:szCs w:val="26"/>
                          <w:u w:val="single"/>
                        </w:rPr>
                        <w:t>2</w:t>
                      </w:r>
                      <w:r w:rsidR="00B86BDC">
                        <w:rPr>
                          <w:b/>
                          <w:sz w:val="26"/>
                          <w:szCs w:val="26"/>
                          <w:u w:val="single"/>
                        </w:rPr>
                        <w:t>:</w:t>
                      </w:r>
                      <w:r w:rsidR="00B86BDC">
                        <w:rPr>
                          <w:b/>
                          <w:sz w:val="26"/>
                          <w:szCs w:val="26"/>
                        </w:rPr>
                        <w:t xml:space="preserve"> </w:t>
                      </w:r>
                      <w:r w:rsidR="00B86BDC" w:rsidRPr="00B86BDC">
                        <w:rPr>
                          <w:b/>
                          <w:sz w:val="24"/>
                          <w:szCs w:val="24"/>
                        </w:rPr>
                        <w:t>Thanksgiving Feast, 1</w:t>
                      </w:r>
                      <w:r w:rsidR="006B5E2A">
                        <w:rPr>
                          <w:b/>
                          <w:sz w:val="24"/>
                          <w:szCs w:val="24"/>
                        </w:rPr>
                        <w:t>0:45</w:t>
                      </w:r>
                      <w:r w:rsidR="00B86BDC" w:rsidRPr="00B86BDC">
                        <w:rPr>
                          <w:b/>
                          <w:sz w:val="24"/>
                          <w:szCs w:val="24"/>
                        </w:rPr>
                        <w:t>am</w:t>
                      </w:r>
                      <w:r w:rsidR="00D91887">
                        <w:rPr>
                          <w:b/>
                          <w:sz w:val="24"/>
                          <w:szCs w:val="24"/>
                        </w:rPr>
                        <w:t>. Fun for the whole family!</w:t>
                      </w:r>
                    </w:p>
                    <w:p w14:paraId="1289ACD0" w14:textId="2812546A" w:rsidR="00257354" w:rsidRPr="00257354" w:rsidRDefault="0022568F" w:rsidP="00D91887">
                      <w:pPr>
                        <w:pStyle w:val="BodyText"/>
                        <w:spacing w:after="0" w:line="276" w:lineRule="auto"/>
                        <w:rPr>
                          <w:bCs/>
                          <w:sz w:val="24"/>
                          <w:szCs w:val="24"/>
                        </w:rPr>
                      </w:pPr>
                      <w:r>
                        <w:rPr>
                          <w:b/>
                          <w:sz w:val="24"/>
                          <w:szCs w:val="24"/>
                          <w:u w:val="single"/>
                        </w:rPr>
                        <w:t>Dec</w:t>
                      </w:r>
                      <w:r w:rsidR="00FB602C">
                        <w:rPr>
                          <w:b/>
                          <w:sz w:val="24"/>
                          <w:szCs w:val="24"/>
                          <w:u w:val="single"/>
                        </w:rPr>
                        <w:t xml:space="preserve"> 1: </w:t>
                      </w:r>
                      <w:r w:rsidR="00257354">
                        <w:rPr>
                          <w:b/>
                          <w:sz w:val="24"/>
                          <w:szCs w:val="24"/>
                        </w:rPr>
                        <w:t>Dental Screenings</w:t>
                      </w:r>
                      <w:r w:rsidR="001B09AD">
                        <w:rPr>
                          <w:bCs/>
                          <w:sz w:val="24"/>
                          <w:szCs w:val="24"/>
                        </w:rPr>
                        <w:t xml:space="preserve">: </w:t>
                      </w:r>
                      <w:r w:rsidR="00257354">
                        <w:rPr>
                          <w:bCs/>
                          <w:sz w:val="24"/>
                          <w:szCs w:val="24"/>
                        </w:rPr>
                        <w:t>Az First Teeth First</w:t>
                      </w:r>
                      <w:r w:rsidR="00656905">
                        <w:rPr>
                          <w:bCs/>
                          <w:sz w:val="24"/>
                          <w:szCs w:val="24"/>
                        </w:rPr>
                        <w:t>, Dignity Health will be coming to do initial dental screenings for all the children for free!</w:t>
                      </w:r>
                      <w:r w:rsidR="00153A33">
                        <w:rPr>
                          <w:bCs/>
                          <w:sz w:val="24"/>
                          <w:szCs w:val="24"/>
                        </w:rPr>
                        <w:t xml:space="preserve"> Permission slip to come</w:t>
                      </w:r>
                    </w:p>
                    <w:p w14:paraId="20C01EB7" w14:textId="0795D4DD" w:rsidR="009C0AC6" w:rsidRDefault="0022568F" w:rsidP="000A0826">
                      <w:pPr>
                        <w:pStyle w:val="BodyText"/>
                        <w:spacing w:after="0"/>
                        <w:rPr>
                          <w:b/>
                          <w:sz w:val="24"/>
                          <w:szCs w:val="24"/>
                        </w:rPr>
                      </w:pPr>
                      <w:r>
                        <w:rPr>
                          <w:b/>
                          <w:sz w:val="26"/>
                          <w:szCs w:val="26"/>
                          <w:u w:val="single"/>
                        </w:rPr>
                        <w:t>Dec 1</w:t>
                      </w:r>
                      <w:r w:rsidR="00F30165">
                        <w:rPr>
                          <w:b/>
                          <w:sz w:val="26"/>
                          <w:szCs w:val="26"/>
                          <w:u w:val="single"/>
                        </w:rPr>
                        <w:t>4</w:t>
                      </w:r>
                      <w:r w:rsidR="00B86BDC">
                        <w:rPr>
                          <w:b/>
                          <w:sz w:val="26"/>
                          <w:szCs w:val="26"/>
                          <w:u w:val="single"/>
                        </w:rPr>
                        <w:t>:</w:t>
                      </w:r>
                      <w:r w:rsidR="00B86BDC">
                        <w:rPr>
                          <w:b/>
                          <w:sz w:val="26"/>
                          <w:szCs w:val="26"/>
                        </w:rPr>
                        <w:t xml:space="preserve"> Christmas Program</w:t>
                      </w:r>
                      <w:r w:rsidR="000A0826">
                        <w:rPr>
                          <w:b/>
                          <w:sz w:val="26"/>
                          <w:szCs w:val="26"/>
                        </w:rPr>
                        <w:t xml:space="preserve">, </w:t>
                      </w:r>
                      <w:r w:rsidR="006B5E2A">
                        <w:rPr>
                          <w:b/>
                          <w:sz w:val="24"/>
                          <w:szCs w:val="24"/>
                        </w:rPr>
                        <w:t>10</w:t>
                      </w:r>
                      <w:r w:rsidR="000074EC">
                        <w:rPr>
                          <w:b/>
                          <w:sz w:val="24"/>
                          <w:szCs w:val="24"/>
                        </w:rPr>
                        <w:t>:30</w:t>
                      </w:r>
                      <w:r w:rsidR="000A0826">
                        <w:rPr>
                          <w:b/>
                          <w:sz w:val="24"/>
                          <w:szCs w:val="24"/>
                        </w:rPr>
                        <w:t>am</w:t>
                      </w:r>
                      <w:r w:rsidR="009C0AC6" w:rsidRPr="00B86BDC">
                        <w:rPr>
                          <w:b/>
                          <w:sz w:val="24"/>
                          <w:szCs w:val="24"/>
                        </w:rPr>
                        <w:t>.</w:t>
                      </w:r>
                      <w:r w:rsidR="000A0826">
                        <w:rPr>
                          <w:b/>
                          <w:sz w:val="24"/>
                          <w:szCs w:val="24"/>
                        </w:rPr>
                        <w:t xml:space="preserve"> All family members </w:t>
                      </w:r>
                      <w:r w:rsidR="0054040A">
                        <w:rPr>
                          <w:b/>
                          <w:sz w:val="24"/>
                          <w:szCs w:val="24"/>
                        </w:rPr>
                        <w:t xml:space="preserve">are </w:t>
                      </w:r>
                      <w:r w:rsidR="000A0826">
                        <w:rPr>
                          <w:b/>
                          <w:sz w:val="24"/>
                          <w:szCs w:val="24"/>
                        </w:rPr>
                        <w:t>encouraged to attend</w:t>
                      </w:r>
                      <w:r w:rsidR="00D91887">
                        <w:rPr>
                          <w:b/>
                          <w:sz w:val="24"/>
                          <w:szCs w:val="24"/>
                        </w:rPr>
                        <w:t xml:space="preserve"> and stay for Cookies &amp; Milk</w:t>
                      </w:r>
                      <w:r w:rsidR="00F3455B">
                        <w:rPr>
                          <w:b/>
                          <w:sz w:val="24"/>
                          <w:szCs w:val="24"/>
                        </w:rPr>
                        <w:t xml:space="preserve"> afterwards</w:t>
                      </w:r>
                      <w:r w:rsidR="000A0826">
                        <w:rPr>
                          <w:b/>
                          <w:sz w:val="24"/>
                          <w:szCs w:val="24"/>
                        </w:rPr>
                        <w:t>.</w:t>
                      </w:r>
                      <w:r w:rsidR="00D82806">
                        <w:rPr>
                          <w:b/>
                          <w:sz w:val="24"/>
                          <w:szCs w:val="24"/>
                        </w:rPr>
                        <w:t xml:space="preserve"> Watch your mailbox for an invite!</w:t>
                      </w:r>
                    </w:p>
                    <w:p w14:paraId="05671AF1" w14:textId="77777777" w:rsidR="000A0826" w:rsidRPr="000A0826" w:rsidRDefault="000A0826" w:rsidP="00AD148A">
                      <w:pPr>
                        <w:pStyle w:val="BodyText"/>
                        <w:rPr>
                          <w:b/>
                          <w:sz w:val="26"/>
                          <w:szCs w:val="26"/>
                        </w:rPr>
                      </w:pPr>
                    </w:p>
                  </w:txbxContent>
                </v:textbox>
                <w10:wrap anchorx="page" anchory="page"/>
              </v:shape>
            </w:pict>
          </mc:Fallback>
        </mc:AlternateContent>
      </w:r>
    </w:p>
    <w:p w14:paraId="3F6A3EF5" w14:textId="7E334507" w:rsidR="008D784A" w:rsidRPr="008D784A" w:rsidRDefault="008D784A" w:rsidP="008D784A"/>
    <w:p w14:paraId="69FE150B" w14:textId="42363098" w:rsidR="008D784A" w:rsidRPr="008D784A" w:rsidRDefault="008D784A" w:rsidP="008D784A"/>
    <w:p w14:paraId="537A313E" w14:textId="77777777" w:rsidR="008D784A" w:rsidRPr="008D784A" w:rsidRDefault="008D784A" w:rsidP="008D784A"/>
    <w:p w14:paraId="11C00718" w14:textId="77777777" w:rsidR="008D784A" w:rsidRPr="008D784A" w:rsidRDefault="008D784A" w:rsidP="008D784A"/>
    <w:p w14:paraId="0EDCE8F5" w14:textId="77777777" w:rsidR="008D784A" w:rsidRPr="008D784A" w:rsidRDefault="008D784A" w:rsidP="008D784A"/>
    <w:p w14:paraId="4BE1AC2F" w14:textId="77777777" w:rsidR="008D784A" w:rsidRPr="008D784A" w:rsidRDefault="008D784A" w:rsidP="008D784A"/>
    <w:p w14:paraId="2B977538" w14:textId="77777777" w:rsidR="008D784A" w:rsidRPr="008D784A" w:rsidRDefault="008D784A" w:rsidP="008D784A"/>
    <w:p w14:paraId="6C78BFA1" w14:textId="77777777" w:rsidR="008D784A" w:rsidRPr="008D784A" w:rsidRDefault="008D784A" w:rsidP="008D784A"/>
    <w:p w14:paraId="6F5C7EF8" w14:textId="77777777" w:rsidR="008D784A" w:rsidRPr="008D784A" w:rsidRDefault="008D784A" w:rsidP="008D784A"/>
    <w:p w14:paraId="4A7FD71F" w14:textId="3674BE87" w:rsidR="008D784A" w:rsidRPr="008D784A" w:rsidRDefault="00F30165" w:rsidP="008D784A">
      <w:r>
        <w:rPr>
          <w:noProof/>
        </w:rPr>
        <mc:AlternateContent>
          <mc:Choice Requires="wps">
            <w:drawing>
              <wp:anchor distT="0" distB="0" distL="114300" distR="114300" simplePos="0" relativeHeight="251663360" behindDoc="0" locked="0" layoutInCell="1" allowOverlap="1" wp14:anchorId="432A6EF9" wp14:editId="578BD1AE">
                <wp:simplePos x="0" y="0"/>
                <wp:positionH relativeFrom="column">
                  <wp:posOffset>-711200</wp:posOffset>
                </wp:positionH>
                <wp:positionV relativeFrom="paragraph">
                  <wp:posOffset>200025</wp:posOffset>
                </wp:positionV>
                <wp:extent cx="3202940" cy="1202690"/>
                <wp:effectExtent l="0" t="0" r="16510" b="16510"/>
                <wp:wrapNone/>
                <wp:docPr id="6"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202690"/>
                        </a:xfrm>
                        <a:prstGeom prst="rect">
                          <a:avLst/>
                        </a:prstGeom>
                        <a:solidFill>
                          <a:srgbClr val="FFFFFF"/>
                        </a:solidFill>
                        <a:ln w="9525">
                          <a:solidFill>
                            <a:srgbClr val="000000"/>
                          </a:solidFill>
                          <a:miter lim="800000"/>
                          <a:headEnd/>
                          <a:tailEnd/>
                        </a:ln>
                      </wps:spPr>
                      <wps:txbx>
                        <w:txbxContent>
                          <w:p w14:paraId="6DE14E09" w14:textId="77777777" w:rsidR="000074EC" w:rsidRPr="00B66746" w:rsidRDefault="000074EC" w:rsidP="006B5E2A">
                            <w:pPr>
                              <w:spacing w:after="240"/>
                              <w:rPr>
                                <w:rFonts w:ascii="Verdana" w:eastAsia="Batang" w:hAnsi="Verdana"/>
                                <w:sz w:val="28"/>
                                <w:szCs w:val="28"/>
                              </w:rPr>
                            </w:pPr>
                            <w:r w:rsidRPr="00B66746">
                              <w:rPr>
                                <w:rFonts w:ascii="Verdana" w:eastAsia="Batang" w:hAnsi="Verdana"/>
                                <w:b/>
                                <w:sz w:val="28"/>
                                <w:szCs w:val="28"/>
                                <w:u w:val="single"/>
                              </w:rPr>
                              <w:t>Donation requests:</w:t>
                            </w:r>
                          </w:p>
                          <w:p w14:paraId="5AB7B85D" w14:textId="255653EA" w:rsidR="000074EC" w:rsidRDefault="00F30165" w:rsidP="000074EC">
                            <w:pPr>
                              <w:numPr>
                                <w:ilvl w:val="0"/>
                                <w:numId w:val="16"/>
                              </w:numPr>
                              <w:rPr>
                                <w:rFonts w:ascii="Verdana" w:eastAsia="Batang" w:hAnsi="Verdana"/>
                                <w:sz w:val="24"/>
                                <w:szCs w:val="24"/>
                              </w:rPr>
                            </w:pPr>
                            <w:r>
                              <w:rPr>
                                <w:rFonts w:ascii="Verdana" w:eastAsia="Batang" w:hAnsi="Verdana"/>
                                <w:sz w:val="24"/>
                                <w:szCs w:val="24"/>
                              </w:rPr>
                              <w:t>3oz cups</w:t>
                            </w:r>
                          </w:p>
                          <w:p w14:paraId="5528B1CF" w14:textId="77777777" w:rsidR="000074EC" w:rsidRDefault="000074EC" w:rsidP="000074EC">
                            <w:pPr>
                              <w:numPr>
                                <w:ilvl w:val="0"/>
                                <w:numId w:val="16"/>
                              </w:numPr>
                              <w:rPr>
                                <w:rFonts w:ascii="Verdana" w:eastAsia="Batang" w:hAnsi="Verdana"/>
                                <w:sz w:val="24"/>
                                <w:szCs w:val="24"/>
                              </w:rPr>
                            </w:pPr>
                            <w:r>
                              <w:rPr>
                                <w:rFonts w:ascii="Verdana" w:eastAsia="Batang" w:hAnsi="Verdana"/>
                                <w:sz w:val="24"/>
                                <w:szCs w:val="24"/>
                              </w:rPr>
                              <w:t>Large bottles of Bubbles</w:t>
                            </w:r>
                          </w:p>
                          <w:p w14:paraId="153A2CDE" w14:textId="77777777" w:rsidR="000074EC" w:rsidRPr="00B66746" w:rsidRDefault="0022568F" w:rsidP="000074EC">
                            <w:pPr>
                              <w:numPr>
                                <w:ilvl w:val="0"/>
                                <w:numId w:val="16"/>
                              </w:numPr>
                              <w:rPr>
                                <w:rFonts w:ascii="Verdana" w:eastAsia="Batang" w:hAnsi="Verdana"/>
                                <w:sz w:val="24"/>
                                <w:szCs w:val="24"/>
                              </w:rPr>
                            </w:pPr>
                            <w:r>
                              <w:rPr>
                                <w:rFonts w:ascii="Verdana" w:eastAsia="Batang" w:hAnsi="Verdana"/>
                                <w:sz w:val="24"/>
                                <w:szCs w:val="24"/>
                              </w:rPr>
                              <w:t>Old Newspapers</w:t>
                            </w:r>
                          </w:p>
                          <w:p w14:paraId="73D7EBE1" w14:textId="77777777" w:rsidR="0024121C" w:rsidRPr="00B66746" w:rsidRDefault="0024121C" w:rsidP="000074EC">
                            <w:pPr>
                              <w:rPr>
                                <w:rFonts w:ascii="Verdana" w:eastAsia="Batang"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A6EF9" id="Text Box 460" o:spid="_x0000_s1065" type="#_x0000_t202" style="position:absolute;margin-left:-56pt;margin-top:15.75pt;width:252.2pt;height:9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">
                <v:textbox>
                  <w:txbxContent>
                    <w:p w14:paraId="6DE14E09" w14:textId="77777777" w:rsidR="000074EC" w:rsidRPr="00B66746" w:rsidRDefault="000074EC" w:rsidP="006B5E2A">
                      <w:pPr>
                        <w:spacing w:after="240"/>
                        <w:rPr>
                          <w:rFonts w:ascii="Verdana" w:eastAsia="Batang" w:hAnsi="Verdana"/>
                          <w:sz w:val="28"/>
                          <w:szCs w:val="28"/>
                        </w:rPr>
                      </w:pPr>
                      <w:r w:rsidRPr="00B66746">
                        <w:rPr>
                          <w:rFonts w:ascii="Verdana" w:eastAsia="Batang" w:hAnsi="Verdana"/>
                          <w:b/>
                          <w:sz w:val="28"/>
                          <w:szCs w:val="28"/>
                          <w:u w:val="single"/>
                        </w:rPr>
                        <w:t>Donation requests:</w:t>
                      </w:r>
                    </w:p>
                    <w:p w14:paraId="5AB7B85D" w14:textId="255653EA" w:rsidR="000074EC" w:rsidRDefault="00F30165" w:rsidP="000074EC">
                      <w:pPr>
                        <w:numPr>
                          <w:ilvl w:val="0"/>
                          <w:numId w:val="16"/>
                        </w:numPr>
                        <w:rPr>
                          <w:rFonts w:ascii="Verdana" w:eastAsia="Batang" w:hAnsi="Verdana"/>
                          <w:sz w:val="24"/>
                          <w:szCs w:val="24"/>
                        </w:rPr>
                      </w:pPr>
                      <w:r>
                        <w:rPr>
                          <w:rFonts w:ascii="Verdana" w:eastAsia="Batang" w:hAnsi="Verdana"/>
                          <w:sz w:val="24"/>
                          <w:szCs w:val="24"/>
                        </w:rPr>
                        <w:t>3oz cups</w:t>
                      </w:r>
                    </w:p>
                    <w:p w14:paraId="5528B1CF" w14:textId="77777777" w:rsidR="000074EC" w:rsidRDefault="000074EC" w:rsidP="000074EC">
                      <w:pPr>
                        <w:numPr>
                          <w:ilvl w:val="0"/>
                          <w:numId w:val="16"/>
                        </w:numPr>
                        <w:rPr>
                          <w:rFonts w:ascii="Verdana" w:eastAsia="Batang" w:hAnsi="Verdana"/>
                          <w:sz w:val="24"/>
                          <w:szCs w:val="24"/>
                        </w:rPr>
                      </w:pPr>
                      <w:r>
                        <w:rPr>
                          <w:rFonts w:ascii="Verdana" w:eastAsia="Batang" w:hAnsi="Verdana"/>
                          <w:sz w:val="24"/>
                          <w:szCs w:val="24"/>
                        </w:rPr>
                        <w:t>Large bottles of Bubbles</w:t>
                      </w:r>
                    </w:p>
                    <w:p w14:paraId="153A2CDE" w14:textId="77777777" w:rsidR="000074EC" w:rsidRPr="00B66746" w:rsidRDefault="0022568F" w:rsidP="000074EC">
                      <w:pPr>
                        <w:numPr>
                          <w:ilvl w:val="0"/>
                          <w:numId w:val="16"/>
                        </w:numPr>
                        <w:rPr>
                          <w:rFonts w:ascii="Verdana" w:eastAsia="Batang" w:hAnsi="Verdana"/>
                          <w:sz w:val="24"/>
                          <w:szCs w:val="24"/>
                        </w:rPr>
                      </w:pPr>
                      <w:r>
                        <w:rPr>
                          <w:rFonts w:ascii="Verdana" w:eastAsia="Batang" w:hAnsi="Verdana"/>
                          <w:sz w:val="24"/>
                          <w:szCs w:val="24"/>
                        </w:rPr>
                        <w:t>Old Newspapers</w:t>
                      </w:r>
                    </w:p>
                    <w:p w14:paraId="73D7EBE1" w14:textId="77777777" w:rsidR="0024121C" w:rsidRPr="00B66746" w:rsidRDefault="0024121C" w:rsidP="000074EC">
                      <w:pPr>
                        <w:rPr>
                          <w:rFonts w:ascii="Verdana" w:eastAsia="Batang" w:hAnsi="Verdana"/>
                          <w:sz w:val="24"/>
                          <w:szCs w:val="24"/>
                        </w:rPr>
                      </w:pPr>
                    </w:p>
                  </w:txbxContent>
                </v:textbox>
              </v:shape>
            </w:pict>
          </mc:Fallback>
        </mc:AlternateContent>
      </w:r>
    </w:p>
    <w:p w14:paraId="256C90D0" w14:textId="19019746" w:rsidR="008D784A" w:rsidRPr="008D784A" w:rsidRDefault="008D784A" w:rsidP="008D784A">
      <w:pPr>
        <w:tabs>
          <w:tab w:val="left" w:pos="6606"/>
        </w:tabs>
      </w:pPr>
      <w:r>
        <w:rPr>
          <w:noProof/>
        </w:rPr>
        <mc:AlternateContent>
          <mc:Choice Requires="wps">
            <w:drawing>
              <wp:anchor distT="0" distB="0" distL="114300" distR="114300" simplePos="0" relativeHeight="251658240" behindDoc="0" locked="0" layoutInCell="1" allowOverlap="1" wp14:anchorId="28579740" wp14:editId="435230E4">
                <wp:simplePos x="0" y="0"/>
                <wp:positionH relativeFrom="page">
                  <wp:posOffset>668020</wp:posOffset>
                </wp:positionH>
                <wp:positionV relativeFrom="page">
                  <wp:posOffset>7418705</wp:posOffset>
                </wp:positionV>
                <wp:extent cx="2857500" cy="247650"/>
                <wp:effectExtent l="1270" t="1905" r="0" b="0"/>
                <wp:wrapNone/>
                <wp:docPr id="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AECEC9F" w14:textId="77777777" w:rsidR="0094155C" w:rsidRPr="00456E19" w:rsidRDefault="00E81CFB" w:rsidP="0094155C">
                            <w:pPr>
                              <w:pStyle w:val="Heading2"/>
                            </w:pPr>
                            <w:r>
                              <w:t>A look Ahead…</w:t>
                            </w:r>
                            <w:r w:rsidR="0094155C">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79740" id="Text Box 306" o:spid="_x0000_s1066" type="#_x0000_t202" style="position:absolute;margin-left:52.6pt;margin-top:584.15pt;width:225pt;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" filled="f" fillcolor="#9cf" stroked="f" strokecolor="red">
                <v:textbox style="mso-fit-shape-to-text:t" inset="0,0,0,0">
                  <w:txbxContent>
                    <w:p w14:paraId="7AECEC9F" w14:textId="77777777" w:rsidR="0094155C" w:rsidRPr="00456E19" w:rsidRDefault="00E81CFB" w:rsidP="0094155C">
                      <w:pPr>
                        <w:pStyle w:val="Heading2"/>
                      </w:pPr>
                      <w:r>
                        <w:t>A look Ahead…</w:t>
                      </w:r>
                      <w:r w:rsidR="0094155C">
                        <w:t xml:space="preserve"> </w:t>
                      </w:r>
                    </w:p>
                  </w:txbxContent>
                </v:textbox>
                <w10:wrap anchorx="page" anchory="page"/>
              </v:shape>
            </w:pict>
          </mc:Fallback>
        </mc:AlternateContent>
      </w:r>
      <w:r>
        <w:tab/>
      </w:r>
      <w:r>
        <w:tab/>
      </w:r>
    </w:p>
    <w:p w14:paraId="50FC3927" w14:textId="7561728F" w:rsidR="008D784A" w:rsidRPr="008D784A" w:rsidRDefault="008D784A" w:rsidP="008D784A"/>
    <w:p w14:paraId="772972D8" w14:textId="77777777" w:rsidR="008D784A" w:rsidRPr="008D784A" w:rsidRDefault="008D784A" w:rsidP="008D784A"/>
    <w:p w14:paraId="0C27B4F8" w14:textId="77777777" w:rsidR="006A712D" w:rsidRDefault="006A712D" w:rsidP="006A712D">
      <w:pPr>
        <w:ind w:left="4320"/>
      </w:pPr>
    </w:p>
    <w:p w14:paraId="6A56422B" w14:textId="7E0C4B40" w:rsidR="006A712D" w:rsidRDefault="006A712D" w:rsidP="006A712D">
      <w:pPr>
        <w:ind w:left="4320"/>
      </w:pPr>
    </w:p>
    <w:p w14:paraId="0A354EAE" w14:textId="78731207" w:rsidR="00215570" w:rsidRPr="008D784A" w:rsidRDefault="006A712D" w:rsidP="006A712D">
      <w:pPr>
        <w:ind w:left="6480" w:firstLine="720"/>
      </w:pPr>
      <w:r>
        <w:rPr>
          <w:noProof/>
        </w:rPr>
        <mc:AlternateContent>
          <mc:Choice Requires="wps">
            <w:drawing>
              <wp:anchor distT="0" distB="0" distL="114300" distR="114300" simplePos="0" relativeHeight="251668480" behindDoc="0" locked="0" layoutInCell="1" allowOverlap="1" wp14:anchorId="060E6B43" wp14:editId="7235AE6C">
                <wp:simplePos x="0" y="0"/>
                <wp:positionH relativeFrom="page">
                  <wp:posOffset>3880965</wp:posOffset>
                </wp:positionH>
                <wp:positionV relativeFrom="page">
                  <wp:posOffset>7761930</wp:posOffset>
                </wp:positionV>
                <wp:extent cx="3093720" cy="1583690"/>
                <wp:effectExtent l="0" t="0" r="11430" b="16510"/>
                <wp:wrapNone/>
                <wp:docPr id="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F23C" w14:textId="77777777" w:rsidR="00F575C2" w:rsidRPr="001E5185" w:rsidRDefault="009C0AC6" w:rsidP="00E860A4">
                            <w:pPr>
                              <w:pStyle w:val="BodyText"/>
                              <w:spacing w:after="0" w:line="276" w:lineRule="auto"/>
                            </w:pPr>
                            <w:r>
                              <w:t>My heart if full of joy for the teachers that we have here at First Presbyterian Preschool!  They truly give their heart to the children every day and work to make sure that each one of them feels loved, appreciated and welcome in their classrooms.  I am so proud of the work that they do with our little angels!</w:t>
                            </w:r>
                          </w:p>
                          <w:p w14:paraId="255FB6EC" w14:textId="77777777" w:rsidR="00EA57E3" w:rsidRDefault="00B422AF" w:rsidP="008D784A">
                            <w:pPr>
                              <w:pStyle w:val="BodyText"/>
                              <w:spacing w:after="0"/>
                              <w:jc w:val="center"/>
                            </w:pPr>
                            <w:r>
                              <w:t>Shiloh Murillo</w:t>
                            </w:r>
                          </w:p>
                          <w:p w14:paraId="63F94E61" w14:textId="77777777" w:rsidR="00B422AF" w:rsidRDefault="00B422AF" w:rsidP="008D784A">
                            <w:pPr>
                              <w:pStyle w:val="BodyText"/>
                              <w:spacing w:after="0"/>
                              <w:jc w:val="center"/>
                            </w:pPr>
                            <w:r>
                              <w:t>Director</w:t>
                            </w:r>
                          </w:p>
                          <w:p w14:paraId="6E40C67D" w14:textId="77777777" w:rsidR="00B422AF" w:rsidRPr="001E5185" w:rsidRDefault="00B422AF" w:rsidP="00B422AF">
                            <w:pPr>
                              <w:pStyle w:val="BodyText"/>
                              <w:spacing w:after="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6B43" id="Text Box 404" o:spid="_x0000_s1067" type="#_x0000_t202" style="position:absolute;left:0;text-align:left;margin-left:305.6pt;margin-top:611.2pt;width:243.6pt;height:12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" filled="f" stroked="f">
                <v:textbox inset="0,0,0,0">
                  <w:txbxContent>
                    <w:p w14:paraId="51BEF23C" w14:textId="77777777" w:rsidR="00F575C2" w:rsidRPr="001E5185" w:rsidRDefault="009C0AC6" w:rsidP="00E860A4">
                      <w:pPr>
                        <w:pStyle w:val="BodyText"/>
                        <w:spacing w:after="0" w:line="276" w:lineRule="auto"/>
                      </w:pPr>
                      <w:r>
                        <w:t>My heart if full of joy for the teachers that we have here at First Presbyterian Preschool!  They truly give their heart to the children every day and work to make sure that each one of them feels loved, appreciated and welcome in their classrooms.  I am so proud of the work that they do with our little angels!</w:t>
                      </w:r>
                    </w:p>
                    <w:p w14:paraId="255FB6EC" w14:textId="77777777" w:rsidR="00EA57E3" w:rsidRDefault="00B422AF" w:rsidP="008D784A">
                      <w:pPr>
                        <w:pStyle w:val="BodyText"/>
                        <w:spacing w:after="0"/>
                        <w:jc w:val="center"/>
                      </w:pPr>
                      <w:r>
                        <w:t>Shiloh Murillo</w:t>
                      </w:r>
                    </w:p>
                    <w:p w14:paraId="63F94E61" w14:textId="77777777" w:rsidR="00B422AF" w:rsidRDefault="00B422AF" w:rsidP="008D784A">
                      <w:pPr>
                        <w:pStyle w:val="BodyText"/>
                        <w:spacing w:after="0"/>
                        <w:jc w:val="center"/>
                      </w:pPr>
                      <w:r>
                        <w:t>Director</w:t>
                      </w:r>
                    </w:p>
                    <w:p w14:paraId="6E40C67D" w14:textId="77777777" w:rsidR="00B422AF" w:rsidRPr="001E5185" w:rsidRDefault="00B422AF" w:rsidP="00B422AF">
                      <w:pPr>
                        <w:pStyle w:val="BodyText"/>
                        <w:spacing w:after="0"/>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7101335" wp14:editId="71879E16">
                <wp:simplePos x="0" y="0"/>
                <wp:positionH relativeFrom="page">
                  <wp:posOffset>500380</wp:posOffset>
                </wp:positionH>
                <wp:positionV relativeFrom="page">
                  <wp:posOffset>7763510</wp:posOffset>
                </wp:positionV>
                <wp:extent cx="2971800" cy="1583690"/>
                <wp:effectExtent l="0" t="0" r="0" b="16510"/>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4471AC15" w14:textId="77777777" w:rsidR="00647FE7" w:rsidRPr="00DB5665" w:rsidRDefault="00E81CFB" w:rsidP="00647FE7">
                            <w:pPr>
                              <w:pStyle w:val="List2"/>
                              <w:numPr>
                                <w:ilvl w:val="0"/>
                                <w:numId w:val="0"/>
                              </w:numPr>
                              <w:tabs>
                                <w:tab w:val="num" w:pos="900"/>
                              </w:tabs>
                              <w:ind w:left="432"/>
                              <w:rPr>
                                <w:b/>
                                <w:sz w:val="28"/>
                                <w:szCs w:val="28"/>
                              </w:rPr>
                            </w:pPr>
                            <w:r w:rsidRPr="00DB5665">
                              <w:rPr>
                                <w:b/>
                                <w:sz w:val="28"/>
                                <w:szCs w:val="28"/>
                              </w:rPr>
                              <w:t>School Closures</w:t>
                            </w:r>
                          </w:p>
                          <w:p w14:paraId="57E36D28" w14:textId="6323173B" w:rsidR="00D91887" w:rsidRDefault="0022568F" w:rsidP="00D91887">
                            <w:pPr>
                              <w:pStyle w:val="List2"/>
                              <w:tabs>
                                <w:tab w:val="num" w:pos="900"/>
                              </w:tabs>
                            </w:pPr>
                            <w:r>
                              <w:t>November 1</w:t>
                            </w:r>
                            <w:r w:rsidR="006B5E2A">
                              <w:t>1</w:t>
                            </w:r>
                            <w:r w:rsidR="0054040A">
                              <w:t xml:space="preserve">, </w:t>
                            </w:r>
                            <w:r w:rsidR="00F30165">
                              <w:t>Fri</w:t>
                            </w:r>
                            <w:r w:rsidR="00D91887">
                              <w:t>day</w:t>
                            </w:r>
                          </w:p>
                          <w:p w14:paraId="4ADF74F7" w14:textId="77777777" w:rsidR="00D91887" w:rsidRPr="00D91887" w:rsidRDefault="00D91887" w:rsidP="00D91887">
                            <w:pPr>
                              <w:pStyle w:val="List2"/>
                              <w:numPr>
                                <w:ilvl w:val="0"/>
                                <w:numId w:val="0"/>
                              </w:numPr>
                              <w:tabs>
                                <w:tab w:val="num" w:pos="900"/>
                              </w:tabs>
                              <w:ind w:left="432"/>
                              <w:rPr>
                                <w:b/>
                              </w:rPr>
                            </w:pPr>
                            <w:r>
                              <w:t xml:space="preserve">              </w:t>
                            </w:r>
                            <w:r w:rsidR="00E81CFB">
                              <w:t xml:space="preserve"> </w:t>
                            </w:r>
                            <w:r w:rsidR="00E81CFB" w:rsidRPr="00D91887">
                              <w:rPr>
                                <w:b/>
                              </w:rPr>
                              <w:t>Veteran’s Day</w:t>
                            </w:r>
                          </w:p>
                          <w:p w14:paraId="799714F9" w14:textId="1F64D8C4" w:rsidR="00D91887" w:rsidRDefault="0022568F" w:rsidP="00350640">
                            <w:pPr>
                              <w:pStyle w:val="List2"/>
                              <w:tabs>
                                <w:tab w:val="num" w:pos="900"/>
                              </w:tabs>
                            </w:pPr>
                            <w:r>
                              <w:t>November 2</w:t>
                            </w:r>
                            <w:r w:rsidR="00F30165">
                              <w:t>3</w:t>
                            </w:r>
                            <w:r w:rsidR="00484AA9">
                              <w:t>-2</w:t>
                            </w:r>
                            <w:r w:rsidR="00F30165">
                              <w:t>5</w:t>
                            </w:r>
                            <w:r w:rsidR="00D91887">
                              <w:t>,</w:t>
                            </w:r>
                            <w:r w:rsidR="00E81CFB">
                              <w:t xml:space="preserve"> </w:t>
                            </w:r>
                            <w:r w:rsidR="006B5E2A">
                              <w:t>Wed</w:t>
                            </w:r>
                            <w:r w:rsidR="00D91887">
                              <w:t>-Friday</w:t>
                            </w:r>
                          </w:p>
                          <w:p w14:paraId="340C8E37" w14:textId="77777777" w:rsidR="00530AF1" w:rsidRPr="00D91887" w:rsidRDefault="00D91887" w:rsidP="00D91887">
                            <w:pPr>
                              <w:pStyle w:val="List2"/>
                              <w:numPr>
                                <w:ilvl w:val="0"/>
                                <w:numId w:val="0"/>
                              </w:numPr>
                              <w:tabs>
                                <w:tab w:val="num" w:pos="900"/>
                              </w:tabs>
                              <w:ind w:left="432"/>
                              <w:rPr>
                                <w:b/>
                              </w:rPr>
                            </w:pPr>
                            <w:r>
                              <w:t xml:space="preserve">               </w:t>
                            </w:r>
                            <w:r w:rsidR="00E81CFB" w:rsidRPr="00D91887">
                              <w:rPr>
                                <w:b/>
                              </w:rPr>
                              <w:t>Thanksgiving Holiday</w:t>
                            </w:r>
                          </w:p>
                          <w:p w14:paraId="60B8B443" w14:textId="3F5AFF76" w:rsidR="00D91887" w:rsidRDefault="0022568F" w:rsidP="00D91887">
                            <w:pPr>
                              <w:pStyle w:val="List2"/>
                              <w:tabs>
                                <w:tab w:val="num" w:pos="900"/>
                              </w:tabs>
                            </w:pPr>
                            <w:r>
                              <w:t xml:space="preserve">December </w:t>
                            </w:r>
                            <w:r w:rsidR="00A33A7A">
                              <w:t>19</w:t>
                            </w:r>
                            <w:r w:rsidR="00897B1E">
                              <w:t xml:space="preserve"> – Dec 31</w:t>
                            </w:r>
                            <w:r w:rsidR="000074EC">
                              <w:t xml:space="preserve"> </w:t>
                            </w:r>
                          </w:p>
                          <w:p w14:paraId="28E857D7" w14:textId="77777777" w:rsidR="00530AF1" w:rsidRPr="00D91887" w:rsidRDefault="00D91887" w:rsidP="00D91887">
                            <w:pPr>
                              <w:pStyle w:val="List2"/>
                              <w:numPr>
                                <w:ilvl w:val="0"/>
                                <w:numId w:val="0"/>
                              </w:numPr>
                              <w:tabs>
                                <w:tab w:val="num" w:pos="900"/>
                              </w:tabs>
                              <w:ind w:left="432"/>
                              <w:rPr>
                                <w:b/>
                              </w:rPr>
                            </w:pPr>
                            <w:r>
                              <w:t xml:space="preserve">               </w:t>
                            </w:r>
                            <w:r w:rsidRPr="00D91887">
                              <w:rPr>
                                <w:b/>
                              </w:rPr>
                              <w:t>Christmas</w:t>
                            </w:r>
                            <w:r w:rsidR="00E81CFB" w:rsidRPr="00D91887">
                              <w:rPr>
                                <w:b/>
                              </w:rPr>
                              <w:t xml:space="preserve"> Break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101335" id="Text Box 307" o:spid="_x0000_s1068" type="#_x0000_t202" style="position:absolute;left:0;text-align:left;margin-left:39.4pt;margin-top:611.3pt;width:234pt;height:12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" filled="f" stroked="f" strokecolor="maroon">
                <v:textbox style="mso-fit-shape-to-text:t" inset="0,0,0,0">
                  <w:txbxContent>
                    <w:p w14:paraId="4471AC15" w14:textId="77777777" w:rsidR="00647FE7" w:rsidRPr="00DB5665" w:rsidRDefault="00E81CFB" w:rsidP="00647FE7">
                      <w:pPr>
                        <w:pStyle w:val="List2"/>
                        <w:numPr>
                          <w:ilvl w:val="0"/>
                          <w:numId w:val="0"/>
                        </w:numPr>
                        <w:tabs>
                          <w:tab w:val="num" w:pos="900"/>
                        </w:tabs>
                        <w:ind w:left="432"/>
                        <w:rPr>
                          <w:b/>
                          <w:sz w:val="28"/>
                          <w:szCs w:val="28"/>
                        </w:rPr>
                      </w:pPr>
                      <w:r w:rsidRPr="00DB5665">
                        <w:rPr>
                          <w:b/>
                          <w:sz w:val="28"/>
                          <w:szCs w:val="28"/>
                        </w:rPr>
                        <w:t>School Closures</w:t>
                      </w:r>
                    </w:p>
                    <w:p w14:paraId="57E36D28" w14:textId="6323173B" w:rsidR="00D91887" w:rsidRDefault="0022568F" w:rsidP="00D91887">
                      <w:pPr>
                        <w:pStyle w:val="List2"/>
                        <w:tabs>
                          <w:tab w:val="num" w:pos="900"/>
                        </w:tabs>
                      </w:pPr>
                      <w:r>
                        <w:t>November 1</w:t>
                      </w:r>
                      <w:r w:rsidR="006B5E2A">
                        <w:t>1</w:t>
                      </w:r>
                      <w:r w:rsidR="0054040A">
                        <w:t xml:space="preserve">, </w:t>
                      </w:r>
                      <w:r w:rsidR="00F30165">
                        <w:t>Fri</w:t>
                      </w:r>
                      <w:r w:rsidR="00D91887">
                        <w:t>day</w:t>
                      </w:r>
                    </w:p>
                    <w:p w14:paraId="4ADF74F7" w14:textId="77777777" w:rsidR="00D91887" w:rsidRPr="00D91887" w:rsidRDefault="00D91887" w:rsidP="00D91887">
                      <w:pPr>
                        <w:pStyle w:val="List2"/>
                        <w:numPr>
                          <w:ilvl w:val="0"/>
                          <w:numId w:val="0"/>
                        </w:numPr>
                        <w:tabs>
                          <w:tab w:val="num" w:pos="900"/>
                        </w:tabs>
                        <w:ind w:left="432"/>
                        <w:rPr>
                          <w:b/>
                        </w:rPr>
                      </w:pPr>
                      <w:r>
                        <w:t xml:space="preserve">              </w:t>
                      </w:r>
                      <w:r w:rsidR="00E81CFB">
                        <w:t xml:space="preserve"> </w:t>
                      </w:r>
                      <w:r w:rsidR="00E81CFB" w:rsidRPr="00D91887">
                        <w:rPr>
                          <w:b/>
                        </w:rPr>
                        <w:t>Veteran’s Day</w:t>
                      </w:r>
                    </w:p>
                    <w:p w14:paraId="799714F9" w14:textId="1F64D8C4" w:rsidR="00D91887" w:rsidRDefault="0022568F" w:rsidP="00350640">
                      <w:pPr>
                        <w:pStyle w:val="List2"/>
                        <w:tabs>
                          <w:tab w:val="num" w:pos="900"/>
                        </w:tabs>
                      </w:pPr>
                      <w:r>
                        <w:t>November 2</w:t>
                      </w:r>
                      <w:r w:rsidR="00F30165">
                        <w:t>3</w:t>
                      </w:r>
                      <w:r w:rsidR="00484AA9">
                        <w:t>-2</w:t>
                      </w:r>
                      <w:r w:rsidR="00F30165">
                        <w:t>5</w:t>
                      </w:r>
                      <w:r w:rsidR="00D91887">
                        <w:t>,</w:t>
                      </w:r>
                      <w:r w:rsidR="00E81CFB">
                        <w:t xml:space="preserve"> </w:t>
                      </w:r>
                      <w:r w:rsidR="006B5E2A">
                        <w:t>Wed</w:t>
                      </w:r>
                      <w:r w:rsidR="00D91887">
                        <w:t>-Friday</w:t>
                      </w:r>
                    </w:p>
                    <w:p w14:paraId="340C8E37" w14:textId="77777777" w:rsidR="00530AF1" w:rsidRPr="00D91887" w:rsidRDefault="00D91887" w:rsidP="00D91887">
                      <w:pPr>
                        <w:pStyle w:val="List2"/>
                        <w:numPr>
                          <w:ilvl w:val="0"/>
                          <w:numId w:val="0"/>
                        </w:numPr>
                        <w:tabs>
                          <w:tab w:val="num" w:pos="900"/>
                        </w:tabs>
                        <w:ind w:left="432"/>
                        <w:rPr>
                          <w:b/>
                        </w:rPr>
                      </w:pPr>
                      <w:r>
                        <w:t xml:space="preserve">               </w:t>
                      </w:r>
                      <w:r w:rsidR="00E81CFB" w:rsidRPr="00D91887">
                        <w:rPr>
                          <w:b/>
                        </w:rPr>
                        <w:t>Thanksgiving Holiday</w:t>
                      </w:r>
                    </w:p>
                    <w:p w14:paraId="60B8B443" w14:textId="3F5AFF76" w:rsidR="00D91887" w:rsidRDefault="0022568F" w:rsidP="00D91887">
                      <w:pPr>
                        <w:pStyle w:val="List2"/>
                        <w:tabs>
                          <w:tab w:val="num" w:pos="900"/>
                        </w:tabs>
                      </w:pPr>
                      <w:r>
                        <w:t xml:space="preserve">December </w:t>
                      </w:r>
                      <w:r w:rsidR="00A33A7A">
                        <w:t>19</w:t>
                      </w:r>
                      <w:r w:rsidR="00897B1E">
                        <w:t xml:space="preserve"> – Dec 31</w:t>
                      </w:r>
                      <w:r w:rsidR="000074EC">
                        <w:t xml:space="preserve"> </w:t>
                      </w:r>
                    </w:p>
                    <w:p w14:paraId="28E857D7" w14:textId="77777777" w:rsidR="00530AF1" w:rsidRPr="00D91887" w:rsidRDefault="00D91887" w:rsidP="00D91887">
                      <w:pPr>
                        <w:pStyle w:val="List2"/>
                        <w:numPr>
                          <w:ilvl w:val="0"/>
                          <w:numId w:val="0"/>
                        </w:numPr>
                        <w:tabs>
                          <w:tab w:val="num" w:pos="900"/>
                        </w:tabs>
                        <w:ind w:left="432"/>
                        <w:rPr>
                          <w:b/>
                        </w:rPr>
                      </w:pPr>
                      <w:r>
                        <w:t xml:space="preserve">               </w:t>
                      </w:r>
                      <w:r w:rsidRPr="00D91887">
                        <w:rPr>
                          <w:b/>
                        </w:rPr>
                        <w:t>Christmas</w:t>
                      </w:r>
                      <w:r w:rsidR="00E81CFB" w:rsidRPr="00D91887">
                        <w:rPr>
                          <w:b/>
                        </w:rPr>
                        <w:t xml:space="preserve"> Break</w:t>
                      </w:r>
                    </w:p>
                  </w:txbxContent>
                </v:textbox>
                <w10:wrap anchorx="page" anchory="page"/>
              </v:shape>
            </w:pict>
          </mc:Fallback>
        </mc:AlternateContent>
      </w:r>
    </w:p>
    <w:sectPr w:rsidR="00215570" w:rsidRPr="008D784A"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6ABA" w14:textId="77777777" w:rsidR="008E329B" w:rsidRDefault="008E329B">
      <w:r>
        <w:separator/>
      </w:r>
    </w:p>
  </w:endnote>
  <w:endnote w:type="continuationSeparator" w:id="0">
    <w:p w14:paraId="7521A6C6" w14:textId="77777777" w:rsidR="008E329B" w:rsidRDefault="008E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2696" w14:textId="77777777" w:rsidR="008E329B" w:rsidRDefault="008E329B">
      <w:r>
        <w:separator/>
      </w:r>
    </w:p>
  </w:footnote>
  <w:footnote w:type="continuationSeparator" w:id="0">
    <w:p w14:paraId="73DBFD21" w14:textId="77777777" w:rsidR="008E329B" w:rsidRDefault="008E3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0569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45pt;height:10.4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F2537"/>
    <w:multiLevelType w:val="hybridMultilevel"/>
    <w:tmpl w:val="BA9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4959396">
    <w:abstractNumId w:val="9"/>
  </w:num>
  <w:num w:numId="2" w16cid:durableId="349988394">
    <w:abstractNumId w:val="7"/>
  </w:num>
  <w:num w:numId="3" w16cid:durableId="698773457">
    <w:abstractNumId w:val="6"/>
  </w:num>
  <w:num w:numId="4" w16cid:durableId="964852811">
    <w:abstractNumId w:val="5"/>
  </w:num>
  <w:num w:numId="5" w16cid:durableId="2139759590">
    <w:abstractNumId w:val="4"/>
  </w:num>
  <w:num w:numId="6" w16cid:durableId="836114732">
    <w:abstractNumId w:val="8"/>
  </w:num>
  <w:num w:numId="7" w16cid:durableId="503282466">
    <w:abstractNumId w:val="3"/>
  </w:num>
  <w:num w:numId="8" w16cid:durableId="303317435">
    <w:abstractNumId w:val="2"/>
  </w:num>
  <w:num w:numId="9" w16cid:durableId="2025663972">
    <w:abstractNumId w:val="1"/>
  </w:num>
  <w:num w:numId="10" w16cid:durableId="354232508">
    <w:abstractNumId w:val="0"/>
  </w:num>
  <w:num w:numId="11" w16cid:durableId="1903061744">
    <w:abstractNumId w:val="15"/>
  </w:num>
  <w:num w:numId="12" w16cid:durableId="725954831">
    <w:abstractNumId w:val="10"/>
  </w:num>
  <w:num w:numId="13" w16cid:durableId="1205363516">
    <w:abstractNumId w:val="14"/>
  </w:num>
  <w:num w:numId="14" w16cid:durableId="968434150">
    <w:abstractNumId w:val="13"/>
  </w:num>
  <w:num w:numId="15" w16cid:durableId="1051274402">
    <w:abstractNumId w:val="12"/>
  </w:num>
  <w:num w:numId="16" w16cid:durableId="846091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3"/>
    <w:rsid w:val="000074EC"/>
    <w:rsid w:val="0002605B"/>
    <w:rsid w:val="00066D16"/>
    <w:rsid w:val="000877A4"/>
    <w:rsid w:val="000A0826"/>
    <w:rsid w:val="000B4531"/>
    <w:rsid w:val="000B7CA8"/>
    <w:rsid w:val="000C2ED6"/>
    <w:rsid w:val="000D5D3D"/>
    <w:rsid w:val="000D6CEE"/>
    <w:rsid w:val="000E32BD"/>
    <w:rsid w:val="000F6884"/>
    <w:rsid w:val="00117824"/>
    <w:rsid w:val="0012283D"/>
    <w:rsid w:val="0012326C"/>
    <w:rsid w:val="00144343"/>
    <w:rsid w:val="0014699E"/>
    <w:rsid w:val="00153A33"/>
    <w:rsid w:val="00164D3F"/>
    <w:rsid w:val="00166D43"/>
    <w:rsid w:val="00174844"/>
    <w:rsid w:val="00174F61"/>
    <w:rsid w:val="00180D74"/>
    <w:rsid w:val="001833CA"/>
    <w:rsid w:val="001844BF"/>
    <w:rsid w:val="00184C67"/>
    <w:rsid w:val="00187C42"/>
    <w:rsid w:val="00190D60"/>
    <w:rsid w:val="00194765"/>
    <w:rsid w:val="001B09AD"/>
    <w:rsid w:val="001B32F2"/>
    <w:rsid w:val="001E5185"/>
    <w:rsid w:val="001F2011"/>
    <w:rsid w:val="001F5E64"/>
    <w:rsid w:val="00213DB3"/>
    <w:rsid w:val="00215570"/>
    <w:rsid w:val="00222136"/>
    <w:rsid w:val="0022568F"/>
    <w:rsid w:val="00231A42"/>
    <w:rsid w:val="00236358"/>
    <w:rsid w:val="00236FD0"/>
    <w:rsid w:val="0024121C"/>
    <w:rsid w:val="00257354"/>
    <w:rsid w:val="00277EB5"/>
    <w:rsid w:val="00284F12"/>
    <w:rsid w:val="002A60AD"/>
    <w:rsid w:val="002B1E02"/>
    <w:rsid w:val="002C08BC"/>
    <w:rsid w:val="002C2138"/>
    <w:rsid w:val="002C35F7"/>
    <w:rsid w:val="002D2D8A"/>
    <w:rsid w:val="002F0AEB"/>
    <w:rsid w:val="00311E05"/>
    <w:rsid w:val="00315E81"/>
    <w:rsid w:val="0033356B"/>
    <w:rsid w:val="00350640"/>
    <w:rsid w:val="00352A2D"/>
    <w:rsid w:val="00352DBA"/>
    <w:rsid w:val="00365158"/>
    <w:rsid w:val="003701DD"/>
    <w:rsid w:val="003743CF"/>
    <w:rsid w:val="003763D1"/>
    <w:rsid w:val="00380B5D"/>
    <w:rsid w:val="00380C9F"/>
    <w:rsid w:val="00381847"/>
    <w:rsid w:val="00394ED5"/>
    <w:rsid w:val="003A44AF"/>
    <w:rsid w:val="003B7587"/>
    <w:rsid w:val="003C1C93"/>
    <w:rsid w:val="003C2170"/>
    <w:rsid w:val="003E074B"/>
    <w:rsid w:val="003E0B50"/>
    <w:rsid w:val="0041367B"/>
    <w:rsid w:val="004203BE"/>
    <w:rsid w:val="004343CE"/>
    <w:rsid w:val="00434E7F"/>
    <w:rsid w:val="00453D3E"/>
    <w:rsid w:val="00456E19"/>
    <w:rsid w:val="004629DF"/>
    <w:rsid w:val="00465D86"/>
    <w:rsid w:val="0048007A"/>
    <w:rsid w:val="004849CC"/>
    <w:rsid w:val="00484AA9"/>
    <w:rsid w:val="00490166"/>
    <w:rsid w:val="004B2483"/>
    <w:rsid w:val="004B2E97"/>
    <w:rsid w:val="004C1FC0"/>
    <w:rsid w:val="004C787F"/>
    <w:rsid w:val="004D40DA"/>
    <w:rsid w:val="00510E68"/>
    <w:rsid w:val="00516885"/>
    <w:rsid w:val="00516F08"/>
    <w:rsid w:val="00523ABD"/>
    <w:rsid w:val="00524BBD"/>
    <w:rsid w:val="00530AF1"/>
    <w:rsid w:val="0054040A"/>
    <w:rsid w:val="005506E3"/>
    <w:rsid w:val="005577F7"/>
    <w:rsid w:val="005607B9"/>
    <w:rsid w:val="00572F77"/>
    <w:rsid w:val="005848F0"/>
    <w:rsid w:val="00593D63"/>
    <w:rsid w:val="0059690B"/>
    <w:rsid w:val="005A6158"/>
    <w:rsid w:val="005B4F56"/>
    <w:rsid w:val="005B7866"/>
    <w:rsid w:val="005C6123"/>
    <w:rsid w:val="005E7298"/>
    <w:rsid w:val="00605769"/>
    <w:rsid w:val="0060705C"/>
    <w:rsid w:val="00617688"/>
    <w:rsid w:val="00617E6A"/>
    <w:rsid w:val="00621534"/>
    <w:rsid w:val="006351C8"/>
    <w:rsid w:val="00636EFE"/>
    <w:rsid w:val="00646232"/>
    <w:rsid w:val="00647E5A"/>
    <w:rsid w:val="00647FE7"/>
    <w:rsid w:val="00651F9C"/>
    <w:rsid w:val="00656905"/>
    <w:rsid w:val="00681C27"/>
    <w:rsid w:val="00685F8D"/>
    <w:rsid w:val="006931A6"/>
    <w:rsid w:val="006A65B0"/>
    <w:rsid w:val="006A712D"/>
    <w:rsid w:val="006B5E2A"/>
    <w:rsid w:val="006D64B2"/>
    <w:rsid w:val="006E29F9"/>
    <w:rsid w:val="006E71B4"/>
    <w:rsid w:val="006F1202"/>
    <w:rsid w:val="006F69EC"/>
    <w:rsid w:val="00701254"/>
    <w:rsid w:val="007041E4"/>
    <w:rsid w:val="0070786F"/>
    <w:rsid w:val="00713F30"/>
    <w:rsid w:val="00716886"/>
    <w:rsid w:val="00726C38"/>
    <w:rsid w:val="00730D8F"/>
    <w:rsid w:val="00733748"/>
    <w:rsid w:val="00742189"/>
    <w:rsid w:val="00754090"/>
    <w:rsid w:val="00773ED3"/>
    <w:rsid w:val="00782EB2"/>
    <w:rsid w:val="00783CA8"/>
    <w:rsid w:val="007965E9"/>
    <w:rsid w:val="007A4C2C"/>
    <w:rsid w:val="007A6666"/>
    <w:rsid w:val="007B2BC2"/>
    <w:rsid w:val="007B3172"/>
    <w:rsid w:val="007D138D"/>
    <w:rsid w:val="007D7F35"/>
    <w:rsid w:val="007F360F"/>
    <w:rsid w:val="007F3FA8"/>
    <w:rsid w:val="008042A1"/>
    <w:rsid w:val="00805DBA"/>
    <w:rsid w:val="00835E85"/>
    <w:rsid w:val="00840B0D"/>
    <w:rsid w:val="00841065"/>
    <w:rsid w:val="0084273F"/>
    <w:rsid w:val="00851A42"/>
    <w:rsid w:val="00852988"/>
    <w:rsid w:val="008876AD"/>
    <w:rsid w:val="00892302"/>
    <w:rsid w:val="00892B10"/>
    <w:rsid w:val="00897B1E"/>
    <w:rsid w:val="008A0005"/>
    <w:rsid w:val="008A40C7"/>
    <w:rsid w:val="008B536F"/>
    <w:rsid w:val="008C7FE0"/>
    <w:rsid w:val="008D21C3"/>
    <w:rsid w:val="008D5A62"/>
    <w:rsid w:val="008D784A"/>
    <w:rsid w:val="008E02B2"/>
    <w:rsid w:val="008E329B"/>
    <w:rsid w:val="008F66E7"/>
    <w:rsid w:val="0091225B"/>
    <w:rsid w:val="00925343"/>
    <w:rsid w:val="00940625"/>
    <w:rsid w:val="00940F18"/>
    <w:rsid w:val="0094155C"/>
    <w:rsid w:val="009429B8"/>
    <w:rsid w:val="00944813"/>
    <w:rsid w:val="009631CC"/>
    <w:rsid w:val="00965AB9"/>
    <w:rsid w:val="00983828"/>
    <w:rsid w:val="009862CA"/>
    <w:rsid w:val="009916DB"/>
    <w:rsid w:val="009A266F"/>
    <w:rsid w:val="009B02D0"/>
    <w:rsid w:val="009C0AC6"/>
    <w:rsid w:val="009C438E"/>
    <w:rsid w:val="009E08FE"/>
    <w:rsid w:val="009E4798"/>
    <w:rsid w:val="009F08D6"/>
    <w:rsid w:val="009F2C50"/>
    <w:rsid w:val="00A01F2D"/>
    <w:rsid w:val="00A2544F"/>
    <w:rsid w:val="00A33A7A"/>
    <w:rsid w:val="00A3453A"/>
    <w:rsid w:val="00A71DCF"/>
    <w:rsid w:val="00A71FCB"/>
    <w:rsid w:val="00A72C57"/>
    <w:rsid w:val="00A80ACD"/>
    <w:rsid w:val="00A842F7"/>
    <w:rsid w:val="00A843A1"/>
    <w:rsid w:val="00A85A80"/>
    <w:rsid w:val="00A9094F"/>
    <w:rsid w:val="00A90C14"/>
    <w:rsid w:val="00AA15E6"/>
    <w:rsid w:val="00AB400B"/>
    <w:rsid w:val="00AB60CA"/>
    <w:rsid w:val="00AC0925"/>
    <w:rsid w:val="00AC3FF1"/>
    <w:rsid w:val="00AD148A"/>
    <w:rsid w:val="00AE5663"/>
    <w:rsid w:val="00B00C94"/>
    <w:rsid w:val="00B05A2D"/>
    <w:rsid w:val="00B420C8"/>
    <w:rsid w:val="00B422AF"/>
    <w:rsid w:val="00B449D0"/>
    <w:rsid w:val="00B45A09"/>
    <w:rsid w:val="00B5055C"/>
    <w:rsid w:val="00B51E9D"/>
    <w:rsid w:val="00B55990"/>
    <w:rsid w:val="00B62ACF"/>
    <w:rsid w:val="00B66746"/>
    <w:rsid w:val="00B71E36"/>
    <w:rsid w:val="00B81F6D"/>
    <w:rsid w:val="00B86BDC"/>
    <w:rsid w:val="00B87FC2"/>
    <w:rsid w:val="00BA396A"/>
    <w:rsid w:val="00BA7E32"/>
    <w:rsid w:val="00BB757B"/>
    <w:rsid w:val="00BD1DAC"/>
    <w:rsid w:val="00BD7CA3"/>
    <w:rsid w:val="00BF2283"/>
    <w:rsid w:val="00BF5666"/>
    <w:rsid w:val="00C1546D"/>
    <w:rsid w:val="00C1656B"/>
    <w:rsid w:val="00C245E3"/>
    <w:rsid w:val="00C26529"/>
    <w:rsid w:val="00C446BE"/>
    <w:rsid w:val="00C54BC7"/>
    <w:rsid w:val="00C55100"/>
    <w:rsid w:val="00C55FAA"/>
    <w:rsid w:val="00C64F08"/>
    <w:rsid w:val="00C80EC0"/>
    <w:rsid w:val="00C83579"/>
    <w:rsid w:val="00CA73BC"/>
    <w:rsid w:val="00CB0B1A"/>
    <w:rsid w:val="00CC3F51"/>
    <w:rsid w:val="00CD4651"/>
    <w:rsid w:val="00CE177A"/>
    <w:rsid w:val="00CE470C"/>
    <w:rsid w:val="00CE6A69"/>
    <w:rsid w:val="00CE7A71"/>
    <w:rsid w:val="00CF17E1"/>
    <w:rsid w:val="00CF52F5"/>
    <w:rsid w:val="00D026D5"/>
    <w:rsid w:val="00D05582"/>
    <w:rsid w:val="00D12DA3"/>
    <w:rsid w:val="00D13869"/>
    <w:rsid w:val="00D2167D"/>
    <w:rsid w:val="00D33014"/>
    <w:rsid w:val="00D3519B"/>
    <w:rsid w:val="00D431BD"/>
    <w:rsid w:val="00D43641"/>
    <w:rsid w:val="00D502D3"/>
    <w:rsid w:val="00D53217"/>
    <w:rsid w:val="00D60642"/>
    <w:rsid w:val="00D77482"/>
    <w:rsid w:val="00D82232"/>
    <w:rsid w:val="00D82806"/>
    <w:rsid w:val="00D8788C"/>
    <w:rsid w:val="00D91887"/>
    <w:rsid w:val="00DB5665"/>
    <w:rsid w:val="00DC2208"/>
    <w:rsid w:val="00DD4680"/>
    <w:rsid w:val="00DE68B8"/>
    <w:rsid w:val="00DF3CC2"/>
    <w:rsid w:val="00DF4E15"/>
    <w:rsid w:val="00DF76B8"/>
    <w:rsid w:val="00E04A1A"/>
    <w:rsid w:val="00E247EF"/>
    <w:rsid w:val="00E76CCF"/>
    <w:rsid w:val="00E81CFB"/>
    <w:rsid w:val="00E860A4"/>
    <w:rsid w:val="00E92CF2"/>
    <w:rsid w:val="00E93BFE"/>
    <w:rsid w:val="00E9406F"/>
    <w:rsid w:val="00E97DCF"/>
    <w:rsid w:val="00EA57E3"/>
    <w:rsid w:val="00EB10EA"/>
    <w:rsid w:val="00EC3FEA"/>
    <w:rsid w:val="00ED1249"/>
    <w:rsid w:val="00ED5100"/>
    <w:rsid w:val="00F12F72"/>
    <w:rsid w:val="00F13E9D"/>
    <w:rsid w:val="00F30165"/>
    <w:rsid w:val="00F340E7"/>
    <w:rsid w:val="00F3455B"/>
    <w:rsid w:val="00F36E14"/>
    <w:rsid w:val="00F45856"/>
    <w:rsid w:val="00F4699B"/>
    <w:rsid w:val="00F46A00"/>
    <w:rsid w:val="00F47230"/>
    <w:rsid w:val="00F51C53"/>
    <w:rsid w:val="00F575C2"/>
    <w:rsid w:val="00F6665B"/>
    <w:rsid w:val="00F73A46"/>
    <w:rsid w:val="00F76763"/>
    <w:rsid w:val="00F7747A"/>
    <w:rsid w:val="00FB602C"/>
    <w:rsid w:val="00FC3BB9"/>
    <w:rsid w:val="00FD6544"/>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117521D"/>
  <w15:docId w15:val="{1593C564-511B-4349-A027-B51F245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53"/>
    <w:rPr>
      <w:rFonts w:ascii="Calibri" w:eastAsia="Calibri" w:hAnsi="Calibri"/>
      <w:sz w:val="22"/>
      <w:szCs w:val="22"/>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F51C53"/>
    <w:pPr>
      <w:tabs>
        <w:tab w:val="center" w:pos="4680"/>
        <w:tab w:val="right" w:pos="9360"/>
      </w:tabs>
    </w:pPr>
    <w:rPr>
      <w:rFonts w:ascii="Century Gothic" w:hAnsi="Century Gothic"/>
      <w:iCs/>
      <w:color w:val="000000"/>
      <w:spacing w:val="15"/>
      <w:szCs w:val="24"/>
    </w:rPr>
  </w:style>
  <w:style w:type="character" w:customStyle="1" w:styleId="HeaderChar">
    <w:name w:val="Header Char"/>
    <w:link w:val="Header"/>
    <w:uiPriority w:val="99"/>
    <w:rsid w:val="00F51C53"/>
    <w:rPr>
      <w:rFonts w:ascii="Century Gothic" w:eastAsia="Calibri" w:hAnsi="Century Gothic"/>
      <w:iCs/>
      <w:color w:val="000000"/>
      <w:spacing w:val="15"/>
      <w:sz w:val="24"/>
      <w:szCs w:val="24"/>
    </w:rPr>
  </w:style>
  <w:style w:type="character" w:styleId="Hyperlink">
    <w:name w:val="Hyperlink"/>
    <w:uiPriority w:val="99"/>
    <w:unhideWhenUsed/>
    <w:rsid w:val="00B42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chool\AppData\Roaming\Microsoft\Templates\Classroom%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0CC3-9892-4799-BF11-1536A27D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newsletter(2)</Template>
  <TotalTime>18</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Shiloh Murillo</cp:lastModifiedBy>
  <cp:revision>26</cp:revision>
  <cp:lastPrinted>2002-12-15T23:48:00Z</cp:lastPrinted>
  <dcterms:created xsi:type="dcterms:W3CDTF">2022-10-25T21:09:00Z</dcterms:created>
  <dcterms:modified xsi:type="dcterms:W3CDTF">2022-10-27T15:21:00Z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