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3FDDA316" w14:textId="77777777" w:rsidR="00F51C53" w:rsidRDefault="00F86D70" w:rsidP="00F51C53">
      <w:r>
        <w:rPr>
          <w:noProof/>
        </w:rPr>
        <mc:AlternateContent>
          <mc:Choice Requires="wps">
            <w:drawing>
              <wp:anchor distT="0" distB="0" distL="114300" distR="114300" simplePos="0" relativeHeight="251671552" behindDoc="0" locked="0" layoutInCell="1" allowOverlap="1" wp14:anchorId="5F6FB5CE" wp14:editId="5B9E94DF">
                <wp:simplePos x="0" y="0"/>
                <wp:positionH relativeFrom="page">
                  <wp:posOffset>685800</wp:posOffset>
                </wp:positionH>
                <wp:positionV relativeFrom="page">
                  <wp:posOffset>456565</wp:posOffset>
                </wp:positionV>
                <wp:extent cx="2293620" cy="1135380"/>
                <wp:effectExtent l="0" t="0" r="1905" b="0"/>
                <wp:wrapNone/>
                <wp:docPr id="5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E8BF" w14:textId="77777777" w:rsidR="00B32AEF" w:rsidRPr="008E02B2" w:rsidRDefault="00F86D70" w:rsidP="003743CF">
                            <w:r>
                              <w:rPr>
                                <w:noProof/>
                              </w:rPr>
                              <w:drawing>
                                <wp:inline distT="0" distB="0" distL="0" distR="0" wp14:anchorId="04027F4E" wp14:editId="6EDA7A72">
                                  <wp:extent cx="2293620" cy="1135380"/>
                                  <wp:effectExtent l="0" t="0" r="0" b="7620"/>
                                  <wp:docPr id="1" name="Picture 1" descr="FirstPresbyterianChurch-Logo-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PresbyterianChurch-Logo-black-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11353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6FB5CE" id="_x0000_t202" coordsize="21600,21600" o:spt="202" path="m,l,21600r21600,l21600,xe">
                <v:stroke joinstyle="miter"/>
                <v:path gradientshapeok="t" o:connecttype="rect"/>
              </v:shapetype>
              <v:shape id="Text Box 431" o:spid="_x0000_s1026" type="#_x0000_t202" style="position:absolute;margin-left:54pt;margin-top:35.95pt;width:180.6pt;height:89.4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" filled="f" stroked="f">
                <v:textbox style="mso-fit-shape-to-text:t" inset="0,0,0,0">
                  <w:txbxContent>
                    <w:p w14:paraId="666AE8BF" w14:textId="77777777" w:rsidR="00B32AEF" w:rsidRPr="008E02B2" w:rsidRDefault="00F86D70" w:rsidP="003743CF">
                      <w:r>
                        <w:rPr>
                          <w:noProof/>
                        </w:rPr>
                        <w:drawing>
                          <wp:inline distT="0" distB="0" distL="0" distR="0" wp14:anchorId="04027F4E" wp14:editId="6EDA7A72">
                            <wp:extent cx="2293620" cy="1135380"/>
                            <wp:effectExtent l="0" t="0" r="0" b="7620"/>
                            <wp:docPr id="1" name="Picture 1" descr="FirstPresbyterianChurch-Logo-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PresbyterianChurch-Logo-black-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1135380"/>
                                    </a:xfrm>
                                    <a:prstGeom prst="rect">
                                      <a:avLst/>
                                    </a:prstGeom>
                                    <a:noFill/>
                                    <a:ln>
                                      <a:noFill/>
                                    </a:ln>
                                  </pic:spPr>
                                </pic:pic>
                              </a:graphicData>
                            </a:graphic>
                          </wp:inline>
                        </w:drawing>
                      </w:r>
                    </w:p>
                  </w:txbxContent>
                </v:textbox>
                <w10:wrap anchorx="page" anchory="page"/>
              </v:shape>
            </w:pict>
          </mc:Fallback>
        </mc:AlternateContent>
      </w:r>
    </w:p>
    <w:p w14:paraId="34C662E7" w14:textId="5DF50DF8" w:rsidR="009D4CB7" w:rsidRDefault="00F86D70" w:rsidP="009C438E">
      <w:pPr>
        <w:rPr>
          <w:noProof/>
        </w:rPr>
      </w:pPr>
      <w:r>
        <w:rPr>
          <w:noProof/>
        </w:rPr>
        <mc:AlternateContent>
          <mc:Choice Requires="wps">
            <w:drawing>
              <wp:anchor distT="0" distB="0" distL="114300" distR="114300" simplePos="0" relativeHeight="251672576" behindDoc="0" locked="0" layoutInCell="1" allowOverlap="1" wp14:anchorId="02217D96" wp14:editId="1D25CDB8">
                <wp:simplePos x="0" y="0"/>
                <wp:positionH relativeFrom="page">
                  <wp:posOffset>1943100</wp:posOffset>
                </wp:positionH>
                <wp:positionV relativeFrom="page">
                  <wp:posOffset>509270</wp:posOffset>
                </wp:positionV>
                <wp:extent cx="344805" cy="431800"/>
                <wp:effectExtent l="0" t="4445" r="0" b="1905"/>
                <wp:wrapNone/>
                <wp:docPr id="4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0FE5C" w14:textId="77777777" w:rsidR="00B32AEF" w:rsidRDefault="00B32AEF" w:rsidP="00F25560">
                            <w:pPr>
                              <w:pStyle w:val="BackToSchool"/>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217D96" id="Text Box 432" o:spid="_x0000_s1027" type="#_x0000_t202" style="position:absolute;margin-left:153pt;margin-top:40.1pt;width:27.15pt;height:34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" filled="f" stroked="f">
                <v:textbox style="mso-fit-shape-to-text:t" inset="0,0,0,0">
                  <w:txbxContent>
                    <w:p w14:paraId="6240FE5C" w14:textId="77777777" w:rsidR="00B32AEF" w:rsidRDefault="00B32AEF" w:rsidP="00F25560">
                      <w:pPr>
                        <w:pStyle w:val="BackToSchool"/>
                        <w:jc w:val="left"/>
                      </w:pPr>
                    </w:p>
                  </w:txbxContent>
                </v:textbox>
                <w10:wrap anchorx="page" anchory="page"/>
              </v:shape>
            </w:pict>
          </mc:Fallback>
        </mc:AlternateContent>
      </w:r>
      <w:r>
        <w:rPr>
          <w:noProof/>
        </w:rPr>
        <mc:AlternateContent>
          <mc:Choice Requires="wpg">
            <w:drawing>
              <wp:anchor distT="0" distB="0" distL="114300" distR="114300" simplePos="0" relativeHeight="251635712" behindDoc="0" locked="0" layoutInCell="1" allowOverlap="1" wp14:anchorId="5A048534" wp14:editId="7A770935">
                <wp:simplePos x="0" y="0"/>
                <wp:positionH relativeFrom="page">
                  <wp:posOffset>342900</wp:posOffset>
                </wp:positionH>
                <wp:positionV relativeFrom="page">
                  <wp:posOffset>800100</wp:posOffset>
                </wp:positionV>
                <wp:extent cx="7086600" cy="8686800"/>
                <wp:effectExtent l="19050" t="0" r="19050" b="19050"/>
                <wp:wrapNone/>
                <wp:docPr id="4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E74E3" id="Group 300" o:spid="_x0000_s1026" style="position:absolute;margin-left:27pt;margin-top:63pt;width:558pt;height:684pt;z-index:251635712;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43A936FB" wp14:editId="4DAF176B">
                <wp:simplePos x="0" y="0"/>
                <wp:positionH relativeFrom="page">
                  <wp:posOffset>5486400</wp:posOffset>
                </wp:positionH>
                <wp:positionV relativeFrom="page">
                  <wp:posOffset>457200</wp:posOffset>
                </wp:positionV>
                <wp:extent cx="1485900" cy="1213485"/>
                <wp:effectExtent l="0" t="0" r="0" b="0"/>
                <wp:wrapNone/>
                <wp:docPr id="4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94BB" w14:textId="77777777" w:rsidR="00B32AEF" w:rsidRPr="00E10D0B" w:rsidRDefault="00B32AEF" w:rsidP="005B4F56">
                            <w:pPr>
                              <w:pStyle w:val="Heading3"/>
                              <w:rPr>
                                <w:sz w:val="26"/>
                                <w:szCs w:val="26"/>
                              </w:rPr>
                            </w:pPr>
                            <w:r w:rsidRPr="00E10D0B">
                              <w:rPr>
                                <w:sz w:val="26"/>
                                <w:szCs w:val="26"/>
                              </w:rPr>
                              <w:t>First Presbyterian Preschool</w:t>
                            </w:r>
                          </w:p>
                          <w:p w14:paraId="5E1A752A" w14:textId="77777777" w:rsidR="00B32AEF" w:rsidRPr="00DF3CC2" w:rsidRDefault="00B32AEF" w:rsidP="00DF3CC2">
                            <w:pPr>
                              <w:pStyle w:val="SchoolAddress"/>
                            </w:pPr>
                            <w:r>
                              <w:t>Mesa, AZ</w:t>
                            </w:r>
                          </w:p>
                          <w:p w14:paraId="380DC50B" w14:textId="77777777" w:rsidR="00B32AEF" w:rsidRDefault="00B32AEF" w:rsidP="004B2E97">
                            <w:pPr>
                              <w:pStyle w:val="VolumeandIssue"/>
                            </w:pPr>
                          </w:p>
                          <w:p w14:paraId="034D0959" w14:textId="45756002" w:rsidR="00B32AEF" w:rsidRPr="00E10D0B" w:rsidRDefault="00B32AEF" w:rsidP="004B2E97">
                            <w:pPr>
                              <w:pStyle w:val="VolumeandIssue"/>
                              <w:rPr>
                                <w:sz w:val="26"/>
                                <w:szCs w:val="26"/>
                              </w:rPr>
                            </w:pPr>
                            <w:r w:rsidRPr="00E10D0B">
                              <w:rPr>
                                <w:sz w:val="26"/>
                                <w:szCs w:val="26"/>
                              </w:rPr>
                              <w:t>Octobe</w:t>
                            </w:r>
                            <w:r w:rsidR="006B5AF7">
                              <w:rPr>
                                <w:sz w:val="26"/>
                                <w:szCs w:val="26"/>
                              </w:rPr>
                              <w:t>r 1, 20</w:t>
                            </w:r>
                            <w:r w:rsidR="006747DC">
                              <w:rPr>
                                <w:sz w:val="26"/>
                                <w:szCs w:val="26"/>
                              </w:rPr>
                              <w:t>2</w:t>
                            </w:r>
                            <w:r w:rsidR="009A5738">
                              <w:rPr>
                                <w:sz w:val="26"/>
                                <w:szCs w:val="26"/>
                              </w:rPr>
                              <w:t>2</w:t>
                            </w:r>
                          </w:p>
                          <w:p w14:paraId="3D6C4059" w14:textId="77777777" w:rsidR="00B32AEF" w:rsidRPr="00D502D3" w:rsidRDefault="00B32AEF" w:rsidP="00A842F7">
                            <w:pPr>
                              <w:pStyle w:val="VolumeandIssue"/>
                            </w:pPr>
                          </w:p>
                          <w:p w14:paraId="7CED65D4" w14:textId="77777777" w:rsidR="00B32AEF" w:rsidRPr="001B32F2" w:rsidRDefault="00B32AEF"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A936FB" id="Text Box 283" o:spid="_x0000_s1028" type="#_x0000_t202" style="position:absolute;margin-left:6in;margin-top:36pt;width:117pt;height:9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" filled="f" stroked="f">
                <v:textbox style="mso-fit-shape-to-text:t" inset="0,0,0,0">
                  <w:txbxContent>
                    <w:p w14:paraId="0B9494BB" w14:textId="77777777" w:rsidR="00B32AEF" w:rsidRPr="00E10D0B" w:rsidRDefault="00B32AEF" w:rsidP="005B4F56">
                      <w:pPr>
                        <w:pStyle w:val="Heading3"/>
                        <w:rPr>
                          <w:sz w:val="26"/>
                          <w:szCs w:val="26"/>
                        </w:rPr>
                      </w:pPr>
                      <w:r w:rsidRPr="00E10D0B">
                        <w:rPr>
                          <w:sz w:val="26"/>
                          <w:szCs w:val="26"/>
                        </w:rPr>
                        <w:t>First Presbyterian Preschool</w:t>
                      </w:r>
                    </w:p>
                    <w:p w14:paraId="5E1A752A" w14:textId="77777777" w:rsidR="00B32AEF" w:rsidRPr="00DF3CC2" w:rsidRDefault="00B32AEF" w:rsidP="00DF3CC2">
                      <w:pPr>
                        <w:pStyle w:val="SchoolAddress"/>
                      </w:pPr>
                      <w:r>
                        <w:t>Mesa, AZ</w:t>
                      </w:r>
                    </w:p>
                    <w:p w14:paraId="380DC50B" w14:textId="77777777" w:rsidR="00B32AEF" w:rsidRDefault="00B32AEF" w:rsidP="004B2E97">
                      <w:pPr>
                        <w:pStyle w:val="VolumeandIssue"/>
                      </w:pPr>
                    </w:p>
                    <w:p w14:paraId="034D0959" w14:textId="45756002" w:rsidR="00B32AEF" w:rsidRPr="00E10D0B" w:rsidRDefault="00B32AEF" w:rsidP="004B2E97">
                      <w:pPr>
                        <w:pStyle w:val="VolumeandIssue"/>
                        <w:rPr>
                          <w:sz w:val="26"/>
                          <w:szCs w:val="26"/>
                        </w:rPr>
                      </w:pPr>
                      <w:r w:rsidRPr="00E10D0B">
                        <w:rPr>
                          <w:sz w:val="26"/>
                          <w:szCs w:val="26"/>
                        </w:rPr>
                        <w:t>Octobe</w:t>
                      </w:r>
                      <w:r w:rsidR="006B5AF7">
                        <w:rPr>
                          <w:sz w:val="26"/>
                          <w:szCs w:val="26"/>
                        </w:rPr>
                        <w:t>r 1, 20</w:t>
                      </w:r>
                      <w:r w:rsidR="006747DC">
                        <w:rPr>
                          <w:sz w:val="26"/>
                          <w:szCs w:val="26"/>
                        </w:rPr>
                        <w:t>2</w:t>
                      </w:r>
                      <w:r w:rsidR="009A5738">
                        <w:rPr>
                          <w:sz w:val="26"/>
                          <w:szCs w:val="26"/>
                        </w:rPr>
                        <w:t>2</w:t>
                      </w:r>
                    </w:p>
                    <w:p w14:paraId="3D6C4059" w14:textId="77777777" w:rsidR="00B32AEF" w:rsidRPr="00D502D3" w:rsidRDefault="00B32AEF" w:rsidP="00A842F7">
                      <w:pPr>
                        <w:pStyle w:val="VolumeandIssue"/>
                      </w:pPr>
                    </w:p>
                    <w:p w14:paraId="7CED65D4" w14:textId="77777777" w:rsidR="00B32AEF" w:rsidRPr="001B32F2" w:rsidRDefault="00B32AEF"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512254B6" wp14:editId="2D18B916">
                <wp:simplePos x="0" y="0"/>
                <wp:positionH relativeFrom="page">
                  <wp:posOffset>5398770</wp:posOffset>
                </wp:positionH>
                <wp:positionV relativeFrom="page">
                  <wp:posOffset>457200</wp:posOffset>
                </wp:positionV>
                <wp:extent cx="1714500" cy="1028700"/>
                <wp:effectExtent l="17145" t="19050" r="11430" b="19050"/>
                <wp:wrapNone/>
                <wp:docPr id="4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26FD"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Cy/vJ/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1856" behindDoc="0" locked="0" layoutInCell="1" allowOverlap="1" wp14:anchorId="28815B35" wp14:editId="0594CE68">
                <wp:simplePos x="0" y="0"/>
                <wp:positionH relativeFrom="page">
                  <wp:posOffset>2540000</wp:posOffset>
                </wp:positionH>
                <wp:positionV relativeFrom="page">
                  <wp:posOffset>3149600</wp:posOffset>
                </wp:positionV>
                <wp:extent cx="91440" cy="91440"/>
                <wp:effectExtent l="0" t="0" r="0" b="0"/>
                <wp:wrapNone/>
                <wp:docPr id="4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37EE1"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5B35" id="Text Box 144" o:spid="_x0000_s1029"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rD0wEAAJU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" filled="f" stroked="f">
                <v:textbox inset="0,0,0,0">
                  <w:txbxContent>
                    <w:p w14:paraId="56637EE1" w14:textId="77777777" w:rsidR="00B32AEF" w:rsidRDefault="00B32AEF"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38BF3091" wp14:editId="19B6FAC7">
                <wp:simplePos x="0" y="0"/>
                <wp:positionH relativeFrom="page">
                  <wp:posOffset>2529840</wp:posOffset>
                </wp:positionH>
                <wp:positionV relativeFrom="page">
                  <wp:posOffset>6601460</wp:posOffset>
                </wp:positionV>
                <wp:extent cx="91440" cy="91440"/>
                <wp:effectExtent l="0" t="635" r="0" b="3175"/>
                <wp:wrapNone/>
                <wp:docPr id="4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515D7"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3091" id="Text Box 148" o:spid="_x0000_s1030"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w0wEAAJU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dJV1JSQ3NiLQjzrPBsc9AB/pBi5DmpJH0/KDRS9B88+5GGaglwCeolUF7z1UpGKebwNs7D&#10;dwjo2o6RZ8c93LBn1mVFzyzOdLn32ZPznKbh+nWfTz3/pv1PAA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dC9vsNMB&#10;AACVAwAADgAAAAAAAAAAAAAAAAAuAgAAZHJzL2Uyb0RvYy54bWxQSwECLQAUAAYACAAAACEAUDGb&#10;xuAAAAANAQAADwAAAAAAAAAAAAAAAAAtBAAAZHJzL2Rvd25yZXYueG1sUEsFBgAAAAAEAAQA8wAA&#10;ADoFAAAAAA==&#10;" filled="f" stroked="f">
                <v:textbox inset="0,0,0,0">
                  <w:txbxContent>
                    <w:p w14:paraId="31E515D7" w14:textId="77777777" w:rsidR="00B32AEF" w:rsidRDefault="00B32AEF" w:rsidP="00F12F72">
                      <w:pPr>
                        <w:pStyle w:val="BodyText"/>
                      </w:pPr>
                    </w:p>
                  </w:txbxContent>
                </v:textbox>
                <w10:wrap anchorx="page" anchory="page"/>
              </v:shape>
            </w:pict>
          </mc:Fallback>
        </mc:AlternateContent>
      </w:r>
      <w:r w:rsidR="008E408A">
        <w:rPr>
          <w:noProof/>
        </w:rPr>
        <w:t xml:space="preserve"> </w:t>
      </w:r>
    </w:p>
    <w:p w14:paraId="39CCFE93" w14:textId="77777777" w:rsidR="009D4CB7" w:rsidRPr="009D4CB7" w:rsidRDefault="009D4CB7" w:rsidP="009D4CB7"/>
    <w:p w14:paraId="084F3242" w14:textId="77777777" w:rsidR="009D4CB7" w:rsidRPr="009D4CB7" w:rsidRDefault="009D4CB7" w:rsidP="009D4CB7"/>
    <w:p w14:paraId="6147D42F" w14:textId="4A6375BB" w:rsidR="009D4CB7" w:rsidRPr="009D4CB7" w:rsidRDefault="009D4CB7" w:rsidP="009D4CB7"/>
    <w:p w14:paraId="1BA3F07C" w14:textId="64A866B1" w:rsidR="009D4CB7" w:rsidRPr="009D4CB7" w:rsidRDefault="009A5738" w:rsidP="009D4CB7">
      <w:r>
        <w:rPr>
          <w:noProof/>
        </w:rPr>
        <mc:AlternateContent>
          <mc:Choice Requires="wps">
            <w:drawing>
              <wp:anchor distT="0" distB="0" distL="114300" distR="114300" simplePos="0" relativeHeight="251636736" behindDoc="0" locked="0" layoutInCell="1" allowOverlap="1" wp14:anchorId="3862783B" wp14:editId="65052B04">
                <wp:simplePos x="0" y="0"/>
                <wp:positionH relativeFrom="page">
                  <wp:posOffset>438150</wp:posOffset>
                </wp:positionH>
                <wp:positionV relativeFrom="page">
                  <wp:posOffset>1631950</wp:posOffset>
                </wp:positionV>
                <wp:extent cx="3220720" cy="5692140"/>
                <wp:effectExtent l="0" t="0" r="17780" b="381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569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133A" w14:textId="77777777" w:rsidR="00B32AEF" w:rsidRPr="007D5B3E" w:rsidRDefault="00F86D70" w:rsidP="0076405A">
                            <w:pPr>
                              <w:jc w:val="center"/>
                              <w:rPr>
                                <w:sz w:val="28"/>
                                <w:szCs w:val="28"/>
                              </w:rPr>
                            </w:pPr>
                            <w:r>
                              <w:rPr>
                                <w:b/>
                                <w:noProof/>
                                <w:sz w:val="28"/>
                                <w:szCs w:val="28"/>
                              </w:rPr>
                              <w:drawing>
                                <wp:inline distT="0" distB="0" distL="0" distR="0" wp14:anchorId="4E986C12" wp14:editId="4876C47B">
                                  <wp:extent cx="1066800" cy="822960"/>
                                  <wp:effectExtent l="0" t="0" r="0" b="0"/>
                                  <wp:docPr id="3" name="Picture 3" descr="clipart_blank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_blanke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22960"/>
                                          </a:xfrm>
                                          <a:prstGeom prst="rect">
                                            <a:avLst/>
                                          </a:prstGeom>
                                          <a:noFill/>
                                          <a:ln>
                                            <a:noFill/>
                                          </a:ln>
                                        </pic:spPr>
                                      </pic:pic>
                                    </a:graphicData>
                                  </a:graphic>
                                </wp:inline>
                              </w:drawing>
                            </w:r>
                            <w:r w:rsidR="00B32AEF">
                              <w:rPr>
                                <w:sz w:val="28"/>
                                <w:szCs w:val="28"/>
                              </w:rPr>
                              <w:t xml:space="preserve">  </w:t>
                            </w:r>
                          </w:p>
                          <w:p w14:paraId="5AED5C54" w14:textId="77777777" w:rsidR="00B32AEF" w:rsidRPr="00676CFC" w:rsidRDefault="0065287E" w:rsidP="0076405A">
                            <w:pPr>
                              <w:pStyle w:val="Heading1"/>
                              <w:jc w:val="center"/>
                              <w:rPr>
                                <w:u w:val="single"/>
                              </w:rPr>
                            </w:pPr>
                            <w:r>
                              <w:rPr>
                                <w:u w:val="single"/>
                              </w:rPr>
                              <w:t>Is your child having a hard time coming to school?</w:t>
                            </w:r>
                          </w:p>
                          <w:p w14:paraId="5EFBEE90" w14:textId="7D052D97" w:rsidR="00B32AEF" w:rsidRDefault="0065287E" w:rsidP="00B05F79">
                            <w:pPr>
                              <w:pStyle w:val="BodyText"/>
                              <w:spacing w:after="0"/>
                              <w:rPr>
                                <w:sz w:val="24"/>
                                <w:szCs w:val="24"/>
                              </w:rPr>
                            </w:pPr>
                            <w:r>
                              <w:rPr>
                                <w:sz w:val="24"/>
                                <w:szCs w:val="24"/>
                              </w:rPr>
                              <w:t>Y</w:t>
                            </w:r>
                            <w:r w:rsidR="009A5738">
                              <w:rPr>
                                <w:sz w:val="24"/>
                                <w:szCs w:val="24"/>
                              </w:rPr>
                              <w:t>ou</w:t>
                            </w:r>
                            <w:r>
                              <w:rPr>
                                <w:sz w:val="24"/>
                                <w:szCs w:val="24"/>
                              </w:rPr>
                              <w:t xml:space="preserve"> are not alone! The beginning of a new school year can be tough on our kids.  Please help us build up your child’s confidence and trust with us by reassuring them that you always come back and that you know that the teachers have great things in store for them.  This reassurance will help them transition into their day more quickly and get settled more easily.</w:t>
                            </w:r>
                          </w:p>
                          <w:p w14:paraId="33E21329" w14:textId="1B7F4A2D" w:rsidR="00B05F79" w:rsidRDefault="00017B5F" w:rsidP="009D4CB7">
                            <w:pPr>
                              <w:rPr>
                                <w:sz w:val="28"/>
                                <w:szCs w:val="28"/>
                              </w:rPr>
                            </w:pPr>
                            <w:r>
                              <w:rPr>
                                <w:b/>
                                <w:bCs/>
                                <w:sz w:val="28"/>
                                <w:szCs w:val="28"/>
                                <w:u w:val="single"/>
                              </w:rPr>
                              <w:t>BIRTH to FIVE Helpline:</w:t>
                            </w:r>
                          </w:p>
                          <w:p w14:paraId="7D4D5E16" w14:textId="472A51DE" w:rsidR="00017B5F" w:rsidRPr="00017B5F" w:rsidRDefault="00017B5F" w:rsidP="009D4CB7">
                            <w:pPr>
                              <w:rPr>
                                <w:sz w:val="28"/>
                                <w:szCs w:val="28"/>
                              </w:rPr>
                            </w:pPr>
                            <w:r>
                              <w:rPr>
                                <w:sz w:val="28"/>
                                <w:szCs w:val="28"/>
                              </w:rPr>
                              <w:t xml:space="preserve">One of the most helpful and easily accessible resources for parents is available to you for FREE! The Birth to Five Helpline is there to help parents and caregivers when they have questions or concerns about their child. Please call 1-877-705-5437 or visit their website at </w:t>
                            </w:r>
                            <w:hyperlink r:id="rId9" w:history="1">
                              <w:r w:rsidRPr="003F29AB">
                                <w:rPr>
                                  <w:rStyle w:val="Hyperlink"/>
                                  <w:sz w:val="28"/>
                                  <w:szCs w:val="28"/>
                                </w:rPr>
                                <w:t>www.birthtofivehelpline.org</w:t>
                              </w:r>
                            </w:hyperlink>
                            <w:r>
                              <w:rPr>
                                <w:sz w:val="28"/>
                                <w:szCs w:val="28"/>
                              </w:rPr>
                              <w:t xml:space="preserve"> There are many services they offer and can give referrals to programs as well. Check it out!</w:t>
                            </w:r>
                          </w:p>
                          <w:p w14:paraId="3A71BB0D" w14:textId="77777777" w:rsidR="00B32AEF" w:rsidRDefault="00B32AEF" w:rsidP="00F51C53">
                            <w:pPr>
                              <w:rPr>
                                <w:rFonts w:ascii="Cambria" w:eastAsia="GungsuhChe" w:hAnsi="Cambria" w:cs="Aharoni"/>
                                <w:sz w:val="26"/>
                                <w:szCs w:val="26"/>
                              </w:rPr>
                            </w:pPr>
                          </w:p>
                          <w:p w14:paraId="01AC85EA" w14:textId="77777777" w:rsidR="00B32AEF" w:rsidRDefault="00B32AEF" w:rsidP="00F51C53">
                            <w:pPr>
                              <w:rPr>
                                <w:rFonts w:ascii="Cambria" w:eastAsia="GungsuhChe" w:hAnsi="Cambria" w:cs="Aharoni"/>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783B" id="Text Box 14" o:spid="_x0000_s1031" type="#_x0000_t202" style="position:absolute;margin-left:34.5pt;margin-top:128.5pt;width:253.6pt;height:448.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" filled="f" stroked="f">
                <v:textbox inset="0,0,0,0">
                  <w:txbxContent>
                    <w:p w14:paraId="030B133A" w14:textId="77777777" w:rsidR="00B32AEF" w:rsidRPr="007D5B3E" w:rsidRDefault="00F86D70" w:rsidP="0076405A">
                      <w:pPr>
                        <w:jc w:val="center"/>
                        <w:rPr>
                          <w:sz w:val="28"/>
                          <w:szCs w:val="28"/>
                        </w:rPr>
                      </w:pPr>
                      <w:r>
                        <w:rPr>
                          <w:b/>
                          <w:noProof/>
                          <w:sz w:val="28"/>
                          <w:szCs w:val="28"/>
                        </w:rPr>
                        <w:drawing>
                          <wp:inline distT="0" distB="0" distL="0" distR="0" wp14:anchorId="4E986C12" wp14:editId="4876C47B">
                            <wp:extent cx="1066800" cy="822960"/>
                            <wp:effectExtent l="0" t="0" r="0" b="0"/>
                            <wp:docPr id="3" name="Picture 3" descr="clipart_blank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_blanke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22960"/>
                                    </a:xfrm>
                                    <a:prstGeom prst="rect">
                                      <a:avLst/>
                                    </a:prstGeom>
                                    <a:noFill/>
                                    <a:ln>
                                      <a:noFill/>
                                    </a:ln>
                                  </pic:spPr>
                                </pic:pic>
                              </a:graphicData>
                            </a:graphic>
                          </wp:inline>
                        </w:drawing>
                      </w:r>
                      <w:r w:rsidR="00B32AEF">
                        <w:rPr>
                          <w:sz w:val="28"/>
                          <w:szCs w:val="28"/>
                        </w:rPr>
                        <w:t xml:space="preserve">  </w:t>
                      </w:r>
                    </w:p>
                    <w:p w14:paraId="5AED5C54" w14:textId="77777777" w:rsidR="00B32AEF" w:rsidRPr="00676CFC" w:rsidRDefault="0065287E" w:rsidP="0076405A">
                      <w:pPr>
                        <w:pStyle w:val="Heading1"/>
                        <w:jc w:val="center"/>
                        <w:rPr>
                          <w:u w:val="single"/>
                        </w:rPr>
                      </w:pPr>
                      <w:r>
                        <w:rPr>
                          <w:u w:val="single"/>
                        </w:rPr>
                        <w:t>Is your child having a hard time coming to school?</w:t>
                      </w:r>
                    </w:p>
                    <w:p w14:paraId="5EFBEE90" w14:textId="7D052D97" w:rsidR="00B32AEF" w:rsidRDefault="0065287E" w:rsidP="00B05F79">
                      <w:pPr>
                        <w:pStyle w:val="BodyText"/>
                        <w:spacing w:after="0"/>
                        <w:rPr>
                          <w:sz w:val="24"/>
                          <w:szCs w:val="24"/>
                        </w:rPr>
                      </w:pPr>
                      <w:r>
                        <w:rPr>
                          <w:sz w:val="24"/>
                          <w:szCs w:val="24"/>
                        </w:rPr>
                        <w:t>Y</w:t>
                      </w:r>
                      <w:r w:rsidR="009A5738">
                        <w:rPr>
                          <w:sz w:val="24"/>
                          <w:szCs w:val="24"/>
                        </w:rPr>
                        <w:t>ou</w:t>
                      </w:r>
                      <w:r>
                        <w:rPr>
                          <w:sz w:val="24"/>
                          <w:szCs w:val="24"/>
                        </w:rPr>
                        <w:t xml:space="preserve"> are not alone! The beginning of a new school year can be tough on our kids.  Please help us build up your child’s confidence and trust with us by reassuring them that you always come back and that you know that the teachers have great things in store for them.  This reassurance will help them transition into their day more quickly and get settled more easily.</w:t>
                      </w:r>
                    </w:p>
                    <w:p w14:paraId="33E21329" w14:textId="1B7F4A2D" w:rsidR="00B05F79" w:rsidRDefault="00017B5F" w:rsidP="009D4CB7">
                      <w:pPr>
                        <w:rPr>
                          <w:sz w:val="28"/>
                          <w:szCs w:val="28"/>
                        </w:rPr>
                      </w:pPr>
                      <w:r>
                        <w:rPr>
                          <w:b/>
                          <w:bCs/>
                          <w:sz w:val="28"/>
                          <w:szCs w:val="28"/>
                          <w:u w:val="single"/>
                        </w:rPr>
                        <w:t>BIRTH to FIVE Helpline:</w:t>
                      </w:r>
                    </w:p>
                    <w:p w14:paraId="7D4D5E16" w14:textId="472A51DE" w:rsidR="00017B5F" w:rsidRPr="00017B5F" w:rsidRDefault="00017B5F" w:rsidP="009D4CB7">
                      <w:pPr>
                        <w:rPr>
                          <w:sz w:val="28"/>
                          <w:szCs w:val="28"/>
                        </w:rPr>
                      </w:pPr>
                      <w:r>
                        <w:rPr>
                          <w:sz w:val="28"/>
                          <w:szCs w:val="28"/>
                        </w:rPr>
                        <w:t xml:space="preserve">One of the most helpful and easily accessible resources for parents is available to you for FREE! The Birth to Five Helpline is there to help parents and caregivers when they have questions or concerns about their child. Please call 1-877-705-5437 or visit their website at </w:t>
                      </w:r>
                      <w:hyperlink r:id="rId10" w:history="1">
                        <w:r w:rsidRPr="003F29AB">
                          <w:rPr>
                            <w:rStyle w:val="Hyperlink"/>
                            <w:sz w:val="28"/>
                            <w:szCs w:val="28"/>
                          </w:rPr>
                          <w:t>www.birthtofivehelpline.org</w:t>
                        </w:r>
                      </w:hyperlink>
                      <w:r>
                        <w:rPr>
                          <w:sz w:val="28"/>
                          <w:szCs w:val="28"/>
                        </w:rPr>
                        <w:t xml:space="preserve"> There are many services they offer and can give referrals to programs as well. Check it out!</w:t>
                      </w:r>
                    </w:p>
                    <w:p w14:paraId="3A71BB0D" w14:textId="77777777" w:rsidR="00B32AEF" w:rsidRDefault="00B32AEF" w:rsidP="00F51C53">
                      <w:pPr>
                        <w:rPr>
                          <w:rFonts w:ascii="Cambria" w:eastAsia="GungsuhChe" w:hAnsi="Cambria" w:cs="Aharoni"/>
                          <w:sz w:val="26"/>
                          <w:szCs w:val="26"/>
                        </w:rPr>
                      </w:pPr>
                    </w:p>
                    <w:p w14:paraId="01AC85EA" w14:textId="77777777" w:rsidR="00B32AEF" w:rsidRDefault="00B32AEF" w:rsidP="00F51C53">
                      <w:pPr>
                        <w:rPr>
                          <w:rFonts w:ascii="Cambria" w:eastAsia="GungsuhChe" w:hAnsi="Cambria" w:cs="Aharoni"/>
                          <w:sz w:val="26"/>
                          <w:szCs w:val="26"/>
                        </w:rPr>
                      </w:pPr>
                    </w:p>
                  </w:txbxContent>
                </v:textbox>
                <w10:wrap anchorx="page" anchory="page"/>
              </v:shape>
            </w:pict>
          </mc:Fallback>
        </mc:AlternateContent>
      </w:r>
      <w:r w:rsidR="00F86D70">
        <w:rPr>
          <w:noProof/>
        </w:rPr>
        <mc:AlternateContent>
          <mc:Choice Requires="wps">
            <w:drawing>
              <wp:anchor distT="0" distB="0" distL="114300" distR="114300" simplePos="0" relativeHeight="251674624" behindDoc="0" locked="0" layoutInCell="1" allowOverlap="1" wp14:anchorId="1BBF5E71" wp14:editId="2D6E6179">
                <wp:simplePos x="0" y="0"/>
                <wp:positionH relativeFrom="page">
                  <wp:posOffset>4015740</wp:posOffset>
                </wp:positionH>
                <wp:positionV relativeFrom="page">
                  <wp:posOffset>1548765</wp:posOffset>
                </wp:positionV>
                <wp:extent cx="2872740" cy="318770"/>
                <wp:effectExtent l="0" t="3810" r="3810" b="1270"/>
                <wp:wrapNone/>
                <wp:docPr id="4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3AE0" w14:textId="77777777" w:rsidR="00B32AEF" w:rsidRPr="00BC6623" w:rsidRDefault="00B32AEF" w:rsidP="00BC6623">
                            <w:pPr>
                              <w:pStyle w:val="Heading1"/>
                              <w:jc w:val="center"/>
                              <w:rPr>
                                <w:u w:val="single"/>
                              </w:rPr>
                            </w:pPr>
                            <w:r w:rsidRPr="00BC6623">
                              <w:rPr>
                                <w:u w:val="single"/>
                              </w:rPr>
                              <w:t>Halloween Parade, YAY!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BF5E71" id="Text Box 443" o:spid="_x0000_s1032" type="#_x0000_t202" style="position:absolute;margin-left:316.2pt;margin-top:121.95pt;width:226.2pt;height:2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" filled="f" stroked="f">
                <v:textbox style="mso-fit-shape-to-text:t" inset="0,0,0,0">
                  <w:txbxContent>
                    <w:p w14:paraId="21163AE0" w14:textId="77777777" w:rsidR="00B32AEF" w:rsidRPr="00BC6623" w:rsidRDefault="00B32AEF" w:rsidP="00BC6623">
                      <w:pPr>
                        <w:pStyle w:val="Heading1"/>
                        <w:jc w:val="center"/>
                        <w:rPr>
                          <w:u w:val="single"/>
                        </w:rPr>
                      </w:pPr>
                      <w:r w:rsidRPr="00BC6623">
                        <w:rPr>
                          <w:u w:val="single"/>
                        </w:rPr>
                        <w:t>Halloween Parade, YAY!</w:t>
                      </w:r>
                    </w:p>
                  </w:txbxContent>
                </v:textbox>
                <w10:wrap anchorx="page" anchory="page"/>
              </v:shape>
            </w:pict>
          </mc:Fallback>
        </mc:AlternateContent>
      </w:r>
    </w:p>
    <w:p w14:paraId="7B4D7D9D" w14:textId="4E5229BB" w:rsidR="009D4CB7" w:rsidRPr="009D4CB7" w:rsidRDefault="00F8713D" w:rsidP="009D4CB7">
      <w:r>
        <w:rPr>
          <w:noProof/>
        </w:rPr>
        <mc:AlternateContent>
          <mc:Choice Requires="wps">
            <w:drawing>
              <wp:anchor distT="0" distB="0" distL="114300" distR="114300" simplePos="0" relativeHeight="251660800" behindDoc="0" locked="0" layoutInCell="1" allowOverlap="1" wp14:anchorId="64E6195E" wp14:editId="3B0EEC54">
                <wp:simplePos x="0" y="0"/>
                <wp:positionH relativeFrom="page">
                  <wp:posOffset>3992880</wp:posOffset>
                </wp:positionH>
                <wp:positionV relativeFrom="page">
                  <wp:posOffset>1851660</wp:posOffset>
                </wp:positionV>
                <wp:extent cx="3337560" cy="5113020"/>
                <wp:effectExtent l="0" t="0" r="15240" b="11430"/>
                <wp:wrapNone/>
                <wp:docPr id="3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11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11A9" w14:textId="7541EFC1" w:rsidR="006B5AF7" w:rsidRDefault="00B32AEF" w:rsidP="006B5AF7">
                            <w:pPr>
                              <w:pStyle w:val="BodyText"/>
                              <w:spacing w:after="0"/>
                              <w:jc w:val="center"/>
                              <w:rPr>
                                <w:sz w:val="24"/>
                                <w:szCs w:val="24"/>
                              </w:rPr>
                            </w:pPr>
                            <w:r>
                              <w:rPr>
                                <w:sz w:val="24"/>
                                <w:szCs w:val="24"/>
                              </w:rPr>
                              <w:t xml:space="preserve">Each year we celebrate the fun part of Halloween with a parade showcasing each child’s unique interests and costumes.  This year we will be doing it on </w:t>
                            </w:r>
                            <w:r w:rsidR="009A5738">
                              <w:rPr>
                                <w:b/>
                                <w:sz w:val="24"/>
                                <w:szCs w:val="24"/>
                              </w:rPr>
                              <w:t>MON</w:t>
                            </w:r>
                            <w:r w:rsidR="006B5AF7">
                              <w:rPr>
                                <w:b/>
                                <w:sz w:val="24"/>
                                <w:szCs w:val="24"/>
                              </w:rPr>
                              <w:t xml:space="preserve">DAY, OCTOBER </w:t>
                            </w:r>
                            <w:r w:rsidR="009A5738">
                              <w:rPr>
                                <w:b/>
                                <w:sz w:val="24"/>
                                <w:szCs w:val="24"/>
                              </w:rPr>
                              <w:t>31</w:t>
                            </w:r>
                            <w:r w:rsidR="009A5738" w:rsidRPr="009A5738">
                              <w:rPr>
                                <w:b/>
                                <w:sz w:val="24"/>
                                <w:szCs w:val="24"/>
                                <w:vertAlign w:val="superscript"/>
                              </w:rPr>
                              <w:t>st</w:t>
                            </w:r>
                            <w:r w:rsidR="006B5AF7">
                              <w:rPr>
                                <w:b/>
                                <w:sz w:val="24"/>
                                <w:szCs w:val="24"/>
                              </w:rPr>
                              <w:t xml:space="preserve"> at 11</w:t>
                            </w:r>
                            <w:r w:rsidRPr="00676CFC">
                              <w:rPr>
                                <w:b/>
                                <w:sz w:val="24"/>
                                <w:szCs w:val="24"/>
                              </w:rPr>
                              <w:t>am</w:t>
                            </w:r>
                            <w:r>
                              <w:rPr>
                                <w:sz w:val="24"/>
                                <w:szCs w:val="24"/>
                              </w:rPr>
                              <w:t>.  Plan to join us and help pass out cand</w:t>
                            </w:r>
                            <w:r w:rsidR="006B5AF7">
                              <w:rPr>
                                <w:sz w:val="24"/>
                                <w:szCs w:val="24"/>
                              </w:rPr>
                              <w:t>y around our parade route (</w:t>
                            </w:r>
                            <w:r w:rsidR="0065287E">
                              <w:rPr>
                                <w:sz w:val="24"/>
                                <w:szCs w:val="24"/>
                              </w:rPr>
                              <w:t xml:space="preserve">parents: </w:t>
                            </w:r>
                            <w:r w:rsidR="006B5AF7">
                              <w:rPr>
                                <w:sz w:val="24"/>
                                <w:szCs w:val="24"/>
                              </w:rPr>
                              <w:t>10:50</w:t>
                            </w:r>
                            <w:r w:rsidR="0065287E">
                              <w:rPr>
                                <w:sz w:val="24"/>
                                <w:szCs w:val="24"/>
                              </w:rPr>
                              <w:t>am</w:t>
                            </w:r>
                            <w:r>
                              <w:rPr>
                                <w:sz w:val="24"/>
                                <w:szCs w:val="24"/>
                              </w:rPr>
                              <w:t xml:space="preserve"> arrival).  </w:t>
                            </w:r>
                            <w:r w:rsidR="006747DC">
                              <w:rPr>
                                <w:sz w:val="24"/>
                                <w:szCs w:val="24"/>
                              </w:rPr>
                              <w:t>More detailed information to come but please note that all adults will be required to wear a mask during the parade.</w:t>
                            </w:r>
                            <w:r w:rsidR="006B5AF7" w:rsidRPr="00867142">
                              <w:rPr>
                                <w:sz w:val="24"/>
                                <w:szCs w:val="24"/>
                              </w:rPr>
                              <w:t xml:space="preserve"> </w:t>
                            </w:r>
                          </w:p>
                          <w:p w14:paraId="152E59A4" w14:textId="77777777" w:rsidR="008E408A" w:rsidRDefault="00B32AEF" w:rsidP="00F8713D">
                            <w:pPr>
                              <w:pStyle w:val="BodyText"/>
                              <w:spacing w:after="0"/>
                              <w:rPr>
                                <w:bCs/>
                                <w:sz w:val="24"/>
                                <w:szCs w:val="24"/>
                              </w:rPr>
                            </w:pPr>
                            <w:r w:rsidRPr="0096757C">
                              <w:rPr>
                                <w:b/>
                                <w:sz w:val="30"/>
                                <w:szCs w:val="30"/>
                                <w:u w:val="single"/>
                              </w:rPr>
                              <w:t>Candy donations needed.</w:t>
                            </w:r>
                            <w:r w:rsidR="00F8713D">
                              <w:rPr>
                                <w:bCs/>
                                <w:sz w:val="24"/>
                                <w:szCs w:val="24"/>
                              </w:rPr>
                              <w:t xml:space="preserve"> Please consider donating a bag of candy for the Halloween parade to be handed out to all of the children.</w:t>
                            </w:r>
                            <w:r w:rsidR="008E408A">
                              <w:rPr>
                                <w:bCs/>
                                <w:sz w:val="24"/>
                                <w:szCs w:val="24"/>
                              </w:rPr>
                              <w:t xml:space="preserve">  It will really help!</w:t>
                            </w:r>
                          </w:p>
                          <w:p w14:paraId="4154E2E8" w14:textId="3EC9C771" w:rsidR="00F8713D" w:rsidRPr="00F8713D" w:rsidRDefault="00F8713D" w:rsidP="008E408A">
                            <w:pPr>
                              <w:pStyle w:val="BodyText"/>
                              <w:spacing w:after="0"/>
                              <w:jc w:val="center"/>
                              <w:rPr>
                                <w:b/>
                                <w:sz w:val="30"/>
                                <w:szCs w:val="30"/>
                                <w:u w:val="single"/>
                              </w:rPr>
                            </w:pPr>
                            <w:r>
                              <w:rPr>
                                <w:bCs/>
                                <w:sz w:val="24"/>
                                <w:szCs w:val="24"/>
                              </w:rPr>
                              <w:t>Thank you!</w:t>
                            </w:r>
                          </w:p>
                          <w:p w14:paraId="1B1A9DAC" w14:textId="77777777" w:rsidR="008E408A" w:rsidRPr="008E408A" w:rsidRDefault="0096757C" w:rsidP="008E408A">
                            <w:pPr>
                              <w:pStyle w:val="BodyText"/>
                              <w:spacing w:after="0"/>
                              <w:rPr>
                                <w:sz w:val="24"/>
                                <w:szCs w:val="24"/>
                                <w:u w:val="single"/>
                              </w:rPr>
                            </w:pPr>
                            <w:r w:rsidRPr="008E408A">
                              <w:rPr>
                                <w:b/>
                                <w:sz w:val="24"/>
                                <w:szCs w:val="24"/>
                                <w:u w:val="single"/>
                              </w:rPr>
                              <w:t>Do you read with your child daily?</w:t>
                            </w:r>
                            <w:r w:rsidRPr="008E408A">
                              <w:rPr>
                                <w:sz w:val="24"/>
                                <w:szCs w:val="24"/>
                                <w:u w:val="single"/>
                              </w:rPr>
                              <w:t xml:space="preserve"> </w:t>
                            </w:r>
                          </w:p>
                          <w:p w14:paraId="0203E3FF" w14:textId="79751103" w:rsidR="00B05F79" w:rsidRDefault="0096757C" w:rsidP="008E408A">
                            <w:pPr>
                              <w:pStyle w:val="BodyText"/>
                              <w:rPr>
                                <w:sz w:val="24"/>
                                <w:szCs w:val="24"/>
                              </w:rPr>
                            </w:pPr>
                            <w:r>
                              <w:rPr>
                                <w:sz w:val="24"/>
                                <w:szCs w:val="24"/>
                              </w:rPr>
                              <w:t>Your child’s brain is almost 90% developed by their 5</w:t>
                            </w:r>
                            <w:r w:rsidRPr="0096757C">
                              <w:rPr>
                                <w:sz w:val="24"/>
                                <w:szCs w:val="24"/>
                                <w:vertAlign w:val="superscript"/>
                              </w:rPr>
                              <w:t>th</w:t>
                            </w:r>
                            <w:r>
                              <w:rPr>
                                <w:sz w:val="24"/>
                                <w:szCs w:val="24"/>
                              </w:rPr>
                              <w:t xml:space="preserve"> birthday! </w:t>
                            </w:r>
                            <w:r w:rsidR="00F8713D">
                              <w:rPr>
                                <w:sz w:val="24"/>
                                <w:szCs w:val="24"/>
                              </w:rPr>
                              <w:t>R</w:t>
                            </w:r>
                            <w:r>
                              <w:rPr>
                                <w:sz w:val="24"/>
                                <w:szCs w:val="24"/>
                              </w:rPr>
                              <w:t>eading to them is the best way to increase their vocabulary and helps them to feel nurtured, loved and secure. Pick up a book today and READ TOGETHER!</w:t>
                            </w:r>
                            <w:r w:rsidR="006747DC">
                              <w:rPr>
                                <w:sz w:val="24"/>
                                <w:szCs w:val="24"/>
                              </w:rPr>
                              <w:t xml:space="preserve"> Check out the First Things First website for more </w:t>
                            </w:r>
                            <w:r w:rsidR="00B05F79">
                              <w:rPr>
                                <w:sz w:val="24"/>
                                <w:szCs w:val="24"/>
                              </w:rPr>
                              <w:t xml:space="preserve">on parenting &amp; community resources. </w:t>
                            </w:r>
                          </w:p>
                          <w:p w14:paraId="555752B0" w14:textId="79438961" w:rsidR="00B32AEF" w:rsidRDefault="00000000" w:rsidP="0096757C">
                            <w:pPr>
                              <w:pStyle w:val="BodyText"/>
                              <w:spacing w:before="240"/>
                              <w:rPr>
                                <w:sz w:val="24"/>
                                <w:szCs w:val="24"/>
                              </w:rPr>
                            </w:pPr>
                            <w:hyperlink r:id="rId11" w:history="1">
                              <w:r w:rsidR="00B05F79" w:rsidRPr="00DA5A53">
                                <w:rPr>
                                  <w:rStyle w:val="Hyperlink"/>
                                  <w:sz w:val="24"/>
                                  <w:szCs w:val="24"/>
                                </w:rPr>
                                <w:t>https://www.firstthingsfirst.org/resources/parenting-during-coronavirus/</w:t>
                              </w:r>
                            </w:hyperlink>
                            <w:r w:rsidR="00B05F79">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195E" id="Text Box 444" o:spid="_x0000_s1033" type="#_x0000_t202" style="position:absolute;margin-left:314.4pt;margin-top:145.8pt;width:262.8pt;height:40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" filled="f" stroked="f">
                <v:textbox inset="0,0,0,0">
                  <w:txbxContent>
                    <w:p w14:paraId="00E811A9" w14:textId="7541EFC1" w:rsidR="006B5AF7" w:rsidRDefault="00B32AEF" w:rsidP="006B5AF7">
                      <w:pPr>
                        <w:pStyle w:val="BodyText"/>
                        <w:spacing w:after="0"/>
                        <w:jc w:val="center"/>
                        <w:rPr>
                          <w:sz w:val="24"/>
                          <w:szCs w:val="24"/>
                        </w:rPr>
                      </w:pPr>
                      <w:r>
                        <w:rPr>
                          <w:sz w:val="24"/>
                          <w:szCs w:val="24"/>
                        </w:rPr>
                        <w:t xml:space="preserve">Each year we celebrate the fun part of Halloween with a parade showcasing each child’s unique interests and costumes.  This year we will be doing it on </w:t>
                      </w:r>
                      <w:r w:rsidR="009A5738">
                        <w:rPr>
                          <w:b/>
                          <w:sz w:val="24"/>
                          <w:szCs w:val="24"/>
                        </w:rPr>
                        <w:t>MON</w:t>
                      </w:r>
                      <w:r w:rsidR="006B5AF7">
                        <w:rPr>
                          <w:b/>
                          <w:sz w:val="24"/>
                          <w:szCs w:val="24"/>
                        </w:rPr>
                        <w:t xml:space="preserve">DAY, OCTOBER </w:t>
                      </w:r>
                      <w:r w:rsidR="009A5738">
                        <w:rPr>
                          <w:b/>
                          <w:sz w:val="24"/>
                          <w:szCs w:val="24"/>
                        </w:rPr>
                        <w:t>31</w:t>
                      </w:r>
                      <w:r w:rsidR="009A5738" w:rsidRPr="009A5738">
                        <w:rPr>
                          <w:b/>
                          <w:sz w:val="24"/>
                          <w:szCs w:val="24"/>
                          <w:vertAlign w:val="superscript"/>
                        </w:rPr>
                        <w:t>st</w:t>
                      </w:r>
                      <w:r w:rsidR="006B5AF7">
                        <w:rPr>
                          <w:b/>
                          <w:sz w:val="24"/>
                          <w:szCs w:val="24"/>
                        </w:rPr>
                        <w:t xml:space="preserve"> at 11</w:t>
                      </w:r>
                      <w:r w:rsidRPr="00676CFC">
                        <w:rPr>
                          <w:b/>
                          <w:sz w:val="24"/>
                          <w:szCs w:val="24"/>
                        </w:rPr>
                        <w:t>am</w:t>
                      </w:r>
                      <w:r>
                        <w:rPr>
                          <w:sz w:val="24"/>
                          <w:szCs w:val="24"/>
                        </w:rPr>
                        <w:t>.  Plan to join us and help pass out cand</w:t>
                      </w:r>
                      <w:r w:rsidR="006B5AF7">
                        <w:rPr>
                          <w:sz w:val="24"/>
                          <w:szCs w:val="24"/>
                        </w:rPr>
                        <w:t>y around our parade route (</w:t>
                      </w:r>
                      <w:r w:rsidR="0065287E">
                        <w:rPr>
                          <w:sz w:val="24"/>
                          <w:szCs w:val="24"/>
                        </w:rPr>
                        <w:t xml:space="preserve">parents: </w:t>
                      </w:r>
                      <w:r w:rsidR="006B5AF7">
                        <w:rPr>
                          <w:sz w:val="24"/>
                          <w:szCs w:val="24"/>
                        </w:rPr>
                        <w:t>10:50</w:t>
                      </w:r>
                      <w:r w:rsidR="0065287E">
                        <w:rPr>
                          <w:sz w:val="24"/>
                          <w:szCs w:val="24"/>
                        </w:rPr>
                        <w:t>am</w:t>
                      </w:r>
                      <w:r>
                        <w:rPr>
                          <w:sz w:val="24"/>
                          <w:szCs w:val="24"/>
                        </w:rPr>
                        <w:t xml:space="preserve"> arrival).  </w:t>
                      </w:r>
                      <w:r w:rsidR="006747DC">
                        <w:rPr>
                          <w:sz w:val="24"/>
                          <w:szCs w:val="24"/>
                        </w:rPr>
                        <w:t>More detailed information to come but please note that all adults will be required to wear a mask during the parade.</w:t>
                      </w:r>
                      <w:r w:rsidR="006B5AF7" w:rsidRPr="00867142">
                        <w:rPr>
                          <w:sz w:val="24"/>
                          <w:szCs w:val="24"/>
                        </w:rPr>
                        <w:t xml:space="preserve"> </w:t>
                      </w:r>
                    </w:p>
                    <w:p w14:paraId="152E59A4" w14:textId="77777777" w:rsidR="008E408A" w:rsidRDefault="00B32AEF" w:rsidP="00F8713D">
                      <w:pPr>
                        <w:pStyle w:val="BodyText"/>
                        <w:spacing w:after="0"/>
                        <w:rPr>
                          <w:bCs/>
                          <w:sz w:val="24"/>
                          <w:szCs w:val="24"/>
                        </w:rPr>
                      </w:pPr>
                      <w:r w:rsidRPr="0096757C">
                        <w:rPr>
                          <w:b/>
                          <w:sz w:val="30"/>
                          <w:szCs w:val="30"/>
                          <w:u w:val="single"/>
                        </w:rPr>
                        <w:t>Candy donations needed.</w:t>
                      </w:r>
                      <w:r w:rsidR="00F8713D">
                        <w:rPr>
                          <w:bCs/>
                          <w:sz w:val="24"/>
                          <w:szCs w:val="24"/>
                        </w:rPr>
                        <w:t xml:space="preserve"> Please consider donating a bag of candy for the Halloween parade to be handed out to all of the children.</w:t>
                      </w:r>
                      <w:r w:rsidR="008E408A">
                        <w:rPr>
                          <w:bCs/>
                          <w:sz w:val="24"/>
                          <w:szCs w:val="24"/>
                        </w:rPr>
                        <w:t xml:space="preserve">  It will really help!</w:t>
                      </w:r>
                    </w:p>
                    <w:p w14:paraId="4154E2E8" w14:textId="3EC9C771" w:rsidR="00F8713D" w:rsidRPr="00F8713D" w:rsidRDefault="00F8713D" w:rsidP="008E408A">
                      <w:pPr>
                        <w:pStyle w:val="BodyText"/>
                        <w:spacing w:after="0"/>
                        <w:jc w:val="center"/>
                        <w:rPr>
                          <w:b/>
                          <w:sz w:val="30"/>
                          <w:szCs w:val="30"/>
                          <w:u w:val="single"/>
                        </w:rPr>
                      </w:pPr>
                      <w:r>
                        <w:rPr>
                          <w:bCs/>
                          <w:sz w:val="24"/>
                          <w:szCs w:val="24"/>
                        </w:rPr>
                        <w:t>Thank you!</w:t>
                      </w:r>
                    </w:p>
                    <w:p w14:paraId="1B1A9DAC" w14:textId="77777777" w:rsidR="008E408A" w:rsidRPr="008E408A" w:rsidRDefault="0096757C" w:rsidP="008E408A">
                      <w:pPr>
                        <w:pStyle w:val="BodyText"/>
                        <w:spacing w:after="0"/>
                        <w:rPr>
                          <w:sz w:val="24"/>
                          <w:szCs w:val="24"/>
                          <w:u w:val="single"/>
                        </w:rPr>
                      </w:pPr>
                      <w:r w:rsidRPr="008E408A">
                        <w:rPr>
                          <w:b/>
                          <w:sz w:val="24"/>
                          <w:szCs w:val="24"/>
                          <w:u w:val="single"/>
                        </w:rPr>
                        <w:t>Do you read with your child daily?</w:t>
                      </w:r>
                      <w:r w:rsidRPr="008E408A">
                        <w:rPr>
                          <w:sz w:val="24"/>
                          <w:szCs w:val="24"/>
                          <w:u w:val="single"/>
                        </w:rPr>
                        <w:t xml:space="preserve"> </w:t>
                      </w:r>
                    </w:p>
                    <w:p w14:paraId="0203E3FF" w14:textId="79751103" w:rsidR="00B05F79" w:rsidRDefault="0096757C" w:rsidP="008E408A">
                      <w:pPr>
                        <w:pStyle w:val="BodyText"/>
                        <w:rPr>
                          <w:sz w:val="24"/>
                          <w:szCs w:val="24"/>
                        </w:rPr>
                      </w:pPr>
                      <w:r>
                        <w:rPr>
                          <w:sz w:val="24"/>
                          <w:szCs w:val="24"/>
                        </w:rPr>
                        <w:t>Your child’s brain is almost 90% developed by their 5</w:t>
                      </w:r>
                      <w:r w:rsidRPr="0096757C">
                        <w:rPr>
                          <w:sz w:val="24"/>
                          <w:szCs w:val="24"/>
                          <w:vertAlign w:val="superscript"/>
                        </w:rPr>
                        <w:t>th</w:t>
                      </w:r>
                      <w:r>
                        <w:rPr>
                          <w:sz w:val="24"/>
                          <w:szCs w:val="24"/>
                        </w:rPr>
                        <w:t xml:space="preserve"> birthday! </w:t>
                      </w:r>
                      <w:r w:rsidR="00F8713D">
                        <w:rPr>
                          <w:sz w:val="24"/>
                          <w:szCs w:val="24"/>
                        </w:rPr>
                        <w:t>R</w:t>
                      </w:r>
                      <w:r>
                        <w:rPr>
                          <w:sz w:val="24"/>
                          <w:szCs w:val="24"/>
                        </w:rPr>
                        <w:t>eading to them is the best way to increase their vocabulary and helps them to feel nurtured, loved and secure. Pick up a book today and READ TOGETHER!</w:t>
                      </w:r>
                      <w:r w:rsidR="006747DC">
                        <w:rPr>
                          <w:sz w:val="24"/>
                          <w:szCs w:val="24"/>
                        </w:rPr>
                        <w:t xml:space="preserve"> Check out the First Things First website for more </w:t>
                      </w:r>
                      <w:r w:rsidR="00B05F79">
                        <w:rPr>
                          <w:sz w:val="24"/>
                          <w:szCs w:val="24"/>
                        </w:rPr>
                        <w:t xml:space="preserve">on parenting &amp; community resources. </w:t>
                      </w:r>
                    </w:p>
                    <w:p w14:paraId="555752B0" w14:textId="79438961" w:rsidR="00B32AEF" w:rsidRDefault="00000000" w:rsidP="0096757C">
                      <w:pPr>
                        <w:pStyle w:val="BodyText"/>
                        <w:spacing w:before="240"/>
                        <w:rPr>
                          <w:sz w:val="24"/>
                          <w:szCs w:val="24"/>
                        </w:rPr>
                      </w:pPr>
                      <w:hyperlink r:id="rId12" w:history="1">
                        <w:r w:rsidR="00B05F79" w:rsidRPr="00DA5A53">
                          <w:rPr>
                            <w:rStyle w:val="Hyperlink"/>
                            <w:sz w:val="24"/>
                            <w:szCs w:val="24"/>
                          </w:rPr>
                          <w:t>https://www.firstthingsfirst.org/resources/parenting-during-coronavirus/</w:t>
                        </w:r>
                      </w:hyperlink>
                      <w:r w:rsidR="00B05F79">
                        <w:rPr>
                          <w:sz w:val="24"/>
                          <w:szCs w:val="24"/>
                        </w:rPr>
                        <w:t xml:space="preserve"> </w:t>
                      </w:r>
                    </w:p>
                  </w:txbxContent>
                </v:textbox>
                <w10:wrap anchorx="page" anchory="page"/>
              </v:shape>
            </w:pict>
          </mc:Fallback>
        </mc:AlternateContent>
      </w:r>
    </w:p>
    <w:p w14:paraId="66D8F58E" w14:textId="0A7403CB" w:rsidR="009D4CB7" w:rsidRPr="009D4CB7" w:rsidRDefault="009D4CB7" w:rsidP="009D4CB7"/>
    <w:p w14:paraId="2C513CCD" w14:textId="52179670" w:rsidR="009D4CB7" w:rsidRPr="009D4CB7" w:rsidRDefault="009D4CB7" w:rsidP="009D4CB7"/>
    <w:p w14:paraId="439653BF" w14:textId="77777777" w:rsidR="009D4CB7" w:rsidRPr="009D4CB7" w:rsidRDefault="009D4CB7" w:rsidP="009D4CB7"/>
    <w:p w14:paraId="7917A6F7" w14:textId="77777777" w:rsidR="009D4CB7" w:rsidRPr="009D4CB7" w:rsidRDefault="009D4CB7" w:rsidP="009D4CB7"/>
    <w:p w14:paraId="1B6D571B" w14:textId="77777777" w:rsidR="009D4CB7" w:rsidRPr="009D4CB7" w:rsidRDefault="009D4CB7" w:rsidP="009D4CB7"/>
    <w:p w14:paraId="4CB36692" w14:textId="77777777" w:rsidR="009D4CB7" w:rsidRPr="009D4CB7" w:rsidRDefault="009D4CB7" w:rsidP="009D4CB7"/>
    <w:p w14:paraId="1972DEFC" w14:textId="77777777" w:rsidR="009D4CB7" w:rsidRPr="009D4CB7" w:rsidRDefault="009D4CB7" w:rsidP="009D4CB7"/>
    <w:p w14:paraId="66E12B42" w14:textId="77777777" w:rsidR="009D4CB7" w:rsidRPr="009D4CB7" w:rsidRDefault="009D4CB7" w:rsidP="009D4CB7"/>
    <w:p w14:paraId="67456847" w14:textId="77777777" w:rsidR="009D4CB7" w:rsidRPr="009D4CB7" w:rsidRDefault="009D4CB7" w:rsidP="009D4CB7"/>
    <w:p w14:paraId="6CBE5BCF" w14:textId="77777777" w:rsidR="009D4CB7" w:rsidRPr="009D4CB7" w:rsidRDefault="009D4CB7" w:rsidP="009D4CB7"/>
    <w:p w14:paraId="5DD5033E" w14:textId="77777777" w:rsidR="009D4CB7" w:rsidRPr="009D4CB7" w:rsidRDefault="009D4CB7" w:rsidP="009D4CB7"/>
    <w:p w14:paraId="4FEA42DB" w14:textId="77777777" w:rsidR="009D4CB7" w:rsidRPr="009D4CB7" w:rsidRDefault="009D4CB7" w:rsidP="009D4CB7"/>
    <w:p w14:paraId="6913A386" w14:textId="77777777" w:rsidR="009D4CB7" w:rsidRPr="009D4CB7" w:rsidRDefault="009D4CB7" w:rsidP="009D4CB7"/>
    <w:p w14:paraId="31752EF6" w14:textId="77777777" w:rsidR="009D4CB7" w:rsidRPr="009D4CB7" w:rsidRDefault="009D4CB7" w:rsidP="009D4CB7"/>
    <w:p w14:paraId="779760B1" w14:textId="30C1092B" w:rsidR="009D4CB7" w:rsidRPr="009D4CB7" w:rsidRDefault="009D4CB7" w:rsidP="009D4CB7"/>
    <w:p w14:paraId="05655187" w14:textId="4986F965" w:rsidR="009D4CB7" w:rsidRPr="009D4CB7" w:rsidRDefault="009D4CB7" w:rsidP="009D4CB7"/>
    <w:p w14:paraId="1AF558D3" w14:textId="11478754" w:rsidR="00F25560" w:rsidRDefault="00F25560" w:rsidP="009D4CB7"/>
    <w:p w14:paraId="515D53A5" w14:textId="1FB93E12" w:rsidR="00F25560" w:rsidRDefault="00F25560" w:rsidP="009D4CB7"/>
    <w:p w14:paraId="045EB53D" w14:textId="5CCE974E" w:rsidR="00F25560" w:rsidRDefault="00F25560" w:rsidP="009D4CB7"/>
    <w:p w14:paraId="405BA5E6" w14:textId="77777777" w:rsidR="009D4CB7" w:rsidRPr="009D4CB7" w:rsidRDefault="009D4CB7" w:rsidP="00F25560">
      <w:pPr>
        <w:ind w:left="-720"/>
      </w:pPr>
    </w:p>
    <w:p w14:paraId="16F84000" w14:textId="77777777" w:rsidR="009D4CB7" w:rsidRPr="009D4CB7" w:rsidRDefault="009D4CB7" w:rsidP="009D4CB7"/>
    <w:p w14:paraId="4CBBF280" w14:textId="77777777" w:rsidR="009D4CB7" w:rsidRPr="009D4CB7" w:rsidRDefault="009D4CB7" w:rsidP="009D4CB7"/>
    <w:p w14:paraId="615302AC" w14:textId="77777777" w:rsidR="009D4CB7" w:rsidRPr="009D4CB7" w:rsidRDefault="009D4CB7" w:rsidP="009D4CB7"/>
    <w:p w14:paraId="489A6916" w14:textId="77777777" w:rsidR="009D4CB7" w:rsidRPr="009D4CB7" w:rsidRDefault="009D4CB7" w:rsidP="009D4CB7"/>
    <w:p w14:paraId="66BE3A58" w14:textId="77777777" w:rsidR="009D4CB7" w:rsidRPr="009D4CB7" w:rsidRDefault="009D4CB7" w:rsidP="009D4CB7"/>
    <w:p w14:paraId="2AD13B81" w14:textId="77777777" w:rsidR="009D4CB7" w:rsidRPr="009D4CB7" w:rsidRDefault="009D4CB7" w:rsidP="009D4CB7"/>
    <w:p w14:paraId="37E48F2B" w14:textId="6B341099" w:rsidR="009D4CB7" w:rsidRDefault="009D4CB7" w:rsidP="009C438E"/>
    <w:p w14:paraId="56552D27" w14:textId="3D7799AA" w:rsidR="009D4CB7" w:rsidRDefault="009D4CB7" w:rsidP="009C438E"/>
    <w:p w14:paraId="1CB2046A" w14:textId="3F8E7BD0" w:rsidR="009D4CB7" w:rsidRDefault="009D4CB7" w:rsidP="009C438E"/>
    <w:p w14:paraId="746028C7" w14:textId="312CBB19" w:rsidR="00B87426" w:rsidRDefault="00B27135" w:rsidP="009C438E">
      <w:r>
        <w:rPr>
          <w:noProof/>
        </w:rPr>
        <mc:AlternateContent>
          <mc:Choice Requires="wps">
            <w:drawing>
              <wp:anchor distT="0" distB="0" distL="114300" distR="114300" simplePos="0" relativeHeight="251678720" behindDoc="0" locked="0" layoutInCell="1" allowOverlap="1" wp14:anchorId="113E4195" wp14:editId="472B7CBE">
                <wp:simplePos x="0" y="0"/>
                <wp:positionH relativeFrom="column">
                  <wp:posOffset>-685800</wp:posOffset>
                </wp:positionH>
                <wp:positionV relativeFrom="paragraph">
                  <wp:posOffset>623570</wp:posOffset>
                </wp:positionV>
                <wp:extent cx="3292475" cy="1828800"/>
                <wp:effectExtent l="0" t="0" r="22225"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828800"/>
                        </a:xfrm>
                        <a:prstGeom prst="rect">
                          <a:avLst/>
                        </a:prstGeom>
                        <a:solidFill>
                          <a:srgbClr val="FFFFFF"/>
                        </a:solidFill>
                        <a:ln w="9525">
                          <a:solidFill>
                            <a:srgbClr val="000000"/>
                          </a:solidFill>
                          <a:miter lim="800000"/>
                          <a:headEnd/>
                          <a:tailEnd/>
                        </a:ln>
                      </wps:spPr>
                      <wps:txbx>
                        <w:txbxContent>
                          <w:p w14:paraId="19F362A2" w14:textId="77777777" w:rsidR="00B27135" w:rsidRDefault="00FF5FEC">
                            <w:pPr>
                              <w:rPr>
                                <w:b/>
                                <w:sz w:val="28"/>
                                <w:szCs w:val="28"/>
                              </w:rPr>
                            </w:pPr>
                            <w:r w:rsidRPr="00FF5FEC">
                              <w:rPr>
                                <w:b/>
                                <w:sz w:val="28"/>
                                <w:szCs w:val="28"/>
                                <w:u w:val="single"/>
                              </w:rPr>
                              <w:t>Important Reminder:</w:t>
                            </w:r>
                            <w:r w:rsidRPr="00FF5FEC">
                              <w:rPr>
                                <w:b/>
                                <w:sz w:val="28"/>
                                <w:szCs w:val="28"/>
                              </w:rPr>
                              <w:t xml:space="preserve"> Please make sure that </w:t>
                            </w:r>
                            <w:r w:rsidR="00F8713D">
                              <w:rPr>
                                <w:b/>
                                <w:sz w:val="28"/>
                                <w:szCs w:val="28"/>
                              </w:rPr>
                              <w:t xml:space="preserve">you are parking in the large, East parking lot when dropping off and picking up your child.  The covered parking is reserved for the church office staff only.  If you find yourself parking there, please note that you </w:t>
                            </w:r>
                            <w:r w:rsidR="00B27135">
                              <w:rPr>
                                <w:b/>
                                <w:sz w:val="28"/>
                                <w:szCs w:val="28"/>
                              </w:rPr>
                              <w:t>may</w:t>
                            </w:r>
                            <w:r w:rsidR="00F8713D">
                              <w:rPr>
                                <w:b/>
                                <w:sz w:val="28"/>
                                <w:szCs w:val="28"/>
                              </w:rPr>
                              <w:t xml:space="preserve"> </w:t>
                            </w:r>
                            <w:r w:rsidR="00B27135">
                              <w:rPr>
                                <w:b/>
                                <w:sz w:val="28"/>
                                <w:szCs w:val="28"/>
                              </w:rPr>
                              <w:t>get</w:t>
                            </w:r>
                            <w:r w:rsidR="00F8713D">
                              <w:rPr>
                                <w:b/>
                                <w:sz w:val="28"/>
                                <w:szCs w:val="28"/>
                              </w:rPr>
                              <w:t xml:space="preserve"> ticketed.  </w:t>
                            </w:r>
                          </w:p>
                          <w:p w14:paraId="0BDAD47E" w14:textId="6A5D5784" w:rsidR="00B32AEF" w:rsidRPr="00FF5FEC" w:rsidRDefault="00F8713D" w:rsidP="00B27135">
                            <w:pPr>
                              <w:ind w:firstLine="720"/>
                              <w:rPr>
                                <w:b/>
                                <w:sz w:val="28"/>
                                <w:szCs w:val="28"/>
                              </w:rPr>
                            </w:pPr>
                            <w:r>
                              <w:rPr>
                                <w:b/>
                                <w:sz w:val="28"/>
                                <w:szCs w:val="28"/>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E4195" id="Text Box 2" o:spid="_x0000_s1034" type="#_x0000_t202" style="position:absolute;margin-left:-54pt;margin-top:49.1pt;width:259.25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">
                <v:textbox>
                  <w:txbxContent>
                    <w:p w14:paraId="19F362A2" w14:textId="77777777" w:rsidR="00B27135" w:rsidRDefault="00FF5FEC">
                      <w:pPr>
                        <w:rPr>
                          <w:b/>
                          <w:sz w:val="28"/>
                          <w:szCs w:val="28"/>
                        </w:rPr>
                      </w:pPr>
                      <w:r w:rsidRPr="00FF5FEC">
                        <w:rPr>
                          <w:b/>
                          <w:sz w:val="28"/>
                          <w:szCs w:val="28"/>
                          <w:u w:val="single"/>
                        </w:rPr>
                        <w:t>Important Reminder:</w:t>
                      </w:r>
                      <w:r w:rsidRPr="00FF5FEC">
                        <w:rPr>
                          <w:b/>
                          <w:sz w:val="28"/>
                          <w:szCs w:val="28"/>
                        </w:rPr>
                        <w:t xml:space="preserve"> Please make sure that </w:t>
                      </w:r>
                      <w:r w:rsidR="00F8713D">
                        <w:rPr>
                          <w:b/>
                          <w:sz w:val="28"/>
                          <w:szCs w:val="28"/>
                        </w:rPr>
                        <w:t xml:space="preserve">you are parking in the large, East parking lot when dropping off and picking up your child.  The covered parking is reserved for the church office staff only.  If you find yourself parking there, please note that you </w:t>
                      </w:r>
                      <w:r w:rsidR="00B27135">
                        <w:rPr>
                          <w:b/>
                          <w:sz w:val="28"/>
                          <w:szCs w:val="28"/>
                        </w:rPr>
                        <w:t>may</w:t>
                      </w:r>
                      <w:r w:rsidR="00F8713D">
                        <w:rPr>
                          <w:b/>
                          <w:sz w:val="28"/>
                          <w:szCs w:val="28"/>
                        </w:rPr>
                        <w:t xml:space="preserve"> </w:t>
                      </w:r>
                      <w:r w:rsidR="00B27135">
                        <w:rPr>
                          <w:b/>
                          <w:sz w:val="28"/>
                          <w:szCs w:val="28"/>
                        </w:rPr>
                        <w:t>get</w:t>
                      </w:r>
                      <w:r w:rsidR="00F8713D">
                        <w:rPr>
                          <w:b/>
                          <w:sz w:val="28"/>
                          <w:szCs w:val="28"/>
                        </w:rPr>
                        <w:t xml:space="preserve"> ticketed.  </w:t>
                      </w:r>
                    </w:p>
                    <w:p w14:paraId="0BDAD47E" w14:textId="6A5D5784" w:rsidR="00B32AEF" w:rsidRPr="00FF5FEC" w:rsidRDefault="00F8713D" w:rsidP="00B27135">
                      <w:pPr>
                        <w:ind w:firstLine="720"/>
                        <w:rPr>
                          <w:b/>
                          <w:sz w:val="28"/>
                          <w:szCs w:val="28"/>
                        </w:rPr>
                      </w:pPr>
                      <w:r>
                        <w:rPr>
                          <w:b/>
                          <w:sz w:val="28"/>
                          <w:szCs w:val="28"/>
                        </w:rPr>
                        <w:t>Thank you!</w:t>
                      </w:r>
                    </w:p>
                  </w:txbxContent>
                </v:textbox>
              </v:shape>
            </w:pict>
          </mc:Fallback>
        </mc:AlternateContent>
      </w:r>
      <w:r w:rsidR="009A5738">
        <w:rPr>
          <w:noProof/>
        </w:rPr>
        <mc:AlternateContent>
          <mc:Choice Requires="wps">
            <w:drawing>
              <wp:anchor distT="0" distB="0" distL="114300" distR="114300" simplePos="0" relativeHeight="251658752" behindDoc="0" locked="0" layoutInCell="1" allowOverlap="1" wp14:anchorId="2FB7C453" wp14:editId="086850D0">
                <wp:simplePos x="0" y="0"/>
                <wp:positionH relativeFrom="page">
                  <wp:posOffset>3937000</wp:posOffset>
                </wp:positionH>
                <wp:positionV relativeFrom="page">
                  <wp:posOffset>7321550</wp:posOffset>
                </wp:positionV>
                <wp:extent cx="3371850" cy="2110740"/>
                <wp:effectExtent l="0" t="0" r="0" b="3810"/>
                <wp:wrapNone/>
                <wp:docPr id="3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1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6589" w14:textId="77777777" w:rsidR="009A5738" w:rsidRDefault="0065287E" w:rsidP="00F8713D">
                            <w:pPr>
                              <w:pStyle w:val="BodyText"/>
                              <w:rPr>
                                <w:sz w:val="24"/>
                                <w:szCs w:val="24"/>
                              </w:rPr>
                            </w:pPr>
                            <w:r w:rsidRPr="00F8713D">
                              <w:rPr>
                                <w:sz w:val="24"/>
                                <w:szCs w:val="24"/>
                              </w:rPr>
                              <w:t xml:space="preserve">Please remember: </w:t>
                            </w:r>
                            <w:r w:rsidR="00B32AEF" w:rsidRPr="00F8713D">
                              <w:rPr>
                                <w:sz w:val="24"/>
                                <w:szCs w:val="24"/>
                              </w:rPr>
                              <w:t>Tuition is due on the 1</w:t>
                            </w:r>
                            <w:r w:rsidR="00B32AEF" w:rsidRPr="00F8713D">
                              <w:rPr>
                                <w:sz w:val="24"/>
                                <w:szCs w:val="24"/>
                                <w:vertAlign w:val="superscript"/>
                              </w:rPr>
                              <w:t>st</w:t>
                            </w:r>
                            <w:r w:rsidR="00B32AEF" w:rsidRPr="00F8713D">
                              <w:rPr>
                                <w:sz w:val="24"/>
                                <w:szCs w:val="24"/>
                              </w:rPr>
                              <w:t xml:space="preserve"> of each month.  </w:t>
                            </w:r>
                            <w:r w:rsidRPr="00F8713D">
                              <w:rPr>
                                <w:sz w:val="24"/>
                                <w:szCs w:val="24"/>
                              </w:rPr>
                              <w:t>We us</w:t>
                            </w:r>
                            <w:r w:rsidR="00B05F79">
                              <w:rPr>
                                <w:sz w:val="24"/>
                                <w:szCs w:val="24"/>
                              </w:rPr>
                              <w:t xml:space="preserve">e </w:t>
                            </w:r>
                            <w:r w:rsidRPr="00F8713D">
                              <w:rPr>
                                <w:sz w:val="24"/>
                                <w:szCs w:val="24"/>
                              </w:rPr>
                              <w:t>the Square app to process all of our online payments.  You should receive your statement on the first of each month. If it is not paid by</w:t>
                            </w:r>
                            <w:r w:rsidR="00B32AEF" w:rsidRPr="00F8713D">
                              <w:rPr>
                                <w:sz w:val="24"/>
                                <w:szCs w:val="24"/>
                              </w:rPr>
                              <w:t xml:space="preserve"> the 10</w:t>
                            </w:r>
                            <w:r w:rsidR="00B32AEF" w:rsidRPr="00F8713D">
                              <w:rPr>
                                <w:sz w:val="24"/>
                                <w:szCs w:val="24"/>
                                <w:vertAlign w:val="superscript"/>
                              </w:rPr>
                              <w:t>th</w:t>
                            </w:r>
                            <w:r w:rsidR="00B32AEF" w:rsidRPr="00F8713D">
                              <w:rPr>
                                <w:sz w:val="24"/>
                                <w:szCs w:val="24"/>
                              </w:rPr>
                              <w:t xml:space="preserve"> of the </w:t>
                            </w:r>
                            <w:r w:rsidR="006B5AF7" w:rsidRPr="00F8713D">
                              <w:rPr>
                                <w:sz w:val="24"/>
                                <w:szCs w:val="24"/>
                              </w:rPr>
                              <w:t>month, you will be charged a $20</w:t>
                            </w:r>
                            <w:r w:rsidR="00B32AEF" w:rsidRPr="00F8713D">
                              <w:rPr>
                                <w:sz w:val="24"/>
                                <w:szCs w:val="24"/>
                              </w:rPr>
                              <w:t xml:space="preserve"> late fee</w:t>
                            </w:r>
                            <w:r w:rsidR="006B5AF7" w:rsidRPr="00F8713D">
                              <w:rPr>
                                <w:sz w:val="24"/>
                                <w:szCs w:val="24"/>
                              </w:rPr>
                              <w:t xml:space="preserve"> per week</w:t>
                            </w:r>
                            <w:r w:rsidR="00B32AEF" w:rsidRPr="00F8713D">
                              <w:rPr>
                                <w:sz w:val="24"/>
                                <w:szCs w:val="24"/>
                              </w:rPr>
                              <w:t>.  Also, if you attend lunch bunch on a regular basis, please pay ahead.  We appreciate your help with this.</w:t>
                            </w:r>
                          </w:p>
                          <w:p w14:paraId="6B35D95A" w14:textId="5DE5DA75" w:rsidR="00B32AEF" w:rsidRPr="00F8713D" w:rsidRDefault="00AE689D" w:rsidP="009A5738">
                            <w:pPr>
                              <w:pStyle w:val="BodyText"/>
                              <w:ind w:left="720" w:firstLine="720"/>
                              <w:rPr>
                                <w:sz w:val="24"/>
                                <w:szCs w:val="24"/>
                              </w:rPr>
                            </w:pPr>
                            <w:r w:rsidRPr="00F8713D">
                              <w:rPr>
                                <w:sz w:val="24"/>
                                <w:szCs w:val="24"/>
                              </w:rPr>
                              <w:t>Thank you~</w:t>
                            </w:r>
                          </w:p>
                          <w:p w14:paraId="0BE03D25" w14:textId="77777777" w:rsidR="00B32AEF" w:rsidRPr="00F8713D" w:rsidRDefault="00B32AEF" w:rsidP="00852988">
                            <w:pPr>
                              <w:pStyle w:val="BodyTex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C453" id="Text Box 291" o:spid="_x0000_s1035" type="#_x0000_t202" style="position:absolute;margin-left:310pt;margin-top:576.5pt;width:265.5pt;height:16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" filled="f" stroked="f">
                <v:textbox inset="0,0,0,0">
                  <w:txbxContent>
                    <w:p w14:paraId="641A6589" w14:textId="77777777" w:rsidR="009A5738" w:rsidRDefault="0065287E" w:rsidP="00F8713D">
                      <w:pPr>
                        <w:pStyle w:val="BodyText"/>
                        <w:rPr>
                          <w:sz w:val="24"/>
                          <w:szCs w:val="24"/>
                        </w:rPr>
                      </w:pPr>
                      <w:r w:rsidRPr="00F8713D">
                        <w:rPr>
                          <w:sz w:val="24"/>
                          <w:szCs w:val="24"/>
                        </w:rPr>
                        <w:t xml:space="preserve">Please remember: </w:t>
                      </w:r>
                      <w:r w:rsidR="00B32AEF" w:rsidRPr="00F8713D">
                        <w:rPr>
                          <w:sz w:val="24"/>
                          <w:szCs w:val="24"/>
                        </w:rPr>
                        <w:t>Tuition is due on the 1</w:t>
                      </w:r>
                      <w:r w:rsidR="00B32AEF" w:rsidRPr="00F8713D">
                        <w:rPr>
                          <w:sz w:val="24"/>
                          <w:szCs w:val="24"/>
                          <w:vertAlign w:val="superscript"/>
                        </w:rPr>
                        <w:t>st</w:t>
                      </w:r>
                      <w:r w:rsidR="00B32AEF" w:rsidRPr="00F8713D">
                        <w:rPr>
                          <w:sz w:val="24"/>
                          <w:szCs w:val="24"/>
                        </w:rPr>
                        <w:t xml:space="preserve"> of each month.  </w:t>
                      </w:r>
                      <w:r w:rsidRPr="00F8713D">
                        <w:rPr>
                          <w:sz w:val="24"/>
                          <w:szCs w:val="24"/>
                        </w:rPr>
                        <w:t>We us</w:t>
                      </w:r>
                      <w:r w:rsidR="00B05F79">
                        <w:rPr>
                          <w:sz w:val="24"/>
                          <w:szCs w:val="24"/>
                        </w:rPr>
                        <w:t xml:space="preserve">e </w:t>
                      </w:r>
                      <w:r w:rsidRPr="00F8713D">
                        <w:rPr>
                          <w:sz w:val="24"/>
                          <w:szCs w:val="24"/>
                        </w:rPr>
                        <w:t>the Square app to process all of our online payments.  You should receive your statement on the first of each month. If it is not paid by</w:t>
                      </w:r>
                      <w:r w:rsidR="00B32AEF" w:rsidRPr="00F8713D">
                        <w:rPr>
                          <w:sz w:val="24"/>
                          <w:szCs w:val="24"/>
                        </w:rPr>
                        <w:t xml:space="preserve"> the 10</w:t>
                      </w:r>
                      <w:r w:rsidR="00B32AEF" w:rsidRPr="00F8713D">
                        <w:rPr>
                          <w:sz w:val="24"/>
                          <w:szCs w:val="24"/>
                          <w:vertAlign w:val="superscript"/>
                        </w:rPr>
                        <w:t>th</w:t>
                      </w:r>
                      <w:r w:rsidR="00B32AEF" w:rsidRPr="00F8713D">
                        <w:rPr>
                          <w:sz w:val="24"/>
                          <w:szCs w:val="24"/>
                        </w:rPr>
                        <w:t xml:space="preserve"> of the </w:t>
                      </w:r>
                      <w:r w:rsidR="006B5AF7" w:rsidRPr="00F8713D">
                        <w:rPr>
                          <w:sz w:val="24"/>
                          <w:szCs w:val="24"/>
                        </w:rPr>
                        <w:t>month, you will be charged a $20</w:t>
                      </w:r>
                      <w:r w:rsidR="00B32AEF" w:rsidRPr="00F8713D">
                        <w:rPr>
                          <w:sz w:val="24"/>
                          <w:szCs w:val="24"/>
                        </w:rPr>
                        <w:t xml:space="preserve"> late fee</w:t>
                      </w:r>
                      <w:r w:rsidR="006B5AF7" w:rsidRPr="00F8713D">
                        <w:rPr>
                          <w:sz w:val="24"/>
                          <w:szCs w:val="24"/>
                        </w:rPr>
                        <w:t xml:space="preserve"> per week</w:t>
                      </w:r>
                      <w:r w:rsidR="00B32AEF" w:rsidRPr="00F8713D">
                        <w:rPr>
                          <w:sz w:val="24"/>
                          <w:szCs w:val="24"/>
                        </w:rPr>
                        <w:t>.  Also, if you attend lunch bunch on a regular basis, please pay ahead.  We appreciate your help with this.</w:t>
                      </w:r>
                    </w:p>
                    <w:p w14:paraId="6B35D95A" w14:textId="5DE5DA75" w:rsidR="00B32AEF" w:rsidRPr="00F8713D" w:rsidRDefault="00AE689D" w:rsidP="009A5738">
                      <w:pPr>
                        <w:pStyle w:val="BodyText"/>
                        <w:ind w:left="720" w:firstLine="720"/>
                        <w:rPr>
                          <w:sz w:val="24"/>
                          <w:szCs w:val="24"/>
                        </w:rPr>
                      </w:pPr>
                      <w:r w:rsidRPr="00F8713D">
                        <w:rPr>
                          <w:sz w:val="24"/>
                          <w:szCs w:val="24"/>
                        </w:rPr>
                        <w:t>Thank you~</w:t>
                      </w:r>
                    </w:p>
                    <w:p w14:paraId="0BE03D25" w14:textId="77777777" w:rsidR="00B32AEF" w:rsidRPr="00F8713D" w:rsidRDefault="00B32AEF" w:rsidP="00852988">
                      <w:pPr>
                        <w:pStyle w:val="BodyText"/>
                        <w:rPr>
                          <w:sz w:val="24"/>
                          <w:szCs w:val="24"/>
                        </w:rPr>
                      </w:pPr>
                    </w:p>
                  </w:txbxContent>
                </v:textbox>
                <w10:wrap anchorx="page" anchory="page"/>
              </v:shape>
            </w:pict>
          </mc:Fallback>
        </mc:AlternateContent>
      </w:r>
      <w:r w:rsidR="00F8713D">
        <w:rPr>
          <w:noProof/>
        </w:rPr>
        <mc:AlternateContent>
          <mc:Choice Requires="wps">
            <w:drawing>
              <wp:anchor distT="0" distB="0" distL="114300" distR="114300" simplePos="0" relativeHeight="251657728" behindDoc="0" locked="0" layoutInCell="1" allowOverlap="1" wp14:anchorId="6F403B2E" wp14:editId="458F0516">
                <wp:simplePos x="0" y="0"/>
                <wp:positionH relativeFrom="page">
                  <wp:posOffset>4032250</wp:posOffset>
                </wp:positionH>
                <wp:positionV relativeFrom="page">
                  <wp:posOffset>6932930</wp:posOffset>
                </wp:positionV>
                <wp:extent cx="2971800" cy="318770"/>
                <wp:effectExtent l="0" t="0" r="0" b="5080"/>
                <wp:wrapNone/>
                <wp:docPr id="3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1B60" w14:textId="77777777" w:rsidR="00B32AEF" w:rsidRPr="00867142" w:rsidRDefault="00B32AEF" w:rsidP="00BC6623">
                            <w:pPr>
                              <w:pStyle w:val="Heading1"/>
                              <w:jc w:val="center"/>
                              <w:rPr>
                                <w:u w:val="single"/>
                              </w:rPr>
                            </w:pPr>
                            <w:r w:rsidRPr="00867142">
                              <w:rPr>
                                <w:u w:val="single"/>
                              </w:rPr>
                              <w:t>Tuition Payments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403B2E" id="Text Box 290" o:spid="_x0000_s1036" type="#_x0000_t202" style="position:absolute;margin-left:317.5pt;margin-top:545.9pt;width:234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" filled="f" stroked="f">
                <v:textbox style="mso-fit-shape-to-text:t" inset="0,0,0,0">
                  <w:txbxContent>
                    <w:p w14:paraId="7A821B60" w14:textId="77777777" w:rsidR="00B32AEF" w:rsidRPr="00867142" w:rsidRDefault="00B32AEF" w:rsidP="00BC6623">
                      <w:pPr>
                        <w:pStyle w:val="Heading1"/>
                        <w:jc w:val="center"/>
                        <w:rPr>
                          <w:u w:val="single"/>
                        </w:rPr>
                      </w:pPr>
                      <w:r w:rsidRPr="00867142">
                        <w:rPr>
                          <w:u w:val="single"/>
                        </w:rPr>
                        <w:t>Tuition Payments</w:t>
                      </w:r>
                    </w:p>
                  </w:txbxContent>
                </v:textbox>
                <w10:wrap anchorx="page" anchory="page"/>
              </v:shape>
            </w:pict>
          </mc:Fallback>
        </mc:AlternateContent>
      </w:r>
      <w:r w:rsidR="005B7866" w:rsidRPr="009D4CB7">
        <w:br w:type="page"/>
      </w:r>
      <w:r w:rsidR="00F86D70">
        <w:rPr>
          <w:noProof/>
        </w:rPr>
        <mc:AlternateContent>
          <mc:Choice Requires="wps">
            <w:drawing>
              <wp:anchor distT="0" distB="0" distL="114300" distR="114300" simplePos="0" relativeHeight="251643904" behindDoc="0" locked="0" layoutInCell="1" allowOverlap="1" wp14:anchorId="1D0A6487" wp14:editId="32BF5B05">
                <wp:simplePos x="0" y="0"/>
                <wp:positionH relativeFrom="page">
                  <wp:posOffset>2540000</wp:posOffset>
                </wp:positionH>
                <wp:positionV relativeFrom="page">
                  <wp:posOffset>1231900</wp:posOffset>
                </wp:positionV>
                <wp:extent cx="91440" cy="91440"/>
                <wp:effectExtent l="0" t="3175" r="0" b="635"/>
                <wp:wrapNone/>
                <wp:docPr id="2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82BC"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6487" id="Text Box 152" o:spid="_x0000_s1037"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" filled="f" stroked="f">
                <v:textbox inset="0,0,0,0">
                  <w:txbxContent>
                    <w:p w14:paraId="4F1C82BC"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44928" behindDoc="0" locked="0" layoutInCell="1" allowOverlap="1" wp14:anchorId="7213AFB2" wp14:editId="78483A8B">
                <wp:simplePos x="0" y="0"/>
                <wp:positionH relativeFrom="page">
                  <wp:posOffset>2552700</wp:posOffset>
                </wp:positionH>
                <wp:positionV relativeFrom="page">
                  <wp:posOffset>4457700</wp:posOffset>
                </wp:positionV>
                <wp:extent cx="91440" cy="91440"/>
                <wp:effectExtent l="0" t="0" r="3810" b="3810"/>
                <wp:wrapNone/>
                <wp:docPr id="2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909EC"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AFB2" id="Text Box 156" o:spid="_x0000_s1038"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oi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AN69omYUlKDc2JxSDMw8LDzUEH+EOKkQelkvT9oNBI0X/wbEiaqiXAJaiXQHnNVysZpZjD2zhP&#10;3yGgaztGni33cMOmWZclPbM48+XmZ1POg5qm69d9PvX8nfY/A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JzKKItMBAACW&#10;AwAADgAAAAAAAAAAAAAAAAAuAgAAZHJzL2Uyb0RvYy54bWxQSwECLQAUAAYACAAAACEA7JiFp90A&#10;AAALAQAADwAAAAAAAAAAAAAAAAAtBAAAZHJzL2Rvd25yZXYueG1sUEsFBgAAAAAEAAQA8wAAADcF&#10;AAAAAA==&#10;" filled="f" stroked="f">
                <v:textbox inset="0,0,0,0">
                  <w:txbxContent>
                    <w:p w14:paraId="37C909EC"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45952" behindDoc="0" locked="0" layoutInCell="1" allowOverlap="1" wp14:anchorId="05FAE282" wp14:editId="04D03A05">
                <wp:simplePos x="0" y="0"/>
                <wp:positionH relativeFrom="page">
                  <wp:posOffset>2552700</wp:posOffset>
                </wp:positionH>
                <wp:positionV relativeFrom="page">
                  <wp:posOffset>7670800</wp:posOffset>
                </wp:positionV>
                <wp:extent cx="91440" cy="91440"/>
                <wp:effectExtent l="0" t="3175" r="3810" b="635"/>
                <wp:wrapNone/>
                <wp:docPr id="2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7E6D"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E282" id="Text Box 160" o:spid="_x0000_s1039"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B30wEAAJY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CUwCB30wEA&#10;AJYDAAAOAAAAAAAAAAAAAAAAAC4CAABkcnMvZTJvRG9jLnhtbFBLAQItABQABgAIAAAAIQDMzLjn&#10;3wAAAA0BAAAPAAAAAAAAAAAAAAAAAC0EAABkcnMvZG93bnJldi54bWxQSwUGAAAAAAQABADzAAAA&#10;OQUAAAAA&#10;" filled="f" stroked="f">
                <v:textbox inset="0,0,0,0">
                  <w:txbxContent>
                    <w:p w14:paraId="111A7E6D"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46976" behindDoc="0" locked="0" layoutInCell="1" allowOverlap="1" wp14:anchorId="434E8C69" wp14:editId="376D73A2">
                <wp:simplePos x="0" y="0"/>
                <wp:positionH relativeFrom="page">
                  <wp:posOffset>546100</wp:posOffset>
                </wp:positionH>
                <wp:positionV relativeFrom="page">
                  <wp:posOffset>1244600</wp:posOffset>
                </wp:positionV>
                <wp:extent cx="91440" cy="91440"/>
                <wp:effectExtent l="3175" t="0" r="635" b="0"/>
                <wp:wrapNone/>
                <wp:docPr id="2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1ABB"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8C69" id="Text Box 164" o:spid="_x0000_s1040"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UE0w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AN69omYUlKDc2JxSDMw8LDzUEH+EOKkQelkvT9oNBI0X/wbEiaqiXAJaiXQHnNVysZpZjD2zhP&#10;3yGgaztGni33cMOmWZclPbM48+XmZ1POg5qm69d9PvX8nfY/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DMGwUE0wEAAJYD&#10;AAAOAAAAAAAAAAAAAAAAAC4CAABkcnMvZTJvRG9jLnhtbFBLAQItABQABgAIAAAAIQDSt3ux3AAA&#10;AAoBAAAPAAAAAAAAAAAAAAAAAC0EAABkcnMvZG93bnJldi54bWxQSwUGAAAAAAQABADzAAAANgUA&#10;AAAA&#10;" filled="f" stroked="f">
                <v:textbox inset="0,0,0,0">
                  <w:txbxContent>
                    <w:p w14:paraId="43041ABB"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48000" behindDoc="0" locked="0" layoutInCell="1" allowOverlap="1" wp14:anchorId="7CF9DF5F" wp14:editId="18FB3155">
                <wp:simplePos x="0" y="0"/>
                <wp:positionH relativeFrom="page">
                  <wp:posOffset>548640</wp:posOffset>
                </wp:positionH>
                <wp:positionV relativeFrom="page">
                  <wp:posOffset>5727700</wp:posOffset>
                </wp:positionV>
                <wp:extent cx="91440" cy="91440"/>
                <wp:effectExtent l="0" t="3175" r="0" b="635"/>
                <wp:wrapNone/>
                <wp:docPr id="2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036F"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9DF5F" id="Text Box 168" o:spid="_x0000_s1041"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R0wEAAJY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B/6a9R0wEAAJYD&#10;AAAOAAAAAAAAAAAAAAAAAC4CAABkcnMvZTJvRG9jLnhtbFBLAQItABQABgAIAAAAIQBA9d3s3AAA&#10;AAoBAAAPAAAAAAAAAAAAAAAAAC0EAABkcnMvZG93bnJldi54bWxQSwUGAAAAAAQABADzAAAANgUA&#10;AAAA&#10;" filled="f" stroked="f">
                <v:textbox inset="0,0,0,0">
                  <w:txbxContent>
                    <w:p w14:paraId="1360036F"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49024" behindDoc="0" locked="0" layoutInCell="1" allowOverlap="1" wp14:anchorId="77A03A0E" wp14:editId="58E0236B">
                <wp:simplePos x="0" y="0"/>
                <wp:positionH relativeFrom="page">
                  <wp:posOffset>2540000</wp:posOffset>
                </wp:positionH>
                <wp:positionV relativeFrom="page">
                  <wp:posOffset>1051560</wp:posOffset>
                </wp:positionV>
                <wp:extent cx="91440" cy="91440"/>
                <wp:effectExtent l="0" t="3810" r="0" b="0"/>
                <wp:wrapNone/>
                <wp:docPr id="2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15D8A"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3A0E" id="Text Box 172" o:spid="_x0000_s1042"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v0wEAAJYDAAAOAAAAZHJzL2Uyb0RvYy54bWysU9tu2zAMfR+wfxD0vjgpimIz4hRdiw4D&#10;ugvQ7QNkWbKF2aJGKrGzrx8lx+m2vhV7EShSOjrnkNpeT0MvDgbJga/kZrWWwngNjfNtJb9/u3/z&#10;VgqKyjeqB28qeTQkr3evX23HUJoL6KBvDAoG8VSOoZJdjKEsCtKdGRStIBjPRQs4qMhbbIsG1cjo&#10;Q19crNdX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" filled="f" stroked="f">
                <v:textbox inset="0,0,0,0">
                  <w:txbxContent>
                    <w:p w14:paraId="28915D8A"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50048" behindDoc="0" locked="0" layoutInCell="1" allowOverlap="1" wp14:anchorId="29BBB549" wp14:editId="21267D33">
                <wp:simplePos x="0" y="0"/>
                <wp:positionH relativeFrom="page">
                  <wp:posOffset>2517140</wp:posOffset>
                </wp:positionH>
                <wp:positionV relativeFrom="page">
                  <wp:posOffset>4051300</wp:posOffset>
                </wp:positionV>
                <wp:extent cx="91440" cy="91440"/>
                <wp:effectExtent l="2540" t="3175" r="1270" b="635"/>
                <wp:wrapNone/>
                <wp:docPr id="2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E345"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BB549" id="Text Box 176" o:spid="_x0000_s1043"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r60wEAAJY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" filled="f" stroked="f">
                <v:textbox inset="0,0,0,0">
                  <w:txbxContent>
                    <w:p w14:paraId="7AF0E345"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51072" behindDoc="0" locked="0" layoutInCell="1" allowOverlap="1" wp14:anchorId="5C9DD289" wp14:editId="2DA2B6C6">
                <wp:simplePos x="0" y="0"/>
                <wp:positionH relativeFrom="page">
                  <wp:posOffset>2527300</wp:posOffset>
                </wp:positionH>
                <wp:positionV relativeFrom="page">
                  <wp:posOffset>6934200</wp:posOffset>
                </wp:positionV>
                <wp:extent cx="91440" cy="91440"/>
                <wp:effectExtent l="3175" t="0" r="635" b="3810"/>
                <wp:wrapNone/>
                <wp:docPr id="2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10B3B"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D289" id="Text Box 180" o:spid="_x0000_s1044"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J0wEAAJY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" filled="f" stroked="f">
                <v:textbox inset="0,0,0,0">
                  <w:txbxContent>
                    <w:p w14:paraId="24210B3B"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52096" behindDoc="0" locked="0" layoutInCell="1" allowOverlap="1" wp14:anchorId="564A9E13" wp14:editId="079F1812">
                <wp:simplePos x="0" y="0"/>
                <wp:positionH relativeFrom="page">
                  <wp:posOffset>546100</wp:posOffset>
                </wp:positionH>
                <wp:positionV relativeFrom="page">
                  <wp:posOffset>1244600</wp:posOffset>
                </wp:positionV>
                <wp:extent cx="91440" cy="91440"/>
                <wp:effectExtent l="3175" t="0" r="635" b="0"/>
                <wp:wrapNone/>
                <wp:docPr id="1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58160"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9E13" id="Text Box 184" o:spid="_x0000_s1045"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CpurEc0wEAAJYD&#10;AAAOAAAAAAAAAAAAAAAAAC4CAABkcnMvZTJvRG9jLnhtbFBLAQItABQABgAIAAAAIQDSt3ux3AAA&#10;AAoBAAAPAAAAAAAAAAAAAAAAAC0EAABkcnMvZG93bnJldi54bWxQSwUGAAAAAAQABADzAAAANgUA&#10;AAAA&#10;" filled="f" stroked="f">
                <v:textbox inset="0,0,0,0">
                  <w:txbxContent>
                    <w:p w14:paraId="1F558160"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53120" behindDoc="0" locked="0" layoutInCell="1" allowOverlap="1" wp14:anchorId="7D6B23DB" wp14:editId="124B870A">
                <wp:simplePos x="0" y="0"/>
                <wp:positionH relativeFrom="page">
                  <wp:posOffset>535940</wp:posOffset>
                </wp:positionH>
                <wp:positionV relativeFrom="page">
                  <wp:posOffset>5547360</wp:posOffset>
                </wp:positionV>
                <wp:extent cx="91440" cy="91440"/>
                <wp:effectExtent l="2540" t="3810" r="1270" b="0"/>
                <wp:wrapNone/>
                <wp:docPr id="1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2573B"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B23DB" id="Text Box 188" o:spid="_x0000_s1046"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" filled="f" stroked="f">
                <v:textbox inset="0,0,0,0">
                  <w:txbxContent>
                    <w:p w14:paraId="7532573B"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54144" behindDoc="0" locked="0" layoutInCell="1" allowOverlap="1" wp14:anchorId="7688557C" wp14:editId="6744617E">
                <wp:simplePos x="0" y="0"/>
                <wp:positionH relativeFrom="page">
                  <wp:posOffset>2540000</wp:posOffset>
                </wp:positionH>
                <wp:positionV relativeFrom="page">
                  <wp:posOffset>279400</wp:posOffset>
                </wp:positionV>
                <wp:extent cx="91440" cy="91440"/>
                <wp:effectExtent l="0" t="3175" r="0" b="635"/>
                <wp:wrapNone/>
                <wp:docPr id="1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4BC1"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557C" id="Text Box 220" o:spid="_x0000_s1047"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" filled="f" stroked="f">
                <v:textbox inset="0,0,0,0">
                  <w:txbxContent>
                    <w:p w14:paraId="47834BC1"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55168" behindDoc="0" locked="0" layoutInCell="1" allowOverlap="1" wp14:anchorId="455D0AE5" wp14:editId="1D77D127">
                <wp:simplePos x="0" y="0"/>
                <wp:positionH relativeFrom="page">
                  <wp:posOffset>2552700</wp:posOffset>
                </wp:positionH>
                <wp:positionV relativeFrom="page">
                  <wp:posOffset>2715260</wp:posOffset>
                </wp:positionV>
                <wp:extent cx="91440" cy="91440"/>
                <wp:effectExtent l="0" t="635" r="3810" b="3175"/>
                <wp:wrapNone/>
                <wp:docPr id="1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104F"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0AE5" id="Text Box 224" o:spid="_x0000_s1048"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3U1A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" filled="f" stroked="f">
                <v:textbox inset="0,0,0,0">
                  <w:txbxContent>
                    <w:p w14:paraId="33CF104F" w14:textId="77777777" w:rsidR="00B32AEF" w:rsidRDefault="00B32AEF" w:rsidP="00F12F72">
                      <w:pPr>
                        <w:pStyle w:val="BodyText"/>
                      </w:pPr>
                    </w:p>
                  </w:txbxContent>
                </v:textbox>
                <w10:wrap anchorx="page" anchory="page"/>
              </v:shape>
            </w:pict>
          </mc:Fallback>
        </mc:AlternateContent>
      </w:r>
      <w:r w:rsidR="00F86D70">
        <w:rPr>
          <w:noProof/>
        </w:rPr>
        <mc:AlternateContent>
          <mc:Choice Requires="wps">
            <w:drawing>
              <wp:anchor distT="0" distB="0" distL="114300" distR="114300" simplePos="0" relativeHeight="251656192" behindDoc="0" locked="0" layoutInCell="1" allowOverlap="1" wp14:anchorId="189F9678" wp14:editId="3D5C3024">
                <wp:simplePos x="0" y="0"/>
                <wp:positionH relativeFrom="page">
                  <wp:posOffset>2565400</wp:posOffset>
                </wp:positionH>
                <wp:positionV relativeFrom="page">
                  <wp:posOffset>4597400</wp:posOffset>
                </wp:positionV>
                <wp:extent cx="91440" cy="91440"/>
                <wp:effectExtent l="3175" t="0" r="635" b="0"/>
                <wp:wrapNone/>
                <wp:docPr id="1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FB9D" w14:textId="77777777" w:rsidR="00B32AEF" w:rsidRDefault="00B32AEF"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9678" id="Text Box 228" o:spid="_x0000_s1049"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" filled="f" stroked="f">
                <v:textbox inset="0,0,0,0">
                  <w:txbxContent>
                    <w:p w14:paraId="1732FB9D" w14:textId="77777777" w:rsidR="00B32AEF" w:rsidRDefault="00B32AEF" w:rsidP="00F12F72">
                      <w:pPr>
                        <w:pStyle w:val="BodyText"/>
                      </w:pPr>
                    </w:p>
                  </w:txbxContent>
                </v:textbox>
                <w10:wrap anchorx="page" anchory="page"/>
              </v:shape>
            </w:pict>
          </mc:Fallback>
        </mc:AlternateContent>
      </w:r>
    </w:p>
    <w:p w14:paraId="28094511" w14:textId="126CDF0C" w:rsidR="00B87426" w:rsidRPr="00B87426" w:rsidRDefault="00806669" w:rsidP="00B87426">
      <w:r>
        <w:rPr>
          <w:noProof/>
        </w:rPr>
        <w:lastRenderedPageBreak/>
        <mc:AlternateContent>
          <mc:Choice Requires="wps">
            <w:drawing>
              <wp:anchor distT="0" distB="0" distL="114300" distR="114300" simplePos="0" relativeHeight="251676672" behindDoc="0" locked="0" layoutInCell="1" allowOverlap="1" wp14:anchorId="29679DD6" wp14:editId="4801828B">
                <wp:simplePos x="0" y="0"/>
                <wp:positionH relativeFrom="column">
                  <wp:posOffset>-565150</wp:posOffset>
                </wp:positionH>
                <wp:positionV relativeFrom="paragraph">
                  <wp:posOffset>6350</wp:posOffset>
                </wp:positionV>
                <wp:extent cx="3078480" cy="723900"/>
                <wp:effectExtent l="0" t="0" r="0" b="0"/>
                <wp:wrapSquare wrapText="bothSides"/>
                <wp:docPr id="1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1BE0" w14:textId="77777777" w:rsidR="00B32AEF" w:rsidRPr="002853B2" w:rsidRDefault="00B32AEF" w:rsidP="00A85A80">
                            <w:pPr>
                              <w:pStyle w:val="Heading1"/>
                              <w:jc w:val="center"/>
                              <w:rPr>
                                <w:noProof/>
                              </w:rPr>
                            </w:pPr>
                            <w:r>
                              <w:rPr>
                                <w:noProof/>
                              </w:rPr>
                              <w:t>This Month’s Volunteer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9DD6" id="Text Box 452" o:spid="_x0000_s1050" type="#_x0000_t202" style="position:absolute;margin-left:-44.5pt;margin-top:.5pt;width:242.4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" filled="f" stroked="f">
                <v:textbox>
                  <w:txbxContent>
                    <w:p w14:paraId="6AFF1BE0" w14:textId="77777777" w:rsidR="00B32AEF" w:rsidRPr="002853B2" w:rsidRDefault="00B32AEF" w:rsidP="00A85A80">
                      <w:pPr>
                        <w:pStyle w:val="Heading1"/>
                        <w:jc w:val="center"/>
                        <w:rPr>
                          <w:noProof/>
                        </w:rPr>
                      </w:pPr>
                      <w:r>
                        <w:rPr>
                          <w:noProof/>
                        </w:rPr>
                        <w:t>This Month’s Volunteer Opportunity</w:t>
                      </w:r>
                    </w:p>
                  </w:txbxContent>
                </v:textbox>
                <w10:wrap type="square"/>
              </v:shape>
            </w:pict>
          </mc:Fallback>
        </mc:AlternateContent>
      </w:r>
      <w:r w:rsidR="00437691">
        <w:rPr>
          <w:noProof/>
        </w:rPr>
        <mc:AlternateContent>
          <mc:Choice Requires="wps">
            <w:drawing>
              <wp:anchor distT="0" distB="0" distL="114300" distR="114300" simplePos="0" relativeHeight="251677696" behindDoc="0" locked="0" layoutInCell="1" allowOverlap="1" wp14:anchorId="44EB1FBB" wp14:editId="4D8B6DAF">
                <wp:simplePos x="0" y="0"/>
                <wp:positionH relativeFrom="column">
                  <wp:posOffset>2666365</wp:posOffset>
                </wp:positionH>
                <wp:positionV relativeFrom="paragraph">
                  <wp:posOffset>194945</wp:posOffset>
                </wp:positionV>
                <wp:extent cx="3206115" cy="728345"/>
                <wp:effectExtent l="0" t="0" r="0" b="0"/>
                <wp:wrapSquare wrapText="bothSides"/>
                <wp:docPr id="3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01468" w14:textId="77777777" w:rsidR="00B32AEF" w:rsidRPr="002853B2" w:rsidRDefault="00B32AEF" w:rsidP="00D8788C">
                            <w:pPr>
                              <w:pStyle w:val="Heading1"/>
                              <w:jc w:val="center"/>
                              <w:rPr>
                                <w:noProof/>
                              </w:rPr>
                            </w:pPr>
                            <w:r>
                              <w:rPr>
                                <w:noProof/>
                              </w:rPr>
                              <w:t>Daily Support for your Preschooler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EB1FBB" id="Text Box 453" o:spid="_x0000_s1051" type="#_x0000_t202" style="position:absolute;margin-left:209.95pt;margin-top:15.35pt;width:252.45pt;height:5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" filled="f" stroked="f">
                <v:textbox style="mso-fit-shape-to-text:t">
                  <w:txbxContent>
                    <w:p w14:paraId="61001468" w14:textId="77777777" w:rsidR="00B32AEF" w:rsidRPr="002853B2" w:rsidRDefault="00B32AEF" w:rsidP="00D8788C">
                      <w:pPr>
                        <w:pStyle w:val="Heading1"/>
                        <w:jc w:val="center"/>
                        <w:rPr>
                          <w:noProof/>
                        </w:rPr>
                      </w:pPr>
                      <w:r>
                        <w:rPr>
                          <w:noProof/>
                        </w:rPr>
                        <w:t>Daily Support for your Preschooler</w:t>
                      </w:r>
                    </w:p>
                  </w:txbxContent>
                </v:textbox>
                <w10:wrap type="square"/>
              </v:shape>
            </w:pict>
          </mc:Fallback>
        </mc:AlternateContent>
      </w:r>
      <w:r w:rsidR="006A29C9">
        <w:rPr>
          <w:noProof/>
        </w:rPr>
        <mc:AlternateContent>
          <mc:Choice Requires="wps">
            <w:drawing>
              <wp:anchor distT="0" distB="0" distL="114300" distR="114300" simplePos="0" relativeHeight="251640832" behindDoc="0" locked="0" layoutInCell="1" allowOverlap="1" wp14:anchorId="14AFB7E9" wp14:editId="594A1544">
                <wp:simplePos x="0" y="0"/>
                <wp:positionH relativeFrom="page">
                  <wp:posOffset>1642110</wp:posOffset>
                </wp:positionH>
                <wp:positionV relativeFrom="page">
                  <wp:posOffset>461645</wp:posOffset>
                </wp:positionV>
                <wp:extent cx="4165600" cy="247650"/>
                <wp:effectExtent l="0" t="0" r="6350" b="0"/>
                <wp:wrapNone/>
                <wp:docPr id="3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32B3" w14:textId="0DF38DC6" w:rsidR="00B32AEF" w:rsidRPr="00D502D3" w:rsidRDefault="00B32AEF" w:rsidP="00D502D3">
                            <w:pPr>
                              <w:pStyle w:val="PageTitleNumber"/>
                            </w:pPr>
                            <w:r>
                              <w:t>October</w:t>
                            </w:r>
                            <w:r w:rsidR="00AE689D">
                              <w:t xml:space="preserve"> 20</w:t>
                            </w:r>
                            <w:r w:rsidR="005E65BB">
                              <w:t>2</w:t>
                            </w:r>
                            <w:r w:rsidR="009A5738">
                              <w:t>2</w:t>
                            </w:r>
                            <w:r>
                              <w:t xml:space="preserve"> Preschool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FB7E9" id="Text Box 125" o:spid="_x0000_s1052" type="#_x0000_t202" style="position:absolute;margin-left:129.3pt;margin-top:36.35pt;width:328pt;height: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" filled="f" stroked="f">
                <v:textbox style="mso-fit-shape-to-text:t" inset="0,0,0,0">
                  <w:txbxContent>
                    <w:p w14:paraId="77B732B3" w14:textId="0DF38DC6" w:rsidR="00B32AEF" w:rsidRPr="00D502D3" w:rsidRDefault="00B32AEF" w:rsidP="00D502D3">
                      <w:pPr>
                        <w:pStyle w:val="PageTitleNumber"/>
                      </w:pPr>
                      <w:r>
                        <w:t>October</w:t>
                      </w:r>
                      <w:r w:rsidR="00AE689D">
                        <w:t xml:space="preserve"> 20</w:t>
                      </w:r>
                      <w:r w:rsidR="005E65BB">
                        <w:t>2</w:t>
                      </w:r>
                      <w:r w:rsidR="009A5738">
                        <w:t>2</w:t>
                      </w:r>
                      <w:r>
                        <w:t xml:space="preserve"> Preschool Newsletter   Page 2</w:t>
                      </w:r>
                    </w:p>
                  </w:txbxContent>
                </v:textbox>
                <w10:wrap anchorx="page" anchory="page"/>
              </v:shape>
            </w:pict>
          </mc:Fallback>
        </mc:AlternateContent>
      </w:r>
      <w:r w:rsidR="006A29C9">
        <w:rPr>
          <w:noProof/>
        </w:rPr>
        <mc:AlternateContent>
          <mc:Choice Requires="wpg">
            <w:drawing>
              <wp:anchor distT="0" distB="0" distL="114300" distR="114300" simplePos="0" relativeHeight="251639808" behindDoc="0" locked="0" layoutInCell="1" allowOverlap="1" wp14:anchorId="113F0545" wp14:editId="44C8C223">
                <wp:simplePos x="0" y="0"/>
                <wp:positionH relativeFrom="page">
                  <wp:posOffset>281940</wp:posOffset>
                </wp:positionH>
                <wp:positionV relativeFrom="page">
                  <wp:posOffset>391795</wp:posOffset>
                </wp:positionV>
                <wp:extent cx="7086600" cy="9027795"/>
                <wp:effectExtent l="0" t="0" r="19050" b="20955"/>
                <wp:wrapNone/>
                <wp:docPr id="2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9"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0"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FCB55" id="Group 405" o:spid="_x0000_s1026" style="position:absolute;margin-left:22.2pt;margin-top:30.85pt;width:558pt;height:710.85pt;z-index:251639808;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" fillcolor="#7fffff" strokecolor="red" strokeweight="1.75pt"/>
                <w10:wrap anchorx="page" anchory="page"/>
              </v:group>
            </w:pict>
          </mc:Fallback>
        </mc:AlternateContent>
      </w:r>
    </w:p>
    <w:p w14:paraId="06AB70E0" w14:textId="508E5136" w:rsidR="00B87426" w:rsidRPr="00B87426" w:rsidRDefault="00806669" w:rsidP="00B87426">
      <w:r>
        <w:rPr>
          <w:noProof/>
        </w:rPr>
        <mc:AlternateContent>
          <mc:Choice Requires="wps">
            <w:drawing>
              <wp:anchor distT="0" distB="0" distL="114300" distR="114300" simplePos="0" relativeHeight="251670528" behindDoc="0" locked="0" layoutInCell="1" allowOverlap="1" wp14:anchorId="5C5CC5F5" wp14:editId="79DB73E2">
                <wp:simplePos x="0" y="0"/>
                <wp:positionH relativeFrom="page">
                  <wp:posOffset>393700</wp:posOffset>
                </wp:positionH>
                <wp:positionV relativeFrom="page">
                  <wp:posOffset>1422400</wp:posOffset>
                </wp:positionV>
                <wp:extent cx="3409950" cy="2603500"/>
                <wp:effectExtent l="0" t="0" r="0" b="6350"/>
                <wp:wrapNone/>
                <wp:docPr id="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0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21A0" w14:textId="2E3E1106" w:rsidR="00AE689D" w:rsidRDefault="00AE689D" w:rsidP="00AE689D">
                            <w:pPr>
                              <w:pStyle w:val="BodyText"/>
                              <w:spacing w:after="0"/>
                              <w:rPr>
                                <w:sz w:val="24"/>
                                <w:szCs w:val="24"/>
                              </w:rPr>
                            </w:pPr>
                            <w:r>
                              <w:rPr>
                                <w:b/>
                                <w:sz w:val="24"/>
                                <w:szCs w:val="24"/>
                                <w:u w:val="single"/>
                              </w:rPr>
                              <w:t>Halloween Parade</w:t>
                            </w:r>
                            <w:r w:rsidR="00C20789">
                              <w:rPr>
                                <w:b/>
                                <w:sz w:val="24"/>
                                <w:szCs w:val="24"/>
                                <w:u w:val="single"/>
                              </w:rPr>
                              <w:t xml:space="preserve"> 10/</w:t>
                            </w:r>
                            <w:r w:rsidR="009A5738">
                              <w:rPr>
                                <w:b/>
                                <w:sz w:val="24"/>
                                <w:szCs w:val="24"/>
                                <w:u w:val="single"/>
                              </w:rPr>
                              <w:t>31</w:t>
                            </w:r>
                            <w:r w:rsidR="00C20789">
                              <w:rPr>
                                <w:b/>
                                <w:sz w:val="24"/>
                                <w:szCs w:val="24"/>
                                <w:u w:val="single"/>
                              </w:rPr>
                              <w:t>/</w:t>
                            </w:r>
                            <w:r w:rsidR="009A5738">
                              <w:rPr>
                                <w:b/>
                                <w:sz w:val="24"/>
                                <w:szCs w:val="24"/>
                                <w:u w:val="single"/>
                              </w:rPr>
                              <w:t>22</w:t>
                            </w:r>
                            <w:r w:rsidR="00B32AEF">
                              <w:rPr>
                                <w:sz w:val="24"/>
                                <w:szCs w:val="24"/>
                              </w:rPr>
                              <w:t xml:space="preserve"> </w:t>
                            </w:r>
                          </w:p>
                          <w:p w14:paraId="05DCE187" w14:textId="3E3C851C" w:rsidR="00B32AEF" w:rsidRDefault="00B32AEF" w:rsidP="00F6665B">
                            <w:pPr>
                              <w:pStyle w:val="BodyText"/>
                              <w:rPr>
                                <w:sz w:val="24"/>
                                <w:szCs w:val="24"/>
                              </w:rPr>
                            </w:pPr>
                            <w:r>
                              <w:rPr>
                                <w:sz w:val="24"/>
                                <w:szCs w:val="24"/>
                              </w:rPr>
                              <w:t xml:space="preserve">Please let your teachers know if you are interested in helping pass out candy.  It would be approximately </w:t>
                            </w:r>
                            <w:r w:rsidR="005F2DCE">
                              <w:rPr>
                                <w:sz w:val="24"/>
                                <w:szCs w:val="24"/>
                              </w:rPr>
                              <w:t xml:space="preserve">20 minutes </w:t>
                            </w:r>
                            <w:r>
                              <w:rPr>
                                <w:sz w:val="24"/>
                                <w:szCs w:val="24"/>
                              </w:rPr>
                              <w:t>of your time.  We will need many parents for the parade candy distribution so that the children can stop many times along the parade route.</w:t>
                            </w:r>
                            <w:r w:rsidR="00AE689D">
                              <w:rPr>
                                <w:sz w:val="24"/>
                                <w:szCs w:val="24"/>
                              </w:rPr>
                              <w:t xml:space="preserve">  The parade will start at 11</w:t>
                            </w:r>
                            <w:r w:rsidR="00FF5FEC">
                              <w:rPr>
                                <w:sz w:val="24"/>
                                <w:szCs w:val="24"/>
                              </w:rPr>
                              <w:t xml:space="preserve"> </w:t>
                            </w:r>
                            <w:r w:rsidR="00AE689D">
                              <w:rPr>
                                <w:sz w:val="24"/>
                                <w:szCs w:val="24"/>
                              </w:rPr>
                              <w:t>am that day so be here at 10:50</w:t>
                            </w:r>
                            <w:r>
                              <w:rPr>
                                <w:sz w:val="24"/>
                                <w:szCs w:val="24"/>
                              </w:rPr>
                              <w:t xml:space="preserve"> am.</w:t>
                            </w:r>
                          </w:p>
                          <w:p w14:paraId="32CB5D63" w14:textId="79B6801A" w:rsidR="00806669" w:rsidRPr="00806669" w:rsidRDefault="00806669" w:rsidP="00F6665B">
                            <w:pPr>
                              <w:pStyle w:val="BodyText"/>
                              <w:rPr>
                                <w:sz w:val="24"/>
                                <w:szCs w:val="24"/>
                              </w:rPr>
                            </w:pPr>
                            <w:r>
                              <w:rPr>
                                <w:b/>
                                <w:bCs/>
                                <w:sz w:val="28"/>
                                <w:szCs w:val="28"/>
                                <w:u w:val="single"/>
                              </w:rPr>
                              <w:t>Parents:</w:t>
                            </w:r>
                            <w:r>
                              <w:rPr>
                                <w:sz w:val="24"/>
                                <w:szCs w:val="24"/>
                              </w:rPr>
                              <w:t xml:space="preserve"> Please put shorts on your child when wearing dresses or unlined skirts to school. This helps when sitting on the carpet for large group activities.</w:t>
                            </w:r>
                          </w:p>
                          <w:p w14:paraId="05C4A8D3" w14:textId="77777777" w:rsidR="00B32AEF" w:rsidRDefault="00B32A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C5F5" id="Text Box 413" o:spid="_x0000_s1053" type="#_x0000_t202" style="position:absolute;margin-left:31pt;margin-top:112pt;width:268.5pt;height: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" filled="f" stroked="f">
                <v:textbox inset="0,0,0,0">
                  <w:txbxContent>
                    <w:p w14:paraId="547E21A0" w14:textId="2E3E1106" w:rsidR="00AE689D" w:rsidRDefault="00AE689D" w:rsidP="00AE689D">
                      <w:pPr>
                        <w:pStyle w:val="BodyText"/>
                        <w:spacing w:after="0"/>
                        <w:rPr>
                          <w:sz w:val="24"/>
                          <w:szCs w:val="24"/>
                        </w:rPr>
                      </w:pPr>
                      <w:r>
                        <w:rPr>
                          <w:b/>
                          <w:sz w:val="24"/>
                          <w:szCs w:val="24"/>
                          <w:u w:val="single"/>
                        </w:rPr>
                        <w:t>Halloween Parade</w:t>
                      </w:r>
                      <w:r w:rsidR="00C20789">
                        <w:rPr>
                          <w:b/>
                          <w:sz w:val="24"/>
                          <w:szCs w:val="24"/>
                          <w:u w:val="single"/>
                        </w:rPr>
                        <w:t xml:space="preserve"> 10/</w:t>
                      </w:r>
                      <w:r w:rsidR="009A5738">
                        <w:rPr>
                          <w:b/>
                          <w:sz w:val="24"/>
                          <w:szCs w:val="24"/>
                          <w:u w:val="single"/>
                        </w:rPr>
                        <w:t>31</w:t>
                      </w:r>
                      <w:r w:rsidR="00C20789">
                        <w:rPr>
                          <w:b/>
                          <w:sz w:val="24"/>
                          <w:szCs w:val="24"/>
                          <w:u w:val="single"/>
                        </w:rPr>
                        <w:t>/</w:t>
                      </w:r>
                      <w:r w:rsidR="009A5738">
                        <w:rPr>
                          <w:b/>
                          <w:sz w:val="24"/>
                          <w:szCs w:val="24"/>
                          <w:u w:val="single"/>
                        </w:rPr>
                        <w:t>22</w:t>
                      </w:r>
                      <w:r w:rsidR="00B32AEF">
                        <w:rPr>
                          <w:sz w:val="24"/>
                          <w:szCs w:val="24"/>
                        </w:rPr>
                        <w:t xml:space="preserve"> </w:t>
                      </w:r>
                    </w:p>
                    <w:p w14:paraId="05DCE187" w14:textId="3E3C851C" w:rsidR="00B32AEF" w:rsidRDefault="00B32AEF" w:rsidP="00F6665B">
                      <w:pPr>
                        <w:pStyle w:val="BodyText"/>
                        <w:rPr>
                          <w:sz w:val="24"/>
                          <w:szCs w:val="24"/>
                        </w:rPr>
                      </w:pPr>
                      <w:r>
                        <w:rPr>
                          <w:sz w:val="24"/>
                          <w:szCs w:val="24"/>
                        </w:rPr>
                        <w:t xml:space="preserve">Please let your teachers know if you are interested in helping pass out candy.  It would be approximately </w:t>
                      </w:r>
                      <w:r w:rsidR="005F2DCE">
                        <w:rPr>
                          <w:sz w:val="24"/>
                          <w:szCs w:val="24"/>
                        </w:rPr>
                        <w:t xml:space="preserve">20 minutes </w:t>
                      </w:r>
                      <w:r>
                        <w:rPr>
                          <w:sz w:val="24"/>
                          <w:szCs w:val="24"/>
                        </w:rPr>
                        <w:t>of your time.  We will need many parents for the parade candy distribution so that the children can stop many times along the parade route.</w:t>
                      </w:r>
                      <w:r w:rsidR="00AE689D">
                        <w:rPr>
                          <w:sz w:val="24"/>
                          <w:szCs w:val="24"/>
                        </w:rPr>
                        <w:t xml:space="preserve">  The parade will start at 11</w:t>
                      </w:r>
                      <w:r w:rsidR="00FF5FEC">
                        <w:rPr>
                          <w:sz w:val="24"/>
                          <w:szCs w:val="24"/>
                        </w:rPr>
                        <w:t xml:space="preserve"> </w:t>
                      </w:r>
                      <w:r w:rsidR="00AE689D">
                        <w:rPr>
                          <w:sz w:val="24"/>
                          <w:szCs w:val="24"/>
                        </w:rPr>
                        <w:t>am that day so be here at 10:50</w:t>
                      </w:r>
                      <w:r>
                        <w:rPr>
                          <w:sz w:val="24"/>
                          <w:szCs w:val="24"/>
                        </w:rPr>
                        <w:t xml:space="preserve"> am.</w:t>
                      </w:r>
                    </w:p>
                    <w:p w14:paraId="32CB5D63" w14:textId="79B6801A" w:rsidR="00806669" w:rsidRPr="00806669" w:rsidRDefault="00806669" w:rsidP="00F6665B">
                      <w:pPr>
                        <w:pStyle w:val="BodyText"/>
                        <w:rPr>
                          <w:sz w:val="24"/>
                          <w:szCs w:val="24"/>
                        </w:rPr>
                      </w:pPr>
                      <w:r>
                        <w:rPr>
                          <w:b/>
                          <w:bCs/>
                          <w:sz w:val="28"/>
                          <w:szCs w:val="28"/>
                          <w:u w:val="single"/>
                        </w:rPr>
                        <w:t>Parents:</w:t>
                      </w:r>
                      <w:r>
                        <w:rPr>
                          <w:sz w:val="24"/>
                          <w:szCs w:val="24"/>
                        </w:rPr>
                        <w:t xml:space="preserve"> Please put shorts on your child when wearing dresses or unlined skirts to school. This helps when sitting on the carpet for large group activities.</w:t>
                      </w:r>
                    </w:p>
                    <w:p w14:paraId="05C4A8D3" w14:textId="77777777" w:rsidR="00B32AEF" w:rsidRDefault="00B32AEF"/>
                  </w:txbxContent>
                </v:textbox>
                <w10:wrap anchorx="page" anchory="page"/>
              </v:shape>
            </w:pict>
          </mc:Fallback>
        </mc:AlternateContent>
      </w:r>
      <w:r w:rsidR="00437691">
        <w:rPr>
          <w:noProof/>
        </w:rPr>
        <mc:AlternateContent>
          <mc:Choice Requires="wps">
            <w:drawing>
              <wp:anchor distT="0" distB="0" distL="114300" distR="114300" simplePos="0" relativeHeight="251638784" behindDoc="0" locked="0" layoutInCell="1" allowOverlap="1" wp14:anchorId="5454D2F6" wp14:editId="75D5D056">
                <wp:simplePos x="0" y="0"/>
                <wp:positionH relativeFrom="page">
                  <wp:posOffset>3977640</wp:posOffset>
                </wp:positionH>
                <wp:positionV relativeFrom="page">
                  <wp:posOffset>1537335</wp:posOffset>
                </wp:positionV>
                <wp:extent cx="2971800" cy="2615565"/>
                <wp:effectExtent l="1905"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1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853D" w14:textId="77777777" w:rsidR="00B32AEF" w:rsidRDefault="00B32AEF" w:rsidP="00A3453A">
                            <w:pPr>
                              <w:pStyle w:val="Weekday"/>
                            </w:pPr>
                            <w:r w:rsidRPr="00A3453A">
                              <w:t>Monday</w:t>
                            </w:r>
                          </w:p>
                          <w:p w14:paraId="3CE835E6" w14:textId="77777777" w:rsidR="00B32AEF" w:rsidRPr="00DC2208" w:rsidRDefault="00B32AEF" w:rsidP="00DC2208">
                            <w:pPr>
                              <w:pStyle w:val="BodyText2"/>
                            </w:pPr>
                            <w:r>
                              <w:t>Ask questions like how and why something works</w:t>
                            </w:r>
                          </w:p>
                          <w:p w14:paraId="33688FFF" w14:textId="77777777" w:rsidR="00B32AEF" w:rsidRDefault="00B32AEF" w:rsidP="001844BF">
                            <w:pPr>
                              <w:pStyle w:val="Weekday"/>
                              <w:tabs>
                                <w:tab w:val="clear" w:pos="2970"/>
                                <w:tab w:val="clear" w:pos="3060"/>
                                <w:tab w:val="right" w:pos="3780"/>
                              </w:tabs>
                            </w:pPr>
                            <w:r>
                              <w:t>Tuesday</w:t>
                            </w:r>
                          </w:p>
                          <w:p w14:paraId="4D690280" w14:textId="77777777" w:rsidR="00B32AEF" w:rsidRPr="00DC2208" w:rsidRDefault="00B32AEF" w:rsidP="00DC2208">
                            <w:pPr>
                              <w:pStyle w:val="BodyText2"/>
                            </w:pPr>
                            <w:r>
                              <w:t>Point out letters and numbers in society while riding in the car</w:t>
                            </w:r>
                          </w:p>
                          <w:p w14:paraId="5091D2AC" w14:textId="77777777" w:rsidR="00B32AEF" w:rsidRDefault="00B32AEF" w:rsidP="001844BF">
                            <w:pPr>
                              <w:pStyle w:val="Weekday"/>
                              <w:tabs>
                                <w:tab w:val="clear" w:pos="2970"/>
                                <w:tab w:val="clear" w:pos="3060"/>
                                <w:tab w:val="right" w:pos="3780"/>
                              </w:tabs>
                            </w:pPr>
                            <w:r>
                              <w:t>Wednesday</w:t>
                            </w:r>
                          </w:p>
                          <w:p w14:paraId="054BF917" w14:textId="77777777" w:rsidR="00B32AEF" w:rsidRDefault="00B32AEF" w:rsidP="00DC2208">
                            <w:pPr>
                              <w:pStyle w:val="BodyText2"/>
                            </w:pPr>
                            <w:r>
                              <w:t>Practice holding a pencil and write each member of the family’s name</w:t>
                            </w:r>
                          </w:p>
                          <w:p w14:paraId="4E9F8A59" w14:textId="77777777" w:rsidR="00B32AEF" w:rsidRDefault="00B32AEF" w:rsidP="00DC2208">
                            <w:pPr>
                              <w:pStyle w:val="Weekday"/>
                            </w:pPr>
                            <w:r>
                              <w:t>Thursday</w:t>
                            </w:r>
                          </w:p>
                          <w:p w14:paraId="598B4B80" w14:textId="77777777" w:rsidR="00B32AEF" w:rsidRDefault="00B32AEF" w:rsidP="00DC2208">
                            <w:pPr>
                              <w:pStyle w:val="BodyText2"/>
                            </w:pPr>
                            <w:r>
                              <w:t>Watch the sunset together and talk about the different shades of purple, orange and yellow</w:t>
                            </w:r>
                          </w:p>
                          <w:p w14:paraId="4FDC5F2A" w14:textId="77777777" w:rsidR="00B32AEF" w:rsidRDefault="00B32AEF" w:rsidP="00DC2208">
                            <w:pPr>
                              <w:pStyle w:val="Weekday"/>
                            </w:pPr>
                            <w:r>
                              <w:t>Friday</w:t>
                            </w:r>
                          </w:p>
                          <w:p w14:paraId="543BBD27" w14:textId="77777777" w:rsidR="00B32AEF" w:rsidRPr="00DC2208" w:rsidRDefault="00B32AEF" w:rsidP="00DC2208">
                            <w:pPr>
                              <w:pStyle w:val="BodyText2"/>
                            </w:pPr>
                            <w:r>
                              <w:t>Let them help make a snack like popcorn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D2F6" id="Text Box 33" o:spid="_x0000_s1054" type="#_x0000_t202" style="position:absolute;margin-left:313.2pt;margin-top:121.05pt;width:234pt;height:205.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" filled="f" stroked="f">
                <v:textbox inset="0,0,0,0">
                  <w:txbxContent>
                    <w:p w14:paraId="1F34853D" w14:textId="77777777" w:rsidR="00B32AEF" w:rsidRDefault="00B32AEF" w:rsidP="00A3453A">
                      <w:pPr>
                        <w:pStyle w:val="Weekday"/>
                      </w:pPr>
                      <w:r w:rsidRPr="00A3453A">
                        <w:t>Monday</w:t>
                      </w:r>
                    </w:p>
                    <w:p w14:paraId="3CE835E6" w14:textId="77777777" w:rsidR="00B32AEF" w:rsidRPr="00DC2208" w:rsidRDefault="00B32AEF" w:rsidP="00DC2208">
                      <w:pPr>
                        <w:pStyle w:val="BodyText2"/>
                      </w:pPr>
                      <w:r>
                        <w:t>Ask questions like how and why something works</w:t>
                      </w:r>
                    </w:p>
                    <w:p w14:paraId="33688FFF" w14:textId="77777777" w:rsidR="00B32AEF" w:rsidRDefault="00B32AEF" w:rsidP="001844BF">
                      <w:pPr>
                        <w:pStyle w:val="Weekday"/>
                        <w:tabs>
                          <w:tab w:val="clear" w:pos="2970"/>
                          <w:tab w:val="clear" w:pos="3060"/>
                          <w:tab w:val="right" w:pos="3780"/>
                        </w:tabs>
                      </w:pPr>
                      <w:r>
                        <w:t>Tuesday</w:t>
                      </w:r>
                    </w:p>
                    <w:p w14:paraId="4D690280" w14:textId="77777777" w:rsidR="00B32AEF" w:rsidRPr="00DC2208" w:rsidRDefault="00B32AEF" w:rsidP="00DC2208">
                      <w:pPr>
                        <w:pStyle w:val="BodyText2"/>
                      </w:pPr>
                      <w:r>
                        <w:t>Point out letters and numbers in society while riding in the car</w:t>
                      </w:r>
                    </w:p>
                    <w:p w14:paraId="5091D2AC" w14:textId="77777777" w:rsidR="00B32AEF" w:rsidRDefault="00B32AEF" w:rsidP="001844BF">
                      <w:pPr>
                        <w:pStyle w:val="Weekday"/>
                        <w:tabs>
                          <w:tab w:val="clear" w:pos="2970"/>
                          <w:tab w:val="clear" w:pos="3060"/>
                          <w:tab w:val="right" w:pos="3780"/>
                        </w:tabs>
                      </w:pPr>
                      <w:r>
                        <w:t>Wednesday</w:t>
                      </w:r>
                    </w:p>
                    <w:p w14:paraId="054BF917" w14:textId="77777777" w:rsidR="00B32AEF" w:rsidRDefault="00B32AEF" w:rsidP="00DC2208">
                      <w:pPr>
                        <w:pStyle w:val="BodyText2"/>
                      </w:pPr>
                      <w:r>
                        <w:t>Practice holding a pencil and write each member of the family’s name</w:t>
                      </w:r>
                    </w:p>
                    <w:p w14:paraId="4E9F8A59" w14:textId="77777777" w:rsidR="00B32AEF" w:rsidRDefault="00B32AEF" w:rsidP="00DC2208">
                      <w:pPr>
                        <w:pStyle w:val="Weekday"/>
                      </w:pPr>
                      <w:r>
                        <w:t>Thursday</w:t>
                      </w:r>
                    </w:p>
                    <w:p w14:paraId="598B4B80" w14:textId="77777777" w:rsidR="00B32AEF" w:rsidRDefault="00B32AEF" w:rsidP="00DC2208">
                      <w:pPr>
                        <w:pStyle w:val="BodyText2"/>
                      </w:pPr>
                      <w:r>
                        <w:t>Watch the sunset together and talk about the different shades of purple, orange and yellow</w:t>
                      </w:r>
                    </w:p>
                    <w:p w14:paraId="4FDC5F2A" w14:textId="77777777" w:rsidR="00B32AEF" w:rsidRDefault="00B32AEF" w:rsidP="00DC2208">
                      <w:pPr>
                        <w:pStyle w:val="Weekday"/>
                      </w:pPr>
                      <w:r>
                        <w:t>Friday</w:t>
                      </w:r>
                    </w:p>
                    <w:p w14:paraId="543BBD27" w14:textId="77777777" w:rsidR="00B32AEF" w:rsidRPr="00DC2208" w:rsidRDefault="00B32AEF" w:rsidP="00DC2208">
                      <w:pPr>
                        <w:pStyle w:val="BodyText2"/>
                      </w:pPr>
                      <w:r>
                        <w:t>Let them help make a snack like popcorn</w:t>
                      </w:r>
                    </w:p>
                  </w:txbxContent>
                </v:textbox>
                <w10:wrap anchorx="page" anchory="page"/>
              </v:shape>
            </w:pict>
          </mc:Fallback>
        </mc:AlternateContent>
      </w:r>
    </w:p>
    <w:p w14:paraId="7A15F0BA" w14:textId="4B4BC650" w:rsidR="00B87426" w:rsidRPr="00B87426" w:rsidRDefault="00B87426" w:rsidP="00B87426"/>
    <w:p w14:paraId="36C107FB" w14:textId="77777777" w:rsidR="00B87426" w:rsidRPr="00B87426" w:rsidRDefault="00B87426" w:rsidP="00B87426"/>
    <w:p w14:paraId="265BFE21" w14:textId="77777777" w:rsidR="00B87426" w:rsidRPr="00B87426" w:rsidRDefault="00B87426" w:rsidP="00B87426"/>
    <w:p w14:paraId="3230F894" w14:textId="77777777" w:rsidR="00B87426" w:rsidRPr="00B87426" w:rsidRDefault="00B87426" w:rsidP="00B87426"/>
    <w:p w14:paraId="1BBD0F46" w14:textId="77777777" w:rsidR="00B87426" w:rsidRPr="00B87426" w:rsidRDefault="00B87426" w:rsidP="00B87426"/>
    <w:p w14:paraId="3EFFAB2D" w14:textId="77777777" w:rsidR="00B87426" w:rsidRPr="00B87426" w:rsidRDefault="00B87426" w:rsidP="00B87426"/>
    <w:p w14:paraId="7156A068" w14:textId="77777777" w:rsidR="00B87426" w:rsidRPr="00B87426" w:rsidRDefault="00B87426" w:rsidP="00B87426"/>
    <w:p w14:paraId="2354A56D" w14:textId="77777777" w:rsidR="00B87426" w:rsidRPr="00B87426" w:rsidRDefault="00B87426" w:rsidP="00B87426"/>
    <w:p w14:paraId="015B12F4" w14:textId="77777777" w:rsidR="00B87426" w:rsidRPr="00B87426" w:rsidRDefault="00B87426" w:rsidP="00B87426"/>
    <w:p w14:paraId="1DF2D1A4" w14:textId="77777777" w:rsidR="00B87426" w:rsidRPr="00B87426" w:rsidRDefault="00B87426" w:rsidP="00B87426"/>
    <w:p w14:paraId="0761407F" w14:textId="77777777" w:rsidR="00B87426" w:rsidRPr="00B87426" w:rsidRDefault="00B87426" w:rsidP="00B87426"/>
    <w:p w14:paraId="38F404CB" w14:textId="77777777" w:rsidR="00B87426" w:rsidRPr="00B87426" w:rsidRDefault="00B87426" w:rsidP="00B87426"/>
    <w:p w14:paraId="0468A7DE" w14:textId="067E8A0F" w:rsidR="00B87426" w:rsidRPr="00B87426" w:rsidRDefault="00B87426" w:rsidP="00B87426"/>
    <w:p w14:paraId="3DFCAFCA" w14:textId="4B6C5916" w:rsidR="00B87426" w:rsidRPr="00B87426" w:rsidRDefault="00D1553B" w:rsidP="00B87426">
      <w:r>
        <w:rPr>
          <w:noProof/>
        </w:rPr>
        <mc:AlternateContent>
          <mc:Choice Requires="wps">
            <w:drawing>
              <wp:anchor distT="0" distB="0" distL="114300" distR="114300" simplePos="0" relativeHeight="251665408" behindDoc="0" locked="0" layoutInCell="1" allowOverlap="1" wp14:anchorId="5FEE6B90" wp14:editId="0D562E17">
                <wp:simplePos x="0" y="0"/>
                <wp:positionH relativeFrom="page">
                  <wp:posOffset>744220</wp:posOffset>
                </wp:positionH>
                <wp:positionV relativeFrom="page">
                  <wp:posOffset>4036695</wp:posOffset>
                </wp:positionV>
                <wp:extent cx="2948940" cy="297815"/>
                <wp:effectExtent l="0" t="0" r="3810" b="6985"/>
                <wp:wrapNone/>
                <wp:docPr id="1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38C7" w14:textId="77777777" w:rsidR="00B32AEF" w:rsidRPr="006A29C9" w:rsidRDefault="00B32AEF" w:rsidP="00605769">
                            <w:pPr>
                              <w:pStyle w:val="Heading2"/>
                              <w:rPr>
                                <w:u w:val="single"/>
                              </w:rPr>
                            </w:pPr>
                            <w:r w:rsidRPr="006A29C9">
                              <w:rPr>
                                <w:u w:val="single"/>
                              </w:rPr>
                              <w:t>Reminders to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6B90" id="Text Box 304" o:spid="_x0000_s1055" type="#_x0000_t202" style="position:absolute;margin-left:58.6pt;margin-top:317.85pt;width:232.2pt;height:2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" filled="f" stroked="f">
                <v:textbox inset="0,0,0,0">
                  <w:txbxContent>
                    <w:p w14:paraId="76B738C7" w14:textId="77777777" w:rsidR="00B32AEF" w:rsidRPr="006A29C9" w:rsidRDefault="00B32AEF" w:rsidP="00605769">
                      <w:pPr>
                        <w:pStyle w:val="Heading2"/>
                        <w:rPr>
                          <w:u w:val="single"/>
                        </w:rPr>
                      </w:pPr>
                      <w:r w:rsidRPr="006A29C9">
                        <w:rPr>
                          <w:u w:val="single"/>
                        </w:rPr>
                        <w:t>Reminders to families</w:t>
                      </w:r>
                    </w:p>
                  </w:txbxContent>
                </v:textbox>
                <w10:wrap anchorx="page" anchory="page"/>
              </v:shape>
            </w:pict>
          </mc:Fallback>
        </mc:AlternateContent>
      </w:r>
    </w:p>
    <w:p w14:paraId="21F09E71" w14:textId="26EF751B" w:rsidR="00B87426" w:rsidRPr="00B87426" w:rsidRDefault="00437691" w:rsidP="00B87426">
      <w:r>
        <w:rPr>
          <w:noProof/>
        </w:rPr>
        <mc:AlternateContent>
          <mc:Choice Requires="wps">
            <w:drawing>
              <wp:anchor distT="0" distB="0" distL="114300" distR="114300" simplePos="0" relativeHeight="251663360" behindDoc="0" locked="0" layoutInCell="1" allowOverlap="1" wp14:anchorId="54E8797E" wp14:editId="19F216E2">
                <wp:simplePos x="0" y="0"/>
                <wp:positionH relativeFrom="margin">
                  <wp:align>right</wp:align>
                </wp:positionH>
                <wp:positionV relativeFrom="page">
                  <wp:posOffset>4149090</wp:posOffset>
                </wp:positionV>
                <wp:extent cx="2221865" cy="318770"/>
                <wp:effectExtent l="0" t="0" r="6985" b="5080"/>
                <wp:wrapNone/>
                <wp:docPr id="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AF8E8" w14:textId="77777777" w:rsidR="00B32AEF" w:rsidRPr="00BC6623" w:rsidRDefault="00B32AEF" w:rsidP="00AD148A">
                            <w:pPr>
                              <w:pStyle w:val="Heading2"/>
                              <w:rPr>
                                <w:sz w:val="36"/>
                                <w:szCs w:val="36"/>
                              </w:rPr>
                            </w:pPr>
                            <w:r w:rsidRPr="00BC6623">
                              <w:rPr>
                                <w:sz w:val="36"/>
                                <w:szCs w:val="36"/>
                              </w:rP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8797E" id="Text Box 302" o:spid="_x0000_s1056" type="#_x0000_t202" style="position:absolute;margin-left:123.75pt;margin-top:326.7pt;width:174.95pt;height:2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" filled="f" stroked="f">
                <v:textbox style="mso-fit-shape-to-text:t" inset="0,0,0,0">
                  <w:txbxContent>
                    <w:p w14:paraId="7CFAF8E8" w14:textId="77777777" w:rsidR="00B32AEF" w:rsidRPr="00BC6623" w:rsidRDefault="00B32AEF" w:rsidP="00AD148A">
                      <w:pPr>
                        <w:pStyle w:val="Heading2"/>
                        <w:rPr>
                          <w:sz w:val="36"/>
                          <w:szCs w:val="36"/>
                        </w:rPr>
                      </w:pPr>
                      <w:r w:rsidRPr="00BC6623">
                        <w:rPr>
                          <w:sz w:val="36"/>
                          <w:szCs w:val="36"/>
                        </w:rPr>
                        <w:t>Upcoming Events</w:t>
                      </w:r>
                    </w:p>
                  </w:txbxContent>
                </v:textbox>
                <w10:wrap anchorx="margin" anchory="page"/>
              </v:shape>
            </w:pict>
          </mc:Fallback>
        </mc:AlternateContent>
      </w:r>
    </w:p>
    <w:p w14:paraId="26FB2886" w14:textId="3D45A142" w:rsidR="00B87426" w:rsidRPr="00B87426" w:rsidRDefault="00D1553B" w:rsidP="00B87426">
      <w:r>
        <w:rPr>
          <w:noProof/>
        </w:rPr>
        <mc:AlternateContent>
          <mc:Choice Requires="wps">
            <w:drawing>
              <wp:anchor distT="0" distB="0" distL="114300" distR="114300" simplePos="0" relativeHeight="251666432" behindDoc="0" locked="0" layoutInCell="1" allowOverlap="1" wp14:anchorId="42DF7763" wp14:editId="439F1AE7">
                <wp:simplePos x="0" y="0"/>
                <wp:positionH relativeFrom="page">
                  <wp:posOffset>496570</wp:posOffset>
                </wp:positionH>
                <wp:positionV relativeFrom="page">
                  <wp:posOffset>4353560</wp:posOffset>
                </wp:positionV>
                <wp:extent cx="2971800" cy="1478280"/>
                <wp:effectExtent l="0" t="0" r="0" b="762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00E0" w14:textId="4F1637E8" w:rsidR="00B32AEF" w:rsidRPr="002845F5" w:rsidRDefault="006A29C9" w:rsidP="00605769">
                            <w:pPr>
                              <w:pStyle w:val="List"/>
                              <w:rPr>
                                <w:b/>
                              </w:rPr>
                            </w:pPr>
                            <w:r w:rsidRPr="002845F5">
                              <w:rPr>
                                <w:b/>
                              </w:rPr>
                              <w:t>Fall Break 10/</w:t>
                            </w:r>
                            <w:r w:rsidR="009A5738">
                              <w:rPr>
                                <w:b/>
                              </w:rPr>
                              <w:t>3-7</w:t>
                            </w:r>
                            <w:r w:rsidR="00B32AEF" w:rsidRPr="002845F5">
                              <w:rPr>
                                <w:b/>
                              </w:rPr>
                              <w:t xml:space="preserve"> - CLOSED</w:t>
                            </w:r>
                          </w:p>
                          <w:p w14:paraId="3A4940CE" w14:textId="77777777" w:rsidR="006A29C9" w:rsidRPr="006A29C9" w:rsidRDefault="00B32AEF" w:rsidP="006A29C9">
                            <w:pPr>
                              <w:pStyle w:val="List"/>
                              <w:rPr>
                                <w:sz w:val="24"/>
                                <w:szCs w:val="24"/>
                              </w:rPr>
                            </w:pPr>
                            <w:r w:rsidRPr="006A29C9">
                              <w:rPr>
                                <w:sz w:val="24"/>
                                <w:szCs w:val="24"/>
                              </w:rPr>
                              <w:t xml:space="preserve">Turn in your </w:t>
                            </w:r>
                            <w:r w:rsidRPr="006A29C9">
                              <w:rPr>
                                <w:b/>
                                <w:i/>
                                <w:sz w:val="24"/>
                                <w:szCs w:val="24"/>
                              </w:rPr>
                              <w:t>Signed</w:t>
                            </w:r>
                            <w:r w:rsidRPr="006A29C9">
                              <w:rPr>
                                <w:sz w:val="24"/>
                                <w:szCs w:val="24"/>
                              </w:rPr>
                              <w:t xml:space="preserve"> Parent Agreement form </w:t>
                            </w:r>
                            <w:r w:rsidR="006A29C9">
                              <w:rPr>
                                <w:sz w:val="24"/>
                                <w:szCs w:val="24"/>
                              </w:rPr>
                              <w:t xml:space="preserve">from the parent handbook </w:t>
                            </w:r>
                            <w:r w:rsidRPr="006A29C9">
                              <w:rPr>
                                <w:sz w:val="24"/>
                                <w:szCs w:val="24"/>
                              </w:rPr>
                              <w:t>ASAP!</w:t>
                            </w:r>
                          </w:p>
                          <w:p w14:paraId="0A799CEB" w14:textId="77777777" w:rsidR="00F8713D" w:rsidRDefault="006A29C9" w:rsidP="00F8713D">
                            <w:pPr>
                              <w:jc w:val="center"/>
                              <w:rPr>
                                <w:sz w:val="24"/>
                                <w:szCs w:val="24"/>
                              </w:rPr>
                            </w:pPr>
                            <w:r>
                              <w:t xml:space="preserve">       </w:t>
                            </w:r>
                            <w:r w:rsidR="00F8713D">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Wish List</w:t>
                            </w:r>
                          </w:p>
                          <w:p w14:paraId="2747F7DA" w14:textId="0C53EB61" w:rsidR="00B32AEF" w:rsidRPr="00605769" w:rsidRDefault="00B32AEF" w:rsidP="00FF5FEC">
                            <w:pPr>
                              <w:pStyle w:val="List"/>
                              <w:numPr>
                                <w:ilvl w:val="0"/>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7763" id="Text Box 305" o:spid="_x0000_s1057" type="#_x0000_t202" style="position:absolute;margin-left:39.1pt;margin-top:342.8pt;width:234pt;height:116.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" filled="f" stroked="f">
                <v:textbox inset="0,0,0,0">
                  <w:txbxContent>
                    <w:p w14:paraId="13D700E0" w14:textId="4F1637E8" w:rsidR="00B32AEF" w:rsidRPr="002845F5" w:rsidRDefault="006A29C9" w:rsidP="00605769">
                      <w:pPr>
                        <w:pStyle w:val="List"/>
                        <w:rPr>
                          <w:b/>
                        </w:rPr>
                      </w:pPr>
                      <w:r w:rsidRPr="002845F5">
                        <w:rPr>
                          <w:b/>
                        </w:rPr>
                        <w:t>Fall Break 10/</w:t>
                      </w:r>
                      <w:r w:rsidR="009A5738">
                        <w:rPr>
                          <w:b/>
                        </w:rPr>
                        <w:t>3-7</w:t>
                      </w:r>
                      <w:r w:rsidR="00B32AEF" w:rsidRPr="002845F5">
                        <w:rPr>
                          <w:b/>
                        </w:rPr>
                        <w:t xml:space="preserve"> - CLOSED</w:t>
                      </w:r>
                    </w:p>
                    <w:p w14:paraId="3A4940CE" w14:textId="77777777" w:rsidR="006A29C9" w:rsidRPr="006A29C9" w:rsidRDefault="00B32AEF" w:rsidP="006A29C9">
                      <w:pPr>
                        <w:pStyle w:val="List"/>
                        <w:rPr>
                          <w:sz w:val="24"/>
                          <w:szCs w:val="24"/>
                        </w:rPr>
                      </w:pPr>
                      <w:r w:rsidRPr="006A29C9">
                        <w:rPr>
                          <w:sz w:val="24"/>
                          <w:szCs w:val="24"/>
                        </w:rPr>
                        <w:t xml:space="preserve">Turn in your </w:t>
                      </w:r>
                      <w:r w:rsidRPr="006A29C9">
                        <w:rPr>
                          <w:b/>
                          <w:i/>
                          <w:sz w:val="24"/>
                          <w:szCs w:val="24"/>
                        </w:rPr>
                        <w:t>Signed</w:t>
                      </w:r>
                      <w:r w:rsidRPr="006A29C9">
                        <w:rPr>
                          <w:sz w:val="24"/>
                          <w:szCs w:val="24"/>
                        </w:rPr>
                        <w:t xml:space="preserve"> Parent Agreement form </w:t>
                      </w:r>
                      <w:r w:rsidR="006A29C9">
                        <w:rPr>
                          <w:sz w:val="24"/>
                          <w:szCs w:val="24"/>
                        </w:rPr>
                        <w:t xml:space="preserve">from the parent handbook </w:t>
                      </w:r>
                      <w:r w:rsidRPr="006A29C9">
                        <w:rPr>
                          <w:sz w:val="24"/>
                          <w:szCs w:val="24"/>
                        </w:rPr>
                        <w:t>ASAP!</w:t>
                      </w:r>
                    </w:p>
                    <w:p w14:paraId="0A799CEB" w14:textId="77777777" w:rsidR="00F8713D" w:rsidRDefault="006A29C9" w:rsidP="00F8713D">
                      <w:pPr>
                        <w:jc w:val="center"/>
                        <w:rPr>
                          <w:sz w:val="24"/>
                          <w:szCs w:val="24"/>
                        </w:rPr>
                      </w:pPr>
                      <w:r>
                        <w:t xml:space="preserve">       </w:t>
                      </w:r>
                      <w:r w:rsidR="00F8713D">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Wish List</w:t>
                      </w:r>
                    </w:p>
                    <w:p w14:paraId="2747F7DA" w14:textId="0C53EB61" w:rsidR="00B32AEF" w:rsidRPr="00605769" w:rsidRDefault="00B32AEF" w:rsidP="00FF5FEC">
                      <w:pPr>
                        <w:pStyle w:val="List"/>
                        <w:numPr>
                          <w:ilvl w:val="0"/>
                          <w:numId w:val="0"/>
                        </w:numPr>
                      </w:pPr>
                    </w:p>
                  </w:txbxContent>
                </v:textbox>
                <w10:wrap anchorx="page" anchory="page"/>
              </v:shape>
            </w:pict>
          </mc:Fallback>
        </mc:AlternateContent>
      </w:r>
    </w:p>
    <w:p w14:paraId="0C4E5D7F" w14:textId="58F8C86A" w:rsidR="00B87426" w:rsidRPr="00B87426" w:rsidRDefault="00437691" w:rsidP="00B87426">
      <w:r>
        <w:rPr>
          <w:noProof/>
        </w:rPr>
        <mc:AlternateContent>
          <mc:Choice Requires="wps">
            <w:drawing>
              <wp:anchor distT="0" distB="0" distL="114300" distR="114300" simplePos="0" relativeHeight="251664384" behindDoc="0" locked="0" layoutInCell="1" allowOverlap="1" wp14:anchorId="3D12D6AD" wp14:editId="148339F0">
                <wp:simplePos x="0" y="0"/>
                <wp:positionH relativeFrom="page">
                  <wp:posOffset>3854450</wp:posOffset>
                </wp:positionH>
                <wp:positionV relativeFrom="page">
                  <wp:posOffset>4502150</wp:posOffset>
                </wp:positionV>
                <wp:extent cx="3365500" cy="2806700"/>
                <wp:effectExtent l="19050" t="19050" r="25400" b="12700"/>
                <wp:wrapNone/>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80670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A079A3D" w14:textId="624950AD" w:rsidR="003362B1" w:rsidRPr="003362B1" w:rsidRDefault="003362B1" w:rsidP="0042485A">
                            <w:pPr>
                              <w:spacing w:line="276" w:lineRule="auto"/>
                              <w:rPr>
                                <w:bCs/>
                                <w:sz w:val="28"/>
                                <w:szCs w:val="28"/>
                              </w:rPr>
                            </w:pPr>
                            <w:r>
                              <w:rPr>
                                <w:b/>
                                <w:sz w:val="32"/>
                                <w:szCs w:val="32"/>
                                <w:u w:val="single"/>
                              </w:rPr>
                              <w:t>Hearing &amp; Vision Rescreening:</w:t>
                            </w:r>
                            <w:r>
                              <w:rPr>
                                <w:bCs/>
                                <w:sz w:val="32"/>
                                <w:szCs w:val="32"/>
                              </w:rPr>
                              <w:t xml:space="preserve"> </w:t>
                            </w:r>
                            <w:r w:rsidRPr="00806669">
                              <w:rPr>
                                <w:bCs/>
                                <w:sz w:val="28"/>
                                <w:szCs w:val="28"/>
                              </w:rPr>
                              <w:t>Wednesday, October 19 @ 9am.</w:t>
                            </w:r>
                            <w:r>
                              <w:rPr>
                                <w:bCs/>
                                <w:sz w:val="32"/>
                                <w:szCs w:val="32"/>
                              </w:rPr>
                              <w:t xml:space="preserve"> </w:t>
                            </w:r>
                            <w:r w:rsidRPr="003362B1">
                              <w:rPr>
                                <w:bCs/>
                                <w:sz w:val="28"/>
                                <w:szCs w:val="28"/>
                              </w:rPr>
                              <w:t>If your child missed the first screening day, please plan on bringing your child.</w:t>
                            </w:r>
                          </w:p>
                          <w:p w14:paraId="025AADF5" w14:textId="2F6969AB" w:rsidR="00B32AEF" w:rsidRDefault="00B32AEF" w:rsidP="0042485A">
                            <w:pPr>
                              <w:spacing w:line="276" w:lineRule="auto"/>
                              <w:rPr>
                                <w:sz w:val="32"/>
                                <w:szCs w:val="32"/>
                              </w:rPr>
                            </w:pPr>
                            <w:r w:rsidRPr="00BC6623">
                              <w:rPr>
                                <w:b/>
                                <w:sz w:val="32"/>
                                <w:szCs w:val="32"/>
                                <w:u w:val="single"/>
                              </w:rPr>
                              <w:t>Halloween Parade:</w:t>
                            </w:r>
                            <w:r w:rsidRPr="00BC6623">
                              <w:rPr>
                                <w:sz w:val="32"/>
                                <w:szCs w:val="32"/>
                              </w:rPr>
                              <w:t xml:space="preserve"> </w:t>
                            </w:r>
                          </w:p>
                          <w:p w14:paraId="6BD03910" w14:textId="5F231D04" w:rsidR="00B32AEF" w:rsidRPr="00806669" w:rsidRDefault="009A5738" w:rsidP="003362B1">
                            <w:pPr>
                              <w:rPr>
                                <w:sz w:val="28"/>
                                <w:szCs w:val="28"/>
                              </w:rPr>
                            </w:pPr>
                            <w:r w:rsidRPr="00806669">
                              <w:rPr>
                                <w:sz w:val="28"/>
                                <w:szCs w:val="28"/>
                              </w:rPr>
                              <w:t>Mon</w:t>
                            </w:r>
                            <w:r w:rsidR="006A29C9" w:rsidRPr="00806669">
                              <w:rPr>
                                <w:sz w:val="28"/>
                                <w:szCs w:val="28"/>
                              </w:rPr>
                              <w:t xml:space="preserve">day, October </w:t>
                            </w:r>
                            <w:r w:rsidRPr="00806669">
                              <w:rPr>
                                <w:sz w:val="28"/>
                                <w:szCs w:val="28"/>
                              </w:rPr>
                              <w:t>31</w:t>
                            </w:r>
                            <w:r w:rsidRPr="00806669">
                              <w:rPr>
                                <w:sz w:val="28"/>
                                <w:szCs w:val="28"/>
                                <w:vertAlign w:val="superscript"/>
                              </w:rPr>
                              <w:t>st</w:t>
                            </w:r>
                            <w:r w:rsidR="006A29C9" w:rsidRPr="00806669">
                              <w:rPr>
                                <w:sz w:val="28"/>
                                <w:szCs w:val="28"/>
                              </w:rPr>
                              <w:t xml:space="preserve"> @ 11am</w:t>
                            </w:r>
                          </w:p>
                          <w:p w14:paraId="2E2A0956" w14:textId="6474EDC9" w:rsidR="006A29C9" w:rsidRDefault="006A29C9" w:rsidP="0042485A">
                            <w:pPr>
                              <w:spacing w:line="276" w:lineRule="auto"/>
                              <w:rPr>
                                <w:b/>
                                <w:sz w:val="32"/>
                                <w:szCs w:val="32"/>
                                <w:u w:val="single"/>
                              </w:rPr>
                            </w:pPr>
                            <w:r>
                              <w:rPr>
                                <w:b/>
                                <w:sz w:val="32"/>
                                <w:szCs w:val="32"/>
                                <w:u w:val="single"/>
                              </w:rPr>
                              <w:t>Save the date:</w:t>
                            </w:r>
                          </w:p>
                          <w:p w14:paraId="5D461B57" w14:textId="325D8005" w:rsidR="00C01EEB" w:rsidRPr="00806669" w:rsidRDefault="00C01EEB" w:rsidP="00806669">
                            <w:pPr>
                              <w:pStyle w:val="ListParagraph"/>
                              <w:numPr>
                                <w:ilvl w:val="0"/>
                                <w:numId w:val="19"/>
                              </w:numPr>
                              <w:spacing w:line="276" w:lineRule="auto"/>
                              <w:rPr>
                                <w:b/>
                                <w:sz w:val="24"/>
                                <w:szCs w:val="24"/>
                                <w:u w:val="single"/>
                              </w:rPr>
                            </w:pPr>
                            <w:r w:rsidRPr="00806669">
                              <w:rPr>
                                <w:b/>
                                <w:sz w:val="24"/>
                                <w:szCs w:val="24"/>
                              </w:rPr>
                              <w:t>Closed for Veteran’s day:</w:t>
                            </w:r>
                            <w:r w:rsidRPr="00806669">
                              <w:rPr>
                                <w:b/>
                                <w:sz w:val="24"/>
                                <w:szCs w:val="24"/>
                                <w:u w:val="single"/>
                              </w:rPr>
                              <w:t xml:space="preserve"> </w:t>
                            </w:r>
                            <w:r w:rsidRPr="00806669">
                              <w:rPr>
                                <w:bCs/>
                                <w:sz w:val="24"/>
                                <w:szCs w:val="24"/>
                              </w:rPr>
                              <w:t>11/11/2</w:t>
                            </w:r>
                            <w:r w:rsidR="009A5738" w:rsidRPr="00806669">
                              <w:rPr>
                                <w:bCs/>
                                <w:sz w:val="24"/>
                                <w:szCs w:val="24"/>
                              </w:rPr>
                              <w:t>2</w:t>
                            </w:r>
                          </w:p>
                          <w:p w14:paraId="570A738A" w14:textId="5B9CF4D5" w:rsidR="003362B1" w:rsidRPr="00806669" w:rsidRDefault="003362B1" w:rsidP="00806669">
                            <w:pPr>
                              <w:pStyle w:val="ListParagraph"/>
                              <w:numPr>
                                <w:ilvl w:val="0"/>
                                <w:numId w:val="19"/>
                              </w:numPr>
                              <w:spacing w:after="240" w:line="276" w:lineRule="auto"/>
                              <w:rPr>
                                <w:bCs/>
                                <w:sz w:val="24"/>
                                <w:szCs w:val="24"/>
                              </w:rPr>
                            </w:pPr>
                            <w:r w:rsidRPr="00806669">
                              <w:rPr>
                                <w:b/>
                                <w:sz w:val="24"/>
                                <w:szCs w:val="24"/>
                              </w:rPr>
                              <w:t>FREE Children’s Dental clinic</w:t>
                            </w:r>
                            <w:r w:rsidRPr="00806669">
                              <w:rPr>
                                <w:b/>
                                <w:sz w:val="24"/>
                                <w:szCs w:val="24"/>
                              </w:rPr>
                              <w:t xml:space="preserve"> coming up</w:t>
                            </w:r>
                            <w:r w:rsidRPr="00806669">
                              <w:rPr>
                                <w:b/>
                                <w:sz w:val="24"/>
                                <w:szCs w:val="24"/>
                              </w:rPr>
                              <w:t>:</w:t>
                            </w:r>
                            <w:r w:rsidRPr="00806669">
                              <w:rPr>
                                <w:bCs/>
                                <w:sz w:val="24"/>
                                <w:szCs w:val="24"/>
                              </w:rPr>
                              <w:t xml:space="preserve"> </w:t>
                            </w:r>
                            <w:r w:rsidRPr="00806669">
                              <w:rPr>
                                <w:bCs/>
                                <w:sz w:val="24"/>
                                <w:szCs w:val="24"/>
                              </w:rPr>
                              <w:t>Thursday, December</w:t>
                            </w:r>
                            <w:r w:rsidRPr="00806669">
                              <w:rPr>
                                <w:bCs/>
                                <w:sz w:val="32"/>
                                <w:szCs w:val="32"/>
                              </w:rPr>
                              <w:t xml:space="preserve"> 1 </w:t>
                            </w:r>
                            <w:r w:rsidRPr="00806669">
                              <w:rPr>
                                <w:bCs/>
                                <w:sz w:val="32"/>
                                <w:szCs w:val="32"/>
                              </w:rPr>
                              <w:t xml:space="preserve">@ 9am </w:t>
                            </w:r>
                            <w:r w:rsidRPr="00806669">
                              <w:rPr>
                                <w:bCs/>
                                <w:sz w:val="24"/>
                                <w:szCs w:val="24"/>
                              </w:rPr>
                              <w:t>more info to follow</w:t>
                            </w:r>
                          </w:p>
                          <w:p w14:paraId="5C509C21" w14:textId="44FDC8BA" w:rsidR="00B32AEF" w:rsidRPr="005F2DCE" w:rsidRDefault="00B32AEF" w:rsidP="003362B1">
                            <w:pPr>
                              <w:spacing w:line="276" w:lineRule="auto"/>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2D6AD" id="Text Box 303" o:spid="_x0000_s1058" type="#_x0000_t202" style="position:absolute;margin-left:303.5pt;margin-top:354.5pt;width:265pt;height:2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" filled="f" fillcolor="#9cf" strokecolor="#36f" strokeweight="2.25pt">
                <v:stroke dashstyle="1 1" endcap="round"/>
                <v:textbox inset="0,0,0,0">
                  <w:txbxContent>
                    <w:p w14:paraId="7A079A3D" w14:textId="624950AD" w:rsidR="003362B1" w:rsidRPr="003362B1" w:rsidRDefault="003362B1" w:rsidP="0042485A">
                      <w:pPr>
                        <w:spacing w:line="276" w:lineRule="auto"/>
                        <w:rPr>
                          <w:bCs/>
                          <w:sz w:val="28"/>
                          <w:szCs w:val="28"/>
                        </w:rPr>
                      </w:pPr>
                      <w:r>
                        <w:rPr>
                          <w:b/>
                          <w:sz w:val="32"/>
                          <w:szCs w:val="32"/>
                          <w:u w:val="single"/>
                        </w:rPr>
                        <w:t>Hearing &amp; Vision Rescreening:</w:t>
                      </w:r>
                      <w:r>
                        <w:rPr>
                          <w:bCs/>
                          <w:sz w:val="32"/>
                          <w:szCs w:val="32"/>
                        </w:rPr>
                        <w:t xml:space="preserve"> </w:t>
                      </w:r>
                      <w:r w:rsidRPr="00806669">
                        <w:rPr>
                          <w:bCs/>
                          <w:sz w:val="28"/>
                          <w:szCs w:val="28"/>
                        </w:rPr>
                        <w:t>Wednesday, October 19 @ 9am.</w:t>
                      </w:r>
                      <w:r>
                        <w:rPr>
                          <w:bCs/>
                          <w:sz w:val="32"/>
                          <w:szCs w:val="32"/>
                        </w:rPr>
                        <w:t xml:space="preserve"> </w:t>
                      </w:r>
                      <w:r w:rsidRPr="003362B1">
                        <w:rPr>
                          <w:bCs/>
                          <w:sz w:val="28"/>
                          <w:szCs w:val="28"/>
                        </w:rPr>
                        <w:t>If your child missed the first screening day, please plan on bringing your child.</w:t>
                      </w:r>
                    </w:p>
                    <w:p w14:paraId="025AADF5" w14:textId="2F6969AB" w:rsidR="00B32AEF" w:rsidRDefault="00B32AEF" w:rsidP="0042485A">
                      <w:pPr>
                        <w:spacing w:line="276" w:lineRule="auto"/>
                        <w:rPr>
                          <w:sz w:val="32"/>
                          <w:szCs w:val="32"/>
                        </w:rPr>
                      </w:pPr>
                      <w:r w:rsidRPr="00BC6623">
                        <w:rPr>
                          <w:b/>
                          <w:sz w:val="32"/>
                          <w:szCs w:val="32"/>
                          <w:u w:val="single"/>
                        </w:rPr>
                        <w:t>Halloween Parade:</w:t>
                      </w:r>
                      <w:r w:rsidRPr="00BC6623">
                        <w:rPr>
                          <w:sz w:val="32"/>
                          <w:szCs w:val="32"/>
                        </w:rPr>
                        <w:t xml:space="preserve"> </w:t>
                      </w:r>
                    </w:p>
                    <w:p w14:paraId="6BD03910" w14:textId="5F231D04" w:rsidR="00B32AEF" w:rsidRPr="00806669" w:rsidRDefault="009A5738" w:rsidP="003362B1">
                      <w:pPr>
                        <w:rPr>
                          <w:sz w:val="28"/>
                          <w:szCs w:val="28"/>
                        </w:rPr>
                      </w:pPr>
                      <w:r w:rsidRPr="00806669">
                        <w:rPr>
                          <w:sz w:val="28"/>
                          <w:szCs w:val="28"/>
                        </w:rPr>
                        <w:t>Mon</w:t>
                      </w:r>
                      <w:r w:rsidR="006A29C9" w:rsidRPr="00806669">
                        <w:rPr>
                          <w:sz w:val="28"/>
                          <w:szCs w:val="28"/>
                        </w:rPr>
                        <w:t xml:space="preserve">day, October </w:t>
                      </w:r>
                      <w:r w:rsidRPr="00806669">
                        <w:rPr>
                          <w:sz w:val="28"/>
                          <w:szCs w:val="28"/>
                        </w:rPr>
                        <w:t>31</w:t>
                      </w:r>
                      <w:r w:rsidRPr="00806669">
                        <w:rPr>
                          <w:sz w:val="28"/>
                          <w:szCs w:val="28"/>
                          <w:vertAlign w:val="superscript"/>
                        </w:rPr>
                        <w:t>st</w:t>
                      </w:r>
                      <w:r w:rsidR="006A29C9" w:rsidRPr="00806669">
                        <w:rPr>
                          <w:sz w:val="28"/>
                          <w:szCs w:val="28"/>
                        </w:rPr>
                        <w:t xml:space="preserve"> @ 11am</w:t>
                      </w:r>
                    </w:p>
                    <w:p w14:paraId="2E2A0956" w14:textId="6474EDC9" w:rsidR="006A29C9" w:rsidRDefault="006A29C9" w:rsidP="0042485A">
                      <w:pPr>
                        <w:spacing w:line="276" w:lineRule="auto"/>
                        <w:rPr>
                          <w:b/>
                          <w:sz w:val="32"/>
                          <w:szCs w:val="32"/>
                          <w:u w:val="single"/>
                        </w:rPr>
                      </w:pPr>
                      <w:r>
                        <w:rPr>
                          <w:b/>
                          <w:sz w:val="32"/>
                          <w:szCs w:val="32"/>
                          <w:u w:val="single"/>
                        </w:rPr>
                        <w:t>Save the date:</w:t>
                      </w:r>
                    </w:p>
                    <w:p w14:paraId="5D461B57" w14:textId="325D8005" w:rsidR="00C01EEB" w:rsidRPr="00806669" w:rsidRDefault="00C01EEB" w:rsidP="00806669">
                      <w:pPr>
                        <w:pStyle w:val="ListParagraph"/>
                        <w:numPr>
                          <w:ilvl w:val="0"/>
                          <w:numId w:val="19"/>
                        </w:numPr>
                        <w:spacing w:line="276" w:lineRule="auto"/>
                        <w:rPr>
                          <w:b/>
                          <w:sz w:val="24"/>
                          <w:szCs w:val="24"/>
                          <w:u w:val="single"/>
                        </w:rPr>
                      </w:pPr>
                      <w:r w:rsidRPr="00806669">
                        <w:rPr>
                          <w:b/>
                          <w:sz w:val="24"/>
                          <w:szCs w:val="24"/>
                        </w:rPr>
                        <w:t>Closed for Veteran’s day:</w:t>
                      </w:r>
                      <w:r w:rsidRPr="00806669">
                        <w:rPr>
                          <w:b/>
                          <w:sz w:val="24"/>
                          <w:szCs w:val="24"/>
                          <w:u w:val="single"/>
                        </w:rPr>
                        <w:t xml:space="preserve"> </w:t>
                      </w:r>
                      <w:r w:rsidRPr="00806669">
                        <w:rPr>
                          <w:bCs/>
                          <w:sz w:val="24"/>
                          <w:szCs w:val="24"/>
                        </w:rPr>
                        <w:t>11/11/2</w:t>
                      </w:r>
                      <w:r w:rsidR="009A5738" w:rsidRPr="00806669">
                        <w:rPr>
                          <w:bCs/>
                          <w:sz w:val="24"/>
                          <w:szCs w:val="24"/>
                        </w:rPr>
                        <w:t>2</w:t>
                      </w:r>
                    </w:p>
                    <w:p w14:paraId="570A738A" w14:textId="5B9CF4D5" w:rsidR="003362B1" w:rsidRPr="00806669" w:rsidRDefault="003362B1" w:rsidP="00806669">
                      <w:pPr>
                        <w:pStyle w:val="ListParagraph"/>
                        <w:numPr>
                          <w:ilvl w:val="0"/>
                          <w:numId w:val="19"/>
                        </w:numPr>
                        <w:spacing w:after="240" w:line="276" w:lineRule="auto"/>
                        <w:rPr>
                          <w:bCs/>
                          <w:sz w:val="24"/>
                          <w:szCs w:val="24"/>
                        </w:rPr>
                      </w:pPr>
                      <w:r w:rsidRPr="00806669">
                        <w:rPr>
                          <w:b/>
                          <w:sz w:val="24"/>
                          <w:szCs w:val="24"/>
                        </w:rPr>
                        <w:t>FREE Children’s Dental clinic</w:t>
                      </w:r>
                      <w:r w:rsidRPr="00806669">
                        <w:rPr>
                          <w:b/>
                          <w:sz w:val="24"/>
                          <w:szCs w:val="24"/>
                        </w:rPr>
                        <w:t xml:space="preserve"> coming up</w:t>
                      </w:r>
                      <w:r w:rsidRPr="00806669">
                        <w:rPr>
                          <w:b/>
                          <w:sz w:val="24"/>
                          <w:szCs w:val="24"/>
                        </w:rPr>
                        <w:t>:</w:t>
                      </w:r>
                      <w:r w:rsidRPr="00806669">
                        <w:rPr>
                          <w:bCs/>
                          <w:sz w:val="24"/>
                          <w:szCs w:val="24"/>
                        </w:rPr>
                        <w:t xml:space="preserve"> </w:t>
                      </w:r>
                      <w:r w:rsidRPr="00806669">
                        <w:rPr>
                          <w:bCs/>
                          <w:sz w:val="24"/>
                          <w:szCs w:val="24"/>
                        </w:rPr>
                        <w:t>Thursday, December</w:t>
                      </w:r>
                      <w:r w:rsidRPr="00806669">
                        <w:rPr>
                          <w:bCs/>
                          <w:sz w:val="32"/>
                          <w:szCs w:val="32"/>
                        </w:rPr>
                        <w:t xml:space="preserve"> 1 </w:t>
                      </w:r>
                      <w:r w:rsidRPr="00806669">
                        <w:rPr>
                          <w:bCs/>
                          <w:sz w:val="32"/>
                          <w:szCs w:val="32"/>
                        </w:rPr>
                        <w:t xml:space="preserve">@ 9am </w:t>
                      </w:r>
                      <w:r w:rsidRPr="00806669">
                        <w:rPr>
                          <w:bCs/>
                          <w:sz w:val="24"/>
                          <w:szCs w:val="24"/>
                        </w:rPr>
                        <w:t>more info to follow</w:t>
                      </w:r>
                    </w:p>
                    <w:p w14:paraId="5C509C21" w14:textId="44FDC8BA" w:rsidR="00B32AEF" w:rsidRPr="005F2DCE" w:rsidRDefault="00B32AEF" w:rsidP="003362B1">
                      <w:pPr>
                        <w:spacing w:line="276" w:lineRule="auto"/>
                        <w:rPr>
                          <w:sz w:val="26"/>
                          <w:szCs w:val="26"/>
                        </w:rPr>
                      </w:pPr>
                    </w:p>
                  </w:txbxContent>
                </v:textbox>
                <w10:wrap anchorx="page" anchory="page"/>
              </v:shape>
            </w:pict>
          </mc:Fallback>
        </mc:AlternateContent>
      </w:r>
    </w:p>
    <w:p w14:paraId="3565892F" w14:textId="14AC704D" w:rsidR="00B87426" w:rsidRPr="00B87426" w:rsidRDefault="00B87426" w:rsidP="00B87426"/>
    <w:p w14:paraId="134CA4D2" w14:textId="77777777" w:rsidR="00B87426" w:rsidRPr="00B87426" w:rsidRDefault="00B87426" w:rsidP="00B87426"/>
    <w:p w14:paraId="7E5BD078" w14:textId="77777777" w:rsidR="00B87426" w:rsidRPr="00B87426" w:rsidRDefault="00B87426" w:rsidP="00B87426"/>
    <w:p w14:paraId="2359970A" w14:textId="77777777" w:rsidR="00B87426" w:rsidRDefault="00B87426" w:rsidP="00B87426"/>
    <w:p w14:paraId="3F040F75" w14:textId="77777777" w:rsidR="00B87426" w:rsidRPr="00B87426" w:rsidRDefault="00B87426" w:rsidP="00B87426"/>
    <w:p w14:paraId="19D1D785" w14:textId="0A971E65" w:rsidR="00AD620E" w:rsidRDefault="00DC251F" w:rsidP="00AD620E">
      <w:r>
        <w:rPr>
          <w:noProof/>
        </w:rPr>
        <mc:AlternateContent>
          <mc:Choice Requires="wps">
            <w:drawing>
              <wp:anchor distT="0" distB="0" distL="114300" distR="114300" simplePos="0" relativeHeight="251668480" behindDoc="0" locked="0" layoutInCell="1" allowOverlap="1" wp14:anchorId="2EB228DD" wp14:editId="100743CC">
                <wp:simplePos x="0" y="0"/>
                <wp:positionH relativeFrom="page">
                  <wp:posOffset>4678680</wp:posOffset>
                </wp:positionH>
                <wp:positionV relativeFrom="page">
                  <wp:posOffset>7284720</wp:posOffset>
                </wp:positionV>
                <wp:extent cx="1706880" cy="267970"/>
                <wp:effectExtent l="0" t="0" r="7620" b="1778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BE04" w14:textId="77777777" w:rsidR="00B32AEF" w:rsidRPr="00BC6623" w:rsidRDefault="00B32AEF" w:rsidP="00F575C2">
                            <w:pPr>
                              <w:pStyle w:val="Heading4"/>
                              <w:rPr>
                                <w:u w:val="single"/>
                              </w:rPr>
                            </w:pPr>
                            <w:r>
                              <w:rPr>
                                <w:rFonts w:ascii="Cambria" w:eastAsia="GungsuhChe" w:hAnsi="Cambria" w:cs="Aharoni"/>
                                <w:sz w:val="36"/>
                                <w:szCs w:val="36"/>
                                <w:u w:val="single"/>
                              </w:rPr>
                              <w:t>Important: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228DD" id="Text Box 403" o:spid="_x0000_s1059" type="#_x0000_t202" style="position:absolute;margin-left:368.4pt;margin-top:573.6pt;width:134.4pt;height:2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" filled="f" stroked="f">
                <v:textbox style="mso-fit-shape-to-text:t" inset="0,0,0,0">
                  <w:txbxContent>
                    <w:p w14:paraId="7573BE04" w14:textId="77777777" w:rsidR="00B32AEF" w:rsidRPr="00BC6623" w:rsidRDefault="00B32AEF" w:rsidP="00F575C2">
                      <w:pPr>
                        <w:pStyle w:val="Heading4"/>
                        <w:rPr>
                          <w:u w:val="single"/>
                        </w:rPr>
                      </w:pPr>
                      <w:r>
                        <w:rPr>
                          <w:rFonts w:ascii="Cambria" w:eastAsia="GungsuhChe" w:hAnsi="Cambria" w:cs="Aharoni"/>
                          <w:sz w:val="36"/>
                          <w:szCs w:val="36"/>
                          <w:u w:val="single"/>
                        </w:rPr>
                        <w:t>Important:</w:t>
                      </w:r>
                    </w:p>
                  </w:txbxContent>
                </v:textbox>
                <w10:wrap anchorx="page" anchory="page"/>
              </v:shape>
            </w:pict>
          </mc:Fallback>
        </mc:AlternateContent>
      </w:r>
    </w:p>
    <w:p w14:paraId="2245BEE4" w14:textId="69089DB5" w:rsidR="00AD620E" w:rsidRDefault="00AD620E" w:rsidP="00AD620E">
      <w:pPr>
        <w:rPr>
          <w:b/>
          <w:sz w:val="28"/>
          <w:szCs w:val="28"/>
        </w:rPr>
      </w:pPr>
    </w:p>
    <w:p w14:paraId="1D203C34" w14:textId="69AFA784" w:rsidR="00BC6623" w:rsidRDefault="00BF64A5" w:rsidP="005F2DCE">
      <w:pPr>
        <w:numPr>
          <w:ilvl w:val="0"/>
          <w:numId w:val="18"/>
        </w:numPr>
        <w:ind w:left="90"/>
        <w:rPr>
          <w:b/>
          <w:sz w:val="28"/>
          <w:szCs w:val="28"/>
        </w:rPr>
      </w:pPr>
      <w:r w:rsidRPr="001B0AEB">
        <w:rPr>
          <w:b/>
          <w:sz w:val="28"/>
          <w:szCs w:val="28"/>
        </w:rPr>
        <w:t xml:space="preserve">Large </w:t>
      </w:r>
      <w:r w:rsidR="005B5BA9" w:rsidRPr="001B0AEB">
        <w:rPr>
          <w:b/>
          <w:sz w:val="28"/>
          <w:szCs w:val="28"/>
        </w:rPr>
        <w:t>Bags of Halloween candy</w:t>
      </w:r>
    </w:p>
    <w:p w14:paraId="12BA6F69" w14:textId="527ECCE0" w:rsidR="005F2DCE" w:rsidRPr="005F2DCE" w:rsidRDefault="005F2DCE" w:rsidP="005F2DCE">
      <w:pPr>
        <w:numPr>
          <w:ilvl w:val="0"/>
          <w:numId w:val="18"/>
        </w:numPr>
        <w:ind w:left="90"/>
        <w:rPr>
          <w:b/>
          <w:sz w:val="28"/>
          <w:szCs w:val="28"/>
        </w:rPr>
      </w:pPr>
      <w:r>
        <w:rPr>
          <w:b/>
          <w:sz w:val="28"/>
          <w:szCs w:val="28"/>
        </w:rPr>
        <w:t>Ziplock bags – Sandwich size</w:t>
      </w:r>
    </w:p>
    <w:p w14:paraId="78B2493D" w14:textId="5051FD13" w:rsidR="00B87426" w:rsidRDefault="00DD41B5" w:rsidP="00B87426">
      <w:pPr>
        <w:numPr>
          <w:ilvl w:val="0"/>
          <w:numId w:val="18"/>
        </w:numPr>
        <w:ind w:left="90"/>
        <w:rPr>
          <w:b/>
          <w:sz w:val="28"/>
          <w:szCs w:val="28"/>
        </w:rPr>
      </w:pPr>
      <w:r>
        <w:rPr>
          <w:b/>
          <w:sz w:val="28"/>
          <w:szCs w:val="28"/>
        </w:rPr>
        <w:t>Old Newspapers</w:t>
      </w:r>
    </w:p>
    <w:p w14:paraId="5893F203" w14:textId="730F72B9" w:rsidR="00DC251F" w:rsidRPr="002845F5" w:rsidRDefault="009A5738" w:rsidP="00B87426">
      <w:pPr>
        <w:numPr>
          <w:ilvl w:val="0"/>
          <w:numId w:val="18"/>
        </w:numPr>
        <w:ind w:left="90"/>
        <w:rPr>
          <w:b/>
          <w:sz w:val="28"/>
          <w:szCs w:val="28"/>
        </w:rPr>
      </w:pPr>
      <w:proofErr w:type="spellStart"/>
      <w:r>
        <w:rPr>
          <w:b/>
          <w:sz w:val="28"/>
          <w:szCs w:val="28"/>
        </w:rPr>
        <w:t>Exlarge</w:t>
      </w:r>
      <w:proofErr w:type="spellEnd"/>
      <w:r>
        <w:rPr>
          <w:b/>
          <w:sz w:val="28"/>
          <w:szCs w:val="28"/>
        </w:rPr>
        <w:t xml:space="preserve"> Bottles of Bubbles</w:t>
      </w:r>
    </w:p>
    <w:p w14:paraId="6AB0ABC2" w14:textId="77777777" w:rsidR="00B87426" w:rsidRPr="00B87426" w:rsidRDefault="002845F5" w:rsidP="00B87426">
      <w:r>
        <w:rPr>
          <w:noProof/>
        </w:rPr>
        <mc:AlternateContent>
          <mc:Choice Requires="wps">
            <w:drawing>
              <wp:anchor distT="0" distB="0" distL="114300" distR="114300" simplePos="0" relativeHeight="251679744" behindDoc="0" locked="0" layoutInCell="1" allowOverlap="1" wp14:anchorId="3D134082" wp14:editId="269EA1CE">
                <wp:simplePos x="0" y="0"/>
                <wp:positionH relativeFrom="column">
                  <wp:posOffset>-565150</wp:posOffset>
                </wp:positionH>
                <wp:positionV relativeFrom="paragraph">
                  <wp:posOffset>72390</wp:posOffset>
                </wp:positionV>
                <wp:extent cx="2945130" cy="2400300"/>
                <wp:effectExtent l="0" t="0" r="26670" b="19050"/>
                <wp:wrapNone/>
                <wp:docPr id="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400300"/>
                        </a:xfrm>
                        <a:prstGeom prst="rect">
                          <a:avLst/>
                        </a:prstGeom>
                        <a:solidFill>
                          <a:srgbClr val="FFFFFF"/>
                        </a:solidFill>
                        <a:ln w="9525">
                          <a:solidFill>
                            <a:srgbClr val="000000"/>
                          </a:solidFill>
                          <a:miter lim="800000"/>
                          <a:headEnd/>
                          <a:tailEnd/>
                        </a:ln>
                      </wps:spPr>
                      <wps:txbx>
                        <w:txbxContent>
                          <w:p w14:paraId="78780375" w14:textId="77777777" w:rsidR="00C62330" w:rsidRPr="00C62330" w:rsidRDefault="00B32AEF">
                            <w:pPr>
                              <w:rPr>
                                <w:b/>
                                <w:sz w:val="32"/>
                                <w:szCs w:val="32"/>
                                <w:u w:val="single"/>
                              </w:rPr>
                            </w:pPr>
                            <w:r w:rsidRPr="00C62330">
                              <w:rPr>
                                <w:b/>
                                <w:sz w:val="32"/>
                                <w:szCs w:val="32"/>
                                <w:u w:val="single"/>
                              </w:rPr>
                              <w:t xml:space="preserve">PLEASE: </w:t>
                            </w:r>
                          </w:p>
                          <w:p w14:paraId="6BDDA91E" w14:textId="4275A652" w:rsidR="00B32AEF" w:rsidRPr="00FF5FEC" w:rsidRDefault="00B32AEF" w:rsidP="00437C7F">
                            <w:pPr>
                              <w:rPr>
                                <w:b/>
                                <w:sz w:val="26"/>
                                <w:szCs w:val="26"/>
                              </w:rPr>
                            </w:pPr>
                            <w:r w:rsidRPr="00FF5FEC">
                              <w:rPr>
                                <w:b/>
                                <w:sz w:val="26"/>
                                <w:szCs w:val="26"/>
                              </w:rPr>
                              <w:t xml:space="preserve">Pick up your child on time! </w:t>
                            </w:r>
                            <w:r w:rsidR="00437C7F" w:rsidRPr="00FF5FEC">
                              <w:rPr>
                                <w:b/>
                                <w:sz w:val="26"/>
                                <w:szCs w:val="26"/>
                              </w:rPr>
                              <w:t xml:space="preserve">Feel free to come a few minutes early. </w:t>
                            </w:r>
                            <w:r w:rsidRPr="00FF5FEC">
                              <w:rPr>
                                <w:b/>
                                <w:sz w:val="26"/>
                                <w:szCs w:val="26"/>
                              </w:rPr>
                              <w:t xml:space="preserve">Our teachers are only scheduled 30 minutes after the scheduled time to be used as classroom prep time or cleaning.  It is important to be on time so they can fulfill their responsibilities. </w:t>
                            </w:r>
                            <w:r w:rsidR="00FF5FEC" w:rsidRPr="00FF5FEC">
                              <w:rPr>
                                <w:b/>
                                <w:sz w:val="26"/>
                                <w:szCs w:val="26"/>
                              </w:rPr>
                              <w:t>You will be assessed a late fee of $15 for every 15 minutes you are late.</w:t>
                            </w:r>
                            <w:r w:rsidR="00437C7F">
                              <w:rPr>
                                <w:b/>
                                <w:sz w:val="26"/>
                                <w:szCs w:val="26"/>
                              </w:rPr>
                              <w:t xml:space="preserve">  We appreciate your help with this.  </w:t>
                            </w:r>
                            <w:r w:rsidRPr="00FF5FEC">
                              <w:rPr>
                                <w:b/>
                                <w:sz w:val="26"/>
                                <w:szCs w:val="26"/>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34082" id="Text Box 460" o:spid="_x0000_s1060" type="#_x0000_t202" style="position:absolute;margin-left:-44.5pt;margin-top:5.7pt;width:231.9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">
                <v:textbox>
                  <w:txbxContent>
                    <w:p w14:paraId="78780375" w14:textId="77777777" w:rsidR="00C62330" w:rsidRPr="00C62330" w:rsidRDefault="00B32AEF">
                      <w:pPr>
                        <w:rPr>
                          <w:b/>
                          <w:sz w:val="32"/>
                          <w:szCs w:val="32"/>
                          <w:u w:val="single"/>
                        </w:rPr>
                      </w:pPr>
                      <w:r w:rsidRPr="00C62330">
                        <w:rPr>
                          <w:b/>
                          <w:sz w:val="32"/>
                          <w:szCs w:val="32"/>
                          <w:u w:val="single"/>
                        </w:rPr>
                        <w:t xml:space="preserve">PLEASE: </w:t>
                      </w:r>
                    </w:p>
                    <w:p w14:paraId="6BDDA91E" w14:textId="4275A652" w:rsidR="00B32AEF" w:rsidRPr="00FF5FEC" w:rsidRDefault="00B32AEF" w:rsidP="00437C7F">
                      <w:pPr>
                        <w:rPr>
                          <w:b/>
                          <w:sz w:val="26"/>
                          <w:szCs w:val="26"/>
                        </w:rPr>
                      </w:pPr>
                      <w:r w:rsidRPr="00FF5FEC">
                        <w:rPr>
                          <w:b/>
                          <w:sz w:val="26"/>
                          <w:szCs w:val="26"/>
                        </w:rPr>
                        <w:t xml:space="preserve">Pick up your child on time! </w:t>
                      </w:r>
                      <w:r w:rsidR="00437C7F" w:rsidRPr="00FF5FEC">
                        <w:rPr>
                          <w:b/>
                          <w:sz w:val="26"/>
                          <w:szCs w:val="26"/>
                        </w:rPr>
                        <w:t xml:space="preserve">Feel free to come a few minutes early. </w:t>
                      </w:r>
                      <w:r w:rsidRPr="00FF5FEC">
                        <w:rPr>
                          <w:b/>
                          <w:sz w:val="26"/>
                          <w:szCs w:val="26"/>
                        </w:rPr>
                        <w:t xml:space="preserve">Our teachers are only scheduled 30 minutes after the scheduled time to be used as classroom prep time or cleaning.  It is important to be on time so they can fulfill their responsibilities. </w:t>
                      </w:r>
                      <w:r w:rsidR="00FF5FEC" w:rsidRPr="00FF5FEC">
                        <w:rPr>
                          <w:b/>
                          <w:sz w:val="26"/>
                          <w:szCs w:val="26"/>
                        </w:rPr>
                        <w:t>You will be assessed a late fee of $15 for every 15 minutes you are late.</w:t>
                      </w:r>
                      <w:r w:rsidR="00437C7F">
                        <w:rPr>
                          <w:b/>
                          <w:sz w:val="26"/>
                          <w:szCs w:val="26"/>
                        </w:rPr>
                        <w:t xml:space="preserve">  We appreciate your help with this.  </w:t>
                      </w:r>
                      <w:r w:rsidRPr="00FF5FEC">
                        <w:rPr>
                          <w:b/>
                          <w:sz w:val="26"/>
                          <w:szCs w:val="26"/>
                        </w:rPr>
                        <w:t>Thank you!</w:t>
                      </w:r>
                    </w:p>
                  </w:txbxContent>
                </v:textbox>
              </v:shape>
            </w:pict>
          </mc:Fallback>
        </mc:AlternateContent>
      </w:r>
    </w:p>
    <w:p w14:paraId="16BA2265" w14:textId="77777777" w:rsidR="00B87426" w:rsidRPr="00B87426" w:rsidRDefault="00B87426" w:rsidP="00B87426"/>
    <w:p w14:paraId="7DC64C43" w14:textId="77777777" w:rsidR="00B87426" w:rsidRPr="00B87426" w:rsidRDefault="00B87426" w:rsidP="00B87426"/>
    <w:p w14:paraId="3B68A2CC" w14:textId="184BAA9E" w:rsidR="00B87426" w:rsidRPr="00B87426" w:rsidRDefault="00B87426" w:rsidP="00B87426">
      <w:pPr>
        <w:tabs>
          <w:tab w:val="left" w:pos="6279"/>
        </w:tabs>
      </w:pPr>
      <w:r>
        <w:tab/>
      </w:r>
    </w:p>
    <w:p w14:paraId="383A3AB6" w14:textId="77777777" w:rsidR="00B87426" w:rsidRPr="00B87426" w:rsidRDefault="00B87426" w:rsidP="00B87426"/>
    <w:p w14:paraId="2CEB2059" w14:textId="77777777" w:rsidR="00B87426" w:rsidRPr="00B87426" w:rsidRDefault="00F86D70" w:rsidP="00B87426">
      <w:r>
        <w:rPr>
          <w:noProof/>
        </w:rPr>
        <mc:AlternateContent>
          <mc:Choice Requires="wps">
            <w:drawing>
              <wp:anchor distT="0" distB="0" distL="114300" distR="114300" simplePos="0" relativeHeight="251669504" behindDoc="0" locked="0" layoutInCell="1" allowOverlap="1" wp14:anchorId="556BAF67" wp14:editId="1F34DD4F">
                <wp:simplePos x="0" y="0"/>
                <wp:positionH relativeFrom="page">
                  <wp:posOffset>3771900</wp:posOffset>
                </wp:positionH>
                <wp:positionV relativeFrom="page">
                  <wp:posOffset>7588250</wp:posOffset>
                </wp:positionV>
                <wp:extent cx="3435350" cy="1827530"/>
                <wp:effectExtent l="0" t="0" r="12700" b="1270"/>
                <wp:wrapNone/>
                <wp:docPr id="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82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866A3" w14:textId="096D3474" w:rsidR="00B32AEF" w:rsidRPr="00CD6A19" w:rsidRDefault="00B32AEF" w:rsidP="005E65BB">
                            <w:pPr>
                              <w:pStyle w:val="BodyText"/>
                              <w:spacing w:after="0"/>
                              <w:rPr>
                                <w:rFonts w:ascii="Cambria" w:eastAsia="GungsuhChe" w:hAnsi="Cambria" w:cs="Aharoni"/>
                                <w:sz w:val="32"/>
                                <w:szCs w:val="32"/>
                              </w:rPr>
                            </w:pPr>
                            <w:r w:rsidRPr="009D4CB7">
                              <w:rPr>
                                <w:rFonts w:ascii="Cambria" w:eastAsia="GungsuhChe" w:hAnsi="Cambria" w:cs="Aharoni"/>
                                <w:sz w:val="32"/>
                                <w:szCs w:val="32"/>
                              </w:rPr>
                              <w:t xml:space="preserve">If your child </w:t>
                            </w:r>
                            <w:r w:rsidR="005E65BB">
                              <w:rPr>
                                <w:rFonts w:ascii="Cambria" w:eastAsia="GungsuhChe" w:hAnsi="Cambria" w:cs="Aharoni"/>
                                <w:sz w:val="32"/>
                                <w:szCs w:val="32"/>
                              </w:rPr>
                              <w:t xml:space="preserve">is absent for </w:t>
                            </w:r>
                            <w:r w:rsidR="005E65BB" w:rsidRPr="005E65BB">
                              <w:rPr>
                                <w:rFonts w:ascii="Cambria" w:eastAsia="GungsuhChe" w:hAnsi="Cambria" w:cs="Aharoni"/>
                                <w:b/>
                                <w:bCs/>
                                <w:sz w:val="32"/>
                                <w:szCs w:val="32"/>
                              </w:rPr>
                              <w:t>ANY</w:t>
                            </w:r>
                            <w:r w:rsidR="005E65BB">
                              <w:rPr>
                                <w:rFonts w:ascii="Cambria" w:eastAsia="GungsuhChe" w:hAnsi="Cambria" w:cs="Aharoni"/>
                                <w:sz w:val="32"/>
                                <w:szCs w:val="32"/>
                              </w:rPr>
                              <w:t xml:space="preserve"> reason, please call or email with the details.  We are required by the Az Dept of Health Services to document all absences due to the new COVID policies for Public Health. Thank you!</w:t>
                            </w:r>
                          </w:p>
                          <w:p w14:paraId="6BD661A4" w14:textId="77777777" w:rsidR="00B32AEF" w:rsidRDefault="00B32AEF" w:rsidP="005E65BB">
                            <w:pPr>
                              <w:pStyle w:val="BodyText"/>
                              <w:spacing w:after="0"/>
                              <w:jc w:val="center"/>
                            </w:pPr>
                            <w:r>
                              <w:t>~Shiloh Murillo</w:t>
                            </w:r>
                            <w:r w:rsidR="002845F5">
                              <w:t xml:space="preserve"> -Director</w:t>
                            </w:r>
                          </w:p>
                          <w:p w14:paraId="1A6CB609" w14:textId="7819F243" w:rsidR="00B32AEF" w:rsidRPr="001E5185" w:rsidRDefault="002845F5" w:rsidP="005E65BB">
                            <w:pPr>
                              <w:pStyle w:val="BodyText"/>
                              <w:spacing w:after="0"/>
                              <w:jc w:val="center"/>
                            </w:pPr>
                            <w:r>
                              <w:t xml:space="preserve">480-835-7877 </w:t>
                            </w:r>
                            <w:r w:rsidR="005E65BB">
                              <w:t>OR</w:t>
                            </w:r>
                            <w:r>
                              <w:t xml:space="preserve"> </w:t>
                            </w:r>
                            <w:hyperlink r:id="rId13" w:history="1">
                              <w:r w:rsidRPr="000B5BE8">
                                <w:rPr>
                                  <w:rStyle w:val="Hyperlink"/>
                                </w:rPr>
                                <w:t>preschool@fpcmesa.org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AF67" id="Text Box 404" o:spid="_x0000_s1061" type="#_x0000_t202" style="position:absolute;margin-left:297pt;margin-top:597.5pt;width:270.5pt;height:143.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" filled="f" stroked="f">
                <v:textbox inset="0,0,0,0">
                  <w:txbxContent>
                    <w:p w14:paraId="608866A3" w14:textId="096D3474" w:rsidR="00B32AEF" w:rsidRPr="00CD6A19" w:rsidRDefault="00B32AEF" w:rsidP="005E65BB">
                      <w:pPr>
                        <w:pStyle w:val="BodyText"/>
                        <w:spacing w:after="0"/>
                        <w:rPr>
                          <w:rFonts w:ascii="Cambria" w:eastAsia="GungsuhChe" w:hAnsi="Cambria" w:cs="Aharoni"/>
                          <w:sz w:val="32"/>
                          <w:szCs w:val="32"/>
                        </w:rPr>
                      </w:pPr>
                      <w:r w:rsidRPr="009D4CB7">
                        <w:rPr>
                          <w:rFonts w:ascii="Cambria" w:eastAsia="GungsuhChe" w:hAnsi="Cambria" w:cs="Aharoni"/>
                          <w:sz w:val="32"/>
                          <w:szCs w:val="32"/>
                        </w:rPr>
                        <w:t xml:space="preserve">If your child </w:t>
                      </w:r>
                      <w:r w:rsidR="005E65BB">
                        <w:rPr>
                          <w:rFonts w:ascii="Cambria" w:eastAsia="GungsuhChe" w:hAnsi="Cambria" w:cs="Aharoni"/>
                          <w:sz w:val="32"/>
                          <w:szCs w:val="32"/>
                        </w:rPr>
                        <w:t xml:space="preserve">is absent for </w:t>
                      </w:r>
                      <w:r w:rsidR="005E65BB" w:rsidRPr="005E65BB">
                        <w:rPr>
                          <w:rFonts w:ascii="Cambria" w:eastAsia="GungsuhChe" w:hAnsi="Cambria" w:cs="Aharoni"/>
                          <w:b/>
                          <w:bCs/>
                          <w:sz w:val="32"/>
                          <w:szCs w:val="32"/>
                        </w:rPr>
                        <w:t>ANY</w:t>
                      </w:r>
                      <w:r w:rsidR="005E65BB">
                        <w:rPr>
                          <w:rFonts w:ascii="Cambria" w:eastAsia="GungsuhChe" w:hAnsi="Cambria" w:cs="Aharoni"/>
                          <w:sz w:val="32"/>
                          <w:szCs w:val="32"/>
                        </w:rPr>
                        <w:t xml:space="preserve"> reason, please call or email with the details.  We are required by the Az Dept of Health Services to document all absences due to the new COVID policies for Public Health. Thank you!</w:t>
                      </w:r>
                    </w:p>
                    <w:p w14:paraId="6BD661A4" w14:textId="77777777" w:rsidR="00B32AEF" w:rsidRDefault="00B32AEF" w:rsidP="005E65BB">
                      <w:pPr>
                        <w:pStyle w:val="BodyText"/>
                        <w:spacing w:after="0"/>
                        <w:jc w:val="center"/>
                      </w:pPr>
                      <w:r>
                        <w:t>~Shiloh Murillo</w:t>
                      </w:r>
                      <w:r w:rsidR="002845F5">
                        <w:t xml:space="preserve"> -Director</w:t>
                      </w:r>
                    </w:p>
                    <w:p w14:paraId="1A6CB609" w14:textId="7819F243" w:rsidR="00B32AEF" w:rsidRPr="001E5185" w:rsidRDefault="002845F5" w:rsidP="005E65BB">
                      <w:pPr>
                        <w:pStyle w:val="BodyText"/>
                        <w:spacing w:after="0"/>
                        <w:jc w:val="center"/>
                      </w:pPr>
                      <w:r>
                        <w:t xml:space="preserve">480-835-7877 </w:t>
                      </w:r>
                      <w:r w:rsidR="005E65BB">
                        <w:t>OR</w:t>
                      </w:r>
                      <w:r>
                        <w:t xml:space="preserve"> </w:t>
                      </w:r>
                      <w:hyperlink r:id="rId14" w:history="1">
                        <w:r w:rsidRPr="000B5BE8">
                          <w:rPr>
                            <w:rStyle w:val="Hyperlink"/>
                          </w:rPr>
                          <w:t>preschool@fpcmesa.org</w:t>
                        </w:r>
                      </w:hyperlink>
                    </w:p>
                  </w:txbxContent>
                </v:textbox>
                <w10:wrap anchorx="page" anchory="page"/>
              </v:shape>
            </w:pict>
          </mc:Fallback>
        </mc:AlternateContent>
      </w:r>
    </w:p>
    <w:p w14:paraId="5344D411" w14:textId="77777777" w:rsidR="00B87426" w:rsidRPr="00B87426" w:rsidRDefault="00B87426" w:rsidP="00B87426"/>
    <w:p w14:paraId="128872EF" w14:textId="77777777" w:rsidR="00B87426" w:rsidRPr="00B87426" w:rsidRDefault="00F86D70" w:rsidP="00B87426">
      <w:r>
        <w:rPr>
          <w:noProof/>
        </w:rPr>
        <mc:AlternateContent>
          <mc:Choice Requires="wps">
            <w:drawing>
              <wp:anchor distT="0" distB="0" distL="114300" distR="114300" simplePos="0" relativeHeight="251667456" behindDoc="0" locked="0" layoutInCell="1" allowOverlap="1" wp14:anchorId="4A1ADFD6" wp14:editId="040A012B">
                <wp:simplePos x="0" y="0"/>
                <wp:positionH relativeFrom="page">
                  <wp:posOffset>914400</wp:posOffset>
                </wp:positionH>
                <wp:positionV relativeFrom="page">
                  <wp:posOffset>7848600</wp:posOffset>
                </wp:positionV>
                <wp:extent cx="2725420" cy="247650"/>
                <wp:effectExtent l="0" t="0" r="0" b="0"/>
                <wp:wrapNone/>
                <wp:docPr id="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07436AE" w14:textId="77777777" w:rsidR="00B32AEF" w:rsidRPr="00456E19" w:rsidRDefault="00B32AEF" w:rsidP="0094155C">
                            <w:pPr>
                              <w:pStyle w:val="Heading2"/>
                            </w:pPr>
                            <w:r>
                              <w:t xml:space="preserve">A look Ahead…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ADFD6" id="Text Box 306" o:spid="_x0000_s1062" type="#_x0000_t202" style="position:absolute;margin-left:1in;margin-top:618pt;width:214.6pt;height: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" filled="f" fillcolor="#9cf" stroked="f" strokecolor="red">
                <v:textbox style="mso-fit-shape-to-text:t" inset="0,0,0,0">
                  <w:txbxContent>
                    <w:p w14:paraId="507436AE" w14:textId="77777777" w:rsidR="00B32AEF" w:rsidRPr="00456E19" w:rsidRDefault="00B32AEF" w:rsidP="0094155C">
                      <w:pPr>
                        <w:pStyle w:val="Heading2"/>
                      </w:pPr>
                      <w:r>
                        <w:t xml:space="preserve">A look Ahead… </w:t>
                      </w:r>
                    </w:p>
                  </w:txbxContent>
                </v:textbox>
                <w10:wrap anchorx="page" anchory="page"/>
              </v:shape>
            </w:pict>
          </mc:Fallback>
        </mc:AlternateContent>
      </w:r>
    </w:p>
    <w:p w14:paraId="17ADFDBD" w14:textId="77777777" w:rsidR="00B87426" w:rsidRPr="00B87426" w:rsidRDefault="00B87426" w:rsidP="00B87426"/>
    <w:p w14:paraId="08EBF702" w14:textId="77777777" w:rsidR="00215570" w:rsidRPr="00B87426" w:rsidRDefault="00215570" w:rsidP="00B87426"/>
    <w:sectPr w:rsidR="00215570" w:rsidRPr="00B87426"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4044" w14:textId="77777777" w:rsidR="004E786A" w:rsidRDefault="004E786A">
      <w:r>
        <w:separator/>
      </w:r>
    </w:p>
  </w:endnote>
  <w:endnote w:type="continuationSeparator" w:id="0">
    <w:p w14:paraId="0BF697E1" w14:textId="77777777" w:rsidR="004E786A" w:rsidRDefault="004E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3CE5" w14:textId="77777777" w:rsidR="004E786A" w:rsidRDefault="004E786A">
      <w:r>
        <w:separator/>
      </w:r>
    </w:p>
  </w:footnote>
  <w:footnote w:type="continuationSeparator" w:id="0">
    <w:p w14:paraId="212C4B97" w14:textId="77777777" w:rsidR="004E786A" w:rsidRDefault="004E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217D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2B08"/>
    <w:multiLevelType w:val="hybridMultilevel"/>
    <w:tmpl w:val="29E6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96995"/>
    <w:multiLevelType w:val="hybridMultilevel"/>
    <w:tmpl w:val="7CD6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30C8B"/>
    <w:multiLevelType w:val="hybridMultilevel"/>
    <w:tmpl w:val="C788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F2537"/>
    <w:multiLevelType w:val="hybridMultilevel"/>
    <w:tmpl w:val="BA9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527119">
    <w:abstractNumId w:val="9"/>
  </w:num>
  <w:num w:numId="2" w16cid:durableId="1562136137">
    <w:abstractNumId w:val="7"/>
  </w:num>
  <w:num w:numId="3" w16cid:durableId="567541882">
    <w:abstractNumId w:val="6"/>
  </w:num>
  <w:num w:numId="4" w16cid:durableId="2011366907">
    <w:abstractNumId w:val="5"/>
  </w:num>
  <w:num w:numId="5" w16cid:durableId="1689019099">
    <w:abstractNumId w:val="4"/>
  </w:num>
  <w:num w:numId="6" w16cid:durableId="1280719572">
    <w:abstractNumId w:val="8"/>
  </w:num>
  <w:num w:numId="7" w16cid:durableId="1696812578">
    <w:abstractNumId w:val="3"/>
  </w:num>
  <w:num w:numId="8" w16cid:durableId="1359046666">
    <w:abstractNumId w:val="2"/>
  </w:num>
  <w:num w:numId="9" w16cid:durableId="932860538">
    <w:abstractNumId w:val="1"/>
  </w:num>
  <w:num w:numId="10" w16cid:durableId="695884622">
    <w:abstractNumId w:val="0"/>
  </w:num>
  <w:num w:numId="11" w16cid:durableId="910773828">
    <w:abstractNumId w:val="18"/>
  </w:num>
  <w:num w:numId="12" w16cid:durableId="810943384">
    <w:abstractNumId w:val="11"/>
  </w:num>
  <w:num w:numId="13" w16cid:durableId="752626734">
    <w:abstractNumId w:val="17"/>
  </w:num>
  <w:num w:numId="14" w16cid:durableId="443617067">
    <w:abstractNumId w:val="16"/>
  </w:num>
  <w:num w:numId="15" w16cid:durableId="623733040">
    <w:abstractNumId w:val="15"/>
  </w:num>
  <w:num w:numId="16" w16cid:durableId="109514630">
    <w:abstractNumId w:val="14"/>
  </w:num>
  <w:num w:numId="17" w16cid:durableId="2021613779">
    <w:abstractNumId w:val="13"/>
  </w:num>
  <w:num w:numId="18" w16cid:durableId="2115130153">
    <w:abstractNumId w:val="10"/>
  </w:num>
  <w:num w:numId="19" w16cid:durableId="980424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3"/>
    <w:rsid w:val="00017B5F"/>
    <w:rsid w:val="000877A4"/>
    <w:rsid w:val="00096A2A"/>
    <w:rsid w:val="000B7CA8"/>
    <w:rsid w:val="000C2ED6"/>
    <w:rsid w:val="000D5D3D"/>
    <w:rsid w:val="000E32BD"/>
    <w:rsid w:val="000E4BA7"/>
    <w:rsid w:val="000F21C9"/>
    <w:rsid w:val="000F6884"/>
    <w:rsid w:val="00131D63"/>
    <w:rsid w:val="00131E18"/>
    <w:rsid w:val="00133C43"/>
    <w:rsid w:val="00144343"/>
    <w:rsid w:val="0014699E"/>
    <w:rsid w:val="001629A5"/>
    <w:rsid w:val="00164D3F"/>
    <w:rsid w:val="00174844"/>
    <w:rsid w:val="001844BF"/>
    <w:rsid w:val="00184C67"/>
    <w:rsid w:val="00187C42"/>
    <w:rsid w:val="00190D60"/>
    <w:rsid w:val="00194765"/>
    <w:rsid w:val="001B0AEB"/>
    <w:rsid w:val="001B32F2"/>
    <w:rsid w:val="001E5185"/>
    <w:rsid w:val="001F5E64"/>
    <w:rsid w:val="00213DB3"/>
    <w:rsid w:val="00215570"/>
    <w:rsid w:val="00222136"/>
    <w:rsid w:val="002304C2"/>
    <w:rsid w:val="00236358"/>
    <w:rsid w:val="00236FD0"/>
    <w:rsid w:val="002409BB"/>
    <w:rsid w:val="002845F5"/>
    <w:rsid w:val="00284F12"/>
    <w:rsid w:val="002B1E02"/>
    <w:rsid w:val="002C08BC"/>
    <w:rsid w:val="002C35F7"/>
    <w:rsid w:val="002D2D8A"/>
    <w:rsid w:val="002F0AEB"/>
    <w:rsid w:val="0033356B"/>
    <w:rsid w:val="003362B1"/>
    <w:rsid w:val="00350640"/>
    <w:rsid w:val="00352DBA"/>
    <w:rsid w:val="003701DD"/>
    <w:rsid w:val="003743CF"/>
    <w:rsid w:val="003763D1"/>
    <w:rsid w:val="00380B5D"/>
    <w:rsid w:val="00380C9F"/>
    <w:rsid w:val="00394ED5"/>
    <w:rsid w:val="003A44AF"/>
    <w:rsid w:val="003B7587"/>
    <w:rsid w:val="003C1C93"/>
    <w:rsid w:val="003C2170"/>
    <w:rsid w:val="003E0B50"/>
    <w:rsid w:val="003E369D"/>
    <w:rsid w:val="004203BE"/>
    <w:rsid w:val="0042485A"/>
    <w:rsid w:val="00437691"/>
    <w:rsid w:val="00437C7F"/>
    <w:rsid w:val="00453D3E"/>
    <w:rsid w:val="00456E19"/>
    <w:rsid w:val="004629DF"/>
    <w:rsid w:val="0048007A"/>
    <w:rsid w:val="004B2483"/>
    <w:rsid w:val="004B2E97"/>
    <w:rsid w:val="004C1FC0"/>
    <w:rsid w:val="004C787F"/>
    <w:rsid w:val="004E786A"/>
    <w:rsid w:val="00516F08"/>
    <w:rsid w:val="00521926"/>
    <w:rsid w:val="00523ABD"/>
    <w:rsid w:val="00524BBD"/>
    <w:rsid w:val="00530AF1"/>
    <w:rsid w:val="005506E3"/>
    <w:rsid w:val="005577F7"/>
    <w:rsid w:val="005804EF"/>
    <w:rsid w:val="005848F0"/>
    <w:rsid w:val="00593D63"/>
    <w:rsid w:val="0059690B"/>
    <w:rsid w:val="005B4F56"/>
    <w:rsid w:val="005B5BA9"/>
    <w:rsid w:val="005B7866"/>
    <w:rsid w:val="005C6123"/>
    <w:rsid w:val="005E63F1"/>
    <w:rsid w:val="005E65BB"/>
    <w:rsid w:val="005F2DCE"/>
    <w:rsid w:val="00605769"/>
    <w:rsid w:val="00647FE7"/>
    <w:rsid w:val="00650EA0"/>
    <w:rsid w:val="00651F9C"/>
    <w:rsid w:val="0065287E"/>
    <w:rsid w:val="006747DC"/>
    <w:rsid w:val="00676CFC"/>
    <w:rsid w:val="00681C27"/>
    <w:rsid w:val="00685F8D"/>
    <w:rsid w:val="006931A6"/>
    <w:rsid w:val="006A29C9"/>
    <w:rsid w:val="006A65B0"/>
    <w:rsid w:val="006A7B42"/>
    <w:rsid w:val="006B5AF7"/>
    <w:rsid w:val="006D64B2"/>
    <w:rsid w:val="006E29F9"/>
    <w:rsid w:val="006F69EC"/>
    <w:rsid w:val="00701254"/>
    <w:rsid w:val="007041E4"/>
    <w:rsid w:val="0070786F"/>
    <w:rsid w:val="00713F30"/>
    <w:rsid w:val="00730D8F"/>
    <w:rsid w:val="00733748"/>
    <w:rsid w:val="00742189"/>
    <w:rsid w:val="00754090"/>
    <w:rsid w:val="0076405A"/>
    <w:rsid w:val="00773ED3"/>
    <w:rsid w:val="00782EB2"/>
    <w:rsid w:val="00794E2E"/>
    <w:rsid w:val="007A4C2C"/>
    <w:rsid w:val="007A6666"/>
    <w:rsid w:val="007B2BC2"/>
    <w:rsid w:val="007B3172"/>
    <w:rsid w:val="007D138D"/>
    <w:rsid w:val="007D5B3E"/>
    <w:rsid w:val="007D60A4"/>
    <w:rsid w:val="007D7F35"/>
    <w:rsid w:val="007F360F"/>
    <w:rsid w:val="007F3FA8"/>
    <w:rsid w:val="008042A1"/>
    <w:rsid w:val="00805DBA"/>
    <w:rsid w:val="00806669"/>
    <w:rsid w:val="00807C1D"/>
    <w:rsid w:val="00834F73"/>
    <w:rsid w:val="00835E85"/>
    <w:rsid w:val="00841065"/>
    <w:rsid w:val="0084273F"/>
    <w:rsid w:val="00851A42"/>
    <w:rsid w:val="00852988"/>
    <w:rsid w:val="00867142"/>
    <w:rsid w:val="00876708"/>
    <w:rsid w:val="008867CC"/>
    <w:rsid w:val="00892B10"/>
    <w:rsid w:val="008A0005"/>
    <w:rsid w:val="008B536F"/>
    <w:rsid w:val="008C7FE0"/>
    <w:rsid w:val="008D21C3"/>
    <w:rsid w:val="008D5A62"/>
    <w:rsid w:val="008D7B9C"/>
    <w:rsid w:val="008E02B2"/>
    <w:rsid w:val="008E408A"/>
    <w:rsid w:val="008F66E7"/>
    <w:rsid w:val="0091225B"/>
    <w:rsid w:val="00925343"/>
    <w:rsid w:val="00940F18"/>
    <w:rsid w:val="0094155C"/>
    <w:rsid w:val="009429B8"/>
    <w:rsid w:val="00944813"/>
    <w:rsid w:val="009471A5"/>
    <w:rsid w:val="0096757C"/>
    <w:rsid w:val="00983828"/>
    <w:rsid w:val="0098798B"/>
    <w:rsid w:val="009916DB"/>
    <w:rsid w:val="009A266F"/>
    <w:rsid w:val="009A5738"/>
    <w:rsid w:val="009C438E"/>
    <w:rsid w:val="009C4C38"/>
    <w:rsid w:val="009D1BF1"/>
    <w:rsid w:val="009D4CB7"/>
    <w:rsid w:val="009E08FE"/>
    <w:rsid w:val="009E4798"/>
    <w:rsid w:val="009F08D6"/>
    <w:rsid w:val="009F2C50"/>
    <w:rsid w:val="00A01F2D"/>
    <w:rsid w:val="00A3453A"/>
    <w:rsid w:val="00A72C57"/>
    <w:rsid w:val="00A842F7"/>
    <w:rsid w:val="00A843A1"/>
    <w:rsid w:val="00A85A80"/>
    <w:rsid w:val="00A85B89"/>
    <w:rsid w:val="00A9094F"/>
    <w:rsid w:val="00A90C14"/>
    <w:rsid w:val="00AA15E6"/>
    <w:rsid w:val="00AC3FF1"/>
    <w:rsid w:val="00AD148A"/>
    <w:rsid w:val="00AD620E"/>
    <w:rsid w:val="00AE5663"/>
    <w:rsid w:val="00AE689D"/>
    <w:rsid w:val="00B00C94"/>
    <w:rsid w:val="00B05F79"/>
    <w:rsid w:val="00B27135"/>
    <w:rsid w:val="00B3099E"/>
    <w:rsid w:val="00B32AEF"/>
    <w:rsid w:val="00B422AF"/>
    <w:rsid w:val="00B449D0"/>
    <w:rsid w:val="00B55990"/>
    <w:rsid w:val="00B62ACF"/>
    <w:rsid w:val="00B71E36"/>
    <w:rsid w:val="00B87426"/>
    <w:rsid w:val="00B87FC2"/>
    <w:rsid w:val="00BA396A"/>
    <w:rsid w:val="00BA7E32"/>
    <w:rsid w:val="00BB757B"/>
    <w:rsid w:val="00BB79A5"/>
    <w:rsid w:val="00BC6623"/>
    <w:rsid w:val="00BD1DAC"/>
    <w:rsid w:val="00BE14E8"/>
    <w:rsid w:val="00BE3EB4"/>
    <w:rsid w:val="00BF3A4B"/>
    <w:rsid w:val="00BF64A5"/>
    <w:rsid w:val="00C01EEB"/>
    <w:rsid w:val="00C1656B"/>
    <w:rsid w:val="00C20789"/>
    <w:rsid w:val="00C26529"/>
    <w:rsid w:val="00C40123"/>
    <w:rsid w:val="00C446BE"/>
    <w:rsid w:val="00C54BC7"/>
    <w:rsid w:val="00C55100"/>
    <w:rsid w:val="00C55FAA"/>
    <w:rsid w:val="00C62330"/>
    <w:rsid w:val="00C80EC0"/>
    <w:rsid w:val="00C83579"/>
    <w:rsid w:val="00CB0B1A"/>
    <w:rsid w:val="00CC3F51"/>
    <w:rsid w:val="00CD4651"/>
    <w:rsid w:val="00CD592B"/>
    <w:rsid w:val="00CD6A19"/>
    <w:rsid w:val="00CE470C"/>
    <w:rsid w:val="00CE6A69"/>
    <w:rsid w:val="00CE7A71"/>
    <w:rsid w:val="00CF17E1"/>
    <w:rsid w:val="00D026D5"/>
    <w:rsid w:val="00D05582"/>
    <w:rsid w:val="00D12DA3"/>
    <w:rsid w:val="00D1553B"/>
    <w:rsid w:val="00D20882"/>
    <w:rsid w:val="00D33014"/>
    <w:rsid w:val="00D3519B"/>
    <w:rsid w:val="00D359F4"/>
    <w:rsid w:val="00D431BD"/>
    <w:rsid w:val="00D502D3"/>
    <w:rsid w:val="00D53217"/>
    <w:rsid w:val="00D8788C"/>
    <w:rsid w:val="00DC2208"/>
    <w:rsid w:val="00DC251F"/>
    <w:rsid w:val="00DD41B5"/>
    <w:rsid w:val="00DD4680"/>
    <w:rsid w:val="00DE68B8"/>
    <w:rsid w:val="00DF3CC2"/>
    <w:rsid w:val="00E05BEC"/>
    <w:rsid w:val="00E10D0B"/>
    <w:rsid w:val="00E247EF"/>
    <w:rsid w:val="00E46222"/>
    <w:rsid w:val="00E76CCF"/>
    <w:rsid w:val="00E81CFB"/>
    <w:rsid w:val="00E86D02"/>
    <w:rsid w:val="00E97DCF"/>
    <w:rsid w:val="00EA57E3"/>
    <w:rsid w:val="00EB10EA"/>
    <w:rsid w:val="00EC36A4"/>
    <w:rsid w:val="00EC3FEA"/>
    <w:rsid w:val="00F02B1A"/>
    <w:rsid w:val="00F12F72"/>
    <w:rsid w:val="00F25560"/>
    <w:rsid w:val="00F340E7"/>
    <w:rsid w:val="00F36E14"/>
    <w:rsid w:val="00F46A00"/>
    <w:rsid w:val="00F51C53"/>
    <w:rsid w:val="00F575C2"/>
    <w:rsid w:val="00F6665B"/>
    <w:rsid w:val="00F7747A"/>
    <w:rsid w:val="00F86D70"/>
    <w:rsid w:val="00F8713D"/>
    <w:rsid w:val="00FC3BB9"/>
    <w:rsid w:val="00FD6544"/>
    <w:rsid w:val="00FE38A5"/>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157DA2F4"/>
  <w15:docId w15:val="{76315CEE-BA45-494B-9A3C-E2BE19E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53"/>
    <w:rPr>
      <w:rFonts w:ascii="Calibri" w:eastAsia="Calibri" w:hAnsi="Calibri"/>
      <w:sz w:val="22"/>
      <w:szCs w:val="22"/>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F51C53"/>
    <w:pPr>
      <w:tabs>
        <w:tab w:val="center" w:pos="4680"/>
        <w:tab w:val="right" w:pos="9360"/>
      </w:tabs>
    </w:pPr>
    <w:rPr>
      <w:rFonts w:ascii="Century Gothic" w:hAnsi="Century Gothic"/>
      <w:iCs/>
      <w:color w:val="000000"/>
      <w:spacing w:val="15"/>
      <w:szCs w:val="24"/>
    </w:rPr>
  </w:style>
  <w:style w:type="character" w:customStyle="1" w:styleId="HeaderChar">
    <w:name w:val="Header Char"/>
    <w:link w:val="Header"/>
    <w:uiPriority w:val="99"/>
    <w:rsid w:val="00F51C53"/>
    <w:rPr>
      <w:rFonts w:ascii="Century Gothic" w:eastAsia="Calibri" w:hAnsi="Century Gothic"/>
      <w:iCs/>
      <w:color w:val="000000"/>
      <w:spacing w:val="15"/>
      <w:sz w:val="24"/>
      <w:szCs w:val="24"/>
    </w:rPr>
  </w:style>
  <w:style w:type="character" w:styleId="Hyperlink">
    <w:name w:val="Hyperlink"/>
    <w:uiPriority w:val="99"/>
    <w:unhideWhenUsed/>
    <w:rsid w:val="00B422AF"/>
    <w:rPr>
      <w:color w:val="0000FF"/>
      <w:u w:val="single"/>
    </w:rPr>
  </w:style>
  <w:style w:type="character" w:styleId="UnresolvedMention">
    <w:name w:val="Unresolved Mention"/>
    <w:basedOn w:val="DefaultParagraphFont"/>
    <w:uiPriority w:val="99"/>
    <w:semiHidden/>
    <w:unhideWhenUsed/>
    <w:rsid w:val="00B05F79"/>
    <w:rPr>
      <w:color w:val="605E5C"/>
      <w:shd w:val="clear" w:color="auto" w:fill="E1DFDD"/>
    </w:rPr>
  </w:style>
  <w:style w:type="character" w:styleId="FollowedHyperlink">
    <w:name w:val="FollowedHyperlink"/>
    <w:basedOn w:val="DefaultParagraphFont"/>
    <w:uiPriority w:val="99"/>
    <w:semiHidden/>
    <w:unhideWhenUsed/>
    <w:rsid w:val="005804EF"/>
    <w:rPr>
      <w:color w:val="800080" w:themeColor="followedHyperlink"/>
      <w:u w:val="single"/>
    </w:rPr>
  </w:style>
  <w:style w:type="paragraph" w:styleId="ListParagraph">
    <w:name w:val="List Paragraph"/>
    <w:basedOn w:val="Normal"/>
    <w:uiPriority w:val="34"/>
    <w:qFormat/>
    <w:rsid w:val="0080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03220">
      <w:bodyDiv w:val="1"/>
      <w:marLeft w:val="0"/>
      <w:marRight w:val="0"/>
      <w:marTop w:val="0"/>
      <w:marBottom w:val="0"/>
      <w:divBdr>
        <w:top w:val="none" w:sz="0" w:space="0" w:color="auto"/>
        <w:left w:val="none" w:sz="0" w:space="0" w:color="auto"/>
        <w:bottom w:val="none" w:sz="0" w:space="0" w:color="auto"/>
        <w:right w:val="none" w:sz="0" w:space="0" w:color="auto"/>
      </w:divBdr>
    </w:div>
    <w:div w:id="1270971411">
      <w:bodyDiv w:val="1"/>
      <w:marLeft w:val="0"/>
      <w:marRight w:val="0"/>
      <w:marTop w:val="0"/>
      <w:marBottom w:val="0"/>
      <w:divBdr>
        <w:top w:val="none" w:sz="0" w:space="0" w:color="auto"/>
        <w:left w:val="none" w:sz="0" w:space="0" w:color="auto"/>
        <w:bottom w:val="none" w:sz="0" w:space="0" w:color="auto"/>
        <w:right w:val="none" w:sz="0" w:space="0" w:color="auto"/>
      </w:divBdr>
    </w:div>
    <w:div w:id="17382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eschool@fpcmesa.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firstthingsfirst.org/resources/parenting-during-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thingsfirst.org/resources/parenting-during-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rthtofivehelpline.org" TargetMode="External"/><Relationship Id="rId4" Type="http://schemas.openxmlformats.org/officeDocument/2006/relationships/webSettings" Target="webSettings.xml"/><Relationship Id="rId9" Type="http://schemas.openxmlformats.org/officeDocument/2006/relationships/hyperlink" Target="http://www.birthtofivehelpline.org" TargetMode="External"/><Relationship Id="rId14" Type="http://schemas.openxmlformats.org/officeDocument/2006/relationships/hyperlink" Target="mailto:preschool@fpcmes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chool\AppData\Roaming\Microsoft\Templates\Classroom%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newsletter(2)</Template>
  <TotalTime>4</TotalTime>
  <Pages>2</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Preschool</dc:creator>
  <cp:lastModifiedBy>Shiloh Murillo</cp:lastModifiedBy>
  <cp:revision>3</cp:revision>
  <cp:lastPrinted>2020-09-29T18:17:00Z</cp:lastPrinted>
  <dcterms:created xsi:type="dcterms:W3CDTF">2022-09-26T01:38:00Z</dcterms:created>
  <dcterms:modified xsi:type="dcterms:W3CDTF">2022-09-26T01:39:00Z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