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E6" w:rsidRPr="00F015E6" w:rsidRDefault="00F015E6" w:rsidP="00F015E6">
      <w:pPr>
        <w:pStyle w:val="Heading1"/>
      </w:pPr>
      <w:r>
        <w:rPr>
          <w:noProof/>
        </w:rPr>
        <w:drawing>
          <wp:inline distT="0" distB="0" distL="0" distR="0">
            <wp:extent cx="5476875" cy="1362075"/>
            <wp:effectExtent l="0" t="0" r="9525" b="9525"/>
            <wp:docPr id="19" name="Picture 19" descr="\\cfdata\citrusprofiles\Staff\wellsr\My Documents\NCCC\NCCC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cfdata\citrusprofiles\Staff\wellsr\My Documents\NCCC\NCCC Logo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”IT’S </w:t>
      </w:r>
      <w:r w:rsidR="003C7794">
        <w:t>A</w:t>
      </w:r>
      <w:r>
        <w:t xml:space="preserve">LL ABOUT THE CAUSE” CANCER WALK MARCH 14, </w:t>
      </w:r>
      <w:proofErr w:type="gramStart"/>
      <w:r>
        <w:t>2020  LECANTO</w:t>
      </w:r>
      <w:proofErr w:type="gramEnd"/>
      <w:r>
        <w:t xml:space="preserve"> HIGH SCHOOL 3:</w:t>
      </w:r>
      <w:r w:rsidRPr="00F015E6">
        <w:t>00</w:t>
      </w:r>
      <w:r>
        <w:t xml:space="preserve"> p.m. – 11:00 p.m.</w:t>
      </w:r>
    </w:p>
    <w:p w:rsidR="00F14D11" w:rsidRPr="00F015E6" w:rsidRDefault="00E31821" w:rsidP="00F87C68">
      <w:pPr>
        <w:pStyle w:val="Heading2"/>
        <w:keepNext w:val="0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SPONSORSHIP </w:t>
      </w:r>
      <w:bookmarkStart w:id="0" w:name="_GoBack"/>
      <w:r>
        <w:rPr>
          <w:sz w:val="24"/>
          <w:szCs w:val="24"/>
        </w:rPr>
        <w:t>OPPO</w:t>
      </w:r>
      <w:r w:rsidR="00F015E6" w:rsidRPr="00F015E6">
        <w:rPr>
          <w:sz w:val="24"/>
          <w:szCs w:val="24"/>
        </w:rPr>
        <w:t>RTU</w:t>
      </w:r>
      <w:r>
        <w:rPr>
          <w:sz w:val="24"/>
          <w:szCs w:val="24"/>
        </w:rPr>
        <w:t>N</w:t>
      </w:r>
      <w:r w:rsidR="00F015E6" w:rsidRPr="00F015E6">
        <w:rPr>
          <w:sz w:val="24"/>
          <w:szCs w:val="24"/>
        </w:rPr>
        <w:t>ITIES</w:t>
      </w:r>
      <w:bookmarkEnd w:id="0"/>
    </w:p>
    <w:p w:rsidR="00F14D11" w:rsidRDefault="00F015E6" w:rsidP="00F015E6">
      <w:pPr>
        <w:pStyle w:val="Heading3"/>
      </w:pPr>
      <w:r>
        <w:t>$</w:t>
      </w:r>
      <w:r w:rsidR="00B76A10">
        <w:t>5,</w:t>
      </w:r>
      <w:r>
        <w:t xml:space="preserve">000 </w:t>
      </w:r>
      <w:r w:rsidR="00B76A10">
        <w:t>Event Sponsor</w:t>
      </w:r>
    </w:p>
    <w:p w:rsidR="00B76A10" w:rsidRDefault="00B76A10" w:rsidP="00B76A10">
      <w:r>
        <w:tab/>
        <w:t>Speaker Opportunity during event</w:t>
      </w:r>
    </w:p>
    <w:p w:rsidR="00B76A10" w:rsidRPr="00B76A10" w:rsidRDefault="00B76A10" w:rsidP="00B76A10">
      <w:r>
        <w:tab/>
        <w:t>Business Name and Logo on Event Banner</w:t>
      </w:r>
    </w:p>
    <w:p w:rsidR="00B76A10" w:rsidRDefault="00B76A10" w:rsidP="00B76A10">
      <w:r>
        <w:tab/>
        <w:t>Business Name and Logo banner at event entrance</w:t>
      </w:r>
    </w:p>
    <w:p w:rsidR="00B76A10" w:rsidRDefault="00B76A10" w:rsidP="00B76A10">
      <w:r>
        <w:tab/>
        <w:t>Sponsor level mentioned in event program</w:t>
      </w:r>
    </w:p>
    <w:p w:rsidR="00B76A10" w:rsidRPr="00B76A10" w:rsidRDefault="00B76A10" w:rsidP="00B76A10">
      <w:r>
        <w:tab/>
        <w:t>Full page ad in event program</w:t>
      </w:r>
    </w:p>
    <w:p w:rsidR="00F015E6" w:rsidRDefault="00F015E6" w:rsidP="00F015E6">
      <w:pPr>
        <w:pStyle w:val="BodyTextIndent"/>
      </w:pPr>
      <w:r>
        <w:t xml:space="preserve">Business Name and Logo on all </w:t>
      </w:r>
      <w:r w:rsidR="00B76A10">
        <w:t xml:space="preserve">print </w:t>
      </w:r>
      <w:r>
        <w:t>advertising</w:t>
      </w:r>
    </w:p>
    <w:p w:rsidR="00F015E6" w:rsidRDefault="00F015E6" w:rsidP="00F015E6">
      <w:pPr>
        <w:pStyle w:val="BodyTextIndent"/>
      </w:pPr>
      <w:r>
        <w:t>Business Name recognition on Social Media advertising</w:t>
      </w:r>
    </w:p>
    <w:p w:rsidR="00B76A10" w:rsidRDefault="00B76A10" w:rsidP="00F015E6">
      <w:pPr>
        <w:pStyle w:val="BodyTextIndent"/>
      </w:pPr>
      <w:r>
        <w:t>Company items included in Survivor Goodie bags</w:t>
      </w:r>
    </w:p>
    <w:p w:rsidR="00F015E6" w:rsidRDefault="00F015E6" w:rsidP="00F015E6">
      <w:pPr>
        <w:pStyle w:val="BodyTextIndent"/>
      </w:pPr>
      <w:r>
        <w:t>18 X 24 Path Marker Sign with Logo</w:t>
      </w:r>
    </w:p>
    <w:p w:rsidR="00F015E6" w:rsidRDefault="00F015E6" w:rsidP="00F015E6">
      <w:pPr>
        <w:pStyle w:val="BodyTextIndent"/>
      </w:pPr>
      <w:r>
        <w:t>Business Name on Thank-You Board</w:t>
      </w:r>
    </w:p>
    <w:p w:rsidR="00B76A10" w:rsidRDefault="00B76A10" w:rsidP="00F015E6">
      <w:pPr>
        <w:pStyle w:val="BodyTextIndent"/>
      </w:pPr>
      <w:r>
        <w:t>Tent Space at Event</w:t>
      </w:r>
    </w:p>
    <w:p w:rsidR="00F14D11" w:rsidRDefault="00F015E6" w:rsidP="00F87C68">
      <w:pPr>
        <w:pStyle w:val="Heading3"/>
      </w:pPr>
      <w:r>
        <w:t>$</w:t>
      </w:r>
      <w:r w:rsidR="00B76A10">
        <w:t>2,</w:t>
      </w:r>
      <w:r>
        <w:t>50</w:t>
      </w:r>
      <w:r w:rsidR="00B76A10">
        <w:t>0</w:t>
      </w:r>
      <w:r>
        <w:t xml:space="preserve"> </w:t>
      </w:r>
      <w:r w:rsidR="00B76A10">
        <w:t>Stage Sponsor</w:t>
      </w:r>
    </w:p>
    <w:p w:rsidR="00B76A10" w:rsidRDefault="00B76A10" w:rsidP="00B76A10">
      <w:r>
        <w:tab/>
        <w:t>Business Name and Logo on banner on stage</w:t>
      </w:r>
    </w:p>
    <w:p w:rsidR="00B76A10" w:rsidRDefault="00B76A10" w:rsidP="00B76A10">
      <w:pPr>
        <w:pStyle w:val="BodyTextIndent"/>
      </w:pPr>
      <w:r>
        <w:t>Business Name and Logo on all print advertising</w:t>
      </w:r>
    </w:p>
    <w:p w:rsidR="00B76A10" w:rsidRDefault="00B76A10" w:rsidP="00B76A10">
      <w:r>
        <w:tab/>
        <w:t>Sponsor level mentioned in event program</w:t>
      </w:r>
    </w:p>
    <w:p w:rsidR="00B76A10" w:rsidRPr="00B76A10" w:rsidRDefault="00B76A10" w:rsidP="00B76A10">
      <w:r>
        <w:tab/>
        <w:t>Half page ad in event program</w:t>
      </w:r>
    </w:p>
    <w:p w:rsidR="00F015E6" w:rsidRDefault="00F015E6" w:rsidP="00F015E6">
      <w:pPr>
        <w:pStyle w:val="BodyTextIndent"/>
      </w:pPr>
      <w:r>
        <w:t>Business Name recognition on Social Media advertising</w:t>
      </w:r>
    </w:p>
    <w:p w:rsidR="00F015E6" w:rsidRDefault="00F015E6" w:rsidP="00F015E6">
      <w:pPr>
        <w:pStyle w:val="BodyTextIndent"/>
      </w:pPr>
      <w:r>
        <w:t>18 X 24 Path Marker Sign with Logo</w:t>
      </w:r>
    </w:p>
    <w:p w:rsidR="00F015E6" w:rsidRDefault="00F015E6" w:rsidP="00F015E6">
      <w:pPr>
        <w:pStyle w:val="BodyTextIndent"/>
      </w:pPr>
      <w:r>
        <w:t>Business Name on Thank-You Board</w:t>
      </w:r>
    </w:p>
    <w:p w:rsidR="00B76A10" w:rsidRDefault="00B76A10" w:rsidP="00F015E6">
      <w:pPr>
        <w:pStyle w:val="BodyTextIndent"/>
      </w:pPr>
      <w:r>
        <w:t>Tent Space at Event</w:t>
      </w:r>
    </w:p>
    <w:p w:rsidR="00F14D11" w:rsidRDefault="00F015E6" w:rsidP="00F87C68">
      <w:pPr>
        <w:pStyle w:val="Heading3"/>
      </w:pPr>
      <w:r>
        <w:lastRenderedPageBreak/>
        <w:t>$</w:t>
      </w:r>
      <w:r w:rsidR="00B76A10">
        <w:t>1,00</w:t>
      </w:r>
      <w:r>
        <w:t xml:space="preserve">0 </w:t>
      </w:r>
      <w:r w:rsidR="00B76A10">
        <w:t>Survivor Dinner Sponsor</w:t>
      </w:r>
    </w:p>
    <w:p w:rsidR="00B76A10" w:rsidRDefault="00B76A10" w:rsidP="00B76A10">
      <w:r>
        <w:tab/>
        <w:t>Business Name and Logo on banner in Survivor Tent</w:t>
      </w:r>
    </w:p>
    <w:p w:rsidR="00B76A10" w:rsidRDefault="00B76A10" w:rsidP="00B76A10">
      <w:pPr>
        <w:pStyle w:val="BodyTextIndent"/>
      </w:pPr>
      <w:r>
        <w:t>Business Name and Logo on all print advertising</w:t>
      </w:r>
    </w:p>
    <w:p w:rsidR="00B76A10" w:rsidRDefault="00B76A10" w:rsidP="00B76A10">
      <w:r>
        <w:tab/>
        <w:t>Sponsor level mentioned in event program</w:t>
      </w:r>
    </w:p>
    <w:p w:rsidR="00B76A10" w:rsidRPr="00B76A10" w:rsidRDefault="00B76A10" w:rsidP="00B76A10">
      <w:r>
        <w:tab/>
        <w:t>Half page ad in event program</w:t>
      </w:r>
    </w:p>
    <w:p w:rsidR="00B76A10" w:rsidRDefault="00B76A10" w:rsidP="00B76A10">
      <w:pPr>
        <w:pStyle w:val="BodyTextIndent"/>
      </w:pPr>
      <w:r>
        <w:t>Business Name recognition on Social Media advertising</w:t>
      </w:r>
    </w:p>
    <w:p w:rsidR="00B76A10" w:rsidRPr="00B76A10" w:rsidRDefault="00B76A10" w:rsidP="00B76A10">
      <w:pPr>
        <w:pStyle w:val="BodyTextIndent"/>
      </w:pPr>
      <w:r>
        <w:t>Tent Space at Event</w:t>
      </w:r>
    </w:p>
    <w:p w:rsidR="00F14D11" w:rsidRDefault="00F015E6" w:rsidP="00F87C68">
      <w:pPr>
        <w:pStyle w:val="BodyTextIndent"/>
      </w:pPr>
      <w:r>
        <w:t>18 X 24 Path Marker Sign with Logo</w:t>
      </w:r>
    </w:p>
    <w:p w:rsidR="00F015E6" w:rsidRDefault="00F015E6" w:rsidP="00F87C68">
      <w:pPr>
        <w:pStyle w:val="BodyTextIndent"/>
      </w:pPr>
      <w:r>
        <w:t>Business Name on Thank-You Board</w:t>
      </w:r>
    </w:p>
    <w:p w:rsidR="00B76A10" w:rsidRDefault="00B76A10" w:rsidP="00F87C68">
      <w:pPr>
        <w:pStyle w:val="BodyTextIndent"/>
      </w:pPr>
      <w:r>
        <w:t>Tent Space at Event</w:t>
      </w:r>
    </w:p>
    <w:p w:rsidR="00B76A10" w:rsidRDefault="00B76A10" w:rsidP="00B76A10">
      <w:pPr>
        <w:pStyle w:val="Heading3"/>
      </w:pPr>
      <w:r>
        <w:t>$500 Crusader Sponsor</w:t>
      </w:r>
    </w:p>
    <w:p w:rsidR="00B76A10" w:rsidRDefault="00B76A10" w:rsidP="00B76A10">
      <w:pPr>
        <w:pStyle w:val="BodyTextIndent"/>
      </w:pPr>
      <w:r>
        <w:t>18 X 24 Path Marker Sign with Logo</w:t>
      </w:r>
    </w:p>
    <w:p w:rsidR="00B76A10" w:rsidRDefault="00B76A10" w:rsidP="00B76A10">
      <w:pPr>
        <w:pStyle w:val="BodyTextIndent"/>
      </w:pPr>
      <w:r>
        <w:t>Thank you in event program</w:t>
      </w:r>
    </w:p>
    <w:p w:rsidR="00B76A10" w:rsidRDefault="00B76A10" w:rsidP="00B76A10">
      <w:pPr>
        <w:pStyle w:val="BodyTextIndent"/>
      </w:pPr>
      <w:r>
        <w:t>Business Name on Thank-You Board</w:t>
      </w:r>
    </w:p>
    <w:p w:rsidR="00B76A10" w:rsidRDefault="00B76A10" w:rsidP="00B76A10">
      <w:pPr>
        <w:pStyle w:val="BodyTextIndent"/>
      </w:pPr>
      <w:r>
        <w:t>Tent Space at Event</w:t>
      </w:r>
    </w:p>
    <w:p w:rsidR="00F015E6" w:rsidRDefault="00F015E6" w:rsidP="00F015E6">
      <w:pPr>
        <w:pStyle w:val="Heading3"/>
      </w:pPr>
      <w:r>
        <w:t>$100 PATH MARKER LEVEL</w:t>
      </w:r>
    </w:p>
    <w:p w:rsidR="00F015E6" w:rsidRDefault="00F015E6" w:rsidP="00F015E6">
      <w:pPr>
        <w:pStyle w:val="BodyTextIndent"/>
      </w:pPr>
      <w:r>
        <w:t>18 X 24 Path Marker Sign with Logo</w:t>
      </w:r>
    </w:p>
    <w:p w:rsidR="00B76A10" w:rsidRDefault="00B76A10" w:rsidP="00F015E6">
      <w:pPr>
        <w:pStyle w:val="BodyTextIndent"/>
      </w:pPr>
      <w:r>
        <w:t>Thank you in event program</w:t>
      </w:r>
    </w:p>
    <w:p w:rsidR="00B76A10" w:rsidRDefault="00B76A10" w:rsidP="00F015E6">
      <w:pPr>
        <w:pStyle w:val="BodyTextIndent"/>
      </w:pPr>
    </w:p>
    <w:p w:rsidR="00B76A10" w:rsidRDefault="00B76A10" w:rsidP="00F015E6">
      <w:pPr>
        <w:pStyle w:val="BodyTextIndent"/>
      </w:pPr>
    </w:p>
    <w:p w:rsidR="00F015E6" w:rsidRDefault="00F015E6" w:rsidP="00F87C68">
      <w:pPr>
        <w:pStyle w:val="BodyTextIndent"/>
      </w:pPr>
    </w:p>
    <w:p w:rsidR="00F015E6" w:rsidRDefault="00F015E6" w:rsidP="00F015E6">
      <w:pPr>
        <w:pStyle w:val="BodyTextIndent"/>
        <w:spacing w:after="240"/>
        <w:ind w:left="0"/>
        <w:rPr>
          <w:sz w:val="28"/>
          <w:szCs w:val="28"/>
        </w:rPr>
      </w:pPr>
      <w:r w:rsidRPr="00F015E6">
        <w:rPr>
          <w:sz w:val="28"/>
          <w:szCs w:val="28"/>
        </w:rPr>
        <w:t>Name</w:t>
      </w:r>
      <w:proofErr w:type="gramStart"/>
      <w:r w:rsidRPr="00F015E6">
        <w:rPr>
          <w:sz w:val="28"/>
          <w:szCs w:val="28"/>
        </w:rPr>
        <w:t>:_</w:t>
      </w:r>
      <w:proofErr w:type="gramEnd"/>
      <w:r w:rsidRPr="00F015E6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</w:t>
      </w:r>
    </w:p>
    <w:p w:rsidR="00F015E6" w:rsidRPr="00F015E6" w:rsidRDefault="00F015E6" w:rsidP="00F015E6">
      <w:pPr>
        <w:pStyle w:val="BodyTextIndent"/>
        <w:spacing w:after="240"/>
        <w:ind w:left="0"/>
        <w:rPr>
          <w:sz w:val="28"/>
          <w:szCs w:val="28"/>
        </w:rPr>
      </w:pPr>
      <w:r w:rsidRPr="00F015E6">
        <w:rPr>
          <w:sz w:val="28"/>
          <w:szCs w:val="28"/>
        </w:rPr>
        <w:t>Company</w:t>
      </w:r>
      <w:proofErr w:type="gramStart"/>
      <w:r w:rsidRPr="00F015E6">
        <w:rPr>
          <w:sz w:val="28"/>
          <w:szCs w:val="28"/>
        </w:rPr>
        <w:t>:_</w:t>
      </w:r>
      <w:proofErr w:type="gramEnd"/>
      <w:r w:rsidRPr="00F015E6">
        <w:rPr>
          <w:sz w:val="28"/>
          <w:szCs w:val="28"/>
        </w:rPr>
        <w:t>_________________________________</w:t>
      </w:r>
    </w:p>
    <w:p w:rsidR="00F015E6" w:rsidRPr="00F015E6" w:rsidRDefault="00F015E6" w:rsidP="00F015E6">
      <w:pPr>
        <w:pStyle w:val="BodyTextIndent"/>
        <w:spacing w:after="240"/>
        <w:ind w:left="0"/>
        <w:rPr>
          <w:sz w:val="28"/>
          <w:szCs w:val="28"/>
        </w:rPr>
      </w:pPr>
      <w:r w:rsidRPr="00F015E6">
        <w:rPr>
          <w:sz w:val="28"/>
          <w:szCs w:val="28"/>
        </w:rPr>
        <w:t>Address</w:t>
      </w:r>
      <w:proofErr w:type="gramStart"/>
      <w:r w:rsidRPr="00F015E6">
        <w:rPr>
          <w:sz w:val="28"/>
          <w:szCs w:val="28"/>
        </w:rPr>
        <w:t>:_</w:t>
      </w:r>
      <w:proofErr w:type="gramEnd"/>
      <w:r w:rsidRPr="00F015E6">
        <w:rPr>
          <w:sz w:val="28"/>
          <w:szCs w:val="28"/>
        </w:rPr>
        <w:t>__________________________________</w:t>
      </w:r>
    </w:p>
    <w:p w:rsidR="00F015E6" w:rsidRDefault="00F015E6" w:rsidP="00F015E6">
      <w:pPr>
        <w:pStyle w:val="BodyTextIndent"/>
        <w:spacing w:after="240"/>
        <w:ind w:left="0"/>
        <w:rPr>
          <w:sz w:val="28"/>
          <w:szCs w:val="28"/>
        </w:rPr>
      </w:pPr>
      <w:r w:rsidRPr="00F015E6">
        <w:rPr>
          <w:sz w:val="28"/>
          <w:szCs w:val="28"/>
        </w:rPr>
        <w:t>City</w:t>
      </w:r>
      <w:proofErr w:type="gramStart"/>
      <w:r w:rsidRPr="00F015E6">
        <w:rPr>
          <w:sz w:val="28"/>
          <w:szCs w:val="28"/>
        </w:rPr>
        <w:t>:_</w:t>
      </w:r>
      <w:proofErr w:type="gramEnd"/>
      <w:r w:rsidRPr="00F015E6">
        <w:rPr>
          <w:sz w:val="28"/>
          <w:szCs w:val="28"/>
        </w:rPr>
        <w:t>_____________</w:t>
      </w:r>
      <w:r>
        <w:rPr>
          <w:sz w:val="28"/>
          <w:szCs w:val="28"/>
        </w:rPr>
        <w:t>_ P</w:t>
      </w:r>
      <w:r w:rsidRPr="00F015E6">
        <w:rPr>
          <w:sz w:val="28"/>
          <w:szCs w:val="28"/>
        </w:rPr>
        <w:t>hone:__________________</w:t>
      </w:r>
    </w:p>
    <w:p w:rsidR="00B76A10" w:rsidRDefault="00B76A10" w:rsidP="00F015E6">
      <w:pPr>
        <w:pStyle w:val="BodyTextIndent"/>
        <w:spacing w:after="240"/>
        <w:ind w:left="0"/>
        <w:rPr>
          <w:sz w:val="28"/>
          <w:szCs w:val="28"/>
        </w:rPr>
      </w:pPr>
    </w:p>
    <w:p w:rsidR="00B76A10" w:rsidRPr="00F015E6" w:rsidRDefault="00B76A10" w:rsidP="00F015E6">
      <w:pPr>
        <w:pStyle w:val="BodyTextIndent"/>
        <w:spacing w:after="240"/>
        <w:ind w:left="0"/>
        <w:rPr>
          <w:sz w:val="28"/>
          <w:szCs w:val="28"/>
        </w:rPr>
      </w:pPr>
      <w:r>
        <w:rPr>
          <w:sz w:val="28"/>
          <w:szCs w:val="28"/>
        </w:rPr>
        <w:t>Please make checks payable to: Nature Coast Cancer Crusaders</w:t>
      </w:r>
    </w:p>
    <w:sectPr w:rsidR="00B76A10" w:rsidRPr="00F015E6" w:rsidSect="00F87C68">
      <w:pgSz w:w="12240" w:h="15840" w:code="1"/>
      <w:pgMar w:top="1440" w:right="1800" w:bottom="1080" w:left="180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5E6" w:rsidRDefault="00F015E6">
      <w:r>
        <w:separator/>
      </w:r>
    </w:p>
  </w:endnote>
  <w:endnote w:type="continuationSeparator" w:id="0">
    <w:p w:rsidR="00F015E6" w:rsidRDefault="00F0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5E6" w:rsidRDefault="00F015E6">
      <w:r>
        <w:separator/>
      </w:r>
    </w:p>
  </w:footnote>
  <w:footnote w:type="continuationSeparator" w:id="0">
    <w:p w:rsidR="00F015E6" w:rsidRDefault="00F0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46EC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5D4694D"/>
    <w:multiLevelType w:val="hybridMultilevel"/>
    <w:tmpl w:val="0DC82A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A8E382E"/>
    <w:multiLevelType w:val="hybridMultilevel"/>
    <w:tmpl w:val="677A09AE"/>
    <w:lvl w:ilvl="0" w:tplc="91DAC00C">
      <w:numFmt w:val="bullet"/>
      <w:pStyle w:val="Heading3"/>
      <w:lvlText w:val=""/>
      <w:lvlJc w:val="left"/>
      <w:pPr>
        <w:tabs>
          <w:tab w:val="num" w:pos="1440"/>
        </w:tabs>
        <w:ind w:left="1440" w:hanging="72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E6"/>
    <w:rsid w:val="001949F1"/>
    <w:rsid w:val="00213D86"/>
    <w:rsid w:val="003707C3"/>
    <w:rsid w:val="003A06EC"/>
    <w:rsid w:val="003C7794"/>
    <w:rsid w:val="003F01AA"/>
    <w:rsid w:val="003F1CD4"/>
    <w:rsid w:val="00560857"/>
    <w:rsid w:val="006374A4"/>
    <w:rsid w:val="00723920"/>
    <w:rsid w:val="007C3903"/>
    <w:rsid w:val="00B76A10"/>
    <w:rsid w:val="00E31821"/>
    <w:rsid w:val="00F015E6"/>
    <w:rsid w:val="00F14D11"/>
    <w:rsid w:val="00F87C68"/>
    <w:rsid w:val="00F9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pPr>
      <w:spacing w:before="120" w:after="120" w:line="280" w:lineRule="exact"/>
    </w:pPr>
    <w:rPr>
      <w:rFonts w:ascii="Georgia" w:hAnsi="Georgia"/>
      <w:szCs w:val="24"/>
    </w:rPr>
  </w:style>
  <w:style w:type="paragraph" w:styleId="Heading1">
    <w:name w:val="heading 1"/>
    <w:basedOn w:val="Normal"/>
    <w:next w:val="Normal"/>
    <w:autoRedefine/>
    <w:qFormat/>
    <w:rsid w:val="00F015E6"/>
    <w:pPr>
      <w:widowControl w:val="0"/>
      <w:pBdr>
        <w:bottom w:val="single" w:sz="12" w:space="0" w:color="FF9933"/>
      </w:pBdr>
      <w:spacing w:before="0" w:after="360" w:line="240" w:lineRule="auto"/>
      <w:jc w:val="center"/>
      <w:outlineLvl w:val="0"/>
    </w:pPr>
    <w:rPr>
      <w:rFonts w:ascii="Verdana" w:hAnsi="Verdana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spacing w:before="0" w:after="0" w:line="240" w:lineRule="exact"/>
      <w:outlineLvl w:val="1"/>
    </w:pPr>
    <w:rPr>
      <w:rFonts w:ascii="Verdana" w:hAnsi="Verdana" w:cs="Arial"/>
      <w:szCs w:val="28"/>
    </w:rPr>
  </w:style>
  <w:style w:type="paragraph" w:styleId="Heading3">
    <w:name w:val="heading 3"/>
    <w:basedOn w:val="Normal"/>
    <w:next w:val="Normal"/>
    <w:autoRedefine/>
    <w:qFormat/>
    <w:rsid w:val="00F015E6"/>
    <w:pPr>
      <w:widowControl w:val="0"/>
      <w:numPr>
        <w:numId w:val="2"/>
      </w:numPr>
      <w:tabs>
        <w:tab w:val="clear" w:pos="1440"/>
        <w:tab w:val="left" w:pos="720"/>
      </w:tabs>
      <w:spacing w:before="360"/>
      <w:ind w:left="0" w:firstLine="0"/>
      <w:outlineLvl w:val="2"/>
    </w:pPr>
    <w:rPr>
      <w:rFonts w:ascii="Verdana" w:hAnsi="Verdana"/>
      <w:b/>
      <w:bCs/>
      <w:color w:val="5F497A" w:themeColor="accent4" w:themeShade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87C68"/>
    <w:pPr>
      <w:widowControl w:val="0"/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erdana" w:hAnsi="Verdana"/>
      <w:color w:val="808080"/>
      <w:sz w:val="16"/>
      <w:szCs w:val="7"/>
    </w:rPr>
  </w:style>
  <w:style w:type="character" w:customStyle="1" w:styleId="BodyTextIndentChar">
    <w:name w:val="Body Text Indent Char"/>
    <w:basedOn w:val="DefaultParagraphFont"/>
    <w:link w:val="BodyTextIndent"/>
    <w:rsid w:val="00F87C68"/>
    <w:rPr>
      <w:rFonts w:ascii="Georgia" w:hAnsi="Georgia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pPr>
      <w:spacing w:before="120" w:after="120" w:line="280" w:lineRule="exact"/>
    </w:pPr>
    <w:rPr>
      <w:rFonts w:ascii="Georgia" w:hAnsi="Georgia"/>
      <w:szCs w:val="24"/>
    </w:rPr>
  </w:style>
  <w:style w:type="paragraph" w:styleId="Heading1">
    <w:name w:val="heading 1"/>
    <w:basedOn w:val="Normal"/>
    <w:next w:val="Normal"/>
    <w:autoRedefine/>
    <w:qFormat/>
    <w:rsid w:val="00F015E6"/>
    <w:pPr>
      <w:widowControl w:val="0"/>
      <w:pBdr>
        <w:bottom w:val="single" w:sz="12" w:space="0" w:color="FF9933"/>
      </w:pBdr>
      <w:spacing w:before="0" w:after="360" w:line="240" w:lineRule="auto"/>
      <w:jc w:val="center"/>
      <w:outlineLvl w:val="0"/>
    </w:pPr>
    <w:rPr>
      <w:rFonts w:ascii="Verdana" w:hAnsi="Verdana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spacing w:before="0" w:after="0" w:line="240" w:lineRule="exact"/>
      <w:outlineLvl w:val="1"/>
    </w:pPr>
    <w:rPr>
      <w:rFonts w:ascii="Verdana" w:hAnsi="Verdana" w:cs="Arial"/>
      <w:szCs w:val="28"/>
    </w:rPr>
  </w:style>
  <w:style w:type="paragraph" w:styleId="Heading3">
    <w:name w:val="heading 3"/>
    <w:basedOn w:val="Normal"/>
    <w:next w:val="Normal"/>
    <w:autoRedefine/>
    <w:qFormat/>
    <w:rsid w:val="00F015E6"/>
    <w:pPr>
      <w:widowControl w:val="0"/>
      <w:numPr>
        <w:numId w:val="2"/>
      </w:numPr>
      <w:tabs>
        <w:tab w:val="clear" w:pos="1440"/>
        <w:tab w:val="left" w:pos="720"/>
      </w:tabs>
      <w:spacing w:before="360"/>
      <w:ind w:left="0" w:firstLine="0"/>
      <w:outlineLvl w:val="2"/>
    </w:pPr>
    <w:rPr>
      <w:rFonts w:ascii="Verdana" w:hAnsi="Verdana"/>
      <w:b/>
      <w:bCs/>
      <w:color w:val="5F497A" w:themeColor="accent4" w:themeShade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87C68"/>
    <w:pPr>
      <w:widowControl w:val="0"/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erdana" w:hAnsi="Verdana"/>
      <w:color w:val="808080"/>
      <w:sz w:val="16"/>
      <w:szCs w:val="7"/>
    </w:rPr>
  </w:style>
  <w:style w:type="character" w:customStyle="1" w:styleId="BodyTextIndentChar">
    <w:name w:val="Body Text Indent Char"/>
    <w:basedOn w:val="DefaultParagraphFont"/>
    <w:link w:val="BodyTextIndent"/>
    <w:rsid w:val="00F87C68"/>
    <w:rPr>
      <w:rFonts w:ascii="Georgia" w:hAnsi="Georgia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fdata\citrusprofiles\staff\wellsr\Application%20Data\Microsoft\Templates\Product-service%20benefit%20stat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F265A09-BBAA-4FD4-B622-02046FDF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Product-service benefit statement</Template>
  <TotalTime>47</TotalTime>
  <Pages>2</Pages>
  <Words>269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Sales Performance International/Solution Selling, Inc.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Services, Student Assistant</dc:creator>
  <cp:lastModifiedBy>Computer Services, Student Assistant</cp:lastModifiedBy>
  <cp:revision>4</cp:revision>
  <cp:lastPrinted>2019-07-25T20:23:00Z</cp:lastPrinted>
  <dcterms:created xsi:type="dcterms:W3CDTF">2019-07-25T20:01:00Z</dcterms:created>
  <dcterms:modified xsi:type="dcterms:W3CDTF">2019-10-04T14:21:00Z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TC011038931033</vt:lpwstr>
  </property>
</Properties>
</file>