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83FB" w14:textId="6CACAAA4" w:rsidR="00241F04" w:rsidRDefault="7C484F51" w:rsidP="7C484F51">
      <w:pPr>
        <w:rPr>
          <w:rFonts w:ascii="Arial" w:hAnsi="Arial" w:cs="Arial"/>
          <w:sz w:val="32"/>
          <w:szCs w:val="32"/>
        </w:rPr>
      </w:pPr>
      <w:r w:rsidRPr="7C484F51">
        <w:rPr>
          <w:rFonts w:ascii="Arial" w:hAnsi="Arial" w:cs="Arial"/>
          <w:sz w:val="32"/>
          <w:szCs w:val="32"/>
        </w:rPr>
        <w:t>Best Paw Forward Inc.</w:t>
      </w:r>
      <w:r w:rsidR="00895912">
        <w:rPr>
          <w:rFonts w:ascii="Arial" w:hAnsi="Arial" w:cs="Arial"/>
          <w:sz w:val="32"/>
          <w:szCs w:val="32"/>
        </w:rPr>
        <w:t xml:space="preserve"> </w:t>
      </w:r>
      <w:r w:rsidR="00B32FBF">
        <w:rPr>
          <w:rFonts w:ascii="Arial" w:hAnsi="Arial" w:cs="Arial"/>
          <w:sz w:val="32"/>
          <w:szCs w:val="32"/>
        </w:rPr>
        <w:t>Dec.</w:t>
      </w:r>
      <w:r w:rsidR="00A41B38">
        <w:rPr>
          <w:rFonts w:ascii="Arial" w:hAnsi="Arial" w:cs="Arial"/>
          <w:sz w:val="32"/>
          <w:szCs w:val="32"/>
        </w:rPr>
        <w:t xml:space="preserve"> 2022 </w:t>
      </w:r>
      <w:r w:rsidR="00F67CA2">
        <w:rPr>
          <w:rFonts w:ascii="Arial" w:hAnsi="Arial" w:cs="Arial"/>
          <w:sz w:val="32"/>
          <w:szCs w:val="32"/>
        </w:rPr>
        <w:t>Class S</w:t>
      </w:r>
      <w:r w:rsidR="00A41B38">
        <w:rPr>
          <w:rFonts w:ascii="Arial" w:hAnsi="Arial" w:cs="Arial"/>
          <w:sz w:val="32"/>
          <w:szCs w:val="32"/>
        </w:rPr>
        <w:t>chedule</w:t>
      </w:r>
    </w:p>
    <w:p w14:paraId="04B2CF5B" w14:textId="3BCB70D5" w:rsidR="00241F04" w:rsidRDefault="7C484F51" w:rsidP="7C484F51">
      <w:r>
        <w:t xml:space="preserve">Best Paw Forward Inc.     bestpaw.com     </w:t>
      </w:r>
      <w:hyperlink r:id="rId8">
        <w:r w:rsidRPr="7C484F51">
          <w:rPr>
            <w:rStyle w:val="Hyperlink"/>
          </w:rPr>
          <w:t>bestpaw@bestpaw.com</w:t>
        </w:r>
      </w:hyperlink>
      <w:r>
        <w:t xml:space="preserve"> (for students </w:t>
      </w:r>
      <w:r w:rsidR="003B0235">
        <w:t>&amp;</w:t>
      </w:r>
      <w:r>
        <w:t xml:space="preserve"> potential students onl</w:t>
      </w:r>
      <w:r w:rsidR="004D2C41">
        <w:t>y</w:t>
      </w:r>
      <w:r w:rsidR="003B0235">
        <w:t xml:space="preserve">   </w:t>
      </w:r>
      <w:r w:rsidR="00CD2129">
        <w:t xml:space="preserve"> </w:t>
      </w:r>
      <w:r w:rsidR="003B0235">
        <w:t xml:space="preserve"> </w:t>
      </w:r>
      <w:r w:rsidR="00A063CD">
        <w:t xml:space="preserve">BPF </w:t>
      </w:r>
      <w:r w:rsidR="00C84E1E">
        <w:t>407-321-1006,</w:t>
      </w:r>
      <w:r w:rsidR="003B0235">
        <w:t xml:space="preserve"> </w:t>
      </w:r>
      <w:r w:rsidR="00A063CD">
        <w:t xml:space="preserve">PJ </w:t>
      </w:r>
      <w:r>
        <w:t>407-415-6601</w:t>
      </w:r>
    </w:p>
    <w:p w14:paraId="5AC97EAB" w14:textId="77777777" w:rsidR="00B478DB" w:rsidRPr="00CE40ED" w:rsidRDefault="00B478DB" w:rsidP="00CE40ED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-42"/>
        <w:tblW w:w="14215" w:type="dxa"/>
        <w:tblLayout w:type="fixed"/>
        <w:tblLook w:val="01A0" w:firstRow="1" w:lastRow="0" w:firstColumn="1" w:lastColumn="1" w:noHBand="0" w:noVBand="0"/>
      </w:tblPr>
      <w:tblGrid>
        <w:gridCol w:w="2065"/>
        <w:gridCol w:w="3330"/>
        <w:gridCol w:w="2790"/>
        <w:gridCol w:w="3150"/>
        <w:gridCol w:w="2880"/>
      </w:tblGrid>
      <w:tr w:rsidR="00C7700C" w:rsidRPr="00FC1B4B" w14:paraId="5888B5D3" w14:textId="77777777" w:rsidTr="0074778E">
        <w:trPr>
          <w:trHeight w:val="440"/>
        </w:trPr>
        <w:tc>
          <w:tcPr>
            <w:tcW w:w="2065" w:type="dxa"/>
            <w:noWrap/>
            <w:hideMark/>
          </w:tcPr>
          <w:p w14:paraId="1C32EFF7" w14:textId="77777777" w:rsidR="00C7700C" w:rsidRPr="00EC32D1" w:rsidRDefault="00C7700C" w:rsidP="00C7700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EC32D1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Sun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330" w:type="dxa"/>
            <w:hideMark/>
          </w:tcPr>
          <w:p w14:paraId="744C4E8D" w14:textId="77777777" w:rsidR="00131096" w:rsidRDefault="00C7700C" w:rsidP="00C7700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EC32D1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Mon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.</w:t>
            </w:r>
            <w:r w:rsidR="009D4DF8" w:rsidRPr="00EF0A31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  <w:p w14:paraId="692CA028" w14:textId="3E4F8D3C" w:rsidR="00DD1E5B" w:rsidRPr="00EC32D1" w:rsidRDefault="00DD1E5B" w:rsidP="00106DC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hideMark/>
          </w:tcPr>
          <w:p w14:paraId="0D445837" w14:textId="1F9FAC03" w:rsidR="00F61007" w:rsidRDefault="004152D0" w:rsidP="00C7700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Tues.-</w:t>
            </w:r>
            <w:r w:rsidR="00C7700C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Wed.</w:t>
            </w:r>
            <w:r w:rsidR="005E1586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106DCA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(closed </w:t>
            </w:r>
            <w:r w:rsidR="00B32FBF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Dec. 12-17</w:t>
            </w:r>
            <w:r w:rsidR="00106DCA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)</w:t>
            </w:r>
          </w:p>
          <w:p w14:paraId="70091F08" w14:textId="06D3F17C" w:rsidR="0025250B" w:rsidRPr="005A0B75" w:rsidRDefault="0025250B" w:rsidP="00C7700C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28F86374" w14:textId="2B27747A" w:rsidR="00DD1E5B" w:rsidRPr="00EC32D1" w:rsidRDefault="00C7700C" w:rsidP="005E158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EC32D1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Thurs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.-Fri.</w:t>
            </w:r>
            <w:r w:rsidR="00106DCA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(closed </w:t>
            </w:r>
            <w:r w:rsidR="00B8739F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Dec. 15-17</w:t>
            </w:r>
            <w:r w:rsidR="00106DCA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)</w:t>
            </w:r>
            <w:r w:rsidR="005E1586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14:paraId="5C0C2232" w14:textId="1B06C403" w:rsidR="00C7700C" w:rsidRPr="00EC32D1" w:rsidRDefault="00EE4742" w:rsidP="00106DC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EC32D1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S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at.</w:t>
            </w:r>
            <w:r w:rsidRPr="00EF0A31"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8"/>
                <w:szCs w:val="28"/>
              </w:rPr>
              <w:t xml:space="preserve"> </w:t>
            </w:r>
            <w:r w:rsidR="00106DCA" w:rsidRPr="00B8739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(closed Dec. </w:t>
            </w:r>
            <w:r w:rsidR="00B8739F" w:rsidRPr="00B8739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17, </w:t>
            </w:r>
            <w:r w:rsidR="00106DCA" w:rsidRPr="00B8739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24)</w:t>
            </w:r>
          </w:p>
        </w:tc>
      </w:tr>
      <w:tr w:rsidR="00C7700C" w:rsidRPr="00FC1B4B" w14:paraId="69B48990" w14:textId="77777777" w:rsidTr="00C7700C">
        <w:trPr>
          <w:trHeight w:val="540"/>
        </w:trPr>
        <w:tc>
          <w:tcPr>
            <w:tcW w:w="2065" w:type="dxa"/>
            <w:hideMark/>
          </w:tcPr>
          <w:p w14:paraId="0FB43B71" w14:textId="24731B83" w:rsidR="00C7700C" w:rsidRPr="00B03F5C" w:rsidRDefault="00C7700C" w:rsidP="00C7700C">
            <w:pPr>
              <w:tabs>
                <w:tab w:val="left" w:pos="450"/>
                <w:tab w:val="left" w:pos="1440"/>
                <w:tab w:val="left" w:pos="6210"/>
                <w:tab w:val="left" w:pos="7200"/>
                <w:tab w:val="right" w:pos="9810"/>
              </w:tabs>
              <w:rPr>
                <w:rFonts w:ascii="Arial" w:hAnsi="Arial" w:cs="Arial"/>
                <w:sz w:val="20"/>
                <w:szCs w:val="20"/>
              </w:rPr>
            </w:pPr>
            <w:r w:rsidRPr="00B03F5C">
              <w:rPr>
                <w:rFonts w:ascii="Arial" w:hAnsi="Arial" w:cs="Arial"/>
              </w:rPr>
              <w:t>Mornings only</w:t>
            </w:r>
            <w:r w:rsidR="001F6188">
              <w:rPr>
                <w:rFonts w:ascii="Arial" w:hAnsi="Arial" w:cs="Arial"/>
              </w:rPr>
              <w:t>:  W</w:t>
            </w:r>
            <w:r w:rsidR="001F6188" w:rsidRPr="00B03F5C">
              <w:rPr>
                <w:rFonts w:ascii="Arial" w:hAnsi="Arial" w:cs="Arial"/>
              </w:rPr>
              <w:t xml:space="preserve">orkshops, </w:t>
            </w:r>
            <w:r w:rsidR="00CB01AB">
              <w:rPr>
                <w:rFonts w:ascii="Arial" w:hAnsi="Arial" w:cs="Arial"/>
              </w:rPr>
              <w:t>P</w:t>
            </w:r>
            <w:r w:rsidR="001F6188" w:rsidRPr="0025250B">
              <w:rPr>
                <w:rFonts w:ascii="Arial" w:hAnsi="Arial" w:cs="Arial"/>
              </w:rPr>
              <w:t xml:space="preserve">rivate </w:t>
            </w:r>
            <w:r w:rsidR="00CB01AB">
              <w:rPr>
                <w:rFonts w:ascii="Arial" w:hAnsi="Arial" w:cs="Arial"/>
              </w:rPr>
              <w:t>C</w:t>
            </w:r>
            <w:r w:rsidR="001F6188" w:rsidRPr="0025250B">
              <w:rPr>
                <w:rFonts w:ascii="Arial" w:hAnsi="Arial" w:cs="Arial"/>
              </w:rPr>
              <w:t>lasses</w:t>
            </w:r>
          </w:p>
        </w:tc>
        <w:tc>
          <w:tcPr>
            <w:tcW w:w="3330" w:type="dxa"/>
            <w:hideMark/>
          </w:tcPr>
          <w:p w14:paraId="10592516" w14:textId="6DF68850" w:rsidR="00C7700C" w:rsidRPr="00280391" w:rsidRDefault="00C7700C" w:rsidP="00C7700C">
            <w:pPr>
              <w:rPr>
                <w:rFonts w:ascii="Arial" w:eastAsia="Times New Roman" w:hAnsi="Arial" w:cs="Arial"/>
                <w:bCs/>
                <w:color w:val="C00000"/>
              </w:rPr>
            </w:pPr>
            <w:r w:rsidRPr="00EC32D1">
              <w:rPr>
                <w:rFonts w:ascii="Arial" w:eastAsia="Times New Roman" w:hAnsi="Arial" w:cs="Arial"/>
                <w:b/>
                <w:color w:val="C00000"/>
              </w:rPr>
              <w:t>Manners Plus 9 a.m.</w:t>
            </w:r>
            <w:r>
              <w:rPr>
                <w:rFonts w:ascii="Arial" w:eastAsia="Times New Roman" w:hAnsi="Arial" w:cs="Arial"/>
                <w:b/>
                <w:color w:val="C00000"/>
              </w:rPr>
              <w:t xml:space="preserve"> Mon.</w:t>
            </w:r>
          </w:p>
        </w:tc>
        <w:tc>
          <w:tcPr>
            <w:tcW w:w="2790" w:type="dxa"/>
            <w:hideMark/>
          </w:tcPr>
          <w:p w14:paraId="46F077F6" w14:textId="687E882F" w:rsidR="00C7700C" w:rsidRPr="00A146C5" w:rsidRDefault="00C7700C" w:rsidP="00C7700C">
            <w:pPr>
              <w:rPr>
                <w:rFonts w:ascii="Arial" w:eastAsia="Times New Roman" w:hAnsi="Arial" w:cs="Arial"/>
              </w:rPr>
            </w:pPr>
            <w:r w:rsidRPr="00EC32D1">
              <w:rPr>
                <w:rFonts w:ascii="Arial" w:eastAsia="Times New Roman" w:hAnsi="Arial" w:cs="Arial"/>
                <w:b/>
              </w:rPr>
              <w:t xml:space="preserve">Private </w:t>
            </w:r>
            <w:r w:rsidR="00A31EDC">
              <w:rPr>
                <w:rFonts w:ascii="Arial" w:eastAsia="Times New Roman" w:hAnsi="Arial" w:cs="Arial"/>
                <w:b/>
              </w:rPr>
              <w:t>classe</w:t>
            </w:r>
            <w:r w:rsidRPr="00EC32D1">
              <w:rPr>
                <w:rFonts w:ascii="Arial" w:eastAsia="Times New Roman" w:hAnsi="Arial" w:cs="Arial"/>
                <w:b/>
              </w:rPr>
              <w:t xml:space="preserve">s </w:t>
            </w:r>
            <w:r w:rsidR="00A31EDC" w:rsidRPr="00A31EDC">
              <w:rPr>
                <w:rFonts w:ascii="Arial" w:eastAsia="Times New Roman" w:hAnsi="Arial" w:cs="Arial"/>
                <w:bCs/>
              </w:rPr>
              <w:t>a</w:t>
            </w:r>
            <w:r w:rsidRPr="00A31EDC">
              <w:rPr>
                <w:rFonts w:ascii="Arial" w:eastAsia="Times New Roman" w:hAnsi="Arial" w:cs="Arial"/>
                <w:bCs/>
              </w:rPr>
              <w:t xml:space="preserve">vailable </w:t>
            </w:r>
            <w:r w:rsidR="004152D0" w:rsidRPr="00BD30EF">
              <w:rPr>
                <w:rFonts w:ascii="Arial" w:eastAsia="Times New Roman" w:hAnsi="Arial" w:cs="Arial"/>
                <w:b/>
              </w:rPr>
              <w:t>Tues.</w:t>
            </w:r>
            <w:r w:rsidR="004152D0">
              <w:rPr>
                <w:rFonts w:ascii="Arial" w:eastAsia="Times New Roman" w:hAnsi="Arial" w:cs="Arial"/>
                <w:bCs/>
              </w:rPr>
              <w:t xml:space="preserve"> afternoon</w:t>
            </w:r>
            <w:r w:rsidR="009D4DF8">
              <w:rPr>
                <w:rFonts w:ascii="Arial" w:eastAsia="Times New Roman" w:hAnsi="Arial" w:cs="Arial"/>
                <w:bCs/>
              </w:rPr>
              <w:t>,</w:t>
            </w:r>
            <w:r w:rsidR="004152D0">
              <w:rPr>
                <w:rFonts w:ascii="Arial" w:eastAsia="Times New Roman" w:hAnsi="Arial" w:cs="Arial"/>
                <w:bCs/>
              </w:rPr>
              <w:t xml:space="preserve"> evening, </w:t>
            </w:r>
            <w:r w:rsidRPr="00325431">
              <w:rPr>
                <w:rFonts w:ascii="Arial" w:eastAsia="Times New Roman" w:hAnsi="Arial" w:cs="Arial"/>
                <w:bCs/>
              </w:rPr>
              <w:t xml:space="preserve">Osteen or </w:t>
            </w:r>
            <w:r>
              <w:rPr>
                <w:rFonts w:ascii="Arial" w:eastAsia="Times New Roman" w:hAnsi="Arial" w:cs="Arial"/>
                <w:bCs/>
              </w:rPr>
              <w:t xml:space="preserve">at </w:t>
            </w:r>
            <w:r w:rsidR="004152D0">
              <w:rPr>
                <w:rFonts w:ascii="Arial" w:eastAsia="Times New Roman" w:hAnsi="Arial" w:cs="Arial"/>
                <w:bCs/>
              </w:rPr>
              <w:t xml:space="preserve">your </w:t>
            </w:r>
            <w:r w:rsidR="001F6188">
              <w:rPr>
                <w:rFonts w:ascii="Arial" w:eastAsia="Times New Roman" w:hAnsi="Arial" w:cs="Arial"/>
                <w:bCs/>
              </w:rPr>
              <w:t>location</w:t>
            </w:r>
          </w:p>
        </w:tc>
        <w:tc>
          <w:tcPr>
            <w:tcW w:w="3150" w:type="dxa"/>
          </w:tcPr>
          <w:p w14:paraId="60AED028" w14:textId="39020264" w:rsidR="00C7700C" w:rsidRPr="00892947" w:rsidRDefault="00C7700C" w:rsidP="00334C2B">
            <w:pPr>
              <w:rPr>
                <w:rFonts w:ascii="Arial" w:eastAsia="Times New Roman" w:hAnsi="Arial" w:cs="Arial"/>
                <w:bCs/>
              </w:rPr>
            </w:pPr>
            <w:r w:rsidRPr="00EC32D1">
              <w:rPr>
                <w:rFonts w:ascii="Arial" w:eastAsia="Times New Roman" w:hAnsi="Arial" w:cs="Arial"/>
                <w:b/>
                <w:color w:val="7030A0"/>
              </w:rPr>
              <w:t>Advanced agility 9 a.m.</w:t>
            </w:r>
            <w:r>
              <w:rPr>
                <w:rFonts w:ascii="Arial" w:eastAsia="Times New Roman" w:hAnsi="Arial" w:cs="Arial"/>
                <w:b/>
                <w:color w:val="7030A0"/>
              </w:rPr>
              <w:t xml:space="preserve"> Thurs.</w:t>
            </w:r>
            <w:r w:rsidRPr="00325431">
              <w:rPr>
                <w:rFonts w:ascii="Arial" w:eastAsia="Times New Roman" w:hAnsi="Arial" w:cs="Arial"/>
                <w:bCs/>
                <w:color w:val="7030A0"/>
              </w:rPr>
              <w:t xml:space="preserve"> </w:t>
            </w:r>
            <w:r w:rsidR="003027E9" w:rsidRPr="00785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1D9F92A8" w14:textId="627FC16B" w:rsidR="00C7700C" w:rsidRDefault="00C7700C" w:rsidP="00C7700C">
            <w:pPr>
              <w:rPr>
                <w:rFonts w:ascii="Arial" w:eastAsia="Times New Roman" w:hAnsi="Arial" w:cs="Arial"/>
                <w:b/>
                <w:color w:val="7030A0"/>
              </w:rPr>
            </w:pPr>
            <w:r w:rsidRPr="00EC32D1">
              <w:rPr>
                <w:rFonts w:ascii="Arial" w:eastAsia="Times New Roman" w:hAnsi="Arial" w:cs="Arial"/>
                <w:b/>
                <w:color w:val="7030A0"/>
              </w:rPr>
              <w:t>Advanced agility 9 a.m.</w:t>
            </w:r>
            <w:r w:rsidR="001D20DA">
              <w:rPr>
                <w:rFonts w:ascii="Arial" w:eastAsia="Times New Roman" w:hAnsi="Arial" w:cs="Arial"/>
                <w:b/>
                <w:color w:val="7030A0"/>
              </w:rPr>
              <w:t xml:space="preserve"> Sat.</w:t>
            </w:r>
          </w:p>
          <w:p w14:paraId="2D748239" w14:textId="7C46E28F" w:rsidR="00C429D9" w:rsidRPr="00EC32D1" w:rsidRDefault="00C429D9" w:rsidP="00C7700C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7030A0"/>
              </w:rPr>
              <w:t>Advanced O</w:t>
            </w:r>
            <w:r w:rsidRPr="00EC32D1">
              <w:rPr>
                <w:rFonts w:ascii="Arial" w:eastAsia="Times New Roman" w:hAnsi="Arial" w:cs="Arial"/>
                <w:b/>
                <w:color w:val="7030A0"/>
              </w:rPr>
              <w:t>bedienc</w:t>
            </w:r>
            <w:r>
              <w:rPr>
                <w:rFonts w:ascii="Arial" w:eastAsia="Times New Roman" w:hAnsi="Arial" w:cs="Arial"/>
                <w:b/>
                <w:color w:val="7030A0"/>
              </w:rPr>
              <w:t>e, R</w:t>
            </w:r>
            <w:r w:rsidRPr="00EC32D1">
              <w:rPr>
                <w:rFonts w:ascii="Arial" w:eastAsia="Times New Roman" w:hAnsi="Arial" w:cs="Arial"/>
                <w:b/>
                <w:color w:val="7030A0"/>
              </w:rPr>
              <w:t>ally </w:t>
            </w:r>
            <w:r>
              <w:rPr>
                <w:rFonts w:ascii="Arial" w:eastAsia="Times New Roman" w:hAnsi="Arial" w:cs="Arial"/>
                <w:b/>
                <w:color w:val="7030A0"/>
              </w:rPr>
              <w:t>10</w:t>
            </w:r>
            <w:r w:rsidRPr="00EC32D1">
              <w:rPr>
                <w:rFonts w:ascii="Arial" w:eastAsia="Times New Roman" w:hAnsi="Arial" w:cs="Arial"/>
                <w:b/>
                <w:color w:val="7030A0"/>
              </w:rPr>
              <w:t xml:space="preserve"> </w:t>
            </w:r>
            <w:r w:rsidR="006A6F43">
              <w:rPr>
                <w:rFonts w:ascii="Arial" w:eastAsia="Times New Roman" w:hAnsi="Arial" w:cs="Arial"/>
                <w:b/>
                <w:color w:val="7030A0"/>
              </w:rPr>
              <w:t>a</w:t>
            </w:r>
            <w:r w:rsidRPr="00EC32D1">
              <w:rPr>
                <w:rFonts w:ascii="Arial" w:eastAsia="Times New Roman" w:hAnsi="Arial" w:cs="Arial"/>
                <w:b/>
                <w:color w:val="7030A0"/>
              </w:rPr>
              <w:t>.m.</w:t>
            </w:r>
            <w:r>
              <w:rPr>
                <w:rFonts w:ascii="Arial" w:eastAsia="Times New Roman" w:hAnsi="Arial" w:cs="Arial"/>
                <w:b/>
                <w:color w:val="7030A0"/>
              </w:rPr>
              <w:t xml:space="preserve"> Sat.</w:t>
            </w:r>
            <w:r w:rsidR="00892BE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C7700C" w:rsidRPr="00FC1B4B" w14:paraId="5B89407F" w14:textId="77777777" w:rsidTr="009D4DF8">
        <w:trPr>
          <w:trHeight w:val="1130"/>
        </w:trPr>
        <w:tc>
          <w:tcPr>
            <w:tcW w:w="2065" w:type="dxa"/>
            <w:hideMark/>
          </w:tcPr>
          <w:p w14:paraId="4E0E56BE" w14:textId="0DF69D62" w:rsidR="00C7700C" w:rsidRPr="00EC32D1" w:rsidRDefault="00C7700C" w:rsidP="00C7700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14:paraId="2E4E4032" w14:textId="77777777" w:rsidR="00C7700C" w:rsidRDefault="00C7700C" w:rsidP="00C7700C">
            <w:pP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</w:pPr>
            <w:r w:rsidRPr="005B281C">
              <w:rPr>
                <w:rFonts w:ascii="Arial" w:eastAsia="Times New Roman" w:hAnsi="Arial" w:cs="Arial"/>
                <w:b/>
                <w:color w:val="002060"/>
              </w:rPr>
              <w:t xml:space="preserve">Basic Manners 10 a.m. Mon. </w:t>
            </w:r>
            <w:r w:rsidRPr="005B281C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  <w:t>Free optional agility intro 9:45 a.m.</w:t>
            </w:r>
          </w:p>
          <w:p w14:paraId="1722936A" w14:textId="2B925D01" w:rsidR="00EF0A31" w:rsidRPr="00A025E1" w:rsidRDefault="00EF0A31" w:rsidP="00C7700C">
            <w:pPr>
              <w:rPr>
                <w:rFonts w:ascii="Arial" w:eastAsia="Times New Roman" w:hAnsi="Arial" w:cs="Arial"/>
                <w:bCs/>
                <w:color w:val="375623"/>
              </w:rPr>
            </w:pPr>
          </w:p>
        </w:tc>
        <w:tc>
          <w:tcPr>
            <w:tcW w:w="2790" w:type="dxa"/>
            <w:hideMark/>
          </w:tcPr>
          <w:p w14:paraId="247DFB90" w14:textId="3652CF52" w:rsidR="00C7700C" w:rsidRPr="00E953EC" w:rsidRDefault="004152D0" w:rsidP="00C7700C">
            <w:pPr>
              <w:rPr>
                <w:rFonts w:ascii="Arial" w:eastAsia="Times New Roman" w:hAnsi="Arial" w:cs="Arial"/>
                <w:b/>
                <w:i/>
                <w:iCs/>
                <w:color w:val="800080"/>
              </w:rPr>
            </w:pPr>
            <w:r w:rsidRPr="00EC32D1">
              <w:rPr>
                <w:rFonts w:ascii="Arial" w:eastAsia="Times New Roman" w:hAnsi="Arial" w:cs="Arial"/>
                <w:b/>
              </w:rPr>
              <w:t xml:space="preserve">Private </w:t>
            </w:r>
            <w:r>
              <w:rPr>
                <w:rFonts w:ascii="Arial" w:eastAsia="Times New Roman" w:hAnsi="Arial" w:cs="Arial"/>
                <w:b/>
              </w:rPr>
              <w:t>classe</w:t>
            </w:r>
            <w:r w:rsidRPr="00EC32D1">
              <w:rPr>
                <w:rFonts w:ascii="Arial" w:eastAsia="Times New Roman" w:hAnsi="Arial" w:cs="Arial"/>
                <w:b/>
              </w:rPr>
              <w:t xml:space="preserve">s </w:t>
            </w:r>
            <w:r w:rsidRPr="00A31EDC">
              <w:rPr>
                <w:rFonts w:ascii="Arial" w:eastAsia="Times New Roman" w:hAnsi="Arial" w:cs="Arial"/>
                <w:bCs/>
              </w:rPr>
              <w:t xml:space="preserve">available </w:t>
            </w:r>
            <w:r w:rsidRPr="00BD30EF">
              <w:rPr>
                <w:rFonts w:ascii="Arial" w:eastAsia="Times New Roman" w:hAnsi="Arial" w:cs="Arial"/>
                <w:b/>
              </w:rPr>
              <w:t>Wed.</w:t>
            </w:r>
            <w:r w:rsidRPr="00A31EDC">
              <w:rPr>
                <w:rFonts w:ascii="Arial" w:eastAsia="Times New Roman" w:hAnsi="Arial" w:cs="Arial"/>
                <w:bCs/>
              </w:rPr>
              <w:t xml:space="preserve"> mornings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="007D1C0C" w:rsidRPr="007D1C0C">
              <w:rPr>
                <w:rFonts w:ascii="Arial" w:eastAsia="Times New Roman" w:hAnsi="Arial" w:cs="Arial"/>
                <w:bCs/>
              </w:rPr>
              <w:t>Osteen or at your home</w:t>
            </w:r>
            <w:r w:rsidR="00741374">
              <w:rPr>
                <w:rFonts w:ascii="Arial" w:eastAsia="Times New Roman" w:hAnsi="Arial" w:cs="Arial"/>
                <w:bCs/>
              </w:rPr>
              <w:t>;</w:t>
            </w:r>
            <w:r w:rsidR="007D1C0C" w:rsidRPr="007D1C0C">
              <w:rPr>
                <w:rFonts w:ascii="Arial" w:eastAsia="Times New Roman" w:hAnsi="Arial" w:cs="Arial"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Cs/>
              </w:rPr>
              <w:t xml:space="preserve">or midday </w:t>
            </w:r>
            <w:r w:rsidR="00741374">
              <w:rPr>
                <w:rFonts w:ascii="Arial" w:eastAsia="Times New Roman" w:hAnsi="Arial" w:cs="Arial"/>
                <w:bCs/>
              </w:rPr>
              <w:t xml:space="preserve">in </w:t>
            </w:r>
            <w:r w:rsidRPr="00325431">
              <w:rPr>
                <w:rFonts w:ascii="Arial" w:eastAsia="Times New Roman" w:hAnsi="Arial" w:cs="Arial"/>
                <w:bCs/>
              </w:rPr>
              <w:t>Osteen</w:t>
            </w:r>
          </w:p>
        </w:tc>
        <w:tc>
          <w:tcPr>
            <w:tcW w:w="3150" w:type="dxa"/>
          </w:tcPr>
          <w:p w14:paraId="102883AE" w14:textId="6F3CF21F" w:rsidR="00C7700C" w:rsidRDefault="00C7700C" w:rsidP="00C7700C">
            <w:pPr>
              <w:rPr>
                <w:rFonts w:ascii="Arial" w:eastAsia="Times New Roman" w:hAnsi="Arial" w:cs="Arial"/>
                <w:bCs/>
                <w:color w:val="7030A0"/>
              </w:rPr>
            </w:pPr>
            <w:r w:rsidRPr="000E3EF5">
              <w:rPr>
                <w:rFonts w:ascii="Arial" w:eastAsia="Times New Roman" w:hAnsi="Arial" w:cs="Arial"/>
                <w:b/>
                <w:color w:val="7030A0"/>
              </w:rPr>
              <w:t>Advanced</w:t>
            </w:r>
            <w:r w:rsidRPr="00EC32D1">
              <w:rPr>
                <w:rFonts w:ascii="Arial" w:eastAsia="Times New Roman" w:hAnsi="Arial" w:cs="Arial"/>
                <w:b/>
                <w:color w:val="7030A0"/>
              </w:rPr>
              <w:t xml:space="preserve"> obedience/rally 10 a.m.</w:t>
            </w:r>
            <w:r>
              <w:rPr>
                <w:rFonts w:ascii="Arial" w:eastAsia="Times New Roman" w:hAnsi="Arial" w:cs="Arial"/>
                <w:b/>
                <w:color w:val="7030A0"/>
              </w:rPr>
              <w:t xml:space="preserve"> Thurs.</w:t>
            </w:r>
            <w:r w:rsidR="003027E9">
              <w:rPr>
                <w:rFonts w:ascii="Arial" w:eastAsia="Times New Roman" w:hAnsi="Arial" w:cs="Arial"/>
                <w:b/>
                <w:color w:val="7030A0"/>
              </w:rPr>
              <w:t xml:space="preserve"> </w:t>
            </w:r>
            <w:r w:rsidR="003027E9" w:rsidRPr="00785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D505ECF" w14:textId="77777777" w:rsidR="00C7700C" w:rsidRPr="00EC32D1" w:rsidRDefault="00C7700C" w:rsidP="00C7700C">
            <w:pPr>
              <w:rPr>
                <w:rFonts w:ascii="Arial" w:eastAsia="Times New Roman" w:hAnsi="Arial" w:cs="Arial"/>
                <w:b/>
                <w:color w:val="7030A0"/>
              </w:rPr>
            </w:pPr>
          </w:p>
        </w:tc>
        <w:tc>
          <w:tcPr>
            <w:tcW w:w="2880" w:type="dxa"/>
          </w:tcPr>
          <w:p w14:paraId="0222BB6F" w14:textId="77777777" w:rsidR="00EE4742" w:rsidRDefault="00C429D9" w:rsidP="00C7700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281C">
              <w:rPr>
                <w:rFonts w:ascii="Arial" w:eastAsia="Times New Roman" w:hAnsi="Arial" w:cs="Arial"/>
                <w:b/>
                <w:bCs/>
                <w:color w:val="002060"/>
              </w:rPr>
              <w:t xml:space="preserve">Basic </w:t>
            </w:r>
            <w:r w:rsidRPr="00CF278D">
              <w:rPr>
                <w:rFonts w:ascii="Arial" w:eastAsia="Times New Roman" w:hAnsi="Arial" w:cs="Arial"/>
                <w:b/>
                <w:bCs/>
                <w:color w:val="002060"/>
              </w:rPr>
              <w:t>Manners </w:t>
            </w:r>
            <w:r>
              <w:rPr>
                <w:rFonts w:ascii="Arial" w:eastAsia="Times New Roman" w:hAnsi="Arial" w:cs="Arial"/>
                <w:b/>
                <w:bCs/>
                <w:color w:val="002060"/>
              </w:rPr>
              <w:t>11 a.m. Sat.</w:t>
            </w:r>
            <w:r w:rsidRPr="00CF278D">
              <w:rPr>
                <w:rFonts w:ascii="Arial" w:eastAsia="Times New Roman" w:hAnsi="Arial" w:cs="Arial"/>
                <w:b/>
                <w:bCs/>
                <w:color w:val="002060"/>
              </w:rPr>
              <w:t xml:space="preserve"> </w:t>
            </w:r>
            <w:r w:rsidRPr="006D3DFA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Free optional agility intr</w:t>
            </w:r>
            <w:r w:rsidR="00FF75E2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o noon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r w:rsidRPr="00785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F5218AC" w14:textId="541C93D8" w:rsidR="00C7700C" w:rsidRPr="00EC32D1" w:rsidRDefault="00C7700C" w:rsidP="00C7700C">
            <w:pPr>
              <w:rPr>
                <w:rFonts w:ascii="Arial" w:eastAsia="Times New Roman" w:hAnsi="Arial" w:cs="Arial"/>
                <w:b/>
                <w:color w:val="7030A0"/>
              </w:rPr>
            </w:pPr>
          </w:p>
        </w:tc>
      </w:tr>
      <w:tr w:rsidR="00C7700C" w:rsidRPr="00FC1B4B" w14:paraId="6668BE18" w14:textId="77777777" w:rsidTr="009D4DF8">
        <w:trPr>
          <w:trHeight w:val="1103"/>
        </w:trPr>
        <w:tc>
          <w:tcPr>
            <w:tcW w:w="2065" w:type="dxa"/>
            <w:hideMark/>
          </w:tcPr>
          <w:p w14:paraId="094AD804" w14:textId="77777777" w:rsidR="004152D0" w:rsidRDefault="004152D0" w:rsidP="00C7700C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E63264E" w14:textId="77777777" w:rsidR="004152D0" w:rsidRDefault="004152D0" w:rsidP="00C7700C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B7C22F3" w14:textId="174DCAA0" w:rsidR="00C7700C" w:rsidRPr="00875F3C" w:rsidRDefault="00C7700C" w:rsidP="00C7700C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Workshop topics may include:</w:t>
            </w:r>
          </w:p>
        </w:tc>
        <w:tc>
          <w:tcPr>
            <w:tcW w:w="3330" w:type="dxa"/>
            <w:hideMark/>
          </w:tcPr>
          <w:p w14:paraId="2455A3D0" w14:textId="0616C703" w:rsidR="00C7700C" w:rsidRPr="000E3EF5" w:rsidRDefault="0097486E" w:rsidP="00C7700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7839FC0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Orientation </w:t>
            </w:r>
            <w:r w:rsidRPr="7839FC0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 xml:space="preserve">(PuppyLove &amp; Basic Manners Week 1) </w:t>
            </w:r>
            <w:r w:rsidRPr="00BE255A">
              <w:rPr>
                <w:rFonts w:ascii="Arial" w:eastAsia="Times New Roman" w:hAnsi="Arial" w:cs="Arial"/>
                <w:color w:val="000000" w:themeColor="text1"/>
              </w:rPr>
              <w:t xml:space="preserve">by appointment, </w:t>
            </w:r>
            <w:r w:rsidRPr="0097486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11 a.m.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875F3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Mon.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hyperlink r:id="rId9" w:history="1">
              <w:r w:rsidR="00D45C6B" w:rsidRPr="00062FB2">
                <w:rPr>
                  <w:rStyle w:val="Hyperlink"/>
                  <w:rFonts w:ascii="Arial" w:eastAsia="Times New Roman" w:hAnsi="Arial" w:cs="Arial"/>
                </w:rPr>
                <w:t>https://bestpaw.com/sign-up</w:t>
              </w:r>
            </w:hyperlink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3027E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hideMark/>
          </w:tcPr>
          <w:p w14:paraId="047A2CBF" w14:textId="77777777" w:rsidR="00C7700C" w:rsidRPr="00280391" w:rsidRDefault="00C7700C" w:rsidP="00C7700C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280391">
              <w:rPr>
                <w:rFonts w:ascii="Arial" w:eastAsia="Times New Roman" w:hAnsi="Arial" w:cs="Arial"/>
                <w:b/>
                <w:color w:val="000000"/>
              </w:rPr>
              <w:t xml:space="preserve">Orientation </w:t>
            </w:r>
          </w:p>
          <w:p w14:paraId="5E13481E" w14:textId="77777777" w:rsidR="00C7700C" w:rsidRPr="00BE255A" w:rsidRDefault="00C7700C" w:rsidP="00C7700C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28039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(PuppyLove &amp; Basic Manners Week 1) </w:t>
            </w:r>
            <w:r w:rsidRPr="00496F8A">
              <w:rPr>
                <w:rFonts w:ascii="Arial" w:eastAsia="Times New Roman" w:hAnsi="Arial" w:cs="Arial"/>
                <w:bCs/>
                <w:color w:val="000000" w:themeColor="text1"/>
              </w:rPr>
              <w:t>by appointment</w:t>
            </w:r>
            <w:r w:rsidRPr="00280391">
              <w:rPr>
                <w:rFonts w:ascii="Arial" w:eastAsia="Times New Roman" w:hAnsi="Arial" w:cs="Arial"/>
                <w:b/>
                <w:color w:val="000000" w:themeColor="text1"/>
              </w:rPr>
              <w:t xml:space="preserve"> 4:30 p.m. Wed.</w:t>
            </w:r>
          </w:p>
          <w:p w14:paraId="24C29199" w14:textId="77777777" w:rsidR="00C7700C" w:rsidRPr="00E953EC" w:rsidRDefault="00C7700C" w:rsidP="00C7700C">
            <w:pPr>
              <w:rPr>
                <w:rFonts w:ascii="Arial" w:eastAsia="Times New Roman" w:hAnsi="Arial" w:cs="Arial"/>
                <w:b/>
                <w:bCs/>
                <w:i/>
                <w:iCs/>
                <w:color w:val="B22222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758673C" w14:textId="70E72A1F" w:rsidR="00C7700C" w:rsidRPr="00F62853" w:rsidRDefault="00C7700C" w:rsidP="00C7700C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EC32D1">
              <w:rPr>
                <w:rFonts w:ascii="Arial" w:eastAsia="Times New Roman" w:hAnsi="Arial" w:cs="Arial"/>
                <w:b/>
                <w:color w:val="000000"/>
              </w:rPr>
              <w:t>Approved dogs play time 11 a.m.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Thurs.</w:t>
            </w:r>
            <w:r w:rsidRPr="00BE255A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>(30-60 minutes)</w:t>
            </w:r>
            <w:r w:rsidR="003027E9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3027E9" w:rsidRPr="00785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57D3BAA" w14:textId="77777777" w:rsidR="00C7700C" w:rsidRPr="00280391" w:rsidRDefault="00C7700C" w:rsidP="00C7700C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880" w:type="dxa"/>
          </w:tcPr>
          <w:p w14:paraId="00B93CAA" w14:textId="316D5A94" w:rsidR="00C7700C" w:rsidRDefault="00C429D9" w:rsidP="00334C2B">
            <w:pPr>
              <w:rPr>
                <w:rFonts w:ascii="Arial" w:eastAsia="Times New Roman" w:hAnsi="Arial" w:cs="Arial"/>
                <w:b/>
                <w:color w:val="C00000"/>
              </w:rPr>
            </w:pPr>
            <w:r w:rsidRPr="00EC32D1">
              <w:rPr>
                <w:rFonts w:ascii="Arial" w:eastAsia="Times New Roman" w:hAnsi="Arial" w:cs="Arial"/>
                <w:b/>
                <w:color w:val="C00000"/>
              </w:rPr>
              <w:t xml:space="preserve">Manners Plus </w:t>
            </w:r>
            <w:r>
              <w:rPr>
                <w:rFonts w:ascii="Arial" w:eastAsia="Times New Roman" w:hAnsi="Arial" w:cs="Arial"/>
                <w:b/>
                <w:color w:val="C00000"/>
              </w:rPr>
              <w:t>12:30 Sat.</w:t>
            </w:r>
          </w:p>
          <w:p w14:paraId="6066E4EA" w14:textId="59FF5886" w:rsidR="00892BE4" w:rsidRPr="00280391" w:rsidRDefault="00892BE4" w:rsidP="00CB01AB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C7700C" w:rsidRPr="00FC1B4B" w14:paraId="2232E55B" w14:textId="77777777" w:rsidTr="00D07DCF">
        <w:trPr>
          <w:trHeight w:val="1376"/>
        </w:trPr>
        <w:tc>
          <w:tcPr>
            <w:tcW w:w="2065" w:type="dxa"/>
            <w:hideMark/>
          </w:tcPr>
          <w:p w14:paraId="177BD14D" w14:textId="77777777" w:rsidR="00C7700C" w:rsidRDefault="00C7700C" w:rsidP="00C7700C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162F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Agility &amp;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O</w:t>
            </w:r>
            <w:r w:rsidRPr="003162F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bedience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competition </w:t>
            </w:r>
            <w:r w:rsidRPr="003162F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focus topics </w:t>
            </w:r>
          </w:p>
          <w:p w14:paraId="5B519DCC" w14:textId="041927E8" w:rsidR="00CB01AB" w:rsidRPr="000E3EF5" w:rsidRDefault="00CB01AB" w:rsidP="00C7700C">
            <w:pPr>
              <w:rPr>
                <w:rFonts w:ascii="Arial" w:eastAsia="Times New Roman" w:hAnsi="Arial" w:cs="Arial"/>
                <w:b/>
                <w:color w:val="7030A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</w:t>
            </w:r>
            <w:r w:rsidRPr="003162F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onformation, social issues,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behavior</w:t>
            </w:r>
            <w:r w:rsidRPr="003162F6">
              <w:rPr>
                <w:rFonts w:ascii="Arial" w:eastAsia="Times New Roman" w:hAnsi="Arial" w:cs="Arial"/>
                <w:bCs/>
                <w:sz w:val="20"/>
                <w:szCs w:val="20"/>
              </w:rPr>
              <w:t>, tricks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etc.</w:t>
            </w:r>
          </w:p>
        </w:tc>
        <w:tc>
          <w:tcPr>
            <w:tcW w:w="3330" w:type="dxa"/>
          </w:tcPr>
          <w:p w14:paraId="651F7758" w14:textId="2A66661E" w:rsidR="00EF0A31" w:rsidRPr="000E3EF5" w:rsidRDefault="007D5A2B" w:rsidP="00EE4742">
            <w:pPr>
              <w:rPr>
                <w:rFonts w:ascii="Arial" w:eastAsia="Times New Roman" w:hAnsi="Arial" w:cs="Arial"/>
                <w:b/>
                <w:color w:val="7030A0"/>
              </w:rPr>
            </w:pPr>
            <w:r w:rsidRPr="00526743">
              <w:rPr>
                <w:rFonts w:ascii="Arial" w:eastAsia="Times New Roman" w:hAnsi="Arial" w:cs="Arial"/>
                <w:b/>
                <w:bCs/>
                <w:color w:val="375623"/>
              </w:rPr>
              <w:t>PuppyLove </w:t>
            </w:r>
            <w:r>
              <w:rPr>
                <w:rFonts w:ascii="Arial" w:eastAsia="Times New Roman" w:hAnsi="Arial" w:cs="Arial"/>
                <w:b/>
                <w:bCs/>
                <w:color w:val="375623"/>
              </w:rPr>
              <w:t>6:30</w:t>
            </w:r>
            <w:r w:rsidRPr="00526743">
              <w:rPr>
                <w:rFonts w:ascii="Arial" w:eastAsia="Times New Roman" w:hAnsi="Arial" w:cs="Arial"/>
                <w:b/>
                <w:bCs/>
                <w:color w:val="375623"/>
              </w:rPr>
              <w:t xml:space="preserve"> p.m.</w:t>
            </w:r>
            <w:r>
              <w:rPr>
                <w:rFonts w:ascii="Arial" w:eastAsia="Times New Roman" w:hAnsi="Arial" w:cs="Arial"/>
                <w:b/>
                <w:bCs/>
                <w:color w:val="375623"/>
              </w:rPr>
              <w:t xml:space="preserve"> Mon.</w:t>
            </w:r>
            <w:r w:rsidRPr="00526743">
              <w:rPr>
                <w:rFonts w:ascii="Arial" w:eastAsia="Times New Roman" w:hAnsi="Arial" w:cs="Arial"/>
                <w:b/>
                <w:bCs/>
                <w:color w:val="375623"/>
              </w:rPr>
              <w:t xml:space="preserve"> </w:t>
            </w:r>
            <w:r w:rsidR="0061565C">
              <w:rPr>
                <w:rFonts w:ascii="Arial" w:eastAsia="Times New Roman" w:hAnsi="Arial" w:cs="Arial"/>
                <w:b/>
                <w:bCs/>
                <w:color w:val="375623"/>
              </w:rPr>
              <w:t>Makeup &amp; extra help current puppy students (</w:t>
            </w:r>
            <w:r w:rsidRPr="00BE25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agility intro included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6:15 </w:t>
            </w:r>
            <w:r w:rsidRPr="00BE25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p.m.</w:t>
            </w:r>
            <w:r w:rsidR="00BA27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06DC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(Mon</w:t>
            </w:r>
            <w:r w:rsidR="00BA27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106DC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PuppyLove classes end Dec. 2</w:t>
            </w:r>
            <w:r w:rsidR="006156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  <w:r w:rsidR="00106DC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Sat. PuppyLove classes continue)</w:t>
            </w:r>
          </w:p>
        </w:tc>
        <w:tc>
          <w:tcPr>
            <w:tcW w:w="2790" w:type="dxa"/>
            <w:hideMark/>
          </w:tcPr>
          <w:p w14:paraId="03325BD1" w14:textId="77777777" w:rsidR="00C7700C" w:rsidRPr="00A55320" w:rsidRDefault="00C7700C" w:rsidP="00C7700C">
            <w:pPr>
              <w:rPr>
                <w:rFonts w:ascii="Arial" w:eastAsia="Times New Roman" w:hAnsi="Arial" w:cs="Arial"/>
                <w:b/>
                <w:bCs/>
                <w:i/>
                <w:iCs/>
                <w:color w:val="2E74B5" w:themeColor="accent1" w:themeShade="BF"/>
                <w:sz w:val="18"/>
                <w:szCs w:val="18"/>
              </w:rPr>
            </w:pPr>
            <w:r w:rsidRPr="00EC32D1">
              <w:rPr>
                <w:rFonts w:ascii="Arial" w:eastAsia="Times New Roman" w:hAnsi="Arial" w:cs="Arial"/>
                <w:b/>
                <w:color w:val="C00000"/>
              </w:rPr>
              <w:t xml:space="preserve">Manners Plus </w:t>
            </w:r>
            <w:r>
              <w:rPr>
                <w:rFonts w:ascii="Arial" w:eastAsia="Times New Roman" w:hAnsi="Arial" w:cs="Arial"/>
                <w:b/>
                <w:color w:val="C00000"/>
              </w:rPr>
              <w:t>6 p.m. Wed.</w:t>
            </w:r>
          </w:p>
        </w:tc>
        <w:tc>
          <w:tcPr>
            <w:tcW w:w="3150" w:type="dxa"/>
          </w:tcPr>
          <w:p w14:paraId="3DF9032B" w14:textId="64E644B8" w:rsidR="00C7700C" w:rsidRPr="006A0D65" w:rsidRDefault="00C7700C" w:rsidP="00C7700C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7839FC0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Orientation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Pr="7839FC0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(PuppyLove &amp; Basic Manners Week 1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 xml:space="preserve">) </w:t>
            </w:r>
            <w:r w:rsidRPr="006D6772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6:30</w:t>
            </w:r>
            <w:r w:rsidRPr="00BE255A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6D6772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p.m.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Thurs.</w:t>
            </w:r>
            <w:r w:rsidR="006A0D6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8D77B7" w:rsidRPr="008D77B7">
              <w:rPr>
                <w:rFonts w:ascii="Arial" w:eastAsia="Times New Roman" w:hAnsi="Arial" w:cs="Arial"/>
                <w:color w:val="000000" w:themeColor="text1"/>
              </w:rPr>
              <w:t>by appointment</w:t>
            </w:r>
            <w:r w:rsidR="008D77B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</w:p>
          <w:p w14:paraId="0B0B90E6" w14:textId="29C3020F" w:rsidR="00C7700C" w:rsidRPr="00C7726D" w:rsidRDefault="00000000" w:rsidP="00C7700C">
            <w:pPr>
              <w:rPr>
                <w:rFonts w:ascii="Arial" w:eastAsia="Times New Roman" w:hAnsi="Arial" w:cs="Arial"/>
                <w:color w:val="000000" w:themeColor="text1"/>
              </w:rPr>
            </w:pPr>
            <w:hyperlink r:id="rId10" w:history="1">
              <w:r w:rsidR="00C7700C" w:rsidRPr="004259BC">
                <w:rPr>
                  <w:rStyle w:val="Hyperlink"/>
                  <w:rFonts w:ascii="Arial" w:eastAsia="Times New Roman" w:hAnsi="Arial" w:cs="Arial"/>
                </w:rPr>
                <w:t>https://bestpaw.com/sign-up</w:t>
              </w:r>
            </w:hyperlink>
          </w:p>
        </w:tc>
        <w:tc>
          <w:tcPr>
            <w:tcW w:w="2880" w:type="dxa"/>
          </w:tcPr>
          <w:p w14:paraId="198129AB" w14:textId="77777777" w:rsidR="00892BE4" w:rsidRDefault="00BC66FC" w:rsidP="00BC66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7C484F51">
              <w:rPr>
                <w:rFonts w:ascii="Arial" w:eastAsia="Times New Roman" w:hAnsi="Arial" w:cs="Arial"/>
                <w:b/>
                <w:bCs/>
                <w:color w:val="375623"/>
              </w:rPr>
              <w:t>PuppyLove </w:t>
            </w:r>
            <w:r>
              <w:rPr>
                <w:rFonts w:ascii="Arial" w:eastAsia="Times New Roman" w:hAnsi="Arial" w:cs="Arial"/>
                <w:b/>
                <w:bCs/>
                <w:color w:val="375623"/>
              </w:rPr>
              <w:t>1:</w:t>
            </w:r>
            <w:r w:rsidR="00C429D9">
              <w:rPr>
                <w:rFonts w:ascii="Arial" w:eastAsia="Times New Roman" w:hAnsi="Arial" w:cs="Arial"/>
                <w:b/>
                <w:bCs/>
                <w:color w:val="375623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color w:val="375623"/>
              </w:rPr>
              <w:t xml:space="preserve"> </w:t>
            </w:r>
            <w:r w:rsidR="001213A4">
              <w:rPr>
                <w:rFonts w:ascii="Arial" w:eastAsia="Times New Roman" w:hAnsi="Arial" w:cs="Arial"/>
                <w:b/>
                <w:bCs/>
                <w:color w:val="375623"/>
              </w:rPr>
              <w:t xml:space="preserve">p.m. </w:t>
            </w:r>
            <w:r>
              <w:rPr>
                <w:rFonts w:ascii="Arial" w:eastAsia="Times New Roman" w:hAnsi="Arial" w:cs="Arial"/>
                <w:b/>
                <w:bCs/>
                <w:color w:val="375623"/>
              </w:rPr>
              <w:t>Sat.</w:t>
            </w:r>
            <w:r w:rsidRPr="00CF278D">
              <w:rPr>
                <w:rFonts w:ascii="Arial" w:eastAsia="Times New Roman" w:hAnsi="Arial" w:cs="Arial"/>
                <w:b/>
                <w:bCs/>
                <w:color w:val="385623" w:themeColor="accent6" w:themeShade="80"/>
              </w:rPr>
              <w:t xml:space="preserve"> </w:t>
            </w:r>
            <w:r w:rsidR="00C429D9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="00B80243" w:rsidRPr="00B80243">
              <w:rPr>
                <w:rFonts w:ascii="Arial" w:eastAsia="Times New Roman" w:hAnsi="Arial" w:cs="Arial"/>
                <w:sz w:val="20"/>
                <w:szCs w:val="20"/>
              </w:rPr>
              <w:t>ree optional agility intro 1:</w:t>
            </w:r>
            <w:r w:rsidR="00C429D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80243" w:rsidRPr="00B80243">
              <w:rPr>
                <w:rFonts w:ascii="Arial" w:eastAsia="Times New Roman" w:hAnsi="Arial" w:cs="Arial"/>
                <w:sz w:val="20"/>
                <w:szCs w:val="20"/>
              </w:rPr>
              <w:t>5 p.m.</w:t>
            </w:r>
            <w:r w:rsidR="00B802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5C28346" w14:textId="6A855E57" w:rsidR="00EE4742" w:rsidRPr="00477B4B" w:rsidRDefault="00EE4742" w:rsidP="00CB01A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700C" w:rsidRPr="00FC1B4B" w14:paraId="46EB03F4" w14:textId="77777777" w:rsidTr="00C7700C">
        <w:trPr>
          <w:trHeight w:val="1097"/>
        </w:trPr>
        <w:tc>
          <w:tcPr>
            <w:tcW w:w="2065" w:type="dxa"/>
            <w:hideMark/>
          </w:tcPr>
          <w:p w14:paraId="15958E22" w14:textId="6D9B4589" w:rsidR="00C7700C" w:rsidRPr="00A815D6" w:rsidRDefault="00C7700C" w:rsidP="00C7700C">
            <w:pPr>
              <w:rPr>
                <w:rFonts w:ascii="Arial" w:eastAsia="Times New Roman" w:hAnsi="Arial" w:cs="Arial"/>
                <w:bCs/>
                <w:color w:val="375623"/>
              </w:rPr>
            </w:pPr>
            <w:bookmarkStart w:id="0" w:name="_Hlk106403016"/>
          </w:p>
        </w:tc>
        <w:tc>
          <w:tcPr>
            <w:tcW w:w="3330" w:type="dxa"/>
          </w:tcPr>
          <w:p w14:paraId="257A5910" w14:textId="56EB8180" w:rsidR="00EF0A31" w:rsidRPr="00EE4742" w:rsidRDefault="007D5A2B" w:rsidP="009D4DF8">
            <w:pPr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</w:rPr>
            </w:pPr>
            <w:r w:rsidRPr="005A562C">
              <w:rPr>
                <w:rFonts w:ascii="Arial" w:eastAsia="Times New Roman" w:hAnsi="Arial" w:cs="Arial"/>
                <w:b/>
                <w:bCs/>
                <w:color w:val="7030A0"/>
              </w:rPr>
              <w:t xml:space="preserve">Competition Combo 7:30 Mon. </w:t>
            </w:r>
            <w:r w:rsidRPr="007D5A2B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</w:rPr>
              <w:t>Obedience competition, agility, rally</w:t>
            </w:r>
          </w:p>
        </w:tc>
        <w:tc>
          <w:tcPr>
            <w:tcW w:w="2790" w:type="dxa"/>
          </w:tcPr>
          <w:p w14:paraId="61B782D1" w14:textId="0FF055DB" w:rsidR="00C7700C" w:rsidRPr="00E953EC" w:rsidRDefault="00C7700C" w:rsidP="00C7700C">
            <w:pPr>
              <w:rPr>
                <w:rFonts w:ascii="Arial" w:eastAsia="Times New Roman" w:hAnsi="Arial" w:cs="Arial"/>
                <w:b/>
                <w:bCs/>
                <w:i/>
                <w:iCs/>
                <w:color w:val="B22222"/>
              </w:rPr>
            </w:pPr>
            <w:r w:rsidRPr="00280391">
              <w:rPr>
                <w:rFonts w:ascii="Arial" w:eastAsia="Times New Roman" w:hAnsi="Arial" w:cs="Arial"/>
                <w:b/>
                <w:bCs/>
                <w:color w:val="002060"/>
              </w:rPr>
              <w:t>Basic Manners 7 p.m. Wed.</w:t>
            </w:r>
            <w:r w:rsidRPr="005B281C">
              <w:rPr>
                <w:rFonts w:ascii="Arial" w:eastAsia="Times New Roman" w:hAnsi="Arial" w:cs="Arial"/>
                <w:color w:val="002060"/>
              </w:rPr>
              <w:t xml:space="preserve"> Free optional agility intro 6:45 p.m.</w:t>
            </w:r>
          </w:p>
        </w:tc>
        <w:tc>
          <w:tcPr>
            <w:tcW w:w="3150" w:type="dxa"/>
          </w:tcPr>
          <w:p w14:paraId="58227B1E" w14:textId="59597EBA" w:rsidR="00C7700C" w:rsidRPr="00280391" w:rsidRDefault="00C7700C" w:rsidP="00C7700C">
            <w:pPr>
              <w:rPr>
                <w:rFonts w:ascii="Arial" w:eastAsia="Times New Roman" w:hAnsi="Arial" w:cs="Arial"/>
                <w:b/>
                <w:bCs/>
                <w:color w:val="00206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Fri. </w:t>
            </w:r>
            <w:r w:rsidR="003027E9">
              <w:rPr>
                <w:rFonts w:ascii="Arial" w:eastAsia="Times New Roman" w:hAnsi="Arial" w:cs="Arial"/>
                <w:b/>
                <w:color w:val="000000"/>
              </w:rPr>
              <w:t>P</w:t>
            </w:r>
            <w:r w:rsidRPr="00EC32D1">
              <w:rPr>
                <w:rFonts w:ascii="Arial" w:eastAsia="Times New Roman" w:hAnsi="Arial" w:cs="Arial"/>
                <w:b/>
                <w:color w:val="000000"/>
              </w:rPr>
              <w:t>rivate class</w:t>
            </w:r>
            <w:r w:rsidR="00A31EDC">
              <w:rPr>
                <w:rFonts w:ascii="Arial" w:eastAsia="Times New Roman" w:hAnsi="Arial" w:cs="Arial"/>
                <w:b/>
                <w:color w:val="000000"/>
              </w:rPr>
              <w:t>es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BA2763">
              <w:rPr>
                <w:rFonts w:ascii="Arial" w:eastAsia="Times New Roman" w:hAnsi="Arial" w:cs="Arial"/>
                <w:b/>
                <w:color w:val="000000"/>
              </w:rPr>
              <w:t xml:space="preserve">by confirmed appointment only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(O</w:t>
            </w:r>
            <w:r w:rsidRPr="00BE25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steen or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at </w:t>
            </w:r>
            <w:r w:rsidR="004152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your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home)</w:t>
            </w:r>
            <w:r w:rsidRPr="00BE255A">
              <w:rPr>
                <w:rFonts w:ascii="Arial" w:eastAsia="Times New Roman" w:hAnsi="Arial" w:cs="Arial"/>
                <w:bCs/>
                <w:color w:val="000000"/>
              </w:rPr>
              <w:t xml:space="preserve">; </w:t>
            </w:r>
            <w:r w:rsidR="00BA2763">
              <w:rPr>
                <w:rFonts w:ascii="Arial" w:eastAsia="Times New Roman" w:hAnsi="Arial" w:cs="Arial"/>
                <w:bCs/>
                <w:color w:val="000000"/>
              </w:rPr>
              <w:t>2</w:t>
            </w:r>
            <w:r w:rsidRPr="00BE255A">
              <w:rPr>
                <w:rFonts w:ascii="Arial" w:eastAsia="Times New Roman" w:hAnsi="Arial" w:cs="Arial"/>
                <w:bCs/>
                <w:color w:val="000000"/>
              </w:rPr>
              <w:t>-7 p.m.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start times</w:t>
            </w:r>
            <w:r w:rsidRPr="00BE255A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2880" w:type="dxa"/>
          </w:tcPr>
          <w:p w14:paraId="2ADBA238" w14:textId="6760B7E2" w:rsidR="00C7700C" w:rsidRPr="009D4DF8" w:rsidRDefault="00BC66FC" w:rsidP="00C7700C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2D1">
              <w:rPr>
                <w:rFonts w:ascii="Arial" w:eastAsia="Times New Roman" w:hAnsi="Arial" w:cs="Arial"/>
                <w:b/>
                <w:color w:val="000000"/>
              </w:rPr>
              <w:t xml:space="preserve">Approved dogs play time </w:t>
            </w:r>
            <w:r>
              <w:rPr>
                <w:rFonts w:ascii="Arial" w:eastAsia="Times New Roman" w:hAnsi="Arial" w:cs="Arial"/>
                <w:b/>
                <w:color w:val="000000"/>
              </w:rPr>
              <w:t>2:</w:t>
            </w:r>
            <w:r w:rsidR="00370D87">
              <w:rPr>
                <w:rFonts w:ascii="Arial" w:eastAsia="Times New Roman" w:hAnsi="Arial" w:cs="Arial"/>
                <w:b/>
                <w:color w:val="000000"/>
              </w:rPr>
              <w:t>30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p.m. Sat.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(30-60 minutes)</w:t>
            </w:r>
            <w:r w:rsidR="00EE4742" w:rsidRPr="00EE4742">
              <w:rPr>
                <w:rFonts w:ascii="Arial" w:eastAsia="Times New Roman" w:hAnsi="Arial" w:cs="Arial"/>
                <w:bCs/>
                <w:color w:val="1F4E79" w:themeColor="accent1" w:themeShade="80"/>
              </w:rPr>
              <w:t xml:space="preserve"> </w:t>
            </w:r>
          </w:p>
        </w:tc>
      </w:tr>
      <w:bookmarkEnd w:id="0"/>
    </w:tbl>
    <w:p w14:paraId="1DF61F5D" w14:textId="77777777" w:rsidR="00460A12" w:rsidRDefault="00460A12">
      <w:pPr>
        <w:rPr>
          <w:rFonts w:ascii="Arial" w:hAnsi="Arial" w:cs="Arial"/>
        </w:rPr>
        <w:sectPr w:rsidR="00460A12" w:rsidSect="00D5449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9A66A6C" w14:textId="610FAE14" w:rsidR="00DC018B" w:rsidRDefault="00FB2405">
      <w:pPr>
        <w:rPr>
          <w:rFonts w:ascii="Arial" w:hAnsi="Arial" w:cs="Arial"/>
        </w:rPr>
      </w:pPr>
      <w:r>
        <w:rPr>
          <w:rFonts w:ascii="Arial" w:hAnsi="Arial" w:cs="Arial"/>
        </w:rPr>
        <w:t>Most c</w:t>
      </w:r>
      <w:r w:rsidR="000E0595">
        <w:rPr>
          <w:rFonts w:ascii="Arial" w:hAnsi="Arial" w:cs="Arial"/>
        </w:rPr>
        <w:t xml:space="preserve">lasses </w:t>
      </w:r>
      <w:r w:rsidR="00DC018B">
        <w:rPr>
          <w:rFonts w:ascii="Arial" w:hAnsi="Arial" w:cs="Arial"/>
        </w:rPr>
        <w:t xml:space="preserve">in cool </w:t>
      </w:r>
      <w:r w:rsidR="000E0595">
        <w:rPr>
          <w:rFonts w:ascii="Arial" w:hAnsi="Arial" w:cs="Arial"/>
        </w:rPr>
        <w:t>u</w:t>
      </w:r>
      <w:r w:rsidR="00352AF9" w:rsidRPr="00EA4832">
        <w:rPr>
          <w:rFonts w:ascii="Arial" w:hAnsi="Arial" w:cs="Arial"/>
        </w:rPr>
        <w:t>nder</w:t>
      </w:r>
      <w:r w:rsidR="00DC018B">
        <w:rPr>
          <w:rFonts w:ascii="Arial" w:hAnsi="Arial" w:cs="Arial"/>
        </w:rPr>
        <w:t>-</w:t>
      </w:r>
      <w:r w:rsidR="00352AF9" w:rsidRPr="00EA4832">
        <w:rPr>
          <w:rFonts w:ascii="Arial" w:hAnsi="Arial" w:cs="Arial"/>
        </w:rPr>
        <w:t>cover</w:t>
      </w:r>
      <w:r w:rsidR="00DC018B">
        <w:rPr>
          <w:rFonts w:ascii="Arial" w:hAnsi="Arial" w:cs="Arial"/>
        </w:rPr>
        <w:t xml:space="preserve"> sessions (moving inside in bad weather)</w:t>
      </w:r>
    </w:p>
    <w:p w14:paraId="1E7A946C" w14:textId="0B80F101" w:rsidR="00DC018B" w:rsidRDefault="00DC018B">
      <w:pPr>
        <w:rPr>
          <w:rFonts w:ascii="Arial" w:hAnsi="Arial" w:cs="Arial"/>
        </w:rPr>
      </w:pPr>
      <w:r>
        <w:rPr>
          <w:rFonts w:ascii="Arial" w:hAnsi="Arial" w:cs="Arial"/>
        </w:rPr>
        <w:t>No waiting for far-off start date</w:t>
      </w:r>
    </w:p>
    <w:p w14:paraId="061DF3C0" w14:textId="604DA9DE" w:rsidR="00FC1B4B" w:rsidRPr="00EA4832" w:rsidRDefault="000E0595">
      <w:pPr>
        <w:rPr>
          <w:rFonts w:ascii="Arial" w:hAnsi="Arial" w:cs="Arial"/>
        </w:rPr>
      </w:pPr>
      <w:r>
        <w:rPr>
          <w:rFonts w:ascii="Arial" w:hAnsi="Arial" w:cs="Arial"/>
        </w:rPr>
        <w:t>10 acres of social distance opportunities</w:t>
      </w:r>
    </w:p>
    <w:p w14:paraId="738DD71D" w14:textId="3C615A58" w:rsidR="00352AF9" w:rsidRPr="00A452DC" w:rsidRDefault="00352AF9">
      <w:pPr>
        <w:rPr>
          <w:rFonts w:ascii="Arial" w:hAnsi="Arial" w:cs="Arial"/>
          <w:sz w:val="16"/>
          <w:szCs w:val="16"/>
        </w:rPr>
      </w:pPr>
    </w:p>
    <w:p w14:paraId="31274736" w14:textId="77777777" w:rsidR="00043772" w:rsidRPr="00043772" w:rsidRDefault="002E001C" w:rsidP="00043772">
      <w:pPr>
        <w:ind w:firstLine="720"/>
        <w:rPr>
          <w:color w:val="0563C1" w:themeColor="hyperlink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A4832">
        <w:rPr>
          <w:rFonts w:ascii="Arial" w:hAnsi="Arial" w:cs="Arial"/>
          <w:b/>
          <w:sz w:val="32"/>
          <w:szCs w:val="32"/>
        </w:rPr>
        <w:t>Which class for me?</w:t>
      </w:r>
      <w:r w:rsidR="00CC629C">
        <w:rPr>
          <w:rFonts w:ascii="Arial" w:hAnsi="Arial" w:cs="Arial"/>
          <w:b/>
          <w:sz w:val="32"/>
          <w:szCs w:val="32"/>
        </w:rPr>
        <w:t xml:space="preserve"> </w:t>
      </w:r>
      <w:r w:rsidR="00043772">
        <w:rPr>
          <w:rFonts w:ascii="Arial" w:hAnsi="Arial" w:cs="Arial"/>
        </w:rPr>
        <w:t xml:space="preserve">Discounts if class form, payment both submitted in advance online, by mail or hand delivery. </w:t>
      </w:r>
      <w:r w:rsidR="00043772" w:rsidRPr="00043772">
        <w:rPr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https://bestpaw.com/discount-opportunities</w:t>
      </w:r>
    </w:p>
    <w:p w14:paraId="7B7460F6" w14:textId="37588989" w:rsidR="00DF383A" w:rsidRPr="007B0B5C" w:rsidRDefault="007739CE" w:rsidP="007B0B5C">
      <w:pPr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4DCCD5B3" wp14:editId="462F22C5">
            <wp:extent cx="304800" cy="304800"/>
            <wp:effectExtent l="0" t="0" r="0" b="0"/>
            <wp:docPr id="2" name="Graphic 2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Do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383A" w:rsidRPr="00DF383A">
        <w:rPr>
          <w:rFonts w:ascii="Arial" w:hAnsi="Arial" w:cs="Arial"/>
          <w:b/>
          <w:bCs/>
          <w:sz w:val="24"/>
          <w:szCs w:val="24"/>
        </w:rPr>
        <w:t>PuppyLove</w:t>
      </w:r>
      <w:r w:rsidR="00DF383A" w:rsidRPr="00EA4832">
        <w:rPr>
          <w:rFonts w:ascii="Arial" w:hAnsi="Arial" w:cs="Arial"/>
          <w:b/>
          <w:bCs/>
        </w:rPr>
        <w:t xml:space="preserve"> </w:t>
      </w:r>
      <w:r w:rsidR="00DF383A">
        <w:rPr>
          <w:rFonts w:ascii="Arial" w:hAnsi="Arial" w:cs="Arial"/>
        </w:rPr>
        <w:t>--</w:t>
      </w:r>
      <w:r w:rsidR="00DF383A" w:rsidRPr="00EA4832">
        <w:rPr>
          <w:rFonts w:ascii="Arial" w:hAnsi="Arial" w:cs="Arial"/>
        </w:rPr>
        <w:t xml:space="preserve"> pups 8-18 week</w:t>
      </w:r>
      <w:r w:rsidR="00DF383A">
        <w:rPr>
          <w:rFonts w:ascii="Arial" w:hAnsi="Arial" w:cs="Arial"/>
        </w:rPr>
        <w:t>s</w:t>
      </w:r>
      <w:r w:rsidR="00DF383A" w:rsidRPr="00EA4832">
        <w:rPr>
          <w:rFonts w:ascii="Arial" w:hAnsi="Arial" w:cs="Arial"/>
        </w:rPr>
        <w:t xml:space="preserve"> old at orientation/first class</w:t>
      </w:r>
      <w:r w:rsidR="007B0B5C">
        <w:rPr>
          <w:rFonts w:ascii="Arial" w:hAnsi="Arial" w:cs="Arial"/>
        </w:rPr>
        <w:t xml:space="preserve">. </w:t>
      </w:r>
      <w:r w:rsidR="007B0B5C" w:rsidRPr="00EA4832">
        <w:rPr>
          <w:rFonts w:ascii="Arial" w:hAnsi="Arial" w:cs="Arial"/>
          <w:sz w:val="20"/>
          <w:szCs w:val="20"/>
        </w:rPr>
        <w:t>$</w:t>
      </w:r>
      <w:r w:rsidR="007B0B5C">
        <w:rPr>
          <w:rFonts w:ascii="Arial" w:hAnsi="Arial" w:cs="Arial"/>
          <w:sz w:val="20"/>
          <w:szCs w:val="20"/>
        </w:rPr>
        <w:t>215 for 10</w:t>
      </w:r>
      <w:r w:rsidR="007B0B5C" w:rsidRPr="00EA4832">
        <w:rPr>
          <w:rFonts w:ascii="Arial" w:eastAsia="Times New Roman" w:hAnsi="Arial" w:cs="Arial"/>
          <w:color w:val="000000"/>
          <w:sz w:val="20"/>
          <w:szCs w:val="20"/>
        </w:rPr>
        <w:t xml:space="preserve"> weeks</w:t>
      </w:r>
      <w:r w:rsidR="007B0B5C">
        <w:rPr>
          <w:rFonts w:ascii="Arial" w:eastAsia="Times New Roman" w:hAnsi="Arial" w:cs="Arial"/>
          <w:color w:val="000000"/>
          <w:sz w:val="20"/>
          <w:szCs w:val="20"/>
        </w:rPr>
        <w:t xml:space="preserve"> (8 weeks in beginner level, 2 weeks in Manners Plus immediately following beginner series)</w:t>
      </w:r>
      <w:r w:rsidR="00BA2763">
        <w:rPr>
          <w:rFonts w:ascii="Arial" w:eastAsia="Times New Roman" w:hAnsi="Arial" w:cs="Arial"/>
          <w:color w:val="000000"/>
          <w:sz w:val="20"/>
          <w:szCs w:val="20"/>
        </w:rPr>
        <w:t>. Puppylove students may drop in on Basic Manners sessions free for extra help or makeup classes. Confirm ahead please.</w:t>
      </w:r>
    </w:p>
    <w:p w14:paraId="3AB8C570" w14:textId="49CB79FB" w:rsidR="00DF383A" w:rsidRPr="007B0B5C" w:rsidRDefault="00733F79" w:rsidP="007B0B5C">
      <w:pPr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1E137ADC" wp14:editId="6C5D1A3E">
            <wp:extent cx="304800" cy="304800"/>
            <wp:effectExtent l="0" t="0" r="0" b="0"/>
            <wp:docPr id="3" name="Graphic 3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Do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383A" w:rsidRPr="00DF383A">
        <w:rPr>
          <w:rFonts w:ascii="Arial" w:hAnsi="Arial" w:cs="Arial"/>
          <w:b/>
          <w:bCs/>
          <w:sz w:val="24"/>
          <w:szCs w:val="24"/>
        </w:rPr>
        <w:t>Basic Manners</w:t>
      </w:r>
      <w:r w:rsidR="00DF383A">
        <w:rPr>
          <w:rFonts w:ascii="Arial" w:hAnsi="Arial" w:cs="Arial"/>
          <w:b/>
          <w:bCs/>
        </w:rPr>
        <w:t>--</w:t>
      </w:r>
      <w:r w:rsidR="00DF383A" w:rsidRPr="00EA4832">
        <w:rPr>
          <w:rFonts w:ascii="Arial" w:hAnsi="Arial" w:cs="Arial"/>
        </w:rPr>
        <w:t xml:space="preserve"> pups </w:t>
      </w:r>
      <w:r w:rsidR="00DF383A">
        <w:rPr>
          <w:rFonts w:ascii="Arial" w:hAnsi="Arial" w:cs="Arial"/>
        </w:rPr>
        <w:t>more than 1</w:t>
      </w:r>
      <w:r w:rsidR="00DF383A" w:rsidRPr="00EA4832">
        <w:rPr>
          <w:rFonts w:ascii="Arial" w:hAnsi="Arial" w:cs="Arial"/>
        </w:rPr>
        <w:t>8 weeks</w:t>
      </w:r>
      <w:r w:rsidR="00DF383A">
        <w:rPr>
          <w:rFonts w:ascii="Arial" w:hAnsi="Arial" w:cs="Arial"/>
        </w:rPr>
        <w:t xml:space="preserve"> </w:t>
      </w:r>
      <w:r w:rsidR="00DF383A" w:rsidRPr="00EA4832">
        <w:rPr>
          <w:rFonts w:ascii="Arial" w:hAnsi="Arial" w:cs="Arial"/>
        </w:rPr>
        <w:t>(about 4 1/2 months old</w:t>
      </w:r>
      <w:r w:rsidR="00DF383A">
        <w:rPr>
          <w:rFonts w:ascii="Arial" w:hAnsi="Arial" w:cs="Arial"/>
        </w:rPr>
        <w:t xml:space="preserve"> or older</w:t>
      </w:r>
      <w:r w:rsidR="00043772">
        <w:rPr>
          <w:rFonts w:ascii="Arial" w:hAnsi="Arial" w:cs="Arial"/>
        </w:rPr>
        <w:t>)</w:t>
      </w:r>
      <w:r w:rsidR="00DF383A">
        <w:rPr>
          <w:rFonts w:ascii="Arial" w:hAnsi="Arial" w:cs="Arial"/>
        </w:rPr>
        <w:t>,</w:t>
      </w:r>
      <w:r w:rsidR="00DF383A" w:rsidRPr="00EA4832">
        <w:rPr>
          <w:rFonts w:ascii="Arial" w:hAnsi="Arial" w:cs="Arial"/>
        </w:rPr>
        <w:t xml:space="preserve"> </w:t>
      </w:r>
      <w:r w:rsidR="00DF383A">
        <w:rPr>
          <w:rFonts w:ascii="Arial" w:hAnsi="Arial" w:cs="Arial"/>
        </w:rPr>
        <w:t xml:space="preserve">friendly </w:t>
      </w:r>
      <w:r w:rsidR="00DC018B">
        <w:rPr>
          <w:rFonts w:ascii="Arial" w:hAnsi="Arial" w:cs="Arial"/>
        </w:rPr>
        <w:t xml:space="preserve">adolescent &amp; </w:t>
      </w:r>
      <w:r w:rsidR="00DF383A" w:rsidRPr="00EA4832">
        <w:rPr>
          <w:rFonts w:ascii="Arial" w:hAnsi="Arial" w:cs="Arial"/>
        </w:rPr>
        <w:t>adult dogs</w:t>
      </w:r>
      <w:r w:rsidR="007B0B5C">
        <w:rPr>
          <w:rFonts w:ascii="Arial" w:hAnsi="Arial" w:cs="Arial"/>
        </w:rPr>
        <w:t xml:space="preserve">. </w:t>
      </w:r>
      <w:r w:rsidR="007B0B5C" w:rsidRPr="00EA4832">
        <w:rPr>
          <w:rFonts w:ascii="Arial" w:hAnsi="Arial" w:cs="Arial"/>
          <w:sz w:val="20"/>
          <w:szCs w:val="20"/>
        </w:rPr>
        <w:t>$</w:t>
      </w:r>
      <w:r w:rsidR="007B0B5C">
        <w:rPr>
          <w:rFonts w:ascii="Arial" w:hAnsi="Arial" w:cs="Arial"/>
          <w:sz w:val="20"/>
          <w:szCs w:val="20"/>
        </w:rPr>
        <w:t>255 for 10</w:t>
      </w:r>
      <w:r w:rsidR="007B0B5C" w:rsidRPr="00EA4832">
        <w:rPr>
          <w:rFonts w:ascii="Arial" w:eastAsia="Times New Roman" w:hAnsi="Arial" w:cs="Arial"/>
          <w:color w:val="000000"/>
          <w:sz w:val="20"/>
          <w:szCs w:val="20"/>
        </w:rPr>
        <w:t xml:space="preserve"> weeks</w:t>
      </w:r>
      <w:r w:rsidR="007B0B5C">
        <w:rPr>
          <w:rFonts w:ascii="Arial" w:eastAsia="Times New Roman" w:hAnsi="Arial" w:cs="Arial"/>
          <w:color w:val="000000"/>
          <w:sz w:val="20"/>
          <w:szCs w:val="20"/>
        </w:rPr>
        <w:t xml:space="preserve"> (8 weeks in beginner level, 2 weeks in Manners Plus immediately following beginner series); includes custom gentle training collar, handmade leather leash</w:t>
      </w:r>
    </w:p>
    <w:p w14:paraId="17F101EA" w14:textId="77777777" w:rsidR="004B2C66" w:rsidRPr="00A452DC" w:rsidRDefault="004B2C66" w:rsidP="006E151D">
      <w:pPr>
        <w:ind w:firstLine="720"/>
        <w:rPr>
          <w:rFonts w:ascii="Arial" w:hAnsi="Arial" w:cs="Arial"/>
          <w:sz w:val="16"/>
          <w:szCs w:val="16"/>
        </w:rPr>
      </w:pPr>
    </w:p>
    <w:p w14:paraId="784AC659" w14:textId="5EB4699D" w:rsidR="00E318C8" w:rsidRDefault="00DC018B" w:rsidP="006E151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PuppyLove &amp; Basic Manners are</w:t>
      </w:r>
      <w:r w:rsidR="004B2C66">
        <w:rPr>
          <w:rFonts w:ascii="Arial" w:hAnsi="Arial" w:cs="Arial"/>
        </w:rPr>
        <w:t xml:space="preserve"> p</w:t>
      </w:r>
      <w:r w:rsidR="00E318C8" w:rsidRPr="00EA4832">
        <w:rPr>
          <w:rFonts w:ascii="Arial" w:hAnsi="Arial" w:cs="Arial"/>
        </w:rPr>
        <w:t xml:space="preserve">arallel </w:t>
      </w:r>
      <w:r w:rsidR="00E318C8">
        <w:rPr>
          <w:rFonts w:ascii="Arial" w:hAnsi="Arial" w:cs="Arial"/>
        </w:rPr>
        <w:t>programs</w:t>
      </w:r>
      <w:r w:rsidR="00043772">
        <w:rPr>
          <w:rFonts w:ascii="Arial" w:hAnsi="Arial" w:cs="Arial"/>
        </w:rPr>
        <w:t xml:space="preserve">: </w:t>
      </w:r>
      <w:r w:rsidR="004B2C66">
        <w:rPr>
          <w:rFonts w:ascii="Arial" w:hAnsi="Arial" w:cs="Arial"/>
        </w:rPr>
        <w:t>s</w:t>
      </w:r>
      <w:r w:rsidR="00043772">
        <w:rPr>
          <w:rFonts w:ascii="Arial" w:hAnsi="Arial" w:cs="Arial"/>
          <w:sz w:val="20"/>
          <w:szCs w:val="20"/>
        </w:rPr>
        <w:t xml:space="preserve">mall groups, lots of individual </w:t>
      </w:r>
      <w:r w:rsidR="004B2C66">
        <w:rPr>
          <w:rFonts w:ascii="Arial" w:hAnsi="Arial" w:cs="Arial"/>
          <w:sz w:val="20"/>
          <w:szCs w:val="20"/>
        </w:rPr>
        <w:t>attention. M</w:t>
      </w:r>
      <w:r w:rsidR="00E318C8" w:rsidRPr="00EA4832">
        <w:rPr>
          <w:rFonts w:ascii="Arial" w:hAnsi="Arial" w:cs="Arial"/>
        </w:rPr>
        <w:t>ore material covered</w:t>
      </w:r>
      <w:r w:rsidR="004B2C66">
        <w:rPr>
          <w:rFonts w:ascii="Arial" w:hAnsi="Arial" w:cs="Arial"/>
        </w:rPr>
        <w:t xml:space="preserve"> &amp;</w:t>
      </w:r>
      <w:r w:rsidR="00E318C8">
        <w:rPr>
          <w:rFonts w:ascii="Arial" w:hAnsi="Arial" w:cs="Arial"/>
        </w:rPr>
        <w:t xml:space="preserve"> </w:t>
      </w:r>
      <w:r w:rsidR="006A07D9">
        <w:rPr>
          <w:rFonts w:ascii="Arial" w:hAnsi="Arial" w:cs="Arial"/>
        </w:rPr>
        <w:t xml:space="preserve">bigger </w:t>
      </w:r>
      <w:r w:rsidR="00E318C8">
        <w:rPr>
          <w:rFonts w:ascii="Arial" w:hAnsi="Arial" w:cs="Arial"/>
        </w:rPr>
        <w:t>discount</w:t>
      </w:r>
      <w:r w:rsidR="006A07D9">
        <w:rPr>
          <w:rFonts w:ascii="Arial" w:hAnsi="Arial" w:cs="Arial"/>
        </w:rPr>
        <w:t>s</w:t>
      </w:r>
      <w:r w:rsidR="00E318C8">
        <w:rPr>
          <w:rFonts w:ascii="Arial" w:hAnsi="Arial" w:cs="Arial"/>
        </w:rPr>
        <w:t xml:space="preserve"> for</w:t>
      </w:r>
      <w:r w:rsidR="00E318C8" w:rsidRPr="00EA4832">
        <w:rPr>
          <w:rFonts w:ascii="Arial" w:hAnsi="Arial" w:cs="Arial"/>
        </w:rPr>
        <w:t xml:space="preserve"> PuppyLove</w:t>
      </w:r>
    </w:p>
    <w:p w14:paraId="49E5A935" w14:textId="4E0BD1A9" w:rsidR="00D465C6" w:rsidRDefault="00D465C6" w:rsidP="00D465C6">
      <w:pPr>
        <w:ind w:firstLine="720"/>
        <w:rPr>
          <w:rFonts w:ascii="Arial" w:hAnsi="Arial" w:cs="Arial"/>
        </w:rPr>
      </w:pPr>
      <w:r w:rsidRPr="00EA4832">
        <w:rPr>
          <w:rFonts w:ascii="Arial" w:hAnsi="Arial" w:cs="Arial"/>
        </w:rPr>
        <w:t xml:space="preserve">Optional free agility introduction </w:t>
      </w:r>
      <w:r>
        <w:rPr>
          <w:rFonts w:ascii="Arial" w:hAnsi="Arial" w:cs="Arial"/>
        </w:rPr>
        <w:t xml:space="preserve">included </w:t>
      </w:r>
      <w:r w:rsidRPr="00EA4832">
        <w:rPr>
          <w:rFonts w:ascii="Arial" w:hAnsi="Arial" w:cs="Arial"/>
        </w:rPr>
        <w:t>with PuppyLove</w:t>
      </w:r>
      <w:r>
        <w:rPr>
          <w:rFonts w:ascii="Arial" w:hAnsi="Arial" w:cs="Arial"/>
        </w:rPr>
        <w:t xml:space="preserve"> &amp; Basic Manners</w:t>
      </w:r>
    </w:p>
    <w:p w14:paraId="778B20C5" w14:textId="0A085003" w:rsidR="00DC018B" w:rsidRPr="00DF383A" w:rsidRDefault="002C28A9" w:rsidP="00DC018B">
      <w:pPr>
        <w:ind w:firstLine="720"/>
        <w:rPr>
          <w:rFonts w:ascii="Arial" w:hAnsi="Arial" w:cs="Arial"/>
          <w:sz w:val="20"/>
          <w:szCs w:val="20"/>
        </w:rPr>
      </w:pPr>
      <w:r w:rsidRPr="00EA4832">
        <w:rPr>
          <w:rFonts w:ascii="Arial" w:hAnsi="Arial" w:cs="Arial"/>
          <w:b/>
          <w:sz w:val="24"/>
          <w:szCs w:val="24"/>
        </w:rPr>
        <w:t>Orientation</w:t>
      </w:r>
      <w:r w:rsidRPr="00EA483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r</w:t>
      </w:r>
      <w:r w:rsidRPr="00EA4832">
        <w:rPr>
          <w:rFonts w:ascii="Arial" w:hAnsi="Arial" w:cs="Arial"/>
          <w:sz w:val="20"/>
          <w:szCs w:val="20"/>
        </w:rPr>
        <w:t>equired first for Basic Manners &amp; PuppyLove</w:t>
      </w:r>
      <w:r>
        <w:rPr>
          <w:rFonts w:ascii="Arial" w:hAnsi="Arial" w:cs="Arial"/>
          <w:sz w:val="20"/>
          <w:szCs w:val="20"/>
        </w:rPr>
        <w:t xml:space="preserve"> (Week 1 of series).</w:t>
      </w:r>
      <w:r>
        <w:rPr>
          <w:rFonts w:ascii="Arial" w:hAnsi="Arial" w:cs="Arial"/>
        </w:rPr>
        <w:t xml:space="preserve"> </w:t>
      </w:r>
      <w:r w:rsidR="006E151D" w:rsidRPr="007730D5">
        <w:rPr>
          <w:rFonts w:ascii="Arial" w:hAnsi="Arial" w:cs="Arial"/>
        </w:rPr>
        <w:t xml:space="preserve">List regular orientation </w:t>
      </w:r>
      <w:r w:rsidR="00DC018B">
        <w:rPr>
          <w:rFonts w:ascii="Arial" w:hAnsi="Arial" w:cs="Arial"/>
        </w:rPr>
        <w:t xml:space="preserve">90-minute session </w:t>
      </w:r>
      <w:r w:rsidR="006E151D" w:rsidRPr="007730D5">
        <w:rPr>
          <w:rFonts w:ascii="Arial" w:hAnsi="Arial" w:cs="Arial"/>
        </w:rPr>
        <w:t>time (or request private session time</w:t>
      </w:r>
      <w:r w:rsidR="00DC018B">
        <w:rPr>
          <w:rFonts w:ascii="Arial" w:hAnsi="Arial" w:cs="Arial"/>
        </w:rPr>
        <w:t xml:space="preserve"> for additional $75 fee</w:t>
      </w:r>
      <w:r w:rsidR="006E151D" w:rsidRPr="007730D5">
        <w:rPr>
          <w:rFonts w:ascii="Arial" w:hAnsi="Arial" w:cs="Arial"/>
        </w:rPr>
        <w:t xml:space="preserve">) on class registration form available at </w:t>
      </w:r>
      <w:hyperlink r:id="rId13" w:history="1">
        <w:r w:rsidR="006E151D" w:rsidRPr="00043772">
          <w:rPr>
            <w:rStyle w:val="Hyperlink"/>
            <w:rFonts w:ascii="Arial" w:hAnsi="Arial" w:cs="Arial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https</w:t>
        </w:r>
        <w:r w:rsidR="006E151D" w:rsidRPr="007730D5">
          <w:rPr>
            <w:rStyle w:val="Hyperlink"/>
            <w:rFonts w:ascii="Arial" w:hAnsi="Arial" w:cs="Arial"/>
          </w:rPr>
          <w:t>://bestpaw.com/sign-up</w:t>
        </w:r>
      </w:hyperlink>
      <w:r w:rsidR="00DC018B">
        <w:rPr>
          <w:rStyle w:val="Hyperlink"/>
          <w:rFonts w:ascii="Arial" w:hAnsi="Arial" w:cs="Arial"/>
        </w:rPr>
        <w:t xml:space="preserve"> </w:t>
      </w:r>
      <w:r w:rsidR="00DC018B" w:rsidRPr="007730D5">
        <w:rPr>
          <w:rFonts w:ascii="Arial" w:hAnsi="Arial" w:cs="Arial"/>
        </w:rPr>
        <w:t xml:space="preserve">Bring </w:t>
      </w:r>
      <w:r w:rsidR="00DC018B">
        <w:rPr>
          <w:rFonts w:ascii="Arial" w:hAnsi="Arial" w:cs="Arial"/>
        </w:rPr>
        <w:t xml:space="preserve">your </w:t>
      </w:r>
      <w:r w:rsidR="00DC018B" w:rsidRPr="007730D5">
        <w:rPr>
          <w:rFonts w:ascii="Arial" w:hAnsi="Arial" w:cs="Arial"/>
        </w:rPr>
        <w:t>dog</w:t>
      </w:r>
      <w:r w:rsidR="00DC018B">
        <w:rPr>
          <w:rFonts w:ascii="Arial" w:hAnsi="Arial" w:cs="Arial"/>
        </w:rPr>
        <w:t xml:space="preserve"> to orientation </w:t>
      </w:r>
      <w:r w:rsidR="00DC018B" w:rsidRPr="007730D5">
        <w:rPr>
          <w:rFonts w:ascii="Arial" w:hAnsi="Arial" w:cs="Arial"/>
        </w:rPr>
        <w:t>– training starts right now</w:t>
      </w:r>
      <w:r w:rsidR="00DC018B">
        <w:rPr>
          <w:rFonts w:ascii="Arial" w:hAnsi="Arial" w:cs="Arial"/>
        </w:rPr>
        <w:t xml:space="preserve">! </w:t>
      </w:r>
    </w:p>
    <w:p w14:paraId="00575962" w14:textId="2F75259F" w:rsidR="00D4054F" w:rsidRPr="00A452DC" w:rsidRDefault="00D4054F" w:rsidP="00DC018B">
      <w:pPr>
        <w:ind w:firstLine="720"/>
        <w:rPr>
          <w:rStyle w:val="Hyperlink"/>
          <w:rFonts w:ascii="Arial" w:hAnsi="Arial" w:cs="Arial"/>
          <w:sz w:val="16"/>
          <w:szCs w:val="16"/>
        </w:rPr>
      </w:pPr>
    </w:p>
    <w:p w14:paraId="6873087D" w14:textId="66891DB0" w:rsidR="00D4054F" w:rsidRDefault="00D4054F" w:rsidP="00D4054F">
      <w:pPr>
        <w:ind w:firstLine="720"/>
        <w:rPr>
          <w:rFonts w:ascii="Arial" w:hAnsi="Arial" w:cs="Arial"/>
        </w:rPr>
      </w:pPr>
      <w:r w:rsidRPr="00EA4832">
        <w:rPr>
          <w:rFonts w:ascii="Arial" w:hAnsi="Arial" w:cs="Arial"/>
        </w:rPr>
        <w:t>Approved for AKC S.T.A.R. Puppy Test</w:t>
      </w:r>
      <w:r>
        <w:rPr>
          <w:rFonts w:ascii="Arial" w:hAnsi="Arial" w:cs="Arial"/>
        </w:rPr>
        <w:t xml:space="preserve"> </w:t>
      </w:r>
      <w:r w:rsidRPr="00EA4832">
        <w:rPr>
          <w:rFonts w:ascii="Arial" w:hAnsi="Arial" w:cs="Arial"/>
        </w:rPr>
        <w:t>for dogs up to 1 year old</w:t>
      </w:r>
      <w:r>
        <w:rPr>
          <w:rFonts w:ascii="Arial" w:hAnsi="Arial" w:cs="Arial"/>
        </w:rPr>
        <w:t>, CGC series etc. pups &amp; adults</w:t>
      </w:r>
    </w:p>
    <w:p w14:paraId="4E757C62" w14:textId="14767D9F" w:rsidR="007739CE" w:rsidRPr="00EA4832" w:rsidRDefault="007739CE" w:rsidP="00E27D86">
      <w:pPr>
        <w:rPr>
          <w:rFonts w:ascii="Arial" w:hAnsi="Arial" w:cs="Arial"/>
        </w:rPr>
        <w:sectPr w:rsidR="007739CE" w:rsidRPr="00EA4832" w:rsidSect="00CC629C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9D66B6D" w14:textId="7BD50F59" w:rsidR="00E92A91" w:rsidRPr="00EA4832" w:rsidRDefault="00E92A91" w:rsidP="00E27D86">
      <w:pPr>
        <w:rPr>
          <w:rFonts w:ascii="Arial" w:hAnsi="Arial" w:cs="Arial"/>
          <w:sz w:val="20"/>
          <w:szCs w:val="20"/>
        </w:rPr>
      </w:pPr>
      <w:r w:rsidRPr="00EA4832">
        <w:rPr>
          <w:rFonts w:ascii="Arial" w:hAnsi="Arial" w:cs="Arial"/>
          <w:b/>
          <w:sz w:val="24"/>
          <w:szCs w:val="24"/>
        </w:rPr>
        <w:t>Osteen private classes</w:t>
      </w:r>
      <w:r w:rsidR="00E27D86" w:rsidRPr="00EA4832">
        <w:rPr>
          <w:rFonts w:ascii="Arial" w:hAnsi="Arial" w:cs="Arial"/>
          <w:b/>
          <w:sz w:val="24"/>
          <w:szCs w:val="24"/>
        </w:rPr>
        <w:t xml:space="preserve"> for friendly dogs</w:t>
      </w:r>
      <w:r w:rsidR="00EB4896" w:rsidRPr="00EA4832">
        <w:rPr>
          <w:rFonts w:ascii="Arial" w:hAnsi="Arial" w:cs="Arial"/>
          <w:b/>
          <w:sz w:val="24"/>
          <w:szCs w:val="24"/>
        </w:rPr>
        <w:t>,</w:t>
      </w:r>
      <w:r w:rsidR="00EC35F9" w:rsidRPr="00EA4832">
        <w:rPr>
          <w:rFonts w:ascii="Arial" w:hAnsi="Arial" w:cs="Arial"/>
          <w:sz w:val="20"/>
          <w:szCs w:val="20"/>
        </w:rPr>
        <w:t xml:space="preserve"> $55 per hour</w:t>
      </w:r>
      <w:r w:rsidRPr="00EA4832">
        <w:rPr>
          <w:rFonts w:ascii="Arial" w:hAnsi="Arial" w:cs="Arial"/>
          <w:sz w:val="20"/>
          <w:szCs w:val="20"/>
        </w:rPr>
        <w:t>: beginners, behavior</w:t>
      </w:r>
      <w:r w:rsidR="0025136E" w:rsidRPr="00EA4832">
        <w:rPr>
          <w:rFonts w:ascii="Arial" w:hAnsi="Arial" w:cs="Arial"/>
          <w:sz w:val="20"/>
          <w:szCs w:val="20"/>
        </w:rPr>
        <w:t xml:space="preserve">, </w:t>
      </w:r>
      <w:r w:rsidRPr="00EA4832">
        <w:rPr>
          <w:rFonts w:ascii="Arial" w:hAnsi="Arial" w:cs="Arial"/>
          <w:sz w:val="20"/>
          <w:szCs w:val="20"/>
        </w:rPr>
        <w:t>agility, competition obedience, rally, show/conformation</w:t>
      </w:r>
    </w:p>
    <w:p w14:paraId="21E3ED2C" w14:textId="37BAB11C" w:rsidR="00E92A91" w:rsidRDefault="00EB4896" w:rsidP="00E27D86">
      <w:pPr>
        <w:rPr>
          <w:rFonts w:ascii="Arial" w:hAnsi="Arial" w:cs="Arial"/>
          <w:sz w:val="20"/>
          <w:szCs w:val="20"/>
        </w:rPr>
      </w:pPr>
      <w:r w:rsidRPr="00EA4832">
        <w:rPr>
          <w:rFonts w:ascii="Arial" w:hAnsi="Arial" w:cs="Arial"/>
          <w:b/>
          <w:sz w:val="24"/>
          <w:szCs w:val="24"/>
        </w:rPr>
        <w:t xml:space="preserve">Private classes </w:t>
      </w:r>
      <w:r w:rsidR="00B03F5C">
        <w:rPr>
          <w:rFonts w:ascii="Arial" w:hAnsi="Arial" w:cs="Arial"/>
          <w:b/>
          <w:sz w:val="24"/>
          <w:szCs w:val="24"/>
        </w:rPr>
        <w:t>at</w:t>
      </w:r>
      <w:r w:rsidR="00B5563F" w:rsidRPr="00EA4832">
        <w:rPr>
          <w:rFonts w:ascii="Arial" w:hAnsi="Arial" w:cs="Arial"/>
          <w:b/>
          <w:sz w:val="24"/>
          <w:szCs w:val="24"/>
        </w:rPr>
        <w:t xml:space="preserve"> your home</w:t>
      </w:r>
      <w:r w:rsidR="00E27D86" w:rsidRPr="00EA4832">
        <w:rPr>
          <w:rFonts w:ascii="Arial" w:hAnsi="Arial" w:cs="Arial"/>
          <w:b/>
          <w:sz w:val="24"/>
          <w:szCs w:val="24"/>
        </w:rPr>
        <w:t xml:space="preserve"> for friendly dogs</w:t>
      </w:r>
      <w:r w:rsidR="00EC35F9" w:rsidRPr="00EA4832">
        <w:rPr>
          <w:rFonts w:ascii="Arial" w:hAnsi="Arial" w:cs="Arial"/>
          <w:sz w:val="24"/>
          <w:szCs w:val="24"/>
        </w:rPr>
        <w:t>,</w:t>
      </w:r>
      <w:r w:rsidR="00EC35F9" w:rsidRPr="00EA4832">
        <w:rPr>
          <w:rFonts w:ascii="Arial" w:hAnsi="Arial" w:cs="Arial"/>
          <w:sz w:val="20"/>
          <w:szCs w:val="20"/>
        </w:rPr>
        <w:t xml:space="preserve"> $75-$95 </w:t>
      </w:r>
      <w:r w:rsidR="00B03F5C">
        <w:rPr>
          <w:rFonts w:ascii="Arial" w:hAnsi="Arial" w:cs="Arial"/>
          <w:sz w:val="20"/>
          <w:szCs w:val="20"/>
        </w:rPr>
        <w:t>per hour</w:t>
      </w:r>
      <w:r w:rsidR="0044639C">
        <w:rPr>
          <w:rFonts w:ascii="Arial" w:hAnsi="Arial" w:cs="Arial"/>
          <w:sz w:val="20"/>
          <w:szCs w:val="20"/>
        </w:rPr>
        <w:t xml:space="preserve"> depending on distance from our site</w:t>
      </w:r>
      <w:r w:rsidR="00B03F5C">
        <w:rPr>
          <w:rFonts w:ascii="Arial" w:hAnsi="Arial" w:cs="Arial"/>
          <w:sz w:val="20"/>
          <w:szCs w:val="20"/>
        </w:rPr>
        <w:t xml:space="preserve"> </w:t>
      </w:r>
      <w:r w:rsidR="00EC35F9" w:rsidRPr="00EA4832">
        <w:rPr>
          <w:rFonts w:ascii="Arial" w:hAnsi="Arial" w:cs="Arial"/>
          <w:sz w:val="20"/>
          <w:szCs w:val="20"/>
        </w:rPr>
        <w:t>(mileage</w:t>
      </w:r>
      <w:r w:rsidR="009764AC" w:rsidRPr="00EA4832">
        <w:rPr>
          <w:rFonts w:ascii="Arial" w:hAnsi="Arial" w:cs="Arial"/>
          <w:sz w:val="20"/>
          <w:szCs w:val="20"/>
        </w:rPr>
        <w:t xml:space="preserve"> cost</w:t>
      </w:r>
      <w:r w:rsidR="00EC35F9" w:rsidRPr="00EA4832">
        <w:rPr>
          <w:rFonts w:ascii="Arial" w:hAnsi="Arial" w:cs="Arial"/>
          <w:sz w:val="20"/>
          <w:szCs w:val="20"/>
        </w:rPr>
        <w:t xml:space="preserve"> added for more distant locations)</w:t>
      </w:r>
      <w:r w:rsidR="00B5563F" w:rsidRPr="00EA4832">
        <w:rPr>
          <w:rFonts w:ascii="Arial" w:hAnsi="Arial" w:cs="Arial"/>
          <w:sz w:val="20"/>
          <w:szCs w:val="20"/>
        </w:rPr>
        <w:t>: beginners, behavior</w:t>
      </w:r>
      <w:r w:rsidR="00241F04" w:rsidRPr="00EA4832">
        <w:rPr>
          <w:rFonts w:ascii="Arial" w:hAnsi="Arial" w:cs="Arial"/>
          <w:sz w:val="20"/>
          <w:szCs w:val="20"/>
        </w:rPr>
        <w:t xml:space="preserve"> problems</w:t>
      </w:r>
      <w:r w:rsidR="00B5563F" w:rsidRPr="00EA4832">
        <w:rPr>
          <w:rFonts w:ascii="Arial" w:hAnsi="Arial" w:cs="Arial"/>
          <w:sz w:val="20"/>
          <w:szCs w:val="20"/>
        </w:rPr>
        <w:t>, competition obedience, rally, show/conformation.</w:t>
      </w:r>
    </w:p>
    <w:p w14:paraId="0FBB7F59" w14:textId="08F1AB77" w:rsidR="006E151D" w:rsidRDefault="0044639C" w:rsidP="006E151D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By</w:t>
      </w:r>
      <w:r w:rsidR="00FB2405" w:rsidRPr="00FB2405">
        <w:rPr>
          <w:rFonts w:ascii="Arial" w:hAnsi="Arial" w:cs="Arial"/>
          <w:bCs/>
          <w:sz w:val="24"/>
          <w:szCs w:val="24"/>
        </w:rPr>
        <w:t xml:space="preserve"> appointment</w:t>
      </w:r>
    </w:p>
    <w:p w14:paraId="2139403F" w14:textId="0C804D2E" w:rsidR="00FB2405" w:rsidRDefault="006E151D" w:rsidP="006E151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4"/>
          <w:szCs w:val="24"/>
        </w:rPr>
        <w:tab/>
      </w:r>
      <w:r w:rsidR="00FB2405" w:rsidRPr="00FF22DF">
        <w:rPr>
          <w:rFonts w:ascii="Arial" w:hAnsi="Arial" w:cs="Arial"/>
          <w:sz w:val="20"/>
          <w:szCs w:val="20"/>
        </w:rPr>
        <w:t>Mornings: Wednesdays</w:t>
      </w:r>
      <w:r>
        <w:rPr>
          <w:rFonts w:ascii="Arial" w:hAnsi="Arial" w:cs="Arial"/>
          <w:sz w:val="20"/>
          <w:szCs w:val="20"/>
        </w:rPr>
        <w:t>, occasional Sun</w:t>
      </w:r>
      <w:r w:rsidR="004B3DB4">
        <w:rPr>
          <w:rFonts w:ascii="Arial" w:hAnsi="Arial" w:cs="Arial"/>
          <w:sz w:val="20"/>
          <w:szCs w:val="20"/>
        </w:rPr>
        <w:t>. mornings</w:t>
      </w:r>
    </w:p>
    <w:p w14:paraId="2C6269C2" w14:textId="593D4EBE" w:rsidR="00FB2405" w:rsidRPr="00FF22DF" w:rsidRDefault="006E151D" w:rsidP="006E151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B2405" w:rsidRPr="00FF22DF">
        <w:rPr>
          <w:rFonts w:ascii="Arial" w:hAnsi="Arial" w:cs="Arial"/>
          <w:sz w:val="20"/>
          <w:szCs w:val="20"/>
        </w:rPr>
        <w:t>Afternoons</w:t>
      </w:r>
      <w:r w:rsidR="004B3DB4">
        <w:rPr>
          <w:rFonts w:ascii="Arial" w:hAnsi="Arial" w:cs="Arial"/>
          <w:sz w:val="20"/>
          <w:szCs w:val="20"/>
        </w:rPr>
        <w:t>:</w:t>
      </w:r>
      <w:r w:rsidR="00FB2405" w:rsidRPr="00FF22DF">
        <w:rPr>
          <w:rFonts w:ascii="Arial" w:hAnsi="Arial" w:cs="Arial"/>
          <w:sz w:val="20"/>
          <w:szCs w:val="20"/>
        </w:rPr>
        <w:t xml:space="preserve"> Mondays, Tuesdays, Wednesdays</w:t>
      </w:r>
      <w:r w:rsidR="0044639C">
        <w:rPr>
          <w:rFonts w:ascii="Arial" w:hAnsi="Arial" w:cs="Arial"/>
          <w:sz w:val="20"/>
          <w:szCs w:val="20"/>
        </w:rPr>
        <w:t>, Fridays</w:t>
      </w:r>
    </w:p>
    <w:p w14:paraId="56800C25" w14:textId="77777777" w:rsidR="00FB2405" w:rsidRPr="00FF22DF" w:rsidRDefault="00FB2405" w:rsidP="006E151D">
      <w:pPr>
        <w:ind w:left="720" w:firstLine="720"/>
        <w:rPr>
          <w:rFonts w:ascii="Arial" w:hAnsi="Arial" w:cs="Arial"/>
          <w:sz w:val="20"/>
          <w:szCs w:val="20"/>
        </w:rPr>
      </w:pPr>
      <w:r w:rsidRPr="00FF22DF">
        <w:rPr>
          <w:rFonts w:ascii="Arial" w:hAnsi="Arial" w:cs="Arial"/>
          <w:sz w:val="20"/>
          <w:szCs w:val="20"/>
        </w:rPr>
        <w:t>Evenings: T</w:t>
      </w:r>
      <w:r>
        <w:rPr>
          <w:rFonts w:ascii="Arial" w:hAnsi="Arial" w:cs="Arial"/>
          <w:sz w:val="20"/>
          <w:szCs w:val="20"/>
        </w:rPr>
        <w:t>uesd</w:t>
      </w:r>
      <w:r w:rsidRPr="00FF22DF">
        <w:rPr>
          <w:rFonts w:ascii="Arial" w:hAnsi="Arial" w:cs="Arial"/>
          <w:sz w:val="20"/>
          <w:szCs w:val="20"/>
        </w:rPr>
        <w:t>ays, Fridays</w:t>
      </w:r>
    </w:p>
    <w:p w14:paraId="0A766694" w14:textId="0A520FCE" w:rsidR="00DF383A" w:rsidRDefault="007739CE" w:rsidP="00E27D8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5E93AB5C" wp14:editId="6221C15C">
            <wp:extent cx="304800" cy="304800"/>
            <wp:effectExtent l="0" t="0" r="0" b="0"/>
            <wp:docPr id="10" name="Graphic 1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Do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1916">
        <w:rPr>
          <w:rFonts w:ascii="Arial" w:hAnsi="Arial" w:cs="Arial"/>
          <w:b/>
          <w:sz w:val="24"/>
          <w:szCs w:val="24"/>
        </w:rPr>
        <w:t>Osteen Detour Doggie Delinquents private classes for n</w:t>
      </w:r>
      <w:r w:rsidR="00863BD3" w:rsidRPr="00EA4832">
        <w:rPr>
          <w:rFonts w:ascii="Arial" w:hAnsi="Arial" w:cs="Arial"/>
          <w:b/>
          <w:sz w:val="24"/>
          <w:szCs w:val="24"/>
        </w:rPr>
        <w:t>ervous, extremely shy</w:t>
      </w:r>
      <w:r w:rsidR="00FF22DF">
        <w:rPr>
          <w:rFonts w:ascii="Arial" w:hAnsi="Arial" w:cs="Arial"/>
          <w:b/>
          <w:sz w:val="24"/>
          <w:szCs w:val="24"/>
        </w:rPr>
        <w:t>,</w:t>
      </w:r>
      <w:r w:rsidR="00863BD3" w:rsidRPr="00EA4832">
        <w:rPr>
          <w:rFonts w:ascii="Arial" w:hAnsi="Arial" w:cs="Arial"/>
          <w:b/>
          <w:sz w:val="24"/>
          <w:szCs w:val="24"/>
        </w:rPr>
        <w:t xml:space="preserve"> aggressive dogs</w:t>
      </w:r>
      <w:r w:rsidR="00FF22DF">
        <w:rPr>
          <w:rFonts w:ascii="Arial" w:hAnsi="Arial" w:cs="Arial"/>
          <w:b/>
          <w:sz w:val="24"/>
          <w:szCs w:val="24"/>
        </w:rPr>
        <w:t xml:space="preserve"> </w:t>
      </w:r>
      <w:r w:rsidR="00FF22DF">
        <w:rPr>
          <w:rFonts w:ascii="Arial" w:hAnsi="Arial" w:cs="Arial"/>
          <w:bCs/>
          <w:sz w:val="20"/>
          <w:szCs w:val="20"/>
        </w:rPr>
        <w:t>–</w:t>
      </w:r>
      <w:r w:rsidR="00FF22DF" w:rsidRPr="00FF22DF">
        <w:rPr>
          <w:rFonts w:ascii="Arial" w:hAnsi="Arial" w:cs="Arial"/>
          <w:bCs/>
          <w:sz w:val="20"/>
          <w:szCs w:val="20"/>
        </w:rPr>
        <w:t xml:space="preserve"> </w:t>
      </w:r>
      <w:r w:rsidR="00DD3C15">
        <w:rPr>
          <w:rFonts w:ascii="Arial" w:hAnsi="Arial" w:cs="Arial"/>
          <w:bCs/>
          <w:sz w:val="20"/>
          <w:szCs w:val="20"/>
        </w:rPr>
        <w:t xml:space="preserve">First session, 2 hours, $260 including training equipment package if paid in advance; subsequent private class for DDD dogs </w:t>
      </w:r>
      <w:r w:rsidR="00EC35F9" w:rsidRPr="00FF22DF">
        <w:rPr>
          <w:rFonts w:ascii="Arial" w:hAnsi="Arial" w:cs="Arial"/>
          <w:bCs/>
          <w:sz w:val="20"/>
          <w:szCs w:val="20"/>
        </w:rPr>
        <w:t>$</w:t>
      </w:r>
      <w:r w:rsidR="006D04F1" w:rsidRPr="00FF22DF">
        <w:rPr>
          <w:rFonts w:ascii="Arial" w:hAnsi="Arial" w:cs="Arial"/>
          <w:bCs/>
          <w:sz w:val="20"/>
          <w:szCs w:val="20"/>
        </w:rPr>
        <w:t>9</w:t>
      </w:r>
      <w:r w:rsidR="00B03F5C">
        <w:rPr>
          <w:rFonts w:ascii="Arial" w:hAnsi="Arial" w:cs="Arial"/>
          <w:bCs/>
          <w:sz w:val="20"/>
          <w:szCs w:val="20"/>
        </w:rPr>
        <w:t>9</w:t>
      </w:r>
      <w:r w:rsidR="00EC35F9" w:rsidRPr="00FF22DF">
        <w:rPr>
          <w:rFonts w:ascii="Arial" w:hAnsi="Arial" w:cs="Arial"/>
          <w:bCs/>
          <w:sz w:val="20"/>
          <w:szCs w:val="20"/>
        </w:rPr>
        <w:t xml:space="preserve"> per hour</w:t>
      </w:r>
      <w:r w:rsidR="006D04F1" w:rsidRPr="00FF22DF">
        <w:rPr>
          <w:rFonts w:ascii="Arial" w:hAnsi="Arial" w:cs="Arial"/>
          <w:bCs/>
          <w:sz w:val="20"/>
          <w:szCs w:val="20"/>
        </w:rPr>
        <w:t xml:space="preserve"> </w:t>
      </w:r>
      <w:r w:rsidR="00DD3C15">
        <w:rPr>
          <w:rFonts w:ascii="Arial" w:hAnsi="Arial" w:cs="Arial"/>
          <w:bCs/>
          <w:sz w:val="20"/>
          <w:szCs w:val="20"/>
        </w:rPr>
        <w:t>with required</w:t>
      </w:r>
      <w:r w:rsidR="006D04F1" w:rsidRPr="00FF22DF">
        <w:rPr>
          <w:rFonts w:ascii="Arial" w:hAnsi="Arial" w:cs="Arial"/>
          <w:bCs/>
          <w:sz w:val="20"/>
          <w:szCs w:val="20"/>
        </w:rPr>
        <w:t xml:space="preserve"> advance payment</w:t>
      </w:r>
      <w:r w:rsidR="006E151D">
        <w:rPr>
          <w:rFonts w:ascii="Arial" w:hAnsi="Arial" w:cs="Arial"/>
          <w:bCs/>
          <w:sz w:val="20"/>
          <w:szCs w:val="20"/>
        </w:rPr>
        <w:t xml:space="preserve">. </w:t>
      </w:r>
      <w:r w:rsidR="004B3DB4">
        <w:rPr>
          <w:rFonts w:ascii="Arial" w:hAnsi="Arial" w:cs="Arial"/>
          <w:bCs/>
          <w:sz w:val="20"/>
          <w:szCs w:val="20"/>
        </w:rPr>
        <w:t>Required e</w:t>
      </w:r>
      <w:r w:rsidR="00DF383A">
        <w:rPr>
          <w:rFonts w:ascii="Arial" w:hAnsi="Arial" w:cs="Arial"/>
          <w:bCs/>
          <w:sz w:val="20"/>
          <w:szCs w:val="20"/>
        </w:rPr>
        <w:t>xtensive questionnaire before first session</w:t>
      </w:r>
      <w:r w:rsidR="004B3DB4">
        <w:rPr>
          <w:rFonts w:ascii="Arial" w:hAnsi="Arial" w:cs="Arial"/>
          <w:bCs/>
          <w:sz w:val="20"/>
          <w:szCs w:val="20"/>
        </w:rPr>
        <w:t xml:space="preserve"> for advance individual planning for your session </w:t>
      </w:r>
    </w:p>
    <w:p w14:paraId="03FCEB5C" w14:textId="420665A6" w:rsidR="00863BD3" w:rsidRPr="00FF22DF" w:rsidRDefault="006E151D" w:rsidP="00DF383A">
      <w:pPr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Workshops, series sometimes available – join </w:t>
      </w:r>
      <w:r w:rsidR="00361916">
        <w:rPr>
          <w:rFonts w:ascii="Arial" w:hAnsi="Arial" w:cs="Arial"/>
          <w:bCs/>
          <w:sz w:val="20"/>
          <w:szCs w:val="20"/>
        </w:rPr>
        <w:t>our mailing list (we do not share our mailing list with anyone else)</w:t>
      </w:r>
    </w:p>
    <w:p w14:paraId="12CC674B" w14:textId="4433E7B1" w:rsidR="00EA4832" w:rsidRDefault="007739CE" w:rsidP="00E27D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3562C3F8" wp14:editId="2904DE28">
            <wp:extent cx="304800" cy="304800"/>
            <wp:effectExtent l="0" t="0" r="0" b="0"/>
            <wp:docPr id="11" name="Graphic 11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Do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35F9" w:rsidRPr="00EA4832">
        <w:rPr>
          <w:rFonts w:ascii="Arial" w:hAnsi="Arial" w:cs="Arial"/>
          <w:b/>
          <w:sz w:val="24"/>
          <w:szCs w:val="24"/>
        </w:rPr>
        <w:t>Telephone consultations</w:t>
      </w:r>
      <w:r w:rsidR="00EC35F9" w:rsidRPr="00EA4832">
        <w:rPr>
          <w:rFonts w:ascii="Arial" w:hAnsi="Arial" w:cs="Arial"/>
          <w:sz w:val="20"/>
          <w:szCs w:val="20"/>
        </w:rPr>
        <w:t xml:space="preserve"> by appointment: $2</w:t>
      </w:r>
      <w:r w:rsidR="00FF22DF">
        <w:rPr>
          <w:rFonts w:ascii="Arial" w:hAnsi="Arial" w:cs="Arial"/>
          <w:sz w:val="20"/>
          <w:szCs w:val="20"/>
        </w:rPr>
        <w:t>5</w:t>
      </w:r>
      <w:r w:rsidR="00EC35F9" w:rsidRPr="00EA4832">
        <w:rPr>
          <w:rFonts w:ascii="Arial" w:hAnsi="Arial" w:cs="Arial"/>
          <w:sz w:val="20"/>
          <w:szCs w:val="20"/>
        </w:rPr>
        <w:t xml:space="preserve"> for first 30 minutes, </w:t>
      </w:r>
      <w:r w:rsidR="0078478F">
        <w:rPr>
          <w:rFonts w:ascii="Arial" w:hAnsi="Arial" w:cs="Arial"/>
          <w:sz w:val="20"/>
          <w:szCs w:val="20"/>
        </w:rPr>
        <w:t>$45 for 1 hour</w:t>
      </w:r>
    </w:p>
    <w:p w14:paraId="7CB4042D" w14:textId="77777777" w:rsidR="00992884" w:rsidRPr="00992884" w:rsidRDefault="00992884" w:rsidP="00E27D86">
      <w:pPr>
        <w:rPr>
          <w:rFonts w:ascii="Arial" w:hAnsi="Arial" w:cs="Arial"/>
          <w:bCs/>
          <w:sz w:val="20"/>
          <w:szCs w:val="20"/>
        </w:rPr>
      </w:pPr>
    </w:p>
    <w:p w14:paraId="3F520DA6" w14:textId="61B123B2" w:rsidR="008E65CB" w:rsidRDefault="008E65CB" w:rsidP="008E65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Microsoft Word version of </w:t>
      </w:r>
      <w:r w:rsidRPr="0044639C">
        <w:rPr>
          <w:rFonts w:ascii="Arial" w:hAnsi="Arial" w:cs="Arial"/>
          <w:b/>
          <w:bCs/>
        </w:rPr>
        <w:t>registration form</w:t>
      </w:r>
      <w:r>
        <w:rPr>
          <w:rFonts w:ascii="Arial" w:hAnsi="Arial" w:cs="Arial"/>
        </w:rPr>
        <w:t xml:space="preserve"> available on request (cell number for texts 407-415-6601 or open the online PDF version in free Google documents). Pay &amp; s</w:t>
      </w:r>
      <w:r w:rsidR="00DF383A">
        <w:rPr>
          <w:rFonts w:ascii="Arial" w:hAnsi="Arial" w:cs="Arial"/>
        </w:rPr>
        <w:t>end</w:t>
      </w:r>
      <w:r>
        <w:rPr>
          <w:rFonts w:ascii="Arial" w:hAnsi="Arial" w:cs="Arial"/>
        </w:rPr>
        <w:t xml:space="preserve"> registration form online to qualify </w:t>
      </w:r>
      <w:r w:rsidR="00DF383A">
        <w:rPr>
          <w:rFonts w:ascii="Arial" w:hAnsi="Arial" w:cs="Arial"/>
        </w:rPr>
        <w:t>for discounts starting at</w:t>
      </w:r>
      <w:r>
        <w:rPr>
          <w:rFonts w:ascii="Arial" w:hAnsi="Arial" w:cs="Arial"/>
        </w:rPr>
        <w:t xml:space="preserve"> $20. Come to orientation early to complete paperwork &amp; payment if necessary (no discount).</w:t>
      </w:r>
    </w:p>
    <w:p w14:paraId="49E2807B" w14:textId="77777777" w:rsidR="008E65CB" w:rsidRPr="00A452DC" w:rsidRDefault="008E65CB" w:rsidP="008E65CB">
      <w:pPr>
        <w:rPr>
          <w:rFonts w:ascii="Arial" w:hAnsi="Arial" w:cs="Arial"/>
          <w:sz w:val="16"/>
          <w:szCs w:val="16"/>
        </w:rPr>
      </w:pPr>
    </w:p>
    <w:p w14:paraId="1167CD19" w14:textId="3B76F7ED" w:rsidR="008E65CB" w:rsidRPr="00EA4832" w:rsidRDefault="00000000" w:rsidP="008E65CB">
      <w:pPr>
        <w:rPr>
          <w:rFonts w:ascii="Arial" w:hAnsi="Arial" w:cs="Arial"/>
        </w:rPr>
      </w:pPr>
      <w:hyperlink r:id="rId14" w:history="1">
        <w:r w:rsidR="008E65CB" w:rsidRPr="00EA4832">
          <w:rPr>
            <w:rStyle w:val="Hyperlink"/>
            <w:rFonts w:ascii="Arial" w:hAnsi="Arial" w:cs="Arial"/>
          </w:rPr>
          <w:t>https://bestpaw.com/discount-opportunities</w:t>
        </w:r>
      </w:hyperlink>
      <w:r w:rsidR="008E65CB" w:rsidRPr="00EA4832">
        <w:rPr>
          <w:rFonts w:ascii="Arial" w:hAnsi="Arial" w:cs="Arial"/>
        </w:rPr>
        <w:t xml:space="preserve"> for </w:t>
      </w:r>
      <w:r w:rsidR="002C28A9">
        <w:rPr>
          <w:rFonts w:ascii="Arial" w:hAnsi="Arial" w:cs="Arial"/>
        </w:rPr>
        <w:t>many</w:t>
      </w:r>
      <w:r w:rsidR="008E65CB">
        <w:rPr>
          <w:rFonts w:ascii="Arial" w:hAnsi="Arial" w:cs="Arial"/>
        </w:rPr>
        <w:t xml:space="preserve"> advance-registration online </w:t>
      </w:r>
      <w:r w:rsidR="008E65CB" w:rsidRPr="00EA4832">
        <w:rPr>
          <w:rFonts w:ascii="Arial" w:hAnsi="Arial" w:cs="Arial"/>
        </w:rPr>
        <w:t>discounts</w:t>
      </w:r>
      <w:r w:rsidR="008E65CB">
        <w:rPr>
          <w:rFonts w:ascii="Arial" w:hAnsi="Arial" w:cs="Arial"/>
        </w:rPr>
        <w:t xml:space="preserve"> (</w:t>
      </w:r>
      <w:r w:rsidR="008E65CB" w:rsidRPr="00EA4832">
        <w:rPr>
          <w:rFonts w:ascii="Arial" w:hAnsi="Arial" w:cs="Arial"/>
        </w:rPr>
        <w:t>returning students, seniors, active military/law enforcement/fire department, experienced trainers, veterinary &amp; grooming staff</w:t>
      </w:r>
      <w:r w:rsidR="008E65CB">
        <w:rPr>
          <w:rFonts w:ascii="Arial" w:hAnsi="Arial" w:cs="Arial"/>
        </w:rPr>
        <w:t>, rescue dogs)</w:t>
      </w:r>
    </w:p>
    <w:p w14:paraId="7AD37A9E" w14:textId="5E176D85" w:rsidR="0083542B" w:rsidRDefault="008E65CB" w:rsidP="00E27D86">
      <w:pPr>
        <w:rPr>
          <w:rFonts w:ascii="Arial" w:hAnsi="Arial" w:cs="Arial"/>
        </w:rPr>
      </w:pPr>
      <w:r w:rsidRPr="00EA4832">
        <w:rPr>
          <w:rFonts w:ascii="Arial" w:hAnsi="Arial" w:cs="Arial"/>
        </w:rPr>
        <w:t>Reduced group tuition with work study option, barter opportunitie</w:t>
      </w:r>
      <w:r w:rsidR="00C82039">
        <w:rPr>
          <w:rFonts w:ascii="Arial" w:hAnsi="Arial" w:cs="Arial"/>
        </w:rPr>
        <w:t>s</w:t>
      </w:r>
    </w:p>
    <w:p w14:paraId="452339E7" w14:textId="77777777" w:rsidR="006A0767" w:rsidRPr="00A452DC" w:rsidRDefault="006A0767" w:rsidP="00E27D86">
      <w:pPr>
        <w:rPr>
          <w:rFonts w:ascii="Arial" w:hAnsi="Arial" w:cs="Arial"/>
          <w:sz w:val="16"/>
          <w:szCs w:val="16"/>
        </w:rPr>
      </w:pPr>
    </w:p>
    <w:p w14:paraId="533B76AD" w14:textId="65D36E44" w:rsidR="0072762C" w:rsidRPr="00EA4832" w:rsidRDefault="7C484F51" w:rsidP="00E27D86">
      <w:pPr>
        <w:rPr>
          <w:rFonts w:ascii="Arial" w:hAnsi="Arial" w:cs="Arial"/>
          <w:sz w:val="20"/>
          <w:szCs w:val="20"/>
        </w:rPr>
      </w:pPr>
      <w:r w:rsidRPr="7C484F51">
        <w:rPr>
          <w:rFonts w:ascii="Arial" w:hAnsi="Arial" w:cs="Arial"/>
          <w:b/>
          <w:bCs/>
        </w:rPr>
        <w:t>Manners Plus</w:t>
      </w:r>
      <w:r w:rsidRPr="7C484F51">
        <w:rPr>
          <w:rFonts w:ascii="Arial" w:hAnsi="Arial" w:cs="Arial"/>
        </w:rPr>
        <w:t xml:space="preserve"> – $55 per month. </w:t>
      </w:r>
      <w:r w:rsidRPr="7C484F51">
        <w:rPr>
          <w:rFonts w:ascii="Arial" w:hAnsi="Arial" w:cs="Arial"/>
          <w:sz w:val="20"/>
          <w:szCs w:val="20"/>
        </w:rPr>
        <w:t>Intermediate obedience/beginner agility level. Must first complete Best Paw Forward Inc. PuppyLove or Basic Manners, or Best Paw Forward Inc. private sessions (experienced trainers may join advanced classes</w:t>
      </w:r>
      <w:r w:rsidR="00D4054F">
        <w:rPr>
          <w:rFonts w:ascii="Arial" w:hAnsi="Arial" w:cs="Arial"/>
          <w:sz w:val="20"/>
          <w:szCs w:val="20"/>
        </w:rPr>
        <w:t>, skipping this &amp; beginner levels</w:t>
      </w:r>
      <w:r w:rsidRPr="7C484F51">
        <w:rPr>
          <w:rFonts w:ascii="Arial" w:hAnsi="Arial" w:cs="Arial"/>
          <w:sz w:val="20"/>
          <w:szCs w:val="20"/>
        </w:rPr>
        <w:t>)</w:t>
      </w:r>
    </w:p>
    <w:p w14:paraId="7958A5AD" w14:textId="1074B323" w:rsidR="7C484F51" w:rsidRPr="00A452DC" w:rsidRDefault="7C484F51" w:rsidP="7C484F51">
      <w:pPr>
        <w:rPr>
          <w:rFonts w:ascii="Arial" w:hAnsi="Arial" w:cs="Arial"/>
          <w:sz w:val="16"/>
          <w:szCs w:val="16"/>
        </w:rPr>
      </w:pPr>
    </w:p>
    <w:p w14:paraId="1380D38F" w14:textId="1CE64284" w:rsidR="00FB2405" w:rsidRDefault="005B354F" w:rsidP="00E27D86">
      <w:pPr>
        <w:rPr>
          <w:rFonts w:ascii="Arial" w:hAnsi="Arial" w:cs="Arial"/>
          <w:sz w:val="20"/>
          <w:szCs w:val="20"/>
        </w:rPr>
        <w:sectPr w:rsidR="00FB2405" w:rsidSect="00CC629C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5B354F">
        <w:rPr>
          <w:rFonts w:ascii="Arial" w:hAnsi="Arial" w:cs="Arial"/>
          <w:b/>
          <w:sz w:val="20"/>
          <w:szCs w:val="20"/>
        </w:rPr>
        <w:t xml:space="preserve">Advanced </w:t>
      </w:r>
      <w:r w:rsidR="009B548D">
        <w:rPr>
          <w:rFonts w:ascii="Arial" w:hAnsi="Arial" w:cs="Arial"/>
          <w:b/>
          <w:sz w:val="20"/>
          <w:szCs w:val="20"/>
        </w:rPr>
        <w:t xml:space="preserve">agility, </w:t>
      </w:r>
      <w:r w:rsidRPr="005B354F">
        <w:rPr>
          <w:rFonts w:ascii="Arial" w:hAnsi="Arial" w:cs="Arial"/>
          <w:b/>
          <w:sz w:val="20"/>
          <w:szCs w:val="20"/>
        </w:rPr>
        <w:t>obedience/rally</w:t>
      </w:r>
      <w:r w:rsidRPr="005B354F">
        <w:rPr>
          <w:rFonts w:ascii="Arial" w:hAnsi="Arial" w:cs="Arial"/>
          <w:sz w:val="20"/>
          <w:szCs w:val="20"/>
        </w:rPr>
        <w:t>​ –</w:t>
      </w:r>
      <w:r w:rsidR="005E3355">
        <w:rPr>
          <w:rFonts w:ascii="Arial" w:hAnsi="Arial" w:cs="Arial"/>
          <w:sz w:val="20"/>
          <w:szCs w:val="20"/>
        </w:rPr>
        <w:t xml:space="preserve"> </w:t>
      </w:r>
      <w:r w:rsidR="00ED3DB3">
        <w:rPr>
          <w:rFonts w:ascii="Arial" w:hAnsi="Arial" w:cs="Arial"/>
          <w:sz w:val="20"/>
          <w:szCs w:val="20"/>
        </w:rPr>
        <w:t>$50 per month</w:t>
      </w:r>
      <w:r w:rsidR="00D4054F">
        <w:rPr>
          <w:rFonts w:ascii="Arial" w:hAnsi="Arial" w:cs="Arial"/>
          <w:sz w:val="20"/>
          <w:szCs w:val="20"/>
        </w:rPr>
        <w:t>. Includes both agility &amp; obedience when class space permits</w:t>
      </w:r>
      <w:r w:rsidR="00725EB4">
        <w:rPr>
          <w:rFonts w:ascii="Arial" w:hAnsi="Arial" w:cs="Arial"/>
          <w:sz w:val="20"/>
          <w:szCs w:val="20"/>
        </w:rPr>
        <w:t>. Long-term</w:t>
      </w:r>
      <w:r w:rsidR="00ED3DB3">
        <w:rPr>
          <w:rFonts w:ascii="Arial" w:hAnsi="Arial" w:cs="Arial"/>
          <w:sz w:val="20"/>
          <w:szCs w:val="20"/>
        </w:rPr>
        <w:t xml:space="preserve"> </w:t>
      </w:r>
      <w:r w:rsidR="00D00632">
        <w:rPr>
          <w:rFonts w:ascii="Arial" w:hAnsi="Arial" w:cs="Arial"/>
          <w:sz w:val="20"/>
          <w:szCs w:val="20"/>
        </w:rPr>
        <w:t xml:space="preserve">club </w:t>
      </w:r>
      <w:r w:rsidR="007E3964">
        <w:rPr>
          <w:rFonts w:ascii="Arial" w:hAnsi="Arial" w:cs="Arial"/>
          <w:sz w:val="20"/>
          <w:szCs w:val="20"/>
        </w:rPr>
        <w:t xml:space="preserve">members </w:t>
      </w:r>
      <w:r w:rsidR="007E3964" w:rsidRPr="00592587">
        <w:rPr>
          <w:rFonts w:ascii="Arial" w:hAnsi="Arial" w:cs="Arial"/>
          <w:sz w:val="20"/>
          <w:szCs w:val="20"/>
        </w:rPr>
        <w:t>$45 per month</w:t>
      </w:r>
      <w:r w:rsidR="00ED3DB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D3DB3">
        <w:rPr>
          <w:rFonts w:ascii="Arial" w:hAnsi="Arial" w:cs="Arial"/>
          <w:sz w:val="20"/>
          <w:szCs w:val="20"/>
        </w:rPr>
        <w:t>A</w:t>
      </w:r>
      <w:r w:rsidR="00B44301">
        <w:rPr>
          <w:rFonts w:ascii="Arial" w:hAnsi="Arial" w:cs="Arial"/>
          <w:sz w:val="20"/>
          <w:szCs w:val="20"/>
        </w:rPr>
        <w:t xml:space="preserve">ll </w:t>
      </w:r>
      <w:r w:rsidR="00ED3DB3">
        <w:rPr>
          <w:rFonts w:ascii="Arial" w:hAnsi="Arial" w:cs="Arial"/>
          <w:sz w:val="20"/>
          <w:szCs w:val="20"/>
        </w:rPr>
        <w:t>rally</w:t>
      </w:r>
      <w:r w:rsidR="00D00632">
        <w:rPr>
          <w:rFonts w:ascii="Arial" w:hAnsi="Arial" w:cs="Arial"/>
          <w:sz w:val="20"/>
          <w:szCs w:val="20"/>
        </w:rPr>
        <w:t>,</w:t>
      </w:r>
      <w:r w:rsidR="00ED3DB3">
        <w:rPr>
          <w:rFonts w:ascii="Arial" w:hAnsi="Arial" w:cs="Arial"/>
          <w:sz w:val="20"/>
          <w:szCs w:val="20"/>
        </w:rPr>
        <w:t xml:space="preserve"> obedience competition</w:t>
      </w:r>
      <w:r w:rsidR="00D00632">
        <w:rPr>
          <w:rFonts w:ascii="Arial" w:hAnsi="Arial" w:cs="Arial"/>
          <w:sz w:val="20"/>
          <w:szCs w:val="20"/>
        </w:rPr>
        <w:t>, agility</w:t>
      </w:r>
      <w:r w:rsidR="00ED3DB3">
        <w:rPr>
          <w:rFonts w:ascii="Arial" w:hAnsi="Arial" w:cs="Arial"/>
          <w:sz w:val="20"/>
          <w:szCs w:val="20"/>
        </w:rPr>
        <w:t xml:space="preserve"> levels</w:t>
      </w:r>
      <w:r w:rsidR="00B4430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M</w:t>
      </w:r>
      <w:r w:rsidRPr="005B354F">
        <w:rPr>
          <w:rFonts w:ascii="Arial" w:hAnsi="Arial" w:cs="Arial"/>
          <w:sz w:val="20"/>
          <w:szCs w:val="20"/>
        </w:rPr>
        <w:t>onthly package includes agility</w:t>
      </w:r>
      <w:r w:rsidR="009A3BA7">
        <w:rPr>
          <w:rFonts w:ascii="Arial" w:hAnsi="Arial" w:cs="Arial"/>
          <w:sz w:val="20"/>
          <w:szCs w:val="20"/>
        </w:rPr>
        <w:t xml:space="preserve"> sessions for dogs with some experience on agility equipment</w:t>
      </w:r>
    </w:p>
    <w:p w14:paraId="7633153E" w14:textId="25E1FF22" w:rsidR="001F3462" w:rsidRDefault="001F3462" w:rsidP="00E27D86">
      <w:pPr>
        <w:rPr>
          <w:rFonts w:ascii="Arial" w:hAnsi="Arial" w:cs="Arial"/>
          <w:sz w:val="20"/>
          <w:szCs w:val="20"/>
        </w:rPr>
      </w:pPr>
    </w:p>
    <w:p w14:paraId="6A059197" w14:textId="1BC8A638" w:rsidR="00E91109" w:rsidRPr="00E65B5A" w:rsidRDefault="00E91109" w:rsidP="00E27D8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4AB70298" wp14:editId="69EB63E6">
            <wp:extent cx="304800" cy="304800"/>
            <wp:effectExtent l="0" t="0" r="0" b="0"/>
            <wp:docPr id="1" name="Graphic 1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Do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Free doggie play times </w:t>
      </w:r>
      <w:r w:rsidRPr="00992884">
        <w:rPr>
          <w:rFonts w:ascii="Arial" w:hAnsi="Arial" w:cs="Arial"/>
          <w:bCs/>
          <w:sz w:val="24"/>
          <w:szCs w:val="24"/>
        </w:rPr>
        <w:t>for approved friendly current &amp; former students (with continued attendance at least once a month)</w:t>
      </w:r>
    </w:p>
    <w:sectPr w:rsidR="00E91109" w:rsidRPr="00E65B5A" w:rsidSect="00CC629C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979A4" w14:textId="77777777" w:rsidR="00CF6818" w:rsidRDefault="00CF6818" w:rsidP="002E2A4C">
      <w:r>
        <w:separator/>
      </w:r>
    </w:p>
  </w:endnote>
  <w:endnote w:type="continuationSeparator" w:id="0">
    <w:p w14:paraId="277E8B4E" w14:textId="77777777" w:rsidR="00CF6818" w:rsidRDefault="00CF6818" w:rsidP="002E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A04BD" w14:textId="77777777" w:rsidR="00CF6818" w:rsidRDefault="00CF6818" w:rsidP="002E2A4C">
      <w:r>
        <w:separator/>
      </w:r>
    </w:p>
  </w:footnote>
  <w:footnote w:type="continuationSeparator" w:id="0">
    <w:p w14:paraId="620EE304" w14:textId="77777777" w:rsidR="00CF6818" w:rsidRDefault="00CF6818" w:rsidP="002E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1175"/>
    <w:multiLevelType w:val="hybridMultilevel"/>
    <w:tmpl w:val="DD1E84D2"/>
    <w:lvl w:ilvl="0" w:tplc="833E6DB2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6647F18"/>
    <w:multiLevelType w:val="hybridMultilevel"/>
    <w:tmpl w:val="243C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328F7"/>
    <w:multiLevelType w:val="hybridMultilevel"/>
    <w:tmpl w:val="82241BE2"/>
    <w:lvl w:ilvl="0" w:tplc="859E83F2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F4665DF"/>
    <w:multiLevelType w:val="hybridMultilevel"/>
    <w:tmpl w:val="BB927E6A"/>
    <w:lvl w:ilvl="0" w:tplc="C78A7F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195277">
    <w:abstractNumId w:val="2"/>
  </w:num>
  <w:num w:numId="2" w16cid:durableId="1841119356">
    <w:abstractNumId w:val="0"/>
  </w:num>
  <w:num w:numId="3" w16cid:durableId="839389666">
    <w:abstractNumId w:val="3"/>
  </w:num>
  <w:num w:numId="4" w16cid:durableId="1681274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8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B4B"/>
    <w:rsid w:val="00004733"/>
    <w:rsid w:val="000047DA"/>
    <w:rsid w:val="00004BF4"/>
    <w:rsid w:val="00007201"/>
    <w:rsid w:val="000137A3"/>
    <w:rsid w:val="00017F16"/>
    <w:rsid w:val="00023299"/>
    <w:rsid w:val="00023786"/>
    <w:rsid w:val="000272DD"/>
    <w:rsid w:val="000276D3"/>
    <w:rsid w:val="00030361"/>
    <w:rsid w:val="00032843"/>
    <w:rsid w:val="00041791"/>
    <w:rsid w:val="00043772"/>
    <w:rsid w:val="00067E96"/>
    <w:rsid w:val="000709A5"/>
    <w:rsid w:val="0007369E"/>
    <w:rsid w:val="0007741E"/>
    <w:rsid w:val="00086394"/>
    <w:rsid w:val="000A1337"/>
    <w:rsid w:val="000A34EA"/>
    <w:rsid w:val="000A4B65"/>
    <w:rsid w:val="000B18B9"/>
    <w:rsid w:val="000B1DB2"/>
    <w:rsid w:val="000B3E61"/>
    <w:rsid w:val="000C42B7"/>
    <w:rsid w:val="000C4659"/>
    <w:rsid w:val="000C4BF2"/>
    <w:rsid w:val="000C6D52"/>
    <w:rsid w:val="000D4044"/>
    <w:rsid w:val="000E0595"/>
    <w:rsid w:val="000E3A6F"/>
    <w:rsid w:val="000E3EF5"/>
    <w:rsid w:val="000F0DE5"/>
    <w:rsid w:val="000F16DF"/>
    <w:rsid w:val="000F1EF3"/>
    <w:rsid w:val="0010111B"/>
    <w:rsid w:val="00101C72"/>
    <w:rsid w:val="0010323C"/>
    <w:rsid w:val="00105ED5"/>
    <w:rsid w:val="00106DCA"/>
    <w:rsid w:val="00107049"/>
    <w:rsid w:val="00110839"/>
    <w:rsid w:val="0011248D"/>
    <w:rsid w:val="00116629"/>
    <w:rsid w:val="00117D77"/>
    <w:rsid w:val="001213A4"/>
    <w:rsid w:val="00125718"/>
    <w:rsid w:val="00131096"/>
    <w:rsid w:val="001323B3"/>
    <w:rsid w:val="00133C9A"/>
    <w:rsid w:val="001350ED"/>
    <w:rsid w:val="00150429"/>
    <w:rsid w:val="0015264E"/>
    <w:rsid w:val="00153B31"/>
    <w:rsid w:val="00161549"/>
    <w:rsid w:val="00162EE1"/>
    <w:rsid w:val="00174FFD"/>
    <w:rsid w:val="00181044"/>
    <w:rsid w:val="00197768"/>
    <w:rsid w:val="001A365D"/>
    <w:rsid w:val="001B18D9"/>
    <w:rsid w:val="001B583D"/>
    <w:rsid w:val="001C0A67"/>
    <w:rsid w:val="001C388A"/>
    <w:rsid w:val="001C5B04"/>
    <w:rsid w:val="001C6443"/>
    <w:rsid w:val="001D20DA"/>
    <w:rsid w:val="001E0DC5"/>
    <w:rsid w:val="001E1FA2"/>
    <w:rsid w:val="001E416E"/>
    <w:rsid w:val="001F14F9"/>
    <w:rsid w:val="001F3462"/>
    <w:rsid w:val="001F6188"/>
    <w:rsid w:val="001F79FB"/>
    <w:rsid w:val="00200E81"/>
    <w:rsid w:val="002014B9"/>
    <w:rsid w:val="00203E66"/>
    <w:rsid w:val="002057FF"/>
    <w:rsid w:val="00224FED"/>
    <w:rsid w:val="00230D2E"/>
    <w:rsid w:val="002313E5"/>
    <w:rsid w:val="00231447"/>
    <w:rsid w:val="00234907"/>
    <w:rsid w:val="00234E93"/>
    <w:rsid w:val="00241F04"/>
    <w:rsid w:val="00242A2D"/>
    <w:rsid w:val="0024453E"/>
    <w:rsid w:val="0025074B"/>
    <w:rsid w:val="0025136E"/>
    <w:rsid w:val="00251841"/>
    <w:rsid w:val="0025250B"/>
    <w:rsid w:val="00254383"/>
    <w:rsid w:val="00257A84"/>
    <w:rsid w:val="00265D00"/>
    <w:rsid w:val="00267C60"/>
    <w:rsid w:val="00275306"/>
    <w:rsid w:val="00277FA8"/>
    <w:rsid w:val="00280391"/>
    <w:rsid w:val="00280B87"/>
    <w:rsid w:val="00293F6D"/>
    <w:rsid w:val="00294F8B"/>
    <w:rsid w:val="00295822"/>
    <w:rsid w:val="002A0B32"/>
    <w:rsid w:val="002B0556"/>
    <w:rsid w:val="002B5613"/>
    <w:rsid w:val="002B6E5C"/>
    <w:rsid w:val="002B7FB8"/>
    <w:rsid w:val="002C28A9"/>
    <w:rsid w:val="002C3A53"/>
    <w:rsid w:val="002D413B"/>
    <w:rsid w:val="002E001C"/>
    <w:rsid w:val="002E2A4C"/>
    <w:rsid w:val="002E4435"/>
    <w:rsid w:val="002E470D"/>
    <w:rsid w:val="002E61E4"/>
    <w:rsid w:val="002E7F84"/>
    <w:rsid w:val="003027E9"/>
    <w:rsid w:val="00303A54"/>
    <w:rsid w:val="00306D68"/>
    <w:rsid w:val="003162F6"/>
    <w:rsid w:val="003167DE"/>
    <w:rsid w:val="003168FE"/>
    <w:rsid w:val="00323603"/>
    <w:rsid w:val="00325431"/>
    <w:rsid w:val="00331662"/>
    <w:rsid w:val="00332646"/>
    <w:rsid w:val="00334C2B"/>
    <w:rsid w:val="00334FAF"/>
    <w:rsid w:val="00335BDF"/>
    <w:rsid w:val="00342CF7"/>
    <w:rsid w:val="0034590F"/>
    <w:rsid w:val="00350CEB"/>
    <w:rsid w:val="00352AF9"/>
    <w:rsid w:val="00357019"/>
    <w:rsid w:val="00357BEA"/>
    <w:rsid w:val="00361916"/>
    <w:rsid w:val="00363C00"/>
    <w:rsid w:val="00370D87"/>
    <w:rsid w:val="00371A6D"/>
    <w:rsid w:val="00371B84"/>
    <w:rsid w:val="0037284A"/>
    <w:rsid w:val="00386001"/>
    <w:rsid w:val="003A002C"/>
    <w:rsid w:val="003A4F88"/>
    <w:rsid w:val="003A5AC5"/>
    <w:rsid w:val="003B011C"/>
    <w:rsid w:val="003B0235"/>
    <w:rsid w:val="003B108A"/>
    <w:rsid w:val="003B18D3"/>
    <w:rsid w:val="003C00D7"/>
    <w:rsid w:val="003C01C1"/>
    <w:rsid w:val="003D1320"/>
    <w:rsid w:val="003D137D"/>
    <w:rsid w:val="003D46A9"/>
    <w:rsid w:val="003D6147"/>
    <w:rsid w:val="003D7CF5"/>
    <w:rsid w:val="003E5714"/>
    <w:rsid w:val="003F259C"/>
    <w:rsid w:val="003F364A"/>
    <w:rsid w:val="003F73DD"/>
    <w:rsid w:val="004005A4"/>
    <w:rsid w:val="004039D4"/>
    <w:rsid w:val="00406FE2"/>
    <w:rsid w:val="004152D0"/>
    <w:rsid w:val="00424124"/>
    <w:rsid w:val="00431478"/>
    <w:rsid w:val="00445503"/>
    <w:rsid w:val="0044639C"/>
    <w:rsid w:val="00450F41"/>
    <w:rsid w:val="00460A12"/>
    <w:rsid w:val="004656AA"/>
    <w:rsid w:val="00465822"/>
    <w:rsid w:val="00467BF0"/>
    <w:rsid w:val="00470CE6"/>
    <w:rsid w:val="004729D4"/>
    <w:rsid w:val="00472CE7"/>
    <w:rsid w:val="004740FA"/>
    <w:rsid w:val="004764D1"/>
    <w:rsid w:val="00477B4B"/>
    <w:rsid w:val="00480711"/>
    <w:rsid w:val="004843D6"/>
    <w:rsid w:val="00484464"/>
    <w:rsid w:val="00484A72"/>
    <w:rsid w:val="004906CB"/>
    <w:rsid w:val="004938C7"/>
    <w:rsid w:val="00494AC4"/>
    <w:rsid w:val="00496F8A"/>
    <w:rsid w:val="004A288A"/>
    <w:rsid w:val="004B0424"/>
    <w:rsid w:val="004B2C66"/>
    <w:rsid w:val="004B37FB"/>
    <w:rsid w:val="004B3DB4"/>
    <w:rsid w:val="004B6004"/>
    <w:rsid w:val="004B61F5"/>
    <w:rsid w:val="004B67AE"/>
    <w:rsid w:val="004B6C5B"/>
    <w:rsid w:val="004C02D0"/>
    <w:rsid w:val="004C6ADD"/>
    <w:rsid w:val="004D2C41"/>
    <w:rsid w:val="004D7806"/>
    <w:rsid w:val="004E1ABB"/>
    <w:rsid w:val="004E5F0B"/>
    <w:rsid w:val="004E7BE2"/>
    <w:rsid w:val="004E7C4A"/>
    <w:rsid w:val="004F36D2"/>
    <w:rsid w:val="00502DC0"/>
    <w:rsid w:val="0050385F"/>
    <w:rsid w:val="0050593D"/>
    <w:rsid w:val="005061FB"/>
    <w:rsid w:val="00512D9F"/>
    <w:rsid w:val="005172F4"/>
    <w:rsid w:val="00517493"/>
    <w:rsid w:val="0052324F"/>
    <w:rsid w:val="00524C74"/>
    <w:rsid w:val="00526F7D"/>
    <w:rsid w:val="0053529F"/>
    <w:rsid w:val="005462E2"/>
    <w:rsid w:val="00547EDE"/>
    <w:rsid w:val="00552B51"/>
    <w:rsid w:val="00564C77"/>
    <w:rsid w:val="005669E3"/>
    <w:rsid w:val="0057271F"/>
    <w:rsid w:val="0058397F"/>
    <w:rsid w:val="00584B54"/>
    <w:rsid w:val="005851D0"/>
    <w:rsid w:val="00586907"/>
    <w:rsid w:val="00592587"/>
    <w:rsid w:val="00597F7E"/>
    <w:rsid w:val="005A0B75"/>
    <w:rsid w:val="005A0EFE"/>
    <w:rsid w:val="005A2568"/>
    <w:rsid w:val="005A562C"/>
    <w:rsid w:val="005A7507"/>
    <w:rsid w:val="005B209F"/>
    <w:rsid w:val="005B281C"/>
    <w:rsid w:val="005B2EAC"/>
    <w:rsid w:val="005B354F"/>
    <w:rsid w:val="005B389A"/>
    <w:rsid w:val="005B57E6"/>
    <w:rsid w:val="005C0914"/>
    <w:rsid w:val="005C1427"/>
    <w:rsid w:val="005C314B"/>
    <w:rsid w:val="005C55DD"/>
    <w:rsid w:val="005C70DE"/>
    <w:rsid w:val="005D23D1"/>
    <w:rsid w:val="005D72A0"/>
    <w:rsid w:val="005D7FA5"/>
    <w:rsid w:val="005E03D3"/>
    <w:rsid w:val="005E1586"/>
    <w:rsid w:val="005E3355"/>
    <w:rsid w:val="005E6FB9"/>
    <w:rsid w:val="005F58FD"/>
    <w:rsid w:val="005F639F"/>
    <w:rsid w:val="005F78BB"/>
    <w:rsid w:val="00601300"/>
    <w:rsid w:val="00601BE7"/>
    <w:rsid w:val="00602591"/>
    <w:rsid w:val="00606597"/>
    <w:rsid w:val="00610547"/>
    <w:rsid w:val="0061533F"/>
    <w:rsid w:val="0061565C"/>
    <w:rsid w:val="00616BF2"/>
    <w:rsid w:val="0062112E"/>
    <w:rsid w:val="006324E4"/>
    <w:rsid w:val="006352F6"/>
    <w:rsid w:val="00637DF2"/>
    <w:rsid w:val="00645089"/>
    <w:rsid w:val="006450DF"/>
    <w:rsid w:val="0064677C"/>
    <w:rsid w:val="00650999"/>
    <w:rsid w:val="006543F5"/>
    <w:rsid w:val="00654536"/>
    <w:rsid w:val="00672892"/>
    <w:rsid w:val="0067324D"/>
    <w:rsid w:val="00677D4B"/>
    <w:rsid w:val="00697FAE"/>
    <w:rsid w:val="006A0767"/>
    <w:rsid w:val="006A07D9"/>
    <w:rsid w:val="006A0D65"/>
    <w:rsid w:val="006A6F43"/>
    <w:rsid w:val="006D04F1"/>
    <w:rsid w:val="006D3DFA"/>
    <w:rsid w:val="006D6772"/>
    <w:rsid w:val="006E151D"/>
    <w:rsid w:val="006E26C1"/>
    <w:rsid w:val="00711A84"/>
    <w:rsid w:val="007177B1"/>
    <w:rsid w:val="00717ED2"/>
    <w:rsid w:val="00725EB4"/>
    <w:rsid w:val="00726E0F"/>
    <w:rsid w:val="0072762C"/>
    <w:rsid w:val="00730F1F"/>
    <w:rsid w:val="00733F79"/>
    <w:rsid w:val="00734FF6"/>
    <w:rsid w:val="00741374"/>
    <w:rsid w:val="00742A06"/>
    <w:rsid w:val="00742D00"/>
    <w:rsid w:val="0074778E"/>
    <w:rsid w:val="007530EB"/>
    <w:rsid w:val="00754193"/>
    <w:rsid w:val="0076468D"/>
    <w:rsid w:val="00771E8C"/>
    <w:rsid w:val="007730D5"/>
    <w:rsid w:val="007739CE"/>
    <w:rsid w:val="00776A53"/>
    <w:rsid w:val="00781BBC"/>
    <w:rsid w:val="007831F8"/>
    <w:rsid w:val="0078368F"/>
    <w:rsid w:val="00783EA1"/>
    <w:rsid w:val="0078403E"/>
    <w:rsid w:val="0078478F"/>
    <w:rsid w:val="00785358"/>
    <w:rsid w:val="00785DE6"/>
    <w:rsid w:val="007952DD"/>
    <w:rsid w:val="0079629F"/>
    <w:rsid w:val="007969B7"/>
    <w:rsid w:val="007B0B5C"/>
    <w:rsid w:val="007B4BDC"/>
    <w:rsid w:val="007B66B4"/>
    <w:rsid w:val="007C4505"/>
    <w:rsid w:val="007C4FF6"/>
    <w:rsid w:val="007C54EC"/>
    <w:rsid w:val="007C61BD"/>
    <w:rsid w:val="007C6634"/>
    <w:rsid w:val="007D1C0C"/>
    <w:rsid w:val="007D5A2B"/>
    <w:rsid w:val="007D683A"/>
    <w:rsid w:val="007E3964"/>
    <w:rsid w:val="00801589"/>
    <w:rsid w:val="008050B5"/>
    <w:rsid w:val="00806F9C"/>
    <w:rsid w:val="00811287"/>
    <w:rsid w:val="0081783D"/>
    <w:rsid w:val="0082025E"/>
    <w:rsid w:val="0082389D"/>
    <w:rsid w:val="008308EB"/>
    <w:rsid w:val="00833062"/>
    <w:rsid w:val="0083542B"/>
    <w:rsid w:val="00837016"/>
    <w:rsid w:val="008407B9"/>
    <w:rsid w:val="00843A73"/>
    <w:rsid w:val="008445A3"/>
    <w:rsid w:val="00850970"/>
    <w:rsid w:val="00861E2D"/>
    <w:rsid w:val="00863BD3"/>
    <w:rsid w:val="00875AA8"/>
    <w:rsid w:val="00875F3C"/>
    <w:rsid w:val="00877C30"/>
    <w:rsid w:val="00883E50"/>
    <w:rsid w:val="008843BD"/>
    <w:rsid w:val="00887F60"/>
    <w:rsid w:val="00890C43"/>
    <w:rsid w:val="00892947"/>
    <w:rsid w:val="00892BE4"/>
    <w:rsid w:val="00895912"/>
    <w:rsid w:val="008A7E5D"/>
    <w:rsid w:val="008B493F"/>
    <w:rsid w:val="008B5BAA"/>
    <w:rsid w:val="008C1E23"/>
    <w:rsid w:val="008C53D6"/>
    <w:rsid w:val="008D77B7"/>
    <w:rsid w:val="008E65CB"/>
    <w:rsid w:val="008F0A7C"/>
    <w:rsid w:val="0090674C"/>
    <w:rsid w:val="00907D38"/>
    <w:rsid w:val="009159C7"/>
    <w:rsid w:val="009246C4"/>
    <w:rsid w:val="009254A5"/>
    <w:rsid w:val="009274EC"/>
    <w:rsid w:val="00930A22"/>
    <w:rsid w:val="00934851"/>
    <w:rsid w:val="00934C01"/>
    <w:rsid w:val="0097486E"/>
    <w:rsid w:val="009764AC"/>
    <w:rsid w:val="009765B3"/>
    <w:rsid w:val="009775C0"/>
    <w:rsid w:val="00987A11"/>
    <w:rsid w:val="00992884"/>
    <w:rsid w:val="009965E1"/>
    <w:rsid w:val="009A0325"/>
    <w:rsid w:val="009A3A52"/>
    <w:rsid w:val="009A3BA7"/>
    <w:rsid w:val="009A58EE"/>
    <w:rsid w:val="009A6CFD"/>
    <w:rsid w:val="009B2EF5"/>
    <w:rsid w:val="009B5386"/>
    <w:rsid w:val="009B548D"/>
    <w:rsid w:val="009B5975"/>
    <w:rsid w:val="009B7AD7"/>
    <w:rsid w:val="009C1A95"/>
    <w:rsid w:val="009C528D"/>
    <w:rsid w:val="009C654B"/>
    <w:rsid w:val="009C7C50"/>
    <w:rsid w:val="009D4DF8"/>
    <w:rsid w:val="009D512F"/>
    <w:rsid w:val="009D760D"/>
    <w:rsid w:val="009D7640"/>
    <w:rsid w:val="009E0D3E"/>
    <w:rsid w:val="009E2047"/>
    <w:rsid w:val="009F27E7"/>
    <w:rsid w:val="00A025E1"/>
    <w:rsid w:val="00A03619"/>
    <w:rsid w:val="00A041EA"/>
    <w:rsid w:val="00A05CD2"/>
    <w:rsid w:val="00A063CD"/>
    <w:rsid w:val="00A146C5"/>
    <w:rsid w:val="00A20B23"/>
    <w:rsid w:val="00A216EF"/>
    <w:rsid w:val="00A25A33"/>
    <w:rsid w:val="00A26536"/>
    <w:rsid w:val="00A310F0"/>
    <w:rsid w:val="00A31560"/>
    <w:rsid w:val="00A31EDC"/>
    <w:rsid w:val="00A34FA0"/>
    <w:rsid w:val="00A414A6"/>
    <w:rsid w:val="00A41B38"/>
    <w:rsid w:val="00A4211C"/>
    <w:rsid w:val="00A4336E"/>
    <w:rsid w:val="00A44926"/>
    <w:rsid w:val="00A452DC"/>
    <w:rsid w:val="00A453CC"/>
    <w:rsid w:val="00A512D8"/>
    <w:rsid w:val="00A55320"/>
    <w:rsid w:val="00A5721B"/>
    <w:rsid w:val="00A6227F"/>
    <w:rsid w:val="00A72169"/>
    <w:rsid w:val="00A73676"/>
    <w:rsid w:val="00A815D6"/>
    <w:rsid w:val="00A81C40"/>
    <w:rsid w:val="00A83849"/>
    <w:rsid w:val="00A86DF5"/>
    <w:rsid w:val="00A90AD8"/>
    <w:rsid w:val="00A95C6F"/>
    <w:rsid w:val="00A96877"/>
    <w:rsid w:val="00AA3247"/>
    <w:rsid w:val="00AA3421"/>
    <w:rsid w:val="00AA777C"/>
    <w:rsid w:val="00AB153D"/>
    <w:rsid w:val="00AB24C1"/>
    <w:rsid w:val="00AB561B"/>
    <w:rsid w:val="00AB70AD"/>
    <w:rsid w:val="00AC7C9F"/>
    <w:rsid w:val="00AD0345"/>
    <w:rsid w:val="00AD5DD0"/>
    <w:rsid w:val="00AE45D2"/>
    <w:rsid w:val="00AE6BCC"/>
    <w:rsid w:val="00AF3318"/>
    <w:rsid w:val="00AF6EBD"/>
    <w:rsid w:val="00B03DE9"/>
    <w:rsid w:val="00B03F5C"/>
    <w:rsid w:val="00B07A18"/>
    <w:rsid w:val="00B1022F"/>
    <w:rsid w:val="00B133D1"/>
    <w:rsid w:val="00B175DB"/>
    <w:rsid w:val="00B20B12"/>
    <w:rsid w:val="00B2305F"/>
    <w:rsid w:val="00B275C7"/>
    <w:rsid w:val="00B32FBF"/>
    <w:rsid w:val="00B41160"/>
    <w:rsid w:val="00B41B5B"/>
    <w:rsid w:val="00B4274A"/>
    <w:rsid w:val="00B43A17"/>
    <w:rsid w:val="00B44301"/>
    <w:rsid w:val="00B4581C"/>
    <w:rsid w:val="00B478DB"/>
    <w:rsid w:val="00B503A2"/>
    <w:rsid w:val="00B519D4"/>
    <w:rsid w:val="00B5563F"/>
    <w:rsid w:val="00B60F63"/>
    <w:rsid w:val="00B66403"/>
    <w:rsid w:val="00B80243"/>
    <w:rsid w:val="00B83217"/>
    <w:rsid w:val="00B83366"/>
    <w:rsid w:val="00B868B6"/>
    <w:rsid w:val="00B8739F"/>
    <w:rsid w:val="00B94DD6"/>
    <w:rsid w:val="00B96A01"/>
    <w:rsid w:val="00B97A2F"/>
    <w:rsid w:val="00BA2763"/>
    <w:rsid w:val="00BB2E30"/>
    <w:rsid w:val="00BB5943"/>
    <w:rsid w:val="00BB62B0"/>
    <w:rsid w:val="00BC66FC"/>
    <w:rsid w:val="00BD30EF"/>
    <w:rsid w:val="00BD482C"/>
    <w:rsid w:val="00BE255A"/>
    <w:rsid w:val="00BE616B"/>
    <w:rsid w:val="00BF2674"/>
    <w:rsid w:val="00C02A36"/>
    <w:rsid w:val="00C02B66"/>
    <w:rsid w:val="00C0359F"/>
    <w:rsid w:val="00C04575"/>
    <w:rsid w:val="00C050F8"/>
    <w:rsid w:val="00C074AF"/>
    <w:rsid w:val="00C0759D"/>
    <w:rsid w:val="00C10167"/>
    <w:rsid w:val="00C129E2"/>
    <w:rsid w:val="00C1360D"/>
    <w:rsid w:val="00C13CE6"/>
    <w:rsid w:val="00C14BE1"/>
    <w:rsid w:val="00C208FD"/>
    <w:rsid w:val="00C3135A"/>
    <w:rsid w:val="00C40CE7"/>
    <w:rsid w:val="00C429D9"/>
    <w:rsid w:val="00C440F1"/>
    <w:rsid w:val="00C44D0E"/>
    <w:rsid w:val="00C46B00"/>
    <w:rsid w:val="00C50673"/>
    <w:rsid w:val="00C5146F"/>
    <w:rsid w:val="00C56D0E"/>
    <w:rsid w:val="00C56EC0"/>
    <w:rsid w:val="00C623C1"/>
    <w:rsid w:val="00C6276E"/>
    <w:rsid w:val="00C64308"/>
    <w:rsid w:val="00C7294F"/>
    <w:rsid w:val="00C7593A"/>
    <w:rsid w:val="00C76F67"/>
    <w:rsid w:val="00C7700C"/>
    <w:rsid w:val="00C7726D"/>
    <w:rsid w:val="00C82039"/>
    <w:rsid w:val="00C84E1E"/>
    <w:rsid w:val="00C84E7C"/>
    <w:rsid w:val="00C9154C"/>
    <w:rsid w:val="00C92C1E"/>
    <w:rsid w:val="00C95FBD"/>
    <w:rsid w:val="00C96929"/>
    <w:rsid w:val="00CA466F"/>
    <w:rsid w:val="00CA765A"/>
    <w:rsid w:val="00CB01AB"/>
    <w:rsid w:val="00CC1728"/>
    <w:rsid w:val="00CC20FE"/>
    <w:rsid w:val="00CC2C68"/>
    <w:rsid w:val="00CC5E23"/>
    <w:rsid w:val="00CC629C"/>
    <w:rsid w:val="00CD2129"/>
    <w:rsid w:val="00CD4677"/>
    <w:rsid w:val="00CE00D3"/>
    <w:rsid w:val="00CE1B36"/>
    <w:rsid w:val="00CE40ED"/>
    <w:rsid w:val="00CE5409"/>
    <w:rsid w:val="00CF0B16"/>
    <w:rsid w:val="00CF1F25"/>
    <w:rsid w:val="00CF278D"/>
    <w:rsid w:val="00CF6818"/>
    <w:rsid w:val="00CF7E27"/>
    <w:rsid w:val="00D00632"/>
    <w:rsid w:val="00D05AB1"/>
    <w:rsid w:val="00D07DCF"/>
    <w:rsid w:val="00D11064"/>
    <w:rsid w:val="00D13920"/>
    <w:rsid w:val="00D13A26"/>
    <w:rsid w:val="00D14339"/>
    <w:rsid w:val="00D14D23"/>
    <w:rsid w:val="00D2131F"/>
    <w:rsid w:val="00D21B9D"/>
    <w:rsid w:val="00D2755D"/>
    <w:rsid w:val="00D3583F"/>
    <w:rsid w:val="00D4054F"/>
    <w:rsid w:val="00D45C6B"/>
    <w:rsid w:val="00D465C6"/>
    <w:rsid w:val="00D46FE9"/>
    <w:rsid w:val="00D50BDD"/>
    <w:rsid w:val="00D54496"/>
    <w:rsid w:val="00D6381F"/>
    <w:rsid w:val="00D66939"/>
    <w:rsid w:val="00D67973"/>
    <w:rsid w:val="00D832B4"/>
    <w:rsid w:val="00D84E34"/>
    <w:rsid w:val="00D95984"/>
    <w:rsid w:val="00D95C15"/>
    <w:rsid w:val="00D95F5D"/>
    <w:rsid w:val="00D97C21"/>
    <w:rsid w:val="00DA160B"/>
    <w:rsid w:val="00DA2824"/>
    <w:rsid w:val="00DB0540"/>
    <w:rsid w:val="00DB5DC0"/>
    <w:rsid w:val="00DC018B"/>
    <w:rsid w:val="00DC0A51"/>
    <w:rsid w:val="00DD1E5B"/>
    <w:rsid w:val="00DD3C15"/>
    <w:rsid w:val="00DD68B0"/>
    <w:rsid w:val="00DD6E57"/>
    <w:rsid w:val="00DE245E"/>
    <w:rsid w:val="00DE65B7"/>
    <w:rsid w:val="00DE79C7"/>
    <w:rsid w:val="00DF1865"/>
    <w:rsid w:val="00DF383A"/>
    <w:rsid w:val="00DF47FF"/>
    <w:rsid w:val="00DF7CC3"/>
    <w:rsid w:val="00E106AF"/>
    <w:rsid w:val="00E14784"/>
    <w:rsid w:val="00E25158"/>
    <w:rsid w:val="00E2774A"/>
    <w:rsid w:val="00E27D86"/>
    <w:rsid w:val="00E318C8"/>
    <w:rsid w:val="00E35B34"/>
    <w:rsid w:val="00E35D6F"/>
    <w:rsid w:val="00E41A74"/>
    <w:rsid w:val="00E422BA"/>
    <w:rsid w:val="00E61356"/>
    <w:rsid w:val="00E65B5A"/>
    <w:rsid w:val="00E7013D"/>
    <w:rsid w:val="00E90AF9"/>
    <w:rsid w:val="00E91109"/>
    <w:rsid w:val="00E92A91"/>
    <w:rsid w:val="00E93780"/>
    <w:rsid w:val="00E94419"/>
    <w:rsid w:val="00E9447D"/>
    <w:rsid w:val="00E94D21"/>
    <w:rsid w:val="00E953EC"/>
    <w:rsid w:val="00E9647C"/>
    <w:rsid w:val="00EA031A"/>
    <w:rsid w:val="00EA04DE"/>
    <w:rsid w:val="00EA1A54"/>
    <w:rsid w:val="00EA4832"/>
    <w:rsid w:val="00EB219F"/>
    <w:rsid w:val="00EB3698"/>
    <w:rsid w:val="00EB4896"/>
    <w:rsid w:val="00EB6B59"/>
    <w:rsid w:val="00EC323E"/>
    <w:rsid w:val="00EC32D1"/>
    <w:rsid w:val="00EC35F9"/>
    <w:rsid w:val="00EC3707"/>
    <w:rsid w:val="00EC623F"/>
    <w:rsid w:val="00EC727B"/>
    <w:rsid w:val="00ED3663"/>
    <w:rsid w:val="00ED3DB3"/>
    <w:rsid w:val="00ED6F94"/>
    <w:rsid w:val="00ED7303"/>
    <w:rsid w:val="00EE01B4"/>
    <w:rsid w:val="00EE23A0"/>
    <w:rsid w:val="00EE2AD6"/>
    <w:rsid w:val="00EE4742"/>
    <w:rsid w:val="00EF0A31"/>
    <w:rsid w:val="00EF2318"/>
    <w:rsid w:val="00F11E12"/>
    <w:rsid w:val="00F129F2"/>
    <w:rsid w:val="00F40B14"/>
    <w:rsid w:val="00F412BE"/>
    <w:rsid w:val="00F45CBE"/>
    <w:rsid w:val="00F46BA8"/>
    <w:rsid w:val="00F609B5"/>
    <w:rsid w:val="00F61007"/>
    <w:rsid w:val="00F62853"/>
    <w:rsid w:val="00F664B2"/>
    <w:rsid w:val="00F67B08"/>
    <w:rsid w:val="00F67CA2"/>
    <w:rsid w:val="00F700F4"/>
    <w:rsid w:val="00F71CE1"/>
    <w:rsid w:val="00F761FA"/>
    <w:rsid w:val="00F77477"/>
    <w:rsid w:val="00F85E13"/>
    <w:rsid w:val="00F91C83"/>
    <w:rsid w:val="00F91CAE"/>
    <w:rsid w:val="00F966FC"/>
    <w:rsid w:val="00FA69FA"/>
    <w:rsid w:val="00FB2405"/>
    <w:rsid w:val="00FB3690"/>
    <w:rsid w:val="00FB699D"/>
    <w:rsid w:val="00FC04EF"/>
    <w:rsid w:val="00FC05D3"/>
    <w:rsid w:val="00FC0C5C"/>
    <w:rsid w:val="00FC1B4B"/>
    <w:rsid w:val="00FC3F24"/>
    <w:rsid w:val="00FD147F"/>
    <w:rsid w:val="00FD79F8"/>
    <w:rsid w:val="00FE02D8"/>
    <w:rsid w:val="00FE1B78"/>
    <w:rsid w:val="00FE3DF1"/>
    <w:rsid w:val="00FF1BAB"/>
    <w:rsid w:val="00FF22DF"/>
    <w:rsid w:val="00FF5186"/>
    <w:rsid w:val="00FF75E2"/>
    <w:rsid w:val="7839FC0F"/>
    <w:rsid w:val="7C48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410D"/>
  <w15:chartTrackingRefBased/>
  <w15:docId w15:val="{B7A037FB-B8E1-42E3-8528-9FB22D85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A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A4C"/>
  </w:style>
  <w:style w:type="paragraph" w:styleId="Footer">
    <w:name w:val="footer"/>
    <w:basedOn w:val="Normal"/>
    <w:link w:val="FooterChar"/>
    <w:uiPriority w:val="99"/>
    <w:unhideWhenUsed/>
    <w:rsid w:val="002E2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A4C"/>
  </w:style>
  <w:style w:type="character" w:customStyle="1" w:styleId="x-el">
    <w:name w:val="x-el"/>
    <w:basedOn w:val="DefaultParagraphFont"/>
    <w:rsid w:val="00A146C5"/>
  </w:style>
  <w:style w:type="character" w:styleId="UnresolvedMention">
    <w:name w:val="Unresolved Mention"/>
    <w:basedOn w:val="DefaultParagraphFont"/>
    <w:uiPriority w:val="99"/>
    <w:semiHidden/>
    <w:unhideWhenUsed/>
    <w:rsid w:val="00CC172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77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paw@bestpaw.com" TargetMode="External"/><Relationship Id="rId13" Type="http://schemas.openxmlformats.org/officeDocument/2006/relationships/hyperlink" Target="https://bestpaw.com/sign-u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estpaw.com/sign-u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stpaw.com/sign-up" TargetMode="External"/><Relationship Id="rId14" Type="http://schemas.openxmlformats.org/officeDocument/2006/relationships/hyperlink" Target="https://bestpaw.com/discount-opportuniti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F\AppData\Local\Packages\Microsoft.Office.Desktop_8wekyb3d8bbwe\LocalCache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bestpaw</dc:creator>
  <cp:keywords/>
  <dc:description/>
  <cp:lastModifiedBy>PJ Lacette</cp:lastModifiedBy>
  <cp:revision>3</cp:revision>
  <cp:lastPrinted>2022-11-04T22:13:00Z</cp:lastPrinted>
  <dcterms:created xsi:type="dcterms:W3CDTF">2022-12-02T17:31:00Z</dcterms:created>
  <dcterms:modified xsi:type="dcterms:W3CDTF">2022-12-02T17:32:00Z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