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400"/>
        <w:gridCol w:w="5400"/>
      </w:tblGrid>
      <w:tr w:rsidR="009840CA" w14:paraId="516EDD3F" w14:textId="77777777">
        <w:trPr>
          <w:trHeight w:hRule="exact" w:val="720"/>
        </w:trPr>
        <w:tc>
          <w:tcPr>
            <w:tcW w:w="4788" w:type="dxa"/>
          </w:tcPr>
          <w:p w14:paraId="79CA3E65" w14:textId="48CBBC02" w:rsidR="009840CA" w:rsidRDefault="009D065C">
            <w:r>
              <w:rPr>
                <w:noProof/>
              </w:rPr>
              <w:drawing>
                <wp:inline distT="0" distB="0" distL="0" distR="0" wp14:anchorId="79A13970" wp14:editId="7FEA7A06">
                  <wp:extent cx="1003300" cy="440854"/>
                  <wp:effectExtent l="0" t="0" r="635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61" cy="45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22C">
              <w:t xml:space="preserve">                                                                 Subs                                                  </w:t>
            </w:r>
          </w:p>
        </w:tc>
        <w:sdt>
          <w:sdtPr>
            <w:alias w:val="Company"/>
            <w:tag w:val="Company"/>
            <w:id w:val="1933872236"/>
            <w:placeholder>
              <w:docPart w:val="4279798F599D4242ADF13DCEE609099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Content>
            <w:tc>
              <w:tcPr>
                <w:tcW w:w="4788" w:type="dxa"/>
              </w:tcPr>
              <w:p w14:paraId="5EC89E54" w14:textId="4AC95BB2" w:rsidR="009840CA" w:rsidRDefault="0091496D">
                <w:pPr>
                  <w:pStyle w:val="CompanyName"/>
                </w:pPr>
                <w:r>
                  <w:t>The Pro-Z Group, Inc.</w:t>
                </w:r>
              </w:p>
            </w:tc>
          </w:sdtContent>
        </w:sdt>
      </w:tr>
    </w:tbl>
    <w:p w14:paraId="252AA6D6" w14:textId="01FA5E3C" w:rsidR="009840CA" w:rsidRDefault="0091496D" w:rsidP="00B6168C">
      <w:pPr>
        <w:pStyle w:val="Heading2"/>
      </w:pPr>
      <w:r>
        <w:t>Subcontractor Qualification Form</w:t>
      </w:r>
      <w:r w:rsidR="0095022C">
        <w:t xml:space="preserve">                               </w:t>
      </w:r>
      <w:r w:rsidR="00B6168C">
        <w:t>Submit form to: melissa.wolf@theprozgroup.com</w:t>
      </w:r>
    </w:p>
    <w:p w14:paraId="75A4D0EC" w14:textId="088D34B7" w:rsidR="009840CA" w:rsidRDefault="0091496D" w:rsidP="0091496D">
      <w:pPr>
        <w:pStyle w:val="Heading1"/>
      </w:pPr>
      <w:r>
        <w:t>Company Information</w:t>
      </w:r>
    </w:p>
    <w:tbl>
      <w:tblPr>
        <w:tblW w:w="4964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18"/>
        <w:gridCol w:w="18"/>
        <w:gridCol w:w="3525"/>
        <w:gridCol w:w="1837"/>
        <w:gridCol w:w="3524"/>
      </w:tblGrid>
      <w:tr w:rsidR="009840CA" w14:paraId="6A2FF9EF" w14:textId="77777777" w:rsidTr="0095022C">
        <w:trPr>
          <w:trHeight w:val="284"/>
        </w:trPr>
        <w:tc>
          <w:tcPr>
            <w:tcW w:w="1836" w:type="dxa"/>
            <w:gridSpan w:val="2"/>
          </w:tcPr>
          <w:p w14:paraId="4EEFECBD" w14:textId="362B9B32" w:rsidR="009840CA" w:rsidRDefault="0091496D">
            <w:r>
              <w:t>Company Name</w:t>
            </w:r>
            <w:r w:rsidR="009D065C">
              <w:t>:</w:t>
            </w:r>
          </w:p>
        </w:tc>
        <w:tc>
          <w:tcPr>
            <w:tcW w:w="3525" w:type="dxa"/>
            <w:tcBorders>
              <w:bottom w:val="single" w:sz="4" w:space="0" w:color="404040" w:themeColor="text1" w:themeTint="BF"/>
            </w:tcBorders>
          </w:tcPr>
          <w:p w14:paraId="6559E400" w14:textId="0DA9AD92" w:rsidR="009840CA" w:rsidRDefault="009840CA"/>
        </w:tc>
        <w:tc>
          <w:tcPr>
            <w:tcW w:w="1837" w:type="dxa"/>
            <w:tcMar>
              <w:left w:w="216" w:type="dxa"/>
            </w:tcMar>
          </w:tcPr>
          <w:p w14:paraId="448CCFEE" w14:textId="5E307B61" w:rsidR="009840CA" w:rsidRDefault="00853414">
            <w:r>
              <w:t xml:space="preserve">       </w:t>
            </w:r>
            <w:r w:rsidR="0091496D">
              <w:t>Address:</w:t>
            </w:r>
          </w:p>
        </w:tc>
        <w:tc>
          <w:tcPr>
            <w:tcW w:w="3524" w:type="dxa"/>
            <w:tcBorders>
              <w:bottom w:val="single" w:sz="4" w:space="0" w:color="404040" w:themeColor="text1" w:themeTint="BF"/>
            </w:tcBorders>
          </w:tcPr>
          <w:p w14:paraId="6911C7EF" w14:textId="46DC053F" w:rsidR="009840CA" w:rsidRDefault="009840CA"/>
        </w:tc>
      </w:tr>
      <w:tr w:rsidR="009840CA" w14:paraId="267C210E" w14:textId="77777777" w:rsidTr="0095022C">
        <w:trPr>
          <w:trHeight w:val="271"/>
        </w:trPr>
        <w:tc>
          <w:tcPr>
            <w:tcW w:w="1836" w:type="dxa"/>
            <w:gridSpan w:val="2"/>
          </w:tcPr>
          <w:p w14:paraId="4D94250F" w14:textId="2439908E" w:rsidR="009840CA" w:rsidRDefault="0091496D">
            <w:r>
              <w:t>Federal Tax ID No</w:t>
            </w:r>
            <w:r w:rsidR="009D065C">
              <w:t>:</w:t>
            </w:r>
          </w:p>
        </w:tc>
        <w:tc>
          <w:tcPr>
            <w:tcW w:w="352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75E851E" w14:textId="74D847B2" w:rsidR="009840CA" w:rsidRDefault="009840CA"/>
        </w:tc>
        <w:tc>
          <w:tcPr>
            <w:tcW w:w="1837" w:type="dxa"/>
            <w:tcMar>
              <w:left w:w="216" w:type="dxa"/>
            </w:tcMar>
          </w:tcPr>
          <w:p w14:paraId="1025B37B" w14:textId="5F0CAB11" w:rsidR="009840CA" w:rsidRDefault="009840CA"/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1633886" w14:textId="749D9268" w:rsidR="009840CA" w:rsidRDefault="009840CA"/>
        </w:tc>
      </w:tr>
      <w:tr w:rsidR="009840CA" w14:paraId="1150B537" w14:textId="77777777" w:rsidTr="0095022C">
        <w:trPr>
          <w:trHeight w:val="284"/>
        </w:trPr>
        <w:tc>
          <w:tcPr>
            <w:tcW w:w="1818" w:type="dxa"/>
          </w:tcPr>
          <w:p w14:paraId="030CEEA8" w14:textId="5BDF8512" w:rsidR="009840CA" w:rsidRDefault="009354BF">
            <w:r>
              <w:t>Years in Business: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22C4AF8" w14:textId="3F2C24BF" w:rsidR="009840CA" w:rsidRDefault="009840CA"/>
        </w:tc>
        <w:tc>
          <w:tcPr>
            <w:tcW w:w="1837" w:type="dxa"/>
            <w:tcMar>
              <w:left w:w="216" w:type="dxa"/>
            </w:tcMar>
          </w:tcPr>
          <w:p w14:paraId="1844DED2" w14:textId="7BF82B65" w:rsidR="009840CA" w:rsidRDefault="00853414">
            <w:r>
              <w:t xml:space="preserve">  </w:t>
            </w:r>
            <w:r w:rsidR="009354BF">
              <w:t xml:space="preserve">Business Type:  </w:t>
            </w:r>
          </w:p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524D6C9" w14:textId="5FFEC3D6" w:rsidR="0091496D" w:rsidRDefault="009354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DCC4C5" wp14:editId="69224F3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-5715</wp:posOffset>
                      </wp:positionV>
                      <wp:extent cx="133350" cy="146050"/>
                      <wp:effectExtent l="0" t="0" r="1905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D77909" id="Oval 5" o:spid="_x0000_s1026" style="position:absolute;margin-left:.95pt;margin-top:-.45pt;width:10.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" filled="f" strokecolor="windowText" strokeweight="2pt"/>
                  </w:pict>
                </mc:Fallback>
              </mc:AlternateContent>
            </w:r>
            <w:r w:rsidR="0091496D">
              <w:t xml:space="preserve">      </w:t>
            </w:r>
            <w:r>
              <w:t>LLC</w:t>
            </w:r>
            <w:r w:rsidR="0091496D">
              <w:t xml:space="preserve">                                                        </w:t>
            </w:r>
          </w:p>
        </w:tc>
      </w:tr>
      <w:tr w:rsidR="00853414" w14:paraId="61AE8D0C" w14:textId="77777777" w:rsidTr="0095022C">
        <w:trPr>
          <w:trHeight w:val="284"/>
        </w:trPr>
        <w:tc>
          <w:tcPr>
            <w:tcW w:w="1818" w:type="dxa"/>
          </w:tcPr>
          <w:p w14:paraId="27FC09E6" w14:textId="0C5D49D3" w:rsidR="00853414" w:rsidRDefault="009354BF">
            <w:r>
              <w:t>Phone Number: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B148829" w14:textId="77777777" w:rsidR="00853414" w:rsidRDefault="00853414"/>
        </w:tc>
        <w:tc>
          <w:tcPr>
            <w:tcW w:w="1837" w:type="dxa"/>
            <w:tcMar>
              <w:left w:w="216" w:type="dxa"/>
            </w:tcMar>
          </w:tcPr>
          <w:p w14:paraId="2DB84AF0" w14:textId="543DDF5A" w:rsidR="00853414" w:rsidRDefault="00853414"/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21F9BF4" w14:textId="30F73D33" w:rsidR="00853414" w:rsidRDefault="009354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86F3C" wp14:editId="0318FFE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-6985</wp:posOffset>
                      </wp:positionV>
                      <wp:extent cx="133350" cy="146050"/>
                      <wp:effectExtent l="0" t="0" r="1905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B83746" id="Oval 1" o:spid="_x0000_s1026" style="position:absolute;margin-left:1.45pt;margin-top:-.55pt;width:10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" filled="f" strokecolor="black [3213]" strokeweight="2pt"/>
                  </w:pict>
                </mc:Fallback>
              </mc:AlternateContent>
            </w:r>
            <w:r>
              <w:t xml:space="preserve">      Corporation</w:t>
            </w:r>
          </w:p>
        </w:tc>
      </w:tr>
      <w:tr w:rsidR="00853414" w14:paraId="3634EB87" w14:textId="77777777" w:rsidTr="0095022C">
        <w:trPr>
          <w:trHeight w:val="284"/>
        </w:trPr>
        <w:tc>
          <w:tcPr>
            <w:tcW w:w="1818" w:type="dxa"/>
          </w:tcPr>
          <w:p w14:paraId="0065E20D" w14:textId="1589282B" w:rsidR="00853414" w:rsidRDefault="009354BF">
            <w:r>
              <w:t>Fax: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F9DB448" w14:textId="77777777" w:rsidR="00853414" w:rsidRDefault="00853414"/>
        </w:tc>
        <w:tc>
          <w:tcPr>
            <w:tcW w:w="1837" w:type="dxa"/>
            <w:tcMar>
              <w:left w:w="216" w:type="dxa"/>
            </w:tcMar>
          </w:tcPr>
          <w:p w14:paraId="401A2AC4" w14:textId="77777777" w:rsidR="00853414" w:rsidRDefault="00853414"/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6E765B0" w14:textId="5B6BDA88" w:rsidR="00853414" w:rsidRDefault="009354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72EE6" wp14:editId="5CE9A7D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133350" cy="146050"/>
                      <wp:effectExtent l="0" t="0" r="1905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D37BB" id="Oval 3" o:spid="_x0000_s1026" style="position:absolute;margin-left:2.45pt;margin-top:-.45pt;width:10.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" filled="f" strokecolor="black [3213]" strokeweight="2pt"/>
                  </w:pict>
                </mc:Fallback>
              </mc:AlternateContent>
            </w:r>
            <w:r>
              <w:t xml:space="preserve">       Individual</w:t>
            </w:r>
          </w:p>
        </w:tc>
      </w:tr>
      <w:tr w:rsidR="00853414" w14:paraId="5704104C" w14:textId="77777777" w:rsidTr="0095022C">
        <w:trPr>
          <w:trHeight w:val="284"/>
        </w:trPr>
        <w:tc>
          <w:tcPr>
            <w:tcW w:w="1818" w:type="dxa"/>
          </w:tcPr>
          <w:p w14:paraId="273C64AC" w14:textId="2719A150" w:rsidR="00853414" w:rsidRDefault="009354BF">
            <w:r>
              <w:t>Website: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2EEF107" w14:textId="77777777" w:rsidR="00853414" w:rsidRDefault="00853414"/>
        </w:tc>
        <w:tc>
          <w:tcPr>
            <w:tcW w:w="1837" w:type="dxa"/>
            <w:tcMar>
              <w:left w:w="216" w:type="dxa"/>
            </w:tcMar>
          </w:tcPr>
          <w:p w14:paraId="33A16B84" w14:textId="77777777" w:rsidR="00853414" w:rsidRDefault="00853414"/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2A675DA" w14:textId="3D1F9C04" w:rsidR="00853414" w:rsidRDefault="009354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0FC29" wp14:editId="667CD27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-31115</wp:posOffset>
                      </wp:positionV>
                      <wp:extent cx="133350" cy="146050"/>
                      <wp:effectExtent l="0" t="0" r="1905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29489" id="Oval 4" o:spid="_x0000_s1026" style="position:absolute;margin-left:2.95pt;margin-top:-2.45pt;width:10.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" filled="f" strokecolor="black [3213]" strokeweight="2pt"/>
                  </w:pict>
                </mc:Fallback>
              </mc:AlternateContent>
            </w:r>
            <w:r>
              <w:t xml:space="preserve">       Other - </w:t>
            </w:r>
          </w:p>
        </w:tc>
      </w:tr>
      <w:tr w:rsidR="00E40F23" w14:paraId="38A779CE" w14:textId="77777777" w:rsidTr="0095022C">
        <w:trPr>
          <w:trHeight w:val="284"/>
        </w:trPr>
        <w:tc>
          <w:tcPr>
            <w:tcW w:w="1818" w:type="dxa"/>
          </w:tcPr>
          <w:p w14:paraId="2180B6FA" w14:textId="7F3F1CB8" w:rsidR="00E40F23" w:rsidRDefault="00E40F23">
            <w:r>
              <w:t>Staff Total: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1F85BC7" w14:textId="77777777" w:rsidR="00E40F23" w:rsidRDefault="00E40F23"/>
        </w:tc>
        <w:tc>
          <w:tcPr>
            <w:tcW w:w="1837" w:type="dxa"/>
            <w:tcMar>
              <w:left w:w="216" w:type="dxa"/>
            </w:tcMar>
          </w:tcPr>
          <w:p w14:paraId="0FE5BBA9" w14:textId="769FB991" w:rsidR="00E40F23" w:rsidRDefault="00E40F23">
            <w:r>
              <w:t>Bidding Range:</w:t>
            </w:r>
          </w:p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B5CF81D" w14:textId="77777777" w:rsidR="00E40F23" w:rsidRDefault="00E40F23">
            <w:pPr>
              <w:rPr>
                <w:noProof/>
              </w:rPr>
            </w:pPr>
          </w:p>
        </w:tc>
      </w:tr>
      <w:tr w:rsidR="00E40F23" w14:paraId="1CF5BFA9" w14:textId="77777777" w:rsidTr="0095022C">
        <w:trPr>
          <w:trHeight w:val="284"/>
        </w:trPr>
        <w:tc>
          <w:tcPr>
            <w:tcW w:w="1818" w:type="dxa"/>
          </w:tcPr>
          <w:p w14:paraId="0BF8A4B0" w14:textId="351330F4" w:rsidR="00E40F23" w:rsidRDefault="00E40F23">
            <w:r>
              <w:t>Bonding Capacity?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CD2A70A" w14:textId="77777777" w:rsidR="00E40F23" w:rsidRDefault="00E40F23"/>
        </w:tc>
        <w:tc>
          <w:tcPr>
            <w:tcW w:w="1837" w:type="dxa"/>
            <w:tcMar>
              <w:left w:w="216" w:type="dxa"/>
            </w:tcMar>
          </w:tcPr>
          <w:p w14:paraId="185EFFD4" w14:textId="1AC50DC7" w:rsidR="00E40F23" w:rsidRDefault="00E40F23">
            <w:r>
              <w:t>Bonding Agent:</w:t>
            </w:r>
          </w:p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F892FA6" w14:textId="77777777" w:rsidR="00E40F23" w:rsidRDefault="00E40F23">
            <w:pPr>
              <w:rPr>
                <w:noProof/>
              </w:rPr>
            </w:pPr>
          </w:p>
        </w:tc>
      </w:tr>
      <w:tr w:rsidR="00E40F23" w14:paraId="1BD1012D" w14:textId="77777777" w:rsidTr="0095022C">
        <w:trPr>
          <w:trHeight w:val="284"/>
        </w:trPr>
        <w:tc>
          <w:tcPr>
            <w:tcW w:w="1818" w:type="dxa"/>
          </w:tcPr>
          <w:p w14:paraId="1AC66D65" w14:textId="1F73C74B" w:rsidR="00E40F23" w:rsidRDefault="00E40F23">
            <w:r>
              <w:t xml:space="preserve">Safety Program:    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95F7B9B" w14:textId="372C8F2B" w:rsidR="00E40F23" w:rsidRDefault="00E40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83F6CB" wp14:editId="44A69DD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635</wp:posOffset>
                      </wp:positionV>
                      <wp:extent cx="133350" cy="146050"/>
                      <wp:effectExtent l="0" t="0" r="1905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A6DCB6" id="Oval 7" o:spid="_x0000_s1026" style="position:absolute;margin-left:90.8pt;margin-top:.05pt;width:10.5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71FC55" wp14:editId="19EA496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33350" cy="146050"/>
                      <wp:effectExtent l="0" t="0" r="1905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05B7AF" id="Oval 6" o:spid="_x0000_s1026" style="position:absolute;margin-left:-.2pt;margin-top:.55pt;width:10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Yes                          No</w:t>
            </w:r>
          </w:p>
        </w:tc>
        <w:tc>
          <w:tcPr>
            <w:tcW w:w="1837" w:type="dxa"/>
            <w:tcMar>
              <w:left w:w="216" w:type="dxa"/>
            </w:tcMar>
          </w:tcPr>
          <w:p w14:paraId="6F15C0D3" w14:textId="1D7F8363" w:rsidR="00E40F23" w:rsidRDefault="00E40F23">
            <w:r>
              <w:t xml:space="preserve">Agent Phone No: </w:t>
            </w:r>
          </w:p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0933E7D" w14:textId="77777777" w:rsidR="00E40F23" w:rsidRDefault="00E40F23">
            <w:pPr>
              <w:rPr>
                <w:noProof/>
              </w:rPr>
            </w:pPr>
          </w:p>
        </w:tc>
      </w:tr>
      <w:tr w:rsidR="00E40F23" w14:paraId="08723BD1" w14:textId="77777777" w:rsidTr="0095022C">
        <w:trPr>
          <w:trHeight w:val="284"/>
        </w:trPr>
        <w:tc>
          <w:tcPr>
            <w:tcW w:w="1818" w:type="dxa"/>
          </w:tcPr>
          <w:p w14:paraId="3C26E4EE" w14:textId="02F339E1" w:rsidR="00E40F23" w:rsidRDefault="00E40F23">
            <w:r>
              <w:t xml:space="preserve">Annual Sales </w:t>
            </w:r>
          </w:p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B29402C" w14:textId="5F323B07" w:rsidR="00E40F23" w:rsidRDefault="00E40F23">
            <w:r>
              <w:t xml:space="preserve">Last Year: </w:t>
            </w:r>
          </w:p>
        </w:tc>
        <w:tc>
          <w:tcPr>
            <w:tcW w:w="1837" w:type="dxa"/>
            <w:tcMar>
              <w:left w:w="216" w:type="dxa"/>
            </w:tcMar>
          </w:tcPr>
          <w:p w14:paraId="388FBD4A" w14:textId="77777777" w:rsidR="00E40F23" w:rsidRDefault="00E40F23"/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D5D8989" w14:textId="77777777" w:rsidR="00E40F23" w:rsidRDefault="00E40F23">
            <w:pPr>
              <w:rPr>
                <w:noProof/>
              </w:rPr>
            </w:pPr>
          </w:p>
        </w:tc>
      </w:tr>
      <w:tr w:rsidR="00E40F23" w14:paraId="73B9F712" w14:textId="77777777" w:rsidTr="0095022C">
        <w:trPr>
          <w:trHeight w:val="284"/>
        </w:trPr>
        <w:tc>
          <w:tcPr>
            <w:tcW w:w="1818" w:type="dxa"/>
          </w:tcPr>
          <w:p w14:paraId="216D7BE6" w14:textId="77777777" w:rsidR="00E40F23" w:rsidRDefault="00E40F23"/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036D829" w14:textId="6AD77E4E" w:rsidR="00E40F23" w:rsidRDefault="00E40F23">
            <w:r>
              <w:t>1</w:t>
            </w:r>
            <w:r w:rsidRPr="00E40F23">
              <w:rPr>
                <w:vertAlign w:val="superscript"/>
              </w:rPr>
              <w:t>st</w:t>
            </w:r>
            <w:r>
              <w:t xml:space="preserve"> Year Prior:</w:t>
            </w:r>
          </w:p>
        </w:tc>
        <w:tc>
          <w:tcPr>
            <w:tcW w:w="1837" w:type="dxa"/>
            <w:tcMar>
              <w:left w:w="216" w:type="dxa"/>
            </w:tcMar>
          </w:tcPr>
          <w:p w14:paraId="530F59CF" w14:textId="77777777" w:rsidR="00E40F23" w:rsidRDefault="00E40F23"/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EF54DE5" w14:textId="77777777" w:rsidR="00E40F23" w:rsidRDefault="00E40F23">
            <w:pPr>
              <w:rPr>
                <w:noProof/>
              </w:rPr>
            </w:pPr>
          </w:p>
        </w:tc>
      </w:tr>
      <w:tr w:rsidR="00E40F23" w14:paraId="0F8100F5" w14:textId="77777777" w:rsidTr="0095022C">
        <w:trPr>
          <w:trHeight w:val="284"/>
        </w:trPr>
        <w:tc>
          <w:tcPr>
            <w:tcW w:w="1818" w:type="dxa"/>
          </w:tcPr>
          <w:p w14:paraId="4048662D" w14:textId="77777777" w:rsidR="00E40F23" w:rsidRDefault="00E40F23"/>
        </w:tc>
        <w:tc>
          <w:tcPr>
            <w:tcW w:w="354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48490E8" w14:textId="5D3875C6" w:rsidR="00E40F23" w:rsidRDefault="00E40F23">
            <w:r>
              <w:t>2</w:t>
            </w:r>
            <w:r w:rsidRPr="00E40F23">
              <w:rPr>
                <w:vertAlign w:val="superscript"/>
              </w:rPr>
              <w:t>nd</w:t>
            </w:r>
            <w:r>
              <w:t xml:space="preserve"> Year Prior: </w:t>
            </w:r>
          </w:p>
        </w:tc>
        <w:tc>
          <w:tcPr>
            <w:tcW w:w="1837" w:type="dxa"/>
            <w:tcMar>
              <w:left w:w="216" w:type="dxa"/>
            </w:tcMar>
          </w:tcPr>
          <w:p w14:paraId="5CB7F5D6" w14:textId="77777777" w:rsidR="00E40F23" w:rsidRDefault="00E40F23"/>
        </w:tc>
        <w:tc>
          <w:tcPr>
            <w:tcW w:w="352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85EFF9E" w14:textId="77777777" w:rsidR="00E40F23" w:rsidRDefault="00E40F23">
            <w:pPr>
              <w:rPr>
                <w:noProof/>
              </w:rPr>
            </w:pPr>
          </w:p>
        </w:tc>
      </w:tr>
    </w:tbl>
    <w:p w14:paraId="6BE18F3D" w14:textId="337F1ED1" w:rsidR="0091496D" w:rsidRDefault="0091496D" w:rsidP="0091496D">
      <w:pPr>
        <w:pStyle w:val="Heading1"/>
        <w:tabs>
          <w:tab w:val="center" w:pos="5040"/>
          <w:tab w:val="right" w:pos="10080"/>
        </w:tabs>
        <w:jc w:val="left"/>
      </w:pPr>
      <w:r>
        <w:tab/>
      </w:r>
      <w:r w:rsidR="00853414">
        <w:t>Contact Information</w:t>
      </w:r>
    </w:p>
    <w:tbl>
      <w:tblPr>
        <w:tblW w:w="4987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27"/>
        <w:gridCol w:w="18"/>
        <w:gridCol w:w="3541"/>
        <w:gridCol w:w="1846"/>
        <w:gridCol w:w="3540"/>
      </w:tblGrid>
      <w:tr w:rsidR="0091496D" w14:paraId="2C01542E" w14:textId="77777777" w:rsidTr="0095022C">
        <w:trPr>
          <w:trHeight w:val="289"/>
        </w:trPr>
        <w:tc>
          <w:tcPr>
            <w:tcW w:w="1845" w:type="dxa"/>
            <w:gridSpan w:val="2"/>
          </w:tcPr>
          <w:p w14:paraId="4740F9FE" w14:textId="00395BB0" w:rsidR="0091496D" w:rsidRDefault="00853414" w:rsidP="009D065C">
            <w:r>
              <w:t>Contact</w:t>
            </w:r>
            <w:r w:rsidR="0091496D">
              <w:t xml:space="preserve"> Name:</w:t>
            </w:r>
          </w:p>
        </w:tc>
        <w:tc>
          <w:tcPr>
            <w:tcW w:w="3541" w:type="dxa"/>
            <w:tcBorders>
              <w:bottom w:val="single" w:sz="4" w:space="0" w:color="404040" w:themeColor="text1" w:themeTint="BF"/>
            </w:tcBorders>
          </w:tcPr>
          <w:p w14:paraId="22C34F3B" w14:textId="77777777" w:rsidR="0091496D" w:rsidRDefault="0091496D" w:rsidP="009D065C"/>
        </w:tc>
        <w:tc>
          <w:tcPr>
            <w:tcW w:w="1846" w:type="dxa"/>
            <w:tcMar>
              <w:left w:w="216" w:type="dxa"/>
            </w:tcMar>
          </w:tcPr>
          <w:p w14:paraId="39C348A0" w14:textId="6A41CF43" w:rsidR="0091496D" w:rsidRDefault="00853414" w:rsidP="009D065C">
            <w:r>
              <w:t xml:space="preserve">        Title:</w:t>
            </w:r>
          </w:p>
        </w:tc>
        <w:tc>
          <w:tcPr>
            <w:tcW w:w="3540" w:type="dxa"/>
            <w:tcBorders>
              <w:bottom w:val="single" w:sz="4" w:space="0" w:color="404040" w:themeColor="text1" w:themeTint="BF"/>
            </w:tcBorders>
          </w:tcPr>
          <w:p w14:paraId="13C5F2D3" w14:textId="77777777" w:rsidR="0091496D" w:rsidRDefault="0091496D" w:rsidP="009D065C"/>
        </w:tc>
      </w:tr>
      <w:tr w:rsidR="0091496D" w14:paraId="0A50C087" w14:textId="77777777" w:rsidTr="0095022C">
        <w:trPr>
          <w:trHeight w:val="276"/>
        </w:trPr>
        <w:tc>
          <w:tcPr>
            <w:tcW w:w="1845" w:type="dxa"/>
            <w:gridSpan w:val="2"/>
          </w:tcPr>
          <w:p w14:paraId="4A074625" w14:textId="7F853997" w:rsidR="0091496D" w:rsidRDefault="00853414" w:rsidP="009D065C">
            <w:r>
              <w:t>Phone Number:</w:t>
            </w:r>
          </w:p>
        </w:tc>
        <w:tc>
          <w:tcPr>
            <w:tcW w:w="354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41AE6B1" w14:textId="77777777" w:rsidR="0091496D" w:rsidRDefault="0091496D" w:rsidP="009D065C"/>
        </w:tc>
        <w:tc>
          <w:tcPr>
            <w:tcW w:w="1846" w:type="dxa"/>
            <w:tcMar>
              <w:left w:w="216" w:type="dxa"/>
            </w:tcMar>
          </w:tcPr>
          <w:p w14:paraId="6710C155" w14:textId="47F9E5F4" w:rsidR="0091496D" w:rsidRDefault="00853414" w:rsidP="009D065C">
            <w:r>
              <w:t xml:space="preserve">  Address:</w:t>
            </w:r>
          </w:p>
        </w:tc>
        <w:tc>
          <w:tcPr>
            <w:tcW w:w="354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8D5BA17" w14:textId="77777777" w:rsidR="0091496D" w:rsidRDefault="0091496D" w:rsidP="009D065C"/>
        </w:tc>
      </w:tr>
      <w:tr w:rsidR="0091496D" w14:paraId="0732E259" w14:textId="77777777" w:rsidTr="0095022C">
        <w:trPr>
          <w:trHeight w:val="289"/>
        </w:trPr>
        <w:tc>
          <w:tcPr>
            <w:tcW w:w="1827" w:type="dxa"/>
          </w:tcPr>
          <w:p w14:paraId="56F6A90C" w14:textId="731C5F1B" w:rsidR="0091496D" w:rsidRDefault="00853414" w:rsidP="009D065C">
            <w:r>
              <w:t>Email</w:t>
            </w:r>
            <w:r w:rsidR="0091496D">
              <w:t>:</w:t>
            </w:r>
          </w:p>
        </w:tc>
        <w:tc>
          <w:tcPr>
            <w:tcW w:w="3559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FC01F6E" w14:textId="77777777" w:rsidR="0091496D" w:rsidRDefault="0091496D" w:rsidP="009D065C"/>
        </w:tc>
        <w:tc>
          <w:tcPr>
            <w:tcW w:w="1846" w:type="dxa"/>
            <w:tcMar>
              <w:left w:w="216" w:type="dxa"/>
            </w:tcMar>
          </w:tcPr>
          <w:p w14:paraId="18829249" w14:textId="77777777" w:rsidR="0091496D" w:rsidRDefault="0091496D" w:rsidP="009D065C"/>
        </w:tc>
        <w:tc>
          <w:tcPr>
            <w:tcW w:w="354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432AD65" w14:textId="77777777" w:rsidR="0091496D" w:rsidRDefault="0091496D" w:rsidP="009D065C"/>
        </w:tc>
      </w:tr>
    </w:tbl>
    <w:p w14:paraId="6044AA70" w14:textId="08FDC732" w:rsidR="009840CA" w:rsidRDefault="00853414">
      <w:pPr>
        <w:pStyle w:val="Heading1"/>
      </w:pPr>
      <w:r>
        <w:t>Experience – Current or Completed Projects</w:t>
      </w:r>
    </w:p>
    <w:tbl>
      <w:tblPr>
        <w:tblW w:w="4981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351"/>
        <w:gridCol w:w="20"/>
        <w:gridCol w:w="8388"/>
      </w:tblGrid>
      <w:tr w:rsidR="009840CA" w14:paraId="20E0E393" w14:textId="77777777" w:rsidTr="0095022C">
        <w:trPr>
          <w:trHeight w:val="281"/>
        </w:trPr>
        <w:tc>
          <w:tcPr>
            <w:tcW w:w="2371" w:type="dxa"/>
            <w:gridSpan w:val="2"/>
          </w:tcPr>
          <w:p w14:paraId="6D0DF493" w14:textId="0CF65EAE" w:rsidR="009840CA" w:rsidRDefault="00853414">
            <w:r>
              <w:t>Project Name</w:t>
            </w:r>
            <w:r w:rsidR="009D065C">
              <w:t>:</w:t>
            </w:r>
          </w:p>
        </w:tc>
        <w:tc>
          <w:tcPr>
            <w:tcW w:w="8388" w:type="dxa"/>
            <w:tcBorders>
              <w:bottom w:val="single" w:sz="4" w:space="0" w:color="404040" w:themeColor="text1" w:themeTint="BF"/>
            </w:tcBorders>
          </w:tcPr>
          <w:p w14:paraId="4B6C9D71" w14:textId="5B046A5E" w:rsidR="009840CA" w:rsidRDefault="009840CA"/>
        </w:tc>
      </w:tr>
      <w:tr w:rsidR="009840CA" w14:paraId="52EA9F09" w14:textId="77777777" w:rsidTr="0095022C">
        <w:trPr>
          <w:trHeight w:val="269"/>
        </w:trPr>
        <w:tc>
          <w:tcPr>
            <w:tcW w:w="2371" w:type="dxa"/>
            <w:gridSpan w:val="2"/>
          </w:tcPr>
          <w:p w14:paraId="181D0ED0" w14:textId="02606747" w:rsidR="009840CA" w:rsidRDefault="00853414">
            <w:r>
              <w:t>Location:</w:t>
            </w:r>
          </w:p>
        </w:tc>
        <w:tc>
          <w:tcPr>
            <w:tcW w:w="8388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DCE0034" w14:textId="60182531" w:rsidR="009840CA" w:rsidRDefault="009840CA"/>
        </w:tc>
      </w:tr>
      <w:tr w:rsidR="009840CA" w14:paraId="54EDBBD7" w14:textId="77777777" w:rsidTr="0095022C">
        <w:trPr>
          <w:trHeight w:val="281"/>
        </w:trPr>
        <w:tc>
          <w:tcPr>
            <w:tcW w:w="2351" w:type="dxa"/>
          </w:tcPr>
          <w:p w14:paraId="0DE3F570" w14:textId="55097010" w:rsidR="009840CA" w:rsidRDefault="00853414">
            <w:r>
              <w:t>Contact Name:</w:t>
            </w:r>
          </w:p>
        </w:tc>
        <w:tc>
          <w:tcPr>
            <w:tcW w:w="8408" w:type="dxa"/>
            <w:gridSpan w:val="2"/>
            <w:tcBorders>
              <w:bottom w:val="single" w:sz="4" w:space="0" w:color="404040" w:themeColor="text1" w:themeTint="BF"/>
            </w:tcBorders>
          </w:tcPr>
          <w:p w14:paraId="7D4B8301" w14:textId="1ED1697E" w:rsidR="009840CA" w:rsidRDefault="009840CA"/>
        </w:tc>
      </w:tr>
      <w:tr w:rsidR="009840CA" w14:paraId="799302C4" w14:textId="77777777" w:rsidTr="0095022C">
        <w:trPr>
          <w:trHeight w:val="269"/>
        </w:trPr>
        <w:tc>
          <w:tcPr>
            <w:tcW w:w="2351" w:type="dxa"/>
          </w:tcPr>
          <w:p w14:paraId="3F4C1853" w14:textId="0A0D5ECF" w:rsidR="009840CA" w:rsidRDefault="00853414">
            <w:r>
              <w:t>Contract Amount:</w:t>
            </w:r>
          </w:p>
        </w:tc>
        <w:tc>
          <w:tcPr>
            <w:tcW w:w="8408" w:type="dxa"/>
            <w:gridSpan w:val="2"/>
            <w:tcBorders>
              <w:bottom w:val="single" w:sz="4" w:space="0" w:color="404040" w:themeColor="text1" w:themeTint="BF"/>
            </w:tcBorders>
          </w:tcPr>
          <w:p w14:paraId="654DED3C" w14:textId="1E6E7FBF" w:rsidR="009840CA" w:rsidRDefault="009840CA"/>
        </w:tc>
      </w:tr>
      <w:tr w:rsidR="0095022C" w14:paraId="4D40ED55" w14:textId="77777777" w:rsidTr="0095022C">
        <w:trPr>
          <w:trHeight w:val="269"/>
        </w:trPr>
        <w:tc>
          <w:tcPr>
            <w:tcW w:w="2351" w:type="dxa"/>
          </w:tcPr>
          <w:p w14:paraId="69958DC6" w14:textId="6FD8CB17" w:rsidR="0095022C" w:rsidRDefault="0095022C">
            <w:r>
              <w:t>Type of Work Performed:</w:t>
            </w:r>
          </w:p>
        </w:tc>
        <w:tc>
          <w:tcPr>
            <w:tcW w:w="8408" w:type="dxa"/>
            <w:gridSpan w:val="2"/>
            <w:tcBorders>
              <w:bottom w:val="single" w:sz="4" w:space="0" w:color="404040" w:themeColor="text1" w:themeTint="BF"/>
            </w:tcBorders>
          </w:tcPr>
          <w:p w14:paraId="296CC7FD" w14:textId="77777777" w:rsidR="0095022C" w:rsidRDefault="0095022C"/>
        </w:tc>
      </w:tr>
    </w:tbl>
    <w:tbl>
      <w:tblPr>
        <w:tblStyle w:val="TableGridLight"/>
        <w:tblpPr w:leftFromText="180" w:rightFromText="180" w:tblpY="-720"/>
        <w:tblW w:w="47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0338"/>
      </w:tblGrid>
      <w:tr w:rsidR="009840CA" w14:paraId="3D08ED65" w14:textId="77777777" w:rsidTr="009D065C">
        <w:trPr>
          <w:trHeight w:val="24"/>
        </w:trPr>
        <w:tc>
          <w:tcPr>
            <w:tcW w:w="9649" w:type="dxa"/>
          </w:tcPr>
          <w:p w14:paraId="17DE0F98" w14:textId="79A9D0A5" w:rsidR="009840CA" w:rsidRDefault="009840CA" w:rsidP="009D065C"/>
        </w:tc>
      </w:tr>
      <w:tr w:rsidR="009840CA" w14:paraId="7207F011" w14:textId="77777777" w:rsidTr="009D065C">
        <w:trPr>
          <w:trHeight w:val="295"/>
        </w:trPr>
        <w:tc>
          <w:tcPr>
            <w:tcW w:w="9649" w:type="dxa"/>
          </w:tcPr>
          <w:p w14:paraId="1A8817DB" w14:textId="13C7992C" w:rsidR="009840CA" w:rsidRDefault="009840CA" w:rsidP="009D065C"/>
        </w:tc>
      </w:tr>
    </w:tbl>
    <w:p w14:paraId="3591AF44" w14:textId="619E6AE6" w:rsidR="009840CA" w:rsidRDefault="00853414" w:rsidP="009D065C">
      <w:pPr>
        <w:pStyle w:val="Heading1"/>
      </w:pPr>
      <w:r>
        <w:t>Experience</w:t>
      </w:r>
      <w:r w:rsidR="00B6168C">
        <w:t xml:space="preserve"> – Current or Completed Projects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361"/>
        <w:gridCol w:w="19"/>
        <w:gridCol w:w="8420"/>
      </w:tblGrid>
      <w:tr w:rsidR="00853414" w14:paraId="4A950124" w14:textId="77777777" w:rsidTr="009D065C">
        <w:tc>
          <w:tcPr>
            <w:tcW w:w="2221" w:type="dxa"/>
            <w:gridSpan w:val="2"/>
          </w:tcPr>
          <w:p w14:paraId="28F04FC7" w14:textId="77777777" w:rsidR="00853414" w:rsidRDefault="00853414" w:rsidP="009D065C">
            <w:r>
              <w:t>Project Name:</w:t>
            </w:r>
          </w:p>
        </w:tc>
        <w:tc>
          <w:tcPr>
            <w:tcW w:w="7859" w:type="dxa"/>
            <w:tcBorders>
              <w:bottom w:val="single" w:sz="4" w:space="0" w:color="404040" w:themeColor="text1" w:themeTint="BF"/>
            </w:tcBorders>
          </w:tcPr>
          <w:p w14:paraId="263140F0" w14:textId="77777777" w:rsidR="00853414" w:rsidRDefault="00853414" w:rsidP="009D065C"/>
        </w:tc>
      </w:tr>
      <w:tr w:rsidR="00853414" w14:paraId="61F69DC0" w14:textId="77777777" w:rsidTr="009D065C">
        <w:tc>
          <w:tcPr>
            <w:tcW w:w="2221" w:type="dxa"/>
            <w:gridSpan w:val="2"/>
          </w:tcPr>
          <w:p w14:paraId="5159A6A2" w14:textId="77777777" w:rsidR="00853414" w:rsidRDefault="00853414" w:rsidP="009D065C">
            <w:r>
              <w:t>Location:</w:t>
            </w:r>
          </w:p>
        </w:tc>
        <w:tc>
          <w:tcPr>
            <w:tcW w:w="7859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75A658C" w14:textId="77777777" w:rsidR="00853414" w:rsidRDefault="00853414" w:rsidP="009D065C"/>
        </w:tc>
      </w:tr>
      <w:tr w:rsidR="00853414" w14:paraId="11AB4130" w14:textId="77777777" w:rsidTr="009D065C">
        <w:tc>
          <w:tcPr>
            <w:tcW w:w="2203" w:type="dxa"/>
          </w:tcPr>
          <w:p w14:paraId="4D0EAC2F" w14:textId="77777777" w:rsidR="00853414" w:rsidRDefault="00853414" w:rsidP="009D065C">
            <w:r>
              <w:t>Contact Name: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</w:tcPr>
          <w:p w14:paraId="46F07452" w14:textId="77777777" w:rsidR="00853414" w:rsidRDefault="00853414" w:rsidP="009D065C"/>
        </w:tc>
      </w:tr>
      <w:tr w:rsidR="00853414" w14:paraId="788B7861" w14:textId="77777777" w:rsidTr="009D065C">
        <w:tc>
          <w:tcPr>
            <w:tcW w:w="2203" w:type="dxa"/>
          </w:tcPr>
          <w:p w14:paraId="71F08848" w14:textId="77777777" w:rsidR="00853414" w:rsidRDefault="00853414" w:rsidP="009D065C">
            <w:r>
              <w:t>Contract Amount:</w:t>
            </w:r>
          </w:p>
        </w:tc>
        <w:tc>
          <w:tcPr>
            <w:tcW w:w="7877" w:type="dxa"/>
            <w:gridSpan w:val="2"/>
            <w:tcBorders>
              <w:bottom w:val="single" w:sz="4" w:space="0" w:color="404040" w:themeColor="text1" w:themeTint="BF"/>
            </w:tcBorders>
          </w:tcPr>
          <w:p w14:paraId="33A914B0" w14:textId="77777777" w:rsidR="00853414" w:rsidRDefault="00853414" w:rsidP="009D065C"/>
        </w:tc>
      </w:tr>
    </w:tbl>
    <w:p w14:paraId="4E9AF34E" w14:textId="69893A0F" w:rsidR="0095022C" w:rsidRDefault="0095022C"/>
    <w:p w14:paraId="5E62DC0A" w14:textId="4EB9C6F8" w:rsidR="009D065C" w:rsidRDefault="0095022C">
      <w:r>
        <w:t xml:space="preserve">Type of Work Performed: </w:t>
      </w:r>
    </w:p>
    <w:p w14:paraId="4DF6324D" w14:textId="6604E9F4" w:rsidR="0095022C" w:rsidRDefault="009D065C" w:rsidP="0095022C">
      <w:pPr>
        <w:pStyle w:val="Heading1"/>
      </w:pPr>
      <w:r w:rsidRPr="0095022C">
        <w:t>Experience</w:t>
      </w:r>
      <w:r w:rsidR="00B6168C">
        <w:t xml:space="preserve"> – Current of Completed Projects</w:t>
      </w:r>
    </w:p>
    <w:tbl>
      <w:tblPr>
        <w:tblW w:w="4995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358"/>
        <w:gridCol w:w="19"/>
        <w:gridCol w:w="8412"/>
      </w:tblGrid>
      <w:tr w:rsidR="0095022C" w14:paraId="28423B9B" w14:textId="77777777" w:rsidTr="0095022C">
        <w:trPr>
          <w:trHeight w:val="286"/>
        </w:trPr>
        <w:tc>
          <w:tcPr>
            <w:tcW w:w="2377" w:type="dxa"/>
            <w:gridSpan w:val="2"/>
          </w:tcPr>
          <w:p w14:paraId="5EDC0FD0" w14:textId="77777777" w:rsidR="0095022C" w:rsidRDefault="0095022C" w:rsidP="00B237EA">
            <w:r>
              <w:t>Project Name:</w:t>
            </w:r>
          </w:p>
        </w:tc>
        <w:tc>
          <w:tcPr>
            <w:tcW w:w="8412" w:type="dxa"/>
            <w:tcBorders>
              <w:bottom w:val="single" w:sz="4" w:space="0" w:color="404040" w:themeColor="text1" w:themeTint="BF"/>
            </w:tcBorders>
          </w:tcPr>
          <w:p w14:paraId="3B57897C" w14:textId="77777777" w:rsidR="0095022C" w:rsidRDefault="0095022C" w:rsidP="00B237EA"/>
        </w:tc>
      </w:tr>
      <w:tr w:rsidR="0095022C" w14:paraId="13CEDBEC" w14:textId="77777777" w:rsidTr="0095022C">
        <w:trPr>
          <w:trHeight w:val="273"/>
        </w:trPr>
        <w:tc>
          <w:tcPr>
            <w:tcW w:w="2377" w:type="dxa"/>
            <w:gridSpan w:val="2"/>
          </w:tcPr>
          <w:p w14:paraId="0FF56FD2" w14:textId="77777777" w:rsidR="0095022C" w:rsidRDefault="0095022C" w:rsidP="00B237EA">
            <w:r>
              <w:t>Location:</w:t>
            </w:r>
          </w:p>
        </w:tc>
        <w:tc>
          <w:tcPr>
            <w:tcW w:w="84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5CF7BD7" w14:textId="77777777" w:rsidR="0095022C" w:rsidRDefault="0095022C" w:rsidP="00B237EA"/>
        </w:tc>
      </w:tr>
      <w:tr w:rsidR="0095022C" w14:paraId="42BAD953" w14:textId="77777777" w:rsidTr="0095022C">
        <w:trPr>
          <w:trHeight w:val="286"/>
        </w:trPr>
        <w:tc>
          <w:tcPr>
            <w:tcW w:w="2358" w:type="dxa"/>
          </w:tcPr>
          <w:p w14:paraId="01D7A708" w14:textId="77777777" w:rsidR="0095022C" w:rsidRDefault="0095022C" w:rsidP="00B237EA">
            <w:r>
              <w:t>Contact Name:</w:t>
            </w:r>
          </w:p>
        </w:tc>
        <w:tc>
          <w:tcPr>
            <w:tcW w:w="8431" w:type="dxa"/>
            <w:gridSpan w:val="2"/>
            <w:tcBorders>
              <w:bottom w:val="single" w:sz="4" w:space="0" w:color="404040" w:themeColor="text1" w:themeTint="BF"/>
            </w:tcBorders>
          </w:tcPr>
          <w:p w14:paraId="492F9D85" w14:textId="77777777" w:rsidR="0095022C" w:rsidRDefault="0095022C" w:rsidP="00B237EA"/>
        </w:tc>
      </w:tr>
      <w:tr w:rsidR="0095022C" w14:paraId="0121B3EC" w14:textId="77777777" w:rsidTr="0095022C">
        <w:trPr>
          <w:trHeight w:val="273"/>
        </w:trPr>
        <w:tc>
          <w:tcPr>
            <w:tcW w:w="2358" w:type="dxa"/>
          </w:tcPr>
          <w:p w14:paraId="1530261D" w14:textId="77777777" w:rsidR="0095022C" w:rsidRDefault="0095022C" w:rsidP="00B237EA">
            <w:r>
              <w:t>Contract Amount:</w:t>
            </w:r>
          </w:p>
        </w:tc>
        <w:tc>
          <w:tcPr>
            <w:tcW w:w="8431" w:type="dxa"/>
            <w:gridSpan w:val="2"/>
            <w:tcBorders>
              <w:bottom w:val="single" w:sz="4" w:space="0" w:color="404040" w:themeColor="text1" w:themeTint="BF"/>
            </w:tcBorders>
          </w:tcPr>
          <w:p w14:paraId="7332DBA8" w14:textId="77777777" w:rsidR="0095022C" w:rsidRDefault="0095022C" w:rsidP="00B237EA"/>
        </w:tc>
      </w:tr>
      <w:tr w:rsidR="0095022C" w14:paraId="3E420DC3" w14:textId="77777777" w:rsidTr="0095022C">
        <w:trPr>
          <w:trHeight w:val="273"/>
        </w:trPr>
        <w:tc>
          <w:tcPr>
            <w:tcW w:w="2358" w:type="dxa"/>
          </w:tcPr>
          <w:p w14:paraId="050009D4" w14:textId="77777777" w:rsidR="0095022C" w:rsidRDefault="0095022C" w:rsidP="00B237EA">
            <w:r>
              <w:t>Type of Work Performed:</w:t>
            </w:r>
          </w:p>
        </w:tc>
        <w:tc>
          <w:tcPr>
            <w:tcW w:w="8431" w:type="dxa"/>
            <w:gridSpan w:val="2"/>
            <w:tcBorders>
              <w:bottom w:val="single" w:sz="4" w:space="0" w:color="404040" w:themeColor="text1" w:themeTint="BF"/>
            </w:tcBorders>
          </w:tcPr>
          <w:p w14:paraId="6D85BA1E" w14:textId="77777777" w:rsidR="0095022C" w:rsidRDefault="0095022C" w:rsidP="00B237EA"/>
        </w:tc>
      </w:tr>
    </w:tbl>
    <w:p w14:paraId="75A1E506" w14:textId="0716CBFB" w:rsidR="0095022C" w:rsidRDefault="0095022C" w:rsidP="0095022C"/>
    <w:p w14:paraId="109C235E" w14:textId="7D26276A" w:rsidR="0095022C" w:rsidRDefault="0095022C" w:rsidP="0095022C">
      <w:pPr>
        <w:pStyle w:val="Heading1"/>
      </w:pPr>
      <w:r>
        <w:t>Financial Information</w:t>
      </w:r>
    </w:p>
    <w:p w14:paraId="3BC30804" w14:textId="1F0766CB" w:rsidR="0095022C" w:rsidRDefault="0095022C" w:rsidP="0095022C">
      <w:r w:rsidRPr="0095022C">
        <w:rPr>
          <w:b/>
        </w:rPr>
        <w:t>Credit References</w:t>
      </w:r>
      <w:r>
        <w:t xml:space="preserve"> – List at least two companies with contact names, email, and phone numbers.</w:t>
      </w:r>
    </w:p>
    <w:p w14:paraId="79FF2ABF" w14:textId="4D17D9A5" w:rsidR="0095022C" w:rsidRDefault="0095022C" w:rsidP="0095022C"/>
    <w:tbl>
      <w:tblPr>
        <w:tblW w:w="5023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0"/>
        <w:gridCol w:w="10830"/>
      </w:tblGrid>
      <w:tr w:rsidR="0095022C" w14:paraId="7B7E92D0" w14:textId="77777777" w:rsidTr="00B6168C">
        <w:trPr>
          <w:trHeight w:val="22"/>
        </w:trPr>
        <w:tc>
          <w:tcPr>
            <w:tcW w:w="20" w:type="dxa"/>
          </w:tcPr>
          <w:p w14:paraId="73B47286" w14:textId="567FF502" w:rsidR="0095022C" w:rsidRDefault="0095022C" w:rsidP="00B237EA"/>
        </w:tc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6C9A6E18" w14:textId="77777777" w:rsidR="0095022C" w:rsidRDefault="0095022C" w:rsidP="00B237EA"/>
        </w:tc>
      </w:tr>
      <w:tr w:rsidR="0095022C" w14:paraId="159BFA85" w14:textId="77777777" w:rsidTr="00B6168C">
        <w:trPr>
          <w:trHeight w:val="264"/>
        </w:trPr>
        <w:tc>
          <w:tcPr>
            <w:tcW w:w="20" w:type="dxa"/>
          </w:tcPr>
          <w:p w14:paraId="41D33EC2" w14:textId="3C78FE6B" w:rsidR="0095022C" w:rsidRDefault="0095022C" w:rsidP="00B237EA"/>
        </w:tc>
        <w:tc>
          <w:tcPr>
            <w:tcW w:w="1083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01B626E" w14:textId="77777777" w:rsidR="0095022C" w:rsidRDefault="0095022C" w:rsidP="00B237EA"/>
        </w:tc>
      </w:tr>
      <w:tr w:rsidR="0095022C" w14:paraId="2F28DF9A" w14:textId="77777777" w:rsidTr="00B6168C">
        <w:trPr>
          <w:trHeight w:val="276"/>
        </w:trPr>
        <w:tc>
          <w:tcPr>
            <w:tcW w:w="20" w:type="dxa"/>
          </w:tcPr>
          <w:p w14:paraId="1BE66AA7" w14:textId="5D81B21E" w:rsidR="0095022C" w:rsidRDefault="0095022C" w:rsidP="00B237EA"/>
        </w:tc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71965431" w14:textId="77777777" w:rsidR="0095022C" w:rsidRDefault="0095022C" w:rsidP="00B237EA"/>
        </w:tc>
      </w:tr>
      <w:tr w:rsidR="0095022C" w14:paraId="1B42C33F" w14:textId="77777777" w:rsidTr="00B6168C">
        <w:trPr>
          <w:trHeight w:val="264"/>
        </w:trPr>
        <w:tc>
          <w:tcPr>
            <w:tcW w:w="20" w:type="dxa"/>
          </w:tcPr>
          <w:p w14:paraId="4E16DDE7" w14:textId="6FD21943" w:rsidR="0095022C" w:rsidRDefault="0095022C" w:rsidP="00B237EA"/>
        </w:tc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5E4BC148" w14:textId="77777777" w:rsidR="0095022C" w:rsidRDefault="0095022C" w:rsidP="00B237EA"/>
        </w:tc>
      </w:tr>
    </w:tbl>
    <w:p w14:paraId="27057D50" w14:textId="627824B4" w:rsidR="0095022C" w:rsidRDefault="0095022C" w:rsidP="0095022C"/>
    <w:p w14:paraId="3625044E" w14:textId="50783750" w:rsidR="0095022C" w:rsidRDefault="0095022C" w:rsidP="0095022C">
      <w:r w:rsidRPr="0095022C">
        <w:rPr>
          <w:b/>
        </w:rPr>
        <w:t>Suppliers</w:t>
      </w:r>
      <w:r>
        <w:t xml:space="preserve"> – List at least two suppliers that provide your business with credit, include contact names, email, and phone numbers.</w:t>
      </w:r>
    </w:p>
    <w:tbl>
      <w:tblPr>
        <w:tblW w:w="5023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0"/>
        <w:gridCol w:w="10830"/>
      </w:tblGrid>
      <w:tr w:rsidR="0095022C" w14:paraId="28CD24A2" w14:textId="77777777" w:rsidTr="00B6168C">
        <w:trPr>
          <w:trHeight w:val="22"/>
        </w:trPr>
        <w:tc>
          <w:tcPr>
            <w:tcW w:w="20" w:type="dxa"/>
          </w:tcPr>
          <w:p w14:paraId="1C44CD97" w14:textId="77777777" w:rsidR="0095022C" w:rsidRDefault="0095022C" w:rsidP="00B237EA"/>
        </w:tc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168FE191" w14:textId="77777777" w:rsidR="0095022C" w:rsidRDefault="0095022C" w:rsidP="00B237EA"/>
        </w:tc>
      </w:tr>
      <w:tr w:rsidR="0095022C" w14:paraId="321B49B9" w14:textId="77777777" w:rsidTr="00B6168C">
        <w:trPr>
          <w:trHeight w:val="264"/>
        </w:trPr>
        <w:tc>
          <w:tcPr>
            <w:tcW w:w="20" w:type="dxa"/>
          </w:tcPr>
          <w:p w14:paraId="61033417" w14:textId="77777777" w:rsidR="0095022C" w:rsidRDefault="0095022C" w:rsidP="00B237EA"/>
        </w:tc>
        <w:tc>
          <w:tcPr>
            <w:tcW w:w="1083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2F23D02" w14:textId="77777777" w:rsidR="0095022C" w:rsidRDefault="0095022C" w:rsidP="00B237EA"/>
        </w:tc>
      </w:tr>
      <w:tr w:rsidR="0095022C" w14:paraId="0621A19F" w14:textId="77777777" w:rsidTr="00B6168C">
        <w:trPr>
          <w:trHeight w:val="276"/>
        </w:trPr>
        <w:tc>
          <w:tcPr>
            <w:tcW w:w="20" w:type="dxa"/>
          </w:tcPr>
          <w:p w14:paraId="5BE8096F" w14:textId="77777777" w:rsidR="0095022C" w:rsidRDefault="0095022C" w:rsidP="00B237EA"/>
        </w:tc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6FBECF3F" w14:textId="77777777" w:rsidR="0095022C" w:rsidRDefault="0095022C" w:rsidP="00B237EA"/>
        </w:tc>
      </w:tr>
      <w:tr w:rsidR="0095022C" w14:paraId="7FB2E523" w14:textId="77777777" w:rsidTr="00B6168C">
        <w:trPr>
          <w:trHeight w:val="264"/>
        </w:trPr>
        <w:tc>
          <w:tcPr>
            <w:tcW w:w="20" w:type="dxa"/>
          </w:tcPr>
          <w:p w14:paraId="5341FC72" w14:textId="77777777" w:rsidR="0095022C" w:rsidRDefault="0095022C" w:rsidP="00B237EA"/>
        </w:tc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257E7749" w14:textId="77777777" w:rsidR="0095022C" w:rsidRDefault="0095022C" w:rsidP="00B237EA"/>
        </w:tc>
      </w:tr>
    </w:tbl>
    <w:p w14:paraId="2EEEDA98" w14:textId="0C6EC3B2" w:rsidR="0095022C" w:rsidRDefault="0095022C" w:rsidP="0095022C"/>
    <w:p w14:paraId="79C88C81" w14:textId="6DE19796" w:rsidR="00B6168C" w:rsidRDefault="00B6168C" w:rsidP="0095022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9F45BF" wp14:editId="484B65EB">
                <wp:simplePos x="0" y="0"/>
                <wp:positionH relativeFrom="column">
                  <wp:posOffset>3930650</wp:posOffset>
                </wp:positionH>
                <wp:positionV relativeFrom="paragraph">
                  <wp:posOffset>5715</wp:posOffset>
                </wp:positionV>
                <wp:extent cx="133350" cy="146050"/>
                <wp:effectExtent l="0" t="0" r="1905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15F2E2" id="Oval 9" o:spid="_x0000_s1026" style="position:absolute;margin-left:309.5pt;margin-top:.45pt;width:10.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2AC1A" wp14:editId="49541C3F">
                <wp:simplePos x="0" y="0"/>
                <wp:positionH relativeFrom="column">
                  <wp:posOffset>3136900</wp:posOffset>
                </wp:positionH>
                <wp:positionV relativeFrom="paragraph">
                  <wp:posOffset>5715</wp:posOffset>
                </wp:positionV>
                <wp:extent cx="133350" cy="146050"/>
                <wp:effectExtent l="0" t="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1505A" id="Oval 8" o:spid="_x0000_s1026" style="position:absolute;margin-left:247pt;margin-top:.45pt;width:10.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" filled="f" strokecolor="windowText" strokeweight="2pt"/>
            </w:pict>
          </mc:Fallback>
        </mc:AlternateContent>
      </w:r>
      <w:r>
        <w:t>Has your business ever failed to complete a contract?         Yes                No</w:t>
      </w:r>
    </w:p>
    <w:p w14:paraId="02814451" w14:textId="3AC63307" w:rsidR="00B6168C" w:rsidRDefault="00B6168C" w:rsidP="0095022C"/>
    <w:p w14:paraId="60A05541" w14:textId="1F825688" w:rsidR="00B6168C" w:rsidRDefault="00B6168C" w:rsidP="0095022C">
      <w:r>
        <w:t xml:space="preserve">If yes, please explain: </w:t>
      </w:r>
    </w:p>
    <w:p w14:paraId="3450E84C" w14:textId="5E81ACA1" w:rsidR="00B6168C" w:rsidRDefault="00B6168C" w:rsidP="00B6168C"/>
    <w:tbl>
      <w:tblPr>
        <w:tblW w:w="0" w:type="auto"/>
        <w:tblInd w:w="3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730"/>
      </w:tblGrid>
      <w:tr w:rsidR="00B6168C" w14:paraId="7FC9F652" w14:textId="77777777" w:rsidTr="00B6168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730" w:type="dxa"/>
          </w:tcPr>
          <w:p w14:paraId="3BCE98D5" w14:textId="2FC881A5" w:rsidR="00B6168C" w:rsidRDefault="00B6168C" w:rsidP="00B6168C"/>
        </w:tc>
      </w:tr>
    </w:tbl>
    <w:p w14:paraId="18F18D92" w14:textId="77777777" w:rsidR="00B6168C" w:rsidRDefault="00B6168C" w:rsidP="00B6168C"/>
    <w:p w14:paraId="79E238E7" w14:textId="0934A7B3" w:rsidR="00B6168C" w:rsidRDefault="00B6168C" w:rsidP="00B6168C">
      <w:pPr>
        <w:pStyle w:val="Heading1"/>
      </w:pPr>
      <w:r>
        <w:lastRenderedPageBreak/>
        <w:t>Additional Information</w:t>
      </w:r>
    </w:p>
    <w:p w14:paraId="44123B2B" w14:textId="04A80B6E" w:rsidR="00B6168C" w:rsidRDefault="00B6168C" w:rsidP="00B6168C">
      <w:r>
        <w:t xml:space="preserve">Please list any additional information you feel will help us determine your business’s </w:t>
      </w:r>
      <w:r w:rsidR="00326521">
        <w:t>qualifications and expertise.</w:t>
      </w:r>
    </w:p>
    <w:tbl>
      <w:tblPr>
        <w:tblW w:w="5023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0"/>
      </w:tblGrid>
      <w:tr w:rsidR="00326521" w14:paraId="385FAC94" w14:textId="77777777" w:rsidTr="00B237EA">
        <w:trPr>
          <w:trHeight w:val="22"/>
        </w:trPr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420441DE" w14:textId="77777777" w:rsidR="00326521" w:rsidRDefault="00326521" w:rsidP="00B237EA"/>
        </w:tc>
      </w:tr>
      <w:tr w:rsidR="00326521" w14:paraId="60F0BAC6" w14:textId="77777777" w:rsidTr="00B237EA">
        <w:trPr>
          <w:trHeight w:val="264"/>
        </w:trPr>
        <w:tc>
          <w:tcPr>
            <w:tcW w:w="1083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96C75D1" w14:textId="77777777" w:rsidR="00326521" w:rsidRDefault="00326521" w:rsidP="00B237EA"/>
        </w:tc>
      </w:tr>
      <w:tr w:rsidR="00326521" w14:paraId="6A044051" w14:textId="77777777" w:rsidTr="00B237EA">
        <w:trPr>
          <w:trHeight w:val="276"/>
        </w:trPr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0E3A34B2" w14:textId="77777777" w:rsidR="00326521" w:rsidRDefault="00326521" w:rsidP="00B237EA"/>
        </w:tc>
      </w:tr>
      <w:tr w:rsidR="00326521" w14:paraId="4C5188B7" w14:textId="77777777" w:rsidTr="00B237EA">
        <w:trPr>
          <w:trHeight w:val="264"/>
        </w:trPr>
        <w:tc>
          <w:tcPr>
            <w:tcW w:w="10830" w:type="dxa"/>
            <w:tcBorders>
              <w:bottom w:val="single" w:sz="4" w:space="0" w:color="404040" w:themeColor="text1" w:themeTint="BF"/>
            </w:tcBorders>
          </w:tcPr>
          <w:p w14:paraId="40245159" w14:textId="77777777" w:rsidR="00326521" w:rsidRDefault="00326521" w:rsidP="00B237EA"/>
        </w:tc>
      </w:tr>
    </w:tbl>
    <w:p w14:paraId="3DCB1CAE" w14:textId="6EF6B5F6" w:rsidR="00326521" w:rsidRDefault="00326521" w:rsidP="00B6168C"/>
    <w:p w14:paraId="09AF8446" w14:textId="2D72261B" w:rsidR="00326521" w:rsidRDefault="00326521" w:rsidP="00B6168C"/>
    <w:p w14:paraId="0F2CA7E3" w14:textId="3F316D48" w:rsidR="00326521" w:rsidRDefault="00326521" w:rsidP="00B6168C"/>
    <w:p w14:paraId="663A3760" w14:textId="42C59C1C" w:rsidR="00326521" w:rsidRDefault="00326521" w:rsidP="00B6168C">
      <w:r>
        <w:t>This questionnaire was completed by:</w:t>
      </w:r>
    </w:p>
    <w:p w14:paraId="3202BD8F" w14:textId="2E2ED331" w:rsidR="00326521" w:rsidRDefault="00326521" w:rsidP="00B6168C"/>
    <w:tbl>
      <w:tblPr>
        <w:tblW w:w="3549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6315"/>
      </w:tblGrid>
      <w:tr w:rsidR="00326521" w14:paraId="117424D3" w14:textId="77777777" w:rsidTr="00326521">
        <w:trPr>
          <w:trHeight w:val="334"/>
        </w:trPr>
        <w:tc>
          <w:tcPr>
            <w:tcW w:w="1351" w:type="dxa"/>
          </w:tcPr>
          <w:p w14:paraId="75A351EE" w14:textId="3B149972" w:rsidR="00326521" w:rsidRDefault="00326521" w:rsidP="00B237EA">
            <w:r>
              <w:t>Printed Name:</w:t>
            </w:r>
          </w:p>
        </w:tc>
        <w:tc>
          <w:tcPr>
            <w:tcW w:w="6314" w:type="dxa"/>
            <w:tcBorders>
              <w:bottom w:val="single" w:sz="4" w:space="0" w:color="404040" w:themeColor="text1" w:themeTint="BF"/>
            </w:tcBorders>
          </w:tcPr>
          <w:p w14:paraId="158B060F" w14:textId="77777777" w:rsidR="00326521" w:rsidRDefault="00326521" w:rsidP="00B237EA"/>
        </w:tc>
      </w:tr>
      <w:tr w:rsidR="00326521" w14:paraId="520252C6" w14:textId="77777777" w:rsidTr="00326521">
        <w:trPr>
          <w:trHeight w:val="318"/>
        </w:trPr>
        <w:tc>
          <w:tcPr>
            <w:tcW w:w="1351" w:type="dxa"/>
          </w:tcPr>
          <w:p w14:paraId="2FB56F0C" w14:textId="70B45ED5" w:rsidR="00326521" w:rsidRDefault="00326521" w:rsidP="00B237EA">
            <w:r>
              <w:t>Signature:</w:t>
            </w:r>
          </w:p>
        </w:tc>
        <w:tc>
          <w:tcPr>
            <w:tcW w:w="631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E71E245" w14:textId="77777777" w:rsidR="00326521" w:rsidRDefault="00326521" w:rsidP="00B237EA"/>
        </w:tc>
      </w:tr>
      <w:tr w:rsidR="00326521" w14:paraId="3242D76C" w14:textId="77777777" w:rsidTr="00326521">
        <w:trPr>
          <w:trHeight w:val="334"/>
        </w:trPr>
        <w:tc>
          <w:tcPr>
            <w:tcW w:w="1351" w:type="dxa"/>
          </w:tcPr>
          <w:p w14:paraId="3E2E4A60" w14:textId="2533C0FF" w:rsidR="00326521" w:rsidRDefault="00326521" w:rsidP="00B237EA">
            <w:r>
              <w:t>Title:</w:t>
            </w:r>
          </w:p>
        </w:tc>
        <w:tc>
          <w:tcPr>
            <w:tcW w:w="631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0E8138E" w14:textId="77777777" w:rsidR="00326521" w:rsidRDefault="00326521" w:rsidP="00B237EA"/>
        </w:tc>
      </w:tr>
      <w:tr w:rsidR="00326521" w14:paraId="50F3A91E" w14:textId="77777777" w:rsidTr="00326521">
        <w:trPr>
          <w:trHeight w:val="334"/>
        </w:trPr>
        <w:tc>
          <w:tcPr>
            <w:tcW w:w="1351" w:type="dxa"/>
          </w:tcPr>
          <w:p w14:paraId="494F23D9" w14:textId="5C0B852C" w:rsidR="00326521" w:rsidRDefault="00326521" w:rsidP="00B237EA">
            <w:r>
              <w:t>Date:</w:t>
            </w:r>
          </w:p>
        </w:tc>
        <w:tc>
          <w:tcPr>
            <w:tcW w:w="631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C1F1EF5" w14:textId="77777777" w:rsidR="00326521" w:rsidRDefault="00326521" w:rsidP="00B237EA"/>
        </w:tc>
        <w:bookmarkStart w:id="0" w:name="_GoBack"/>
        <w:bookmarkEnd w:id="0"/>
      </w:tr>
    </w:tbl>
    <w:p w14:paraId="5568DA23" w14:textId="77777777" w:rsidR="00326521" w:rsidRDefault="00326521" w:rsidP="00B6168C"/>
    <w:sectPr w:rsidR="00326521" w:rsidSect="00326521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B9DB" w14:textId="77777777" w:rsidR="007521C2" w:rsidRDefault="007521C2">
      <w:r>
        <w:separator/>
      </w:r>
    </w:p>
  </w:endnote>
  <w:endnote w:type="continuationSeparator" w:id="0">
    <w:p w14:paraId="10D37071" w14:textId="77777777" w:rsidR="007521C2" w:rsidRDefault="007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10DB" w14:textId="046555D3" w:rsidR="00326521" w:rsidRDefault="00326521">
    <w:pPr>
      <w:pStyle w:val="Footer"/>
    </w:pPr>
    <w:r>
      <w:t>The Pro-Z Group, Inc. 2531 Marcia Boulevard Cuyahoga Falls, OH 44223 Office: 330-805-4387 Fax: 330-319-7703</w:t>
    </w:r>
  </w:p>
  <w:p w14:paraId="49DA87B9" w14:textId="4A731A70" w:rsidR="009D065C" w:rsidRDefault="009D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7BD9" w14:textId="77777777" w:rsidR="007521C2" w:rsidRDefault="007521C2">
      <w:r>
        <w:separator/>
      </w:r>
    </w:p>
  </w:footnote>
  <w:footnote w:type="continuationSeparator" w:id="0">
    <w:p w14:paraId="3572FF41" w14:textId="77777777" w:rsidR="007521C2" w:rsidRDefault="0075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D"/>
    <w:rsid w:val="00326521"/>
    <w:rsid w:val="007521C2"/>
    <w:rsid w:val="00853414"/>
    <w:rsid w:val="0091496D"/>
    <w:rsid w:val="009354BF"/>
    <w:rsid w:val="0095022C"/>
    <w:rsid w:val="009840CA"/>
    <w:rsid w:val="009D065C"/>
    <w:rsid w:val="00B6168C"/>
    <w:rsid w:val="00E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A82D"/>
  <w15:chartTrackingRefBased/>
  <w15:docId w15:val="{FB5A6CF3-BA92-4771-9BC4-C221755B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wol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79798F599D4242ADF13DCEE6090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D738-1A1A-45D8-90CB-C1103ED0B516}"/>
      </w:docPartPr>
      <w:docPartBody>
        <w:p w:rsidR="00000000" w:rsidRDefault="008D39D7">
          <w:pPr>
            <w:pStyle w:val="4279798F599D4242ADF13DCEE6090994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58"/>
    <w:rsid w:val="00653758"/>
    <w:rsid w:val="008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79798F599D4242ADF13DCEE6090994">
    <w:name w:val="4279798F599D4242ADF13DCEE6090994"/>
  </w:style>
  <w:style w:type="paragraph" w:customStyle="1" w:styleId="D6DAA41C1CA44954A75CAE23033275D9">
    <w:name w:val="D6DAA41C1CA44954A75CAE23033275D9"/>
  </w:style>
  <w:style w:type="paragraph" w:customStyle="1" w:styleId="37A891AE4CE64641B89D7FC8AAB1EA16">
    <w:name w:val="37A891AE4CE64641B89D7FC8AAB1EA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8C6062C4EA4F2BAA7284020F12EA76">
    <w:name w:val="568C6062C4EA4F2BAA7284020F12EA76"/>
  </w:style>
  <w:style w:type="paragraph" w:customStyle="1" w:styleId="F5515E1D4E914A8BA7BB0C248075FC9F">
    <w:name w:val="F5515E1D4E914A8BA7BB0C248075FC9F"/>
  </w:style>
  <w:style w:type="paragraph" w:customStyle="1" w:styleId="7EBDA6E94B9B482B8BE279B9CBFF639A">
    <w:name w:val="7EBDA6E94B9B482B8BE279B9CBFF639A"/>
  </w:style>
  <w:style w:type="paragraph" w:customStyle="1" w:styleId="D3E5458BB33B4181876F543FAD9E9E43">
    <w:name w:val="D3E5458BB33B4181876F543FAD9E9E43"/>
  </w:style>
  <w:style w:type="paragraph" w:customStyle="1" w:styleId="D4BDA3E27D984E068AE78D4ED95B5563">
    <w:name w:val="D4BDA3E27D984E068AE78D4ED95B5563"/>
  </w:style>
  <w:style w:type="paragraph" w:customStyle="1" w:styleId="83734530F83B4834AD86426B207B390F">
    <w:name w:val="83734530F83B4834AD86426B207B390F"/>
  </w:style>
  <w:style w:type="paragraph" w:customStyle="1" w:styleId="49821578D0054A32A9C63422B4765200">
    <w:name w:val="49821578D0054A32A9C63422B4765200"/>
  </w:style>
  <w:style w:type="paragraph" w:customStyle="1" w:styleId="91EF31A7F1394A5C901B31AD1AA3040B">
    <w:name w:val="91EF31A7F1394A5C901B31AD1AA3040B"/>
  </w:style>
  <w:style w:type="paragraph" w:customStyle="1" w:styleId="05A0FEA6A9034E8299A58550B58B6B47">
    <w:name w:val="05A0FEA6A9034E8299A58550B58B6B47"/>
  </w:style>
  <w:style w:type="paragraph" w:customStyle="1" w:styleId="A70942FD471946A3ABE49725B52C82CB">
    <w:name w:val="A70942FD471946A3ABE49725B52C82CB"/>
  </w:style>
  <w:style w:type="paragraph" w:customStyle="1" w:styleId="FAC3F8F57D3D4AFAA435CFE76BC16C11">
    <w:name w:val="FAC3F8F57D3D4AFAA435CFE76BC16C11"/>
  </w:style>
  <w:style w:type="paragraph" w:customStyle="1" w:styleId="135496475FEF4BF2B5B62F7490DB88CE">
    <w:name w:val="135496475FEF4BF2B5B62F7490DB88CE"/>
  </w:style>
  <w:style w:type="paragraph" w:customStyle="1" w:styleId="15F437E7EC9A48ECA1299F0C58B7A865">
    <w:name w:val="15F437E7EC9A48ECA1299F0C58B7A865"/>
  </w:style>
  <w:style w:type="paragraph" w:customStyle="1" w:styleId="E6D9BB619B1A4FAAAE52119A1A0F51A3">
    <w:name w:val="E6D9BB619B1A4FAAAE52119A1A0F51A3"/>
  </w:style>
  <w:style w:type="paragraph" w:customStyle="1" w:styleId="46AB2632DF964150B3FCD256C07897EE">
    <w:name w:val="46AB2632DF964150B3FCD256C07897EE"/>
  </w:style>
  <w:style w:type="paragraph" w:customStyle="1" w:styleId="54C539341A4D45AF9A2EC8F292BADFA9">
    <w:name w:val="54C539341A4D45AF9A2EC8F292BADFA9"/>
  </w:style>
  <w:style w:type="paragraph" w:customStyle="1" w:styleId="5DB7960C69CE4CEDA60D23AF1084B6B0">
    <w:name w:val="5DB7960C69CE4CEDA60D23AF1084B6B0"/>
  </w:style>
  <w:style w:type="paragraph" w:customStyle="1" w:styleId="77DF1096CCF348ECA0E0A04DBA2B7291">
    <w:name w:val="77DF1096CCF348ECA0E0A04DBA2B7291"/>
  </w:style>
  <w:style w:type="paragraph" w:customStyle="1" w:styleId="20821F42390C477F8B350BF218341A1C">
    <w:name w:val="20821F42390C477F8B350BF218341A1C"/>
  </w:style>
  <w:style w:type="paragraph" w:customStyle="1" w:styleId="F4B2B395C0EF4D9F992CDE8FC4839D8F">
    <w:name w:val="F4B2B395C0EF4D9F992CDE8FC4839D8F"/>
  </w:style>
  <w:style w:type="paragraph" w:customStyle="1" w:styleId="2C5EF04542A74BBE84620F54C5418410">
    <w:name w:val="2C5EF04542A74BBE84620F54C5418410"/>
  </w:style>
  <w:style w:type="paragraph" w:customStyle="1" w:styleId="5F6A01167B29480DAD84ABC443C31797">
    <w:name w:val="5F6A01167B29480DAD84ABC443C31797"/>
  </w:style>
  <w:style w:type="paragraph" w:customStyle="1" w:styleId="D1EA90F362E04C6ABEE7E0ABD8C30DF7">
    <w:name w:val="D1EA90F362E04C6ABEE7E0ABD8C30DF7"/>
  </w:style>
  <w:style w:type="paragraph" w:customStyle="1" w:styleId="B016E6018F1D4E4F8B2DF31C66DF6940">
    <w:name w:val="B016E6018F1D4E4F8B2DF31C66DF6940"/>
  </w:style>
  <w:style w:type="paragraph" w:customStyle="1" w:styleId="848794E254FE411BB2068CF2626EE02A">
    <w:name w:val="848794E254FE411BB2068CF2626EE02A"/>
  </w:style>
  <w:style w:type="paragraph" w:customStyle="1" w:styleId="6752C083E2BA46CCBBFD338A13CEDC63">
    <w:name w:val="6752C083E2BA46CCBBFD338A13CEDC63"/>
  </w:style>
  <w:style w:type="paragraph" w:customStyle="1" w:styleId="B1970D331FCB42988DCFCA5793B98A07">
    <w:name w:val="B1970D331FCB42988DCFCA5793B98A07"/>
  </w:style>
  <w:style w:type="paragraph" w:customStyle="1" w:styleId="0DF93FC4139B43A68925FBA6B913792E">
    <w:name w:val="0DF93FC4139B43A68925FBA6B913792E"/>
  </w:style>
  <w:style w:type="paragraph" w:customStyle="1" w:styleId="1581907F0B704AC389D4BA7519CE4D58">
    <w:name w:val="1581907F0B704AC389D4BA7519CE4D58"/>
  </w:style>
  <w:style w:type="paragraph" w:customStyle="1" w:styleId="93DDFE68004C4915BA7249D2D123DAE4">
    <w:name w:val="93DDFE68004C4915BA7249D2D123DAE4"/>
  </w:style>
  <w:style w:type="paragraph" w:customStyle="1" w:styleId="E3F22AA2BC554D099BAE736A0746E5E2">
    <w:name w:val="E3F22AA2BC554D099BAE736A0746E5E2"/>
  </w:style>
  <w:style w:type="paragraph" w:customStyle="1" w:styleId="811D2A3CF5CB431AA7F6F83AF9259319">
    <w:name w:val="811D2A3CF5CB431AA7F6F83AF9259319"/>
  </w:style>
  <w:style w:type="paragraph" w:customStyle="1" w:styleId="E651F1F747B34F4DBD4190C6E449F2E8">
    <w:name w:val="E651F1F747B34F4DBD4190C6E449F2E8"/>
  </w:style>
  <w:style w:type="paragraph" w:customStyle="1" w:styleId="4FD39B11417F4093BD8E6009BD481344">
    <w:name w:val="4FD39B11417F4093BD8E6009BD481344"/>
  </w:style>
  <w:style w:type="paragraph" w:customStyle="1" w:styleId="0BC7C6AA07584341AFF630C69A8C171A">
    <w:name w:val="0BC7C6AA07584341AFF630C69A8C171A"/>
  </w:style>
  <w:style w:type="paragraph" w:customStyle="1" w:styleId="5E0F1CAE5EE44D258CC903902410CE84">
    <w:name w:val="5E0F1CAE5EE44D258CC903902410CE84"/>
    <w:rsid w:val="00653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78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The Pro-Z Group, Inc.</dc:subject>
  <dc:creator>mmwol</dc:creator>
  <cp:keywords/>
  <dc:description/>
  <cp:lastModifiedBy>Melissa Wolf</cp:lastModifiedBy>
  <cp:revision>1</cp:revision>
  <dcterms:created xsi:type="dcterms:W3CDTF">2018-04-19T16:13:00Z</dcterms:created>
  <dcterms:modified xsi:type="dcterms:W3CDTF">2018-04-19T17:31:00Z</dcterms:modified>
</cp:coreProperties>
</file>